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3A6A8" w14:textId="292EFD8E" w:rsidR="008A45EB" w:rsidRPr="00B34203" w:rsidRDefault="00610571" w:rsidP="00B34203">
      <w:pPr>
        <w:tabs>
          <w:tab w:val="left" w:pos="4253"/>
          <w:tab w:val="left" w:pos="4962"/>
          <w:tab w:val="left" w:pos="6804"/>
        </w:tabs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E84AEE" wp14:editId="12A6EF17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351155"/>
                <wp:effectExtent l="0" t="0" r="0" b="0"/>
                <wp:wrapNone/>
                <wp:docPr id="157834566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5C13A" w14:textId="77777777" w:rsidR="009F6793" w:rsidRDefault="00AE4A80" w:rsidP="009F6793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C5451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Č</w:t>
                            </w:r>
                            <w:r w:rsidR="009F6793" w:rsidRPr="00C5451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íslo zakázky:</w:t>
                            </w:r>
                            <w:r w:rsidR="00530332" w:rsidRPr="00C5451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F2CD8" w:rsidRPr="00C5451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</w:t>
                            </w:r>
                            <w:r w:rsidR="00BE31F5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4</w:t>
                            </w:r>
                            <w:r w:rsidR="003F2CD8" w:rsidRPr="00C5451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/32000</w:t>
                            </w:r>
                            <w:r w:rsidR="001E5AB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14:paraId="16C2B600" w14:textId="77777777" w:rsidR="008D11F3" w:rsidRPr="00482CA3" w:rsidRDefault="008D11F3" w:rsidP="009F6793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E84AE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4.05pt;margin-top:5.1pt;width:160.55pt;height:27.6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" stroked="f">
                <v:textbox style="mso-fit-shape-to-text:t">
                  <w:txbxContent>
                    <w:p w14:paraId="4BB5C13A" w14:textId="77777777" w:rsidR="009F6793" w:rsidRDefault="00AE4A80" w:rsidP="009F6793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C54519">
                        <w:rPr>
                          <w:rFonts w:ascii="Georgia" w:hAnsi="Georgia"/>
                          <w:sz w:val="18"/>
                          <w:szCs w:val="18"/>
                        </w:rPr>
                        <w:t>Č</w:t>
                      </w:r>
                      <w:r w:rsidR="009F6793" w:rsidRPr="00C54519">
                        <w:rPr>
                          <w:rFonts w:ascii="Georgia" w:hAnsi="Georgia"/>
                          <w:sz w:val="18"/>
                          <w:szCs w:val="18"/>
                        </w:rPr>
                        <w:t>íslo zakázky:</w:t>
                      </w:r>
                      <w:r w:rsidR="00530332" w:rsidRPr="00C54519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="003F2CD8" w:rsidRPr="00C54519">
                        <w:rPr>
                          <w:rFonts w:ascii="Georgia" w:hAnsi="Georgia"/>
                          <w:sz w:val="18"/>
                          <w:szCs w:val="18"/>
                        </w:rPr>
                        <w:t>2</w:t>
                      </w:r>
                      <w:r w:rsidR="00BE31F5">
                        <w:rPr>
                          <w:rFonts w:ascii="Georgia" w:hAnsi="Georgia"/>
                          <w:sz w:val="18"/>
                          <w:szCs w:val="18"/>
                        </w:rPr>
                        <w:t>4</w:t>
                      </w:r>
                      <w:r w:rsidR="003F2CD8" w:rsidRPr="00C54519">
                        <w:rPr>
                          <w:rFonts w:ascii="Georgia" w:hAnsi="Georgia"/>
                          <w:sz w:val="18"/>
                          <w:szCs w:val="18"/>
                        </w:rPr>
                        <w:t>/32000</w:t>
                      </w:r>
                      <w:r w:rsidR="001E5AB4">
                        <w:rPr>
                          <w:rFonts w:ascii="Georgia" w:hAnsi="Georgia"/>
                          <w:sz w:val="18"/>
                          <w:szCs w:val="18"/>
                        </w:rPr>
                        <w:t>4</w:t>
                      </w:r>
                    </w:p>
                    <w:p w14:paraId="16C2B600" w14:textId="77777777" w:rsidR="008D11F3" w:rsidRPr="00482CA3" w:rsidRDefault="008D11F3" w:rsidP="009F6793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1B27" w:rsidRPr="004B022A">
        <w:rPr>
          <w:rFonts w:ascii="Arial" w:hAnsi="Arial" w:cs="Arial"/>
          <w:sz w:val="16"/>
        </w:rPr>
        <w:t xml:space="preserve">                                                    </w:t>
      </w:r>
      <w:r w:rsidR="003F1B27" w:rsidRPr="00AF325C">
        <w:rPr>
          <w:rFonts w:ascii="Georgia" w:hAnsi="Georgia" w:cs="Arial"/>
          <w:sz w:val="22"/>
          <w:szCs w:val="22"/>
        </w:rPr>
        <w:tab/>
      </w:r>
      <w:r w:rsidR="008A45EB" w:rsidRPr="00AF325C">
        <w:rPr>
          <w:rFonts w:ascii="Georgia" w:hAnsi="Georgia" w:cs="Arial"/>
          <w:sz w:val="22"/>
          <w:szCs w:val="22"/>
        </w:rPr>
        <w:t xml:space="preserve">                     </w:t>
      </w:r>
    </w:p>
    <w:p w14:paraId="42CD64C1" w14:textId="77777777" w:rsidR="009F6793" w:rsidRDefault="00AF325C" w:rsidP="003F1B27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>Č</w:t>
      </w:r>
      <w:r w:rsidR="008A45EB" w:rsidRPr="00AF325C">
        <w:rPr>
          <w:rFonts w:ascii="Georgia" w:hAnsi="Georgia"/>
          <w:sz w:val="22"/>
          <w:szCs w:val="22"/>
          <w:lang w:val="en-US"/>
        </w:rPr>
        <w:t xml:space="preserve">CCR – CzechTourism </w:t>
      </w:r>
    </w:p>
    <w:p w14:paraId="5C9F2557" w14:textId="77777777" w:rsidR="003F1B27" w:rsidRPr="00AF325C" w:rsidRDefault="00DB01DB" w:rsidP="003F1B27">
      <w:pPr>
        <w:tabs>
          <w:tab w:val="left" w:pos="4253"/>
          <w:tab w:val="left" w:pos="6804"/>
        </w:tabs>
        <w:rPr>
          <w:rFonts w:ascii="Georgia" w:hAnsi="Georgia" w:cs="Arial"/>
          <w:sz w:val="22"/>
          <w:szCs w:val="22"/>
        </w:rPr>
      </w:pPr>
      <w:proofErr w:type="spellStart"/>
      <w:r w:rsidRPr="00DB01DB">
        <w:rPr>
          <w:rFonts w:ascii="Georgia" w:hAnsi="Georgia"/>
          <w:sz w:val="22"/>
          <w:szCs w:val="22"/>
          <w:lang w:val="de-DE"/>
        </w:rPr>
        <w:t>Štěpánská</w:t>
      </w:r>
      <w:proofErr w:type="spellEnd"/>
      <w:r w:rsidRPr="00DB01DB">
        <w:rPr>
          <w:rFonts w:ascii="Georgia" w:hAnsi="Georgia"/>
          <w:sz w:val="22"/>
          <w:szCs w:val="22"/>
          <w:lang w:val="de-DE"/>
        </w:rPr>
        <w:t xml:space="preserve"> 567/15</w:t>
      </w:r>
      <w:r w:rsidR="008A45EB" w:rsidRPr="00DB01DB">
        <w:rPr>
          <w:rFonts w:ascii="Georgia" w:hAnsi="Georgia"/>
          <w:sz w:val="22"/>
          <w:szCs w:val="22"/>
          <w:lang w:val="de-DE"/>
        </w:rPr>
        <w:br/>
        <w:t xml:space="preserve">120 </w:t>
      </w:r>
      <w:r w:rsidRPr="00DB01DB">
        <w:rPr>
          <w:rFonts w:ascii="Georgia" w:hAnsi="Georgia"/>
          <w:sz w:val="22"/>
          <w:szCs w:val="22"/>
          <w:lang w:val="de-DE"/>
        </w:rPr>
        <w:t>00</w:t>
      </w:r>
      <w:r w:rsidR="008A45EB" w:rsidRPr="00DB01DB">
        <w:rPr>
          <w:rFonts w:ascii="Georgia" w:hAnsi="Georgia"/>
          <w:sz w:val="22"/>
          <w:szCs w:val="22"/>
          <w:lang w:val="de-DE"/>
        </w:rPr>
        <w:t xml:space="preserve"> Praha 2 </w:t>
      </w:r>
      <w:r w:rsidR="008A45EB" w:rsidRPr="00DB01DB">
        <w:rPr>
          <w:rFonts w:ascii="Georgia" w:hAnsi="Georgia"/>
          <w:sz w:val="22"/>
          <w:szCs w:val="22"/>
          <w:lang w:val="de-DE"/>
        </w:rPr>
        <w:tab/>
      </w:r>
      <w:r w:rsidR="008A45EB" w:rsidRPr="00DB01DB">
        <w:rPr>
          <w:rFonts w:ascii="Georgia" w:hAnsi="Georgia"/>
          <w:sz w:val="22"/>
          <w:szCs w:val="22"/>
          <w:lang w:val="de-DE"/>
        </w:rPr>
        <w:tab/>
      </w:r>
      <w:r w:rsidR="008A45EB" w:rsidRPr="00DB01DB">
        <w:rPr>
          <w:rFonts w:ascii="Georgia" w:hAnsi="Georgia"/>
          <w:sz w:val="22"/>
          <w:szCs w:val="22"/>
          <w:lang w:val="de-DE"/>
        </w:rPr>
        <w:tab/>
      </w:r>
      <w:r w:rsidR="008A45EB" w:rsidRPr="00DB01DB">
        <w:rPr>
          <w:rFonts w:ascii="Georgia" w:hAnsi="Georgia"/>
          <w:sz w:val="22"/>
          <w:szCs w:val="22"/>
          <w:lang w:val="de-DE"/>
        </w:rPr>
        <w:tab/>
      </w:r>
      <w:r w:rsidR="008A45EB" w:rsidRPr="00DB01DB">
        <w:rPr>
          <w:rFonts w:ascii="Georgia" w:hAnsi="Georgia"/>
          <w:sz w:val="22"/>
          <w:szCs w:val="22"/>
          <w:lang w:val="de-DE"/>
        </w:rPr>
        <w:tab/>
      </w:r>
      <w:r w:rsidR="008A45EB" w:rsidRPr="00DB01DB">
        <w:rPr>
          <w:rFonts w:ascii="Georgia" w:hAnsi="Georgia"/>
          <w:sz w:val="22"/>
          <w:szCs w:val="22"/>
          <w:lang w:val="de-DE"/>
        </w:rPr>
        <w:br/>
      </w:r>
      <w:proofErr w:type="spellStart"/>
      <w:r w:rsidR="008A45EB" w:rsidRPr="00C54519">
        <w:rPr>
          <w:rFonts w:ascii="Georgia" w:hAnsi="Georgia"/>
          <w:sz w:val="22"/>
          <w:szCs w:val="22"/>
          <w:lang w:val="de-DE"/>
        </w:rPr>
        <w:t>Česká</w:t>
      </w:r>
      <w:proofErr w:type="spellEnd"/>
      <w:r w:rsidR="008A45EB" w:rsidRPr="00C54519">
        <w:rPr>
          <w:rFonts w:ascii="Georgia" w:hAnsi="Georgia"/>
          <w:sz w:val="22"/>
          <w:szCs w:val="22"/>
          <w:lang w:val="de-DE"/>
        </w:rPr>
        <w:t xml:space="preserve"> </w:t>
      </w:r>
      <w:proofErr w:type="spellStart"/>
      <w:r w:rsidR="008A45EB" w:rsidRPr="00C54519">
        <w:rPr>
          <w:rFonts w:ascii="Georgia" w:hAnsi="Georgia"/>
          <w:sz w:val="22"/>
          <w:szCs w:val="22"/>
          <w:lang w:val="de-DE"/>
        </w:rPr>
        <w:t>republika</w:t>
      </w:r>
      <w:proofErr w:type="spellEnd"/>
      <w:r w:rsidR="008A45EB" w:rsidRPr="00DB01DB">
        <w:rPr>
          <w:rFonts w:ascii="Georgia" w:hAnsi="Georgia"/>
          <w:sz w:val="22"/>
          <w:szCs w:val="22"/>
          <w:lang w:val="de-DE"/>
        </w:rPr>
        <w:t xml:space="preserve"> </w:t>
      </w:r>
      <w:r w:rsidR="008A45EB" w:rsidRPr="00DB01DB">
        <w:rPr>
          <w:rFonts w:ascii="Georgia" w:hAnsi="Georgia"/>
          <w:sz w:val="22"/>
          <w:szCs w:val="22"/>
          <w:lang w:val="de-DE"/>
        </w:rPr>
        <w:br/>
        <w:t xml:space="preserve">tel. </w:t>
      </w:r>
      <w:r w:rsidR="008A45EB" w:rsidRPr="00AF325C">
        <w:rPr>
          <w:rFonts w:ascii="Georgia" w:hAnsi="Georgia"/>
          <w:sz w:val="22"/>
          <w:szCs w:val="22"/>
          <w:lang w:val="en-US"/>
        </w:rPr>
        <w:t>+420 221 580 111</w:t>
      </w:r>
      <w:r w:rsidR="008A45EB" w:rsidRPr="00AF325C">
        <w:rPr>
          <w:rFonts w:ascii="Georgia" w:hAnsi="Georgia"/>
          <w:sz w:val="22"/>
          <w:szCs w:val="22"/>
          <w:lang w:val="en-US"/>
        </w:rPr>
        <w:br/>
        <w:t>fax: +420 224 247 516</w:t>
      </w:r>
    </w:p>
    <w:p w14:paraId="606863A7" w14:textId="77777777" w:rsidR="003F1B27" w:rsidRDefault="00000000" w:rsidP="003F1B27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  <w:lang w:val="en-US"/>
        </w:rPr>
      </w:pPr>
      <w:hyperlink r:id="rId8" w:history="1">
        <w:r w:rsidR="008A45EB" w:rsidRPr="00AF325C">
          <w:rPr>
            <w:rStyle w:val="Hypertextovodkaz"/>
            <w:rFonts w:ascii="Georgia" w:hAnsi="Georgia"/>
            <w:sz w:val="22"/>
            <w:szCs w:val="22"/>
            <w:lang w:val="en-US"/>
          </w:rPr>
          <w:t>www.czechtourism.cz</w:t>
        </w:r>
      </w:hyperlink>
    </w:p>
    <w:p w14:paraId="1FC3F0D6" w14:textId="77777777" w:rsidR="00F24F83" w:rsidRPr="001D50AF" w:rsidRDefault="00F24F83" w:rsidP="00F24F83">
      <w:pPr>
        <w:tabs>
          <w:tab w:val="left" w:pos="5387"/>
        </w:tabs>
        <w:rPr>
          <w:rFonts w:ascii="Georgia" w:hAnsi="Georgia"/>
          <w:sz w:val="22"/>
          <w:szCs w:val="22"/>
        </w:rPr>
      </w:pPr>
      <w:r w:rsidRPr="001D50AF">
        <w:rPr>
          <w:rFonts w:ascii="Georgia" w:hAnsi="Georgia" w:cs="Arial"/>
          <w:sz w:val="22"/>
          <w:szCs w:val="22"/>
        </w:rPr>
        <w:t xml:space="preserve">IČO: </w:t>
      </w:r>
      <w:r w:rsidR="00CB4C2A" w:rsidRPr="001D50AF">
        <w:rPr>
          <w:rFonts w:ascii="Georgia" w:hAnsi="Georgia"/>
          <w:sz w:val="22"/>
          <w:szCs w:val="22"/>
        </w:rPr>
        <w:t>49277600</w:t>
      </w:r>
    </w:p>
    <w:p w14:paraId="3AFAFC30" w14:textId="77777777" w:rsidR="001D50AF" w:rsidRPr="001D50AF" w:rsidRDefault="001D50AF" w:rsidP="00F24F83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1D50AF">
        <w:rPr>
          <w:rFonts w:ascii="Georgia" w:hAnsi="Georgia"/>
          <w:sz w:val="22"/>
          <w:szCs w:val="22"/>
        </w:rPr>
        <w:t>DIČ: CZ49277600</w:t>
      </w:r>
    </w:p>
    <w:p w14:paraId="49A98AFD" w14:textId="77777777" w:rsidR="008A45EB" w:rsidRPr="00AF325C" w:rsidRDefault="008A45EB" w:rsidP="003F1B27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  <w:lang w:val="en-US"/>
        </w:rPr>
      </w:pPr>
    </w:p>
    <w:p w14:paraId="0845E5AE" w14:textId="77777777" w:rsidR="008A45EB" w:rsidRPr="00AF325C" w:rsidRDefault="008A45EB" w:rsidP="003F1B27">
      <w:pPr>
        <w:tabs>
          <w:tab w:val="left" w:pos="5387"/>
          <w:tab w:val="left" w:pos="7230"/>
        </w:tabs>
        <w:rPr>
          <w:rFonts w:ascii="Georgia" w:hAnsi="Georgia" w:cs="Arial"/>
          <w:b/>
          <w:sz w:val="22"/>
          <w:szCs w:val="22"/>
        </w:rPr>
      </w:pPr>
    </w:p>
    <w:p w14:paraId="7C88E88C" w14:textId="77777777" w:rsidR="003F1B27" w:rsidRDefault="003F1B27" w:rsidP="00CA70C8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 w:rsidRPr="009D04C3">
        <w:rPr>
          <w:rFonts w:ascii="Georgia" w:hAnsi="Georgia" w:cs="Arial"/>
          <w:b/>
          <w:sz w:val="22"/>
          <w:szCs w:val="22"/>
        </w:rPr>
        <w:t>Dodavatel:</w:t>
      </w:r>
      <w:r w:rsidRPr="009D04C3">
        <w:rPr>
          <w:rFonts w:ascii="Georgia" w:hAnsi="Georgia" w:cs="Arial"/>
          <w:sz w:val="22"/>
          <w:szCs w:val="22"/>
        </w:rPr>
        <w:t xml:space="preserve"> </w:t>
      </w:r>
      <w:r w:rsidRPr="009D04C3">
        <w:rPr>
          <w:rFonts w:ascii="Georgia" w:hAnsi="Georgia" w:cs="Arial"/>
          <w:sz w:val="22"/>
          <w:szCs w:val="22"/>
        </w:rPr>
        <w:tab/>
      </w:r>
      <w:bookmarkStart w:id="0" w:name="Dodav_název"/>
      <w:bookmarkStart w:id="1" w:name="Dodav_ulice"/>
      <w:bookmarkStart w:id="2" w:name="Dodav_místo"/>
      <w:bookmarkEnd w:id="0"/>
      <w:bookmarkEnd w:id="1"/>
      <w:bookmarkEnd w:id="2"/>
      <w:r w:rsidR="007F2B52">
        <w:rPr>
          <w:rFonts w:ascii="Georgia" w:hAnsi="Georgia" w:cs="Arial"/>
          <w:sz w:val="22"/>
          <w:szCs w:val="22"/>
        </w:rPr>
        <w:t>ABF, a.s.</w:t>
      </w:r>
    </w:p>
    <w:p w14:paraId="2B4E46BC" w14:textId="77777777" w:rsidR="007F2B52" w:rsidRPr="007F2B52" w:rsidRDefault="007F2B52" w:rsidP="00CA70C8">
      <w:pPr>
        <w:tabs>
          <w:tab w:val="left" w:pos="5387"/>
        </w:tabs>
        <w:ind w:left="1418" w:hanging="1418"/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ab/>
      </w:r>
      <w:r w:rsidRPr="007F2B52">
        <w:rPr>
          <w:rFonts w:ascii="Georgia" w:hAnsi="Georgia" w:cs="Arial"/>
          <w:bCs/>
          <w:sz w:val="22"/>
          <w:szCs w:val="22"/>
        </w:rPr>
        <w:t>Beranových 667</w:t>
      </w:r>
    </w:p>
    <w:p w14:paraId="74FC6825" w14:textId="77777777" w:rsidR="007F2B52" w:rsidRPr="007F2B52" w:rsidRDefault="007F2B52" w:rsidP="00CA70C8">
      <w:pPr>
        <w:tabs>
          <w:tab w:val="left" w:pos="5387"/>
        </w:tabs>
        <w:ind w:left="1418" w:hanging="1418"/>
        <w:rPr>
          <w:rFonts w:ascii="Georgia" w:hAnsi="Georgia" w:cs="Arial"/>
          <w:bCs/>
          <w:sz w:val="22"/>
          <w:szCs w:val="22"/>
        </w:rPr>
      </w:pPr>
      <w:r w:rsidRPr="007F2B52">
        <w:rPr>
          <w:rFonts w:ascii="Georgia" w:hAnsi="Georgia" w:cs="Arial"/>
          <w:bCs/>
          <w:sz w:val="22"/>
          <w:szCs w:val="22"/>
        </w:rPr>
        <w:tab/>
        <w:t xml:space="preserve">Praha </w:t>
      </w:r>
      <w:proofErr w:type="gramStart"/>
      <w:r w:rsidRPr="007F2B52">
        <w:rPr>
          <w:rFonts w:ascii="Georgia" w:hAnsi="Georgia" w:cs="Arial"/>
          <w:bCs/>
          <w:sz w:val="22"/>
          <w:szCs w:val="22"/>
        </w:rPr>
        <w:t>9-Letňany</w:t>
      </w:r>
      <w:proofErr w:type="gramEnd"/>
      <w:r w:rsidRPr="007F2B52">
        <w:rPr>
          <w:rFonts w:ascii="Georgia" w:hAnsi="Georgia" w:cs="Arial"/>
          <w:bCs/>
          <w:sz w:val="22"/>
          <w:szCs w:val="22"/>
        </w:rPr>
        <w:t>, 199 00</w:t>
      </w:r>
    </w:p>
    <w:p w14:paraId="12344915" w14:textId="77777777" w:rsidR="00CA70C8" w:rsidRPr="009D04C3" w:rsidRDefault="00CA70C8" w:rsidP="00CA70C8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 w:rsidRPr="009D04C3">
        <w:rPr>
          <w:rFonts w:ascii="Georgia" w:hAnsi="Georgia" w:cs="Arial"/>
          <w:sz w:val="22"/>
          <w:szCs w:val="22"/>
        </w:rPr>
        <w:tab/>
        <w:t>Tel. +</w:t>
      </w:r>
      <w:r w:rsidR="00F3140D" w:rsidRPr="009D04C3">
        <w:rPr>
          <w:rFonts w:ascii="Georgia" w:hAnsi="Georgia" w:cs="Arial"/>
          <w:sz w:val="22"/>
          <w:szCs w:val="22"/>
        </w:rPr>
        <w:t>420</w:t>
      </w:r>
      <w:r w:rsidR="004F7547">
        <w:rPr>
          <w:rFonts w:ascii="Georgia" w:hAnsi="Georgia" w:cs="Arial"/>
          <w:sz w:val="22"/>
          <w:szCs w:val="22"/>
        </w:rPr>
        <w:t> 724 589 269</w:t>
      </w:r>
    </w:p>
    <w:p w14:paraId="7AE464FF" w14:textId="0D32A098" w:rsidR="004F7547" w:rsidRDefault="00CA70C8" w:rsidP="004F7547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 w:rsidRPr="009D04C3">
        <w:rPr>
          <w:rFonts w:ascii="Georgia" w:hAnsi="Georgia" w:cs="Arial"/>
          <w:sz w:val="22"/>
          <w:szCs w:val="22"/>
        </w:rPr>
        <w:tab/>
      </w:r>
      <w:proofErr w:type="spellStart"/>
      <w:r w:rsidR="004F7547">
        <w:rPr>
          <w:rFonts w:ascii="Georgia" w:hAnsi="Georgia" w:cs="Arial"/>
          <w:sz w:val="22"/>
          <w:szCs w:val="22"/>
        </w:rPr>
        <w:t>E-mail:</w:t>
      </w:r>
      <w:r w:rsidR="003E273D">
        <w:rPr>
          <w:rFonts w:ascii="Georgia" w:hAnsi="Georgia" w:cs="Arial"/>
          <w:sz w:val="22"/>
          <w:szCs w:val="22"/>
        </w:rPr>
        <w:t>XXX</w:t>
      </w:r>
      <w:proofErr w:type="spellEnd"/>
    </w:p>
    <w:p w14:paraId="27037796" w14:textId="77777777" w:rsidR="00CA70C8" w:rsidRDefault="004F7547" w:rsidP="004F7547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  <w:t>D</w:t>
      </w:r>
      <w:r w:rsidR="00CA70C8" w:rsidRPr="009D04C3">
        <w:rPr>
          <w:rFonts w:ascii="Georgia" w:hAnsi="Georgia" w:cs="Arial"/>
          <w:sz w:val="22"/>
          <w:szCs w:val="22"/>
        </w:rPr>
        <w:t xml:space="preserve">IČ: </w:t>
      </w:r>
      <w:r>
        <w:rPr>
          <w:rFonts w:ascii="Georgia" w:hAnsi="Georgia" w:cs="Arial"/>
          <w:sz w:val="22"/>
          <w:szCs w:val="22"/>
        </w:rPr>
        <w:t>CZ63080575</w:t>
      </w:r>
    </w:p>
    <w:p w14:paraId="4B0F6D2A" w14:textId="77777777" w:rsidR="004F7547" w:rsidRPr="009C4D61" w:rsidRDefault="004F7547" w:rsidP="004F7547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  <w:t>IČO: 63080575</w:t>
      </w:r>
    </w:p>
    <w:p w14:paraId="29DBBC86" w14:textId="77777777" w:rsidR="00CA70C8" w:rsidRPr="00CA70C8" w:rsidRDefault="00CA70C8" w:rsidP="00CA70C8">
      <w:pPr>
        <w:tabs>
          <w:tab w:val="left" w:pos="5387"/>
        </w:tabs>
        <w:ind w:left="1418" w:hanging="1418"/>
        <w:rPr>
          <w:sz w:val="22"/>
          <w:szCs w:val="22"/>
        </w:rPr>
      </w:pPr>
      <w:r w:rsidRPr="009C4D61">
        <w:rPr>
          <w:rFonts w:ascii="Georgia" w:hAnsi="Georgia" w:cs="Arial"/>
          <w:sz w:val="22"/>
          <w:szCs w:val="22"/>
        </w:rPr>
        <w:tab/>
      </w:r>
      <w:r w:rsidR="004F7547">
        <w:rPr>
          <w:rFonts w:ascii="Georgia" w:hAnsi="Georgia" w:cs="Arial"/>
          <w:sz w:val="22"/>
          <w:szCs w:val="22"/>
        </w:rPr>
        <w:t xml:space="preserve"> </w:t>
      </w:r>
    </w:p>
    <w:p w14:paraId="6DDC3978" w14:textId="77777777" w:rsidR="00C06F36" w:rsidRPr="00AF325C" w:rsidRDefault="00C06F36" w:rsidP="00C06F36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</w:p>
    <w:p w14:paraId="349593CD" w14:textId="77777777" w:rsidR="006F18D9" w:rsidRDefault="00CB64D3" w:rsidP="00725F36">
      <w:pPr>
        <w:tabs>
          <w:tab w:val="left" w:pos="1134"/>
          <w:tab w:val="left" w:pos="5387"/>
        </w:tabs>
        <w:rPr>
          <w:rFonts w:ascii="Georgia" w:hAnsi="Georgia" w:cs="Arial"/>
          <w:b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t>Objednáváme:</w:t>
      </w:r>
      <w:r w:rsidR="00F25660">
        <w:rPr>
          <w:rFonts w:ascii="Georgia" w:hAnsi="Georgia" w:cs="Arial"/>
          <w:b/>
          <w:sz w:val="22"/>
          <w:szCs w:val="22"/>
        </w:rPr>
        <w:t xml:space="preserve"> </w:t>
      </w:r>
      <w:r w:rsidR="00BE31F5">
        <w:rPr>
          <w:rFonts w:ascii="Georgia" w:hAnsi="Georgia" w:cs="Arial"/>
          <w:b/>
          <w:sz w:val="22"/>
          <w:szCs w:val="22"/>
        </w:rPr>
        <w:t>Technické zajištění</w:t>
      </w:r>
      <w:r w:rsidR="009E205B">
        <w:rPr>
          <w:rFonts w:ascii="Georgia" w:hAnsi="Georgia" w:cs="Arial"/>
          <w:b/>
          <w:sz w:val="22"/>
          <w:szCs w:val="22"/>
        </w:rPr>
        <w:t xml:space="preserve"> konferen</w:t>
      </w:r>
      <w:r w:rsidR="00BE31F5">
        <w:rPr>
          <w:rFonts w:ascii="Georgia" w:hAnsi="Georgia" w:cs="Arial"/>
          <w:b/>
          <w:sz w:val="22"/>
          <w:szCs w:val="22"/>
        </w:rPr>
        <w:t xml:space="preserve">ce včetně stavby </w:t>
      </w:r>
      <w:r w:rsidR="009E205B">
        <w:rPr>
          <w:rFonts w:ascii="Georgia" w:hAnsi="Georgia" w:cs="Arial"/>
          <w:b/>
          <w:sz w:val="22"/>
          <w:szCs w:val="22"/>
        </w:rPr>
        <w:t xml:space="preserve">pro Fórum cestovního ruchu. </w:t>
      </w:r>
    </w:p>
    <w:p w14:paraId="6953E5D4" w14:textId="77777777" w:rsidR="009E205B" w:rsidRDefault="009E205B" w:rsidP="00725F36">
      <w:pPr>
        <w:tabs>
          <w:tab w:val="left" w:pos="1134"/>
          <w:tab w:val="left" w:pos="5387"/>
        </w:tabs>
        <w:rPr>
          <w:rFonts w:ascii="Georgia" w:hAnsi="Georgia" w:cs="Arial"/>
          <w:b/>
          <w:sz w:val="22"/>
          <w:szCs w:val="22"/>
        </w:rPr>
      </w:pPr>
    </w:p>
    <w:p w14:paraId="52A4E55C" w14:textId="77777777" w:rsidR="009E205B" w:rsidRPr="009E205B" w:rsidRDefault="00764293" w:rsidP="00725F36">
      <w:pPr>
        <w:tabs>
          <w:tab w:val="left" w:pos="1134"/>
          <w:tab w:val="left" w:pos="5387"/>
        </w:tabs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 xml:space="preserve">Předmětem objednávky je </w:t>
      </w:r>
      <w:r w:rsidR="00BE31F5">
        <w:rPr>
          <w:rFonts w:ascii="Georgia" w:hAnsi="Georgia" w:cs="Arial"/>
          <w:bCs/>
          <w:sz w:val="22"/>
          <w:szCs w:val="22"/>
        </w:rPr>
        <w:t xml:space="preserve">technické zajištění (prezentační technika, ozvučení, live stream, připojení k elektrické síti, wifi) a </w:t>
      </w:r>
      <w:r>
        <w:rPr>
          <w:rFonts w:ascii="Georgia" w:hAnsi="Georgia" w:cs="Arial"/>
          <w:bCs/>
          <w:sz w:val="22"/>
          <w:szCs w:val="22"/>
        </w:rPr>
        <w:t>s</w:t>
      </w:r>
      <w:r w:rsidR="009E205B">
        <w:rPr>
          <w:rFonts w:ascii="Georgia" w:hAnsi="Georgia" w:cs="Arial"/>
          <w:bCs/>
          <w:sz w:val="22"/>
          <w:szCs w:val="22"/>
        </w:rPr>
        <w:t xml:space="preserve">tavba </w:t>
      </w:r>
      <w:r w:rsidR="00BE31F5">
        <w:rPr>
          <w:rFonts w:ascii="Georgia" w:hAnsi="Georgia" w:cs="Arial"/>
          <w:bCs/>
          <w:sz w:val="22"/>
          <w:szCs w:val="22"/>
        </w:rPr>
        <w:t>zařízení (podium,</w:t>
      </w:r>
      <w:r w:rsidR="009E205B">
        <w:rPr>
          <w:rFonts w:ascii="Georgia" w:hAnsi="Georgia" w:cs="Arial"/>
          <w:bCs/>
          <w:sz w:val="22"/>
          <w:szCs w:val="22"/>
        </w:rPr>
        <w:t xml:space="preserve"> židle</w:t>
      </w:r>
      <w:r w:rsidR="00BE31F5">
        <w:rPr>
          <w:rFonts w:ascii="Georgia" w:hAnsi="Georgia" w:cs="Arial"/>
          <w:bCs/>
          <w:sz w:val="22"/>
          <w:szCs w:val="22"/>
        </w:rPr>
        <w:t xml:space="preserve"> apod.)</w:t>
      </w:r>
      <w:r w:rsidR="009E205B">
        <w:rPr>
          <w:rFonts w:ascii="Georgia" w:hAnsi="Georgia" w:cs="Arial"/>
          <w:bCs/>
          <w:sz w:val="22"/>
          <w:szCs w:val="22"/>
        </w:rPr>
        <w:t xml:space="preserve"> </w:t>
      </w:r>
      <w:r>
        <w:rPr>
          <w:rFonts w:ascii="Georgia" w:hAnsi="Georgia" w:cs="Arial"/>
          <w:bCs/>
          <w:sz w:val="22"/>
          <w:szCs w:val="22"/>
        </w:rPr>
        <w:t>pro 1</w:t>
      </w:r>
      <w:r w:rsidR="00BE31F5">
        <w:rPr>
          <w:rFonts w:ascii="Georgia" w:hAnsi="Georgia" w:cs="Arial"/>
          <w:bCs/>
          <w:sz w:val="22"/>
          <w:szCs w:val="22"/>
        </w:rPr>
        <w:t>60</w:t>
      </w:r>
      <w:r>
        <w:rPr>
          <w:rFonts w:ascii="Georgia" w:hAnsi="Georgia" w:cs="Arial"/>
          <w:bCs/>
          <w:sz w:val="22"/>
          <w:szCs w:val="22"/>
        </w:rPr>
        <w:t xml:space="preserve"> osob. </w:t>
      </w:r>
      <w:r w:rsidR="00BE31F5">
        <w:rPr>
          <w:rFonts w:ascii="Georgia" w:hAnsi="Georgia" w:cs="Arial"/>
          <w:bCs/>
          <w:sz w:val="22"/>
          <w:szCs w:val="22"/>
        </w:rPr>
        <w:t>Z</w:t>
      </w:r>
      <w:r>
        <w:rPr>
          <w:rFonts w:ascii="Georgia" w:hAnsi="Georgia" w:cs="Arial"/>
          <w:bCs/>
          <w:sz w:val="22"/>
          <w:szCs w:val="22"/>
        </w:rPr>
        <w:t xml:space="preserve">ajištění technické pomoci. </w:t>
      </w:r>
      <w:r w:rsidR="009E205B">
        <w:rPr>
          <w:rFonts w:ascii="Georgia" w:hAnsi="Georgia" w:cs="Arial"/>
          <w:bCs/>
          <w:sz w:val="22"/>
          <w:szCs w:val="22"/>
        </w:rPr>
        <w:t xml:space="preserve"> </w:t>
      </w:r>
    </w:p>
    <w:p w14:paraId="1AFFD11E" w14:textId="77777777" w:rsidR="00725F36" w:rsidRDefault="0095046B" w:rsidP="00725F36">
      <w:pPr>
        <w:tabs>
          <w:tab w:val="left" w:pos="1134"/>
          <w:tab w:val="left" w:pos="5387"/>
        </w:tabs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</w:t>
      </w:r>
      <w:r w:rsidR="00CA70C8">
        <w:rPr>
          <w:rFonts w:ascii="Georgia" w:hAnsi="Georgia" w:cs="Arial"/>
          <w:sz w:val="22"/>
          <w:szCs w:val="22"/>
        </w:rPr>
        <w:t xml:space="preserve"> </w:t>
      </w:r>
    </w:p>
    <w:p w14:paraId="63062571" w14:textId="77777777" w:rsidR="00725F36" w:rsidRPr="007544F4" w:rsidRDefault="00725F36" w:rsidP="00725F36">
      <w:pPr>
        <w:spacing w:line="288" w:lineRule="auto"/>
        <w:jc w:val="both"/>
        <w:rPr>
          <w:rFonts w:ascii="Georgia" w:hAnsi="Georgia"/>
          <w:sz w:val="20"/>
          <w:szCs w:val="20"/>
        </w:rPr>
      </w:pPr>
      <w:r w:rsidRPr="007544F4">
        <w:rPr>
          <w:rFonts w:ascii="Georgia" w:hAnsi="Georgia"/>
          <w:b/>
          <w:bCs/>
          <w:sz w:val="22"/>
          <w:szCs w:val="22"/>
        </w:rPr>
        <w:t>Termín plnění</w:t>
      </w:r>
      <w:r w:rsidRPr="007544F4">
        <w:rPr>
          <w:rFonts w:ascii="Georgia" w:hAnsi="Georgia"/>
          <w:sz w:val="22"/>
          <w:szCs w:val="22"/>
        </w:rPr>
        <w:t xml:space="preserve">: </w:t>
      </w:r>
      <w:r w:rsidR="00F25660">
        <w:rPr>
          <w:rFonts w:ascii="Georgia" w:hAnsi="Georgia"/>
          <w:sz w:val="22"/>
          <w:szCs w:val="22"/>
        </w:rPr>
        <w:t>1</w:t>
      </w:r>
      <w:r w:rsidR="00BE31F5">
        <w:rPr>
          <w:rFonts w:ascii="Georgia" w:hAnsi="Georgia"/>
          <w:sz w:val="22"/>
          <w:szCs w:val="22"/>
        </w:rPr>
        <w:t>5</w:t>
      </w:r>
      <w:r w:rsidR="00F25660">
        <w:rPr>
          <w:rFonts w:ascii="Georgia" w:hAnsi="Georgia"/>
          <w:sz w:val="22"/>
          <w:szCs w:val="22"/>
        </w:rPr>
        <w:t>. 3</w:t>
      </w:r>
      <w:r w:rsidR="009A4698" w:rsidRPr="006F18D9">
        <w:rPr>
          <w:rFonts w:ascii="Georgia" w:hAnsi="Georgia"/>
          <w:sz w:val="22"/>
          <w:szCs w:val="22"/>
        </w:rPr>
        <w:t>.</w:t>
      </w:r>
      <w:r w:rsidR="00F25660">
        <w:rPr>
          <w:rFonts w:ascii="Georgia" w:hAnsi="Georgia"/>
          <w:sz w:val="22"/>
          <w:szCs w:val="22"/>
        </w:rPr>
        <w:t xml:space="preserve"> </w:t>
      </w:r>
      <w:r w:rsidR="009A4698" w:rsidRPr="006F18D9">
        <w:rPr>
          <w:rFonts w:ascii="Georgia" w:hAnsi="Georgia"/>
          <w:sz w:val="22"/>
          <w:szCs w:val="22"/>
        </w:rPr>
        <w:t>202</w:t>
      </w:r>
      <w:r w:rsidR="00BE31F5">
        <w:rPr>
          <w:rFonts w:ascii="Georgia" w:hAnsi="Georgia"/>
          <w:sz w:val="22"/>
          <w:szCs w:val="22"/>
        </w:rPr>
        <w:t>4</w:t>
      </w:r>
    </w:p>
    <w:p w14:paraId="7DD74D11" w14:textId="77777777" w:rsidR="00725F36" w:rsidRPr="00C54519" w:rsidRDefault="00BF72A5" w:rsidP="00C06F36">
      <w:pPr>
        <w:tabs>
          <w:tab w:val="left" w:pos="1134"/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br/>
        <w:t>Cena</w:t>
      </w:r>
      <w:r w:rsidR="003F1B27" w:rsidRPr="004078B7">
        <w:rPr>
          <w:rFonts w:ascii="Georgia" w:hAnsi="Georgia" w:cs="Arial"/>
          <w:sz w:val="22"/>
          <w:szCs w:val="22"/>
        </w:rPr>
        <w:t xml:space="preserve">: </w:t>
      </w:r>
      <w:r w:rsidR="007A4652">
        <w:rPr>
          <w:rFonts w:ascii="Georgia" w:hAnsi="Georgia" w:cs="Arial"/>
          <w:sz w:val="22"/>
          <w:szCs w:val="22"/>
        </w:rPr>
        <w:t>90 000</w:t>
      </w:r>
      <w:r w:rsidRPr="00C54519">
        <w:rPr>
          <w:rFonts w:ascii="Georgia" w:hAnsi="Georgia" w:cs="Arial"/>
          <w:sz w:val="22"/>
          <w:szCs w:val="22"/>
        </w:rPr>
        <w:t xml:space="preserve"> Kč</w:t>
      </w:r>
      <w:r w:rsidR="00C54519">
        <w:rPr>
          <w:rFonts w:ascii="Georgia" w:hAnsi="Georgia" w:cs="Arial"/>
          <w:sz w:val="22"/>
          <w:szCs w:val="22"/>
        </w:rPr>
        <w:t xml:space="preserve"> (</w:t>
      </w:r>
      <w:r w:rsidR="00F25660">
        <w:rPr>
          <w:rFonts w:ascii="Georgia" w:hAnsi="Georgia" w:cs="Arial"/>
          <w:sz w:val="22"/>
          <w:szCs w:val="22"/>
        </w:rPr>
        <w:t>1</w:t>
      </w:r>
      <w:r w:rsidR="007A4652">
        <w:rPr>
          <w:rFonts w:ascii="Georgia" w:hAnsi="Georgia" w:cs="Arial"/>
          <w:sz w:val="22"/>
          <w:szCs w:val="22"/>
        </w:rPr>
        <w:t xml:space="preserve">08 900 </w:t>
      </w:r>
      <w:r w:rsidR="00F25660">
        <w:rPr>
          <w:rFonts w:ascii="Georgia" w:hAnsi="Georgia" w:cs="Arial"/>
          <w:sz w:val="22"/>
          <w:szCs w:val="22"/>
        </w:rPr>
        <w:t xml:space="preserve">Kč s </w:t>
      </w:r>
      <w:r w:rsidR="00C54519">
        <w:rPr>
          <w:rFonts w:ascii="Georgia" w:hAnsi="Georgia" w:cs="Arial"/>
          <w:sz w:val="22"/>
          <w:szCs w:val="22"/>
        </w:rPr>
        <w:t>DPH)</w:t>
      </w:r>
    </w:p>
    <w:p w14:paraId="47B49064" w14:textId="77777777" w:rsidR="008A45EB" w:rsidRPr="00AF325C" w:rsidRDefault="008A45EB" w:rsidP="00BF72A5">
      <w:pPr>
        <w:tabs>
          <w:tab w:val="left" w:pos="1134"/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14:paraId="7514390C" w14:textId="77777777" w:rsidR="003F1B27" w:rsidRPr="00DF0D8E" w:rsidRDefault="008A45EB" w:rsidP="003F1B27">
      <w:pPr>
        <w:tabs>
          <w:tab w:val="left" w:pos="5387"/>
        </w:tabs>
        <w:jc w:val="both"/>
        <w:rPr>
          <w:rFonts w:ascii="Georgia" w:hAnsi="Georgia"/>
          <w:sz w:val="22"/>
          <w:szCs w:val="22"/>
        </w:rPr>
      </w:pPr>
      <w:r w:rsidRPr="00C54519">
        <w:rPr>
          <w:rFonts w:ascii="Georgia" w:hAnsi="Georgia"/>
          <w:b/>
          <w:sz w:val="22"/>
          <w:szCs w:val="22"/>
        </w:rPr>
        <w:t xml:space="preserve">Splatnost faktury: </w:t>
      </w:r>
      <w:r w:rsidR="00EB20CC" w:rsidRPr="00C54519">
        <w:rPr>
          <w:rFonts w:ascii="Georgia" w:hAnsi="Georgia"/>
          <w:sz w:val="22"/>
          <w:szCs w:val="22"/>
        </w:rPr>
        <w:t>21</w:t>
      </w:r>
      <w:r w:rsidRPr="00C54519">
        <w:rPr>
          <w:rFonts w:ascii="Georgia" w:hAnsi="Georgia"/>
          <w:sz w:val="22"/>
          <w:szCs w:val="22"/>
        </w:rPr>
        <w:t xml:space="preserve"> dní</w:t>
      </w:r>
    </w:p>
    <w:p w14:paraId="23DD70B4" w14:textId="77777777" w:rsidR="008A45EB" w:rsidRPr="00DF0D8E" w:rsidRDefault="008A45EB" w:rsidP="003F1B27">
      <w:pPr>
        <w:tabs>
          <w:tab w:val="left" w:pos="5387"/>
        </w:tabs>
        <w:jc w:val="both"/>
        <w:rPr>
          <w:rFonts w:ascii="Georgia" w:hAnsi="Georgia"/>
          <w:sz w:val="22"/>
          <w:szCs w:val="22"/>
        </w:rPr>
      </w:pPr>
    </w:p>
    <w:p w14:paraId="0139803D" w14:textId="77777777" w:rsidR="008A45EB" w:rsidRPr="00DF0D8E" w:rsidRDefault="008A45EB" w:rsidP="008A45EB">
      <w:pPr>
        <w:rPr>
          <w:rFonts w:ascii="Georgia" w:hAnsi="Georgia"/>
          <w:sz w:val="22"/>
          <w:szCs w:val="22"/>
        </w:rPr>
      </w:pPr>
      <w:r w:rsidRPr="00DF0D8E">
        <w:rPr>
          <w:rFonts w:ascii="Georgia" w:hAnsi="Georgia"/>
          <w:sz w:val="22"/>
          <w:szCs w:val="22"/>
        </w:rPr>
        <w:t xml:space="preserve">Sankce za prodlení: 0,05 % z ceny díla (poskytnuté služby) za každý den prodlení s jeho předáním (dle typu poskytnutého díla či služby). </w:t>
      </w:r>
    </w:p>
    <w:p w14:paraId="15F94548" w14:textId="77777777" w:rsidR="008F489E" w:rsidRPr="00DF0D8E" w:rsidRDefault="008F489E" w:rsidP="008A45EB">
      <w:pPr>
        <w:rPr>
          <w:rFonts w:ascii="Georgia" w:hAnsi="Georgia"/>
          <w:sz w:val="22"/>
          <w:szCs w:val="22"/>
        </w:rPr>
      </w:pPr>
    </w:p>
    <w:p w14:paraId="16E39993" w14:textId="54AE0AE7" w:rsidR="00B34203" w:rsidRPr="00DF0D8E" w:rsidRDefault="008F489E" w:rsidP="008A45EB">
      <w:pPr>
        <w:rPr>
          <w:rFonts w:ascii="Georgia" w:hAnsi="Georgia"/>
          <w:sz w:val="22"/>
          <w:szCs w:val="22"/>
        </w:rPr>
      </w:pPr>
      <w:r w:rsidRPr="00DF0D8E">
        <w:rPr>
          <w:rFonts w:ascii="Georgia" w:hAnsi="Georgia"/>
          <w:sz w:val="22"/>
          <w:szCs w:val="22"/>
        </w:rPr>
        <w:t xml:space="preserve">Prosíme o uvedení čísla objednávky na faktuře. Fakturu </w:t>
      </w:r>
      <w:r w:rsidR="00B00174" w:rsidRPr="00DF0D8E">
        <w:rPr>
          <w:rFonts w:ascii="Georgia" w:hAnsi="Georgia"/>
          <w:sz w:val="22"/>
          <w:szCs w:val="22"/>
        </w:rPr>
        <w:t>spolu s kopií objednávky prosím zašlete na e</w:t>
      </w:r>
      <w:r w:rsidRPr="00DF0D8E">
        <w:rPr>
          <w:rFonts w:ascii="Georgia" w:hAnsi="Georgia"/>
          <w:sz w:val="22"/>
          <w:szCs w:val="22"/>
        </w:rPr>
        <w:t>mail:</w:t>
      </w:r>
      <w:r w:rsidR="003E273D">
        <w:rPr>
          <w:rFonts w:ascii="Georgia" w:hAnsi="Georgia"/>
          <w:sz w:val="22"/>
          <w:szCs w:val="22"/>
        </w:rPr>
        <w:t xml:space="preserve"> </w:t>
      </w:r>
      <w:r w:rsidR="003E273D">
        <w:t>XXX</w:t>
      </w:r>
      <w:r w:rsidRPr="00DF0D8E">
        <w:rPr>
          <w:rFonts w:ascii="Georgia" w:hAnsi="Georgia"/>
          <w:sz w:val="22"/>
          <w:szCs w:val="22"/>
        </w:rPr>
        <w:t xml:space="preserve">. </w:t>
      </w:r>
    </w:p>
    <w:p w14:paraId="34876725" w14:textId="77777777" w:rsidR="009D04C3" w:rsidRDefault="009D04C3" w:rsidP="003F1B27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</w:p>
    <w:p w14:paraId="498CC441" w14:textId="77777777" w:rsidR="003F1B27" w:rsidRDefault="003F1B27" w:rsidP="003F1B27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t>S</w:t>
      </w:r>
      <w:r w:rsidR="001C43F6">
        <w:rPr>
          <w:rFonts w:ascii="Georgia" w:hAnsi="Georgia" w:cs="Arial"/>
          <w:b/>
          <w:sz w:val="22"/>
          <w:szCs w:val="22"/>
        </w:rPr>
        <w:t> </w:t>
      </w:r>
      <w:r w:rsidRPr="00AF325C">
        <w:rPr>
          <w:rFonts w:ascii="Georgia" w:hAnsi="Georgia" w:cs="Arial"/>
          <w:b/>
          <w:sz w:val="22"/>
          <w:szCs w:val="22"/>
        </w:rPr>
        <w:t>pozdravem</w:t>
      </w:r>
    </w:p>
    <w:p w14:paraId="3851D096" w14:textId="77777777" w:rsidR="001C43F6" w:rsidRPr="00AF325C" w:rsidRDefault="001C43F6" w:rsidP="003F1B27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</w:p>
    <w:p w14:paraId="35BBD9EB" w14:textId="77777777" w:rsidR="008A45EB" w:rsidRPr="00AF325C" w:rsidRDefault="008A45EB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14:paraId="02A3D488" w14:textId="77777777" w:rsidR="00B34203" w:rsidRDefault="008A45EB" w:rsidP="00AF325C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t>V Praze dne</w:t>
      </w:r>
      <w:r w:rsidR="008F489E">
        <w:rPr>
          <w:rFonts w:ascii="Georgia" w:hAnsi="Georgia" w:cs="Arial"/>
          <w:sz w:val="22"/>
          <w:szCs w:val="22"/>
        </w:rPr>
        <w:t xml:space="preserve"> </w:t>
      </w:r>
      <w:r w:rsidR="00BA43A1">
        <w:rPr>
          <w:rFonts w:ascii="Georgia" w:hAnsi="Georgia" w:cs="Arial"/>
          <w:sz w:val="22"/>
          <w:szCs w:val="22"/>
        </w:rPr>
        <w:t>4</w:t>
      </w:r>
      <w:r w:rsidR="00F503CE">
        <w:rPr>
          <w:rFonts w:ascii="Georgia" w:hAnsi="Georgia" w:cs="Arial"/>
          <w:sz w:val="22"/>
          <w:szCs w:val="22"/>
        </w:rPr>
        <w:t xml:space="preserve">. </w:t>
      </w:r>
      <w:r w:rsidR="009850B1">
        <w:rPr>
          <w:rFonts w:ascii="Georgia" w:hAnsi="Georgia" w:cs="Arial"/>
          <w:sz w:val="22"/>
          <w:szCs w:val="22"/>
        </w:rPr>
        <w:t>03</w:t>
      </w:r>
      <w:r w:rsidR="008F489E">
        <w:rPr>
          <w:rFonts w:ascii="Georgia" w:hAnsi="Georgia" w:cs="Arial"/>
          <w:sz w:val="22"/>
          <w:szCs w:val="22"/>
        </w:rPr>
        <w:t>. 20</w:t>
      </w:r>
      <w:r w:rsidR="008D11F3">
        <w:rPr>
          <w:rFonts w:ascii="Georgia" w:hAnsi="Georgia" w:cs="Arial"/>
          <w:sz w:val="22"/>
          <w:szCs w:val="22"/>
        </w:rPr>
        <w:t>2</w:t>
      </w:r>
      <w:r w:rsidR="00BE31F5">
        <w:rPr>
          <w:rFonts w:ascii="Georgia" w:hAnsi="Georgia" w:cs="Arial"/>
          <w:sz w:val="22"/>
          <w:szCs w:val="22"/>
        </w:rPr>
        <w:t>4</w:t>
      </w:r>
    </w:p>
    <w:p w14:paraId="621D15CF" w14:textId="77777777" w:rsidR="00B34203" w:rsidRDefault="00B34203" w:rsidP="00AF325C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</w:p>
    <w:p w14:paraId="10DA8D15" w14:textId="77777777" w:rsidR="00CE29B2" w:rsidRPr="00DF0D8E" w:rsidRDefault="00CE29B2" w:rsidP="00CE29B2">
      <w:pPr>
        <w:rPr>
          <w:b/>
        </w:rPr>
      </w:pPr>
      <w:r w:rsidRPr="00DF0D8E">
        <w:rPr>
          <w:b/>
        </w:rPr>
        <w:t xml:space="preserve">Vyřizuje: </w:t>
      </w:r>
    </w:p>
    <w:p w14:paraId="12AEE800" w14:textId="77777777" w:rsidR="00CE29B2" w:rsidRDefault="00CE29B2" w:rsidP="00CE29B2">
      <w:pPr>
        <w:rPr>
          <w:rFonts w:ascii="Georgia" w:hAnsi="Georgia"/>
          <w:sz w:val="22"/>
          <w:szCs w:val="22"/>
        </w:rPr>
      </w:pPr>
    </w:p>
    <w:p w14:paraId="5B070B82" w14:textId="77777777" w:rsidR="00C06F36" w:rsidRDefault="00C06F36" w:rsidP="00CE29B2">
      <w:pPr>
        <w:rPr>
          <w:rFonts w:ascii="Georgia" w:hAnsi="Georgia"/>
          <w:sz w:val="22"/>
          <w:szCs w:val="22"/>
        </w:rPr>
      </w:pPr>
    </w:p>
    <w:p w14:paraId="38516D51" w14:textId="77777777" w:rsidR="00C06F36" w:rsidRPr="000734C9" w:rsidRDefault="00C06F36" w:rsidP="00CE29B2">
      <w:pPr>
        <w:rPr>
          <w:rFonts w:ascii="Georgia" w:hAnsi="Georgia"/>
          <w:sz w:val="22"/>
          <w:szCs w:val="22"/>
        </w:rPr>
      </w:pPr>
    </w:p>
    <w:p w14:paraId="26DB9644" w14:textId="77777777" w:rsidR="00CE29B2" w:rsidRPr="00DF0D8E" w:rsidRDefault="00B97BA6" w:rsidP="00CE29B2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.</w:t>
      </w:r>
      <w:r w:rsidR="00CE29B2" w:rsidRPr="00DF0D8E">
        <w:rPr>
          <w:rFonts w:ascii="Georgia" w:hAnsi="Georgia"/>
          <w:sz w:val="22"/>
          <w:szCs w:val="22"/>
        </w:rPr>
        <w:t>……………………………………………..</w:t>
      </w:r>
    </w:p>
    <w:p w14:paraId="66E9BC43" w14:textId="77777777" w:rsidR="003A6035" w:rsidRDefault="00367469" w:rsidP="00367469">
      <w:pPr>
        <w:tabs>
          <w:tab w:val="left" w:pos="5387"/>
        </w:tabs>
        <w:rPr>
          <w:rFonts w:ascii="Georgia" w:hAnsi="Georgia" w:cs="Arial"/>
          <w:b/>
          <w:noProof/>
          <w:sz w:val="22"/>
          <w:szCs w:val="22"/>
        </w:rPr>
      </w:pPr>
      <w:bookmarkStart w:id="3" w:name="Seznam"/>
      <w:bookmarkStart w:id="4" w:name="Podpis"/>
      <w:bookmarkStart w:id="5" w:name="Funkce"/>
      <w:bookmarkEnd w:id="3"/>
      <w:bookmarkEnd w:id="4"/>
      <w:bookmarkEnd w:id="5"/>
      <w:r w:rsidRPr="00DE1D52">
        <w:rPr>
          <w:rFonts w:ascii="Georgia" w:hAnsi="Georgia" w:cs="Arial"/>
          <w:b/>
          <w:sz w:val="22"/>
          <w:szCs w:val="22"/>
        </w:rPr>
        <w:t>Ředitelka odboru produkt managementu, výzkumu a B2B spolupráce</w:t>
      </w:r>
    </w:p>
    <w:sectPr w:rsidR="003A6035" w:rsidSect="000E0914">
      <w:headerReference w:type="default" r:id="rId9"/>
      <w:pgSz w:w="11906" w:h="16838"/>
      <w:pgMar w:top="1417" w:right="849" w:bottom="1417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387DB" w14:textId="77777777" w:rsidR="000E0914" w:rsidRDefault="000E0914" w:rsidP="003F1B27">
      <w:r>
        <w:separator/>
      </w:r>
    </w:p>
  </w:endnote>
  <w:endnote w:type="continuationSeparator" w:id="0">
    <w:p w14:paraId="7BB69F35" w14:textId="77777777" w:rsidR="000E0914" w:rsidRDefault="000E0914" w:rsidP="003F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752A2" w14:textId="77777777" w:rsidR="000E0914" w:rsidRDefault="000E0914" w:rsidP="003F1B27">
      <w:r>
        <w:separator/>
      </w:r>
    </w:p>
  </w:footnote>
  <w:footnote w:type="continuationSeparator" w:id="0">
    <w:p w14:paraId="2AB88283" w14:textId="77777777" w:rsidR="000E0914" w:rsidRDefault="000E0914" w:rsidP="003F1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6411A" w14:textId="6736A146" w:rsidR="003F1B27" w:rsidRDefault="00610571" w:rsidP="00A34A23">
    <w:pPr>
      <w:pStyle w:val="Zhlav"/>
      <w:tabs>
        <w:tab w:val="clear" w:pos="4536"/>
        <w:tab w:val="left" w:pos="7371"/>
      </w:tabs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3B3FF5" wp14:editId="604F8F3B">
              <wp:simplePos x="0" y="0"/>
              <wp:positionH relativeFrom="column">
                <wp:posOffset>3437890</wp:posOffset>
              </wp:positionH>
              <wp:positionV relativeFrom="paragraph">
                <wp:posOffset>612140</wp:posOffset>
              </wp:positionV>
              <wp:extent cx="2637790" cy="616585"/>
              <wp:effectExtent l="0" t="0" r="0" b="0"/>
              <wp:wrapNone/>
              <wp:docPr id="187357381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7790" cy="616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3E7146" w14:textId="77777777" w:rsidR="005F0671" w:rsidRDefault="00023E85" w:rsidP="005F0671">
                          <w:pPr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BA43A4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Objednávka č.</w:t>
                          </w:r>
                          <w:r w:rsidR="00F3140D" w:rsidRPr="00BA43A4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  <w:r w:rsidR="00394BE3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595</w:t>
                          </w:r>
                          <w:r w:rsidR="002B1E77" w:rsidRPr="00BA43A4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/</w:t>
                          </w:r>
                          <w:r w:rsidR="00B97571" w:rsidRPr="00BA43A4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202</w:t>
                          </w:r>
                          <w:r w:rsidR="00BE31F5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4</w:t>
                          </w:r>
                        </w:p>
                        <w:p w14:paraId="2E8C4C4B" w14:textId="77777777" w:rsidR="005F0671" w:rsidRDefault="005F0671" w:rsidP="005F0671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5757A61F" w14:textId="77777777" w:rsidR="003F1B27" w:rsidRPr="003F1B27" w:rsidRDefault="00E96DED" w:rsidP="00E96DED">
                          <w:pPr>
                            <w:ind w:left="708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B3F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0.7pt;margin-top:48.2pt;width:207.7pt;height:4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" stroked="f">
              <v:textbox>
                <w:txbxContent>
                  <w:p w14:paraId="183E7146" w14:textId="77777777" w:rsidR="005F0671" w:rsidRDefault="00023E85" w:rsidP="005F0671">
                    <w:pPr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BA43A4">
                      <w:rPr>
                        <w:rFonts w:ascii="Arial" w:hAnsi="Arial" w:cs="Arial"/>
                        <w:b/>
                        <w:sz w:val="32"/>
                      </w:rPr>
                      <w:t>Objednávka č.</w:t>
                    </w:r>
                    <w:r w:rsidR="00F3140D" w:rsidRPr="00BA43A4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  <w:r w:rsidR="00394BE3">
                      <w:rPr>
                        <w:rFonts w:ascii="Arial" w:hAnsi="Arial" w:cs="Arial"/>
                        <w:b/>
                        <w:sz w:val="32"/>
                      </w:rPr>
                      <w:t>595</w:t>
                    </w:r>
                    <w:r w:rsidR="002B1E77" w:rsidRPr="00BA43A4">
                      <w:rPr>
                        <w:rFonts w:ascii="Arial" w:hAnsi="Arial" w:cs="Arial"/>
                        <w:b/>
                        <w:sz w:val="32"/>
                      </w:rPr>
                      <w:t>/</w:t>
                    </w:r>
                    <w:r w:rsidR="00B97571" w:rsidRPr="00BA43A4">
                      <w:rPr>
                        <w:rFonts w:ascii="Arial" w:hAnsi="Arial" w:cs="Arial"/>
                        <w:b/>
                        <w:sz w:val="32"/>
                      </w:rPr>
                      <w:t>202</w:t>
                    </w:r>
                    <w:r w:rsidR="00BE31F5">
                      <w:rPr>
                        <w:rFonts w:ascii="Arial" w:hAnsi="Arial" w:cs="Arial"/>
                        <w:b/>
                        <w:sz w:val="32"/>
                      </w:rPr>
                      <w:t>4</w:t>
                    </w:r>
                  </w:p>
                  <w:p w14:paraId="2E8C4C4B" w14:textId="77777777" w:rsidR="005F0671" w:rsidRDefault="005F0671" w:rsidP="005F0671">
                    <w:pPr>
                      <w:rPr>
                        <w:sz w:val="22"/>
                        <w:szCs w:val="22"/>
                      </w:rPr>
                    </w:pPr>
                  </w:p>
                  <w:p w14:paraId="5757A61F" w14:textId="77777777" w:rsidR="003F1B27" w:rsidRPr="003F1B27" w:rsidRDefault="00E96DED" w:rsidP="00E96DED">
                    <w:pPr>
                      <w:ind w:left="708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 xml:space="preserve">           </w:t>
                    </w:r>
                  </w:p>
                </w:txbxContent>
              </v:textbox>
            </v:shape>
          </w:pict>
        </mc:Fallback>
      </mc:AlternateContent>
    </w:r>
    <w:r w:rsidRPr="00054B52">
      <w:rPr>
        <w:noProof/>
      </w:rPr>
      <w:drawing>
        <wp:inline distT="0" distB="0" distL="0" distR="0" wp14:anchorId="24116E00" wp14:editId="57C461A5">
          <wp:extent cx="2819400" cy="1190625"/>
          <wp:effectExtent l="0" t="0" r="0" b="0"/>
          <wp:docPr id="2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A23" w:rsidRPr="00AF325C">
      <w:rPr>
        <w:rFonts w:ascii="Georgia" w:hAnsi="Georgia"/>
      </w:rPr>
      <w:tab/>
    </w:r>
  </w:p>
  <w:p w14:paraId="7BFC4A26" w14:textId="77777777" w:rsidR="003F1B27" w:rsidRPr="003F1B27" w:rsidRDefault="003F1B27" w:rsidP="003F1B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6BBB"/>
    <w:multiLevelType w:val="hybridMultilevel"/>
    <w:tmpl w:val="FFFFFFFF"/>
    <w:lvl w:ilvl="0" w:tplc="9F9E12F2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F546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1203A6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545AC0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A57B4"/>
    <w:multiLevelType w:val="hybridMultilevel"/>
    <w:tmpl w:val="FFFFFFFF"/>
    <w:lvl w:ilvl="0" w:tplc="7E54DDD8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873267">
    <w:abstractNumId w:val="3"/>
  </w:num>
  <w:num w:numId="2" w16cid:durableId="353657686">
    <w:abstractNumId w:val="2"/>
  </w:num>
  <w:num w:numId="3" w16cid:durableId="443186630">
    <w:abstractNumId w:val="1"/>
  </w:num>
  <w:num w:numId="4" w16cid:durableId="1908420912">
    <w:abstractNumId w:val="0"/>
  </w:num>
  <w:num w:numId="5" w16cid:durableId="8288649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96082"/>
    <w:docVar w:name="SOUBOR_DOC" w:val="C:\TMP\"/>
    <w:docVar w:name="TYP_SOUBORU" w:val="RTF"/>
  </w:docVars>
  <w:rsids>
    <w:rsidRoot w:val="003F1B27"/>
    <w:rsid w:val="00007B5F"/>
    <w:rsid w:val="0001428F"/>
    <w:rsid w:val="00015151"/>
    <w:rsid w:val="00023E85"/>
    <w:rsid w:val="00030694"/>
    <w:rsid w:val="00041CEE"/>
    <w:rsid w:val="00054B52"/>
    <w:rsid w:val="000734C9"/>
    <w:rsid w:val="00084BB4"/>
    <w:rsid w:val="0008697D"/>
    <w:rsid w:val="00094E52"/>
    <w:rsid w:val="000C3BDE"/>
    <w:rsid w:val="000C70DB"/>
    <w:rsid w:val="000E0914"/>
    <w:rsid w:val="000E1092"/>
    <w:rsid w:val="000E1957"/>
    <w:rsid w:val="000E1D84"/>
    <w:rsid w:val="00127F80"/>
    <w:rsid w:val="00141798"/>
    <w:rsid w:val="00144CEE"/>
    <w:rsid w:val="00145DD7"/>
    <w:rsid w:val="00164DA6"/>
    <w:rsid w:val="00184EAF"/>
    <w:rsid w:val="00195329"/>
    <w:rsid w:val="00195FFB"/>
    <w:rsid w:val="001A22BC"/>
    <w:rsid w:val="001B70DD"/>
    <w:rsid w:val="001C43F6"/>
    <w:rsid w:val="001D125E"/>
    <w:rsid w:val="001D2333"/>
    <w:rsid w:val="001D4679"/>
    <w:rsid w:val="001D50AF"/>
    <w:rsid w:val="001E5AB4"/>
    <w:rsid w:val="00202C57"/>
    <w:rsid w:val="002045B6"/>
    <w:rsid w:val="00227B0C"/>
    <w:rsid w:val="0024338D"/>
    <w:rsid w:val="00257662"/>
    <w:rsid w:val="002608D0"/>
    <w:rsid w:val="002658E3"/>
    <w:rsid w:val="00270341"/>
    <w:rsid w:val="002A39E1"/>
    <w:rsid w:val="002B1E77"/>
    <w:rsid w:val="002B78FF"/>
    <w:rsid w:val="002C7869"/>
    <w:rsid w:val="002E1A48"/>
    <w:rsid w:val="002F32AC"/>
    <w:rsid w:val="002F7DFC"/>
    <w:rsid w:val="0030423A"/>
    <w:rsid w:val="00307B09"/>
    <w:rsid w:val="00324CC3"/>
    <w:rsid w:val="003270F0"/>
    <w:rsid w:val="00327B9E"/>
    <w:rsid w:val="003326E8"/>
    <w:rsid w:val="00357D70"/>
    <w:rsid w:val="00367469"/>
    <w:rsid w:val="00382E7D"/>
    <w:rsid w:val="00392347"/>
    <w:rsid w:val="00394BE3"/>
    <w:rsid w:val="003A6035"/>
    <w:rsid w:val="003C2325"/>
    <w:rsid w:val="003E273D"/>
    <w:rsid w:val="003F1B27"/>
    <w:rsid w:val="003F2CD8"/>
    <w:rsid w:val="004078B7"/>
    <w:rsid w:val="00416ADC"/>
    <w:rsid w:val="00424594"/>
    <w:rsid w:val="00435184"/>
    <w:rsid w:val="00436034"/>
    <w:rsid w:val="00441815"/>
    <w:rsid w:val="004471B9"/>
    <w:rsid w:val="0047196D"/>
    <w:rsid w:val="004767ED"/>
    <w:rsid w:val="00482CA3"/>
    <w:rsid w:val="00491F78"/>
    <w:rsid w:val="00492DDE"/>
    <w:rsid w:val="004B022A"/>
    <w:rsid w:val="004B6248"/>
    <w:rsid w:val="004C761C"/>
    <w:rsid w:val="004D1561"/>
    <w:rsid w:val="004F52C7"/>
    <w:rsid w:val="004F7547"/>
    <w:rsid w:val="00511802"/>
    <w:rsid w:val="00530332"/>
    <w:rsid w:val="00540A9D"/>
    <w:rsid w:val="00542CF5"/>
    <w:rsid w:val="0055255A"/>
    <w:rsid w:val="00552FD7"/>
    <w:rsid w:val="00575907"/>
    <w:rsid w:val="00596AE6"/>
    <w:rsid w:val="005A09FD"/>
    <w:rsid w:val="005B3452"/>
    <w:rsid w:val="005F0671"/>
    <w:rsid w:val="00602FBD"/>
    <w:rsid w:val="00605E11"/>
    <w:rsid w:val="00607142"/>
    <w:rsid w:val="00610571"/>
    <w:rsid w:val="00657230"/>
    <w:rsid w:val="00661F67"/>
    <w:rsid w:val="00691646"/>
    <w:rsid w:val="006C7416"/>
    <w:rsid w:val="006E75BC"/>
    <w:rsid w:val="006F00D0"/>
    <w:rsid w:val="006F18D9"/>
    <w:rsid w:val="007054EC"/>
    <w:rsid w:val="00706B19"/>
    <w:rsid w:val="007236C4"/>
    <w:rsid w:val="00725F36"/>
    <w:rsid w:val="00730F73"/>
    <w:rsid w:val="007544F4"/>
    <w:rsid w:val="00764293"/>
    <w:rsid w:val="0078794D"/>
    <w:rsid w:val="007A4652"/>
    <w:rsid w:val="007C582C"/>
    <w:rsid w:val="007D002D"/>
    <w:rsid w:val="007D189C"/>
    <w:rsid w:val="007D2151"/>
    <w:rsid w:val="007D420F"/>
    <w:rsid w:val="007F00E5"/>
    <w:rsid w:val="007F2B52"/>
    <w:rsid w:val="00800990"/>
    <w:rsid w:val="008329D7"/>
    <w:rsid w:val="008443C0"/>
    <w:rsid w:val="00852D1F"/>
    <w:rsid w:val="00864DE2"/>
    <w:rsid w:val="00865C9B"/>
    <w:rsid w:val="008935C4"/>
    <w:rsid w:val="008A45EB"/>
    <w:rsid w:val="008B2A9C"/>
    <w:rsid w:val="008C42A3"/>
    <w:rsid w:val="008D11F3"/>
    <w:rsid w:val="008D2137"/>
    <w:rsid w:val="008E3774"/>
    <w:rsid w:val="008E3DD1"/>
    <w:rsid w:val="008F46D7"/>
    <w:rsid w:val="008F489E"/>
    <w:rsid w:val="0090147C"/>
    <w:rsid w:val="00907AA2"/>
    <w:rsid w:val="00922526"/>
    <w:rsid w:val="0095046B"/>
    <w:rsid w:val="009507C2"/>
    <w:rsid w:val="00973667"/>
    <w:rsid w:val="00975E56"/>
    <w:rsid w:val="00976F7C"/>
    <w:rsid w:val="00982E4F"/>
    <w:rsid w:val="009850B1"/>
    <w:rsid w:val="009A4698"/>
    <w:rsid w:val="009B6C44"/>
    <w:rsid w:val="009C4D61"/>
    <w:rsid w:val="009D04C3"/>
    <w:rsid w:val="009E205B"/>
    <w:rsid w:val="009E3570"/>
    <w:rsid w:val="009E41B3"/>
    <w:rsid w:val="009E6963"/>
    <w:rsid w:val="009F20A5"/>
    <w:rsid w:val="009F6793"/>
    <w:rsid w:val="00A06E64"/>
    <w:rsid w:val="00A150F8"/>
    <w:rsid w:val="00A163A3"/>
    <w:rsid w:val="00A30A16"/>
    <w:rsid w:val="00A321F7"/>
    <w:rsid w:val="00A34496"/>
    <w:rsid w:val="00A34A23"/>
    <w:rsid w:val="00A43EDA"/>
    <w:rsid w:val="00A547A0"/>
    <w:rsid w:val="00A54AE4"/>
    <w:rsid w:val="00A76FBC"/>
    <w:rsid w:val="00A811BF"/>
    <w:rsid w:val="00A91381"/>
    <w:rsid w:val="00A932E6"/>
    <w:rsid w:val="00A93674"/>
    <w:rsid w:val="00A97252"/>
    <w:rsid w:val="00AB346F"/>
    <w:rsid w:val="00AD0F3F"/>
    <w:rsid w:val="00AD3074"/>
    <w:rsid w:val="00AE4A80"/>
    <w:rsid w:val="00AF272E"/>
    <w:rsid w:val="00AF325C"/>
    <w:rsid w:val="00AF61CB"/>
    <w:rsid w:val="00B00174"/>
    <w:rsid w:val="00B03B06"/>
    <w:rsid w:val="00B11A1B"/>
    <w:rsid w:val="00B1797E"/>
    <w:rsid w:val="00B34203"/>
    <w:rsid w:val="00B4091D"/>
    <w:rsid w:val="00B5043F"/>
    <w:rsid w:val="00B94F37"/>
    <w:rsid w:val="00B97571"/>
    <w:rsid w:val="00B97BA6"/>
    <w:rsid w:val="00BA43A1"/>
    <w:rsid w:val="00BA43A4"/>
    <w:rsid w:val="00BB0F81"/>
    <w:rsid w:val="00BB4D96"/>
    <w:rsid w:val="00BD314C"/>
    <w:rsid w:val="00BE31F5"/>
    <w:rsid w:val="00BF72A5"/>
    <w:rsid w:val="00C02654"/>
    <w:rsid w:val="00C04687"/>
    <w:rsid w:val="00C06F36"/>
    <w:rsid w:val="00C22BF0"/>
    <w:rsid w:val="00C23F9B"/>
    <w:rsid w:val="00C360FD"/>
    <w:rsid w:val="00C50CE7"/>
    <w:rsid w:val="00C54519"/>
    <w:rsid w:val="00C609AD"/>
    <w:rsid w:val="00C971A3"/>
    <w:rsid w:val="00CA2398"/>
    <w:rsid w:val="00CA55E5"/>
    <w:rsid w:val="00CA70C8"/>
    <w:rsid w:val="00CB4C2A"/>
    <w:rsid w:val="00CB64D3"/>
    <w:rsid w:val="00CD1FEA"/>
    <w:rsid w:val="00CE29B2"/>
    <w:rsid w:val="00CE2D90"/>
    <w:rsid w:val="00D07226"/>
    <w:rsid w:val="00D072A2"/>
    <w:rsid w:val="00D231A9"/>
    <w:rsid w:val="00D47AA1"/>
    <w:rsid w:val="00D724A7"/>
    <w:rsid w:val="00D870C9"/>
    <w:rsid w:val="00DA6048"/>
    <w:rsid w:val="00DB01DB"/>
    <w:rsid w:val="00DC75D3"/>
    <w:rsid w:val="00DE11C7"/>
    <w:rsid w:val="00DE1D52"/>
    <w:rsid w:val="00DF0D8E"/>
    <w:rsid w:val="00DF57D6"/>
    <w:rsid w:val="00E045BE"/>
    <w:rsid w:val="00E13F84"/>
    <w:rsid w:val="00E16659"/>
    <w:rsid w:val="00E22D96"/>
    <w:rsid w:val="00E328BD"/>
    <w:rsid w:val="00E36F18"/>
    <w:rsid w:val="00E71D57"/>
    <w:rsid w:val="00E810FA"/>
    <w:rsid w:val="00E82E72"/>
    <w:rsid w:val="00E9401A"/>
    <w:rsid w:val="00E96DED"/>
    <w:rsid w:val="00EA3E75"/>
    <w:rsid w:val="00EB20CC"/>
    <w:rsid w:val="00EC6622"/>
    <w:rsid w:val="00EE62C4"/>
    <w:rsid w:val="00EF3E37"/>
    <w:rsid w:val="00F00BC8"/>
    <w:rsid w:val="00F24F83"/>
    <w:rsid w:val="00F25660"/>
    <w:rsid w:val="00F3140D"/>
    <w:rsid w:val="00F503CE"/>
    <w:rsid w:val="00F6346C"/>
    <w:rsid w:val="00F7077C"/>
    <w:rsid w:val="00F777FF"/>
    <w:rsid w:val="00F836F3"/>
    <w:rsid w:val="00F853D3"/>
    <w:rsid w:val="00FB2C51"/>
    <w:rsid w:val="00FD133C"/>
    <w:rsid w:val="00FE0259"/>
    <w:rsid w:val="00FE2A35"/>
    <w:rsid w:val="00FE386C"/>
    <w:rsid w:val="00F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09D2D3"/>
  <w14:defaultImageDpi w14:val="0"/>
  <w15:docId w15:val="{849E1154-CA4B-4BD7-9393-5C6A0653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45EB"/>
    <w:rPr>
      <w:rFonts w:ascii="Tahoma" w:hAnsi="Tahoma" w:cs="Times New Roman"/>
      <w:sz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DF0D8E"/>
    <w:rPr>
      <w:rFonts w:cs="Times New Roman"/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A4698"/>
    <w:pPr>
      <w:autoSpaceDE w:val="0"/>
      <w:autoSpaceDN w:val="0"/>
      <w:adjustRightInd w:val="0"/>
      <w:spacing w:after="0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A4698"/>
    <w:rPr>
      <w:rFonts w:ascii="Times New Roman" w:hAnsi="Times New Roman" w:cs="Times New Roman"/>
      <w:b/>
      <w:bCs/>
      <w:sz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35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7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35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touris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5F8EE-B761-4945-86C8-7C2FE7DF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174</Words>
  <Characters>1029</Characters>
  <Application>Microsoft Office Word</Application>
  <DocSecurity>0</DocSecurity>
  <Lines>8</Lines>
  <Paragraphs>2</Paragraphs>
  <ScaleCrop>false</ScaleCrop>
  <Company>CCA Systems a.s.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Krušberská Eliška</cp:lastModifiedBy>
  <cp:revision>4</cp:revision>
  <cp:lastPrinted>2023-02-27T13:01:00Z</cp:lastPrinted>
  <dcterms:created xsi:type="dcterms:W3CDTF">2024-03-07T13:01:00Z</dcterms:created>
  <dcterms:modified xsi:type="dcterms:W3CDTF">2024-03-07T13:03:00Z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c91426376daca6415b81570324341cbd403c145a10ad07b3edff5ba0e3a65393</vt:lpwstr>
  </property>
</Properties>
</file>