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39" w:rsidRDefault="00036C39">
      <w:pPr>
        <w:pStyle w:val="Row2"/>
      </w:pPr>
    </w:p>
    <w:p w:rsidR="00036C39" w:rsidRDefault="00461250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8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8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8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7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036C39" w:rsidRDefault="00461250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OB7824-027</w:t>
      </w:r>
    </w:p>
    <w:p w:rsidR="00036C39" w:rsidRDefault="00461250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036C39" w:rsidRDefault="00461250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26212005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CZ26212005</w:t>
      </w:r>
    </w:p>
    <w:p w:rsidR="00036C39" w:rsidRDefault="00461250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036C39" w:rsidRDefault="00461250">
      <w:pPr>
        <w:pStyle w:val="Row7"/>
      </w:pPr>
      <w:r>
        <w:tab/>
      </w:r>
      <w:r>
        <w:rPr>
          <w:rStyle w:val="Text4"/>
        </w:rPr>
        <w:t>118 00 Praha 1</w:t>
      </w:r>
    </w:p>
    <w:p w:rsidR="00036C39" w:rsidRDefault="00461250">
      <w:pPr>
        <w:pStyle w:val="Row8"/>
      </w:pPr>
      <w:r>
        <w:tab/>
      </w:r>
      <w:r>
        <w:rPr>
          <w:rStyle w:val="Text5"/>
        </w:rPr>
        <w:t>Čermák a Hrachovec a.s.</w:t>
      </w:r>
    </w:p>
    <w:p w:rsidR="00036C39" w:rsidRDefault="00461250">
      <w:pPr>
        <w:pStyle w:val="Row9"/>
      </w:pPr>
      <w:r>
        <w:tab/>
      </w:r>
    </w:p>
    <w:p w:rsidR="00036C39" w:rsidRDefault="00461250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137pt;height:12pt;z-index:251650048;mso-wrap-style:tight;mso-position-vertical-relative:line" stroked="f">
            <v:fill opacity="0" o:opacity2="100"/>
            <v:textbox inset="0,0,0,0">
              <w:txbxContent>
                <w:p w:rsidR="00036C39" w:rsidRDefault="00461250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155 00  Praha 515 - Řeporyje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Smíchovská 929/31</w:t>
      </w:r>
    </w:p>
    <w:p w:rsidR="00036C39" w:rsidRDefault="00461250">
      <w:pPr>
        <w:pStyle w:val="Row11"/>
      </w:pPr>
      <w:r>
        <w:tab/>
      </w:r>
      <w:r>
        <w:rPr>
          <w:rStyle w:val="Text5"/>
        </w:rPr>
        <w:t>Česká republika</w:t>
      </w:r>
    </w:p>
    <w:p w:rsidR="00036C39" w:rsidRDefault="00036C39">
      <w:pPr>
        <w:pStyle w:val="Row2"/>
      </w:pPr>
    </w:p>
    <w:p w:rsidR="00036C39" w:rsidRDefault="00036C39">
      <w:pPr>
        <w:pStyle w:val="Row2"/>
      </w:pPr>
    </w:p>
    <w:p w:rsidR="00036C39" w:rsidRDefault="00036C39">
      <w:pPr>
        <w:pStyle w:val="Row2"/>
      </w:pPr>
    </w:p>
    <w:p w:rsidR="00036C39" w:rsidRDefault="00036C39">
      <w:pPr>
        <w:pStyle w:val="Row2"/>
      </w:pPr>
    </w:p>
    <w:p w:rsidR="00036C39" w:rsidRDefault="00461250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036C39" w:rsidRDefault="00461250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2257162024</w:t>
      </w:r>
    </w:p>
    <w:p w:rsidR="00036C39" w:rsidRDefault="00461250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23.02.2024</w:t>
      </w:r>
    </w:p>
    <w:p w:rsidR="00036C39" w:rsidRDefault="00461250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036C39" w:rsidRDefault="00461250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036C39" w:rsidRDefault="00461250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opravu havárie přípojky vody v sklad.areálu Jiviny.</w:t>
      </w:r>
    </w:p>
    <w:p w:rsidR="00036C39" w:rsidRDefault="00461250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036C39" w:rsidRDefault="00461250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Havárie přípojky vody v sklad.areál Jiviny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338 838.09</w:t>
      </w:r>
      <w:r>
        <w:tab/>
      </w:r>
      <w:r>
        <w:rPr>
          <w:rStyle w:val="Text4"/>
        </w:rPr>
        <w:t>71 156.00</w:t>
      </w:r>
      <w:r>
        <w:tab/>
      </w:r>
      <w:r>
        <w:rPr>
          <w:rStyle w:val="Text4"/>
        </w:rPr>
        <w:t>409 994.09</w:t>
      </w:r>
    </w:p>
    <w:p w:rsidR="00036C39" w:rsidRDefault="00461250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338 838.09</w:t>
      </w:r>
      <w:r>
        <w:tab/>
      </w:r>
      <w:r>
        <w:rPr>
          <w:rStyle w:val="Text4"/>
        </w:rPr>
        <w:t>71 156.00</w:t>
      </w:r>
      <w:r>
        <w:tab/>
      </w:r>
      <w:r>
        <w:rPr>
          <w:rStyle w:val="Text4"/>
        </w:rPr>
        <w:t>409 994.09</w:t>
      </w:r>
    </w:p>
    <w:p w:rsidR="00036C39" w:rsidRDefault="00036C39">
      <w:pPr>
        <w:pStyle w:val="Row2"/>
      </w:pPr>
    </w:p>
    <w:p w:rsidR="00036C39" w:rsidRDefault="00461250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bookmarkStart w:id="0" w:name="_GoBack"/>
      <w:bookmarkEnd w:id="0"/>
      <w:r>
        <w:tab/>
      </w:r>
      <w:r>
        <w:rPr>
          <w:rStyle w:val="Text3"/>
        </w:rPr>
        <w:t>Příkazce operace</w:t>
      </w:r>
    </w:p>
    <w:p w:rsidR="00036C39" w:rsidRDefault="00036C39">
      <w:pPr>
        <w:pStyle w:val="Row2"/>
      </w:pPr>
    </w:p>
    <w:p w:rsidR="00036C39" w:rsidRDefault="00036C39">
      <w:pPr>
        <w:pStyle w:val="Row2"/>
      </w:pPr>
    </w:p>
    <w:p w:rsidR="00036C39" w:rsidRDefault="00036C39">
      <w:pPr>
        <w:pStyle w:val="Row2"/>
      </w:pPr>
    </w:p>
    <w:p w:rsidR="00036C39" w:rsidRDefault="00036C39">
      <w:pPr>
        <w:pStyle w:val="Row2"/>
      </w:pPr>
    </w:p>
    <w:p w:rsidR="00036C39" w:rsidRDefault="00461250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7pt;margin-top:14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036C39" w:rsidRDefault="00461250">
      <w:pPr>
        <w:pStyle w:val="Row22"/>
      </w:pPr>
      <w:r>
        <w:tab/>
      </w:r>
      <w:r>
        <w:rPr>
          <w:rStyle w:val="Text3"/>
        </w:rPr>
        <w:t>Objednávku za d</w:t>
      </w:r>
      <w:r>
        <w:rPr>
          <w:rStyle w:val="Text3"/>
        </w:rPr>
        <w:t>odavatele převzal a potvrdil</w:t>
      </w:r>
    </w:p>
    <w:p w:rsidR="00036C39" w:rsidRDefault="00461250">
      <w:pPr>
        <w:pStyle w:val="Row23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036C39" w:rsidRDefault="00461250">
      <w:pPr>
        <w:pStyle w:val="Row24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036C39" w:rsidRDefault="00461250">
      <w:pPr>
        <w:pStyle w:val="Row25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036C39" w:rsidRDefault="00461250">
      <w:pPr>
        <w:pStyle w:val="Row26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036C39" w:rsidRDefault="00461250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036C39" w:rsidRDefault="00461250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036C39" w:rsidSect="00000001">
      <w:headerReference w:type="default" r:id="rId7"/>
      <w:footerReference w:type="default" r:id="rId8"/>
      <w:pgSz w:w="11905" w:h="16838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250">
      <w:pPr>
        <w:spacing w:after="0" w:line="240" w:lineRule="auto"/>
      </w:pPr>
      <w:r>
        <w:separator/>
      </w:r>
    </w:p>
  </w:endnote>
  <w:endnote w:type="continuationSeparator" w:id="0">
    <w:p w:rsidR="00000000" w:rsidRDefault="0046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39" w:rsidRDefault="00461250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OB7824-027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036C39" w:rsidRDefault="00036C39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250">
      <w:pPr>
        <w:spacing w:after="0" w:line="240" w:lineRule="auto"/>
      </w:pPr>
      <w:r>
        <w:separator/>
      </w:r>
    </w:p>
  </w:footnote>
  <w:footnote w:type="continuationSeparator" w:id="0">
    <w:p w:rsidR="00000000" w:rsidRDefault="0046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39" w:rsidRDefault="00036C39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36C39"/>
    <w:rsid w:val="00461250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640"/>
        <w:tab w:val="left" w:pos="720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6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582910E3.dotm</Template>
  <TotalTime>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2024-03-07T11:52:00Z</dcterms:created>
  <dcterms:modified xsi:type="dcterms:W3CDTF">2024-03-07T11:53:00Z</dcterms:modified>
  <cp:category/>
</cp:coreProperties>
</file>