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9617" w14:textId="3156E92A" w:rsidR="00B60439" w:rsidRDefault="000804C7" w:rsidP="00771619">
      <w:pPr>
        <w:pStyle w:val="St1Nzevsml"/>
      </w:pPr>
      <w:r>
        <w:t>D</w:t>
      </w:r>
      <w:r w:rsidR="00B60439">
        <w:t xml:space="preserve">odatek č. </w:t>
      </w:r>
      <w:sdt>
        <w:sdtPr>
          <w:alias w:val="Číslo přílohy"/>
          <w:tag w:val="Číslo přílohy"/>
          <w:id w:val="8311137"/>
          <w:placeholder>
            <w:docPart w:val="CA0F4B8A5DC44CD483258043D0F5F377"/>
          </w:placeholder>
          <w:text/>
        </w:sdtPr>
        <w:sdtEndPr/>
        <w:sdtContent>
          <w:r w:rsidR="00A47BDE">
            <w:t>3</w:t>
          </w:r>
        </w:sdtContent>
      </w:sdt>
    </w:p>
    <w:p w14:paraId="0359DC68" w14:textId="77777777" w:rsidR="00307C16" w:rsidRDefault="00B60439" w:rsidP="00771619">
      <w:pPr>
        <w:pStyle w:val="St1Nzevsml"/>
      </w:pPr>
      <w:r>
        <w:t>ke s</w:t>
      </w:r>
      <w:r w:rsidR="00771619">
        <w:t>mlouv</w:t>
      </w:r>
      <w:r>
        <w:t>ě</w:t>
      </w:r>
      <w:r w:rsidR="00771619">
        <w:t xml:space="preserve"> o poskytování licencí k užití </w:t>
      </w:r>
      <w:proofErr w:type="gramStart"/>
      <w:r w:rsidR="00771619">
        <w:t xml:space="preserve">SW </w:t>
      </w:r>
      <w:r w:rsidR="0023317F">
        <w:t xml:space="preserve"> </w:t>
      </w:r>
      <w:r w:rsidR="00771619">
        <w:t>a</w:t>
      </w:r>
      <w:proofErr w:type="gramEnd"/>
      <w:r w:rsidR="00771619">
        <w:t xml:space="preserve"> souvisejících služeb</w:t>
      </w:r>
    </w:p>
    <w:p w14:paraId="29693290" w14:textId="749DBB43"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5AC004F474244A2E8424B16896B6691F"/>
          </w:placeholder>
          <w:date w:fullDate="2020-01-30T00:00:00Z">
            <w:dateFormat w:val="d.M.yyyy"/>
            <w:lid w:val="cs-CZ"/>
            <w:storeMappedDataAs w:val="dateTime"/>
            <w:calendar w:val="gregorian"/>
          </w:date>
        </w:sdtPr>
        <w:sdtEndPr/>
        <w:sdtContent>
          <w:r w:rsidR="00A47BDE">
            <w:t>30.1.2020</w:t>
          </w:r>
        </w:sdtContent>
      </w:sdt>
    </w:p>
    <w:p w14:paraId="43C57B4E" w14:textId="77777777" w:rsidR="00B60439" w:rsidRDefault="00B60439" w:rsidP="00307C16">
      <w:pPr>
        <w:pStyle w:val="St4Nzevcentr"/>
      </w:pPr>
      <w:r>
        <w:t>mezi těmito smluvními stranami</w:t>
      </w:r>
    </w:p>
    <w:p w14:paraId="0A1833A2" w14:textId="22216B6C" w:rsidR="00307C16" w:rsidRDefault="00307C16" w:rsidP="00307C16">
      <w:pPr>
        <w:pStyle w:val="St8Odstavectun"/>
      </w:pPr>
      <w:r>
        <w:t xml:space="preserve">1. </w:t>
      </w:r>
      <w:r w:rsidR="00771619" w:rsidRPr="00771619">
        <w:t>nabyvatelem</w:t>
      </w:r>
      <w:r w:rsidR="00A27199">
        <w:t xml:space="preserve">   </w:t>
      </w:r>
      <w:r w:rsidR="000804C7">
        <w:t>zák. číslo</w:t>
      </w:r>
      <w:r w:rsidR="00A27199">
        <w:t xml:space="preserve"> </w:t>
      </w:r>
      <w:sdt>
        <w:sdtPr>
          <w:alias w:val="Číslo přílohy"/>
          <w:tag w:val="Číslo přílohy"/>
          <w:id w:val="-931664056"/>
          <w:placeholder>
            <w:docPart w:val="45A2DDF16D8E4884978B3DF956150879"/>
          </w:placeholder>
          <w:text/>
        </w:sdtPr>
        <w:sdtEndPr/>
        <w:sdtContent>
          <w:r w:rsidR="00A47BDE">
            <w:t>3392</w:t>
          </w:r>
        </w:sdtContent>
      </w:sdt>
    </w:p>
    <w:p w14:paraId="28FF0D1C" w14:textId="77777777" w:rsidR="00A47BDE" w:rsidRDefault="00A47BDE" w:rsidP="00A47BDE">
      <w:pPr>
        <w:pStyle w:val="St5Textodstavce"/>
      </w:pPr>
      <w:r>
        <w:t>Střední škola polytechnická, České Budějovice, Nerudova 59</w:t>
      </w:r>
    </w:p>
    <w:p w14:paraId="5BA6BEF1" w14:textId="77777777" w:rsidR="00A47BDE" w:rsidRDefault="00A47BDE" w:rsidP="00A47BDE">
      <w:pPr>
        <w:pStyle w:val="St5Textodstavce"/>
      </w:pPr>
      <w:r>
        <w:t>Nerudova 859, 37004 České Budějovice</w:t>
      </w:r>
    </w:p>
    <w:p w14:paraId="26F8003D" w14:textId="77777777" w:rsidR="00A47BDE" w:rsidRDefault="00A47BDE" w:rsidP="00A47BDE">
      <w:pPr>
        <w:pStyle w:val="St5Textodstavce"/>
      </w:pPr>
    </w:p>
    <w:p w14:paraId="132DF217" w14:textId="77777777" w:rsidR="00A47BDE" w:rsidRPr="008E187C" w:rsidRDefault="00A47BDE" w:rsidP="00A47BDE">
      <w:pPr>
        <w:pStyle w:val="St5Textodstavce"/>
      </w:pPr>
    </w:p>
    <w:p w14:paraId="5DBB3642" w14:textId="4613E0DF" w:rsidR="00A47BDE" w:rsidRDefault="00A47BDE" w:rsidP="00A47BDE">
      <w:pPr>
        <w:pStyle w:val="St5Textodstavce"/>
      </w:pPr>
      <w:r>
        <w:t xml:space="preserve">IČ: </w:t>
      </w:r>
      <w:r w:rsidRPr="00A20667">
        <w:t>00582336</w:t>
      </w:r>
    </w:p>
    <w:p w14:paraId="721D615C" w14:textId="77777777" w:rsidR="00A47BDE" w:rsidRDefault="00A47BDE" w:rsidP="00A47BDE">
      <w:pPr>
        <w:pStyle w:val="St5Textodstavce"/>
      </w:pPr>
      <w:r>
        <w:t>zastoupení ve věcech smluvních:</w:t>
      </w:r>
    </w:p>
    <w:p w14:paraId="6C2CE906" w14:textId="77777777" w:rsidR="00A47BDE" w:rsidRDefault="00A47BDE" w:rsidP="00A47BDE">
      <w:pPr>
        <w:pStyle w:val="St5Textodstavce"/>
      </w:pPr>
      <w:r>
        <w:t>Ing. Luboš Kubát</w:t>
      </w:r>
      <w:r>
        <w:tab/>
      </w:r>
    </w:p>
    <w:p w14:paraId="11F48CE2" w14:textId="77777777" w:rsidR="00A47BDE" w:rsidRDefault="00A47BDE" w:rsidP="00A47BDE">
      <w:pPr>
        <w:pStyle w:val="St5Textodstavce"/>
      </w:pPr>
    </w:p>
    <w:p w14:paraId="6DCD7DC2" w14:textId="77777777" w:rsidR="00A47BDE" w:rsidRDefault="00A47BDE" w:rsidP="00A47BDE">
      <w:pPr>
        <w:pStyle w:val="St5Textodstavce"/>
      </w:pPr>
      <w:r>
        <w:tab/>
      </w:r>
      <w:r>
        <w:tab/>
        <w:t>a</w:t>
      </w:r>
    </w:p>
    <w:p w14:paraId="26BDD622" w14:textId="77777777" w:rsidR="00307C16" w:rsidRPr="008E187C" w:rsidRDefault="00307C16" w:rsidP="00307C16">
      <w:pPr>
        <w:pStyle w:val="St5Textodstavce"/>
      </w:pPr>
    </w:p>
    <w:p w14:paraId="5BCC9896" w14:textId="77777777" w:rsidR="00307C16" w:rsidRDefault="00307C16" w:rsidP="00307C16">
      <w:pPr>
        <w:pStyle w:val="St5Textodstavce"/>
      </w:pPr>
    </w:p>
    <w:p w14:paraId="237AC0B1" w14:textId="77777777" w:rsidR="00307C16" w:rsidRDefault="00307C16" w:rsidP="00307C16">
      <w:pPr>
        <w:pStyle w:val="St8Odstavectun"/>
      </w:pPr>
      <w:r>
        <w:t xml:space="preserve">2. </w:t>
      </w:r>
      <w:r w:rsidR="00771619" w:rsidRPr="00771619">
        <w:t>poskytovatelem</w:t>
      </w:r>
    </w:p>
    <w:p w14:paraId="373EFDD3" w14:textId="77777777" w:rsidR="00EA1008" w:rsidRPr="00F25479" w:rsidRDefault="00EA1008" w:rsidP="00EA1008">
      <w:pPr>
        <w:pStyle w:val="St5Textodstavce"/>
        <w:rPr>
          <w:b/>
          <w:bCs/>
        </w:rPr>
      </w:pPr>
      <w:r w:rsidRPr="00F25479">
        <w:rPr>
          <w:b/>
          <w:bCs/>
        </w:rPr>
        <w:t>VIS Plzeň, s.r.o.</w:t>
      </w:r>
    </w:p>
    <w:p w14:paraId="069C51FC" w14:textId="77777777" w:rsidR="00EA1008" w:rsidRDefault="00EA1008" w:rsidP="00EA1008">
      <w:pPr>
        <w:pStyle w:val="St5Textodstavce"/>
      </w:pPr>
      <w:r>
        <w:t>Plzeň, Farského 638/14, okres Plzeň-město, PSČ 326 00</w:t>
      </w:r>
    </w:p>
    <w:p w14:paraId="3601EB37" w14:textId="77777777" w:rsidR="00EA1008" w:rsidRDefault="00EA1008" w:rsidP="00EA1008">
      <w:pPr>
        <w:pStyle w:val="St5Textodstavce"/>
      </w:pPr>
      <w:r>
        <w:t>IČ: 45330344</w:t>
      </w:r>
    </w:p>
    <w:p w14:paraId="02A97F71" w14:textId="77777777" w:rsidR="00EA1008" w:rsidRDefault="00EA1008" w:rsidP="00EA1008">
      <w:pPr>
        <w:pStyle w:val="St5Textodstavce"/>
      </w:pPr>
      <w:r>
        <w:t>DIČ: CZ 45330344</w:t>
      </w:r>
    </w:p>
    <w:p w14:paraId="3B8AB917" w14:textId="77777777" w:rsidR="00EA1008" w:rsidRDefault="00EA1008" w:rsidP="00EA1008">
      <w:pPr>
        <w:pStyle w:val="St5Textodstavce"/>
      </w:pPr>
      <w:r>
        <w:t>obch. rejstřík: Krajský soud v Plzni, oddíl C, vložka 1561</w:t>
      </w:r>
    </w:p>
    <w:p w14:paraId="53EB732F" w14:textId="77777777" w:rsidR="00D40872" w:rsidRDefault="00EA1008" w:rsidP="00EA1008">
      <w:pPr>
        <w:pStyle w:val="St5Textodstavce"/>
      </w:pPr>
      <w:r>
        <w:t xml:space="preserve">zastoupení ve věcech smluvních: </w:t>
      </w:r>
    </w:p>
    <w:p w14:paraId="0AAEBC07" w14:textId="77777777" w:rsidR="00D40872" w:rsidRDefault="00D40872" w:rsidP="00D40872">
      <w:pPr>
        <w:pStyle w:val="St5Textodstavce"/>
      </w:pPr>
      <w:r>
        <w:t>Radek Saska – na základě plné moci</w:t>
      </w:r>
    </w:p>
    <w:p w14:paraId="6C7005DF" w14:textId="77777777" w:rsidR="00EA1008" w:rsidRPr="00125972" w:rsidRDefault="00EA1008" w:rsidP="00EA1008">
      <w:pPr>
        <w:pStyle w:val="St5Textodstavce"/>
        <w:rPr>
          <w:highlight w:val="yellow"/>
        </w:rPr>
      </w:pPr>
      <w:r>
        <w:t xml:space="preserve">web: </w:t>
      </w:r>
      <w:hyperlink r:id="rId8" w:history="1">
        <w:r w:rsidRPr="00C9255E">
          <w:rPr>
            <w:rStyle w:val="Hypertextovodkaz"/>
          </w:rPr>
          <w:t>www.visplzen.cz</w:t>
        </w:r>
      </w:hyperlink>
      <w:r>
        <w:t xml:space="preserve"> </w:t>
      </w:r>
    </w:p>
    <w:p w14:paraId="209E3818" w14:textId="77777777" w:rsidR="00307C16" w:rsidRDefault="00307C16" w:rsidP="00307C16">
      <w:pPr>
        <w:pStyle w:val="St2lnekslo"/>
      </w:pPr>
      <w:r>
        <w:t>Článek I.</w:t>
      </w:r>
    </w:p>
    <w:p w14:paraId="70DAC2C3" w14:textId="77777777" w:rsidR="00307C16" w:rsidRDefault="00307C16" w:rsidP="00307C16">
      <w:pPr>
        <w:pStyle w:val="St3Nadpislnku"/>
      </w:pPr>
      <w:r>
        <w:t xml:space="preserve">Předmět </w:t>
      </w:r>
      <w:r w:rsidR="00B60439">
        <w:t>dodatku</w:t>
      </w:r>
    </w:p>
    <w:p w14:paraId="136EAF13" w14:textId="083EE2FA"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DD7E1BE490EC40B3ACFC9C64B2D4BF6F"/>
          </w:placeholder>
          <w:text/>
        </w:sdtPr>
        <w:sdtEndPr/>
        <w:sdtContent>
          <w:r w:rsidR="00A47BDE">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183F25AD" w14:textId="77777777" w:rsidR="00307C16" w:rsidRDefault="00771619" w:rsidP="00307C16">
      <w:pPr>
        <w:pStyle w:val="St2lnekslo"/>
      </w:pPr>
      <w:r>
        <w:t xml:space="preserve">Článek </w:t>
      </w:r>
      <w:r w:rsidR="000F2440">
        <w:t>I</w:t>
      </w:r>
      <w:r w:rsidR="00BA3986">
        <w:t>I</w:t>
      </w:r>
      <w:r w:rsidR="00307C16">
        <w:t>.</w:t>
      </w:r>
    </w:p>
    <w:p w14:paraId="4995130C" w14:textId="77777777" w:rsidR="00307C16" w:rsidRDefault="00307C16" w:rsidP="00307C16">
      <w:pPr>
        <w:pStyle w:val="St3Nadpislnku"/>
      </w:pPr>
      <w:r>
        <w:t>Další ujednání</w:t>
      </w:r>
    </w:p>
    <w:p w14:paraId="77088BD9" w14:textId="77777777" w:rsidR="00B60439" w:rsidRDefault="00771619" w:rsidP="00B60439">
      <w:pPr>
        <w:pStyle w:val="St5Textodstavce"/>
      </w:pPr>
      <w:r>
        <w:t>1. V</w:t>
      </w:r>
      <w:r w:rsidR="00B60439">
        <w:t>šechna ostatní ustanovení a přílohy předmětné smlouvy zůstávají nadále v platnosti.</w:t>
      </w:r>
    </w:p>
    <w:p w14:paraId="39D89FA2" w14:textId="35FD21FF" w:rsidR="00C442A1" w:rsidRPr="00183BCC" w:rsidRDefault="00D15819" w:rsidP="00B60439">
      <w:pPr>
        <w:pStyle w:val="St5Textodstavce"/>
        <w:rPr>
          <w:iCs/>
        </w:rPr>
      </w:pPr>
      <w:r>
        <w:t xml:space="preserve">2. </w:t>
      </w:r>
      <w:r w:rsidR="00C442A1" w:rsidRPr="004D10FD">
        <w:rPr>
          <w:iCs/>
        </w:rPr>
        <w:t>Smluvní strany berou na vědomí, že tento dodatek včetně původní smlouvy a všech jejích případných změn bude zveřejněn v registru smluv podle zákona č. 340/2015 Sb., o zvláštních podmínkách účinnosti některých smluv, uveřejňování těchto smluv a o registru smluv (zákon o registru smluv), ve znění pozdějších předpisů</w:t>
      </w:r>
      <w:r w:rsidR="00C442A1">
        <w:rPr>
          <w:iCs/>
        </w:rPr>
        <w:t>.</w:t>
      </w:r>
    </w:p>
    <w:p w14:paraId="5A229297" w14:textId="06F4F720" w:rsidR="00D15819" w:rsidRDefault="002A2299" w:rsidP="00B60439">
      <w:pPr>
        <w:pStyle w:val="St5Textodstavce"/>
      </w:pPr>
      <w:r w:rsidRPr="004D10FD">
        <w:rPr>
          <w:iCs/>
        </w:rPr>
        <w:t>3</w:t>
      </w:r>
      <w:r>
        <w:t xml:space="preserve">. </w:t>
      </w:r>
      <w:r w:rsidR="00C442A1" w:rsidRPr="004D10FD">
        <w:rPr>
          <w:iCs/>
        </w:rPr>
        <w:t>Smluvní strany prohlašují, že smlouva neobsahuje žádné obchodní tajemství.</w:t>
      </w:r>
    </w:p>
    <w:p w14:paraId="1DE9F188" w14:textId="77777777" w:rsidR="00771619" w:rsidRDefault="00771619" w:rsidP="00771619">
      <w:pPr>
        <w:pStyle w:val="St5Textodstavce"/>
      </w:pPr>
    </w:p>
    <w:p w14:paraId="32E39EE3" w14:textId="77777777" w:rsidR="00307C16" w:rsidRDefault="00A959E6" w:rsidP="000941DC">
      <w:pPr>
        <w:pStyle w:val="St5Textodstavce"/>
      </w:pPr>
      <w:r>
        <w:tab/>
      </w:r>
      <w:r>
        <w:tab/>
      </w:r>
      <w:r w:rsidR="00771619">
        <w:t>Za poskytovatele:</w:t>
      </w:r>
      <w:r w:rsidR="00771619">
        <w:tab/>
      </w:r>
      <w:r w:rsidR="00771619">
        <w:tab/>
      </w:r>
      <w:r w:rsidR="00771619">
        <w:tab/>
      </w:r>
      <w:r>
        <w:tab/>
      </w:r>
      <w:r>
        <w:tab/>
      </w:r>
      <w:r>
        <w:tab/>
      </w:r>
      <w:r w:rsidR="00771619">
        <w:t>Za nabyvatele:</w:t>
      </w:r>
    </w:p>
    <w:p w14:paraId="615331F2" w14:textId="30062DA3" w:rsidR="00941140" w:rsidRDefault="00941140" w:rsidP="000941DC">
      <w:pPr>
        <w:pStyle w:val="St5Textodstavce"/>
      </w:pPr>
    </w:p>
    <w:p w14:paraId="4FAFF5B1" w14:textId="77777777" w:rsidR="00941140" w:rsidRDefault="00941140" w:rsidP="000941DC">
      <w:pPr>
        <w:pStyle w:val="St5Textodstavce"/>
      </w:pPr>
    </w:p>
    <w:p w14:paraId="2C716CE8" w14:textId="77777777" w:rsidR="00941140" w:rsidRDefault="00941140" w:rsidP="000941DC">
      <w:pPr>
        <w:pStyle w:val="St5Textodstavce"/>
      </w:pPr>
    </w:p>
    <w:p w14:paraId="166BBF73" w14:textId="77777777" w:rsidR="00941140" w:rsidRDefault="00941140" w:rsidP="000941DC">
      <w:pPr>
        <w:pStyle w:val="St5Textodstavce"/>
      </w:pPr>
    </w:p>
    <w:p w14:paraId="3E9C56F9" w14:textId="77777777" w:rsidR="00941140" w:rsidRDefault="00941140" w:rsidP="000941DC">
      <w:pPr>
        <w:pStyle w:val="St5Textodstavce"/>
      </w:pPr>
    </w:p>
    <w:p w14:paraId="0EC17124" w14:textId="77777777" w:rsidR="00D40872" w:rsidRDefault="00A959E6" w:rsidP="00D40872">
      <w:pPr>
        <w:pStyle w:val="St5Textodstavce"/>
      </w:pPr>
      <w:r>
        <w:tab/>
      </w:r>
      <w:r>
        <w:tab/>
      </w:r>
      <w:r w:rsidR="00D40872">
        <w:t>Radek Saska</w:t>
      </w:r>
      <w:r w:rsidR="00D40872">
        <w:tab/>
      </w:r>
      <w:r w:rsidR="00D40872">
        <w:tab/>
      </w:r>
      <w:r w:rsidR="00D40872">
        <w:tab/>
      </w:r>
      <w:r w:rsidR="00D40872">
        <w:tab/>
      </w:r>
      <w:r w:rsidR="00D40872">
        <w:tab/>
      </w:r>
      <w:r w:rsidR="00D40872">
        <w:tab/>
      </w:r>
      <w:r w:rsidR="00D40872">
        <w:tab/>
      </w:r>
    </w:p>
    <w:p w14:paraId="2E1E2E06" w14:textId="77777777" w:rsidR="00D40872" w:rsidRDefault="00D40872" w:rsidP="00D40872">
      <w:pPr>
        <w:pStyle w:val="St5Textodstavce"/>
      </w:pPr>
      <w:r>
        <w:tab/>
      </w:r>
      <w:r>
        <w:tab/>
      </w:r>
      <w:r w:rsidRPr="00E14219">
        <w:t>na základě plné moci</w:t>
      </w:r>
    </w:p>
    <w:p w14:paraId="56D85BA5" w14:textId="77777777" w:rsidR="00307C16" w:rsidRDefault="00EA1008" w:rsidP="00D40872">
      <w:pPr>
        <w:pStyle w:val="St5Textodstavce"/>
      </w:pPr>
      <w:r>
        <w:tab/>
      </w:r>
    </w:p>
    <w:p w14:paraId="45409D03" w14:textId="77777777" w:rsidR="00673333" w:rsidRDefault="00013D54" w:rsidP="00BA3986">
      <w:pPr>
        <w:pStyle w:val="St5Textodstavce"/>
      </w:pPr>
      <w:r w:rsidRPr="00120DF4">
        <w:tab/>
      </w:r>
    </w:p>
    <w:p w14:paraId="5AD44E49" w14:textId="77777777" w:rsidR="00673333" w:rsidRDefault="00673333" w:rsidP="00BA3986">
      <w:pPr>
        <w:pStyle w:val="St5Textodstavce"/>
      </w:pPr>
    </w:p>
    <w:p w14:paraId="1DCC2A54" w14:textId="21393D2A" w:rsidR="00BA3986" w:rsidRDefault="00013D54" w:rsidP="00BA3986">
      <w:pPr>
        <w:pStyle w:val="St5Textodstavce"/>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3EE958DD1AFE4E46BB104E0CEDEDF602"/>
          </w:placeholder>
          <w:date w:fullDate="2024-02-08T00:00:00Z">
            <w:dateFormat w:val="d.M.yyyy"/>
            <w:lid w:val="cs-CZ"/>
            <w:storeMappedDataAs w:val="dateTime"/>
            <w:calendar w:val="gregorian"/>
          </w:date>
        </w:sdtPr>
        <w:sdtEndPr/>
        <w:sdtContent>
          <w:r w:rsidR="00183BCC">
            <w:t>8</w:t>
          </w:r>
          <w:r w:rsidR="005D4AEB">
            <w:t>.2.2024</w:t>
          </w:r>
        </w:sdtContent>
      </w:sdt>
    </w:p>
    <w:p w14:paraId="3C8089E5"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2A36E491" w14:textId="77777777" w:rsidR="000804C7" w:rsidRPr="007F2EA5" w:rsidRDefault="000804C7" w:rsidP="00C66CF2">
      <w:pPr>
        <w:pStyle w:val="St1Nzevsml"/>
      </w:pPr>
      <w:r w:rsidRPr="007F2EA5">
        <w:lastRenderedPageBreak/>
        <w:t>Příloha č.3</w:t>
      </w:r>
    </w:p>
    <w:p w14:paraId="16EB685E"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600FA1E2" w14:textId="77777777" w:rsidR="001725C8" w:rsidRDefault="000804C7" w:rsidP="00C66CF2">
      <w:pPr>
        <w:pStyle w:val="St1Nzevsml"/>
      </w:pPr>
      <w:r w:rsidRPr="007F2EA5">
        <w:t xml:space="preserve">Rozsah smlouvy - soupis </w:t>
      </w:r>
      <w:r>
        <w:t>SW</w:t>
      </w:r>
      <w:r w:rsidRPr="007F2EA5">
        <w:t xml:space="preserve"> licencí a servisních služeb</w:t>
      </w:r>
    </w:p>
    <w:p w14:paraId="52C23CBB" w14:textId="77777777" w:rsidR="001725C8" w:rsidRDefault="001725C8" w:rsidP="00C66CF2">
      <w:pPr>
        <w:pStyle w:val="St1Nzevsml"/>
      </w:pPr>
    </w:p>
    <w:p w14:paraId="00A0C5C7" w14:textId="727ADAB6"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463311A44932423FBC49B966A7A95EBE"/>
          </w:placeholder>
          <w:text/>
        </w:sdtPr>
        <w:sdtEndPr/>
        <w:sdtContent>
          <w:r w:rsidR="00A47BDE">
            <w:rPr>
              <w:szCs w:val="18"/>
            </w:rPr>
            <w:t>3392</w:t>
          </w:r>
        </w:sdtContent>
      </w:sdt>
    </w:p>
    <w:p w14:paraId="32D00FBA" w14:textId="77777777" w:rsidR="00C66CF2" w:rsidRDefault="00C66CF2" w:rsidP="00C66CF2">
      <w:pPr>
        <w:pStyle w:val="St8Odstavectun"/>
      </w:pPr>
    </w:p>
    <w:p w14:paraId="07D6352C" w14:textId="55CA4E61" w:rsidR="00A47BDE" w:rsidRPr="00A47BDE" w:rsidRDefault="001725C8" w:rsidP="00A47BDE">
      <w:pPr>
        <w:pStyle w:val="St8Odstavectun"/>
      </w:pPr>
      <w:r w:rsidRPr="00C66CF2">
        <w:t>R</w:t>
      </w:r>
      <w:r w:rsidR="000804C7" w:rsidRPr="00C66CF2">
        <w:t>ozsah SW</w:t>
      </w:r>
    </w:p>
    <w:tbl>
      <w:tblPr>
        <w:tblW w:w="0" w:type="auto"/>
        <w:tblInd w:w="-38" w:type="dxa"/>
        <w:tblLayout w:type="fixed"/>
        <w:tblCellMar>
          <w:left w:w="30" w:type="dxa"/>
          <w:right w:w="30" w:type="dxa"/>
        </w:tblCellMar>
        <w:tblLook w:val="00A0" w:firstRow="1" w:lastRow="0" w:firstColumn="1" w:lastColumn="0" w:noHBand="0" w:noVBand="0"/>
      </w:tblPr>
      <w:tblGrid>
        <w:gridCol w:w="4255"/>
      </w:tblGrid>
      <w:tr w:rsidR="00A47BDE" w14:paraId="27A164E0"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3FC29A2C" w14:textId="77777777" w:rsidR="00A47BDE" w:rsidRDefault="00A47BDE">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A47BDE" w14:paraId="3B857F03"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75A7A583"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síťový modul</w:t>
            </w:r>
          </w:p>
        </w:tc>
      </w:tr>
      <w:tr w:rsidR="00A47BDE" w14:paraId="72EF59FE"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0B6669A3"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1 aktivní datová oblast</w:t>
            </w:r>
          </w:p>
        </w:tc>
      </w:tr>
      <w:tr w:rsidR="00A47BDE" w14:paraId="6ABF0A4A"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635C65EC"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ovládání terminálu</w:t>
            </w:r>
          </w:p>
        </w:tc>
      </w:tr>
      <w:tr w:rsidR="00A47BDE" w14:paraId="53E0D217"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3DFAA6E1"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Banka</w:t>
            </w:r>
          </w:p>
        </w:tc>
      </w:tr>
      <w:tr w:rsidR="00A47BDE" w14:paraId="605DE7C2"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72E899B7"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Plátce DPH</w:t>
            </w:r>
          </w:p>
        </w:tc>
      </w:tr>
      <w:tr w:rsidR="00A47BDE" w14:paraId="084AD3FB"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0D90D512" w14:textId="77777777" w:rsidR="00A47BDE" w:rsidRDefault="00A47BDE">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A47BDE" w14:paraId="230A521A"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39B2FFC1"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Stravné bez omezení počtu osob</w:t>
            </w:r>
          </w:p>
        </w:tc>
      </w:tr>
      <w:tr w:rsidR="00A47BDE" w14:paraId="38A4EFCD"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5DFC71C1"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Strava.cz objednávání do 1000 osob</w:t>
            </w:r>
          </w:p>
        </w:tc>
      </w:tr>
      <w:tr w:rsidR="00A47BDE" w14:paraId="7EED925B"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2A905A86"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Objednávání a Výdej na ID média</w:t>
            </w:r>
          </w:p>
        </w:tc>
      </w:tr>
      <w:tr w:rsidR="00A47BDE" w14:paraId="6028990A"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7B14986D" w14:textId="77777777" w:rsidR="00A47BDE" w:rsidRDefault="00A47BDE">
            <w:pPr>
              <w:overflowPunct/>
              <w:textAlignment w:val="auto"/>
              <w:rPr>
                <w:rFonts w:ascii="Arial" w:hAnsi="Arial" w:cs="Arial"/>
                <w:b/>
                <w:bCs/>
                <w:i/>
                <w:iCs/>
                <w:color w:val="000000"/>
                <w:sz w:val="18"/>
                <w:szCs w:val="18"/>
              </w:rPr>
            </w:pPr>
            <w:r>
              <w:rPr>
                <w:rFonts w:ascii="Arial" w:hAnsi="Arial" w:cs="Arial"/>
                <w:b/>
                <w:bCs/>
                <w:i/>
                <w:iCs/>
                <w:color w:val="000000"/>
                <w:sz w:val="18"/>
                <w:szCs w:val="18"/>
              </w:rPr>
              <w:t>• MSklad</w:t>
            </w:r>
          </w:p>
        </w:tc>
      </w:tr>
      <w:tr w:rsidR="00A47BDE" w14:paraId="3094274D"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1083EFD3"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xml:space="preserve">• MSklad bez omezení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A47BDE" w14:paraId="30280F9D"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3EB490E9"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A47BDE" w14:paraId="710F4B56"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0BEBD321"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A47BDE" w14:paraId="4FF43D06"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72CA24D7"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modul Spotřební koš</w:t>
            </w:r>
          </w:p>
        </w:tc>
      </w:tr>
      <w:tr w:rsidR="00A47BDE" w14:paraId="12D24814"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67D5DED4" w14:textId="77777777" w:rsidR="00A47BDE" w:rsidRDefault="00A47BDE">
            <w:pPr>
              <w:overflowPunct/>
              <w:textAlignment w:val="auto"/>
              <w:rPr>
                <w:rFonts w:ascii="Arial" w:hAnsi="Arial" w:cs="Arial"/>
                <w:b/>
                <w:bCs/>
                <w:i/>
                <w:iCs/>
                <w:color w:val="000000"/>
                <w:sz w:val="18"/>
                <w:szCs w:val="18"/>
              </w:rPr>
            </w:pPr>
            <w:r>
              <w:rPr>
                <w:rFonts w:ascii="Arial" w:hAnsi="Arial" w:cs="Arial"/>
                <w:b/>
                <w:bCs/>
                <w:i/>
                <w:iCs/>
                <w:color w:val="000000"/>
                <w:sz w:val="18"/>
                <w:szCs w:val="18"/>
              </w:rPr>
              <w:t>• MSklad</w:t>
            </w:r>
          </w:p>
        </w:tc>
      </w:tr>
      <w:tr w:rsidR="00A47BDE" w14:paraId="05FB1520"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2823F1AC"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xml:space="preserve">• MSklad do 50000 Kč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A47BDE" w14:paraId="4596CF5C" w14:textId="77777777">
        <w:trPr>
          <w:trHeight w:val="257"/>
        </w:trPr>
        <w:tc>
          <w:tcPr>
            <w:tcW w:w="4255" w:type="dxa"/>
            <w:tcBorders>
              <w:top w:val="single" w:sz="6" w:space="0" w:color="000000"/>
              <w:left w:val="single" w:sz="6" w:space="0" w:color="000000"/>
              <w:bottom w:val="single" w:sz="6" w:space="0" w:color="000000"/>
              <w:right w:val="single" w:sz="6" w:space="0" w:color="000000"/>
            </w:tcBorders>
          </w:tcPr>
          <w:p w14:paraId="0C66249A"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Úhrada externích služeb</w:t>
            </w:r>
          </w:p>
        </w:tc>
      </w:tr>
    </w:tbl>
    <w:p w14:paraId="6B3AA62B" w14:textId="77777777" w:rsidR="00A47BDE" w:rsidRDefault="00A47BDE" w:rsidP="00A47BDE">
      <w:pPr>
        <w:overflowPunct/>
        <w:textAlignment w:val="auto"/>
        <w:rPr>
          <w:rFonts w:ascii="Tms Rmn" w:hAnsi="Tms Rmn"/>
          <w:sz w:val="24"/>
          <w:szCs w:val="24"/>
        </w:rPr>
      </w:pPr>
    </w:p>
    <w:tbl>
      <w:tblPr>
        <w:tblW w:w="0" w:type="auto"/>
        <w:tblInd w:w="-8" w:type="dxa"/>
        <w:tblLayout w:type="fixed"/>
        <w:tblCellMar>
          <w:left w:w="0" w:type="dxa"/>
          <w:right w:w="0" w:type="dxa"/>
        </w:tblCellMar>
        <w:tblLook w:val="00A0" w:firstRow="1" w:lastRow="0" w:firstColumn="1" w:lastColumn="0" w:noHBand="0" w:noVBand="0"/>
      </w:tblPr>
      <w:tblGrid>
        <w:gridCol w:w="3550"/>
      </w:tblGrid>
      <w:tr w:rsidR="00A47BDE" w14:paraId="2BA29324" w14:textId="77777777">
        <w:tc>
          <w:tcPr>
            <w:tcW w:w="3550" w:type="dxa"/>
            <w:tcBorders>
              <w:top w:val="single" w:sz="6" w:space="0" w:color="000000"/>
              <w:left w:val="single" w:sz="6" w:space="0" w:color="000000"/>
              <w:bottom w:val="single" w:sz="6" w:space="0" w:color="000000"/>
              <w:right w:val="single" w:sz="6" w:space="0" w:color="000000"/>
            </w:tcBorders>
          </w:tcPr>
          <w:p w14:paraId="4405BFF9" w14:textId="77777777" w:rsidR="00A47BDE" w:rsidRDefault="00A47BDE">
            <w:pPr>
              <w:overflowPunct/>
              <w:ind w:left="70" w:right="71"/>
              <w:textAlignment w:val="auto"/>
              <w:rPr>
                <w:rFonts w:ascii="Arial" w:hAnsi="Arial" w:cs="Arial"/>
                <w:b/>
                <w:bCs/>
                <w:i/>
                <w:iCs/>
                <w:color w:val="000000"/>
                <w:sz w:val="18"/>
                <w:szCs w:val="18"/>
              </w:rPr>
            </w:pPr>
            <w:r>
              <w:rPr>
                <w:rFonts w:ascii="Arial" w:hAnsi="Arial" w:cs="Arial"/>
                <w:b/>
                <w:bCs/>
                <w:i/>
                <w:iCs/>
                <w:color w:val="000000"/>
                <w:sz w:val="18"/>
                <w:szCs w:val="18"/>
              </w:rPr>
              <w:t>PC1 (server) - Vrátnice</w:t>
            </w:r>
          </w:p>
        </w:tc>
      </w:tr>
      <w:tr w:rsidR="00A47BDE" w14:paraId="1BEEDD05" w14:textId="77777777">
        <w:tc>
          <w:tcPr>
            <w:tcW w:w="3550" w:type="dxa"/>
            <w:tcBorders>
              <w:top w:val="single" w:sz="6" w:space="0" w:color="000000"/>
              <w:left w:val="single" w:sz="6" w:space="0" w:color="000000"/>
              <w:bottom w:val="single" w:sz="6" w:space="0" w:color="000000"/>
              <w:right w:val="single" w:sz="6" w:space="0" w:color="000000"/>
            </w:tcBorders>
          </w:tcPr>
          <w:p w14:paraId="16F3A432" w14:textId="77777777" w:rsidR="00A47BDE" w:rsidRDefault="00A47BDE">
            <w:pPr>
              <w:overflowPunct/>
              <w:ind w:left="70" w:right="71"/>
              <w:textAlignment w:val="auto"/>
              <w:rPr>
                <w:rFonts w:ascii="Arial" w:hAnsi="Arial" w:cs="Arial"/>
                <w:i/>
                <w:iCs/>
                <w:color w:val="000000"/>
                <w:sz w:val="18"/>
                <w:szCs w:val="18"/>
              </w:rPr>
            </w:pPr>
            <w:r>
              <w:rPr>
                <w:rFonts w:ascii="Arial" w:hAnsi="Arial" w:cs="Arial"/>
                <w:i/>
                <w:iCs/>
                <w:color w:val="000000"/>
                <w:sz w:val="18"/>
                <w:szCs w:val="18"/>
              </w:rPr>
              <w:t xml:space="preserve">• systém </w:t>
            </w:r>
            <w:proofErr w:type="spellStart"/>
            <w:r>
              <w:rPr>
                <w:rFonts w:ascii="Arial" w:hAnsi="Arial" w:cs="Arial"/>
                <w:i/>
                <w:iCs/>
                <w:color w:val="000000"/>
                <w:sz w:val="18"/>
                <w:szCs w:val="18"/>
              </w:rPr>
              <w:t>ProVIS</w:t>
            </w:r>
            <w:proofErr w:type="spellEnd"/>
            <w:r>
              <w:rPr>
                <w:rFonts w:ascii="Arial" w:hAnsi="Arial" w:cs="Arial"/>
                <w:i/>
                <w:iCs/>
                <w:color w:val="000000"/>
                <w:sz w:val="18"/>
                <w:szCs w:val="18"/>
              </w:rPr>
              <w:t xml:space="preserve"> úroveň funkčnosti 7v</w:t>
            </w:r>
          </w:p>
        </w:tc>
      </w:tr>
      <w:tr w:rsidR="00A47BDE" w14:paraId="1B64DC87" w14:textId="77777777">
        <w:tc>
          <w:tcPr>
            <w:tcW w:w="3550" w:type="dxa"/>
            <w:tcBorders>
              <w:top w:val="single" w:sz="6" w:space="0" w:color="000000"/>
              <w:left w:val="single" w:sz="6" w:space="0" w:color="000000"/>
              <w:bottom w:val="single" w:sz="6" w:space="0" w:color="000000"/>
              <w:right w:val="single" w:sz="6" w:space="0" w:color="000000"/>
            </w:tcBorders>
          </w:tcPr>
          <w:p w14:paraId="35A1CDE7" w14:textId="77777777" w:rsidR="00A47BDE" w:rsidRDefault="00A47BDE">
            <w:pPr>
              <w:overflowPunct/>
              <w:ind w:left="70" w:right="71"/>
              <w:textAlignment w:val="auto"/>
              <w:rPr>
                <w:rFonts w:ascii="Arial" w:hAnsi="Arial" w:cs="Arial"/>
                <w:i/>
                <w:iCs/>
                <w:color w:val="000000"/>
                <w:sz w:val="18"/>
                <w:szCs w:val="18"/>
              </w:rPr>
            </w:pPr>
            <w:r>
              <w:rPr>
                <w:rFonts w:ascii="Arial" w:hAnsi="Arial" w:cs="Arial"/>
                <w:i/>
                <w:iCs/>
                <w:color w:val="000000"/>
                <w:sz w:val="18"/>
                <w:szCs w:val="18"/>
              </w:rPr>
              <w:t>• síťový modul do 2 st.</w:t>
            </w:r>
          </w:p>
        </w:tc>
      </w:tr>
      <w:tr w:rsidR="00A47BDE" w14:paraId="7A4F20B6" w14:textId="77777777">
        <w:tc>
          <w:tcPr>
            <w:tcW w:w="3550" w:type="dxa"/>
            <w:tcBorders>
              <w:top w:val="single" w:sz="6" w:space="0" w:color="000000"/>
              <w:left w:val="single" w:sz="6" w:space="0" w:color="000000"/>
              <w:bottom w:val="single" w:sz="6" w:space="0" w:color="000000"/>
              <w:right w:val="single" w:sz="6" w:space="0" w:color="000000"/>
            </w:tcBorders>
          </w:tcPr>
          <w:p w14:paraId="076CF712" w14:textId="77777777" w:rsidR="00A47BDE" w:rsidRDefault="00A47BDE">
            <w:pPr>
              <w:overflowPunct/>
              <w:ind w:left="70" w:right="71"/>
              <w:textAlignment w:val="auto"/>
              <w:rPr>
                <w:rFonts w:ascii="Arial" w:hAnsi="Arial" w:cs="Arial"/>
                <w:i/>
                <w:iCs/>
                <w:color w:val="000000"/>
                <w:sz w:val="18"/>
                <w:szCs w:val="18"/>
              </w:rPr>
            </w:pPr>
            <w:r>
              <w:rPr>
                <w:rFonts w:ascii="Arial" w:hAnsi="Arial" w:cs="Arial"/>
                <w:i/>
                <w:iCs/>
                <w:color w:val="000000"/>
                <w:sz w:val="18"/>
                <w:szCs w:val="18"/>
              </w:rPr>
              <w:t>• příst. práva 9 os.</w:t>
            </w:r>
          </w:p>
        </w:tc>
      </w:tr>
      <w:tr w:rsidR="00A47BDE" w14:paraId="4637C59A" w14:textId="77777777">
        <w:tc>
          <w:tcPr>
            <w:tcW w:w="3550" w:type="dxa"/>
            <w:tcBorders>
              <w:top w:val="single" w:sz="6" w:space="0" w:color="000000"/>
              <w:left w:val="single" w:sz="6" w:space="0" w:color="000000"/>
              <w:bottom w:val="single" w:sz="6" w:space="0" w:color="000000"/>
              <w:right w:val="single" w:sz="6" w:space="0" w:color="000000"/>
            </w:tcBorders>
          </w:tcPr>
          <w:p w14:paraId="48A6E8A4" w14:textId="77777777" w:rsidR="00A47BDE" w:rsidRDefault="00A47BDE">
            <w:pPr>
              <w:overflowPunct/>
              <w:ind w:left="70" w:right="71"/>
              <w:textAlignment w:val="auto"/>
              <w:rPr>
                <w:rFonts w:ascii="Arial" w:hAnsi="Arial" w:cs="Arial"/>
                <w:i/>
                <w:iCs/>
                <w:color w:val="000000"/>
                <w:sz w:val="18"/>
                <w:szCs w:val="18"/>
              </w:rPr>
            </w:pPr>
            <w:r>
              <w:rPr>
                <w:rFonts w:ascii="Arial" w:hAnsi="Arial" w:cs="Arial"/>
                <w:i/>
                <w:iCs/>
                <w:color w:val="000000"/>
                <w:sz w:val="18"/>
                <w:szCs w:val="18"/>
              </w:rPr>
              <w:t>• Vrátnice bez omezení počtu os.</w:t>
            </w:r>
          </w:p>
        </w:tc>
      </w:tr>
      <w:tr w:rsidR="00A47BDE" w14:paraId="15C05546" w14:textId="77777777">
        <w:tc>
          <w:tcPr>
            <w:tcW w:w="3550" w:type="dxa"/>
            <w:tcBorders>
              <w:top w:val="single" w:sz="6" w:space="0" w:color="000000"/>
              <w:left w:val="single" w:sz="6" w:space="0" w:color="000000"/>
              <w:bottom w:val="single" w:sz="6" w:space="0" w:color="000000"/>
              <w:right w:val="single" w:sz="6" w:space="0" w:color="000000"/>
            </w:tcBorders>
          </w:tcPr>
          <w:p w14:paraId="64A47F9B" w14:textId="77777777" w:rsidR="00A47BDE" w:rsidRDefault="00A47BDE">
            <w:pPr>
              <w:overflowPunct/>
              <w:ind w:left="70" w:right="71"/>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iDocházka</w:t>
            </w:r>
            <w:proofErr w:type="spellEnd"/>
          </w:p>
        </w:tc>
      </w:tr>
    </w:tbl>
    <w:p w14:paraId="34260854" w14:textId="77777777" w:rsidR="001725C8" w:rsidRDefault="001725C8" w:rsidP="001725C8">
      <w:pPr>
        <w:pStyle w:val="St8Odstavectun"/>
      </w:pPr>
    </w:p>
    <w:p w14:paraId="3E0B5793" w14:textId="30916B33" w:rsidR="00A47BDE" w:rsidRPr="00A47BDE" w:rsidRDefault="001725C8" w:rsidP="00A47BDE">
      <w:pPr>
        <w:pStyle w:val="St8Odstavectun"/>
      </w:pPr>
      <w:r>
        <w:t>R</w:t>
      </w:r>
      <w:r w:rsidR="000804C7">
        <w:t>ozsah smlouvy</w:t>
      </w:r>
    </w:p>
    <w:tbl>
      <w:tblPr>
        <w:tblW w:w="0" w:type="auto"/>
        <w:tblInd w:w="-45" w:type="dxa"/>
        <w:tblLayout w:type="fixed"/>
        <w:tblCellMar>
          <w:left w:w="30" w:type="dxa"/>
          <w:right w:w="30" w:type="dxa"/>
        </w:tblCellMar>
        <w:tblLook w:val="00A0" w:firstRow="1" w:lastRow="0" w:firstColumn="1" w:lastColumn="0" w:noHBand="0" w:noVBand="0"/>
      </w:tblPr>
      <w:tblGrid>
        <w:gridCol w:w="1164"/>
        <w:gridCol w:w="4255"/>
        <w:gridCol w:w="521"/>
        <w:gridCol w:w="502"/>
      </w:tblGrid>
      <w:tr w:rsidR="00A47BDE" w14:paraId="65E113C8" w14:textId="77777777">
        <w:trPr>
          <w:trHeight w:val="266"/>
        </w:trPr>
        <w:tc>
          <w:tcPr>
            <w:tcW w:w="1164" w:type="dxa"/>
            <w:tcBorders>
              <w:top w:val="single" w:sz="6" w:space="0" w:color="000000"/>
              <w:left w:val="single" w:sz="12" w:space="0" w:color="000000"/>
              <w:bottom w:val="single" w:sz="6" w:space="0" w:color="000000"/>
              <w:right w:val="single" w:sz="6" w:space="0" w:color="000000"/>
            </w:tcBorders>
          </w:tcPr>
          <w:p w14:paraId="542B66D0" w14:textId="77777777" w:rsidR="00A47BDE" w:rsidRDefault="00A47BDE">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obj</w:t>
            </w:r>
            <w:proofErr w:type="spellEnd"/>
            <w:r>
              <w:rPr>
                <w:rFonts w:ascii="Arial" w:hAnsi="Arial" w:cs="Arial"/>
                <w:color w:val="000000"/>
                <w:sz w:val="18"/>
                <w:szCs w:val="18"/>
              </w:rPr>
              <w:t>. číslo</w:t>
            </w:r>
          </w:p>
        </w:tc>
        <w:tc>
          <w:tcPr>
            <w:tcW w:w="4255" w:type="dxa"/>
            <w:tcBorders>
              <w:top w:val="single" w:sz="6" w:space="0" w:color="000000"/>
              <w:left w:val="single" w:sz="6" w:space="0" w:color="000000"/>
              <w:bottom w:val="single" w:sz="6" w:space="0" w:color="000000"/>
              <w:right w:val="single" w:sz="6" w:space="0" w:color="000000"/>
            </w:tcBorders>
          </w:tcPr>
          <w:p w14:paraId="20140D2F" w14:textId="77777777" w:rsidR="00A47BDE" w:rsidRDefault="00A47BDE">
            <w:pPr>
              <w:overflowPunct/>
              <w:textAlignment w:val="auto"/>
              <w:rPr>
                <w:rFonts w:ascii="Arial" w:hAnsi="Arial" w:cs="Arial"/>
                <w:color w:val="000000"/>
                <w:sz w:val="18"/>
                <w:szCs w:val="18"/>
              </w:rPr>
            </w:pPr>
            <w:r>
              <w:rPr>
                <w:rFonts w:ascii="Arial" w:hAnsi="Arial" w:cs="Arial"/>
                <w:color w:val="000000"/>
                <w:sz w:val="18"/>
                <w:szCs w:val="18"/>
              </w:rPr>
              <w:t>popis</w:t>
            </w:r>
          </w:p>
        </w:tc>
        <w:tc>
          <w:tcPr>
            <w:tcW w:w="521" w:type="dxa"/>
            <w:tcBorders>
              <w:top w:val="single" w:sz="6" w:space="0" w:color="000000"/>
              <w:left w:val="single" w:sz="6" w:space="0" w:color="000000"/>
              <w:bottom w:val="single" w:sz="6" w:space="0" w:color="000000"/>
              <w:right w:val="single" w:sz="6" w:space="0" w:color="000000"/>
            </w:tcBorders>
          </w:tcPr>
          <w:p w14:paraId="3C4A92D3" w14:textId="77777777" w:rsidR="00A47BDE" w:rsidRDefault="00A47BDE">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2" w:type="dxa"/>
            <w:tcBorders>
              <w:top w:val="single" w:sz="6" w:space="0" w:color="000000"/>
              <w:left w:val="single" w:sz="6" w:space="0" w:color="000000"/>
              <w:bottom w:val="single" w:sz="6" w:space="0" w:color="000000"/>
              <w:right w:val="single" w:sz="12" w:space="0" w:color="000000"/>
            </w:tcBorders>
          </w:tcPr>
          <w:p w14:paraId="13EF7ED3" w14:textId="77777777" w:rsidR="00A47BDE" w:rsidRDefault="00A47BDE">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m.j</w:t>
            </w:r>
            <w:proofErr w:type="spellEnd"/>
            <w:r>
              <w:rPr>
                <w:rFonts w:ascii="Arial" w:hAnsi="Arial" w:cs="Arial"/>
                <w:color w:val="000000"/>
                <w:sz w:val="18"/>
                <w:szCs w:val="18"/>
              </w:rPr>
              <w:t>.</w:t>
            </w:r>
          </w:p>
        </w:tc>
      </w:tr>
      <w:tr w:rsidR="00A47BDE" w14:paraId="5CBA5EFB" w14:textId="77777777">
        <w:trPr>
          <w:trHeight w:val="266"/>
        </w:trPr>
        <w:tc>
          <w:tcPr>
            <w:tcW w:w="1164" w:type="dxa"/>
            <w:tcBorders>
              <w:top w:val="single" w:sz="6" w:space="0" w:color="000000"/>
              <w:left w:val="single" w:sz="12" w:space="0" w:color="000000"/>
              <w:bottom w:val="single" w:sz="6" w:space="0" w:color="000000"/>
              <w:right w:val="single" w:sz="6" w:space="0" w:color="000000"/>
            </w:tcBorders>
          </w:tcPr>
          <w:p w14:paraId="06C0C32A" w14:textId="77777777" w:rsidR="00A47BDE" w:rsidRDefault="00A47BDE">
            <w:pPr>
              <w:overflowPunct/>
              <w:jc w:val="center"/>
              <w:textAlignment w:val="auto"/>
              <w:rPr>
                <w:rFonts w:ascii="Arial" w:hAnsi="Arial" w:cs="Arial"/>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2C0BDE21"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1" w:type="dxa"/>
            <w:tcBorders>
              <w:top w:val="single" w:sz="6" w:space="0" w:color="000000"/>
              <w:left w:val="single" w:sz="6" w:space="0" w:color="000000"/>
              <w:bottom w:val="single" w:sz="6" w:space="0" w:color="000000"/>
              <w:right w:val="single" w:sz="6" w:space="0" w:color="000000"/>
            </w:tcBorders>
          </w:tcPr>
          <w:p w14:paraId="5E55507C" w14:textId="77777777" w:rsidR="00A47BDE" w:rsidRDefault="00A47BDE">
            <w:pPr>
              <w:overflowPunct/>
              <w:jc w:val="right"/>
              <w:textAlignment w:val="auto"/>
              <w:rPr>
                <w:rFonts w:ascii="Arial" w:hAnsi="Arial" w:cs="Arial"/>
                <w:i/>
                <w:iCs/>
                <w:color w:val="000000"/>
                <w:sz w:val="18"/>
                <w:szCs w:val="18"/>
              </w:rPr>
            </w:pPr>
          </w:p>
        </w:tc>
        <w:tc>
          <w:tcPr>
            <w:tcW w:w="502" w:type="dxa"/>
            <w:tcBorders>
              <w:top w:val="single" w:sz="6" w:space="0" w:color="000000"/>
              <w:left w:val="single" w:sz="6" w:space="0" w:color="000000"/>
              <w:bottom w:val="single" w:sz="6" w:space="0" w:color="000000"/>
              <w:right w:val="single" w:sz="12" w:space="0" w:color="000000"/>
            </w:tcBorders>
          </w:tcPr>
          <w:p w14:paraId="09FD7D3E" w14:textId="77777777" w:rsidR="00A47BDE" w:rsidRDefault="00A47BDE">
            <w:pPr>
              <w:overflowPunct/>
              <w:jc w:val="right"/>
              <w:textAlignment w:val="auto"/>
              <w:rPr>
                <w:rFonts w:ascii="Arial" w:hAnsi="Arial" w:cs="Arial"/>
                <w:i/>
                <w:iCs/>
                <w:color w:val="000000"/>
                <w:sz w:val="18"/>
                <w:szCs w:val="18"/>
              </w:rPr>
            </w:pPr>
          </w:p>
        </w:tc>
      </w:tr>
      <w:tr w:rsidR="00A47BDE" w14:paraId="35602CCC" w14:textId="77777777">
        <w:trPr>
          <w:trHeight w:val="266"/>
        </w:trPr>
        <w:tc>
          <w:tcPr>
            <w:tcW w:w="1164" w:type="dxa"/>
            <w:tcBorders>
              <w:top w:val="single" w:sz="6" w:space="0" w:color="000000"/>
              <w:left w:val="single" w:sz="12" w:space="0" w:color="000000"/>
              <w:bottom w:val="single" w:sz="6" w:space="0" w:color="000000"/>
              <w:right w:val="single" w:sz="6" w:space="0" w:color="000000"/>
            </w:tcBorders>
          </w:tcPr>
          <w:p w14:paraId="74DAAA82" w14:textId="77777777" w:rsidR="00A47BDE" w:rsidRDefault="00A47BDE">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4255" w:type="dxa"/>
            <w:tcBorders>
              <w:top w:val="single" w:sz="6" w:space="0" w:color="000000"/>
              <w:left w:val="single" w:sz="6" w:space="0" w:color="000000"/>
              <w:bottom w:val="single" w:sz="6" w:space="0" w:color="000000"/>
              <w:right w:val="single" w:sz="6" w:space="0" w:color="000000"/>
            </w:tcBorders>
          </w:tcPr>
          <w:p w14:paraId="03CC2994"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na SW1 - roční paušál</w:t>
            </w:r>
          </w:p>
        </w:tc>
        <w:tc>
          <w:tcPr>
            <w:tcW w:w="521" w:type="dxa"/>
            <w:tcBorders>
              <w:top w:val="single" w:sz="6" w:space="0" w:color="000000"/>
              <w:left w:val="single" w:sz="6" w:space="0" w:color="000000"/>
              <w:bottom w:val="single" w:sz="6" w:space="0" w:color="000000"/>
              <w:right w:val="single" w:sz="6" w:space="0" w:color="000000"/>
            </w:tcBorders>
          </w:tcPr>
          <w:p w14:paraId="4A63B90E" w14:textId="77777777" w:rsidR="00A47BDE" w:rsidRDefault="00A47BDE">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6" w:space="0" w:color="000000"/>
              <w:left w:val="single" w:sz="6" w:space="0" w:color="000000"/>
              <w:bottom w:val="single" w:sz="6" w:space="0" w:color="000000"/>
              <w:right w:val="single" w:sz="12" w:space="0" w:color="000000"/>
            </w:tcBorders>
          </w:tcPr>
          <w:p w14:paraId="6EBF20F4" w14:textId="77777777" w:rsidR="00A47BDE" w:rsidRDefault="00A47BDE">
            <w:pPr>
              <w:overflowPunct/>
              <w:textAlignment w:val="auto"/>
              <w:rPr>
                <w:rFonts w:ascii="Arial" w:hAnsi="Arial" w:cs="Arial"/>
                <w:color w:val="000000"/>
                <w:sz w:val="18"/>
                <w:szCs w:val="18"/>
              </w:rPr>
            </w:pPr>
            <w:r>
              <w:rPr>
                <w:rFonts w:ascii="Arial" w:hAnsi="Arial" w:cs="Arial"/>
                <w:color w:val="000000"/>
                <w:sz w:val="18"/>
                <w:szCs w:val="18"/>
              </w:rPr>
              <w:t>ks</w:t>
            </w:r>
          </w:p>
        </w:tc>
      </w:tr>
      <w:tr w:rsidR="00A47BDE" w14:paraId="37268765" w14:textId="77777777">
        <w:trPr>
          <w:trHeight w:val="266"/>
        </w:trPr>
        <w:tc>
          <w:tcPr>
            <w:tcW w:w="1164" w:type="dxa"/>
            <w:tcBorders>
              <w:top w:val="single" w:sz="6" w:space="0" w:color="000000"/>
              <w:left w:val="single" w:sz="12" w:space="0" w:color="000000"/>
              <w:bottom w:val="single" w:sz="6" w:space="0" w:color="000000"/>
              <w:right w:val="single" w:sz="6" w:space="0" w:color="000000"/>
            </w:tcBorders>
          </w:tcPr>
          <w:p w14:paraId="45A36733" w14:textId="77777777" w:rsidR="00A47BDE" w:rsidRDefault="00A47BDE">
            <w:pPr>
              <w:overflowPunct/>
              <w:jc w:val="center"/>
              <w:textAlignment w:val="auto"/>
              <w:rPr>
                <w:rFonts w:ascii="Arial" w:hAnsi="Arial" w:cs="Arial"/>
                <w:color w:val="000000"/>
                <w:sz w:val="18"/>
                <w:szCs w:val="18"/>
              </w:rPr>
            </w:pPr>
            <w:r>
              <w:rPr>
                <w:rFonts w:ascii="Arial" w:hAnsi="Arial" w:cs="Arial"/>
                <w:color w:val="000000"/>
                <w:sz w:val="18"/>
                <w:szCs w:val="18"/>
              </w:rPr>
              <w:t>390-095120</w:t>
            </w:r>
          </w:p>
        </w:tc>
        <w:tc>
          <w:tcPr>
            <w:tcW w:w="4255" w:type="dxa"/>
            <w:tcBorders>
              <w:top w:val="single" w:sz="6" w:space="0" w:color="000000"/>
              <w:left w:val="single" w:sz="6" w:space="0" w:color="000000"/>
              <w:bottom w:val="single" w:sz="6" w:space="0" w:color="000000"/>
              <w:right w:val="single" w:sz="6" w:space="0" w:color="000000"/>
            </w:tcBorders>
          </w:tcPr>
          <w:p w14:paraId="28BAE83F"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zakázkové úpravy - roční paušál</w:t>
            </w:r>
          </w:p>
        </w:tc>
        <w:tc>
          <w:tcPr>
            <w:tcW w:w="521" w:type="dxa"/>
            <w:tcBorders>
              <w:top w:val="single" w:sz="6" w:space="0" w:color="000000"/>
              <w:left w:val="single" w:sz="6" w:space="0" w:color="000000"/>
              <w:bottom w:val="single" w:sz="6" w:space="0" w:color="000000"/>
              <w:right w:val="single" w:sz="6" w:space="0" w:color="000000"/>
            </w:tcBorders>
          </w:tcPr>
          <w:p w14:paraId="256C6EC3" w14:textId="77777777" w:rsidR="00A47BDE" w:rsidRDefault="00A47BDE">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6" w:space="0" w:color="000000"/>
              <w:left w:val="single" w:sz="6" w:space="0" w:color="000000"/>
              <w:bottom w:val="single" w:sz="6" w:space="0" w:color="000000"/>
              <w:right w:val="single" w:sz="12" w:space="0" w:color="000000"/>
            </w:tcBorders>
          </w:tcPr>
          <w:p w14:paraId="4BE1F951" w14:textId="77777777" w:rsidR="00A47BDE" w:rsidRDefault="00A47BDE">
            <w:pPr>
              <w:overflowPunct/>
              <w:textAlignment w:val="auto"/>
              <w:rPr>
                <w:rFonts w:ascii="Arial" w:hAnsi="Arial" w:cs="Arial"/>
                <w:color w:val="000000"/>
                <w:sz w:val="18"/>
                <w:szCs w:val="18"/>
              </w:rPr>
            </w:pPr>
            <w:r>
              <w:rPr>
                <w:rFonts w:ascii="Arial" w:hAnsi="Arial" w:cs="Arial"/>
                <w:color w:val="000000"/>
                <w:sz w:val="18"/>
                <w:szCs w:val="18"/>
              </w:rPr>
              <w:t>ks</w:t>
            </w:r>
          </w:p>
        </w:tc>
      </w:tr>
      <w:tr w:rsidR="00A47BDE" w14:paraId="56BB61A6" w14:textId="77777777">
        <w:trPr>
          <w:trHeight w:val="266"/>
        </w:trPr>
        <w:tc>
          <w:tcPr>
            <w:tcW w:w="1164" w:type="dxa"/>
            <w:tcBorders>
              <w:top w:val="single" w:sz="6" w:space="0" w:color="000000"/>
              <w:left w:val="single" w:sz="12" w:space="0" w:color="000000"/>
              <w:bottom w:val="single" w:sz="6" w:space="0" w:color="000000"/>
              <w:right w:val="single" w:sz="6" w:space="0" w:color="000000"/>
            </w:tcBorders>
          </w:tcPr>
          <w:p w14:paraId="5C2507E7" w14:textId="77777777" w:rsidR="00A47BDE" w:rsidRDefault="00A47BDE">
            <w:pPr>
              <w:overflowPunct/>
              <w:jc w:val="center"/>
              <w:textAlignment w:val="auto"/>
              <w:rPr>
                <w:rFonts w:ascii="Arial" w:hAnsi="Arial" w:cs="Arial"/>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13AD1D6F"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c>
          <w:tcPr>
            <w:tcW w:w="521" w:type="dxa"/>
            <w:tcBorders>
              <w:top w:val="single" w:sz="6" w:space="0" w:color="000000"/>
              <w:left w:val="single" w:sz="6" w:space="0" w:color="000000"/>
              <w:bottom w:val="single" w:sz="6" w:space="0" w:color="000000"/>
              <w:right w:val="single" w:sz="6" w:space="0" w:color="000000"/>
            </w:tcBorders>
          </w:tcPr>
          <w:p w14:paraId="734EF01B" w14:textId="77777777" w:rsidR="00A47BDE" w:rsidRDefault="00A47BDE">
            <w:pPr>
              <w:overflowPunct/>
              <w:jc w:val="right"/>
              <w:textAlignment w:val="auto"/>
              <w:rPr>
                <w:rFonts w:ascii="Arial" w:hAnsi="Arial" w:cs="Arial"/>
                <w:i/>
                <w:iCs/>
                <w:color w:val="000000"/>
                <w:sz w:val="18"/>
                <w:szCs w:val="18"/>
              </w:rPr>
            </w:pPr>
          </w:p>
        </w:tc>
        <w:tc>
          <w:tcPr>
            <w:tcW w:w="502" w:type="dxa"/>
            <w:tcBorders>
              <w:top w:val="single" w:sz="6" w:space="0" w:color="000000"/>
              <w:left w:val="single" w:sz="6" w:space="0" w:color="000000"/>
              <w:bottom w:val="single" w:sz="6" w:space="0" w:color="000000"/>
              <w:right w:val="single" w:sz="12" w:space="0" w:color="000000"/>
            </w:tcBorders>
          </w:tcPr>
          <w:p w14:paraId="365E3245" w14:textId="77777777" w:rsidR="00A47BDE" w:rsidRDefault="00A47BDE">
            <w:pPr>
              <w:overflowPunct/>
              <w:jc w:val="right"/>
              <w:textAlignment w:val="auto"/>
              <w:rPr>
                <w:rFonts w:ascii="Arial" w:hAnsi="Arial" w:cs="Arial"/>
                <w:i/>
                <w:iCs/>
                <w:color w:val="000000"/>
                <w:sz w:val="18"/>
                <w:szCs w:val="18"/>
              </w:rPr>
            </w:pPr>
          </w:p>
        </w:tc>
      </w:tr>
      <w:tr w:rsidR="00A47BDE" w14:paraId="537B6D41" w14:textId="77777777" w:rsidTr="00A47BDE">
        <w:trPr>
          <w:trHeight w:val="266"/>
        </w:trPr>
        <w:tc>
          <w:tcPr>
            <w:tcW w:w="1164" w:type="dxa"/>
            <w:tcBorders>
              <w:top w:val="single" w:sz="6" w:space="0" w:color="000000"/>
              <w:left w:val="single" w:sz="12" w:space="0" w:color="000000"/>
              <w:bottom w:val="single" w:sz="6" w:space="0" w:color="000000"/>
              <w:right w:val="single" w:sz="6" w:space="0" w:color="000000"/>
            </w:tcBorders>
            <w:shd w:val="clear" w:color="auto" w:fill="auto"/>
          </w:tcPr>
          <w:p w14:paraId="6D9DFC50" w14:textId="77777777" w:rsidR="00A47BDE" w:rsidRDefault="00A47BDE">
            <w:pPr>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4255" w:type="dxa"/>
            <w:tcBorders>
              <w:top w:val="single" w:sz="6" w:space="0" w:color="000000"/>
              <w:left w:val="single" w:sz="6" w:space="0" w:color="000000"/>
              <w:bottom w:val="single" w:sz="6" w:space="0" w:color="000000"/>
              <w:right w:val="single" w:sz="6" w:space="0" w:color="000000"/>
            </w:tcBorders>
            <w:shd w:val="clear" w:color="auto" w:fill="auto"/>
          </w:tcPr>
          <w:p w14:paraId="60E56F30"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1" w:type="dxa"/>
            <w:tcBorders>
              <w:top w:val="single" w:sz="6" w:space="0" w:color="000000"/>
              <w:left w:val="single" w:sz="6" w:space="0" w:color="000000"/>
              <w:bottom w:val="single" w:sz="6" w:space="0" w:color="000000"/>
              <w:right w:val="single" w:sz="6" w:space="0" w:color="000000"/>
            </w:tcBorders>
            <w:shd w:val="clear" w:color="auto" w:fill="auto"/>
          </w:tcPr>
          <w:p w14:paraId="5CE77474" w14:textId="77777777" w:rsidR="00A47BDE" w:rsidRDefault="00A47BDE">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2" w:type="dxa"/>
            <w:tcBorders>
              <w:top w:val="single" w:sz="6" w:space="0" w:color="000000"/>
              <w:left w:val="single" w:sz="6" w:space="0" w:color="000000"/>
              <w:bottom w:val="single" w:sz="6" w:space="0" w:color="000000"/>
              <w:right w:val="single" w:sz="12" w:space="0" w:color="000000"/>
            </w:tcBorders>
            <w:shd w:val="clear" w:color="auto" w:fill="auto"/>
          </w:tcPr>
          <w:p w14:paraId="366B752F" w14:textId="77777777" w:rsidR="00A47BDE" w:rsidRDefault="00A47BDE">
            <w:pPr>
              <w:overflowPunct/>
              <w:textAlignment w:val="auto"/>
              <w:rPr>
                <w:rFonts w:ascii="Arial" w:hAnsi="Arial" w:cs="Arial"/>
                <w:color w:val="000000"/>
                <w:sz w:val="18"/>
                <w:szCs w:val="18"/>
              </w:rPr>
            </w:pPr>
            <w:r>
              <w:rPr>
                <w:rFonts w:ascii="Arial" w:hAnsi="Arial" w:cs="Arial"/>
                <w:color w:val="000000"/>
                <w:sz w:val="18"/>
                <w:szCs w:val="18"/>
              </w:rPr>
              <w:t>hod</w:t>
            </w:r>
          </w:p>
        </w:tc>
      </w:tr>
      <w:tr w:rsidR="00A47BDE" w14:paraId="2BA2C378" w14:textId="77777777" w:rsidTr="00A47BDE">
        <w:trPr>
          <w:trHeight w:val="266"/>
        </w:trPr>
        <w:tc>
          <w:tcPr>
            <w:tcW w:w="1164" w:type="dxa"/>
            <w:tcBorders>
              <w:top w:val="single" w:sz="6" w:space="0" w:color="000000"/>
              <w:left w:val="single" w:sz="12" w:space="0" w:color="000000"/>
              <w:bottom w:val="single" w:sz="6" w:space="0" w:color="000000"/>
              <w:right w:val="single" w:sz="6" w:space="0" w:color="000000"/>
            </w:tcBorders>
            <w:shd w:val="clear" w:color="auto" w:fill="auto"/>
          </w:tcPr>
          <w:p w14:paraId="411B4702" w14:textId="77777777" w:rsidR="00A47BDE" w:rsidRDefault="00A47BDE">
            <w:pPr>
              <w:overflowPunct/>
              <w:jc w:val="center"/>
              <w:textAlignment w:val="auto"/>
              <w:rPr>
                <w:rFonts w:ascii="Arial" w:hAnsi="Arial" w:cs="Arial"/>
                <w:color w:val="000000"/>
                <w:sz w:val="18"/>
                <w:szCs w:val="18"/>
              </w:rPr>
            </w:pPr>
            <w:r>
              <w:rPr>
                <w:rFonts w:ascii="Arial" w:hAnsi="Arial" w:cs="Arial"/>
                <w:color w:val="000000"/>
                <w:sz w:val="18"/>
                <w:szCs w:val="18"/>
              </w:rPr>
              <w:t>800-095120</w:t>
            </w:r>
          </w:p>
        </w:tc>
        <w:tc>
          <w:tcPr>
            <w:tcW w:w="4255" w:type="dxa"/>
            <w:tcBorders>
              <w:top w:val="single" w:sz="6" w:space="0" w:color="000000"/>
              <w:left w:val="single" w:sz="6" w:space="0" w:color="000000"/>
              <w:bottom w:val="single" w:sz="6" w:space="0" w:color="000000"/>
              <w:right w:val="single" w:sz="6" w:space="0" w:color="000000"/>
            </w:tcBorders>
            <w:shd w:val="clear" w:color="auto" w:fill="auto"/>
          </w:tcPr>
          <w:p w14:paraId="4E7FDCE3" w14:textId="77777777" w:rsidR="00A47BDE" w:rsidRDefault="00A47BDE">
            <w:pPr>
              <w:overflowPunct/>
              <w:textAlignment w:val="auto"/>
              <w:rPr>
                <w:rFonts w:ascii="Arial" w:hAnsi="Arial" w:cs="Arial"/>
                <w:i/>
                <w:iCs/>
                <w:color w:val="000000"/>
                <w:sz w:val="18"/>
                <w:szCs w:val="18"/>
              </w:rPr>
            </w:pPr>
            <w:r>
              <w:rPr>
                <w:rFonts w:ascii="Arial" w:hAnsi="Arial" w:cs="Arial"/>
                <w:i/>
                <w:iCs/>
                <w:color w:val="000000"/>
                <w:sz w:val="18"/>
                <w:szCs w:val="18"/>
              </w:rPr>
              <w:t>• pohotovost VSP: 6h / na místě: 2dny</w:t>
            </w:r>
          </w:p>
        </w:tc>
        <w:tc>
          <w:tcPr>
            <w:tcW w:w="521" w:type="dxa"/>
            <w:tcBorders>
              <w:top w:val="single" w:sz="6" w:space="0" w:color="000000"/>
              <w:left w:val="single" w:sz="6" w:space="0" w:color="000000"/>
              <w:bottom w:val="single" w:sz="6" w:space="0" w:color="000000"/>
              <w:right w:val="single" w:sz="6" w:space="0" w:color="000000"/>
            </w:tcBorders>
            <w:shd w:val="clear" w:color="auto" w:fill="auto"/>
          </w:tcPr>
          <w:p w14:paraId="1A49BD0B" w14:textId="77777777" w:rsidR="00A47BDE" w:rsidRDefault="00A47BDE">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6" w:space="0" w:color="000000"/>
              <w:left w:val="single" w:sz="6" w:space="0" w:color="000000"/>
              <w:bottom w:val="single" w:sz="6" w:space="0" w:color="000000"/>
              <w:right w:val="single" w:sz="12" w:space="0" w:color="000000"/>
            </w:tcBorders>
            <w:shd w:val="clear" w:color="auto" w:fill="auto"/>
          </w:tcPr>
          <w:p w14:paraId="19E61AE7" w14:textId="77777777" w:rsidR="00A47BDE" w:rsidRDefault="00A47BDE">
            <w:pPr>
              <w:overflowPunct/>
              <w:textAlignment w:val="auto"/>
              <w:rPr>
                <w:rFonts w:ascii="Arial" w:hAnsi="Arial" w:cs="Arial"/>
                <w:color w:val="000000"/>
                <w:sz w:val="18"/>
                <w:szCs w:val="18"/>
              </w:rPr>
            </w:pPr>
            <w:r>
              <w:rPr>
                <w:rFonts w:ascii="Arial" w:hAnsi="Arial" w:cs="Arial"/>
                <w:color w:val="000000"/>
                <w:sz w:val="18"/>
                <w:szCs w:val="18"/>
              </w:rPr>
              <w:t>ks</w:t>
            </w:r>
          </w:p>
        </w:tc>
      </w:tr>
    </w:tbl>
    <w:p w14:paraId="11C35E6A" w14:textId="77777777" w:rsidR="000804C7" w:rsidRDefault="000804C7" w:rsidP="000804C7">
      <w:pPr>
        <w:pStyle w:val="St5Textodstavce"/>
      </w:pPr>
    </w:p>
    <w:p w14:paraId="0F09B8FE" w14:textId="1F4EE41A" w:rsidR="000804C7" w:rsidRDefault="000804C7" w:rsidP="000804C7">
      <w:pPr>
        <w:pStyle w:val="St8Odstavectun"/>
      </w:pPr>
      <w:r>
        <w:t xml:space="preserve">Roční paušální </w:t>
      </w:r>
      <w:r w:rsidRPr="0078068F">
        <w:t xml:space="preserve">poplatek činí </w:t>
      </w:r>
      <w:r w:rsidR="00A47BDE">
        <w:t>34.577</w:t>
      </w:r>
      <w:r w:rsidRPr="0078068F">
        <w:t>,- Kč</w:t>
      </w:r>
      <w:r>
        <w:t xml:space="preserve"> bez DPH</w:t>
      </w:r>
      <w:r w:rsidRPr="0078068F">
        <w:t>.</w:t>
      </w:r>
    </w:p>
    <w:p w14:paraId="49B81E67" w14:textId="77777777" w:rsidR="000804C7" w:rsidRDefault="000804C7" w:rsidP="000804C7">
      <w:pPr>
        <w:pStyle w:val="St5Textodstavce"/>
      </w:pPr>
    </w:p>
    <w:p w14:paraId="37733BD9" w14:textId="68F14C71" w:rsidR="000804C7" w:rsidRPr="00120DF4" w:rsidRDefault="000804C7" w:rsidP="000804C7">
      <w:pPr>
        <w:pStyle w:val="St5Textodstavce"/>
      </w:pPr>
      <w:r>
        <w:t xml:space="preserve">Datum podpisu </w:t>
      </w:r>
      <w:sdt>
        <w:sdtPr>
          <w:alias w:val="Datum podpisu přílohy"/>
          <w:tag w:val="Datum podpisu přílohy"/>
          <w:id w:val="3922739"/>
          <w:placeholder>
            <w:docPart w:val="99968085A71748AFA1F7FF45A763EDBD"/>
          </w:placeholder>
          <w:date w:fullDate="2024-02-08T00:00:00Z">
            <w:dateFormat w:val="d.M.yyyy"/>
            <w:lid w:val="cs-CZ"/>
            <w:storeMappedDataAs w:val="dateTime"/>
            <w:calendar w:val="gregorian"/>
          </w:date>
        </w:sdtPr>
        <w:sdtEndPr/>
        <w:sdtContent>
          <w:r w:rsidR="00183BCC">
            <w:t>8</w:t>
          </w:r>
          <w:r w:rsidR="005D4AEB">
            <w:t>.2.2024</w:t>
          </w:r>
        </w:sdtContent>
      </w:sdt>
    </w:p>
    <w:p w14:paraId="5ACBC9EC" w14:textId="781190C4" w:rsidR="000804C7" w:rsidRDefault="000804C7" w:rsidP="000804C7">
      <w:pPr>
        <w:pStyle w:val="St5Textodstavce"/>
      </w:pPr>
    </w:p>
    <w:p w14:paraId="570E579F" w14:textId="77777777" w:rsidR="000804C7" w:rsidRDefault="000804C7" w:rsidP="000804C7">
      <w:pPr>
        <w:pStyle w:val="St5Textodstavce"/>
        <w:rPr>
          <w:noProof/>
        </w:rPr>
      </w:pPr>
    </w:p>
    <w:p w14:paraId="5C445663" w14:textId="77777777" w:rsidR="00941140" w:rsidRDefault="00941140" w:rsidP="000804C7">
      <w:pPr>
        <w:pStyle w:val="St5Textodstavce"/>
        <w:rPr>
          <w:noProof/>
        </w:rPr>
      </w:pPr>
    </w:p>
    <w:p w14:paraId="44B2F5D2" w14:textId="77777777" w:rsidR="00941140" w:rsidRDefault="00941140" w:rsidP="000804C7">
      <w:pPr>
        <w:pStyle w:val="St5Textodstavce"/>
        <w:rPr>
          <w:noProof/>
        </w:rPr>
      </w:pPr>
    </w:p>
    <w:p w14:paraId="208D5BAC" w14:textId="77777777" w:rsidR="00D40872" w:rsidRDefault="00D40872" w:rsidP="000804C7">
      <w:pPr>
        <w:pStyle w:val="St5Textodstavce"/>
      </w:pPr>
    </w:p>
    <w:p w14:paraId="6A029BEA" w14:textId="77777777" w:rsidR="000804C7" w:rsidRDefault="000804C7" w:rsidP="000804C7">
      <w:pPr>
        <w:pStyle w:val="St5Textodstavce"/>
      </w:pPr>
      <w:r>
        <w:tab/>
      </w:r>
      <w:r>
        <w:tab/>
        <w:t>...........................................</w:t>
      </w:r>
      <w:r>
        <w:tab/>
      </w:r>
      <w:r>
        <w:tab/>
      </w:r>
      <w:r>
        <w:tab/>
      </w:r>
      <w:r>
        <w:tab/>
      </w:r>
      <w:r>
        <w:tab/>
      </w:r>
      <w:r>
        <w:tab/>
        <w:t>...........................................</w:t>
      </w:r>
    </w:p>
    <w:p w14:paraId="01245653"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6A105A5C" w14:textId="77777777" w:rsidR="000804C7" w:rsidRDefault="000804C7" w:rsidP="000804C7">
      <w:pPr>
        <w:pStyle w:val="St5Textodstavce"/>
      </w:pPr>
    </w:p>
    <w:p w14:paraId="10675BB6" w14:textId="77777777" w:rsidR="000804C7" w:rsidRDefault="000804C7">
      <w:pPr>
        <w:overflowPunct/>
        <w:autoSpaceDE/>
        <w:autoSpaceDN/>
        <w:adjustRightInd/>
        <w:textAlignment w:val="auto"/>
        <w:rPr>
          <w:rFonts w:ascii="Tahoma" w:hAnsi="Tahoma"/>
          <w:b/>
          <w:color w:val="000000"/>
          <w:sz w:val="24"/>
          <w:szCs w:val="24"/>
        </w:rPr>
      </w:pPr>
    </w:p>
    <w:sectPr w:rsidR="000804C7" w:rsidSect="00AF7902">
      <w:headerReference w:type="default" r:id="rId9"/>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4023" w14:textId="77777777" w:rsidR="00676BD4" w:rsidRDefault="00676BD4">
      <w:r>
        <w:separator/>
      </w:r>
    </w:p>
  </w:endnote>
  <w:endnote w:type="continuationSeparator" w:id="0">
    <w:p w14:paraId="2DB77AE7" w14:textId="77777777" w:rsidR="00676BD4" w:rsidRDefault="0067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C4D0" w14:textId="77777777" w:rsidR="00676BD4" w:rsidRDefault="00676BD4">
      <w:r>
        <w:separator/>
      </w:r>
    </w:p>
  </w:footnote>
  <w:footnote w:type="continuationSeparator" w:id="0">
    <w:p w14:paraId="0604368A" w14:textId="77777777" w:rsidR="00676BD4" w:rsidRDefault="0067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0ACC" w14:textId="77777777" w:rsidR="002D0A79" w:rsidRDefault="0068083F" w:rsidP="00FA67E7">
    <w:pPr>
      <w:pStyle w:val="St5Textodstavce"/>
      <w:tabs>
        <w:tab w:val="left" w:pos="4900"/>
        <w:tab w:val="right" w:pos="10773"/>
      </w:tabs>
    </w:pPr>
    <w:r>
      <w:rPr>
        <w:noProof/>
      </w:rPr>
      <w:drawing>
        <wp:anchor distT="0" distB="0" distL="114300" distR="114300" simplePos="0" relativeHeight="251673600" behindDoc="0" locked="0" layoutInCell="1" allowOverlap="1" wp14:anchorId="250ED2C2" wp14:editId="44B81D70">
          <wp:simplePos x="0" y="0"/>
          <wp:positionH relativeFrom="column">
            <wp:posOffset>5911215</wp:posOffset>
          </wp:positionH>
          <wp:positionV relativeFrom="page">
            <wp:posOffset>236220</wp:posOffset>
          </wp:positionV>
          <wp:extent cx="640080" cy="289560"/>
          <wp:effectExtent l="0" t="0" r="7620" b="0"/>
          <wp:wrapTopAndBottom/>
          <wp:docPr id="4" name="Obrázek 4"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640080" cy="289560"/>
                  </a:xfrm>
                  <a:prstGeom prst="rect">
                    <a:avLst/>
                  </a:prstGeom>
                </pic:spPr>
              </pic:pic>
            </a:graphicData>
          </a:graphic>
        </wp:anchor>
      </w:drawing>
    </w:r>
    <w:r w:rsidR="00676BD4">
      <w:rPr>
        <w:noProof/>
      </w:rPr>
      <w:object w:dxaOrig="1440" w:dyaOrig="1440" w14:anchorId="664E3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7.8pt;margin-top:4.25pt;width:37.15pt;height:19.9pt;z-index:251672576;mso-position-horizontal-relative:text;mso-position-vertical-relative:text" wrapcoords="11805 470 8665 4226 1005 5635 0 6104 502 11739 879 17374 4395 19252 7535 19722 10047 21365 10674 21365 12684 21365 13563 21365 20721 16435 20847 13383 20470 11739 21349 7983 21600 6104 20972 5635 15447 4226 13437 704 13186 470 11805 470">
          <v:imagedata r:id="rId2" o:title=""/>
          <w10:wrap type="square"/>
        </v:shape>
        <o:OLEObject Type="Embed" ProgID="CorelDRAW.Graphic.13" ShapeID="_x0000_s2063" DrawAspect="Content" ObjectID="_1771306197" r:id="rId3"/>
      </w:object>
    </w:r>
    <w:r w:rsidR="0023317F">
      <w:rPr>
        <w:noProof/>
      </w:rPr>
      <mc:AlternateContent>
        <mc:Choice Requires="wps">
          <w:drawing>
            <wp:anchor distT="0" distB="0" distL="114300" distR="114300" simplePos="0" relativeHeight="251671552" behindDoc="0" locked="0" layoutInCell="0" allowOverlap="1" wp14:anchorId="62AEABC5" wp14:editId="62008FDD">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5B34A3"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trackedChanges" w:enforcement="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4" fill="f" fillcolor="white" stroke="f">
      <v:fill color="white" on="f"/>
      <v:stroke on="f"/>
    </o:shapedefaults>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DE"/>
    <w:rsid w:val="00001BCF"/>
    <w:rsid w:val="00004730"/>
    <w:rsid w:val="00013D54"/>
    <w:rsid w:val="00036687"/>
    <w:rsid w:val="00037ED5"/>
    <w:rsid w:val="00042373"/>
    <w:rsid w:val="00062142"/>
    <w:rsid w:val="0007675F"/>
    <w:rsid w:val="0007710D"/>
    <w:rsid w:val="000804C7"/>
    <w:rsid w:val="00090A63"/>
    <w:rsid w:val="000939A7"/>
    <w:rsid w:val="000941DC"/>
    <w:rsid w:val="000B5CC6"/>
    <w:rsid w:val="000C5E8A"/>
    <w:rsid w:val="000C6041"/>
    <w:rsid w:val="000C6D5B"/>
    <w:rsid w:val="000F2440"/>
    <w:rsid w:val="00120C56"/>
    <w:rsid w:val="001238DB"/>
    <w:rsid w:val="0012472E"/>
    <w:rsid w:val="00124A43"/>
    <w:rsid w:val="00126462"/>
    <w:rsid w:val="0014500F"/>
    <w:rsid w:val="0015527F"/>
    <w:rsid w:val="001725C8"/>
    <w:rsid w:val="001727A4"/>
    <w:rsid w:val="00176CDA"/>
    <w:rsid w:val="00183BCC"/>
    <w:rsid w:val="00185D64"/>
    <w:rsid w:val="00190AEC"/>
    <w:rsid w:val="001A2D56"/>
    <w:rsid w:val="001A4398"/>
    <w:rsid w:val="001A6007"/>
    <w:rsid w:val="001B6879"/>
    <w:rsid w:val="001C75E7"/>
    <w:rsid w:val="001D434E"/>
    <w:rsid w:val="001E1BB0"/>
    <w:rsid w:val="001F735F"/>
    <w:rsid w:val="00206769"/>
    <w:rsid w:val="002169E8"/>
    <w:rsid w:val="0023317F"/>
    <w:rsid w:val="00236668"/>
    <w:rsid w:val="00242498"/>
    <w:rsid w:val="002444A5"/>
    <w:rsid w:val="00245E44"/>
    <w:rsid w:val="00266B53"/>
    <w:rsid w:val="00283B3D"/>
    <w:rsid w:val="002A2299"/>
    <w:rsid w:val="002B017D"/>
    <w:rsid w:val="002B07F3"/>
    <w:rsid w:val="002B19CE"/>
    <w:rsid w:val="002B6F0A"/>
    <w:rsid w:val="002D0A79"/>
    <w:rsid w:val="002D73BE"/>
    <w:rsid w:val="002F5A34"/>
    <w:rsid w:val="002F6292"/>
    <w:rsid w:val="00307C16"/>
    <w:rsid w:val="00340661"/>
    <w:rsid w:val="00341DD1"/>
    <w:rsid w:val="0034260E"/>
    <w:rsid w:val="00352F3D"/>
    <w:rsid w:val="003563AF"/>
    <w:rsid w:val="00361286"/>
    <w:rsid w:val="00380366"/>
    <w:rsid w:val="00387348"/>
    <w:rsid w:val="0039329A"/>
    <w:rsid w:val="00393C8C"/>
    <w:rsid w:val="003975EC"/>
    <w:rsid w:val="003A4F74"/>
    <w:rsid w:val="003B7559"/>
    <w:rsid w:val="003C7360"/>
    <w:rsid w:val="003C73CD"/>
    <w:rsid w:val="003D1A5D"/>
    <w:rsid w:val="003E48D2"/>
    <w:rsid w:val="003E7F3D"/>
    <w:rsid w:val="00412272"/>
    <w:rsid w:val="00437F13"/>
    <w:rsid w:val="00481EF8"/>
    <w:rsid w:val="0048516E"/>
    <w:rsid w:val="00493DA1"/>
    <w:rsid w:val="004A34CB"/>
    <w:rsid w:val="004C0844"/>
    <w:rsid w:val="004C6B34"/>
    <w:rsid w:val="004D10FD"/>
    <w:rsid w:val="004D672A"/>
    <w:rsid w:val="004E0570"/>
    <w:rsid w:val="004E0711"/>
    <w:rsid w:val="004F2E49"/>
    <w:rsid w:val="004F48B7"/>
    <w:rsid w:val="00526D66"/>
    <w:rsid w:val="00530FF2"/>
    <w:rsid w:val="00546612"/>
    <w:rsid w:val="00575C43"/>
    <w:rsid w:val="005B355C"/>
    <w:rsid w:val="005B6B2B"/>
    <w:rsid w:val="005C3C94"/>
    <w:rsid w:val="005D4AEB"/>
    <w:rsid w:val="005E366F"/>
    <w:rsid w:val="0061391B"/>
    <w:rsid w:val="00632FA1"/>
    <w:rsid w:val="00643298"/>
    <w:rsid w:val="00650696"/>
    <w:rsid w:val="00653201"/>
    <w:rsid w:val="00654ABD"/>
    <w:rsid w:val="00655A43"/>
    <w:rsid w:val="00664F50"/>
    <w:rsid w:val="00673333"/>
    <w:rsid w:val="00676427"/>
    <w:rsid w:val="00676BD4"/>
    <w:rsid w:val="0068083F"/>
    <w:rsid w:val="006A0C52"/>
    <w:rsid w:val="006A3E18"/>
    <w:rsid w:val="006B0846"/>
    <w:rsid w:val="006E0D85"/>
    <w:rsid w:val="006E5101"/>
    <w:rsid w:val="006F373B"/>
    <w:rsid w:val="007161DB"/>
    <w:rsid w:val="00726209"/>
    <w:rsid w:val="00743B65"/>
    <w:rsid w:val="00743E6F"/>
    <w:rsid w:val="007555C9"/>
    <w:rsid w:val="00771619"/>
    <w:rsid w:val="0078068F"/>
    <w:rsid w:val="00793087"/>
    <w:rsid w:val="007A1650"/>
    <w:rsid w:val="007B06C0"/>
    <w:rsid w:val="007C3681"/>
    <w:rsid w:val="007D1A53"/>
    <w:rsid w:val="007E1B2E"/>
    <w:rsid w:val="00803A99"/>
    <w:rsid w:val="00805B99"/>
    <w:rsid w:val="008066CD"/>
    <w:rsid w:val="00810709"/>
    <w:rsid w:val="00815DAB"/>
    <w:rsid w:val="00893AA2"/>
    <w:rsid w:val="008A1EDC"/>
    <w:rsid w:val="008B2FBF"/>
    <w:rsid w:val="008C1EEC"/>
    <w:rsid w:val="008C5598"/>
    <w:rsid w:val="008E187C"/>
    <w:rsid w:val="00923352"/>
    <w:rsid w:val="00941140"/>
    <w:rsid w:val="0095291E"/>
    <w:rsid w:val="00953465"/>
    <w:rsid w:val="00964E84"/>
    <w:rsid w:val="009655F7"/>
    <w:rsid w:val="00984EDF"/>
    <w:rsid w:val="009A6202"/>
    <w:rsid w:val="009A772A"/>
    <w:rsid w:val="009D3FCB"/>
    <w:rsid w:val="009F6E4B"/>
    <w:rsid w:val="009F791A"/>
    <w:rsid w:val="00A210BF"/>
    <w:rsid w:val="00A27199"/>
    <w:rsid w:val="00A308A9"/>
    <w:rsid w:val="00A47BDE"/>
    <w:rsid w:val="00A959E6"/>
    <w:rsid w:val="00AB4EF2"/>
    <w:rsid w:val="00AD6587"/>
    <w:rsid w:val="00AE2EC9"/>
    <w:rsid w:val="00AE36F5"/>
    <w:rsid w:val="00AF7902"/>
    <w:rsid w:val="00B14B99"/>
    <w:rsid w:val="00B40605"/>
    <w:rsid w:val="00B47BB2"/>
    <w:rsid w:val="00B60439"/>
    <w:rsid w:val="00B63670"/>
    <w:rsid w:val="00B7467F"/>
    <w:rsid w:val="00B82049"/>
    <w:rsid w:val="00B82F1F"/>
    <w:rsid w:val="00B9060B"/>
    <w:rsid w:val="00B965A8"/>
    <w:rsid w:val="00BA3986"/>
    <w:rsid w:val="00BB27E0"/>
    <w:rsid w:val="00BF1280"/>
    <w:rsid w:val="00C04942"/>
    <w:rsid w:val="00C10AC3"/>
    <w:rsid w:val="00C11550"/>
    <w:rsid w:val="00C13D48"/>
    <w:rsid w:val="00C150B8"/>
    <w:rsid w:val="00C16CCC"/>
    <w:rsid w:val="00C22D30"/>
    <w:rsid w:val="00C41900"/>
    <w:rsid w:val="00C42F5B"/>
    <w:rsid w:val="00C442A1"/>
    <w:rsid w:val="00C626E2"/>
    <w:rsid w:val="00C66CF2"/>
    <w:rsid w:val="00C96F15"/>
    <w:rsid w:val="00CA71C6"/>
    <w:rsid w:val="00CE208D"/>
    <w:rsid w:val="00CE4583"/>
    <w:rsid w:val="00CF4094"/>
    <w:rsid w:val="00CF77ED"/>
    <w:rsid w:val="00D001BE"/>
    <w:rsid w:val="00D074DD"/>
    <w:rsid w:val="00D15819"/>
    <w:rsid w:val="00D26259"/>
    <w:rsid w:val="00D27446"/>
    <w:rsid w:val="00D36B71"/>
    <w:rsid w:val="00D36EF2"/>
    <w:rsid w:val="00D40872"/>
    <w:rsid w:val="00D52DB7"/>
    <w:rsid w:val="00DA680E"/>
    <w:rsid w:val="00DB0268"/>
    <w:rsid w:val="00DC2D26"/>
    <w:rsid w:val="00DE18F2"/>
    <w:rsid w:val="00DF21BD"/>
    <w:rsid w:val="00E14219"/>
    <w:rsid w:val="00E21255"/>
    <w:rsid w:val="00E52165"/>
    <w:rsid w:val="00E522F7"/>
    <w:rsid w:val="00E55231"/>
    <w:rsid w:val="00E85F76"/>
    <w:rsid w:val="00E97560"/>
    <w:rsid w:val="00EA0BCB"/>
    <w:rsid w:val="00EA1008"/>
    <w:rsid w:val="00EA13EB"/>
    <w:rsid w:val="00EA2A8F"/>
    <w:rsid w:val="00EA7193"/>
    <w:rsid w:val="00EB03C5"/>
    <w:rsid w:val="00EB49D8"/>
    <w:rsid w:val="00EC123C"/>
    <w:rsid w:val="00EC48E9"/>
    <w:rsid w:val="00ED75B1"/>
    <w:rsid w:val="00F17F79"/>
    <w:rsid w:val="00F4000B"/>
    <w:rsid w:val="00F43AA5"/>
    <w:rsid w:val="00F45351"/>
    <w:rsid w:val="00F63E8B"/>
    <w:rsid w:val="00F65006"/>
    <w:rsid w:val="00F660EC"/>
    <w:rsid w:val="00F75DED"/>
    <w:rsid w:val="00F77C3B"/>
    <w:rsid w:val="00F844C3"/>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fill="f" fillcolor="white" stroke="f">
      <v:fill color="white" on="f"/>
      <v:stroke on="f"/>
    </o:shapedefaults>
    <o:shapelayout v:ext="edit">
      <o:idmap v:ext="edit" data="1"/>
    </o:shapelayout>
  </w:shapeDefaults>
  <w:decimalSymbol w:val=","/>
  <w:listSeparator w:val=";"/>
  <w14:docId w14:val="367EC464"/>
  <w15:docId w15:val="{03D748FC-E228-4C40-8CC3-2ACC6F0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p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 w:type="character" w:styleId="Hypertextovodkaz">
    <w:name w:val="Hyperlink"/>
    <w:basedOn w:val="Standardnpsmoodstavce"/>
    <w:uiPriority w:val="99"/>
    <w:unhideWhenUsed/>
    <w:rsid w:val="00EA1008"/>
    <w:rPr>
      <w:color w:val="0000FF" w:themeColor="hyperlink"/>
      <w:u w:val="single"/>
    </w:rPr>
  </w:style>
  <w:style w:type="paragraph" w:styleId="Revize">
    <w:name w:val="Revision"/>
    <w:hidden/>
    <w:uiPriority w:val="99"/>
    <w:semiHidden/>
    <w:rsid w:val="00F63E8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plze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esktop\SLS_dod.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F4B8A5DC44CD483258043D0F5F377"/>
        <w:category>
          <w:name w:val="Obecné"/>
          <w:gallery w:val="placeholder"/>
        </w:category>
        <w:types>
          <w:type w:val="bbPlcHdr"/>
        </w:types>
        <w:behaviors>
          <w:behavior w:val="content"/>
        </w:behaviors>
        <w:guid w:val="{3289C6A1-6C72-4D0E-AB5F-D7FCD073CCE1}"/>
      </w:docPartPr>
      <w:docPartBody>
        <w:p w:rsidR="00C37E52" w:rsidRDefault="00C37E52">
          <w:pPr>
            <w:pStyle w:val="CA0F4B8A5DC44CD483258043D0F5F377"/>
          </w:pPr>
          <w:r>
            <w:rPr>
              <w:rStyle w:val="Zstupntext"/>
              <w:highlight w:val="yellow"/>
            </w:rPr>
            <w:t>číslo</w:t>
          </w:r>
        </w:p>
      </w:docPartBody>
    </w:docPart>
    <w:docPart>
      <w:docPartPr>
        <w:name w:val="5AC004F474244A2E8424B16896B6691F"/>
        <w:category>
          <w:name w:val="Obecné"/>
          <w:gallery w:val="placeholder"/>
        </w:category>
        <w:types>
          <w:type w:val="bbPlcHdr"/>
        </w:types>
        <w:behaviors>
          <w:behavior w:val="content"/>
        </w:behaviors>
        <w:guid w:val="{00A393AE-2B13-4A6E-990C-BEEA9AB3A288}"/>
      </w:docPartPr>
      <w:docPartBody>
        <w:p w:rsidR="00C37E52" w:rsidRDefault="00C37E52">
          <w:pPr>
            <w:pStyle w:val="5AC004F474244A2E8424B16896B6691F"/>
          </w:pPr>
          <w:r w:rsidRPr="001344F7">
            <w:rPr>
              <w:rStyle w:val="Zstupntext"/>
              <w:highlight w:val="yellow"/>
            </w:rPr>
            <w:t>DATUM</w:t>
          </w:r>
        </w:p>
      </w:docPartBody>
    </w:docPart>
    <w:docPart>
      <w:docPartPr>
        <w:name w:val="45A2DDF16D8E4884978B3DF956150879"/>
        <w:category>
          <w:name w:val="Obecné"/>
          <w:gallery w:val="placeholder"/>
        </w:category>
        <w:types>
          <w:type w:val="bbPlcHdr"/>
        </w:types>
        <w:behaviors>
          <w:behavior w:val="content"/>
        </w:behaviors>
        <w:guid w:val="{E05EA18A-AA3E-44E5-9FDE-4F2CCD853A13}"/>
      </w:docPartPr>
      <w:docPartBody>
        <w:p w:rsidR="00C37E52" w:rsidRDefault="00C37E52">
          <w:pPr>
            <w:pStyle w:val="45A2DDF16D8E4884978B3DF956150879"/>
          </w:pPr>
          <w:r>
            <w:rPr>
              <w:rStyle w:val="Zstupntext"/>
              <w:highlight w:val="yellow"/>
            </w:rPr>
            <w:t>číslo</w:t>
          </w:r>
        </w:p>
      </w:docPartBody>
    </w:docPart>
    <w:docPart>
      <w:docPartPr>
        <w:name w:val="DD7E1BE490EC40B3ACFC9C64B2D4BF6F"/>
        <w:category>
          <w:name w:val="Obecné"/>
          <w:gallery w:val="placeholder"/>
        </w:category>
        <w:types>
          <w:type w:val="bbPlcHdr"/>
        </w:types>
        <w:behaviors>
          <w:behavior w:val="content"/>
        </w:behaviors>
        <w:guid w:val="{EC214732-C8BB-4F12-9D06-48D483CB5BFB}"/>
      </w:docPartPr>
      <w:docPartBody>
        <w:p w:rsidR="00C37E52" w:rsidRDefault="00C37E52">
          <w:pPr>
            <w:pStyle w:val="DD7E1BE490EC40B3ACFC9C64B2D4BF6F"/>
          </w:pPr>
          <w:r>
            <w:rPr>
              <w:rStyle w:val="Zstupntext"/>
              <w:highlight w:val="yellow"/>
            </w:rPr>
            <w:t>číslo</w:t>
          </w:r>
        </w:p>
      </w:docPartBody>
    </w:docPart>
    <w:docPart>
      <w:docPartPr>
        <w:name w:val="3EE958DD1AFE4E46BB104E0CEDEDF602"/>
        <w:category>
          <w:name w:val="Obecné"/>
          <w:gallery w:val="placeholder"/>
        </w:category>
        <w:types>
          <w:type w:val="bbPlcHdr"/>
        </w:types>
        <w:behaviors>
          <w:behavior w:val="content"/>
        </w:behaviors>
        <w:guid w:val="{AA0BE841-6ADD-47E9-A642-E5C7B58BFC97}"/>
      </w:docPartPr>
      <w:docPartBody>
        <w:p w:rsidR="00C37E52" w:rsidRDefault="00C37E52">
          <w:pPr>
            <w:pStyle w:val="3EE958DD1AFE4E46BB104E0CEDEDF602"/>
          </w:pPr>
          <w:r w:rsidRPr="001344F7">
            <w:rPr>
              <w:rStyle w:val="Zstupntext"/>
              <w:highlight w:val="yellow"/>
            </w:rPr>
            <w:t>DATUM</w:t>
          </w:r>
        </w:p>
      </w:docPartBody>
    </w:docPart>
    <w:docPart>
      <w:docPartPr>
        <w:name w:val="463311A44932423FBC49B966A7A95EBE"/>
        <w:category>
          <w:name w:val="Obecné"/>
          <w:gallery w:val="placeholder"/>
        </w:category>
        <w:types>
          <w:type w:val="bbPlcHdr"/>
        </w:types>
        <w:behaviors>
          <w:behavior w:val="content"/>
        </w:behaviors>
        <w:guid w:val="{8231C466-EFF4-4B24-83DA-D559A7C3D2CC}"/>
      </w:docPartPr>
      <w:docPartBody>
        <w:p w:rsidR="00C37E52" w:rsidRDefault="00C37E52">
          <w:pPr>
            <w:pStyle w:val="463311A44932423FBC49B966A7A95EBE"/>
          </w:pPr>
          <w:r>
            <w:rPr>
              <w:rStyle w:val="Zstupntext"/>
              <w:highlight w:val="yellow"/>
            </w:rPr>
            <w:t>číslo</w:t>
          </w:r>
        </w:p>
      </w:docPartBody>
    </w:docPart>
    <w:docPart>
      <w:docPartPr>
        <w:name w:val="99968085A71748AFA1F7FF45A763EDBD"/>
        <w:category>
          <w:name w:val="Obecné"/>
          <w:gallery w:val="placeholder"/>
        </w:category>
        <w:types>
          <w:type w:val="bbPlcHdr"/>
        </w:types>
        <w:behaviors>
          <w:behavior w:val="content"/>
        </w:behaviors>
        <w:guid w:val="{14A8CC48-1DA4-400F-8EB2-AEB062925C4D}"/>
      </w:docPartPr>
      <w:docPartBody>
        <w:p w:rsidR="00C37E52" w:rsidRDefault="00C37E52">
          <w:pPr>
            <w:pStyle w:val="99968085A71748AFA1F7FF45A763EDBD"/>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52"/>
    <w:rsid w:val="00024377"/>
    <w:rsid w:val="0064600F"/>
    <w:rsid w:val="00AA2043"/>
    <w:rsid w:val="00B43997"/>
    <w:rsid w:val="00C37E52"/>
    <w:rsid w:val="00C51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CA0F4B8A5DC44CD483258043D0F5F377">
    <w:name w:val="CA0F4B8A5DC44CD483258043D0F5F377"/>
  </w:style>
  <w:style w:type="paragraph" w:customStyle="1" w:styleId="5AC004F474244A2E8424B16896B6691F">
    <w:name w:val="5AC004F474244A2E8424B16896B6691F"/>
  </w:style>
  <w:style w:type="paragraph" w:customStyle="1" w:styleId="45A2DDF16D8E4884978B3DF956150879">
    <w:name w:val="45A2DDF16D8E4884978B3DF956150879"/>
  </w:style>
  <w:style w:type="paragraph" w:customStyle="1" w:styleId="DD7E1BE490EC40B3ACFC9C64B2D4BF6F">
    <w:name w:val="DD7E1BE490EC40B3ACFC9C64B2D4BF6F"/>
  </w:style>
  <w:style w:type="paragraph" w:customStyle="1" w:styleId="3EE958DD1AFE4E46BB104E0CEDEDF602">
    <w:name w:val="3EE958DD1AFE4E46BB104E0CEDEDF602"/>
  </w:style>
  <w:style w:type="paragraph" w:customStyle="1" w:styleId="463311A44932423FBC49B966A7A95EBE">
    <w:name w:val="463311A44932423FBC49B966A7A95EBE"/>
  </w:style>
  <w:style w:type="paragraph" w:customStyle="1" w:styleId="99968085A71748AFA1F7FF45A763EDBD">
    <w:name w:val="99968085A71748AFA1F7FF45A763E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56AC-C91C-42FA-9A6C-58D1925B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SLS_dod.2023</Template>
  <TotalTime>16</TotalTime>
  <Pages>2</Pages>
  <Words>393</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FER</dc:creator>
  <cp:lastModifiedBy>Hana Janouchová</cp:lastModifiedBy>
  <cp:revision>2</cp:revision>
  <cp:lastPrinted>2024-03-07T07:28:00Z</cp:lastPrinted>
  <dcterms:created xsi:type="dcterms:W3CDTF">2024-03-07T07:44:00Z</dcterms:created>
  <dcterms:modified xsi:type="dcterms:W3CDTF">2024-03-07T07:44:00Z</dcterms:modified>
</cp:coreProperties>
</file>