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4221D7" w:rsidRDefault="004221D7" w:rsidP="004221D7">
      <w:pPr>
        <w:framePr w:w="4277" w:h="1821" w:hSpace="141" w:wrap="auto" w:vAnchor="text" w:hAnchor="page" w:x="6232" w:y="300"/>
        <w:ind w:left="567"/>
      </w:pPr>
      <w:r>
        <w:t>EKOAQUA ochrana vod spol. s r.o.</w:t>
      </w:r>
    </w:p>
    <w:p w:rsidR="004221D7" w:rsidRDefault="004221D7" w:rsidP="004221D7">
      <w:pPr>
        <w:framePr w:w="4277" w:h="1821" w:hSpace="141" w:wrap="auto" w:vAnchor="text" w:hAnchor="page" w:x="6232" w:y="300"/>
        <w:ind w:left="567"/>
      </w:pPr>
      <w:r>
        <w:t>Samaritánská 798/8</w:t>
      </w:r>
    </w:p>
    <w:p w:rsidR="0090168B" w:rsidRDefault="004221D7" w:rsidP="004221D7">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F5D06" w:rsidRDefault="00360E0B">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0.6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EF2129">
                    <w:t>OVs</w:t>
                  </w:r>
                  <w:proofErr w:type="spellEnd"/>
                  <w:r w:rsidR="00EF2129">
                    <w:t xml:space="preserve"> 2224/0052</w:t>
                  </w:r>
                </w:p>
                <w:p w:rsidR="00856D89" w:rsidRDefault="00856D89" w:rsidP="00856D89">
                  <w:pPr>
                    <w:spacing w:line="216" w:lineRule="auto"/>
                  </w:pPr>
                  <w:r w:rsidRPr="00740832">
                    <w:t xml:space="preserve">Vyřizuje: </w:t>
                  </w:r>
                  <w:r w:rsidR="004221D7">
                    <w:t xml:space="preserve">   Ing. </w:t>
                  </w:r>
                  <w:proofErr w:type="spellStart"/>
                  <w:r w:rsidR="004221D7">
                    <w:t>Ondrejček</w:t>
                  </w:r>
                  <w:proofErr w:type="spellEnd"/>
                  <w:r w:rsidR="004221D7">
                    <w:t>, MBA</w:t>
                  </w:r>
                  <w:r w:rsidRPr="00740832">
                    <w:t xml:space="preserve">   </w:t>
                  </w:r>
                </w:p>
                <w:p w:rsidR="00A07EA5" w:rsidRDefault="00856D89" w:rsidP="00856D89">
                  <w:pPr>
                    <w:spacing w:line="216" w:lineRule="auto"/>
                  </w:pPr>
                  <w:r w:rsidRPr="00740832">
                    <w:t xml:space="preserve">Tel.:           </w:t>
                  </w:r>
                  <w:proofErr w:type="spellStart"/>
                  <w:r w:rsidR="00F549C0">
                    <w:t>xxx</w:t>
                  </w:r>
                  <w:proofErr w:type="spellEnd"/>
                </w:p>
                <w:p w:rsidR="00856D89" w:rsidRPr="00740832" w:rsidRDefault="00856D89" w:rsidP="00856D89">
                  <w:pPr>
                    <w:spacing w:line="216" w:lineRule="auto"/>
                  </w:pPr>
                  <w:r w:rsidRPr="00740832">
                    <w:t xml:space="preserve">E-mail:      </w:t>
                  </w:r>
                  <w:r w:rsidR="004221D7">
                    <w:t xml:space="preserve"> </w:t>
                  </w:r>
                  <w:proofErr w:type="spellStart"/>
                  <w:r w:rsidR="00F549C0">
                    <w:t>xxx</w:t>
                  </w:r>
                  <w:proofErr w:type="spellEnd"/>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EF2129">
                    <w:t>29.02.2024</w:t>
                  </w:r>
                  <w:proofErr w:type="gramEnd"/>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4221D7" w:rsidRPr="00BB77A9" w:rsidRDefault="004221D7" w:rsidP="004221D7">
      <w:pPr>
        <w:rPr>
          <w:b/>
          <w:u w:val="single"/>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EF2129">
        <w:rPr>
          <w:b/>
          <w:u w:val="single"/>
        </w:rPr>
        <w:t>24</w:t>
      </w:r>
      <w:r w:rsidRPr="002809C3">
        <w:rPr>
          <w:b/>
          <w:u w:val="single"/>
        </w:rPr>
        <w:t>/</w:t>
      </w:r>
      <w:r w:rsidR="00EF2129">
        <w:rPr>
          <w:b/>
          <w:u w:val="single"/>
        </w:rPr>
        <w:t>0052</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4221D7" w:rsidRPr="002809C3" w:rsidRDefault="004221D7" w:rsidP="004221D7">
      <w:pPr>
        <w:rPr>
          <w:b/>
        </w:rPr>
      </w:pPr>
    </w:p>
    <w:p w:rsidR="004221D7" w:rsidRPr="00D74A54" w:rsidRDefault="004221D7" w:rsidP="00496091">
      <w:pPr>
        <w:jc w:val="both"/>
        <w:rPr>
          <w:b/>
          <w:color w:val="00B050"/>
          <w:sz w:val="22"/>
          <w:szCs w:val="22"/>
        </w:rPr>
      </w:pPr>
      <w:r w:rsidRPr="00D74A54">
        <w:rPr>
          <w:b/>
          <w:color w:val="000000" w:themeColor="text1"/>
          <w:sz w:val="22"/>
          <w:szCs w:val="22"/>
        </w:rPr>
        <w:t>„</w:t>
      </w:r>
      <w:r w:rsidRPr="00D74A54">
        <w:rPr>
          <w:b/>
          <w:sz w:val="22"/>
          <w:szCs w:val="22"/>
        </w:rPr>
        <w:t>Provedení průzkumu jezů: Kunčice (DHM 1573), Lhotka (DHM 01331), Přívoz (DHM 01422), Třebovice (DHM 00084), Zábřeh (DHM 02294)</w:t>
      </w:r>
      <w:r w:rsidR="00EF2129" w:rsidRPr="00D74A54">
        <w:rPr>
          <w:b/>
          <w:sz w:val="22"/>
          <w:szCs w:val="22"/>
        </w:rPr>
        <w:t>, Vítkovice (DHM 00368, DHM 01851).“</w:t>
      </w:r>
    </w:p>
    <w:p w:rsidR="004221D7" w:rsidRPr="00D74A54" w:rsidRDefault="004221D7" w:rsidP="004221D7">
      <w:pPr>
        <w:jc w:val="both"/>
        <w:rPr>
          <w:sz w:val="22"/>
          <w:szCs w:val="22"/>
        </w:rPr>
      </w:pPr>
    </w:p>
    <w:p w:rsidR="004221D7" w:rsidRPr="00D74A54" w:rsidRDefault="004221D7" w:rsidP="004221D7">
      <w:pPr>
        <w:jc w:val="both"/>
        <w:rPr>
          <w:b/>
          <w:sz w:val="22"/>
          <w:szCs w:val="22"/>
        </w:rPr>
      </w:pPr>
      <w:r w:rsidRPr="00D74A54">
        <w:rPr>
          <w:sz w:val="22"/>
          <w:szCs w:val="22"/>
        </w:rPr>
        <w:t xml:space="preserve">Objednáváme u Vás realizaci veřejné zakázky malého rozsahu spočívající v provedení průzkumu jezů </w:t>
      </w:r>
      <w:r w:rsidR="00E20F50" w:rsidRPr="00D74A54">
        <w:rPr>
          <w:sz w:val="22"/>
          <w:szCs w:val="22"/>
        </w:rPr>
        <w:t>Kunčice, Lhotka, Přívoz, Třebovice, Zábřeh a Vítkovice</w:t>
      </w:r>
      <w:r w:rsidRPr="00D74A54">
        <w:rPr>
          <w:sz w:val="22"/>
          <w:szCs w:val="22"/>
        </w:rPr>
        <w:t xml:space="preserve">, včetně video dokumentace. </w:t>
      </w:r>
    </w:p>
    <w:p w:rsidR="00E20F50" w:rsidRPr="00D74A54" w:rsidRDefault="00E20F50" w:rsidP="004221D7">
      <w:pPr>
        <w:jc w:val="both"/>
        <w:rPr>
          <w:b/>
          <w:sz w:val="22"/>
          <w:szCs w:val="22"/>
        </w:rPr>
      </w:pPr>
    </w:p>
    <w:p w:rsidR="004221D7" w:rsidRPr="00D74A54" w:rsidRDefault="004221D7" w:rsidP="004221D7">
      <w:pPr>
        <w:jc w:val="both"/>
        <w:rPr>
          <w:sz w:val="22"/>
          <w:szCs w:val="22"/>
        </w:rPr>
      </w:pPr>
      <w:r w:rsidRPr="00D74A54">
        <w:rPr>
          <w:b/>
          <w:sz w:val="22"/>
          <w:szCs w:val="22"/>
        </w:rPr>
        <w:t>Předpokládaný rozsah prací:</w:t>
      </w:r>
    </w:p>
    <w:p w:rsidR="004221D7" w:rsidRPr="00D74A54" w:rsidRDefault="004221D7" w:rsidP="004221D7">
      <w:pPr>
        <w:spacing w:line="276" w:lineRule="auto"/>
        <w:jc w:val="both"/>
        <w:rPr>
          <w:sz w:val="22"/>
          <w:szCs w:val="22"/>
        </w:rPr>
      </w:pPr>
      <w:r w:rsidRPr="00D74A54">
        <w:rPr>
          <w:sz w:val="22"/>
          <w:szCs w:val="22"/>
        </w:rPr>
        <w:t>Bude proveden kontrolní průzkum jednotlivých jezů, nadjezí, vývaru, opevnění, štěrkových propustí, dosedacích prahů. Z průzkumu bude pořízena zpráva. Jedná se o tyto jezy:</w:t>
      </w:r>
    </w:p>
    <w:p w:rsidR="004221D7" w:rsidRPr="00D74A54" w:rsidRDefault="004221D7" w:rsidP="004221D7">
      <w:pPr>
        <w:numPr>
          <w:ilvl w:val="0"/>
          <w:numId w:val="3"/>
        </w:numPr>
        <w:spacing w:line="276" w:lineRule="auto"/>
        <w:jc w:val="both"/>
        <w:rPr>
          <w:sz w:val="22"/>
          <w:szCs w:val="22"/>
        </w:rPr>
      </w:pPr>
      <w:r w:rsidRPr="00D74A54">
        <w:rPr>
          <w:sz w:val="22"/>
          <w:szCs w:val="22"/>
        </w:rPr>
        <w:t>Jez Lhotka na VT Odra, ř. km 14,945 (DHM 01331).</w:t>
      </w:r>
    </w:p>
    <w:p w:rsidR="004221D7" w:rsidRPr="00D74A54" w:rsidRDefault="004221D7" w:rsidP="004221D7">
      <w:pPr>
        <w:numPr>
          <w:ilvl w:val="0"/>
          <w:numId w:val="3"/>
        </w:numPr>
        <w:spacing w:line="276" w:lineRule="auto"/>
        <w:jc w:val="both"/>
        <w:rPr>
          <w:sz w:val="22"/>
          <w:szCs w:val="22"/>
        </w:rPr>
      </w:pPr>
      <w:r w:rsidRPr="00D74A54">
        <w:rPr>
          <w:sz w:val="22"/>
          <w:szCs w:val="22"/>
        </w:rPr>
        <w:t>Jez Přívoz na VT Odra, ř. km 11,830 (DHM 01422).</w:t>
      </w:r>
    </w:p>
    <w:p w:rsidR="004221D7" w:rsidRPr="00D74A54" w:rsidRDefault="004221D7" w:rsidP="004221D7">
      <w:pPr>
        <w:numPr>
          <w:ilvl w:val="0"/>
          <w:numId w:val="3"/>
        </w:numPr>
        <w:spacing w:line="276" w:lineRule="auto"/>
        <w:jc w:val="both"/>
        <w:rPr>
          <w:sz w:val="22"/>
          <w:szCs w:val="22"/>
        </w:rPr>
      </w:pPr>
      <w:r w:rsidRPr="00D74A54">
        <w:rPr>
          <w:sz w:val="22"/>
          <w:szCs w:val="22"/>
        </w:rPr>
        <w:t>Jez Třebovice na VT Opava, ř. km 1,410 (DHM 00084)</w:t>
      </w:r>
    </w:p>
    <w:p w:rsidR="004221D7" w:rsidRPr="00D74A54" w:rsidRDefault="004221D7" w:rsidP="004221D7">
      <w:pPr>
        <w:numPr>
          <w:ilvl w:val="0"/>
          <w:numId w:val="3"/>
        </w:numPr>
        <w:spacing w:line="276" w:lineRule="auto"/>
        <w:jc w:val="both"/>
        <w:rPr>
          <w:sz w:val="22"/>
          <w:szCs w:val="22"/>
        </w:rPr>
      </w:pPr>
      <w:r w:rsidRPr="00D74A54">
        <w:rPr>
          <w:sz w:val="22"/>
          <w:szCs w:val="22"/>
        </w:rPr>
        <w:t>Jez Kunčice na VT Ostravice, ř. km 8,160 (DHM 01573).</w:t>
      </w:r>
    </w:p>
    <w:p w:rsidR="004221D7" w:rsidRPr="00D74A54" w:rsidRDefault="004221D7" w:rsidP="004221D7">
      <w:pPr>
        <w:numPr>
          <w:ilvl w:val="0"/>
          <w:numId w:val="3"/>
        </w:numPr>
        <w:spacing w:line="276" w:lineRule="auto"/>
        <w:jc w:val="both"/>
        <w:rPr>
          <w:sz w:val="22"/>
          <w:szCs w:val="22"/>
        </w:rPr>
      </w:pPr>
      <w:r w:rsidRPr="00D74A54">
        <w:rPr>
          <w:sz w:val="22"/>
          <w:szCs w:val="22"/>
        </w:rPr>
        <w:t xml:space="preserve">Jez Vítkovice VT Ostravice, </w:t>
      </w:r>
      <w:proofErr w:type="gramStart"/>
      <w:r w:rsidRPr="00D74A54">
        <w:rPr>
          <w:sz w:val="22"/>
          <w:szCs w:val="22"/>
        </w:rPr>
        <w:t>ř.km</w:t>
      </w:r>
      <w:proofErr w:type="gramEnd"/>
      <w:r w:rsidRPr="00D74A54">
        <w:rPr>
          <w:sz w:val="22"/>
          <w:szCs w:val="22"/>
        </w:rPr>
        <w:t xml:space="preserve"> 8,765 (DHM 00368, DHM 01851)</w:t>
      </w:r>
    </w:p>
    <w:p w:rsidR="004221D7" w:rsidRPr="00D74A54" w:rsidRDefault="004221D7" w:rsidP="004221D7">
      <w:pPr>
        <w:pStyle w:val="Odstavecseseznamem"/>
        <w:numPr>
          <w:ilvl w:val="0"/>
          <w:numId w:val="3"/>
        </w:numPr>
        <w:spacing w:after="0" w:line="240" w:lineRule="auto"/>
        <w:jc w:val="both"/>
        <w:rPr>
          <w:rFonts w:ascii="Times New Roman" w:hAnsi="Times New Roman" w:cs="Times New Roman"/>
        </w:rPr>
      </w:pPr>
      <w:r w:rsidRPr="00D74A54">
        <w:rPr>
          <w:rFonts w:ascii="Times New Roman" w:hAnsi="Times New Roman" w:cs="Times New Roman"/>
        </w:rPr>
        <w:t>Jez Zábřeh na VT Odra, ř. km 20,400 (DHM 02294)</w:t>
      </w:r>
    </w:p>
    <w:p w:rsidR="00EF2129" w:rsidRPr="00D74A54" w:rsidRDefault="00EF2129" w:rsidP="004221D7">
      <w:pPr>
        <w:pStyle w:val="Zkladntext2"/>
        <w:rPr>
          <w:rFonts w:ascii="Times New Roman" w:hAnsi="Times New Roman"/>
          <w:szCs w:val="22"/>
        </w:rPr>
      </w:pPr>
    </w:p>
    <w:p w:rsidR="004221D7" w:rsidRPr="00D74A54" w:rsidRDefault="004221D7" w:rsidP="004221D7">
      <w:pPr>
        <w:pStyle w:val="Zkladntext2"/>
        <w:rPr>
          <w:rFonts w:ascii="Times New Roman" w:hAnsi="Times New Roman"/>
          <w:b/>
          <w:szCs w:val="22"/>
        </w:rPr>
      </w:pPr>
      <w:r w:rsidRPr="00D74A54">
        <w:rPr>
          <w:rFonts w:ascii="Times New Roman" w:hAnsi="Times New Roman"/>
          <w:szCs w:val="22"/>
        </w:rPr>
        <w:t xml:space="preserve">Cena prací dle předložené a odsouhlasené cenové nabídky </w:t>
      </w:r>
      <w:r w:rsidRPr="00D74A54">
        <w:rPr>
          <w:rFonts w:ascii="Times New Roman" w:hAnsi="Times New Roman"/>
          <w:b/>
          <w:szCs w:val="22"/>
        </w:rPr>
        <w:t xml:space="preserve">činí </w:t>
      </w:r>
      <w:r w:rsidR="00EF2129" w:rsidRPr="00D74A54">
        <w:rPr>
          <w:rFonts w:ascii="Times New Roman" w:hAnsi="Times New Roman"/>
          <w:b/>
          <w:szCs w:val="22"/>
        </w:rPr>
        <w:t>148.000,-</w:t>
      </w:r>
      <w:r w:rsidRPr="00D74A54">
        <w:rPr>
          <w:rFonts w:ascii="Times New Roman" w:hAnsi="Times New Roman"/>
          <w:b/>
          <w:szCs w:val="22"/>
        </w:rPr>
        <w:t>Kč bez DPH.</w:t>
      </w:r>
    </w:p>
    <w:p w:rsidR="004221D7" w:rsidRPr="006E39D3" w:rsidRDefault="004221D7" w:rsidP="004221D7">
      <w:pPr>
        <w:pStyle w:val="Zkladntextodsazen3"/>
        <w:ind w:firstLine="0"/>
        <w:rPr>
          <w:sz w:val="20"/>
          <w:szCs w:val="20"/>
        </w:rPr>
      </w:pPr>
      <w:r w:rsidRPr="006E39D3">
        <w:rPr>
          <w:sz w:val="20"/>
          <w:szCs w:val="20"/>
        </w:rPr>
        <w:t xml:space="preserve">Očekáváme od Vás potvrzení objednávky. K předání akce vyzvěte </w:t>
      </w:r>
      <w:r w:rsidRPr="006E39D3">
        <w:rPr>
          <w:sz w:val="20"/>
          <w:szCs w:val="20"/>
          <w:u w:val="single"/>
        </w:rPr>
        <w:t xml:space="preserve">Marka Poledníka, (tel. </w:t>
      </w:r>
      <w:proofErr w:type="spellStart"/>
      <w:r w:rsidR="00F549C0">
        <w:rPr>
          <w:sz w:val="20"/>
          <w:szCs w:val="20"/>
          <w:u w:val="single"/>
        </w:rPr>
        <w:t>xxx</w:t>
      </w:r>
      <w:proofErr w:type="spellEnd"/>
      <w:r w:rsidRPr="006E39D3">
        <w:rPr>
          <w:sz w:val="20"/>
          <w:szCs w:val="20"/>
          <w:u w:val="single"/>
        </w:rPr>
        <w:t>)</w:t>
      </w:r>
      <w:r w:rsidRPr="006E39D3">
        <w:rPr>
          <w:sz w:val="20"/>
          <w:szCs w:val="20"/>
        </w:rPr>
        <w:t xml:space="preserve"> v předstihu alespoň tří pracovních dnů.  </w:t>
      </w:r>
    </w:p>
    <w:p w:rsidR="00EF2129" w:rsidRPr="006E39D3" w:rsidRDefault="00EF2129" w:rsidP="00EF2129">
      <w:pPr>
        <w:spacing w:line="276" w:lineRule="auto"/>
        <w:jc w:val="both"/>
        <w:rPr>
          <w:sz w:val="20"/>
          <w:szCs w:val="20"/>
        </w:rPr>
      </w:pPr>
      <w:r w:rsidRPr="006E39D3">
        <w:rPr>
          <w:sz w:val="20"/>
          <w:szCs w:val="20"/>
        </w:rPr>
        <w:t xml:space="preserve">V průběhu prací nesmí dojít k poškození majetku objednatele ani třetích osob. Zhotovitel se zavazuje, </w:t>
      </w:r>
      <w:r w:rsidRPr="006E39D3">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F2129" w:rsidRPr="006E39D3" w:rsidRDefault="00EF2129" w:rsidP="00EF2129">
      <w:pPr>
        <w:jc w:val="both"/>
        <w:rPr>
          <w:sz w:val="20"/>
          <w:szCs w:val="20"/>
        </w:rPr>
      </w:pPr>
      <w:r w:rsidRPr="006E39D3">
        <w:rPr>
          <w:sz w:val="20"/>
          <w:szCs w:val="20"/>
        </w:rPr>
        <w:t>Objednatel neručí za škody způsobené na majetku zhotovitele a prováděném díle zvýšenými průtoky, třetí osobou nebo vyšší moci.</w:t>
      </w:r>
    </w:p>
    <w:p w:rsidR="00EF2129" w:rsidRPr="00D74A54" w:rsidRDefault="00EF2129" w:rsidP="00EF2129">
      <w:pPr>
        <w:spacing w:line="276" w:lineRule="auto"/>
        <w:jc w:val="both"/>
        <w:rPr>
          <w:sz w:val="22"/>
          <w:szCs w:val="22"/>
        </w:rPr>
      </w:pPr>
    </w:p>
    <w:p w:rsidR="00EF2129" w:rsidRPr="00D74A54" w:rsidRDefault="00EF2129" w:rsidP="00EF2129">
      <w:pPr>
        <w:spacing w:line="276" w:lineRule="auto"/>
        <w:rPr>
          <w:b/>
          <w:sz w:val="22"/>
          <w:szCs w:val="22"/>
        </w:rPr>
      </w:pPr>
      <w:r w:rsidRPr="00D74A54">
        <w:rPr>
          <w:b/>
          <w:sz w:val="22"/>
          <w:szCs w:val="22"/>
        </w:rPr>
        <w:t xml:space="preserve">Začátek </w:t>
      </w:r>
      <w:proofErr w:type="gramStart"/>
      <w:r w:rsidRPr="00D74A54">
        <w:rPr>
          <w:b/>
          <w:sz w:val="22"/>
          <w:szCs w:val="22"/>
        </w:rPr>
        <w:t>realizace :   březen</w:t>
      </w:r>
      <w:proofErr w:type="gramEnd"/>
      <w:r w:rsidRPr="00D74A54">
        <w:rPr>
          <w:b/>
          <w:sz w:val="22"/>
          <w:szCs w:val="22"/>
        </w:rPr>
        <w:t xml:space="preserve"> 2024</w:t>
      </w:r>
    </w:p>
    <w:p w:rsidR="00EF2129" w:rsidRPr="00D74A54" w:rsidRDefault="00EF2129" w:rsidP="00EF2129">
      <w:pPr>
        <w:spacing w:line="276" w:lineRule="auto"/>
        <w:rPr>
          <w:b/>
          <w:sz w:val="22"/>
          <w:szCs w:val="22"/>
        </w:rPr>
      </w:pPr>
      <w:r w:rsidRPr="00D74A54">
        <w:rPr>
          <w:b/>
          <w:sz w:val="22"/>
          <w:szCs w:val="22"/>
        </w:rPr>
        <w:t xml:space="preserve">Ukončení </w:t>
      </w:r>
      <w:proofErr w:type="gramStart"/>
      <w:r w:rsidRPr="00D74A54">
        <w:rPr>
          <w:b/>
          <w:sz w:val="22"/>
          <w:szCs w:val="22"/>
        </w:rPr>
        <w:t xml:space="preserve">prací :       </w:t>
      </w:r>
      <w:r w:rsidR="009D4176">
        <w:rPr>
          <w:b/>
          <w:sz w:val="22"/>
          <w:szCs w:val="22"/>
        </w:rPr>
        <w:t>30</w:t>
      </w:r>
      <w:proofErr w:type="gramEnd"/>
      <w:r w:rsidR="009D4176">
        <w:rPr>
          <w:b/>
          <w:sz w:val="22"/>
          <w:szCs w:val="22"/>
        </w:rPr>
        <w:t>. duben</w:t>
      </w:r>
      <w:r w:rsidRPr="00D74A54">
        <w:rPr>
          <w:b/>
          <w:sz w:val="22"/>
          <w:szCs w:val="22"/>
        </w:rPr>
        <w:t xml:space="preserve"> 2024</w:t>
      </w:r>
    </w:p>
    <w:p w:rsidR="00EF2129" w:rsidRPr="00D74A54" w:rsidRDefault="00EF2129" w:rsidP="00EF2129">
      <w:pPr>
        <w:spacing w:line="276" w:lineRule="auto"/>
        <w:rPr>
          <w:b/>
          <w:sz w:val="22"/>
          <w:szCs w:val="22"/>
        </w:rPr>
      </w:pPr>
    </w:p>
    <w:p w:rsidR="00EF2129" w:rsidRPr="006E39D3" w:rsidRDefault="00EF2129" w:rsidP="00EF2129">
      <w:pPr>
        <w:spacing w:line="276" w:lineRule="auto"/>
        <w:jc w:val="both"/>
        <w:rPr>
          <w:sz w:val="20"/>
          <w:szCs w:val="20"/>
        </w:rPr>
      </w:pPr>
      <w:r w:rsidRPr="006E39D3">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EF2129" w:rsidRPr="006E39D3" w:rsidRDefault="00EF2129" w:rsidP="00EF2129">
      <w:pPr>
        <w:spacing w:line="276" w:lineRule="auto"/>
        <w:rPr>
          <w:sz w:val="20"/>
          <w:szCs w:val="20"/>
        </w:rPr>
      </w:pPr>
    </w:p>
    <w:p w:rsidR="00EF2129" w:rsidRPr="006E39D3" w:rsidRDefault="00EF2129" w:rsidP="00EF2129">
      <w:pPr>
        <w:spacing w:line="276" w:lineRule="auto"/>
        <w:jc w:val="both"/>
        <w:rPr>
          <w:sz w:val="20"/>
          <w:szCs w:val="20"/>
        </w:rPr>
      </w:pPr>
      <w:r w:rsidRPr="006E39D3">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EF2129" w:rsidRPr="006E39D3" w:rsidRDefault="00EF2129" w:rsidP="00EF2129">
      <w:pPr>
        <w:spacing w:line="40" w:lineRule="atLeast"/>
        <w:jc w:val="both"/>
        <w:rPr>
          <w:sz w:val="20"/>
          <w:szCs w:val="20"/>
        </w:rPr>
      </w:pPr>
      <w:r w:rsidRPr="006E39D3">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w:t>
      </w:r>
      <w:r w:rsidRPr="006E39D3">
        <w:rPr>
          <w:sz w:val="20"/>
          <w:szCs w:val="20"/>
        </w:rPr>
        <w:lastRenderedPageBreak/>
        <w:t xml:space="preserve">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EF2129" w:rsidRPr="006E39D3" w:rsidRDefault="00EF2129" w:rsidP="00EF2129">
      <w:pPr>
        <w:spacing w:line="40" w:lineRule="atLeast"/>
        <w:jc w:val="both"/>
        <w:rPr>
          <w:sz w:val="20"/>
          <w:szCs w:val="20"/>
        </w:rPr>
      </w:pPr>
    </w:p>
    <w:p w:rsidR="00EF2129" w:rsidRPr="006E39D3" w:rsidRDefault="00EF2129" w:rsidP="00EF2129">
      <w:pPr>
        <w:spacing w:line="40" w:lineRule="atLeast"/>
        <w:jc w:val="both"/>
        <w:rPr>
          <w:sz w:val="20"/>
          <w:szCs w:val="20"/>
        </w:rPr>
      </w:pPr>
      <w:r w:rsidRPr="006E39D3">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EF2129" w:rsidRPr="006E39D3" w:rsidRDefault="00EF2129" w:rsidP="00EF2129">
      <w:pPr>
        <w:jc w:val="both"/>
        <w:rPr>
          <w:sz w:val="20"/>
          <w:szCs w:val="20"/>
        </w:rPr>
      </w:pPr>
    </w:p>
    <w:p w:rsidR="00EF2129" w:rsidRPr="006E39D3" w:rsidRDefault="00EF2129" w:rsidP="00EF2129">
      <w:pPr>
        <w:jc w:val="both"/>
        <w:rPr>
          <w:sz w:val="20"/>
          <w:szCs w:val="20"/>
        </w:rPr>
      </w:pPr>
      <w:r w:rsidRPr="006E39D3">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EF2129" w:rsidRPr="006E39D3" w:rsidRDefault="00EF2129" w:rsidP="00EF2129">
      <w:pPr>
        <w:jc w:val="both"/>
        <w:rPr>
          <w:sz w:val="20"/>
          <w:szCs w:val="20"/>
        </w:rPr>
      </w:pPr>
    </w:p>
    <w:p w:rsidR="00EF2129" w:rsidRPr="006E39D3" w:rsidRDefault="00EF2129" w:rsidP="00EF2129">
      <w:pPr>
        <w:jc w:val="both"/>
        <w:rPr>
          <w:sz w:val="20"/>
          <w:szCs w:val="20"/>
        </w:rPr>
      </w:pPr>
      <w:r w:rsidRPr="006E39D3">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EF2129" w:rsidRPr="006E39D3" w:rsidRDefault="00EF2129" w:rsidP="00EF2129">
      <w:pPr>
        <w:jc w:val="both"/>
        <w:rPr>
          <w:sz w:val="20"/>
          <w:szCs w:val="20"/>
        </w:rPr>
      </w:pPr>
    </w:p>
    <w:p w:rsidR="00EF2129" w:rsidRPr="006E39D3" w:rsidRDefault="00EF2129" w:rsidP="00EF2129">
      <w:pPr>
        <w:spacing w:line="40" w:lineRule="atLeast"/>
        <w:jc w:val="both"/>
        <w:rPr>
          <w:sz w:val="20"/>
          <w:szCs w:val="20"/>
        </w:rPr>
      </w:pPr>
      <w:r w:rsidRPr="006E39D3">
        <w:rPr>
          <w:sz w:val="20"/>
          <w:szCs w:val="20"/>
        </w:rPr>
        <w:t xml:space="preserve"> Smluvní strany výslovně souhlasí, že tato smlouva bude zveřejněna podle zák. č. </w:t>
      </w:r>
      <w:bookmarkStart w:id="0" w:name="_Hlk521410682"/>
      <w:r w:rsidRPr="006E39D3">
        <w:rPr>
          <w:sz w:val="20"/>
          <w:szCs w:val="20"/>
        </w:rPr>
        <w:t>340/2015 Sb., zákon o registru smluv, ve znění pozdějších předpisů</w:t>
      </w:r>
      <w:bookmarkEnd w:id="0"/>
      <w:r w:rsidRPr="006E39D3">
        <w:rPr>
          <w:sz w:val="20"/>
          <w:szCs w:val="20"/>
        </w:rPr>
        <w:t xml:space="preserve">, a to včetně příloh, dodatků, odvozených dokumentů a </w:t>
      </w:r>
      <w:proofErr w:type="spellStart"/>
      <w:r w:rsidRPr="006E39D3">
        <w:rPr>
          <w:sz w:val="20"/>
          <w:szCs w:val="20"/>
        </w:rPr>
        <w:t>metadat</w:t>
      </w:r>
      <w:proofErr w:type="spellEnd"/>
      <w:r w:rsidRPr="006E39D3">
        <w:rPr>
          <w:sz w:val="20"/>
          <w:szCs w:val="20"/>
        </w:rPr>
        <w:t xml:space="preserve">. Za tím účelem se smluvní strany zavazují v rámci kontraktačního procesu připravit smlouvu v otevřeném a strojově čitelném formátu. </w:t>
      </w:r>
    </w:p>
    <w:p w:rsidR="00EF2129" w:rsidRPr="006E39D3" w:rsidRDefault="00EF2129" w:rsidP="00EF2129">
      <w:pPr>
        <w:spacing w:line="40" w:lineRule="atLeast"/>
        <w:jc w:val="both"/>
        <w:rPr>
          <w:sz w:val="20"/>
          <w:szCs w:val="20"/>
        </w:rPr>
      </w:pPr>
    </w:p>
    <w:p w:rsidR="00EF2129" w:rsidRPr="006E39D3" w:rsidRDefault="00EF2129" w:rsidP="00EF2129">
      <w:pPr>
        <w:spacing w:line="40" w:lineRule="atLeast"/>
        <w:jc w:val="both"/>
        <w:rPr>
          <w:sz w:val="20"/>
          <w:szCs w:val="20"/>
        </w:rPr>
      </w:pPr>
      <w:r w:rsidRPr="006E39D3">
        <w:rPr>
          <w:sz w:val="20"/>
          <w:szCs w:val="20"/>
        </w:rPr>
        <w:t xml:space="preserve"> Smluvní strany se dohodly, že tuto smlouvu zveřejní v registru smluv Povodí Odry, státní podnik </w:t>
      </w:r>
      <w:r w:rsidRPr="006E39D3">
        <w:rPr>
          <w:sz w:val="20"/>
          <w:szCs w:val="20"/>
        </w:rPr>
        <w:br/>
        <w:t xml:space="preserve">do 30 dnů od jejího uzavření. </w:t>
      </w:r>
    </w:p>
    <w:p w:rsidR="00EF2129" w:rsidRPr="006E39D3" w:rsidRDefault="00EF2129" w:rsidP="00EF2129">
      <w:pPr>
        <w:spacing w:line="40" w:lineRule="atLeast"/>
        <w:jc w:val="both"/>
        <w:rPr>
          <w:sz w:val="20"/>
          <w:szCs w:val="20"/>
        </w:rPr>
      </w:pPr>
    </w:p>
    <w:p w:rsidR="00EF2129" w:rsidRPr="006E39D3" w:rsidRDefault="00EF2129" w:rsidP="00EF2129">
      <w:pPr>
        <w:spacing w:line="40" w:lineRule="atLeast"/>
        <w:jc w:val="both"/>
        <w:rPr>
          <w:sz w:val="20"/>
          <w:szCs w:val="20"/>
        </w:rPr>
      </w:pPr>
      <w:r w:rsidRPr="006E39D3">
        <w:rPr>
          <w:sz w:val="20"/>
          <w:szCs w:val="20"/>
        </w:rPr>
        <w:t xml:space="preserve"> Smluvní strany nepovažují žádné ustanovení smlouvy za obchodní tajemství.</w:t>
      </w:r>
    </w:p>
    <w:p w:rsidR="00EF2129" w:rsidRPr="006E39D3" w:rsidRDefault="00EF2129" w:rsidP="00EF2129">
      <w:pPr>
        <w:spacing w:line="40" w:lineRule="atLeast"/>
        <w:jc w:val="both"/>
        <w:rPr>
          <w:sz w:val="20"/>
          <w:szCs w:val="20"/>
        </w:rPr>
      </w:pPr>
    </w:p>
    <w:p w:rsidR="00EF2129" w:rsidRPr="006E39D3" w:rsidRDefault="00EF2129" w:rsidP="00EF2129">
      <w:pPr>
        <w:jc w:val="both"/>
        <w:rPr>
          <w:i/>
          <w:sz w:val="20"/>
          <w:szCs w:val="20"/>
        </w:rPr>
      </w:pPr>
      <w:r w:rsidRPr="006E39D3">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6E39D3">
        <w:rPr>
          <w:i/>
          <w:sz w:val="20"/>
          <w:szCs w:val="20"/>
        </w:rPr>
        <w:tab/>
      </w:r>
      <w:r w:rsidRPr="006E39D3">
        <w:rPr>
          <w:i/>
          <w:sz w:val="20"/>
          <w:szCs w:val="20"/>
        </w:rPr>
        <w:tab/>
      </w:r>
      <w:r w:rsidRPr="006E39D3">
        <w:rPr>
          <w:i/>
          <w:sz w:val="20"/>
          <w:szCs w:val="20"/>
        </w:rPr>
        <w:tab/>
      </w:r>
    </w:p>
    <w:p w:rsidR="00EF2129" w:rsidRPr="006E39D3" w:rsidRDefault="00EF2129" w:rsidP="00EF2129">
      <w:pPr>
        <w:spacing w:line="240" w:lineRule="atLeast"/>
        <w:jc w:val="both"/>
        <w:rPr>
          <w:sz w:val="20"/>
          <w:szCs w:val="20"/>
        </w:rPr>
      </w:pPr>
    </w:p>
    <w:p w:rsidR="00EF2129" w:rsidRPr="006E39D3" w:rsidRDefault="00EF2129" w:rsidP="00EF2129">
      <w:pPr>
        <w:spacing w:line="240" w:lineRule="atLeast"/>
        <w:jc w:val="both"/>
        <w:rPr>
          <w:sz w:val="20"/>
          <w:szCs w:val="20"/>
        </w:rPr>
      </w:pPr>
      <w:r w:rsidRPr="006E39D3">
        <w:rPr>
          <w:sz w:val="20"/>
          <w:szCs w:val="20"/>
        </w:rPr>
        <w:t>Smluvní vztah se řídí ustanovením § 2586 a násl. Zákona č. 89_2012 Sb., občanský zákoník.</w:t>
      </w:r>
    </w:p>
    <w:p w:rsidR="00EF2129" w:rsidRPr="00D74A54" w:rsidRDefault="00EF2129" w:rsidP="00EF2129">
      <w:pPr>
        <w:jc w:val="both"/>
        <w:rPr>
          <w:bCs/>
          <w:color w:val="000000"/>
          <w:sz w:val="22"/>
          <w:szCs w:val="22"/>
        </w:rPr>
      </w:pPr>
    </w:p>
    <w:p w:rsidR="00EF2129" w:rsidRPr="00D74A54" w:rsidRDefault="00EF2129" w:rsidP="00EF2129">
      <w:pPr>
        <w:spacing w:line="240" w:lineRule="atLeast"/>
        <w:jc w:val="both"/>
        <w:rPr>
          <w:b/>
          <w:sz w:val="22"/>
          <w:szCs w:val="22"/>
        </w:rPr>
      </w:pPr>
      <w:r w:rsidRPr="00D74A54">
        <w:rPr>
          <w:b/>
          <w:sz w:val="22"/>
          <w:szCs w:val="22"/>
        </w:rPr>
        <w:t>Jeden Vámi potvrzený originál objednávky zašlete prosím zpět na naši adresu!</w:t>
      </w:r>
    </w:p>
    <w:p w:rsidR="00EF2129" w:rsidRPr="00D74A54" w:rsidRDefault="00EF2129" w:rsidP="00EF2129">
      <w:pPr>
        <w:spacing w:line="240" w:lineRule="atLeast"/>
        <w:jc w:val="both"/>
        <w:rPr>
          <w:color w:val="0000FF"/>
          <w:sz w:val="22"/>
          <w:szCs w:val="22"/>
        </w:rPr>
      </w:pPr>
    </w:p>
    <w:p w:rsidR="00EF2129" w:rsidRPr="00D74A54" w:rsidRDefault="00EF2129" w:rsidP="00EF2129">
      <w:pPr>
        <w:spacing w:line="276" w:lineRule="auto"/>
        <w:jc w:val="both"/>
        <w:rPr>
          <w:sz w:val="22"/>
          <w:szCs w:val="22"/>
        </w:rPr>
      </w:pPr>
      <w:r w:rsidRPr="00D74A54">
        <w:rPr>
          <w:sz w:val="22"/>
          <w:szCs w:val="22"/>
        </w:rPr>
        <w:t xml:space="preserve">Pro fakturaci uvádíme následující potřebné údaje: </w:t>
      </w:r>
    </w:p>
    <w:p w:rsidR="00EF2129" w:rsidRPr="00D74A54" w:rsidRDefault="00EF2129" w:rsidP="00EF2129">
      <w:pPr>
        <w:autoSpaceDE w:val="0"/>
        <w:autoSpaceDN w:val="0"/>
        <w:adjustRightInd w:val="0"/>
        <w:spacing w:line="276" w:lineRule="auto"/>
        <w:rPr>
          <w:bCs/>
          <w:i/>
          <w:color w:val="000000"/>
          <w:sz w:val="22"/>
          <w:szCs w:val="22"/>
        </w:rPr>
      </w:pPr>
      <w:r w:rsidRPr="00D74A54">
        <w:rPr>
          <w:b/>
          <w:bCs/>
          <w:color w:val="000000"/>
          <w:sz w:val="22"/>
          <w:szCs w:val="22"/>
        </w:rPr>
        <w:t>Objednatel:</w:t>
      </w:r>
      <w:r w:rsidRPr="00D74A54">
        <w:rPr>
          <w:bCs/>
          <w:color w:val="000000"/>
          <w:sz w:val="22"/>
          <w:szCs w:val="22"/>
        </w:rPr>
        <w:tab/>
      </w:r>
      <w:r w:rsidRPr="00D74A54">
        <w:rPr>
          <w:bCs/>
          <w:color w:val="000000"/>
          <w:sz w:val="22"/>
          <w:szCs w:val="22"/>
        </w:rPr>
        <w:tab/>
      </w:r>
      <w:r w:rsidRPr="00D74A54">
        <w:rPr>
          <w:bCs/>
          <w:i/>
          <w:color w:val="000000"/>
          <w:sz w:val="22"/>
          <w:szCs w:val="22"/>
        </w:rPr>
        <w:t>Povodí Odry, státní podnik</w:t>
      </w:r>
    </w:p>
    <w:p w:rsidR="00EF2129" w:rsidRPr="00D74A54" w:rsidRDefault="00EF2129" w:rsidP="00EF2129">
      <w:pPr>
        <w:autoSpaceDE w:val="0"/>
        <w:autoSpaceDN w:val="0"/>
        <w:adjustRightInd w:val="0"/>
        <w:spacing w:line="276" w:lineRule="auto"/>
        <w:ind w:left="1416" w:firstLine="708"/>
        <w:rPr>
          <w:bCs/>
          <w:i/>
          <w:color w:val="000000"/>
          <w:sz w:val="22"/>
          <w:szCs w:val="22"/>
        </w:rPr>
      </w:pPr>
      <w:r w:rsidRPr="00D74A54">
        <w:rPr>
          <w:bCs/>
          <w:i/>
          <w:color w:val="000000"/>
          <w:sz w:val="22"/>
          <w:szCs w:val="22"/>
        </w:rPr>
        <w:t>Varenská 3101/49, Moravská Ostrava, 702 00 Ostrava</w:t>
      </w:r>
    </w:p>
    <w:p w:rsidR="00EF2129" w:rsidRPr="00D74A54" w:rsidRDefault="00EF2129" w:rsidP="00EF2129">
      <w:pPr>
        <w:autoSpaceDE w:val="0"/>
        <w:autoSpaceDN w:val="0"/>
        <w:adjustRightInd w:val="0"/>
        <w:spacing w:line="276" w:lineRule="auto"/>
        <w:ind w:left="1416" w:firstLine="708"/>
        <w:rPr>
          <w:bCs/>
          <w:i/>
          <w:color w:val="000000"/>
          <w:sz w:val="22"/>
          <w:szCs w:val="22"/>
        </w:rPr>
      </w:pPr>
      <w:r w:rsidRPr="00D74A54">
        <w:rPr>
          <w:bCs/>
          <w:i/>
          <w:color w:val="000000"/>
          <w:sz w:val="22"/>
          <w:szCs w:val="22"/>
        </w:rPr>
        <w:t>Doručovací číslo: 701 26</w:t>
      </w:r>
    </w:p>
    <w:p w:rsidR="00D74A54" w:rsidRDefault="00D74A54" w:rsidP="00EF2129">
      <w:pPr>
        <w:jc w:val="both"/>
        <w:rPr>
          <w:b/>
          <w:color w:val="000000"/>
          <w:sz w:val="22"/>
          <w:szCs w:val="22"/>
        </w:rPr>
      </w:pPr>
    </w:p>
    <w:p w:rsidR="00EF2129" w:rsidRPr="00D74A54" w:rsidRDefault="00EF2129" w:rsidP="00EF2129">
      <w:pPr>
        <w:jc w:val="both"/>
        <w:rPr>
          <w:i/>
          <w:color w:val="000000"/>
          <w:sz w:val="22"/>
          <w:szCs w:val="22"/>
        </w:rPr>
      </w:pPr>
      <w:r w:rsidRPr="00D74A54">
        <w:rPr>
          <w:b/>
          <w:color w:val="000000"/>
          <w:sz w:val="22"/>
          <w:szCs w:val="22"/>
        </w:rPr>
        <w:t xml:space="preserve">Korespondenci a faktury zasílejte na adresu:   </w:t>
      </w:r>
      <w:r w:rsidRPr="00D74A54">
        <w:rPr>
          <w:b/>
          <w:color w:val="000000"/>
          <w:sz w:val="22"/>
          <w:szCs w:val="22"/>
        </w:rPr>
        <w:tab/>
      </w:r>
      <w:r w:rsidRPr="00D74A54">
        <w:rPr>
          <w:i/>
          <w:color w:val="000000"/>
          <w:sz w:val="22"/>
          <w:szCs w:val="22"/>
        </w:rPr>
        <w:t>Povodí Odry, státní podnik</w:t>
      </w:r>
    </w:p>
    <w:p w:rsidR="00EF2129" w:rsidRPr="00D74A54" w:rsidRDefault="00EF2129" w:rsidP="00EF2129">
      <w:pPr>
        <w:jc w:val="both"/>
        <w:rPr>
          <w:i/>
          <w:sz w:val="22"/>
          <w:szCs w:val="22"/>
        </w:rPr>
      </w:pPr>
      <w:r w:rsidRPr="00D74A54">
        <w:rPr>
          <w:i/>
          <w:color w:val="000000"/>
          <w:sz w:val="22"/>
          <w:szCs w:val="22"/>
        </w:rPr>
        <w:t xml:space="preserve"> </w:t>
      </w:r>
      <w:r w:rsidRPr="00D74A54">
        <w:rPr>
          <w:i/>
          <w:color w:val="000000"/>
          <w:sz w:val="22"/>
          <w:szCs w:val="22"/>
        </w:rPr>
        <w:tab/>
      </w:r>
      <w:r w:rsidRPr="00D74A54">
        <w:rPr>
          <w:i/>
          <w:color w:val="000000"/>
          <w:sz w:val="22"/>
          <w:szCs w:val="22"/>
        </w:rPr>
        <w:tab/>
      </w:r>
      <w:r w:rsidRPr="00D74A54">
        <w:rPr>
          <w:i/>
          <w:color w:val="000000"/>
          <w:sz w:val="22"/>
          <w:szCs w:val="22"/>
        </w:rPr>
        <w:tab/>
      </w:r>
      <w:r w:rsidRPr="00D74A54">
        <w:rPr>
          <w:i/>
          <w:color w:val="000000"/>
          <w:sz w:val="22"/>
          <w:szCs w:val="22"/>
        </w:rPr>
        <w:tab/>
      </w:r>
      <w:r w:rsidRPr="00D74A54">
        <w:rPr>
          <w:i/>
          <w:color w:val="000000"/>
          <w:sz w:val="22"/>
          <w:szCs w:val="22"/>
        </w:rPr>
        <w:tab/>
      </w:r>
      <w:r w:rsidRPr="00D74A54">
        <w:rPr>
          <w:i/>
          <w:color w:val="000000"/>
          <w:sz w:val="22"/>
          <w:szCs w:val="22"/>
        </w:rPr>
        <w:tab/>
      </w:r>
      <w:r w:rsidRPr="00D74A54">
        <w:rPr>
          <w:i/>
          <w:color w:val="000000"/>
          <w:sz w:val="22"/>
          <w:szCs w:val="22"/>
        </w:rPr>
        <w:tab/>
        <w:t>Z</w:t>
      </w:r>
      <w:r w:rsidRPr="00D74A54">
        <w:rPr>
          <w:i/>
          <w:sz w:val="22"/>
          <w:szCs w:val="22"/>
        </w:rPr>
        <w:t xml:space="preserve">ávod Frýdek – Místek </w:t>
      </w:r>
    </w:p>
    <w:p w:rsidR="00EF2129" w:rsidRPr="00D74A54" w:rsidRDefault="00EF2129" w:rsidP="00EF2129">
      <w:pPr>
        <w:jc w:val="both"/>
        <w:rPr>
          <w:i/>
          <w:sz w:val="22"/>
          <w:szCs w:val="22"/>
        </w:rPr>
      </w:pPr>
      <w:r w:rsidRPr="00D74A54">
        <w:rPr>
          <w:i/>
          <w:sz w:val="22"/>
          <w:szCs w:val="22"/>
        </w:rPr>
        <w:tab/>
      </w:r>
      <w:r w:rsidRPr="00D74A54">
        <w:rPr>
          <w:i/>
          <w:sz w:val="22"/>
          <w:szCs w:val="22"/>
        </w:rPr>
        <w:tab/>
      </w:r>
      <w:r w:rsidRPr="00D74A54">
        <w:rPr>
          <w:i/>
          <w:sz w:val="22"/>
          <w:szCs w:val="22"/>
        </w:rPr>
        <w:tab/>
      </w:r>
      <w:r w:rsidRPr="00D74A54">
        <w:rPr>
          <w:i/>
          <w:sz w:val="22"/>
          <w:szCs w:val="22"/>
        </w:rPr>
        <w:tab/>
      </w:r>
      <w:r w:rsidRPr="00D74A54">
        <w:rPr>
          <w:i/>
          <w:sz w:val="22"/>
          <w:szCs w:val="22"/>
        </w:rPr>
        <w:tab/>
      </w:r>
      <w:r w:rsidRPr="00D74A54">
        <w:rPr>
          <w:i/>
          <w:sz w:val="22"/>
          <w:szCs w:val="22"/>
        </w:rPr>
        <w:tab/>
      </w:r>
      <w:r w:rsidRPr="00D74A54">
        <w:rPr>
          <w:i/>
          <w:sz w:val="22"/>
          <w:szCs w:val="22"/>
        </w:rPr>
        <w:tab/>
        <w:t>Horymírova 3853</w:t>
      </w:r>
    </w:p>
    <w:p w:rsidR="00EF2129" w:rsidRPr="00D74A54" w:rsidRDefault="00EF2129" w:rsidP="00EF2129">
      <w:pPr>
        <w:ind w:left="2124" w:firstLine="708"/>
        <w:jc w:val="both"/>
        <w:rPr>
          <w:sz w:val="22"/>
          <w:szCs w:val="22"/>
        </w:rPr>
      </w:pPr>
      <w:r w:rsidRPr="00D74A54">
        <w:rPr>
          <w:i/>
          <w:sz w:val="22"/>
          <w:szCs w:val="22"/>
        </w:rPr>
        <w:t xml:space="preserve">                      </w:t>
      </w:r>
      <w:r w:rsidRPr="00D74A54">
        <w:rPr>
          <w:i/>
          <w:sz w:val="22"/>
          <w:szCs w:val="22"/>
        </w:rPr>
        <w:tab/>
        <w:t xml:space="preserve">  </w:t>
      </w:r>
      <w:r w:rsidRPr="00D74A54">
        <w:rPr>
          <w:i/>
          <w:sz w:val="22"/>
          <w:szCs w:val="22"/>
        </w:rPr>
        <w:tab/>
        <w:t>738 01 Frýdek – Místek</w:t>
      </w:r>
      <w:r w:rsidRPr="00D74A54">
        <w:rPr>
          <w:sz w:val="22"/>
          <w:szCs w:val="22"/>
        </w:rPr>
        <w:t xml:space="preserve">  </w:t>
      </w:r>
      <w:r w:rsidRPr="00D74A54">
        <w:rPr>
          <w:sz w:val="22"/>
          <w:szCs w:val="22"/>
        </w:rPr>
        <w:tab/>
      </w:r>
    </w:p>
    <w:p w:rsidR="00EF2129" w:rsidRPr="00D74A54" w:rsidRDefault="00EF2129" w:rsidP="00EF2129">
      <w:pPr>
        <w:jc w:val="both"/>
        <w:rPr>
          <w:sz w:val="22"/>
          <w:szCs w:val="22"/>
        </w:rPr>
      </w:pPr>
    </w:p>
    <w:p w:rsidR="00EF2129" w:rsidRPr="00D74A54" w:rsidRDefault="00EF2129" w:rsidP="00EF2129">
      <w:pPr>
        <w:jc w:val="both"/>
        <w:rPr>
          <w:sz w:val="22"/>
          <w:szCs w:val="22"/>
        </w:rPr>
      </w:pPr>
      <w:r w:rsidRPr="00D74A54">
        <w:rPr>
          <w:sz w:val="22"/>
          <w:szCs w:val="22"/>
          <w:u w:val="single"/>
        </w:rPr>
        <w:t>Podpis objednatele</w:t>
      </w:r>
      <w:r w:rsidRPr="00D74A54">
        <w:rPr>
          <w:sz w:val="22"/>
          <w:szCs w:val="22"/>
        </w:rPr>
        <w:tab/>
      </w:r>
      <w:r w:rsidRPr="00D74A54">
        <w:rPr>
          <w:sz w:val="22"/>
          <w:szCs w:val="22"/>
        </w:rPr>
        <w:tab/>
      </w:r>
      <w:r w:rsidRPr="00D74A54">
        <w:rPr>
          <w:sz w:val="22"/>
          <w:szCs w:val="22"/>
        </w:rPr>
        <w:tab/>
      </w:r>
      <w:r w:rsidRPr="00D74A54">
        <w:rPr>
          <w:sz w:val="22"/>
          <w:szCs w:val="22"/>
        </w:rPr>
        <w:tab/>
      </w:r>
      <w:r w:rsidRPr="00D74A54">
        <w:rPr>
          <w:sz w:val="22"/>
          <w:szCs w:val="22"/>
        </w:rPr>
        <w:tab/>
      </w:r>
      <w:r w:rsidRPr="00D74A54">
        <w:rPr>
          <w:sz w:val="22"/>
          <w:szCs w:val="22"/>
        </w:rPr>
        <w:tab/>
      </w:r>
      <w:r w:rsidRPr="00D74A54">
        <w:rPr>
          <w:sz w:val="22"/>
          <w:szCs w:val="22"/>
          <w:u w:val="single"/>
        </w:rPr>
        <w:t>Podpis zhotovitele</w:t>
      </w:r>
    </w:p>
    <w:p w:rsidR="00EF2129" w:rsidRPr="00D74A54" w:rsidRDefault="00EF2129" w:rsidP="00EF2129">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EF2129" w:rsidRPr="00D74A54" w:rsidRDefault="00EF2129" w:rsidP="00EF2129">
      <w:pPr>
        <w:rPr>
          <w:sz w:val="22"/>
          <w:szCs w:val="22"/>
        </w:rPr>
      </w:pPr>
      <w:r w:rsidRPr="00D74A54">
        <w:rPr>
          <w:sz w:val="22"/>
          <w:szCs w:val="22"/>
        </w:rPr>
        <w:t>Datum:</w:t>
      </w:r>
      <w:r w:rsidRPr="00D74A54">
        <w:rPr>
          <w:sz w:val="22"/>
          <w:szCs w:val="22"/>
        </w:rPr>
        <w:tab/>
      </w:r>
      <w:r w:rsidR="00F549C0">
        <w:rPr>
          <w:sz w:val="22"/>
          <w:szCs w:val="22"/>
        </w:rPr>
        <w:t>1.3.2024</w:t>
      </w:r>
      <w:r w:rsidRPr="00D74A54">
        <w:rPr>
          <w:sz w:val="22"/>
          <w:szCs w:val="22"/>
        </w:rPr>
        <w:tab/>
      </w:r>
      <w:r w:rsidRPr="00D74A54">
        <w:rPr>
          <w:sz w:val="22"/>
          <w:szCs w:val="22"/>
        </w:rPr>
        <w:tab/>
      </w:r>
      <w:r w:rsidRPr="00D74A54">
        <w:rPr>
          <w:sz w:val="22"/>
          <w:szCs w:val="22"/>
        </w:rPr>
        <w:tab/>
      </w:r>
      <w:r w:rsidRPr="00D74A54">
        <w:rPr>
          <w:sz w:val="22"/>
          <w:szCs w:val="22"/>
        </w:rPr>
        <w:tab/>
      </w:r>
      <w:r w:rsidR="00D74A54" w:rsidRPr="00D74A54">
        <w:rPr>
          <w:sz w:val="22"/>
          <w:szCs w:val="22"/>
        </w:rPr>
        <w:tab/>
      </w:r>
      <w:r w:rsidRPr="00D74A54">
        <w:rPr>
          <w:sz w:val="22"/>
          <w:szCs w:val="22"/>
        </w:rPr>
        <w:tab/>
        <w:t>Datum:</w:t>
      </w:r>
      <w:r w:rsidRPr="00D74A54">
        <w:rPr>
          <w:sz w:val="22"/>
          <w:szCs w:val="22"/>
        </w:rPr>
        <w:tab/>
      </w:r>
      <w:r w:rsidR="00F549C0">
        <w:rPr>
          <w:sz w:val="22"/>
          <w:szCs w:val="22"/>
        </w:rPr>
        <w:t>6.3.2024</w:t>
      </w:r>
    </w:p>
    <w:p w:rsidR="00D74A54" w:rsidRPr="00EA222B" w:rsidRDefault="00EA222B" w:rsidP="00EF2129">
      <w:pPr>
        <w:rPr>
          <w:sz w:val="22"/>
          <w:szCs w:val="22"/>
        </w:rPr>
      </w:pPr>
      <w:r w:rsidRPr="00EA222B">
        <w:rPr>
          <w:sz w:val="22"/>
          <w:szCs w:val="22"/>
        </w:rPr>
        <w:t>XXX</w:t>
      </w:r>
      <w:r w:rsidRPr="00EA222B">
        <w:rPr>
          <w:sz w:val="22"/>
          <w:szCs w:val="22"/>
        </w:rPr>
        <w:tab/>
      </w:r>
      <w:r w:rsidRPr="00EA222B">
        <w:rPr>
          <w:sz w:val="22"/>
          <w:szCs w:val="22"/>
        </w:rPr>
        <w:tab/>
      </w:r>
      <w:r w:rsidRPr="00EA222B">
        <w:rPr>
          <w:sz w:val="22"/>
          <w:szCs w:val="22"/>
        </w:rPr>
        <w:tab/>
      </w:r>
      <w:r w:rsidRPr="00EA222B">
        <w:rPr>
          <w:sz w:val="22"/>
          <w:szCs w:val="22"/>
        </w:rPr>
        <w:tab/>
      </w:r>
      <w:r w:rsidRPr="00EA222B">
        <w:rPr>
          <w:sz w:val="22"/>
          <w:szCs w:val="22"/>
        </w:rPr>
        <w:tab/>
      </w:r>
      <w:r w:rsidRPr="00EA222B">
        <w:rPr>
          <w:sz w:val="22"/>
          <w:szCs w:val="22"/>
        </w:rPr>
        <w:tab/>
      </w:r>
      <w:r w:rsidRPr="00EA222B">
        <w:rPr>
          <w:sz w:val="22"/>
          <w:szCs w:val="22"/>
        </w:rPr>
        <w:tab/>
      </w:r>
      <w:r w:rsidRPr="00EA222B">
        <w:rPr>
          <w:sz w:val="22"/>
          <w:szCs w:val="22"/>
        </w:rPr>
        <w:tab/>
      </w:r>
      <w:proofErr w:type="spellStart"/>
      <w:r w:rsidRPr="00EA222B">
        <w:rPr>
          <w:sz w:val="22"/>
          <w:szCs w:val="22"/>
        </w:rPr>
        <w:t>XXX</w:t>
      </w:r>
      <w:proofErr w:type="spellEnd"/>
    </w:p>
    <w:p w:rsidR="00EF2129" w:rsidRPr="00D74A54" w:rsidRDefault="00EF2129" w:rsidP="00EF2129">
      <w:pPr>
        <w:rPr>
          <w:sz w:val="22"/>
          <w:szCs w:val="22"/>
        </w:rPr>
      </w:pPr>
      <w:r w:rsidRPr="00D74A54">
        <w:rPr>
          <w:b/>
          <w:i/>
          <w:sz w:val="22"/>
          <w:szCs w:val="22"/>
        </w:rPr>
        <w:t>Ing. Dalibor Kratochvíl</w:t>
      </w:r>
      <w:bookmarkStart w:id="1" w:name="_GoBack"/>
      <w:bookmarkEnd w:id="1"/>
    </w:p>
    <w:p w:rsidR="00856D89" w:rsidRDefault="00EF2129" w:rsidP="006E39D3">
      <w:pPr>
        <w:jc w:val="both"/>
        <w:rPr>
          <w:sz w:val="26"/>
        </w:rPr>
      </w:pPr>
      <w:r w:rsidRPr="00D74A54">
        <w:rPr>
          <w:b/>
          <w:i/>
          <w:sz w:val="22"/>
          <w:szCs w:val="22"/>
        </w:rPr>
        <w:t>ředitel závodu 2 Frýdek -Místek</w:t>
      </w:r>
      <w:r w:rsidR="004221D7" w:rsidRPr="00D74A54">
        <w:rPr>
          <w:b/>
          <w:i/>
          <w:sz w:val="22"/>
          <w:szCs w:val="22"/>
        </w:rPr>
        <w:tab/>
      </w:r>
    </w:p>
    <w:sectPr w:rsidR="00856D89" w:rsidSect="004221D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0B" w:rsidRDefault="00360E0B">
      <w:r>
        <w:separator/>
      </w:r>
    </w:p>
  </w:endnote>
  <w:endnote w:type="continuationSeparator" w:id="0">
    <w:p w:rsidR="00360E0B" w:rsidRDefault="003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167A21">
    <w:pPr>
      <w:pStyle w:val="Zpat"/>
    </w:pPr>
    <w:r>
      <w:rPr>
        <w:rFonts w:ascii="Tms Rmn" w:hAnsi="Tms Rmn"/>
        <w:noProof/>
      </w:rPr>
      <w:drawing>
        <wp:inline distT="0" distB="0" distL="0" distR="0" wp14:anchorId="5D041ADB" wp14:editId="018725A5">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0B" w:rsidRDefault="00360E0B">
      <w:r>
        <w:separator/>
      </w:r>
    </w:p>
  </w:footnote>
  <w:footnote w:type="continuationSeparator" w:id="0">
    <w:p w:rsidR="00360E0B" w:rsidRDefault="0036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1" w:rsidRDefault="00167A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1" w:rsidRDefault="00167A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21" w:rsidRDefault="00167A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CD55B7"/>
    <w:multiLevelType w:val="hybridMultilevel"/>
    <w:tmpl w:val="BAB89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D7"/>
    <w:rsid w:val="00023A72"/>
    <w:rsid w:val="00025A7F"/>
    <w:rsid w:val="000274DC"/>
    <w:rsid w:val="00082247"/>
    <w:rsid w:val="000A5F08"/>
    <w:rsid w:val="000D6516"/>
    <w:rsid w:val="00114B86"/>
    <w:rsid w:val="00165032"/>
    <w:rsid w:val="00167A21"/>
    <w:rsid w:val="00177978"/>
    <w:rsid w:val="001966CD"/>
    <w:rsid w:val="001D7FAD"/>
    <w:rsid w:val="00221D93"/>
    <w:rsid w:val="0022305B"/>
    <w:rsid w:val="00231C78"/>
    <w:rsid w:val="00250784"/>
    <w:rsid w:val="002A2239"/>
    <w:rsid w:val="002A7D57"/>
    <w:rsid w:val="002D06BA"/>
    <w:rsid w:val="00317FC8"/>
    <w:rsid w:val="0033159F"/>
    <w:rsid w:val="003433CA"/>
    <w:rsid w:val="00360E0B"/>
    <w:rsid w:val="00397213"/>
    <w:rsid w:val="003F4334"/>
    <w:rsid w:val="003F6032"/>
    <w:rsid w:val="0040545D"/>
    <w:rsid w:val="004221D7"/>
    <w:rsid w:val="004607ED"/>
    <w:rsid w:val="00473697"/>
    <w:rsid w:val="0047639B"/>
    <w:rsid w:val="00496091"/>
    <w:rsid w:val="004A6CED"/>
    <w:rsid w:val="004D7C64"/>
    <w:rsid w:val="004E2D9F"/>
    <w:rsid w:val="00505DDC"/>
    <w:rsid w:val="005224DF"/>
    <w:rsid w:val="00535049"/>
    <w:rsid w:val="005432B2"/>
    <w:rsid w:val="005824C9"/>
    <w:rsid w:val="005D62C3"/>
    <w:rsid w:val="00604244"/>
    <w:rsid w:val="00613DB7"/>
    <w:rsid w:val="00624244"/>
    <w:rsid w:val="00627F03"/>
    <w:rsid w:val="006320F0"/>
    <w:rsid w:val="00635423"/>
    <w:rsid w:val="00695D21"/>
    <w:rsid w:val="006B1711"/>
    <w:rsid w:val="006B6DE8"/>
    <w:rsid w:val="006E1A89"/>
    <w:rsid w:val="006E39D3"/>
    <w:rsid w:val="00717C63"/>
    <w:rsid w:val="00776D60"/>
    <w:rsid w:val="00800641"/>
    <w:rsid w:val="00805E5F"/>
    <w:rsid w:val="0082489D"/>
    <w:rsid w:val="00856D89"/>
    <w:rsid w:val="00896B89"/>
    <w:rsid w:val="008A30AC"/>
    <w:rsid w:val="008B092A"/>
    <w:rsid w:val="008C042D"/>
    <w:rsid w:val="0090168B"/>
    <w:rsid w:val="0091350C"/>
    <w:rsid w:val="00947884"/>
    <w:rsid w:val="009A4740"/>
    <w:rsid w:val="009B1C02"/>
    <w:rsid w:val="009D12C6"/>
    <w:rsid w:val="009D4176"/>
    <w:rsid w:val="009F5D06"/>
    <w:rsid w:val="00A02F73"/>
    <w:rsid w:val="00A07EA5"/>
    <w:rsid w:val="00A177BB"/>
    <w:rsid w:val="00A30610"/>
    <w:rsid w:val="00A373D6"/>
    <w:rsid w:val="00A3755D"/>
    <w:rsid w:val="00A409FA"/>
    <w:rsid w:val="00A47620"/>
    <w:rsid w:val="00A71AE1"/>
    <w:rsid w:val="00A9557C"/>
    <w:rsid w:val="00A960B9"/>
    <w:rsid w:val="00AC7E06"/>
    <w:rsid w:val="00AD6609"/>
    <w:rsid w:val="00AD74E2"/>
    <w:rsid w:val="00B12BA1"/>
    <w:rsid w:val="00B64437"/>
    <w:rsid w:val="00B67DC1"/>
    <w:rsid w:val="00BD15E7"/>
    <w:rsid w:val="00C22768"/>
    <w:rsid w:val="00C40CF7"/>
    <w:rsid w:val="00C6071E"/>
    <w:rsid w:val="00C75959"/>
    <w:rsid w:val="00C9315A"/>
    <w:rsid w:val="00CB75D8"/>
    <w:rsid w:val="00CD27DF"/>
    <w:rsid w:val="00CD4AC7"/>
    <w:rsid w:val="00CD6038"/>
    <w:rsid w:val="00D1694C"/>
    <w:rsid w:val="00D333B8"/>
    <w:rsid w:val="00D549B1"/>
    <w:rsid w:val="00D74A54"/>
    <w:rsid w:val="00D862CF"/>
    <w:rsid w:val="00DC1785"/>
    <w:rsid w:val="00DC4E55"/>
    <w:rsid w:val="00DE26CF"/>
    <w:rsid w:val="00E11F7F"/>
    <w:rsid w:val="00E20F50"/>
    <w:rsid w:val="00E27919"/>
    <w:rsid w:val="00E667A4"/>
    <w:rsid w:val="00E6789B"/>
    <w:rsid w:val="00E71924"/>
    <w:rsid w:val="00E84B20"/>
    <w:rsid w:val="00EA222B"/>
    <w:rsid w:val="00ED0F13"/>
    <w:rsid w:val="00EF2129"/>
    <w:rsid w:val="00F12B80"/>
    <w:rsid w:val="00F549C0"/>
    <w:rsid w:val="00FD57D3"/>
    <w:rsid w:val="00FE48F1"/>
    <w:rsid w:val="00FF4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5BBF1"/>
  <w15:docId w15:val="{6B0EE9A6-D7F5-4485-BBE0-86626C7E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link w:val="ZpatChar"/>
    <w:uiPriority w:val="99"/>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 w:type="character" w:customStyle="1" w:styleId="ZpatChar">
    <w:name w:val="Zápatí Char"/>
    <w:basedOn w:val="Standardnpsmoodstavce"/>
    <w:link w:val="Zpat"/>
    <w:uiPriority w:val="99"/>
    <w:rsid w:val="00422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38</TotalTime>
  <Pages>2</Pages>
  <Words>929</Words>
  <Characters>5484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13</cp:revision>
  <cp:lastPrinted>2024-02-29T09:19:00Z</cp:lastPrinted>
  <dcterms:created xsi:type="dcterms:W3CDTF">2023-03-02T07:07:00Z</dcterms:created>
  <dcterms:modified xsi:type="dcterms:W3CDTF">2024-03-07T05:24:00Z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