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8DE1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52EFD12C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AD69B4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5538560E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6D4A4574" w14:textId="3324A5C6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356E2C">
        <w:rPr>
          <w:caps/>
          <w:noProof/>
          <w:spacing w:val="8"/>
          <w:sz w:val="18"/>
          <w:szCs w:val="18"/>
        </w:rPr>
        <w:t>45/24/4</w:t>
      </w:r>
      <w:r w:rsidRPr="006B44F3">
        <w:rPr>
          <w:caps/>
          <w:spacing w:val="8"/>
          <w:sz w:val="18"/>
          <w:szCs w:val="18"/>
        </w:rPr>
        <w:tab/>
      </w:r>
    </w:p>
    <w:p w14:paraId="17DC1E4B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0D68F44" w14:textId="77777777" w:rsidR="00356E2C" w:rsidRDefault="00356E2C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ED7913C" w14:textId="77777777" w:rsidR="00356E2C" w:rsidRPr="006B44F3" w:rsidRDefault="00356E2C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282E8C7" w14:textId="7F90D13B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356E2C">
        <w:rPr>
          <w:rFonts w:cs="Arial"/>
          <w:caps/>
          <w:noProof/>
          <w:spacing w:val="8"/>
          <w:sz w:val="18"/>
          <w:szCs w:val="18"/>
        </w:rPr>
        <w:t>4. 3. 2024</w:t>
      </w:r>
    </w:p>
    <w:p w14:paraId="232909B7" w14:textId="7E7BF711" w:rsidR="000B7B21" w:rsidRPr="006B44F3" w:rsidRDefault="00356E2C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České mobilní toalety s.r.o.</w:t>
      </w:r>
    </w:p>
    <w:p w14:paraId="786668D9" w14:textId="5A871970" w:rsidR="00D849F9" w:rsidRPr="006B44F3" w:rsidRDefault="00356E2C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Na Rokytce 1032</w:t>
      </w:r>
    </w:p>
    <w:p w14:paraId="0BD155F4" w14:textId="158C1F23" w:rsidR="00253892" w:rsidRPr="006B44F3" w:rsidRDefault="00356E2C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180 00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14:paraId="78DB34B3" w14:textId="1D8E3AE2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356E2C">
        <w:rPr>
          <w:b/>
          <w:noProof/>
          <w:sz w:val="18"/>
          <w:szCs w:val="18"/>
        </w:rPr>
        <w:t>03034313</w:t>
      </w:r>
      <w:r w:rsidRPr="006B44F3">
        <w:rPr>
          <w:sz w:val="18"/>
          <w:szCs w:val="18"/>
        </w:rPr>
        <w:t xml:space="preserve"> </w:t>
      </w:r>
    </w:p>
    <w:p w14:paraId="0C81A6AD" w14:textId="62B1D82C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356E2C">
        <w:rPr>
          <w:b/>
          <w:noProof/>
          <w:sz w:val="18"/>
          <w:szCs w:val="18"/>
        </w:rPr>
        <w:t>CZ03034313</w:t>
      </w:r>
    </w:p>
    <w:p w14:paraId="64E3E0D6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5354F1B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AD69B4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39287EB9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619256B9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4615D70A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4EE780AF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2240A28D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229"/>
        <w:gridCol w:w="300"/>
        <w:gridCol w:w="1430"/>
        <w:gridCol w:w="1172"/>
      </w:tblGrid>
      <w:tr w:rsidR="00253892" w:rsidRPr="00021912" w14:paraId="04E60095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24A8C10F" w14:textId="3924DC8A" w:rsidR="00253892" w:rsidRPr="00021912" w:rsidRDefault="00356E2C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1.Zajištění oplocení a wc na akci Dožínky na Letné 2024</w:t>
            </w:r>
          </w:p>
        </w:tc>
        <w:tc>
          <w:tcPr>
            <w:tcW w:w="0" w:type="auto"/>
          </w:tcPr>
          <w:p w14:paraId="79031B03" w14:textId="2518138D" w:rsidR="00253892" w:rsidRPr="00021912" w:rsidRDefault="00356E2C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73035A2" w14:textId="101F44F6" w:rsidR="00253892" w:rsidRPr="00021912" w:rsidRDefault="00356E2C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5F863EEC" w14:textId="23DEF90E" w:rsidR="00253892" w:rsidRPr="00021912" w:rsidRDefault="00356E2C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266 818,00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3C28D0FB" w14:textId="4FD37536" w:rsidR="00253892" w:rsidRPr="00021912" w:rsidRDefault="00356E2C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266 818,00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06B10DFA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2B01F681" w14:textId="77777777" w:rsidR="00356E2C" w:rsidRDefault="00356E2C" w:rsidP="007151A9">
      <w:pPr>
        <w:rPr>
          <w:sz w:val="18"/>
          <w:szCs w:val="18"/>
        </w:rPr>
      </w:pPr>
      <w:r>
        <w:rPr>
          <w:sz w:val="18"/>
          <w:szCs w:val="18"/>
        </w:rPr>
        <w:t>40x Mobilní toaleta</w:t>
      </w:r>
    </w:p>
    <w:p w14:paraId="7C845631" w14:textId="77777777" w:rsidR="00356E2C" w:rsidRDefault="00356E2C" w:rsidP="007151A9">
      <w:pPr>
        <w:rPr>
          <w:sz w:val="18"/>
          <w:szCs w:val="18"/>
        </w:rPr>
      </w:pPr>
      <w:r>
        <w:rPr>
          <w:sz w:val="18"/>
          <w:szCs w:val="18"/>
        </w:rPr>
        <w:t>2x Mobilní toaleta (vozíčkáři)</w:t>
      </w:r>
    </w:p>
    <w:p w14:paraId="1559F365" w14:textId="77777777" w:rsidR="00356E2C" w:rsidRDefault="00356E2C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12x Mycí stání pro 2 osoby </w:t>
      </w:r>
    </w:p>
    <w:p w14:paraId="1122B377" w14:textId="77777777" w:rsidR="00356E2C" w:rsidRDefault="00356E2C" w:rsidP="007151A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1200m</w:t>
      </w:r>
      <w:proofErr w:type="gramEnd"/>
      <w:r>
        <w:rPr>
          <w:sz w:val="18"/>
          <w:szCs w:val="18"/>
        </w:rPr>
        <w:t xml:space="preserve"> Mobilní oplocení, 3,5 x 2 m, </w:t>
      </w:r>
    </w:p>
    <w:p w14:paraId="1EEB8C60" w14:textId="77777777" w:rsidR="00356E2C" w:rsidRDefault="00356E2C" w:rsidP="007151A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500m</w:t>
      </w:r>
      <w:proofErr w:type="gramEnd"/>
      <w:r>
        <w:rPr>
          <w:sz w:val="18"/>
          <w:szCs w:val="18"/>
        </w:rPr>
        <w:t xml:space="preserve"> Mobilní oplocení, 2,5 x 1,1 m, </w:t>
      </w:r>
    </w:p>
    <w:p w14:paraId="1A8DB7DA" w14:textId="77777777" w:rsidR="00356E2C" w:rsidRDefault="00356E2C" w:rsidP="007151A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300m</w:t>
      </w:r>
      <w:proofErr w:type="gramEnd"/>
      <w:r>
        <w:rPr>
          <w:sz w:val="18"/>
          <w:szCs w:val="18"/>
        </w:rPr>
        <w:t xml:space="preserve"> Volné fólie na roli k zakrytí vysokého oplocení. </w:t>
      </w:r>
    </w:p>
    <w:p w14:paraId="6D13BDA6" w14:textId="77777777" w:rsidR="00356E2C" w:rsidRDefault="00356E2C" w:rsidP="007151A9">
      <w:pPr>
        <w:rPr>
          <w:sz w:val="18"/>
          <w:szCs w:val="18"/>
        </w:rPr>
      </w:pPr>
      <w:r>
        <w:rPr>
          <w:sz w:val="18"/>
          <w:szCs w:val="18"/>
        </w:rPr>
        <w:t>20x Odpadkové koše, včetně 20x role odpadkových pytlů</w:t>
      </w:r>
    </w:p>
    <w:p w14:paraId="4E3CD3CD" w14:textId="77777777" w:rsidR="00356E2C" w:rsidRDefault="00356E2C" w:rsidP="007151A9">
      <w:pPr>
        <w:rPr>
          <w:sz w:val="18"/>
          <w:szCs w:val="18"/>
        </w:rPr>
      </w:pPr>
      <w:r>
        <w:rPr>
          <w:sz w:val="18"/>
          <w:szCs w:val="18"/>
        </w:rPr>
        <w:t>Montáž a demontáž oplocen včetně dopravy.</w:t>
      </w:r>
    </w:p>
    <w:p w14:paraId="365D8A00" w14:textId="77777777" w:rsidR="00356E2C" w:rsidRDefault="00356E2C" w:rsidP="007151A9">
      <w:pPr>
        <w:rPr>
          <w:sz w:val="18"/>
          <w:szCs w:val="18"/>
        </w:rPr>
      </w:pPr>
      <w:r>
        <w:rPr>
          <w:sz w:val="18"/>
          <w:szCs w:val="18"/>
        </w:rPr>
        <w:t>Termín závozu a montáže zařízení 5.9.2024</w:t>
      </w:r>
    </w:p>
    <w:p w14:paraId="09253284" w14:textId="77777777" w:rsidR="00356E2C" w:rsidRDefault="00356E2C" w:rsidP="007151A9">
      <w:pPr>
        <w:rPr>
          <w:sz w:val="18"/>
          <w:szCs w:val="18"/>
        </w:rPr>
      </w:pPr>
      <w:r>
        <w:rPr>
          <w:sz w:val="18"/>
          <w:szCs w:val="18"/>
        </w:rPr>
        <w:t>Termín odvozu a demontáže zařízení 8.9.2024</w:t>
      </w:r>
    </w:p>
    <w:p w14:paraId="3C63C673" w14:textId="77777777" w:rsidR="00356E2C" w:rsidRDefault="00356E2C" w:rsidP="007151A9">
      <w:pPr>
        <w:rPr>
          <w:sz w:val="18"/>
          <w:szCs w:val="18"/>
        </w:rPr>
      </w:pPr>
    </w:p>
    <w:p w14:paraId="5171EBFD" w14:textId="730FB370" w:rsidR="00D92786" w:rsidRPr="007151A9" w:rsidRDefault="00D92786" w:rsidP="007151A9">
      <w:pPr>
        <w:rPr>
          <w:sz w:val="18"/>
          <w:szCs w:val="18"/>
        </w:rPr>
      </w:pPr>
    </w:p>
    <w:p w14:paraId="1A771D48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66AB1ADC" w14:textId="727F8E8B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356E2C">
        <w:rPr>
          <w:rFonts w:cs="Arial"/>
          <w:caps/>
          <w:noProof/>
          <w:spacing w:val="8"/>
          <w:sz w:val="18"/>
          <w:szCs w:val="18"/>
        </w:rPr>
        <w:t>5. 9. 2024</w:t>
      </w:r>
    </w:p>
    <w:p w14:paraId="4D32639B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1240A8D" w14:textId="3500D153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356E2C">
        <w:rPr>
          <w:rFonts w:cs="Arial"/>
          <w:b/>
          <w:noProof/>
          <w:sz w:val="18"/>
          <w:szCs w:val="18"/>
        </w:rPr>
        <w:t>266 818,00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7EB58382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14830C96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0286A1CD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01F9D7A5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68D281D3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6ECB64EB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0BEB8BCD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665EF7D6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6456A7B4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6B6C91DC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lastRenderedPageBreak/>
        <w:t>Děkuji za spolupráci.</w:t>
      </w:r>
    </w:p>
    <w:p w14:paraId="3F248D39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784A978C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60A4DFE0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302D84B2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5D485EDA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AD69B4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65A4" w14:textId="77777777" w:rsidR="00AD69B4" w:rsidRDefault="00AD69B4">
      <w:r>
        <w:separator/>
      </w:r>
    </w:p>
  </w:endnote>
  <w:endnote w:type="continuationSeparator" w:id="0">
    <w:p w14:paraId="000CFCB9" w14:textId="77777777" w:rsidR="00AD69B4" w:rsidRDefault="00A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1CB3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81D14D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F23A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A364" w14:textId="77777777" w:rsidR="00AD69B4" w:rsidRDefault="00AD69B4">
      <w:r>
        <w:separator/>
      </w:r>
    </w:p>
  </w:footnote>
  <w:footnote w:type="continuationSeparator" w:id="0">
    <w:p w14:paraId="2911DC2A" w14:textId="77777777" w:rsidR="00AD69B4" w:rsidRDefault="00AD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B17B" w14:textId="77777777"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 w14:anchorId="09605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14:paraId="0CB794ED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79D90862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62391F6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6DA355AB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7366">
    <w:abstractNumId w:val="8"/>
  </w:num>
  <w:num w:numId="2" w16cid:durableId="869998435">
    <w:abstractNumId w:val="1"/>
  </w:num>
  <w:num w:numId="3" w16cid:durableId="1080298051">
    <w:abstractNumId w:val="3"/>
  </w:num>
  <w:num w:numId="4" w16cid:durableId="1516533539">
    <w:abstractNumId w:val="0"/>
  </w:num>
  <w:num w:numId="5" w16cid:durableId="1112824744">
    <w:abstractNumId w:val="4"/>
  </w:num>
  <w:num w:numId="6" w16cid:durableId="2146581827">
    <w:abstractNumId w:val="6"/>
  </w:num>
  <w:num w:numId="7" w16cid:durableId="89861396">
    <w:abstractNumId w:val="5"/>
  </w:num>
  <w:num w:numId="8" w16cid:durableId="1311377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3260573">
    <w:abstractNumId w:val="7"/>
  </w:num>
  <w:num w:numId="10" w16cid:durableId="1291402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E2C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56E2C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69B4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72042"/>
  <w15:chartTrackingRefBased/>
  <w15:docId w15:val="{9CCE50E9-3E05-4C2F-84E1-C223037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2024-03-06T12:41:00Z</dcterms:created>
  <dcterms:modified xsi:type="dcterms:W3CDTF">2024-03-06T12:42:00Z</dcterms:modified>
</cp:coreProperties>
</file>