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4E98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0D56E202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637820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59291076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17695F61" w14:textId="60D82B9D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5D1536">
        <w:rPr>
          <w:caps/>
          <w:noProof/>
          <w:spacing w:val="8"/>
          <w:sz w:val="18"/>
          <w:szCs w:val="18"/>
        </w:rPr>
        <w:t>42/24/3</w:t>
      </w:r>
      <w:r w:rsidRPr="006B44F3">
        <w:rPr>
          <w:caps/>
          <w:spacing w:val="8"/>
          <w:sz w:val="18"/>
          <w:szCs w:val="18"/>
        </w:rPr>
        <w:tab/>
      </w:r>
    </w:p>
    <w:p w14:paraId="57116D4F" w14:textId="77777777"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74C98DE9" w14:textId="77777777" w:rsidR="005D1536" w:rsidRDefault="005D1536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4A81CF64" w14:textId="77777777" w:rsidR="005D1536" w:rsidRPr="006B44F3" w:rsidRDefault="005D1536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529B433E" w14:textId="62676C7E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5D1536">
        <w:rPr>
          <w:rFonts w:cs="Arial"/>
          <w:caps/>
          <w:noProof/>
          <w:spacing w:val="8"/>
          <w:sz w:val="18"/>
          <w:szCs w:val="18"/>
        </w:rPr>
        <w:t>4. 3. 2024</w:t>
      </w:r>
    </w:p>
    <w:p w14:paraId="296F8FAB" w14:textId="41805E52" w:rsidR="000B7B21" w:rsidRPr="006B44F3" w:rsidRDefault="005D1536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SPEED PRESS Plus a.s.</w:t>
      </w:r>
    </w:p>
    <w:p w14:paraId="37E76D69" w14:textId="03637A45" w:rsidR="00D849F9" w:rsidRPr="006B44F3" w:rsidRDefault="005D1536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Přemyslova 830</w:t>
      </w:r>
    </w:p>
    <w:p w14:paraId="445D2A43" w14:textId="4725B5C8" w:rsidR="00253892" w:rsidRPr="006B44F3" w:rsidRDefault="005D1536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273 06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Libušín</w:t>
      </w:r>
    </w:p>
    <w:p w14:paraId="452B335E" w14:textId="1324A02A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5D1536">
        <w:rPr>
          <w:b/>
          <w:noProof/>
          <w:sz w:val="18"/>
          <w:szCs w:val="18"/>
        </w:rPr>
        <w:t>25765647</w:t>
      </w:r>
      <w:r w:rsidRPr="006B44F3">
        <w:rPr>
          <w:sz w:val="18"/>
          <w:szCs w:val="18"/>
        </w:rPr>
        <w:t xml:space="preserve"> </w:t>
      </w:r>
    </w:p>
    <w:p w14:paraId="255E6DA0" w14:textId="373CE618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  <w:r w:rsidR="005D1536">
        <w:rPr>
          <w:b/>
          <w:noProof/>
          <w:sz w:val="18"/>
          <w:szCs w:val="18"/>
        </w:rPr>
        <w:t>CZ25765647</w:t>
      </w:r>
    </w:p>
    <w:p w14:paraId="32A049C0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4A3A0E2F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637820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303F0D32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7DEA151F" w14:textId="77777777"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14:paraId="18393DED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670963B8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6E4373A4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496"/>
        <w:gridCol w:w="300"/>
        <w:gridCol w:w="941"/>
        <w:gridCol w:w="1083"/>
      </w:tblGrid>
      <w:tr w:rsidR="00253892" w:rsidRPr="00021912" w14:paraId="5E35AC9A" w14:textId="77777777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2CB846B3" w14:textId="4AB8F98C" w:rsidR="00253892" w:rsidRPr="00021912" w:rsidRDefault="005D1536" w:rsidP="000D45D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1.Ořezávátka</w:t>
            </w:r>
          </w:p>
        </w:tc>
        <w:tc>
          <w:tcPr>
            <w:tcW w:w="0" w:type="auto"/>
          </w:tcPr>
          <w:p w14:paraId="347D1F10" w14:textId="05597346" w:rsidR="00253892" w:rsidRPr="00021912" w:rsidRDefault="005D1536" w:rsidP="0025389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4700</w:t>
            </w:r>
          </w:p>
        </w:tc>
        <w:tc>
          <w:tcPr>
            <w:tcW w:w="0" w:type="auto"/>
          </w:tcPr>
          <w:p w14:paraId="3F1D8114" w14:textId="13E67E11" w:rsidR="00253892" w:rsidRPr="00021912" w:rsidRDefault="005D1536" w:rsidP="00604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ks</w:t>
            </w:r>
          </w:p>
        </w:tc>
        <w:tc>
          <w:tcPr>
            <w:tcW w:w="0" w:type="auto"/>
          </w:tcPr>
          <w:p w14:paraId="69EDB50E" w14:textId="4FA27F3A" w:rsidR="00253892" w:rsidRPr="00021912" w:rsidRDefault="005D1536" w:rsidP="00604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7,83</w:t>
            </w:r>
            <w:r w:rsidR="00F80DA2" w:rsidRPr="00021912">
              <w:rPr>
                <w:sz w:val="16"/>
                <w:szCs w:val="16"/>
              </w:rPr>
              <w:t xml:space="preserve"> </w:t>
            </w:r>
            <w:r w:rsidR="0066355D" w:rsidRPr="00021912">
              <w:rPr>
                <w:sz w:val="16"/>
                <w:szCs w:val="16"/>
              </w:rPr>
              <w:t>Kč</w:t>
            </w:r>
            <w:r w:rsidR="00B378FF" w:rsidRPr="00021912">
              <w:rPr>
                <w:sz w:val="16"/>
                <w:szCs w:val="16"/>
              </w:rPr>
              <w:t>/MJ</w:t>
            </w:r>
          </w:p>
        </w:tc>
        <w:tc>
          <w:tcPr>
            <w:tcW w:w="0" w:type="auto"/>
          </w:tcPr>
          <w:p w14:paraId="5F47BD4A" w14:textId="53B0385C" w:rsidR="00253892" w:rsidRPr="00021912" w:rsidRDefault="005D1536" w:rsidP="000D45DF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36 820,30</w:t>
            </w:r>
            <w:r w:rsidR="00F80DA2" w:rsidRPr="00021912">
              <w:rPr>
                <w:sz w:val="16"/>
                <w:szCs w:val="16"/>
              </w:rPr>
              <w:t xml:space="preserve"> </w:t>
            </w:r>
            <w:r w:rsidR="0066355D" w:rsidRPr="00021912">
              <w:rPr>
                <w:sz w:val="16"/>
                <w:szCs w:val="16"/>
              </w:rPr>
              <w:t>Kč</w:t>
            </w:r>
          </w:p>
        </w:tc>
      </w:tr>
      <w:tr w:rsidR="005D1536" w:rsidRPr="00021912" w14:paraId="5D7F823C" w14:textId="77777777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4C2B7F4A" w14:textId="7FB1F5E9" w:rsidR="005D1536" w:rsidRPr="00021912" w:rsidRDefault="005D1536" w:rsidP="000D45D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2.Laminované magnetky</w:t>
            </w:r>
          </w:p>
        </w:tc>
        <w:tc>
          <w:tcPr>
            <w:tcW w:w="0" w:type="auto"/>
          </w:tcPr>
          <w:p w14:paraId="3BBF1093" w14:textId="6D96742F" w:rsidR="005D1536" w:rsidRPr="00021912" w:rsidRDefault="005D1536" w:rsidP="0025389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4700</w:t>
            </w:r>
          </w:p>
        </w:tc>
        <w:tc>
          <w:tcPr>
            <w:tcW w:w="0" w:type="auto"/>
          </w:tcPr>
          <w:p w14:paraId="2BEBB750" w14:textId="7F9E4E1F" w:rsidR="005D1536" w:rsidRPr="00021912" w:rsidRDefault="005D1536" w:rsidP="00604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ks</w:t>
            </w:r>
          </w:p>
        </w:tc>
        <w:tc>
          <w:tcPr>
            <w:tcW w:w="0" w:type="auto"/>
          </w:tcPr>
          <w:p w14:paraId="0CE43EB9" w14:textId="65D45E6C" w:rsidR="005D1536" w:rsidRPr="00021912" w:rsidRDefault="005D1536" w:rsidP="00604E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6,66</w:t>
            </w:r>
          </w:p>
        </w:tc>
        <w:tc>
          <w:tcPr>
            <w:tcW w:w="0" w:type="auto"/>
          </w:tcPr>
          <w:p w14:paraId="2B46FDB3" w14:textId="7ED808F0" w:rsidR="005D1536" w:rsidRPr="00021912" w:rsidRDefault="005D1536" w:rsidP="000D45DF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31 278,50</w:t>
            </w:r>
          </w:p>
        </w:tc>
      </w:tr>
    </w:tbl>
    <w:p w14:paraId="7FB41933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7FAC6D42" w14:textId="77777777" w:rsidR="005D1536" w:rsidRDefault="005D1536" w:rsidP="007151A9">
      <w:pPr>
        <w:rPr>
          <w:sz w:val="18"/>
          <w:szCs w:val="18"/>
        </w:rPr>
      </w:pPr>
      <w:r>
        <w:rPr>
          <w:sz w:val="18"/>
          <w:szCs w:val="18"/>
        </w:rPr>
        <w:t>Ořezávátko kulaté, plastové, bílé, průměr 35 mm, potisk Včelka</w:t>
      </w:r>
    </w:p>
    <w:p w14:paraId="36DD7676" w14:textId="77777777" w:rsidR="005D1536" w:rsidRDefault="005D1536" w:rsidP="007151A9">
      <w:pPr>
        <w:rPr>
          <w:sz w:val="18"/>
          <w:szCs w:val="18"/>
        </w:rPr>
      </w:pPr>
      <w:r>
        <w:rPr>
          <w:sz w:val="18"/>
          <w:szCs w:val="18"/>
        </w:rPr>
        <w:t>Materiál/y Plast (PS), Rozměr 35×14 mm, Jednotlivá hmotnost produktu 5 g</w:t>
      </w:r>
    </w:p>
    <w:p w14:paraId="18FF3B7E" w14:textId="77777777" w:rsidR="005D1536" w:rsidRDefault="005D1536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Cena </w:t>
      </w:r>
      <w:proofErr w:type="spellStart"/>
      <w:r>
        <w:rPr>
          <w:sz w:val="18"/>
          <w:szCs w:val="18"/>
        </w:rPr>
        <w:t>cena</w:t>
      </w:r>
      <w:proofErr w:type="spellEnd"/>
      <w:r>
        <w:rPr>
          <w:sz w:val="18"/>
          <w:szCs w:val="18"/>
        </w:rPr>
        <w:t xml:space="preserve"> s DPH 7,8341 Kč / 1 ks. Cena celkem 36 820,30 Kč.</w:t>
      </w:r>
    </w:p>
    <w:p w14:paraId="3B59A923" w14:textId="77777777" w:rsidR="005D1536" w:rsidRDefault="005D1536" w:rsidP="007151A9">
      <w:pPr>
        <w:rPr>
          <w:sz w:val="18"/>
          <w:szCs w:val="18"/>
        </w:rPr>
      </w:pPr>
    </w:p>
    <w:p w14:paraId="7FDD3FDF" w14:textId="77777777" w:rsidR="005D1536" w:rsidRDefault="005D1536" w:rsidP="007151A9">
      <w:pPr>
        <w:rPr>
          <w:sz w:val="18"/>
          <w:szCs w:val="18"/>
        </w:rPr>
      </w:pPr>
      <w:r>
        <w:rPr>
          <w:sz w:val="18"/>
          <w:szCs w:val="18"/>
        </w:rPr>
        <w:t>Magnet včelka: Velikost: tvarovaný výsek dle dodaných dat</w:t>
      </w:r>
    </w:p>
    <w:p w14:paraId="19B1C0E3" w14:textId="77777777" w:rsidR="005D1536" w:rsidRDefault="005D1536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Materiál: magnetická fólie + vinyl lesk, 0,7 </w:t>
      </w:r>
      <w:proofErr w:type="gramStart"/>
      <w:r>
        <w:rPr>
          <w:sz w:val="18"/>
          <w:szCs w:val="18"/>
        </w:rPr>
        <w:t>mm - váha</w:t>
      </w:r>
      <w:proofErr w:type="gramEnd"/>
      <w:r>
        <w:rPr>
          <w:sz w:val="18"/>
          <w:szCs w:val="18"/>
        </w:rPr>
        <w:t xml:space="preserve"> (g/cm2) 0,281</w:t>
      </w:r>
    </w:p>
    <w:p w14:paraId="15D359FD" w14:textId="77777777" w:rsidR="005D1536" w:rsidRDefault="005D1536" w:rsidP="007151A9">
      <w:pPr>
        <w:rPr>
          <w:sz w:val="18"/>
          <w:szCs w:val="18"/>
        </w:rPr>
      </w:pPr>
      <w:r>
        <w:rPr>
          <w:sz w:val="18"/>
          <w:szCs w:val="18"/>
        </w:rPr>
        <w:t>rozměr 45 mm x 45 mm, Potisk: 4/0 - plnobarevný</w:t>
      </w:r>
    </w:p>
    <w:p w14:paraId="11FCB6F1" w14:textId="77777777" w:rsidR="005D1536" w:rsidRDefault="005D1536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Cena </w:t>
      </w:r>
      <w:proofErr w:type="spellStart"/>
      <w:r>
        <w:rPr>
          <w:sz w:val="18"/>
          <w:szCs w:val="18"/>
        </w:rPr>
        <w:t>cena</w:t>
      </w:r>
      <w:proofErr w:type="spellEnd"/>
      <w:r>
        <w:rPr>
          <w:sz w:val="18"/>
          <w:szCs w:val="18"/>
        </w:rPr>
        <w:t xml:space="preserve"> s DPH 6,655 Kč / 1 ks. Cena celkem 31 278,50 Kč.</w:t>
      </w:r>
    </w:p>
    <w:p w14:paraId="38DA7739" w14:textId="77777777" w:rsidR="005D1536" w:rsidRDefault="005D1536" w:rsidP="007151A9">
      <w:pPr>
        <w:rPr>
          <w:sz w:val="18"/>
          <w:szCs w:val="18"/>
        </w:rPr>
      </w:pPr>
    </w:p>
    <w:p w14:paraId="51A9577E" w14:textId="77777777" w:rsidR="005D1536" w:rsidRDefault="005D1536" w:rsidP="007151A9">
      <w:pPr>
        <w:rPr>
          <w:sz w:val="18"/>
          <w:szCs w:val="18"/>
        </w:rPr>
      </w:pPr>
      <w:r>
        <w:rPr>
          <w:sz w:val="18"/>
          <w:szCs w:val="18"/>
        </w:rPr>
        <w:t>Uvedené ceny vč. dopravy.</w:t>
      </w:r>
    </w:p>
    <w:p w14:paraId="38A8EAAE" w14:textId="77777777" w:rsidR="005D1536" w:rsidRDefault="005D1536" w:rsidP="007151A9">
      <w:pPr>
        <w:rPr>
          <w:sz w:val="18"/>
          <w:szCs w:val="18"/>
        </w:rPr>
      </w:pPr>
      <w:r>
        <w:rPr>
          <w:sz w:val="18"/>
          <w:szCs w:val="18"/>
        </w:rPr>
        <w:t>Projekt Medové snídaně.</w:t>
      </w:r>
    </w:p>
    <w:p w14:paraId="06BFB787" w14:textId="77777777" w:rsidR="005D1536" w:rsidRDefault="005D1536" w:rsidP="007151A9">
      <w:pPr>
        <w:rPr>
          <w:sz w:val="18"/>
          <w:szCs w:val="18"/>
        </w:rPr>
      </w:pPr>
    </w:p>
    <w:p w14:paraId="3999BEA7" w14:textId="77777777" w:rsidR="005D1536" w:rsidRDefault="005D1536" w:rsidP="007151A9">
      <w:pPr>
        <w:rPr>
          <w:sz w:val="18"/>
          <w:szCs w:val="18"/>
        </w:rPr>
      </w:pPr>
    </w:p>
    <w:p w14:paraId="12898D23" w14:textId="77777777" w:rsidR="005D1536" w:rsidRDefault="005D1536" w:rsidP="007151A9">
      <w:pPr>
        <w:rPr>
          <w:sz w:val="18"/>
          <w:szCs w:val="18"/>
        </w:rPr>
      </w:pPr>
    </w:p>
    <w:p w14:paraId="69641F8C" w14:textId="77777777" w:rsidR="005D1536" w:rsidRDefault="005D1536" w:rsidP="007151A9">
      <w:pPr>
        <w:rPr>
          <w:sz w:val="18"/>
          <w:szCs w:val="18"/>
        </w:rPr>
      </w:pPr>
    </w:p>
    <w:p w14:paraId="3B37BED3" w14:textId="41F8305C" w:rsidR="00D92786" w:rsidRPr="007151A9" w:rsidRDefault="00D92786" w:rsidP="007151A9">
      <w:pPr>
        <w:rPr>
          <w:sz w:val="18"/>
          <w:szCs w:val="18"/>
        </w:rPr>
      </w:pPr>
    </w:p>
    <w:p w14:paraId="64A083E2" w14:textId="77777777"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7CF07021" w14:textId="27D07A63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5D1536">
        <w:rPr>
          <w:rFonts w:cs="Arial"/>
          <w:caps/>
          <w:noProof/>
          <w:spacing w:val="8"/>
          <w:sz w:val="18"/>
          <w:szCs w:val="18"/>
        </w:rPr>
        <w:t>8. 4. 2024</w:t>
      </w:r>
    </w:p>
    <w:p w14:paraId="2F0AABEF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4772B2BC" w14:textId="28B01D0B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5D1536">
        <w:rPr>
          <w:rFonts w:cs="Arial"/>
          <w:b/>
          <w:noProof/>
          <w:sz w:val="18"/>
          <w:szCs w:val="18"/>
        </w:rPr>
        <w:t>68 098,80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163FB802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 xml:space="preserve">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2582D2CF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26DE1DE0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>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322CE993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>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00098605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08672A96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78D97BE1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 xml:space="preserve">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4A7267DC" w14:textId="77777777"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lastRenderedPageBreak/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 xml:space="preserve">a v návaznosti na vládní </w:t>
      </w:r>
      <w:proofErr w:type="gramStart"/>
      <w:r w:rsidR="002E1550">
        <w:rPr>
          <w:sz w:val="18"/>
          <w:szCs w:val="18"/>
        </w:rPr>
        <w:t>opatření</w:t>
      </w:r>
      <w:r w:rsidR="006A568C">
        <w:rPr>
          <w:sz w:val="18"/>
          <w:szCs w:val="18"/>
        </w:rPr>
        <w:t>,</w:t>
      </w:r>
      <w:proofErr w:type="gramEnd"/>
      <w:r w:rsidR="006A568C">
        <w:rPr>
          <w:sz w:val="18"/>
          <w:szCs w:val="18"/>
        </w:rPr>
        <w:t xml:space="preserve">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14:paraId="220733C6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0959E609" w14:textId="77777777"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14:paraId="58DA9619" w14:textId="77777777"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54BD2B13" w14:textId="77777777" w:rsidR="00877D4C" w:rsidRDefault="00865963" w:rsidP="00877D4C">
      <w:pPr>
        <w:tabs>
          <w:tab w:val="center" w:pos="737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Mgr. Jitka Folová</w:t>
      </w:r>
      <w:r w:rsidR="00877D4C">
        <w:rPr>
          <w:b/>
          <w:sz w:val="18"/>
          <w:szCs w:val="18"/>
        </w:rPr>
        <w:t xml:space="preserve"> </w:t>
      </w:r>
      <w:r w:rsidR="00877D4C" w:rsidRPr="00B81FEE">
        <w:rPr>
          <w:b/>
          <w:sz w:val="18"/>
          <w:szCs w:val="18"/>
        </w:rPr>
        <w:tab/>
      </w:r>
      <w:r w:rsidR="00877D4C" w:rsidRPr="00B81FEE">
        <w:rPr>
          <w:b/>
          <w:sz w:val="18"/>
          <w:szCs w:val="18"/>
        </w:rPr>
        <w:tab/>
      </w:r>
    </w:p>
    <w:p w14:paraId="782A6A9D" w14:textId="77777777"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</w:t>
      </w:r>
      <w:r w:rsidR="00865963">
        <w:rPr>
          <w:b/>
          <w:sz w:val="18"/>
          <w:szCs w:val="18"/>
        </w:rPr>
        <w:t>ka</w:t>
      </w:r>
      <w:r w:rsidRPr="00B81FEE">
        <w:rPr>
          <w:b/>
          <w:sz w:val="18"/>
          <w:szCs w:val="18"/>
        </w:rPr>
        <w:t xml:space="preserve"> Zařízení služeb MZe </w:t>
      </w:r>
      <w:proofErr w:type="spellStart"/>
      <w:r w:rsidRPr="00B81FEE">
        <w:rPr>
          <w:b/>
          <w:sz w:val="18"/>
          <w:szCs w:val="18"/>
        </w:rPr>
        <w:t>s.p.o</w:t>
      </w:r>
      <w:proofErr w:type="spellEnd"/>
      <w:r w:rsidRPr="00B81FEE">
        <w:rPr>
          <w:b/>
          <w:sz w:val="18"/>
          <w:szCs w:val="18"/>
        </w:rPr>
        <w:t>.</w:t>
      </w:r>
      <w:r w:rsidRPr="00B81FEE">
        <w:rPr>
          <w:b/>
          <w:sz w:val="18"/>
          <w:szCs w:val="18"/>
        </w:rPr>
        <w:tab/>
      </w:r>
    </w:p>
    <w:p w14:paraId="0E490CC3" w14:textId="77777777"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14:paraId="237B54E8" w14:textId="77777777"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637820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78BD" w14:textId="77777777" w:rsidR="00637820" w:rsidRDefault="00637820">
      <w:r>
        <w:separator/>
      </w:r>
    </w:p>
  </w:endnote>
  <w:endnote w:type="continuationSeparator" w:id="0">
    <w:p w14:paraId="1A928D60" w14:textId="77777777" w:rsidR="00637820" w:rsidRDefault="0063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D95A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1329BD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F311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DDA53" w14:textId="77777777" w:rsidR="00637820" w:rsidRDefault="00637820">
      <w:r>
        <w:separator/>
      </w:r>
    </w:p>
  </w:footnote>
  <w:footnote w:type="continuationSeparator" w:id="0">
    <w:p w14:paraId="3465A49B" w14:textId="77777777" w:rsidR="00637820" w:rsidRDefault="00637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6EBB" w14:textId="77777777" w:rsidR="00D561EE" w:rsidRPr="00263B17" w:rsidRDefault="00D561EE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pict w14:anchorId="429B9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2pt;margin-top:-2.35pt;width:172.5pt;height:34.5pt;z-index:1">
          <v:imagedata r:id="rId1" o:title="logo"/>
        </v:shape>
      </w:pict>
    </w:r>
    <w:r w:rsidRPr="00263B17">
      <w:rPr>
        <w:rFonts w:ascii="Arial" w:hAnsi="Arial" w:cs="Arial"/>
        <w:b/>
        <w:sz w:val="18"/>
        <w:szCs w:val="18"/>
      </w:rPr>
      <w:t xml:space="preserve">Zařízení služeb MZe </w:t>
    </w:r>
    <w:proofErr w:type="spellStart"/>
    <w:r w:rsidRPr="00263B17">
      <w:rPr>
        <w:rFonts w:ascii="Arial" w:hAnsi="Arial" w:cs="Arial"/>
        <w:b/>
        <w:sz w:val="18"/>
        <w:szCs w:val="18"/>
      </w:rPr>
      <w:t>s.p.o</w:t>
    </w:r>
    <w:proofErr w:type="spellEnd"/>
    <w:r w:rsidRPr="00263B17">
      <w:rPr>
        <w:rFonts w:ascii="Arial" w:hAnsi="Arial" w:cs="Arial"/>
        <w:b/>
        <w:sz w:val="18"/>
        <w:szCs w:val="18"/>
      </w:rPr>
      <w:t>.</w:t>
    </w:r>
  </w:p>
  <w:p w14:paraId="6BC7BB78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686FEBFE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28BD63CA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04AA012C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495676">
    <w:abstractNumId w:val="8"/>
  </w:num>
  <w:num w:numId="2" w16cid:durableId="1680278669">
    <w:abstractNumId w:val="1"/>
  </w:num>
  <w:num w:numId="3" w16cid:durableId="1241717357">
    <w:abstractNumId w:val="3"/>
  </w:num>
  <w:num w:numId="4" w16cid:durableId="1817336694">
    <w:abstractNumId w:val="0"/>
  </w:num>
  <w:num w:numId="5" w16cid:durableId="171916440">
    <w:abstractNumId w:val="4"/>
  </w:num>
  <w:num w:numId="6" w16cid:durableId="1152480212">
    <w:abstractNumId w:val="6"/>
  </w:num>
  <w:num w:numId="7" w16cid:durableId="1478182848">
    <w:abstractNumId w:val="5"/>
  </w:num>
  <w:num w:numId="8" w16cid:durableId="113911129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70100843">
    <w:abstractNumId w:val="7"/>
  </w:num>
  <w:num w:numId="10" w16cid:durableId="702244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536"/>
    <w:rsid w:val="00002F61"/>
    <w:rsid w:val="00010F43"/>
    <w:rsid w:val="00011831"/>
    <w:rsid w:val="00021912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D1536"/>
    <w:rsid w:val="005F0E9F"/>
    <w:rsid w:val="005F25E0"/>
    <w:rsid w:val="005F379F"/>
    <w:rsid w:val="005F3D75"/>
    <w:rsid w:val="00604E33"/>
    <w:rsid w:val="00614641"/>
    <w:rsid w:val="0062516B"/>
    <w:rsid w:val="00636F27"/>
    <w:rsid w:val="00637820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65963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32104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C0326F"/>
  <w15:chartTrackingRefBased/>
  <w15:docId w15:val="{F4ACC061-B7EF-412F-9888-6057AAC4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2</TotalTime>
  <Pages>2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2024-03-06T12:39:00Z</dcterms:created>
  <dcterms:modified xsi:type="dcterms:W3CDTF">2024-03-06T12:41:00Z</dcterms:modified>
</cp:coreProperties>
</file>