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E849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2214F3A4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724DDE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8D39A1F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8CC4BF1" w14:textId="3E93CBBD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8A6407">
        <w:rPr>
          <w:caps/>
          <w:noProof/>
          <w:spacing w:val="8"/>
          <w:sz w:val="18"/>
          <w:szCs w:val="18"/>
        </w:rPr>
        <w:t>32/24/4</w:t>
      </w:r>
      <w:r w:rsidRPr="006B44F3">
        <w:rPr>
          <w:caps/>
          <w:spacing w:val="8"/>
          <w:sz w:val="18"/>
          <w:szCs w:val="18"/>
        </w:rPr>
        <w:tab/>
      </w:r>
    </w:p>
    <w:p w14:paraId="595CD3E7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DCB6DE5" w14:textId="77777777" w:rsidR="008A6407" w:rsidRDefault="008A6407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309357A" w14:textId="77777777" w:rsidR="008A6407" w:rsidRPr="006B44F3" w:rsidRDefault="008A6407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93A207B" w14:textId="29AD8B96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A6407">
        <w:rPr>
          <w:rFonts w:cs="Arial"/>
          <w:caps/>
          <w:noProof/>
          <w:spacing w:val="8"/>
          <w:sz w:val="18"/>
          <w:szCs w:val="18"/>
        </w:rPr>
        <w:t>23. 2. 2024</w:t>
      </w:r>
    </w:p>
    <w:p w14:paraId="25FCE72D" w14:textId="1AE1FA32" w:rsidR="000B7B21" w:rsidRPr="006B44F3" w:rsidRDefault="008A6407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Zvěřinec na statku, z.s.</w:t>
      </w:r>
    </w:p>
    <w:p w14:paraId="723D70AD" w14:textId="6A8C3C0C" w:rsidR="00D849F9" w:rsidRPr="006B44F3" w:rsidRDefault="008A6407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Kokešova 332</w:t>
      </w:r>
    </w:p>
    <w:p w14:paraId="3A189A0E" w14:textId="2DA2D78A" w:rsidR="00253892" w:rsidRPr="006B44F3" w:rsidRDefault="008A6407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530 06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Pardubice</w:t>
      </w:r>
    </w:p>
    <w:p w14:paraId="5CDAD2A4" w14:textId="633A2795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8A6407">
        <w:rPr>
          <w:b/>
          <w:noProof/>
          <w:sz w:val="18"/>
          <w:szCs w:val="18"/>
        </w:rPr>
        <w:t>04224922</w:t>
      </w:r>
      <w:r w:rsidRPr="006B44F3">
        <w:rPr>
          <w:sz w:val="18"/>
          <w:szCs w:val="18"/>
        </w:rPr>
        <w:t xml:space="preserve"> </w:t>
      </w:r>
    </w:p>
    <w:p w14:paraId="51CFC953" w14:textId="490D5C1D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2B6B56A3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FE76AC1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724DDE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7BF74926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8BE2B3E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128DCDDB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651F0659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72438295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300"/>
        <w:gridCol w:w="1341"/>
        <w:gridCol w:w="1083"/>
      </w:tblGrid>
      <w:tr w:rsidR="00253892" w:rsidRPr="00021912" w14:paraId="372BC59C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3D05D973" w14:textId="77777777" w:rsidR="008A6407" w:rsidRDefault="008A6407" w:rsidP="000D45DF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1.prezentace hospodářských zvířat </w:t>
            </w:r>
          </w:p>
          <w:p w14:paraId="22F590CE" w14:textId="2473F303" w:rsidR="00253892" w:rsidRPr="00021912" w:rsidRDefault="008A6407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
na akci Dožínky na Letné 2024</w:t>
            </w:r>
          </w:p>
        </w:tc>
        <w:tc>
          <w:tcPr>
            <w:tcW w:w="0" w:type="auto"/>
          </w:tcPr>
          <w:p w14:paraId="41C10049" w14:textId="69BEBCAE" w:rsidR="00253892" w:rsidRPr="00021912" w:rsidRDefault="008A6407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434B502" w14:textId="5F7AA504" w:rsidR="00253892" w:rsidRPr="00021912" w:rsidRDefault="008A6407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1510C1F4" w14:textId="047C0B06" w:rsidR="00253892" w:rsidRPr="00021912" w:rsidRDefault="008A6407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3EED7845" w14:textId="0EEF62FA" w:rsidR="00253892" w:rsidRPr="00021912" w:rsidRDefault="008A6407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548C3A5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82A02C7" w14:textId="77777777" w:rsidR="008A6407" w:rsidRDefault="008A640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kontaktní jalovičku, odrostlá jehňátka, kůzlátka, dospělé kozy s kůzlaty, prasátko, králíky, </w:t>
      </w:r>
      <w:proofErr w:type="spellStart"/>
      <w:r>
        <w:rPr>
          <w:sz w:val="18"/>
          <w:szCs w:val="18"/>
        </w:rPr>
        <w:t>potkánky</w:t>
      </w:r>
      <w:proofErr w:type="spellEnd"/>
      <w:r>
        <w:rPr>
          <w:sz w:val="18"/>
          <w:szCs w:val="18"/>
        </w:rPr>
        <w:t xml:space="preserve">, myšky, </w:t>
      </w:r>
    </w:p>
    <w:p w14:paraId="0DA36915" w14:textId="77777777" w:rsidR="008A6407" w:rsidRDefault="008A640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morčata a </w:t>
      </w:r>
      <w:proofErr w:type="gramStart"/>
      <w:r>
        <w:rPr>
          <w:sz w:val="18"/>
          <w:szCs w:val="18"/>
        </w:rPr>
        <w:t>drůbež - křepelky</w:t>
      </w:r>
      <w:proofErr w:type="gramEnd"/>
      <w:r>
        <w:rPr>
          <w:sz w:val="18"/>
          <w:szCs w:val="18"/>
        </w:rPr>
        <w:t xml:space="preserve">, slepice, kachny, husy, krůty, </w:t>
      </w:r>
      <w:proofErr w:type="spellStart"/>
      <w:r>
        <w:rPr>
          <w:sz w:val="18"/>
          <w:szCs w:val="18"/>
        </w:rPr>
        <w:t>pštrosáčata</w:t>
      </w:r>
      <w:proofErr w:type="spellEnd"/>
      <w:r>
        <w:rPr>
          <w:sz w:val="18"/>
          <w:szCs w:val="18"/>
        </w:rPr>
        <w:t>, kuřata, káčata, housata, krůťata a pejsky oslíka a poníka</w:t>
      </w:r>
    </w:p>
    <w:p w14:paraId="7919C166" w14:textId="77777777" w:rsidR="008A6407" w:rsidRDefault="008A640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od 10:00 do 18:00 </w:t>
      </w:r>
    </w:p>
    <w:p w14:paraId="73865FD7" w14:textId="7AD283DD" w:rsidR="00D92786" w:rsidRPr="007151A9" w:rsidRDefault="00D92786" w:rsidP="007151A9">
      <w:pPr>
        <w:rPr>
          <w:sz w:val="18"/>
          <w:szCs w:val="18"/>
        </w:rPr>
      </w:pPr>
    </w:p>
    <w:p w14:paraId="05179F37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643A7DE" w14:textId="127495E1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A6407">
        <w:rPr>
          <w:rFonts w:cs="Arial"/>
          <w:caps/>
          <w:noProof/>
          <w:spacing w:val="8"/>
          <w:sz w:val="18"/>
          <w:szCs w:val="18"/>
        </w:rPr>
        <w:t>7. 9. 2024</w:t>
      </w:r>
    </w:p>
    <w:p w14:paraId="1C8BD3E8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B4D2042" w14:textId="4175C088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8A6407">
        <w:rPr>
          <w:rFonts w:cs="Arial"/>
          <w:b/>
          <w:noProof/>
          <w:sz w:val="18"/>
          <w:szCs w:val="18"/>
        </w:rPr>
        <w:t>50 000,00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8DB479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F553302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292A97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F7B4C7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383120D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4FC48C3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42445D8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53C57A7B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59F8AA7B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33B11CCE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2CAAE8CC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3B1AB68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420991B1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04271623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6A88E03B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724DDE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7C2" w14:textId="77777777" w:rsidR="00724DDE" w:rsidRDefault="00724DDE">
      <w:r>
        <w:separator/>
      </w:r>
    </w:p>
  </w:endnote>
  <w:endnote w:type="continuationSeparator" w:id="0">
    <w:p w14:paraId="5E048276" w14:textId="77777777" w:rsidR="00724DDE" w:rsidRDefault="0072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0988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E78EA3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2C58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F087" w14:textId="77777777" w:rsidR="00724DDE" w:rsidRDefault="00724DDE">
      <w:r>
        <w:separator/>
      </w:r>
    </w:p>
  </w:footnote>
  <w:footnote w:type="continuationSeparator" w:id="0">
    <w:p w14:paraId="4C1C8E5D" w14:textId="77777777" w:rsidR="00724DDE" w:rsidRDefault="0072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46B0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5CA96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09F2A1F0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3C3B190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23CEFA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36C28AAC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23390">
    <w:abstractNumId w:val="8"/>
  </w:num>
  <w:num w:numId="2" w16cid:durableId="1035960179">
    <w:abstractNumId w:val="1"/>
  </w:num>
  <w:num w:numId="3" w16cid:durableId="1124227567">
    <w:abstractNumId w:val="3"/>
  </w:num>
  <w:num w:numId="4" w16cid:durableId="1551961056">
    <w:abstractNumId w:val="0"/>
  </w:num>
  <w:num w:numId="5" w16cid:durableId="802691997">
    <w:abstractNumId w:val="4"/>
  </w:num>
  <w:num w:numId="6" w16cid:durableId="527182666">
    <w:abstractNumId w:val="6"/>
  </w:num>
  <w:num w:numId="7" w16cid:durableId="1764183562">
    <w:abstractNumId w:val="5"/>
  </w:num>
  <w:num w:numId="8" w16cid:durableId="3193079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08740936">
    <w:abstractNumId w:val="7"/>
  </w:num>
  <w:num w:numId="10" w16cid:durableId="185777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07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4DDE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A6407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FFC62"/>
  <w15:chartTrackingRefBased/>
  <w15:docId w15:val="{08F79637-1927-4663-8814-2AF3EFE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2024-03-06T12:38:00Z</dcterms:created>
  <dcterms:modified xsi:type="dcterms:W3CDTF">2024-03-06T12:39:00Z</dcterms:modified>
</cp:coreProperties>
</file>