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C128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2089D5D4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6551A0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62DCE5A1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4F62337E" w14:textId="4B15FA41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A75224">
        <w:rPr>
          <w:caps/>
          <w:noProof/>
          <w:spacing w:val="8"/>
          <w:sz w:val="18"/>
          <w:szCs w:val="18"/>
        </w:rPr>
        <w:t>24/24/4</w:t>
      </w:r>
      <w:r w:rsidRPr="006B44F3">
        <w:rPr>
          <w:caps/>
          <w:spacing w:val="8"/>
          <w:sz w:val="18"/>
          <w:szCs w:val="18"/>
        </w:rPr>
        <w:tab/>
      </w:r>
    </w:p>
    <w:p w14:paraId="35E42D7F" w14:textId="77777777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31F4DE59" w14:textId="77777777" w:rsidR="00A75224" w:rsidRDefault="00A75224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79386F27" w14:textId="77777777" w:rsidR="00A75224" w:rsidRPr="006B44F3" w:rsidRDefault="00A75224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0DB23E93" w14:textId="78B593C5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A75224">
        <w:rPr>
          <w:rFonts w:cs="Arial"/>
          <w:caps/>
          <w:noProof/>
          <w:spacing w:val="8"/>
          <w:sz w:val="18"/>
          <w:szCs w:val="18"/>
        </w:rPr>
        <w:t>21. 2. 2024</w:t>
      </w:r>
    </w:p>
    <w:p w14:paraId="0A17544A" w14:textId="6B772FD1" w:rsidR="000B7B21" w:rsidRPr="006B44F3" w:rsidRDefault="00A75224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Miroslav Hnilička</w:t>
      </w:r>
    </w:p>
    <w:p w14:paraId="3C0947EA" w14:textId="7B8D8C87" w:rsidR="00D849F9" w:rsidRPr="006B44F3" w:rsidRDefault="00A75224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Neškaredice 85</w:t>
      </w:r>
    </w:p>
    <w:p w14:paraId="4B18BC37" w14:textId="5EA3734E" w:rsidR="00253892" w:rsidRPr="006B44F3" w:rsidRDefault="00A75224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284 01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Kutná Hora</w:t>
      </w:r>
    </w:p>
    <w:p w14:paraId="0EF96C84" w14:textId="61E93829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A75224">
        <w:rPr>
          <w:b/>
          <w:noProof/>
          <w:sz w:val="18"/>
          <w:szCs w:val="18"/>
        </w:rPr>
        <w:t>62950045</w:t>
      </w:r>
      <w:r w:rsidRPr="006B44F3">
        <w:rPr>
          <w:sz w:val="18"/>
          <w:szCs w:val="18"/>
        </w:rPr>
        <w:t xml:space="preserve"> </w:t>
      </w:r>
    </w:p>
    <w:p w14:paraId="11C4B1F6" w14:textId="7BC1602E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41EBF213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13B2963A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6551A0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4539E1F2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589DE791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3CC979AC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184D86B7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7135DC0A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229"/>
        <w:gridCol w:w="300"/>
        <w:gridCol w:w="1341"/>
        <w:gridCol w:w="1083"/>
      </w:tblGrid>
      <w:tr w:rsidR="00253892" w:rsidRPr="00021912" w14:paraId="1E3300F3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3A47695D" w14:textId="627EE2C8" w:rsidR="00253892" w:rsidRPr="00021912" w:rsidRDefault="00A75224" w:rsidP="000D45D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1.Přeprava 8 kusů traktorů na akci Dožínky na Letné 2024</w:t>
            </w:r>
          </w:p>
        </w:tc>
        <w:tc>
          <w:tcPr>
            <w:tcW w:w="0" w:type="auto"/>
          </w:tcPr>
          <w:p w14:paraId="60A1E6D4" w14:textId="79BA631C" w:rsidR="00253892" w:rsidRPr="00021912" w:rsidRDefault="00A75224" w:rsidP="0025389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E214F3F" w14:textId="0882E1A5" w:rsidR="00253892" w:rsidRPr="00021912" w:rsidRDefault="00A75224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ks</w:t>
            </w:r>
          </w:p>
        </w:tc>
        <w:tc>
          <w:tcPr>
            <w:tcW w:w="0" w:type="auto"/>
          </w:tcPr>
          <w:p w14:paraId="1EEA03DF" w14:textId="6E52B640" w:rsidR="00253892" w:rsidRPr="00021912" w:rsidRDefault="00A75224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65 000,00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  <w:r w:rsidR="00B378FF" w:rsidRPr="00021912">
              <w:rPr>
                <w:sz w:val="16"/>
                <w:szCs w:val="16"/>
              </w:rPr>
              <w:t>/MJ</w:t>
            </w:r>
          </w:p>
        </w:tc>
        <w:tc>
          <w:tcPr>
            <w:tcW w:w="0" w:type="auto"/>
          </w:tcPr>
          <w:p w14:paraId="12A34FA4" w14:textId="32CBE7AB" w:rsidR="00253892" w:rsidRPr="00021912" w:rsidRDefault="00A75224" w:rsidP="000D45DF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65 000,00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</w:p>
        </w:tc>
      </w:tr>
    </w:tbl>
    <w:p w14:paraId="25B830DD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7216F97E" w14:textId="77777777" w:rsidR="00A75224" w:rsidRDefault="00A75224" w:rsidP="007151A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transpoÍt</w:t>
      </w:r>
      <w:proofErr w:type="spellEnd"/>
      <w:r>
        <w:rPr>
          <w:sz w:val="18"/>
          <w:szCs w:val="18"/>
        </w:rPr>
        <w:t xml:space="preserve"> strojů pro Dožínky na Letná 2024</w:t>
      </w:r>
    </w:p>
    <w:p w14:paraId="263745CF" w14:textId="766E3FE5" w:rsidR="00D92786" w:rsidRPr="007151A9" w:rsidRDefault="00A75224" w:rsidP="007151A9">
      <w:pPr>
        <w:rPr>
          <w:sz w:val="18"/>
          <w:szCs w:val="18"/>
        </w:rPr>
      </w:pPr>
      <w:r>
        <w:rPr>
          <w:sz w:val="18"/>
          <w:szCs w:val="18"/>
        </w:rPr>
        <w:t>Převoz na akcí 6.9 odvoz z akce 7.9. po 20:00 nebo 8.9 po celý den.</w:t>
      </w:r>
    </w:p>
    <w:p w14:paraId="317DE088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451B7C13" w14:textId="0F6315FE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A75224">
        <w:rPr>
          <w:rFonts w:cs="Arial"/>
          <w:caps/>
          <w:noProof/>
          <w:spacing w:val="8"/>
          <w:sz w:val="18"/>
          <w:szCs w:val="18"/>
        </w:rPr>
        <w:t>6. 9. 2024</w:t>
      </w:r>
    </w:p>
    <w:p w14:paraId="4A73C75C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6B3E1D2" w14:textId="4354542F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A75224">
        <w:rPr>
          <w:rFonts w:cs="Arial"/>
          <w:b/>
          <w:noProof/>
          <w:sz w:val="18"/>
          <w:szCs w:val="18"/>
        </w:rPr>
        <w:t>65 000,00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4DEB277B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51566CA1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7B92393F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33AB2125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47235AA3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32590305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1BD5AE8F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6F967252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 xml:space="preserve">a v návaznosti na vládní </w:t>
      </w:r>
      <w:proofErr w:type="gramStart"/>
      <w:r w:rsidR="002E1550">
        <w:rPr>
          <w:sz w:val="18"/>
          <w:szCs w:val="18"/>
        </w:rPr>
        <w:t>opatření</w:t>
      </w:r>
      <w:r w:rsidR="006A568C">
        <w:rPr>
          <w:sz w:val="18"/>
          <w:szCs w:val="18"/>
        </w:rPr>
        <w:t>,</w:t>
      </w:r>
      <w:proofErr w:type="gramEnd"/>
      <w:r w:rsidR="006A568C">
        <w:rPr>
          <w:sz w:val="18"/>
          <w:szCs w:val="18"/>
        </w:rPr>
        <w:t xml:space="preserve">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79ACB3D7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717C2947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43487178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4D35D8FE" w14:textId="77777777" w:rsidR="00877D4C" w:rsidRDefault="00865963" w:rsidP="00877D4C">
      <w:pPr>
        <w:tabs>
          <w:tab w:val="center" w:pos="73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Mgr. Jitka Folová</w:t>
      </w:r>
      <w:r w:rsidR="00877D4C">
        <w:rPr>
          <w:b/>
          <w:sz w:val="18"/>
          <w:szCs w:val="18"/>
        </w:rPr>
        <w:t xml:space="preserve"> </w:t>
      </w:r>
      <w:r w:rsidR="00877D4C" w:rsidRPr="00B81FEE">
        <w:rPr>
          <w:b/>
          <w:sz w:val="18"/>
          <w:szCs w:val="18"/>
        </w:rPr>
        <w:tab/>
      </w:r>
      <w:r w:rsidR="00877D4C" w:rsidRPr="00B81FEE">
        <w:rPr>
          <w:b/>
          <w:sz w:val="18"/>
          <w:szCs w:val="18"/>
        </w:rPr>
        <w:tab/>
      </w:r>
    </w:p>
    <w:p w14:paraId="25D25E4B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</w:t>
      </w:r>
      <w:r w:rsidR="00865963">
        <w:rPr>
          <w:b/>
          <w:sz w:val="18"/>
          <w:szCs w:val="18"/>
        </w:rPr>
        <w:t>ka</w:t>
      </w:r>
      <w:r w:rsidRPr="00B81FEE">
        <w:rPr>
          <w:b/>
          <w:sz w:val="18"/>
          <w:szCs w:val="18"/>
        </w:rPr>
        <w:t xml:space="preserve"> Zařízení služeb MZe </w:t>
      </w:r>
      <w:proofErr w:type="spellStart"/>
      <w:r w:rsidRPr="00B81FEE">
        <w:rPr>
          <w:b/>
          <w:sz w:val="18"/>
          <w:szCs w:val="18"/>
        </w:rPr>
        <w:t>s.p.o</w:t>
      </w:r>
      <w:proofErr w:type="spellEnd"/>
      <w:r w:rsidRPr="00B81FEE">
        <w:rPr>
          <w:b/>
          <w:sz w:val="18"/>
          <w:szCs w:val="18"/>
        </w:rPr>
        <w:t>.</w:t>
      </w:r>
      <w:r w:rsidRPr="00B81FEE">
        <w:rPr>
          <w:b/>
          <w:sz w:val="18"/>
          <w:szCs w:val="18"/>
        </w:rPr>
        <w:tab/>
      </w:r>
    </w:p>
    <w:p w14:paraId="12782ACE" w14:textId="77777777"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14:paraId="270EE639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6551A0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AB0A" w14:textId="77777777" w:rsidR="006551A0" w:rsidRDefault="006551A0">
      <w:r>
        <w:separator/>
      </w:r>
    </w:p>
  </w:endnote>
  <w:endnote w:type="continuationSeparator" w:id="0">
    <w:p w14:paraId="4C1FA272" w14:textId="77777777" w:rsidR="006551A0" w:rsidRDefault="0065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5DF2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ABCB2E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FFA5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DC40" w14:textId="77777777" w:rsidR="006551A0" w:rsidRDefault="006551A0">
      <w:r>
        <w:separator/>
      </w:r>
    </w:p>
  </w:footnote>
  <w:footnote w:type="continuationSeparator" w:id="0">
    <w:p w14:paraId="4362DC3B" w14:textId="77777777" w:rsidR="006551A0" w:rsidRDefault="0065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F734" w14:textId="77777777" w:rsidR="00D561EE" w:rsidRPr="00263B17" w:rsidRDefault="00D561EE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pict w14:anchorId="402424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2pt;margin-top:-2.35pt;width:172.5pt;height:34.5pt;z-index:1">
          <v:imagedata r:id="rId1" o:title="logo"/>
        </v:shape>
      </w:pict>
    </w:r>
    <w:r w:rsidRPr="00263B17">
      <w:rPr>
        <w:rFonts w:ascii="Arial" w:hAnsi="Arial" w:cs="Arial"/>
        <w:b/>
        <w:sz w:val="18"/>
        <w:szCs w:val="18"/>
      </w:rPr>
      <w:t xml:space="preserve">Zařízení služeb MZe </w:t>
    </w:r>
    <w:proofErr w:type="spellStart"/>
    <w:r w:rsidRPr="00263B17">
      <w:rPr>
        <w:rFonts w:ascii="Arial" w:hAnsi="Arial" w:cs="Arial"/>
        <w:b/>
        <w:sz w:val="18"/>
        <w:szCs w:val="18"/>
      </w:rPr>
      <w:t>s.p.o</w:t>
    </w:r>
    <w:proofErr w:type="spellEnd"/>
    <w:r w:rsidRPr="00263B17">
      <w:rPr>
        <w:rFonts w:ascii="Arial" w:hAnsi="Arial" w:cs="Arial"/>
        <w:b/>
        <w:sz w:val="18"/>
        <w:szCs w:val="18"/>
      </w:rPr>
      <w:t>.</w:t>
    </w:r>
  </w:p>
  <w:p w14:paraId="251373D0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764EB7F1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44F3A065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515D28AB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755998">
    <w:abstractNumId w:val="8"/>
  </w:num>
  <w:num w:numId="2" w16cid:durableId="1880622805">
    <w:abstractNumId w:val="1"/>
  </w:num>
  <w:num w:numId="3" w16cid:durableId="1472209351">
    <w:abstractNumId w:val="3"/>
  </w:num>
  <w:num w:numId="4" w16cid:durableId="2076659518">
    <w:abstractNumId w:val="0"/>
  </w:num>
  <w:num w:numId="5" w16cid:durableId="1027365275">
    <w:abstractNumId w:val="4"/>
  </w:num>
  <w:num w:numId="6" w16cid:durableId="1726028484">
    <w:abstractNumId w:val="6"/>
  </w:num>
  <w:num w:numId="7" w16cid:durableId="2079358224">
    <w:abstractNumId w:val="5"/>
  </w:num>
  <w:num w:numId="8" w16cid:durableId="3043597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57323542">
    <w:abstractNumId w:val="7"/>
  </w:num>
  <w:num w:numId="10" w16cid:durableId="1640452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224"/>
    <w:rsid w:val="00002F61"/>
    <w:rsid w:val="00010F43"/>
    <w:rsid w:val="00011831"/>
    <w:rsid w:val="00021912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551A0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65963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75224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32104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371689"/>
  <w15:chartTrackingRefBased/>
  <w15:docId w15:val="{53A7A184-DFD6-4C5E-BE70-228B070D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2024-03-06T12:37:00Z</dcterms:created>
  <dcterms:modified xsi:type="dcterms:W3CDTF">2024-03-06T12:38:00Z</dcterms:modified>
</cp:coreProperties>
</file>