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16EB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7C8C1D71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AE560B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265283B8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4693F380" w14:textId="6EF9BFF1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F52DCB">
        <w:rPr>
          <w:caps/>
          <w:noProof/>
          <w:spacing w:val="8"/>
          <w:sz w:val="18"/>
          <w:szCs w:val="18"/>
        </w:rPr>
        <w:t>22/24/4</w:t>
      </w:r>
      <w:r w:rsidRPr="006B44F3">
        <w:rPr>
          <w:caps/>
          <w:spacing w:val="8"/>
          <w:sz w:val="18"/>
          <w:szCs w:val="18"/>
        </w:rPr>
        <w:tab/>
      </w:r>
    </w:p>
    <w:p w14:paraId="6A5101DD" w14:textId="77777777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36698CD7" w14:textId="77777777" w:rsidR="00F52DCB" w:rsidRDefault="00F52DCB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47C4CA5" w14:textId="77777777" w:rsidR="00F52DCB" w:rsidRPr="006B44F3" w:rsidRDefault="00F52DCB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0C16E3A" w14:textId="6D28A17B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F52DCB">
        <w:rPr>
          <w:rFonts w:cs="Arial"/>
          <w:caps/>
          <w:noProof/>
          <w:spacing w:val="8"/>
          <w:sz w:val="18"/>
          <w:szCs w:val="18"/>
        </w:rPr>
        <w:t>21. 2. 2024</w:t>
      </w:r>
    </w:p>
    <w:p w14:paraId="57AE72F9" w14:textId="56198D9F" w:rsidR="000B7B21" w:rsidRPr="006B44F3" w:rsidRDefault="00F52DCB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Ing. Martin Zlomek</w:t>
      </w:r>
    </w:p>
    <w:p w14:paraId="5A7D945F" w14:textId="1275E8C9" w:rsidR="00D849F9" w:rsidRPr="006B44F3" w:rsidRDefault="00F52DCB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Žabácká 940</w:t>
      </w:r>
    </w:p>
    <w:p w14:paraId="1EB1D927" w14:textId="32B3A720" w:rsidR="00253892" w:rsidRPr="006B44F3" w:rsidRDefault="00F52DCB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696 17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Dolní Bojanovice</w:t>
      </w:r>
    </w:p>
    <w:p w14:paraId="27E48270" w14:textId="16A43655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F52DCB">
        <w:rPr>
          <w:b/>
          <w:noProof/>
          <w:sz w:val="18"/>
          <w:szCs w:val="18"/>
        </w:rPr>
        <w:t>87226715</w:t>
      </w:r>
      <w:r w:rsidRPr="006B44F3">
        <w:rPr>
          <w:sz w:val="18"/>
          <w:szCs w:val="18"/>
        </w:rPr>
        <w:t xml:space="preserve"> </w:t>
      </w:r>
    </w:p>
    <w:p w14:paraId="046CD14B" w14:textId="5DAB515E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5DA5CC1D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3C945245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AE560B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212503D3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24107891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26EE0E05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159CAA43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363C9B04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229"/>
        <w:gridCol w:w="300"/>
        <w:gridCol w:w="1341"/>
        <w:gridCol w:w="1083"/>
      </w:tblGrid>
      <w:tr w:rsidR="00253892" w:rsidRPr="00021912" w14:paraId="199C8B78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4E13B7A7" w14:textId="3F991985" w:rsidR="00253892" w:rsidRPr="00021912" w:rsidRDefault="00F52DCB" w:rsidP="000D45D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1.hudebni vystoupení na akci Dožínky na Letné 2024</w:t>
            </w:r>
          </w:p>
        </w:tc>
        <w:tc>
          <w:tcPr>
            <w:tcW w:w="0" w:type="auto"/>
          </w:tcPr>
          <w:p w14:paraId="65795B48" w14:textId="71329AC1" w:rsidR="00253892" w:rsidRPr="00021912" w:rsidRDefault="00F52DCB" w:rsidP="0025389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BAFBC48" w14:textId="50A6CAC4" w:rsidR="00253892" w:rsidRPr="00021912" w:rsidRDefault="00F52DCB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ks</w:t>
            </w:r>
          </w:p>
        </w:tc>
        <w:tc>
          <w:tcPr>
            <w:tcW w:w="0" w:type="auto"/>
          </w:tcPr>
          <w:p w14:paraId="1FD72246" w14:textId="1D76EBCB" w:rsidR="00253892" w:rsidRPr="00021912" w:rsidRDefault="00F52DCB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55 000,00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  <w:r w:rsidR="00B378FF" w:rsidRPr="00021912">
              <w:rPr>
                <w:sz w:val="16"/>
                <w:szCs w:val="16"/>
              </w:rPr>
              <w:t>/MJ</w:t>
            </w:r>
          </w:p>
        </w:tc>
        <w:tc>
          <w:tcPr>
            <w:tcW w:w="0" w:type="auto"/>
          </w:tcPr>
          <w:p w14:paraId="1B4AA4AF" w14:textId="6839FA74" w:rsidR="00253892" w:rsidRPr="00021912" w:rsidRDefault="00F52DCB" w:rsidP="000D45DF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55 000,00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</w:p>
        </w:tc>
      </w:tr>
    </w:tbl>
    <w:p w14:paraId="259F2F6C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416380B3" w14:textId="77777777" w:rsidR="00F52DCB" w:rsidRDefault="00F52DCB" w:rsidP="007151A9">
      <w:pPr>
        <w:rPr>
          <w:sz w:val="18"/>
          <w:szCs w:val="18"/>
        </w:rPr>
      </w:pPr>
      <w:r>
        <w:rPr>
          <w:sz w:val="18"/>
          <w:szCs w:val="18"/>
        </w:rPr>
        <w:t>vystoupení CM Grajcar na akci Dožínky na Letné od 13:30 - 15:30.</w:t>
      </w:r>
    </w:p>
    <w:p w14:paraId="2AFB1896" w14:textId="77777777" w:rsidR="00F52DCB" w:rsidRDefault="00F52DCB" w:rsidP="007151A9">
      <w:pPr>
        <w:rPr>
          <w:sz w:val="18"/>
          <w:szCs w:val="18"/>
        </w:rPr>
      </w:pPr>
      <w:r>
        <w:rPr>
          <w:sz w:val="18"/>
          <w:szCs w:val="18"/>
        </w:rPr>
        <w:t>Na hlavním pódiu.</w:t>
      </w:r>
    </w:p>
    <w:p w14:paraId="3B08E44A" w14:textId="77777777" w:rsidR="00F52DCB" w:rsidRDefault="00F52DCB" w:rsidP="007151A9">
      <w:pPr>
        <w:rPr>
          <w:sz w:val="18"/>
          <w:szCs w:val="18"/>
        </w:rPr>
      </w:pPr>
    </w:p>
    <w:p w14:paraId="032668C9" w14:textId="77777777" w:rsidR="00F52DCB" w:rsidRDefault="00F52DCB" w:rsidP="007151A9">
      <w:pPr>
        <w:rPr>
          <w:sz w:val="18"/>
          <w:szCs w:val="18"/>
        </w:rPr>
      </w:pPr>
    </w:p>
    <w:p w14:paraId="66EAF7E2" w14:textId="5F2AAC72" w:rsidR="00D92786" w:rsidRPr="007151A9" w:rsidRDefault="00D92786" w:rsidP="007151A9">
      <w:pPr>
        <w:rPr>
          <w:sz w:val="18"/>
          <w:szCs w:val="18"/>
        </w:rPr>
      </w:pPr>
    </w:p>
    <w:p w14:paraId="5F347509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7A7AD599" w14:textId="64BEA465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F52DCB">
        <w:rPr>
          <w:rFonts w:cs="Arial"/>
          <w:caps/>
          <w:noProof/>
          <w:spacing w:val="8"/>
          <w:sz w:val="18"/>
          <w:szCs w:val="18"/>
        </w:rPr>
        <w:t>7. 9. 2024</w:t>
      </w:r>
    </w:p>
    <w:p w14:paraId="55614E09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10FB8810" w14:textId="271C9581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F52DCB">
        <w:rPr>
          <w:rFonts w:cs="Arial"/>
          <w:b/>
          <w:noProof/>
          <w:sz w:val="18"/>
          <w:szCs w:val="18"/>
        </w:rPr>
        <w:t>55 000,00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1C9F8AA8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2F971564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521C664F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268DBB65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265ACB3D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0433A9D2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4D069BC7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11930DDE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5187B8B1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5EC53D3C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4FCB05F5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3AB055B5" w14:textId="77777777"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14:paraId="19D4C218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s.p.o.</w:t>
      </w:r>
      <w:r w:rsidRPr="00B81FEE">
        <w:rPr>
          <w:b/>
          <w:sz w:val="18"/>
          <w:szCs w:val="18"/>
        </w:rPr>
        <w:tab/>
      </w:r>
    </w:p>
    <w:p w14:paraId="1226D52F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76CD23F8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AE560B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DD44" w14:textId="77777777" w:rsidR="00AE560B" w:rsidRDefault="00AE560B">
      <w:r>
        <w:separator/>
      </w:r>
    </w:p>
  </w:endnote>
  <w:endnote w:type="continuationSeparator" w:id="0">
    <w:p w14:paraId="580B3BFC" w14:textId="77777777" w:rsidR="00AE560B" w:rsidRDefault="00AE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AC05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7AFB0F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BE99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8530" w14:textId="77777777" w:rsidR="00AE560B" w:rsidRDefault="00AE560B">
      <w:r>
        <w:separator/>
      </w:r>
    </w:p>
  </w:footnote>
  <w:footnote w:type="continuationSeparator" w:id="0">
    <w:p w14:paraId="64AFCCA8" w14:textId="77777777" w:rsidR="00AE560B" w:rsidRDefault="00AE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CC07" w14:textId="49E29116" w:rsidR="00D561EE" w:rsidRPr="00263B17" w:rsidRDefault="00F52DCB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3A97B0C1" wp14:editId="4FCEC183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42162B4B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6787B4BC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5C2D7DFE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5847501D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353122">
    <w:abstractNumId w:val="8"/>
  </w:num>
  <w:num w:numId="2" w16cid:durableId="1817838561">
    <w:abstractNumId w:val="1"/>
  </w:num>
  <w:num w:numId="3" w16cid:durableId="2054764094">
    <w:abstractNumId w:val="3"/>
  </w:num>
  <w:num w:numId="4" w16cid:durableId="781798962">
    <w:abstractNumId w:val="0"/>
  </w:num>
  <w:num w:numId="5" w16cid:durableId="555093847">
    <w:abstractNumId w:val="4"/>
  </w:num>
  <w:num w:numId="6" w16cid:durableId="482308856">
    <w:abstractNumId w:val="6"/>
  </w:num>
  <w:num w:numId="7" w16cid:durableId="1484083385">
    <w:abstractNumId w:val="5"/>
  </w:num>
  <w:num w:numId="8" w16cid:durableId="7806760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47918751">
    <w:abstractNumId w:val="7"/>
  </w:num>
  <w:num w:numId="10" w16cid:durableId="1208955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CB"/>
    <w:rsid w:val="00002F61"/>
    <w:rsid w:val="00010F43"/>
    <w:rsid w:val="00011831"/>
    <w:rsid w:val="00021912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AE560B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32104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52DCB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6BFCEA"/>
  <w15:chartTrackingRefBased/>
  <w15:docId w15:val="{3109AD1C-144B-4E53-A065-BA994EB9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2</TotalTime>
  <Pages>1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2024-03-06T12:34:00Z</dcterms:created>
  <dcterms:modified xsi:type="dcterms:W3CDTF">2024-03-06T12:36:00Z</dcterms:modified>
</cp:coreProperties>
</file>