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46" w:rsidRPr="00725C48" w:rsidRDefault="00D95146">
      <w:pPr>
        <w:autoSpaceDE w:val="0"/>
        <w:spacing w:line="105" w:lineRule="exact"/>
        <w:ind w:right="38"/>
        <w:jc w:val="right"/>
        <w:rPr>
          <w:rFonts w:eastAsia="Times New Roman" w:cs="Times New Roman"/>
          <w:b/>
          <w:bCs/>
          <w:sz w:val="22"/>
          <w:szCs w:val="22"/>
        </w:rPr>
      </w:pPr>
    </w:p>
    <w:p w:rsidR="00D95146" w:rsidRPr="00725C48" w:rsidRDefault="00D95146">
      <w:pPr>
        <w:autoSpaceDE w:val="0"/>
        <w:jc w:val="center"/>
        <w:rPr>
          <w:rFonts w:ascii="Arial" w:eastAsia="Arial" w:hAnsi="Arial" w:cs="Arial"/>
          <w:sz w:val="22"/>
          <w:szCs w:val="22"/>
        </w:rPr>
      </w:pPr>
    </w:p>
    <w:p w:rsidR="00D95146" w:rsidRPr="00725C48" w:rsidRDefault="00D95146">
      <w:pPr>
        <w:autoSpaceDE w:val="0"/>
        <w:jc w:val="center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  <w:u w:val="single"/>
        </w:rPr>
        <w:t>SMLOUVA O POSKYTOVÁNÍ SLUŽEB PLAVECKÉ VÝUKY</w:t>
      </w:r>
    </w:p>
    <w:p w:rsidR="00D95146" w:rsidRPr="00725C48" w:rsidRDefault="00D95146">
      <w:pPr>
        <w:autoSpaceDE w:val="0"/>
        <w:rPr>
          <w:rFonts w:ascii="Arial" w:eastAsia="Arial" w:hAnsi="Arial" w:cs="Arial"/>
          <w:sz w:val="22"/>
          <w:szCs w:val="22"/>
        </w:rPr>
      </w:pPr>
    </w:p>
    <w:p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(dále jen „</w:t>
      </w:r>
      <w:r w:rsidRPr="00725C48">
        <w:rPr>
          <w:rFonts w:ascii="Arial" w:eastAsia="Arial" w:hAnsi="Arial" w:cs="Arial"/>
          <w:b/>
          <w:sz w:val="22"/>
          <w:szCs w:val="22"/>
        </w:rPr>
        <w:t>Smlouva</w:t>
      </w:r>
      <w:r w:rsidRPr="00725C48">
        <w:rPr>
          <w:rFonts w:ascii="Arial" w:eastAsia="Arial" w:hAnsi="Arial" w:cs="Arial"/>
          <w:sz w:val="22"/>
          <w:szCs w:val="22"/>
        </w:rPr>
        <w:t>“) uzavřená v souladu s ustanovením § 269 odst. 2 zákona č. 513/1991 Sb., obchodní zákoník, v platném znění, mezi:</w:t>
      </w:r>
    </w:p>
    <w:p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3D32DD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  <w:u w:val="single"/>
        </w:rPr>
        <w:t>paní Martinou Menšíkovou</w:t>
      </w:r>
      <w:r w:rsidR="003D32DD">
        <w:rPr>
          <w:rFonts w:ascii="Arial" w:eastAsia="Arial" w:hAnsi="Arial" w:cs="Arial"/>
          <w:sz w:val="22"/>
          <w:szCs w:val="22"/>
        </w:rPr>
        <w:t>,</w:t>
      </w:r>
    </w:p>
    <w:p w:rsidR="003D32DD" w:rsidRDefault="0075205C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místo podnikání: Na Vápence 529/13, Praha </w:t>
      </w:r>
      <w:r w:rsidR="003D32DD">
        <w:rPr>
          <w:rFonts w:ascii="Arial" w:eastAsia="Arial" w:hAnsi="Arial" w:cs="Arial"/>
          <w:sz w:val="22"/>
          <w:szCs w:val="22"/>
        </w:rPr>
        <w:t>3</w:t>
      </w:r>
      <w:r w:rsidR="00D95146" w:rsidRPr="00725C48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   </w:t>
      </w:r>
      <w:r w:rsidR="00D95146" w:rsidRPr="00725C48">
        <w:rPr>
          <w:rFonts w:ascii="Arial" w:eastAsia="Arial" w:hAnsi="Arial" w:cs="Arial"/>
          <w:sz w:val="22"/>
          <w:szCs w:val="22"/>
        </w:rPr>
        <w:t xml:space="preserve">                  </w:t>
      </w:r>
      <w:r w:rsidR="00F51ABF">
        <w:rPr>
          <w:rFonts w:ascii="Arial" w:eastAsia="Arial" w:hAnsi="Arial" w:cs="Arial"/>
          <w:sz w:val="22"/>
          <w:szCs w:val="22"/>
        </w:rPr>
        <w:t xml:space="preserve">         </w:t>
      </w:r>
    </w:p>
    <w:p w:rsidR="003D32DD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 xml:space="preserve">IČO 48318574,  </w:t>
      </w:r>
      <w:r w:rsidR="003D32DD">
        <w:rPr>
          <w:rFonts w:ascii="Arial" w:eastAsia="Arial" w:hAnsi="Arial" w:cs="Arial"/>
          <w:sz w:val="22"/>
          <w:szCs w:val="22"/>
        </w:rPr>
        <w:t>DIČ: CZ6858310800,</w:t>
      </w:r>
    </w:p>
    <w:p w:rsidR="003D32DD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jako dodavatelem služeb</w:t>
      </w:r>
    </w:p>
    <w:p w:rsidR="00D95146" w:rsidRPr="00725C48" w:rsidRDefault="003D32DD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(dále jen „</w:t>
      </w:r>
      <w:r w:rsidRPr="00725C48">
        <w:rPr>
          <w:rFonts w:ascii="Arial" w:eastAsia="Arial" w:hAnsi="Arial" w:cs="Arial"/>
          <w:b/>
          <w:sz w:val="22"/>
          <w:szCs w:val="22"/>
        </w:rPr>
        <w:t>poskytovatel</w:t>
      </w:r>
      <w:r>
        <w:rPr>
          <w:rFonts w:ascii="Arial" w:eastAsia="Arial" w:hAnsi="Arial" w:cs="Arial"/>
          <w:sz w:val="22"/>
          <w:szCs w:val="22"/>
        </w:rPr>
        <w:t>“)</w:t>
      </w:r>
      <w:r w:rsidR="00D95146" w:rsidRPr="00725C48">
        <w:rPr>
          <w:rFonts w:ascii="Arial" w:eastAsia="Arial" w:hAnsi="Arial" w:cs="Arial"/>
          <w:sz w:val="22"/>
          <w:szCs w:val="22"/>
        </w:rPr>
        <w:t>,</w:t>
      </w:r>
    </w:p>
    <w:p w:rsidR="003D32DD" w:rsidRDefault="003D32DD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D95146" w:rsidRPr="00725C48" w:rsidRDefault="00D95146">
      <w:pPr>
        <w:autoSpaceDE w:val="0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725C48">
        <w:rPr>
          <w:rFonts w:ascii="Arial" w:eastAsia="Arial" w:hAnsi="Arial" w:cs="Arial"/>
          <w:sz w:val="22"/>
          <w:szCs w:val="22"/>
        </w:rPr>
        <w:t>a</w:t>
      </w:r>
    </w:p>
    <w:p w:rsidR="003D32DD" w:rsidRDefault="003D32DD">
      <w:pPr>
        <w:autoSpaceDE w:val="0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725C48">
        <w:rPr>
          <w:rFonts w:ascii="Arial" w:eastAsia="Arial" w:hAnsi="Arial" w:cs="Arial"/>
          <w:b/>
          <w:bCs/>
          <w:sz w:val="22"/>
          <w:szCs w:val="22"/>
          <w:u w:val="single"/>
        </w:rPr>
        <w:t>Základní školou nám. Curieových</w:t>
      </w:r>
    </w:p>
    <w:p w:rsidR="00D95146" w:rsidRPr="003D32DD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3D32DD">
        <w:rPr>
          <w:rFonts w:ascii="Arial" w:eastAsia="Arial" w:hAnsi="Arial" w:cs="Arial"/>
          <w:sz w:val="22"/>
          <w:szCs w:val="22"/>
        </w:rPr>
        <w:t>náměstí Curieových 886/2</w:t>
      </w:r>
    </w:p>
    <w:p w:rsidR="00D95146" w:rsidRPr="003D32DD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3D32DD">
        <w:rPr>
          <w:rFonts w:ascii="Arial" w:eastAsia="Arial" w:hAnsi="Arial" w:cs="Arial"/>
          <w:sz w:val="22"/>
          <w:szCs w:val="22"/>
        </w:rPr>
        <w:t>Praha 1</w:t>
      </w:r>
    </w:p>
    <w:p w:rsidR="00D95146" w:rsidRPr="003D32DD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3D32DD">
        <w:rPr>
          <w:rFonts w:ascii="Arial" w:eastAsia="Arial" w:hAnsi="Arial" w:cs="Arial"/>
          <w:sz w:val="22"/>
          <w:szCs w:val="22"/>
        </w:rPr>
        <w:t>zastoupenou Mgr. Terezou Martínkovou, ředitelkou školy</w:t>
      </w:r>
    </w:p>
    <w:p w:rsidR="00D95146" w:rsidRPr="003D32DD" w:rsidRDefault="00D95146">
      <w:pPr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D32DD">
        <w:rPr>
          <w:rFonts w:ascii="Arial" w:eastAsia="Arial" w:hAnsi="Arial" w:cs="Arial"/>
          <w:sz w:val="22"/>
          <w:szCs w:val="22"/>
        </w:rPr>
        <w:t xml:space="preserve">jako odběratelem služeb </w:t>
      </w:r>
    </w:p>
    <w:p w:rsidR="00D95146" w:rsidRPr="003D32DD" w:rsidRDefault="00D95146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  <w:r w:rsidRPr="003D32DD">
        <w:rPr>
          <w:rFonts w:ascii="Arial" w:eastAsia="Arial" w:hAnsi="Arial" w:cs="Arial"/>
          <w:b/>
          <w:bCs/>
          <w:sz w:val="22"/>
          <w:szCs w:val="22"/>
        </w:rPr>
        <w:t>(</w:t>
      </w:r>
      <w:r w:rsidRPr="003D32DD">
        <w:rPr>
          <w:rFonts w:ascii="Arial" w:eastAsia="Arial" w:hAnsi="Arial" w:cs="Arial"/>
          <w:sz w:val="22"/>
          <w:szCs w:val="22"/>
        </w:rPr>
        <w:t xml:space="preserve">dále jen </w:t>
      </w:r>
      <w:r w:rsidRPr="003D32DD">
        <w:rPr>
          <w:rFonts w:ascii="Arial" w:eastAsia="Arial" w:hAnsi="Arial" w:cs="Arial"/>
          <w:b/>
          <w:bCs/>
          <w:sz w:val="22"/>
          <w:szCs w:val="22"/>
        </w:rPr>
        <w:t>„odběratel“)</w:t>
      </w:r>
    </w:p>
    <w:p w:rsidR="00D95146" w:rsidRPr="00725C48" w:rsidRDefault="00D95146">
      <w:pPr>
        <w:autoSpaceDE w:val="0"/>
        <w:jc w:val="both"/>
        <w:rPr>
          <w:sz w:val="22"/>
          <w:szCs w:val="22"/>
        </w:rPr>
      </w:pPr>
      <w:r w:rsidRPr="00725C48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D95146" w:rsidRPr="00725C48" w:rsidRDefault="00D95146">
      <w:pPr>
        <w:autoSpaceDE w:val="0"/>
        <w:jc w:val="both"/>
        <w:rPr>
          <w:sz w:val="22"/>
          <w:szCs w:val="22"/>
        </w:rPr>
      </w:pPr>
    </w:p>
    <w:p w:rsidR="00D95146" w:rsidRPr="00725C48" w:rsidRDefault="00D95146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</w:p>
    <w:p w:rsidR="00D95146" w:rsidRPr="00725C48" w:rsidRDefault="00D95146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Vzhledem k tomu, že:</w:t>
      </w:r>
    </w:p>
    <w:p w:rsidR="00D95146" w:rsidRPr="00725C48" w:rsidRDefault="00D95146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</w:p>
    <w:p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bCs/>
          <w:sz w:val="22"/>
          <w:szCs w:val="22"/>
        </w:rPr>
      </w:pPr>
      <w:r w:rsidRPr="00725C48">
        <w:rPr>
          <w:rFonts w:ascii="Arial" w:eastAsia="Arial" w:hAnsi="Arial" w:cs="Arial"/>
          <w:bCs/>
          <w:sz w:val="22"/>
          <w:szCs w:val="22"/>
        </w:rPr>
        <w:t>.</w:t>
      </w:r>
      <w:r w:rsidRPr="00725C48">
        <w:rPr>
          <w:rFonts w:ascii="Arial" w:eastAsia="Arial" w:hAnsi="Arial" w:cs="Arial"/>
          <w:bCs/>
          <w:sz w:val="22"/>
          <w:szCs w:val="22"/>
        </w:rPr>
        <w:tab/>
        <w:t>Poskytovatel je fyzickou osobou oprávněnou poskytovat služby v oblasti mimoškolní výchovy a vzdělávání, pořádání kurzů, školení, včetně lektorské činnosti a provozovat tělovýchovná a sportovní zařízení a organizovat sportovní činnosti, vč. služeb cestovní agentury.</w:t>
      </w:r>
    </w:p>
    <w:p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bCs/>
          <w:sz w:val="22"/>
          <w:szCs w:val="22"/>
        </w:rPr>
      </w:pPr>
      <w:r w:rsidRPr="00725C48">
        <w:rPr>
          <w:rFonts w:ascii="Arial" w:eastAsia="Arial" w:hAnsi="Arial" w:cs="Arial"/>
          <w:bCs/>
          <w:sz w:val="22"/>
          <w:szCs w:val="22"/>
        </w:rPr>
        <w:t xml:space="preserve">         Poskytovatel je nezávislým poskytovatelem služeb v oblasti výuky plavání dětí v předškolním věku a školním věku.</w:t>
      </w:r>
    </w:p>
    <w:p w:rsidR="00D95146" w:rsidRPr="00725C48" w:rsidRDefault="00D95146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</w:p>
    <w:p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bCs/>
          <w:sz w:val="22"/>
          <w:szCs w:val="22"/>
        </w:rPr>
      </w:pPr>
      <w:r w:rsidRPr="00725C48">
        <w:rPr>
          <w:rFonts w:ascii="Arial" w:eastAsia="Arial" w:hAnsi="Arial" w:cs="Arial"/>
          <w:bCs/>
          <w:sz w:val="22"/>
          <w:szCs w:val="22"/>
        </w:rPr>
        <w:tab/>
        <w:t>Odběratel má zájem, aby jí poskytovatel poskytoval níže uvedené služby;</w:t>
      </w:r>
    </w:p>
    <w:p w:rsidR="00D95146" w:rsidRPr="00725C48" w:rsidRDefault="00D95146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</w:p>
    <w:p w:rsidR="00D95146" w:rsidRPr="00725C48" w:rsidRDefault="00D95146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Strany si tímto dohodly následující:</w:t>
      </w:r>
    </w:p>
    <w:p w:rsidR="00D95146" w:rsidRPr="00725C48" w:rsidRDefault="00D95146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</w:p>
    <w:p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1.</w:t>
      </w:r>
      <w:r w:rsidRPr="00725C48">
        <w:rPr>
          <w:rFonts w:ascii="Arial" w:eastAsia="Arial" w:hAnsi="Arial" w:cs="Arial"/>
          <w:b/>
          <w:bCs/>
          <w:sz w:val="22"/>
          <w:szCs w:val="22"/>
        </w:rPr>
        <w:tab/>
        <w:t>Předmět Smlouvy</w:t>
      </w:r>
    </w:p>
    <w:p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1.1.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Předmětem této Smlouvy je závazek poskytovatele poskytnout základní škole sám i prostřednictvím třetích osob výuku plavání dětí pro </w:t>
      </w:r>
      <w:r w:rsidR="00725C48" w:rsidRPr="00725C48">
        <w:rPr>
          <w:rFonts w:ascii="Arial" w:eastAsia="Arial" w:hAnsi="Arial" w:cs="Arial"/>
          <w:sz w:val="22"/>
          <w:szCs w:val="22"/>
        </w:rPr>
        <w:t xml:space="preserve">dvě </w:t>
      </w:r>
      <w:r w:rsidR="00F51ABF">
        <w:rPr>
          <w:rFonts w:ascii="Arial" w:eastAsia="Arial" w:hAnsi="Arial" w:cs="Arial"/>
          <w:b/>
          <w:bCs/>
          <w:sz w:val="22"/>
          <w:szCs w:val="22"/>
        </w:rPr>
        <w:t>2</w:t>
      </w:r>
      <w:r w:rsidR="00725C48" w:rsidRPr="00725C48">
        <w:rPr>
          <w:rFonts w:ascii="Arial" w:eastAsia="Arial" w:hAnsi="Arial" w:cs="Arial"/>
          <w:b/>
          <w:bCs/>
          <w:sz w:val="22"/>
          <w:szCs w:val="22"/>
        </w:rPr>
        <w:t>.</w:t>
      </w:r>
      <w:r w:rsidR="00725C48" w:rsidRPr="00725C48">
        <w:rPr>
          <w:rFonts w:ascii="Arial" w:eastAsia="Arial" w:hAnsi="Arial" w:cs="Arial"/>
          <w:b/>
          <w:sz w:val="22"/>
          <w:szCs w:val="22"/>
        </w:rPr>
        <w:t xml:space="preserve"> třídy</w:t>
      </w:r>
      <w:r w:rsidR="007F6648" w:rsidRPr="00725C48">
        <w:rPr>
          <w:rFonts w:ascii="Arial" w:eastAsia="Arial" w:hAnsi="Arial" w:cs="Arial"/>
          <w:b/>
          <w:sz w:val="22"/>
          <w:szCs w:val="22"/>
        </w:rPr>
        <w:t xml:space="preserve"> ZŠ </w:t>
      </w:r>
      <w:r w:rsidR="00787AD7">
        <w:rPr>
          <w:rFonts w:ascii="Arial" w:eastAsia="Arial" w:hAnsi="Arial" w:cs="Arial"/>
          <w:b/>
          <w:sz w:val="22"/>
          <w:szCs w:val="22"/>
        </w:rPr>
        <w:t xml:space="preserve">Curie v počtu </w:t>
      </w:r>
      <w:r w:rsidR="0075205C">
        <w:rPr>
          <w:rFonts w:ascii="Arial" w:eastAsia="Arial" w:hAnsi="Arial" w:cs="Arial"/>
          <w:b/>
          <w:sz w:val="22"/>
          <w:szCs w:val="22"/>
        </w:rPr>
        <w:t>50 - 52</w:t>
      </w:r>
      <w:r w:rsidRPr="00725C48">
        <w:rPr>
          <w:rFonts w:ascii="Arial" w:eastAsia="Arial" w:hAnsi="Arial" w:cs="Arial"/>
          <w:b/>
          <w:sz w:val="22"/>
          <w:szCs w:val="22"/>
        </w:rPr>
        <w:t xml:space="preserve"> žáků</w:t>
      </w:r>
      <w:r w:rsidR="0075205C">
        <w:rPr>
          <w:rFonts w:ascii="Arial" w:eastAsia="Arial" w:hAnsi="Arial" w:cs="Arial"/>
          <w:sz w:val="22"/>
          <w:szCs w:val="22"/>
        </w:rPr>
        <w:t xml:space="preserve"> v bazénu hotelu Alfaresort</w:t>
      </w:r>
      <w:r w:rsidR="00ED2FCD">
        <w:rPr>
          <w:rFonts w:ascii="Arial" w:eastAsia="Arial" w:hAnsi="Arial" w:cs="Arial"/>
          <w:sz w:val="22"/>
          <w:szCs w:val="22"/>
        </w:rPr>
        <w:t>, Deštné v Orlických horách.</w:t>
      </w:r>
      <w:r w:rsidRPr="00725C48">
        <w:rPr>
          <w:rFonts w:ascii="Arial" w:eastAsia="Arial" w:hAnsi="Arial" w:cs="Arial"/>
          <w:sz w:val="22"/>
          <w:szCs w:val="22"/>
        </w:rPr>
        <w:t xml:space="preserve"> Cílem výuky</w:t>
      </w:r>
      <w:r w:rsidR="00ED2FCD">
        <w:rPr>
          <w:rFonts w:ascii="Arial" w:eastAsia="Arial" w:hAnsi="Arial" w:cs="Arial"/>
          <w:sz w:val="22"/>
          <w:szCs w:val="22"/>
        </w:rPr>
        <w:t xml:space="preserve"> je seznámit děti </w:t>
      </w:r>
      <w:r w:rsidRPr="00725C48">
        <w:rPr>
          <w:rFonts w:ascii="Arial" w:eastAsia="Arial" w:hAnsi="Arial" w:cs="Arial"/>
          <w:sz w:val="22"/>
          <w:szCs w:val="22"/>
        </w:rPr>
        <w:t>s vodním prostředím a naučit je základní plavecké dovednosti a základní plavecké styly.</w:t>
      </w:r>
    </w:p>
    <w:p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1.2.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Poskytovatel se zavazuje zajistit, že výše uvedenou výuku dětí povede profesionální instruktor plavání s použitím nejnovější metodiky, moderních vyučovacích metod a pomůcek v souladu s podmínkami této Smlouvy zajištění poskytovatelem na jeho odpovědnost. </w:t>
      </w:r>
    </w:p>
    <w:p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1.3.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Při plavecké výuce a v prostorách bazénu ponese za děti, které se budou výuky účastnit, plnou a výhradní odpovědnost poskytovatel. Odběratel za děti odpovídá </w:t>
      </w:r>
    </w:p>
    <w:p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 xml:space="preserve">   </w:t>
      </w:r>
      <w:r w:rsidRPr="00725C48">
        <w:rPr>
          <w:rFonts w:ascii="Arial" w:eastAsia="Arial" w:hAnsi="Arial" w:cs="Arial"/>
          <w:color w:val="0066CC"/>
          <w:sz w:val="22"/>
          <w:szCs w:val="22"/>
        </w:rPr>
        <w:t xml:space="preserve">     </w:t>
      </w:r>
      <w:r w:rsidRPr="00725C48">
        <w:rPr>
          <w:rFonts w:ascii="Arial" w:eastAsia="Arial" w:hAnsi="Arial" w:cs="Arial"/>
          <w:color w:val="000000"/>
          <w:sz w:val="22"/>
          <w:szCs w:val="22"/>
        </w:rPr>
        <w:t>v prostorách mimo bazén (vč.</w:t>
      </w:r>
      <w:r w:rsidR="003D32D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725C48">
        <w:rPr>
          <w:rFonts w:ascii="Arial" w:eastAsia="Arial" w:hAnsi="Arial" w:cs="Arial"/>
          <w:color w:val="000000"/>
          <w:sz w:val="22"/>
          <w:szCs w:val="22"/>
        </w:rPr>
        <w:t>cesty od ba</w:t>
      </w:r>
      <w:r w:rsidR="003D32DD">
        <w:rPr>
          <w:rFonts w:ascii="Arial" w:eastAsia="Arial" w:hAnsi="Arial" w:cs="Arial"/>
          <w:color w:val="000000"/>
          <w:sz w:val="22"/>
          <w:szCs w:val="22"/>
        </w:rPr>
        <w:t xml:space="preserve">zénu k šatnám), v šatnách a na </w:t>
      </w:r>
      <w:r w:rsidRPr="00725C48">
        <w:rPr>
          <w:rFonts w:ascii="Arial" w:eastAsia="Arial" w:hAnsi="Arial" w:cs="Arial"/>
          <w:color w:val="000000"/>
          <w:sz w:val="22"/>
          <w:szCs w:val="22"/>
        </w:rPr>
        <w:t>WC.</w:t>
      </w:r>
    </w:p>
    <w:p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1.4.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Počet  dětí na jedné lekci výuky poskytované poskytovatelem bude činit min. 7 a </w:t>
      </w:r>
    </w:p>
    <w:p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 xml:space="preserve">         max</w:t>
      </w:r>
      <w:r w:rsidR="003D32DD">
        <w:rPr>
          <w:rFonts w:ascii="Arial" w:eastAsia="Arial" w:hAnsi="Arial" w:cs="Arial"/>
          <w:sz w:val="22"/>
          <w:szCs w:val="22"/>
        </w:rPr>
        <w:t>.</w:t>
      </w:r>
      <w:r w:rsidRPr="00725C48">
        <w:rPr>
          <w:rFonts w:ascii="Arial" w:eastAsia="Arial" w:hAnsi="Arial" w:cs="Arial"/>
          <w:sz w:val="22"/>
          <w:szCs w:val="22"/>
        </w:rPr>
        <w:t xml:space="preserve"> 9 dětí. Poskytovatel není oprávněn spojovat výu</w:t>
      </w:r>
      <w:r w:rsidR="003D32DD">
        <w:rPr>
          <w:rFonts w:ascii="Arial" w:eastAsia="Arial" w:hAnsi="Arial" w:cs="Arial"/>
          <w:sz w:val="22"/>
          <w:szCs w:val="22"/>
        </w:rPr>
        <w:t xml:space="preserve">kovou lekci pro základní školu </w:t>
      </w:r>
      <w:r w:rsidRPr="00725C48">
        <w:rPr>
          <w:rFonts w:ascii="Arial" w:eastAsia="Arial" w:hAnsi="Arial" w:cs="Arial"/>
          <w:sz w:val="22"/>
          <w:szCs w:val="22"/>
        </w:rPr>
        <w:t>s výukou jakýchkoli jiných osob.</w:t>
      </w:r>
    </w:p>
    <w:p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D95146" w:rsidRPr="00725C48" w:rsidRDefault="00D95146">
      <w:pPr>
        <w:autoSpaceDE w:val="0"/>
        <w:ind w:left="567" w:hanging="567"/>
        <w:jc w:val="both"/>
        <w:rPr>
          <w:sz w:val="22"/>
          <w:szCs w:val="22"/>
        </w:rPr>
      </w:pPr>
    </w:p>
    <w:p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1.5.</w:t>
      </w:r>
      <w:r w:rsidRPr="00725C48">
        <w:rPr>
          <w:rFonts w:ascii="Arial" w:eastAsia="Arial" w:hAnsi="Arial" w:cs="Arial"/>
          <w:sz w:val="22"/>
          <w:szCs w:val="22"/>
        </w:rPr>
        <w:tab/>
        <w:t>Jedna výuková plavecká lekce je celkem nepřetržitých 4</w:t>
      </w:r>
      <w:r w:rsidRPr="00725C48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5 min. </w:t>
      </w:r>
      <w:r w:rsidRPr="00725C48">
        <w:rPr>
          <w:rFonts w:ascii="Arial" w:eastAsia="Arial" w:hAnsi="Arial" w:cs="Arial"/>
          <w:sz w:val="22"/>
          <w:szCs w:val="22"/>
        </w:rPr>
        <w:t>tj. bez času nezbytného na sprchování, sušení a převlékání dětí.</w:t>
      </w:r>
    </w:p>
    <w:p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2.      Poskytování služeb</w:t>
      </w:r>
    </w:p>
    <w:p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2.1.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Poskytovatel zajistí odběrateli  služby dle této smlouvy v rozsahu </w:t>
      </w:r>
      <w:r w:rsidRPr="00725C48">
        <w:rPr>
          <w:rFonts w:ascii="Arial" w:eastAsia="Arial" w:hAnsi="Arial" w:cs="Arial"/>
          <w:b/>
          <w:sz w:val="22"/>
          <w:szCs w:val="22"/>
        </w:rPr>
        <w:t xml:space="preserve">  </w:t>
      </w:r>
    </w:p>
    <w:p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b/>
          <w:sz w:val="22"/>
          <w:szCs w:val="22"/>
        </w:rPr>
        <w:t xml:space="preserve">         </w:t>
      </w:r>
      <w:r w:rsidRPr="00725C48">
        <w:rPr>
          <w:rFonts w:ascii="Arial" w:eastAsia="Arial" w:hAnsi="Arial" w:cs="Arial"/>
          <w:sz w:val="22"/>
          <w:szCs w:val="22"/>
        </w:rPr>
        <w:t>5 výukových dní 2 lekce/den a to 1 x 45 min výuky a 1 x 30 min opakování a volného plavání s d</w:t>
      </w:r>
      <w:r w:rsidR="0075205C">
        <w:rPr>
          <w:rFonts w:ascii="Arial" w:eastAsia="Arial" w:hAnsi="Arial" w:cs="Arial"/>
          <w:sz w:val="22"/>
          <w:szCs w:val="22"/>
        </w:rPr>
        <w:t>ozorem instruktora,  v období 5</w:t>
      </w:r>
      <w:r w:rsidR="00787AD7">
        <w:rPr>
          <w:rFonts w:ascii="Arial" w:eastAsia="Arial" w:hAnsi="Arial" w:cs="Arial"/>
          <w:sz w:val="22"/>
          <w:szCs w:val="22"/>
        </w:rPr>
        <w:t xml:space="preserve">. </w:t>
      </w:r>
      <w:r w:rsidR="0075205C">
        <w:rPr>
          <w:rFonts w:ascii="Arial" w:eastAsia="Arial" w:hAnsi="Arial" w:cs="Arial"/>
          <w:sz w:val="22"/>
          <w:szCs w:val="22"/>
        </w:rPr>
        <w:t>–</w:t>
      </w:r>
      <w:r w:rsidR="00787AD7">
        <w:rPr>
          <w:rFonts w:ascii="Arial" w:eastAsia="Arial" w:hAnsi="Arial" w:cs="Arial"/>
          <w:sz w:val="22"/>
          <w:szCs w:val="22"/>
        </w:rPr>
        <w:t xml:space="preserve"> </w:t>
      </w:r>
      <w:r w:rsidR="0075205C">
        <w:rPr>
          <w:rFonts w:ascii="Arial" w:eastAsia="Arial" w:hAnsi="Arial" w:cs="Arial"/>
          <w:sz w:val="22"/>
          <w:szCs w:val="22"/>
        </w:rPr>
        <w:t>10.11</w:t>
      </w:r>
      <w:r w:rsidR="00725C48" w:rsidRPr="00725C48">
        <w:rPr>
          <w:rFonts w:ascii="Arial" w:eastAsia="Arial" w:hAnsi="Arial" w:cs="Arial"/>
          <w:sz w:val="22"/>
          <w:szCs w:val="22"/>
        </w:rPr>
        <w:t>.2017</w:t>
      </w:r>
      <w:r w:rsidRPr="00725C48">
        <w:rPr>
          <w:rFonts w:ascii="Arial" w:eastAsia="Arial" w:hAnsi="Arial" w:cs="Arial"/>
          <w:sz w:val="22"/>
          <w:szCs w:val="22"/>
        </w:rPr>
        <w:t>. Program mimo výuku plavání a dozor nad dětmi zajišťuje odběratel prostřednictvím svých pedagogických pracovníků.</w:t>
      </w:r>
    </w:p>
    <w:p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 xml:space="preserve">         Odběratel poskytne poskytovateli předem seznam dětí, které se budou výuky účastnit, a prohlášení o zdravotním stavu dětí a informace o dosavadních plaveckých dovednostech.</w:t>
      </w:r>
    </w:p>
    <w:p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2.2.  Poskytovatel zajistí rezervaci ubyto</w:t>
      </w:r>
      <w:r w:rsidR="0075205C">
        <w:rPr>
          <w:rFonts w:ascii="Arial" w:eastAsia="Arial" w:hAnsi="Arial" w:cs="Arial"/>
          <w:sz w:val="22"/>
          <w:szCs w:val="22"/>
        </w:rPr>
        <w:t>vání vč. plné penze v hotelu Alfaresort</w:t>
      </w:r>
      <w:r w:rsidRPr="00725C48">
        <w:rPr>
          <w:rFonts w:ascii="Arial" w:eastAsia="Arial" w:hAnsi="Arial" w:cs="Arial"/>
          <w:sz w:val="22"/>
          <w:szCs w:val="22"/>
        </w:rPr>
        <w:t xml:space="preserve"> v dohodnutém term</w:t>
      </w:r>
      <w:r w:rsidR="0075205C">
        <w:rPr>
          <w:rFonts w:ascii="Arial" w:eastAsia="Arial" w:hAnsi="Arial" w:cs="Arial"/>
          <w:sz w:val="22"/>
          <w:szCs w:val="22"/>
        </w:rPr>
        <w:t>ínu 5. – 10.11.2017 pro počet 50 - 52</w:t>
      </w:r>
      <w:r w:rsidR="00787AD7">
        <w:rPr>
          <w:rFonts w:ascii="Arial" w:eastAsia="Arial" w:hAnsi="Arial" w:cs="Arial"/>
          <w:sz w:val="22"/>
          <w:szCs w:val="22"/>
        </w:rPr>
        <w:t xml:space="preserve"> dětí + </w:t>
      </w:r>
      <w:r w:rsidR="0075205C">
        <w:rPr>
          <w:rFonts w:ascii="Arial" w:eastAsia="Arial" w:hAnsi="Arial" w:cs="Arial"/>
          <w:sz w:val="22"/>
          <w:szCs w:val="22"/>
        </w:rPr>
        <w:t>5 pedagogických pracovníků</w:t>
      </w:r>
      <w:r w:rsidRPr="00725C48">
        <w:rPr>
          <w:rFonts w:ascii="Arial" w:eastAsia="Arial" w:hAnsi="Arial" w:cs="Arial"/>
          <w:sz w:val="22"/>
          <w:szCs w:val="22"/>
        </w:rPr>
        <w:t>.</w:t>
      </w:r>
    </w:p>
    <w:p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 xml:space="preserve">         Dále poskytovatel zajistí rezervaci autobusové dopravy tam i zpět.</w:t>
      </w:r>
    </w:p>
    <w:p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3.</w:t>
      </w:r>
      <w:r w:rsidRPr="00725C48">
        <w:rPr>
          <w:rFonts w:ascii="Arial" w:eastAsia="Arial" w:hAnsi="Arial" w:cs="Arial"/>
          <w:b/>
          <w:bCs/>
          <w:sz w:val="22"/>
          <w:szCs w:val="22"/>
        </w:rPr>
        <w:tab/>
        <w:t>Cena za poskytování služeb</w:t>
      </w:r>
    </w:p>
    <w:p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D95146" w:rsidRDefault="00D95146" w:rsidP="00725C48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725C48">
        <w:rPr>
          <w:rFonts w:ascii="Arial" w:eastAsia="Arial" w:hAnsi="Arial" w:cs="Arial"/>
          <w:sz w:val="22"/>
          <w:szCs w:val="22"/>
        </w:rPr>
        <w:t>3.1.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Odběratel se zavazuje zajistit, že rodiče dětí zaplatí za řádné poskytnutí služeb dle této Smlouvy </w:t>
      </w:r>
      <w:r w:rsidR="0075205C">
        <w:rPr>
          <w:rFonts w:ascii="Arial" w:eastAsia="Arial" w:hAnsi="Arial" w:cs="Arial"/>
          <w:sz w:val="22"/>
          <w:szCs w:val="22"/>
          <w:shd w:val="clear" w:color="auto" w:fill="FFFFFF"/>
        </w:rPr>
        <w:t>celkovou cenu 4150</w:t>
      </w:r>
      <w:r w:rsidR="00F76AFA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Kč/dítě.</w:t>
      </w:r>
    </w:p>
    <w:p w:rsidR="00F76AFA" w:rsidRDefault="00F76AFA" w:rsidP="00F76AFA">
      <w:pPr>
        <w:autoSpaceDE w:val="0"/>
        <w:ind w:left="567" w:hanging="567"/>
        <w:jc w:val="both"/>
        <w:rPr>
          <w:rFonts w:ascii="Arial" w:eastAsia="Arial" w:hAnsi="Arial" w:cs="Arial"/>
          <w:shd w:val="clear" w:color="auto" w:fill="FFFFFF"/>
        </w:rPr>
      </w:pPr>
    </w:p>
    <w:p w:rsidR="00F76AFA" w:rsidRDefault="00F76AFA" w:rsidP="00F76AFA">
      <w:pPr>
        <w:autoSpaceDE w:val="0"/>
        <w:ind w:left="567" w:hanging="567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 xml:space="preserve">         Cena se skládá z:</w:t>
      </w:r>
    </w:p>
    <w:p w:rsidR="00F76AFA" w:rsidRDefault="00F76AFA" w:rsidP="00F76AFA">
      <w:pPr>
        <w:autoSpaceDE w:val="0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FF"/>
        </w:rPr>
        <w:t xml:space="preserve">         2350,-Kč za </w:t>
      </w:r>
      <w:r>
        <w:rPr>
          <w:rFonts w:ascii="Arial" w:eastAsia="Arial" w:hAnsi="Arial" w:cs="Arial"/>
        </w:rPr>
        <w:t>ubytování vč. plné penze+pitný režim v pokojích se sociálním zařízením</w:t>
      </w:r>
    </w:p>
    <w:p w:rsidR="00F76AFA" w:rsidRDefault="00F76AFA" w:rsidP="00F76AFA">
      <w:pPr>
        <w:autoSpaceDE w:val="0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800,- Kč za poskytnutí plavecké výuky</w:t>
      </w:r>
    </w:p>
    <w:p w:rsidR="00F76AFA" w:rsidRDefault="0075205C" w:rsidP="00F76AFA">
      <w:pPr>
        <w:autoSpaceDE w:val="0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750</w:t>
      </w:r>
      <w:r w:rsidR="00F76AFA">
        <w:rPr>
          <w:rFonts w:ascii="Arial" w:eastAsia="Arial" w:hAnsi="Arial" w:cs="Arial"/>
        </w:rPr>
        <w:t>,- Kč za autobusovou dopravu</w:t>
      </w:r>
    </w:p>
    <w:p w:rsidR="00F76AFA" w:rsidRDefault="00F76AFA" w:rsidP="00F76AFA">
      <w:pPr>
        <w:autoSpaceDE w:val="0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250,- Kč pl</w:t>
      </w:r>
      <w:r w:rsidR="0075205C">
        <w:rPr>
          <w:rFonts w:ascii="Arial" w:eastAsia="Arial" w:hAnsi="Arial" w:cs="Arial"/>
        </w:rPr>
        <w:t>atba ubytování + stravy za 5 pedagogických pracovníků</w:t>
      </w:r>
    </w:p>
    <w:p w:rsidR="00F76AFA" w:rsidRPr="00725C48" w:rsidRDefault="00F76AFA" w:rsidP="00725C48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3.2.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Zaplacená částka se nevrací, s výjimkou případu odstoupení od Smlouvy,  kdy služby nebudou poskytovatelem řádně poskytnuty. V případě absence žáka z důvodu nemoci </w:t>
      </w:r>
      <w:r w:rsidR="00F51ABF" w:rsidRPr="00F51ABF">
        <w:rPr>
          <w:rFonts w:ascii="Arial" w:eastAsia="Arial" w:hAnsi="Arial" w:cs="Arial"/>
          <w:b/>
          <w:sz w:val="22"/>
          <w:szCs w:val="22"/>
        </w:rPr>
        <w:t>nahlášené nejpozději 24 h</w:t>
      </w:r>
      <w:r w:rsidR="00F51ABF">
        <w:rPr>
          <w:rFonts w:ascii="Arial" w:eastAsia="Arial" w:hAnsi="Arial" w:cs="Arial"/>
          <w:sz w:val="22"/>
          <w:szCs w:val="22"/>
        </w:rPr>
        <w:t xml:space="preserve"> </w:t>
      </w:r>
      <w:r w:rsidRPr="00725C48">
        <w:rPr>
          <w:rFonts w:ascii="Arial" w:eastAsia="Arial" w:hAnsi="Arial" w:cs="Arial"/>
          <w:b/>
          <w:bCs/>
          <w:sz w:val="22"/>
          <w:szCs w:val="22"/>
        </w:rPr>
        <w:t>před nástupem</w:t>
      </w:r>
      <w:r w:rsidR="00EF1B70">
        <w:rPr>
          <w:rFonts w:ascii="Arial" w:eastAsia="Arial" w:hAnsi="Arial" w:cs="Arial"/>
          <w:sz w:val="22"/>
          <w:szCs w:val="22"/>
        </w:rPr>
        <w:t xml:space="preserve"> na akci se vrací </w:t>
      </w:r>
      <w:bookmarkStart w:id="0" w:name="_GoBack"/>
      <w:bookmarkEnd w:id="0"/>
      <w:r w:rsidRPr="00725C48">
        <w:rPr>
          <w:rFonts w:ascii="Arial" w:eastAsia="Arial" w:hAnsi="Arial" w:cs="Arial"/>
          <w:sz w:val="22"/>
          <w:szCs w:val="22"/>
        </w:rPr>
        <w:t xml:space="preserve">zaplacená částka po odečtu </w:t>
      </w:r>
      <w:r w:rsidRPr="00725C48">
        <w:rPr>
          <w:rFonts w:ascii="Arial" w:eastAsia="Arial" w:hAnsi="Arial" w:cs="Arial"/>
          <w:b/>
          <w:sz w:val="22"/>
          <w:szCs w:val="22"/>
        </w:rPr>
        <w:t>1000,-Kč nevratné zálohy.</w:t>
      </w:r>
      <w:r w:rsidRPr="00725C48">
        <w:rPr>
          <w:rFonts w:ascii="Arial" w:eastAsia="Arial" w:hAnsi="Arial" w:cs="Arial"/>
          <w:sz w:val="22"/>
          <w:szCs w:val="22"/>
        </w:rPr>
        <w:t xml:space="preserve"> </w:t>
      </w:r>
    </w:p>
    <w:p w:rsidR="00D95146" w:rsidRPr="00725C48" w:rsidRDefault="00D95146">
      <w:pPr>
        <w:autoSpaceDE w:val="0"/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4.</w:t>
      </w:r>
      <w:r w:rsidRPr="00725C48">
        <w:rPr>
          <w:rFonts w:ascii="Arial" w:eastAsia="Arial" w:hAnsi="Arial" w:cs="Arial"/>
          <w:b/>
          <w:bCs/>
          <w:sz w:val="22"/>
          <w:szCs w:val="22"/>
        </w:rPr>
        <w:tab/>
        <w:t>Závazky základní školy</w:t>
      </w:r>
    </w:p>
    <w:p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4.1.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Odběratel se zavazuje poučit rodiče dětí a děti o zákazu běhání v prostorách kolem bazénu, zákazu skákání do vody bez dozoru plaveckého lektora, zákazu odcházení od bazénu bez doprovodu plaveckého lektora nebo pedagogického dozoru a aby s sebou měly děti na plaveckou výuku následující </w:t>
      </w:r>
      <w:r w:rsidRPr="00725C48">
        <w:rPr>
          <w:rFonts w:ascii="Arial" w:eastAsia="Arial" w:hAnsi="Arial" w:cs="Arial"/>
          <w:b/>
          <w:sz w:val="22"/>
          <w:szCs w:val="22"/>
        </w:rPr>
        <w:t>vybavení: plavky, ručník,</w:t>
      </w:r>
      <w:r w:rsidRPr="00725C48">
        <w:rPr>
          <w:rFonts w:ascii="Arial" w:eastAsia="Arial" w:hAnsi="Arial" w:cs="Arial"/>
          <w:sz w:val="22"/>
          <w:szCs w:val="22"/>
        </w:rPr>
        <w:t xml:space="preserve"> </w:t>
      </w:r>
      <w:r w:rsidRPr="00725C48">
        <w:rPr>
          <w:rFonts w:ascii="Arial" w:eastAsia="Arial" w:hAnsi="Arial" w:cs="Arial"/>
          <w:b/>
          <w:sz w:val="22"/>
          <w:szCs w:val="22"/>
        </w:rPr>
        <w:t>plavecká čepice, plavecké brýle</w:t>
      </w:r>
      <w:r w:rsidR="0075205C">
        <w:rPr>
          <w:rFonts w:ascii="Arial" w:eastAsia="Arial" w:hAnsi="Arial" w:cs="Arial"/>
          <w:b/>
          <w:sz w:val="22"/>
          <w:szCs w:val="22"/>
        </w:rPr>
        <w:t xml:space="preserve"> a přezůvky k bazénu.</w:t>
      </w:r>
    </w:p>
    <w:p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4.2.</w:t>
      </w:r>
      <w:r w:rsidRPr="00725C48">
        <w:rPr>
          <w:rFonts w:ascii="Arial" w:eastAsia="Arial" w:hAnsi="Arial" w:cs="Arial"/>
          <w:sz w:val="22"/>
          <w:szCs w:val="22"/>
        </w:rPr>
        <w:tab/>
        <w:t>Odběratel se zavazuje zajistit, aby byl pedagogický dozor přítomen po celou dobu výuky u bazénu, nebude-li v dané době doprovázet děti na toaletu či do sprch.</w:t>
      </w:r>
    </w:p>
    <w:p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4.3.   Odběratel se zavazuje zajistit zaplacení částky za uvedené služby takto:</w:t>
      </w:r>
    </w:p>
    <w:p w:rsidR="00D95146" w:rsidRPr="00725C48" w:rsidRDefault="00F51ABF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do 30.6</w:t>
      </w:r>
      <w:r w:rsidR="0075205C">
        <w:rPr>
          <w:rFonts w:ascii="Arial" w:eastAsia="Arial" w:hAnsi="Arial" w:cs="Arial"/>
          <w:sz w:val="22"/>
          <w:szCs w:val="22"/>
        </w:rPr>
        <w:t>.2017</w:t>
      </w:r>
      <w:r w:rsidR="00D95146" w:rsidRPr="00725C48">
        <w:rPr>
          <w:rFonts w:ascii="Arial" w:eastAsia="Arial" w:hAnsi="Arial" w:cs="Arial"/>
          <w:sz w:val="22"/>
          <w:szCs w:val="22"/>
        </w:rPr>
        <w:t xml:space="preserve"> </w:t>
      </w:r>
      <w:r w:rsidR="00725C48" w:rsidRPr="00725C48">
        <w:rPr>
          <w:rFonts w:ascii="Arial" w:eastAsia="Arial" w:hAnsi="Arial" w:cs="Arial"/>
          <w:sz w:val="22"/>
          <w:szCs w:val="22"/>
        </w:rPr>
        <w:t xml:space="preserve"> záloha 1000 Kč/dítě</w:t>
      </w:r>
    </w:p>
    <w:p w:rsidR="00D95146" w:rsidRPr="00725C48" w:rsidRDefault="0075205C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do  20.10</w:t>
      </w:r>
      <w:r w:rsidR="00725C48" w:rsidRPr="00725C48">
        <w:rPr>
          <w:rFonts w:ascii="Arial" w:eastAsia="Arial" w:hAnsi="Arial" w:cs="Arial"/>
          <w:sz w:val="22"/>
          <w:szCs w:val="22"/>
        </w:rPr>
        <w:t>.2017</w:t>
      </w:r>
      <w:r w:rsidR="00D95146" w:rsidRPr="00725C48">
        <w:rPr>
          <w:rFonts w:ascii="Arial" w:eastAsia="Arial" w:hAnsi="Arial" w:cs="Arial"/>
          <w:sz w:val="22"/>
          <w:szCs w:val="22"/>
        </w:rPr>
        <w:t xml:space="preserve"> doplatek</w:t>
      </w:r>
      <w:r>
        <w:rPr>
          <w:rFonts w:ascii="Arial" w:eastAsia="Arial" w:hAnsi="Arial" w:cs="Arial"/>
          <w:sz w:val="22"/>
          <w:szCs w:val="22"/>
        </w:rPr>
        <w:t xml:space="preserve"> 3150</w:t>
      </w:r>
      <w:r w:rsidR="00725C48" w:rsidRPr="00725C48">
        <w:rPr>
          <w:rFonts w:ascii="Arial" w:eastAsia="Arial" w:hAnsi="Arial" w:cs="Arial"/>
          <w:sz w:val="22"/>
          <w:szCs w:val="22"/>
        </w:rPr>
        <w:t xml:space="preserve"> Kč/dítě</w:t>
      </w:r>
    </w:p>
    <w:p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 xml:space="preserve">         a předat uvedené platby oproti příjmovému dokladu poskytovateli.</w:t>
      </w:r>
    </w:p>
    <w:p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5.</w:t>
      </w:r>
      <w:r w:rsidRPr="00725C48">
        <w:rPr>
          <w:rFonts w:ascii="Arial" w:eastAsia="Arial" w:hAnsi="Arial" w:cs="Arial"/>
          <w:b/>
          <w:bCs/>
          <w:sz w:val="22"/>
          <w:szCs w:val="22"/>
        </w:rPr>
        <w:tab/>
        <w:t>Ostatní</w:t>
      </w:r>
    </w:p>
    <w:p w:rsidR="00D95146" w:rsidRPr="00725C48" w:rsidRDefault="00D95146">
      <w:pPr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3D32DD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5.1.</w:t>
      </w:r>
      <w:r w:rsidRPr="00725C48">
        <w:rPr>
          <w:rFonts w:ascii="Arial" w:eastAsia="Arial" w:hAnsi="Arial" w:cs="Arial"/>
          <w:sz w:val="22"/>
          <w:szCs w:val="22"/>
        </w:rPr>
        <w:tab/>
        <w:t>Tato Smlouva nabývá účinnosti dnem jejího podpisu oběma stranami a sje</w:t>
      </w:r>
      <w:r w:rsidR="00F51ABF">
        <w:rPr>
          <w:rFonts w:ascii="Arial" w:eastAsia="Arial" w:hAnsi="Arial" w:cs="Arial"/>
          <w:sz w:val="22"/>
          <w:szCs w:val="22"/>
        </w:rPr>
        <w:t>d</w:t>
      </w:r>
      <w:r w:rsidR="0075205C">
        <w:rPr>
          <w:rFonts w:ascii="Arial" w:eastAsia="Arial" w:hAnsi="Arial" w:cs="Arial"/>
          <w:sz w:val="22"/>
          <w:szCs w:val="22"/>
        </w:rPr>
        <w:t>nává se na dobu určitou do 30.11</w:t>
      </w:r>
      <w:r w:rsidR="00725C48" w:rsidRPr="00725C48">
        <w:rPr>
          <w:rFonts w:ascii="Arial" w:eastAsia="Arial" w:hAnsi="Arial" w:cs="Arial"/>
          <w:sz w:val="22"/>
          <w:szCs w:val="22"/>
        </w:rPr>
        <w:t>.2017</w:t>
      </w:r>
      <w:r w:rsidRPr="00725C48">
        <w:rPr>
          <w:rFonts w:ascii="Arial" w:eastAsia="Arial" w:hAnsi="Arial" w:cs="Arial"/>
          <w:sz w:val="22"/>
          <w:szCs w:val="22"/>
        </w:rPr>
        <w:t>, pokud se strany písemně nedohodnou jinak. Jakékoliv změny této Smlouvy nebo doplňky této Smlouvy musí být v písemné formě odsouhlasené a podepsané oběma stranami.</w:t>
      </w:r>
    </w:p>
    <w:p w:rsidR="003D32DD" w:rsidRDefault="003D32DD">
      <w:pPr>
        <w:widowControl/>
        <w:suppressAutoHyphens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lastRenderedPageBreak/>
        <w:t>5.2.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Obě strany mají právo od této Smlouvy odstoupit písemným odstoupením doručeným druhé straně, a to v případě porušení povinností  dle této Smlouvy. </w:t>
      </w:r>
    </w:p>
    <w:p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5.3.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Tato Smlouva je vyhotovena ve dvou vyhotoveních z nichž každá strana obdrží po jednom. </w:t>
      </w:r>
    </w:p>
    <w:p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V Praze dne</w:t>
      </w:r>
      <w:r w:rsidR="003D32DD">
        <w:rPr>
          <w:rFonts w:ascii="Arial" w:eastAsia="Arial" w:hAnsi="Arial" w:cs="Arial"/>
          <w:sz w:val="22"/>
          <w:szCs w:val="22"/>
        </w:rPr>
        <w:t xml:space="preserve"> 29.6.2017</w:t>
      </w:r>
      <w:r w:rsidR="003D32DD">
        <w:rPr>
          <w:rFonts w:ascii="Arial" w:eastAsia="Arial" w:hAnsi="Arial" w:cs="Arial"/>
          <w:sz w:val="22"/>
          <w:szCs w:val="22"/>
        </w:rPr>
        <w:tab/>
      </w:r>
      <w:r w:rsidR="003D32DD">
        <w:rPr>
          <w:rFonts w:ascii="Arial" w:eastAsia="Arial" w:hAnsi="Arial" w:cs="Arial"/>
          <w:sz w:val="22"/>
          <w:szCs w:val="22"/>
        </w:rPr>
        <w:tab/>
      </w:r>
      <w:r w:rsidRPr="00725C48">
        <w:rPr>
          <w:rFonts w:ascii="Arial" w:eastAsia="Arial" w:hAnsi="Arial" w:cs="Arial"/>
          <w:sz w:val="22"/>
          <w:szCs w:val="22"/>
        </w:rPr>
        <w:t xml:space="preserve">             </w:t>
      </w:r>
      <w:r w:rsidRPr="00725C48">
        <w:rPr>
          <w:rFonts w:ascii="Arial" w:eastAsia="Arial" w:hAnsi="Arial" w:cs="Arial"/>
          <w:sz w:val="22"/>
          <w:szCs w:val="22"/>
        </w:rPr>
        <w:tab/>
        <w:t>v Praze dne</w:t>
      </w:r>
      <w:r w:rsidR="003D32DD">
        <w:rPr>
          <w:rFonts w:ascii="Arial" w:eastAsia="Arial" w:hAnsi="Arial" w:cs="Arial"/>
          <w:sz w:val="22"/>
          <w:szCs w:val="22"/>
        </w:rPr>
        <w:t xml:space="preserve"> 26.6.2017</w:t>
      </w:r>
    </w:p>
    <w:p w:rsidR="00D95146" w:rsidRPr="00725C48" w:rsidRDefault="00D95146">
      <w:pPr>
        <w:tabs>
          <w:tab w:val="center" w:pos="5234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D95146" w:rsidRPr="00725C48" w:rsidRDefault="00D95146">
      <w:pPr>
        <w:tabs>
          <w:tab w:val="center" w:pos="5234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D95146" w:rsidRPr="003D32DD" w:rsidRDefault="003D32DD">
      <w:pPr>
        <w:tabs>
          <w:tab w:val="center" w:pos="0"/>
        </w:tabs>
        <w:autoSpaceDE w:val="0"/>
        <w:jc w:val="both"/>
        <w:rPr>
          <w:rFonts w:ascii="Arial" w:eastAsia="Arial" w:hAnsi="Arial" w:cs="Arial"/>
          <w:i/>
          <w:sz w:val="22"/>
          <w:szCs w:val="22"/>
        </w:rPr>
      </w:pPr>
      <w:r w:rsidRPr="003D32DD">
        <w:rPr>
          <w:rFonts w:ascii="Arial" w:eastAsia="Arial" w:hAnsi="Arial" w:cs="Arial"/>
          <w:i/>
          <w:sz w:val="22"/>
          <w:szCs w:val="22"/>
        </w:rPr>
        <w:t>Mgr. Tereza Martínková, v. r.</w:t>
      </w:r>
      <w:r w:rsidR="00D95146" w:rsidRPr="003D32DD">
        <w:rPr>
          <w:rFonts w:ascii="Arial" w:eastAsia="Arial" w:hAnsi="Arial" w:cs="Arial"/>
          <w:i/>
          <w:sz w:val="22"/>
          <w:szCs w:val="22"/>
        </w:rPr>
        <w:tab/>
        <w:t xml:space="preserve">                </w:t>
      </w:r>
      <w:r w:rsidR="00D95146" w:rsidRPr="003D32DD">
        <w:rPr>
          <w:rFonts w:ascii="Arial" w:eastAsia="Arial" w:hAnsi="Arial" w:cs="Arial"/>
          <w:i/>
          <w:sz w:val="22"/>
          <w:szCs w:val="22"/>
        </w:rPr>
        <w:tab/>
      </w:r>
      <w:r w:rsidRPr="003D32DD">
        <w:rPr>
          <w:rFonts w:ascii="Arial" w:eastAsia="Arial" w:hAnsi="Arial" w:cs="Arial"/>
          <w:i/>
          <w:sz w:val="22"/>
          <w:szCs w:val="22"/>
        </w:rPr>
        <w:tab/>
      </w:r>
      <w:r w:rsidR="00D95146" w:rsidRPr="003D32DD"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Martina Menšíková, v. r.</w:t>
      </w:r>
      <w:r w:rsidR="00D95146" w:rsidRPr="003D32DD">
        <w:rPr>
          <w:rFonts w:ascii="Arial" w:eastAsia="Arial" w:hAnsi="Arial" w:cs="Arial"/>
          <w:i/>
          <w:sz w:val="22"/>
          <w:szCs w:val="22"/>
        </w:rPr>
        <w:t xml:space="preserve">            </w:t>
      </w:r>
    </w:p>
    <w:p w:rsidR="00D95146" w:rsidRPr="00725C48" w:rsidRDefault="00D95146">
      <w:pPr>
        <w:tabs>
          <w:tab w:val="center" w:pos="0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 xml:space="preserve">Základní škola                      </w:t>
      </w:r>
      <w:r w:rsidRPr="00725C48">
        <w:rPr>
          <w:rFonts w:ascii="Arial" w:eastAsia="Arial" w:hAnsi="Arial" w:cs="Arial"/>
          <w:sz w:val="22"/>
          <w:szCs w:val="22"/>
        </w:rPr>
        <w:tab/>
      </w:r>
      <w:r w:rsidRPr="00725C48">
        <w:rPr>
          <w:rFonts w:ascii="Arial" w:eastAsia="Arial" w:hAnsi="Arial" w:cs="Arial"/>
          <w:sz w:val="22"/>
          <w:szCs w:val="22"/>
        </w:rPr>
        <w:tab/>
      </w:r>
      <w:r w:rsidRPr="00725C48">
        <w:rPr>
          <w:rFonts w:ascii="Arial" w:eastAsia="Arial" w:hAnsi="Arial" w:cs="Arial"/>
          <w:sz w:val="22"/>
          <w:szCs w:val="22"/>
        </w:rPr>
        <w:tab/>
      </w:r>
      <w:r w:rsidRPr="00725C48">
        <w:rPr>
          <w:rFonts w:ascii="Arial" w:eastAsia="Arial" w:hAnsi="Arial" w:cs="Arial"/>
          <w:sz w:val="22"/>
          <w:szCs w:val="22"/>
        </w:rPr>
        <w:tab/>
        <w:t>Martina Menšíková</w:t>
      </w:r>
    </w:p>
    <w:p w:rsidR="00D95146" w:rsidRDefault="00D95146">
      <w:pPr>
        <w:tabs>
          <w:tab w:val="center" w:pos="0"/>
        </w:tabs>
        <w:autoSpaceDE w:val="0"/>
        <w:jc w:val="both"/>
        <w:rPr>
          <w:rFonts w:ascii="Arial" w:eastAsia="Arial" w:hAnsi="Arial" w:cs="Arial"/>
        </w:rPr>
      </w:pPr>
    </w:p>
    <w:p w:rsidR="00D95146" w:rsidRDefault="00D95146">
      <w:pPr>
        <w:tabs>
          <w:tab w:val="center" w:pos="5234"/>
        </w:tabs>
        <w:autoSpaceDE w:val="0"/>
        <w:jc w:val="both"/>
        <w:rPr>
          <w:rFonts w:ascii="Arial" w:eastAsia="Arial" w:hAnsi="Arial" w:cs="Arial"/>
        </w:rPr>
      </w:pPr>
    </w:p>
    <w:p w:rsidR="00D95146" w:rsidRDefault="00D95146">
      <w:pPr>
        <w:jc w:val="center"/>
      </w:pPr>
      <w:r>
        <w:t>www.plavani-deti.eu</w:t>
      </w:r>
    </w:p>
    <w:p w:rsidR="00D95146" w:rsidRDefault="00D95146">
      <w:pPr>
        <w:jc w:val="center"/>
      </w:pPr>
      <w:r>
        <w:t>info@plavani-deti.eu</w:t>
      </w:r>
    </w:p>
    <w:p w:rsidR="00D95146" w:rsidRDefault="00D95146">
      <w:pPr>
        <w:jc w:val="center"/>
      </w:pPr>
      <w:r>
        <w:t>734 676 876</w:t>
      </w:r>
    </w:p>
    <w:sectPr w:rsidR="00D95146" w:rsidSect="00FB5E7B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EE"/>
    <w:rsid w:val="002E24CE"/>
    <w:rsid w:val="003D2AFD"/>
    <w:rsid w:val="003D32DD"/>
    <w:rsid w:val="004A0E3B"/>
    <w:rsid w:val="004D0AEE"/>
    <w:rsid w:val="006C5335"/>
    <w:rsid w:val="006F2467"/>
    <w:rsid w:val="00725C48"/>
    <w:rsid w:val="0075205C"/>
    <w:rsid w:val="00787AD7"/>
    <w:rsid w:val="007F6648"/>
    <w:rsid w:val="00836C60"/>
    <w:rsid w:val="00953953"/>
    <w:rsid w:val="00C21AE0"/>
    <w:rsid w:val="00D95146"/>
    <w:rsid w:val="00ED2FCD"/>
    <w:rsid w:val="00EF1B70"/>
    <w:rsid w:val="00F51ABF"/>
    <w:rsid w:val="00F76AFA"/>
    <w:rsid w:val="00FB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DF49165-3DC4-425C-A453-43A1FE54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5E7B"/>
    <w:pPr>
      <w:widowControl w:val="0"/>
      <w:suppressAutoHyphens/>
    </w:pPr>
    <w:rPr>
      <w:rFonts w:eastAsia="Lucida Sans Unicode" w:cs="Tahoma"/>
      <w:sz w:val="24"/>
      <w:szCs w:val="24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FB5E7B"/>
  </w:style>
  <w:style w:type="character" w:customStyle="1" w:styleId="Absatz-Standardschriftart">
    <w:name w:val="Absatz-Standardschriftart"/>
    <w:rsid w:val="00FB5E7B"/>
  </w:style>
  <w:style w:type="character" w:customStyle="1" w:styleId="WW-Absatz-Standardschriftart">
    <w:name w:val="WW-Absatz-Standardschriftart"/>
    <w:rsid w:val="00FB5E7B"/>
  </w:style>
  <w:style w:type="character" w:customStyle="1" w:styleId="WW-Absatz-Standardschriftart1">
    <w:name w:val="WW-Absatz-Standardschriftart1"/>
    <w:rsid w:val="00FB5E7B"/>
  </w:style>
  <w:style w:type="character" w:customStyle="1" w:styleId="WW-Absatz-Standardschriftart11">
    <w:name w:val="WW-Absatz-Standardschriftart11"/>
    <w:rsid w:val="00FB5E7B"/>
  </w:style>
  <w:style w:type="character" w:customStyle="1" w:styleId="WW-Absatz-Standardschriftart111">
    <w:name w:val="WW-Absatz-Standardschriftart111"/>
    <w:rsid w:val="00FB5E7B"/>
  </w:style>
  <w:style w:type="character" w:customStyle="1" w:styleId="WW-Absatz-Standardschriftart1111">
    <w:name w:val="WW-Absatz-Standardschriftart1111"/>
    <w:rsid w:val="00FB5E7B"/>
  </w:style>
  <w:style w:type="character" w:customStyle="1" w:styleId="WW-Absatz-Standardschriftart11111">
    <w:name w:val="WW-Absatz-Standardschriftart11111"/>
    <w:rsid w:val="00FB5E7B"/>
  </w:style>
  <w:style w:type="character" w:customStyle="1" w:styleId="WW-Absatz-Standardschriftart111111">
    <w:name w:val="WW-Absatz-Standardschriftart111111"/>
    <w:rsid w:val="00FB5E7B"/>
  </w:style>
  <w:style w:type="character" w:customStyle="1" w:styleId="Standardnpsmoodstavce1">
    <w:name w:val="Standardní písmo odstavce1"/>
    <w:rsid w:val="00FB5E7B"/>
  </w:style>
  <w:style w:type="character" w:customStyle="1" w:styleId="WW-Absatz-Standardschriftart1111111">
    <w:name w:val="WW-Absatz-Standardschriftart1111111"/>
    <w:rsid w:val="00FB5E7B"/>
  </w:style>
  <w:style w:type="character" w:customStyle="1" w:styleId="WW-Absatz-Standardschriftart11111111">
    <w:name w:val="WW-Absatz-Standardschriftart11111111"/>
    <w:rsid w:val="00FB5E7B"/>
  </w:style>
  <w:style w:type="character" w:customStyle="1" w:styleId="Standardnpsmoodstavce10">
    <w:name w:val="Standardní písmo odstavce1"/>
    <w:rsid w:val="00FB5E7B"/>
  </w:style>
  <w:style w:type="character" w:customStyle="1" w:styleId="Odrky">
    <w:name w:val="Odrážky"/>
    <w:rsid w:val="00FB5E7B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  <w:rsid w:val="00FB5E7B"/>
  </w:style>
  <w:style w:type="paragraph" w:customStyle="1" w:styleId="Nadpis">
    <w:name w:val="Nadpis"/>
    <w:basedOn w:val="Normln"/>
    <w:next w:val="Zkladntext"/>
    <w:rsid w:val="00FB5E7B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FB5E7B"/>
    <w:pPr>
      <w:spacing w:after="120"/>
    </w:pPr>
  </w:style>
  <w:style w:type="paragraph" w:styleId="Seznam">
    <w:name w:val="List"/>
    <w:basedOn w:val="Zkladntext"/>
    <w:rsid w:val="00FB5E7B"/>
  </w:style>
  <w:style w:type="paragraph" w:customStyle="1" w:styleId="Popisek">
    <w:name w:val="Popisek"/>
    <w:basedOn w:val="Normln"/>
    <w:rsid w:val="00FB5E7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FB5E7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y%20POHODA\Nab&#237;dky%20a%20smlouvy%20pro%20&#353;koly%20a%20&#353;kolky\BYSTRE%2014.%20-%2019.5.%20a%204.%20-%209.6.2017%20Curie\Smlouva%20Z&#352;%20Curie%20Bystr&#233;%20-%204.%20-%209.6.2017%201.t&#345;&#237;da.do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ZŠ Curie Bystré - 4. - 9.6.2017 1.třída.doc.dotx</Template>
  <TotalTime>2</TotalTime>
  <Pages>3</Pages>
  <Words>787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</vt:lpstr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</dc:title>
  <dc:creator>Martina</dc:creator>
  <cp:lastModifiedBy>reditelka</cp:lastModifiedBy>
  <cp:revision>3</cp:revision>
  <cp:lastPrinted>2007-06-10T18:45:00Z</cp:lastPrinted>
  <dcterms:created xsi:type="dcterms:W3CDTF">2017-06-29T20:21:00Z</dcterms:created>
  <dcterms:modified xsi:type="dcterms:W3CDTF">2017-06-29T20:22:00Z</dcterms:modified>
</cp:coreProperties>
</file>