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87C" w:rsidRDefault="00B8087C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94918" w:rsidRPr="00B13809" w:rsidRDefault="00894918" w:rsidP="008949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3809" w:rsidRPr="006B0E0B" w:rsidRDefault="00894918" w:rsidP="00B138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138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13809" w:rsidRPr="006B0E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mm computer s.r.o.</w:t>
                            </w:r>
                          </w:p>
                          <w:p w:rsidR="00B13809" w:rsidRPr="006B0E0B" w:rsidRDefault="00B13809" w:rsidP="00B138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B0E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 w:rsidRPr="006B0E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F.Toufara</w:t>
                            </w:r>
                            <w:proofErr w:type="spellEnd"/>
                            <w:r w:rsidRPr="006B0E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1551</w:t>
                            </w:r>
                          </w:p>
                          <w:p w:rsidR="00B13809" w:rsidRPr="006B0E0B" w:rsidRDefault="00B13809" w:rsidP="00B138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B0E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53901 Hlinsko</w:t>
                            </w:r>
                          </w:p>
                          <w:p w:rsidR="00B13809" w:rsidRDefault="00B13809" w:rsidP="00B13809">
                            <w:pP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5666D1" w:rsidRDefault="005666D1" w:rsidP="005666D1">
                            <w:pP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894918" w:rsidRDefault="00894918" w:rsidP="008606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Pardubice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  <w:p w:rsidR="00894918" w:rsidRPr="00B8087C" w:rsidRDefault="00894918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Kosmonautů 324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Polabiny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Pardubice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8087C" w:rsidRDefault="00B8087C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94918" w:rsidRPr="00B13809" w:rsidRDefault="00894918" w:rsidP="008949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3809" w:rsidRPr="006B0E0B" w:rsidRDefault="00894918" w:rsidP="00B1380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B138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B13809" w:rsidRPr="006B0E0B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mm computer s.r.o.</w:t>
                      </w:r>
                    </w:p>
                    <w:p w:rsidR="00B13809" w:rsidRPr="006B0E0B" w:rsidRDefault="00B13809" w:rsidP="00B1380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B0E0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 w:rsidRPr="006B0E0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F.Toufara</w:t>
                      </w:r>
                      <w:proofErr w:type="spellEnd"/>
                      <w:r w:rsidRPr="006B0E0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1551</w:t>
                      </w:r>
                    </w:p>
                    <w:p w:rsidR="00B13809" w:rsidRPr="006B0E0B" w:rsidRDefault="00B13809" w:rsidP="00B1380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B0E0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   53901 Hlinsko</w:t>
                      </w:r>
                    </w:p>
                    <w:p w:rsidR="00B13809" w:rsidRDefault="00B13809" w:rsidP="00B13809">
                      <w:pP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  <w:p w:rsidR="005666D1" w:rsidRDefault="005666D1" w:rsidP="005666D1">
                      <w:pP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  <w:p w:rsidR="00894918" w:rsidRDefault="00894918" w:rsidP="008606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  <w:t>Pardubice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  <w:p w:rsidR="00894918" w:rsidRPr="00B8087C" w:rsidRDefault="00894918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Kosmonautů 324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Polabiny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  <w:t>Pardubice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252025">
        <w:rPr>
          <w:rFonts w:ascii="Arial" w:hAnsi="Arial" w:cs="Arial"/>
          <w:sz w:val="28"/>
          <w:szCs w:val="28"/>
        </w:rPr>
        <w:t xml:space="preserve"> </w:t>
      </w:r>
      <w:r w:rsidR="00465A9E">
        <w:rPr>
          <w:rFonts w:ascii="Arial" w:hAnsi="Arial" w:cs="Arial"/>
          <w:sz w:val="28"/>
          <w:szCs w:val="28"/>
        </w:rPr>
        <w:t>25</w:t>
      </w:r>
      <w:r w:rsidR="000A793B">
        <w:rPr>
          <w:rFonts w:ascii="Arial" w:hAnsi="Arial" w:cs="Arial"/>
          <w:sz w:val="28"/>
          <w:szCs w:val="28"/>
        </w:rPr>
        <w:t>/</w:t>
      </w:r>
      <w:r w:rsidR="00894918">
        <w:rPr>
          <w:rFonts w:ascii="Arial" w:hAnsi="Arial" w:cs="Arial"/>
          <w:sz w:val="28"/>
          <w:szCs w:val="28"/>
        </w:rPr>
        <w:t>OB/20</w:t>
      </w:r>
      <w:r w:rsidR="006C628F">
        <w:rPr>
          <w:rFonts w:ascii="Arial" w:hAnsi="Arial" w:cs="Arial"/>
          <w:sz w:val="28"/>
          <w:szCs w:val="28"/>
        </w:rPr>
        <w:t>2</w:t>
      </w:r>
      <w:r w:rsidR="00465A9E">
        <w:rPr>
          <w:rFonts w:ascii="Arial" w:hAnsi="Arial" w:cs="Arial"/>
          <w:sz w:val="28"/>
          <w:szCs w:val="28"/>
        </w:rPr>
        <w:t>4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252025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</w:t>
      </w:r>
      <w:r w:rsidR="008949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5A9E">
        <w:rPr>
          <w:rFonts w:ascii="Arial" w:hAnsi="Arial" w:cs="Arial"/>
          <w:sz w:val="22"/>
          <w:szCs w:val="22"/>
        </w:rPr>
        <w:t>1.3.2024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 </w:t>
      </w:r>
      <w:r w:rsidR="00B3769E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 xml:space="preserve">  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9723D" w:rsidRPr="00DD0CCD" w:rsidRDefault="0019723D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117F79" w:rsidP="006110BF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</w:t>
      </w:r>
      <w:r w:rsidR="00F45447" w:rsidRPr="00DD0CCD">
        <w:rPr>
          <w:rFonts w:ascii="Arial" w:hAnsi="Arial" w:cs="Arial"/>
          <w:b/>
          <w:sz w:val="22"/>
          <w:szCs w:val="22"/>
        </w:rPr>
        <w:t xml:space="preserve"> 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  <w:r w:rsidR="00F45447" w:rsidRPr="00DD0CCD">
        <w:rPr>
          <w:rFonts w:ascii="Arial" w:hAnsi="Arial" w:cs="Arial"/>
          <w:b/>
          <w:sz w:val="22"/>
          <w:szCs w:val="22"/>
        </w:rPr>
        <w:tab/>
      </w:r>
    </w:p>
    <w:p w:rsidR="00F45447" w:rsidRPr="00DD0CCD" w:rsidRDefault="006110BF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696185" w:rsidRPr="00DD0CCD" w:rsidRDefault="00696185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45447" w:rsidRPr="00DD0CCD" w:rsidRDefault="000E59D4" w:rsidP="000E59D4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0E59D4" w:rsidP="00AE002E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59394A" w:rsidRDefault="00AE002E" w:rsidP="00913EFE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0A793B" w:rsidRDefault="000A793B" w:rsidP="00913EFE">
      <w:pPr>
        <w:rPr>
          <w:rFonts w:ascii="Arial" w:hAnsi="Arial" w:cs="Arial"/>
          <w:b/>
          <w:sz w:val="32"/>
          <w:szCs w:val="32"/>
        </w:rPr>
      </w:pPr>
    </w:p>
    <w:p w:rsidR="00481FFA" w:rsidRDefault="00481FFA" w:rsidP="00913EF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5A9E" w:rsidRPr="00465A9E">
        <w:rPr>
          <w:rFonts w:ascii="Arial" w:hAnsi="Arial" w:cs="Arial"/>
        </w:rPr>
        <w:t>x notebook</w:t>
      </w:r>
      <w:r w:rsidR="00465A9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2x</w:t>
      </w:r>
      <w:r w:rsidR="00465A9E">
        <w:rPr>
          <w:rFonts w:ascii="Arial" w:hAnsi="Arial" w:cs="Arial"/>
        </w:rPr>
        <w:t xml:space="preserve">Dell a </w:t>
      </w:r>
      <w:r>
        <w:rPr>
          <w:rFonts w:ascii="Arial" w:hAnsi="Arial" w:cs="Arial"/>
        </w:rPr>
        <w:t xml:space="preserve">1x </w:t>
      </w:r>
      <w:proofErr w:type="spellStart"/>
      <w:r w:rsidR="00465A9E">
        <w:rPr>
          <w:rFonts w:ascii="Arial" w:hAnsi="Arial" w:cs="Arial"/>
        </w:rPr>
        <w:t>Lenovo</w:t>
      </w:r>
      <w:proofErr w:type="spellEnd"/>
      <w:r w:rsidR="00465A9E">
        <w:rPr>
          <w:rFonts w:ascii="Arial" w:hAnsi="Arial" w:cs="Arial"/>
        </w:rPr>
        <w:t xml:space="preserve"> </w:t>
      </w:r>
      <w:proofErr w:type="spellStart"/>
      <w:r w:rsidR="00465A9E">
        <w:rPr>
          <w:rFonts w:ascii="Arial" w:hAnsi="Arial" w:cs="Arial"/>
        </w:rPr>
        <w:t>IdealPad</w:t>
      </w:r>
      <w:proofErr w:type="spellEnd"/>
      <w:r w:rsidR="00465A9E">
        <w:rPr>
          <w:rFonts w:ascii="Arial" w:hAnsi="Arial" w:cs="Arial"/>
        </w:rPr>
        <w:t>)</w:t>
      </w:r>
    </w:p>
    <w:p w:rsidR="00481FFA" w:rsidRDefault="00481FFA" w:rsidP="00913EFE">
      <w:pPr>
        <w:rPr>
          <w:rFonts w:ascii="Arial" w:hAnsi="Arial" w:cs="Arial"/>
        </w:rPr>
      </w:pPr>
      <w:r>
        <w:rPr>
          <w:rFonts w:ascii="Arial" w:hAnsi="Arial" w:cs="Arial"/>
        </w:rPr>
        <w:t>2x externí monitor LG</w:t>
      </w:r>
    </w:p>
    <w:p w:rsidR="00481FFA" w:rsidRDefault="00481FFA" w:rsidP="00913EFE">
      <w:pPr>
        <w:rPr>
          <w:rFonts w:ascii="Arial" w:hAnsi="Arial" w:cs="Arial"/>
        </w:rPr>
      </w:pPr>
      <w:r>
        <w:rPr>
          <w:rFonts w:ascii="Arial" w:hAnsi="Arial" w:cs="Arial"/>
        </w:rPr>
        <w:t>3x software</w:t>
      </w:r>
    </w:p>
    <w:p w:rsidR="00481FFA" w:rsidRDefault="00481FFA" w:rsidP="00913EFE">
      <w:pPr>
        <w:rPr>
          <w:rFonts w:ascii="Arial" w:hAnsi="Arial" w:cs="Arial"/>
        </w:rPr>
      </w:pPr>
      <w:r>
        <w:rPr>
          <w:rFonts w:ascii="Arial" w:hAnsi="Arial" w:cs="Arial"/>
        </w:rPr>
        <w:t>1x projekční plátno</w:t>
      </w:r>
    </w:p>
    <w:p w:rsidR="00481FFA" w:rsidRDefault="00481FFA" w:rsidP="00913EFE">
      <w:pPr>
        <w:rPr>
          <w:rFonts w:ascii="Arial" w:hAnsi="Arial" w:cs="Arial"/>
        </w:rPr>
      </w:pPr>
      <w:r>
        <w:rPr>
          <w:rFonts w:ascii="Arial" w:hAnsi="Arial" w:cs="Arial"/>
        </w:rPr>
        <w:t>1x dataprojektor</w:t>
      </w:r>
    </w:p>
    <w:p w:rsidR="00481FFA" w:rsidRDefault="00481FFA" w:rsidP="00913EFE">
      <w:pPr>
        <w:rPr>
          <w:rFonts w:ascii="Arial" w:hAnsi="Arial" w:cs="Arial"/>
        </w:rPr>
      </w:pPr>
    </w:p>
    <w:p w:rsidR="003B56C5" w:rsidRPr="00465A9E" w:rsidRDefault="00465A9E" w:rsidP="00913EFE">
      <w:pPr>
        <w:rPr>
          <w:rFonts w:ascii="Arial" w:hAnsi="Arial" w:cs="Arial"/>
        </w:rPr>
      </w:pPr>
      <w:r w:rsidRPr="00465A9E">
        <w:rPr>
          <w:rFonts w:ascii="Arial" w:hAnsi="Arial" w:cs="Arial"/>
        </w:rPr>
        <w:t>Dle cenové nabídky ze dne 22.2.2024 – viz emailová komunikace</w:t>
      </w:r>
      <w:r>
        <w:rPr>
          <w:rFonts w:ascii="Arial" w:hAnsi="Arial" w:cs="Arial"/>
        </w:rPr>
        <w:t>.</w:t>
      </w:r>
    </w:p>
    <w:p w:rsidR="00EF54EE" w:rsidRDefault="00EF54EE" w:rsidP="00913EFE">
      <w:pPr>
        <w:rPr>
          <w:rFonts w:ascii="Arial" w:hAnsi="Arial" w:cs="Arial"/>
          <w:sz w:val="22"/>
          <w:szCs w:val="22"/>
        </w:rPr>
      </w:pPr>
    </w:p>
    <w:p w:rsidR="00EF54EE" w:rsidRDefault="00EF54EE" w:rsidP="00913EFE">
      <w:pPr>
        <w:rPr>
          <w:rFonts w:ascii="Arial" w:hAnsi="Arial" w:cs="Arial"/>
          <w:sz w:val="22"/>
          <w:szCs w:val="22"/>
        </w:rPr>
      </w:pPr>
    </w:p>
    <w:p w:rsidR="00EF54EE" w:rsidRPr="00220CAD" w:rsidRDefault="00EF54EE" w:rsidP="00913EF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page" w:tblpX="2901" w:tblpY="210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95"/>
      </w:tblGrid>
      <w:tr w:rsidR="00854D05" w:rsidTr="008606E4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94918" w:rsidRDefault="00894918" w:rsidP="00913EFE">
      <w:pPr>
        <w:rPr>
          <w:rFonts w:ascii="Arial" w:hAnsi="Arial" w:cs="Arial"/>
        </w:rPr>
      </w:pPr>
    </w:p>
    <w:p w:rsidR="00894918" w:rsidRPr="00DD0CCD" w:rsidRDefault="00894918" w:rsidP="00913EFE">
      <w:pPr>
        <w:rPr>
          <w:rFonts w:ascii="Arial" w:hAnsi="Arial" w:cs="Arial"/>
        </w:rPr>
      </w:pPr>
    </w:p>
    <w:p w:rsidR="00D852B5" w:rsidRPr="00DD0CCD" w:rsidRDefault="00D852B5" w:rsidP="00913EF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</w:p>
    <w:p w:rsidR="00AE609C" w:rsidRPr="00DD0CCD" w:rsidRDefault="00AE609C" w:rsidP="00AE609C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E609C" w:rsidRPr="00E8450F" w:rsidRDefault="00AE609C" w:rsidP="00E8450F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  <w:bookmarkStart w:id="0" w:name="_GoBack"/>
      <w:bookmarkEnd w:id="0"/>
    </w:p>
    <w:sectPr w:rsidR="00AE609C" w:rsidRPr="00E8450F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BC" w:rsidRDefault="00947DBC" w:rsidP="000B751C">
      <w:r>
        <w:separator/>
      </w:r>
    </w:p>
  </w:endnote>
  <w:endnote w:type="continuationSeparator" w:id="0">
    <w:p w:rsidR="00947DBC" w:rsidRDefault="00947DBC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jdhani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Pr="00DD0CCD">
      <w:rPr>
        <w:rFonts w:ascii="Arial" w:hAnsi="Arial" w:cs="Arial"/>
        <w:sz w:val="16"/>
      </w:rPr>
      <w:t>466 415 636         466 430</w:t>
    </w:r>
    <w:r w:rsidR="006C7E62">
      <w:rPr>
        <w:rFonts w:ascii="Arial" w:hAnsi="Arial" w:cs="Arial"/>
        <w:sz w:val="16"/>
      </w:rPr>
      <w:t> </w:t>
    </w:r>
    <w:r w:rsidRPr="00DD0CCD">
      <w:rPr>
        <w:rFonts w:ascii="Arial" w:hAnsi="Arial" w:cs="Arial"/>
        <w:sz w:val="16"/>
      </w:rPr>
      <w:t>777</w:t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 184781197/0300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  <w:t>info@</w:t>
    </w:r>
    <w:r w:rsidR="00631F79" w:rsidRPr="00DD0CCD">
      <w:rPr>
        <w:rFonts w:ascii="Arial" w:hAnsi="Arial" w:cs="Arial"/>
        <w:sz w:val="16"/>
      </w:rPr>
      <w:t>dpkr</w:t>
    </w:r>
    <w:r w:rsidR="000B751C" w:rsidRPr="00DD0CCD">
      <w:rPr>
        <w:rFonts w:ascii="Arial" w:hAnsi="Arial" w:cs="Arial"/>
        <w:sz w:val="16"/>
      </w:rPr>
      <w:t>.cz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BC" w:rsidRDefault="00947DBC" w:rsidP="000B751C">
      <w:r>
        <w:separator/>
      </w:r>
    </w:p>
  </w:footnote>
  <w:footnote w:type="continuationSeparator" w:id="0">
    <w:p w:rsidR="00947DBC" w:rsidRDefault="00947DBC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46F899FD" wp14:editId="4A3859CC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5419AFD1" wp14:editId="787ABE3D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116DB"/>
    <w:rsid w:val="0002062B"/>
    <w:rsid w:val="00035BE7"/>
    <w:rsid w:val="00062E61"/>
    <w:rsid w:val="0009277A"/>
    <w:rsid w:val="000A3C61"/>
    <w:rsid w:val="000A793B"/>
    <w:rsid w:val="000B1B65"/>
    <w:rsid w:val="000B751C"/>
    <w:rsid w:val="000E59D4"/>
    <w:rsid w:val="00105D23"/>
    <w:rsid w:val="00117F79"/>
    <w:rsid w:val="001477AA"/>
    <w:rsid w:val="00163517"/>
    <w:rsid w:val="0016694E"/>
    <w:rsid w:val="00174C50"/>
    <w:rsid w:val="001751F0"/>
    <w:rsid w:val="0019292C"/>
    <w:rsid w:val="0019723D"/>
    <w:rsid w:val="00220CAD"/>
    <w:rsid w:val="00237378"/>
    <w:rsid w:val="00237D06"/>
    <w:rsid w:val="00252025"/>
    <w:rsid w:val="00277C5C"/>
    <w:rsid w:val="00286E17"/>
    <w:rsid w:val="002A3669"/>
    <w:rsid w:val="002B3D28"/>
    <w:rsid w:val="002B6DD2"/>
    <w:rsid w:val="002F1E21"/>
    <w:rsid w:val="0034336A"/>
    <w:rsid w:val="003A76CF"/>
    <w:rsid w:val="003B56C5"/>
    <w:rsid w:val="003B5AB2"/>
    <w:rsid w:val="003E37A4"/>
    <w:rsid w:val="003E5A32"/>
    <w:rsid w:val="00402FFE"/>
    <w:rsid w:val="004151CC"/>
    <w:rsid w:val="0042112C"/>
    <w:rsid w:val="00426185"/>
    <w:rsid w:val="00432057"/>
    <w:rsid w:val="00445D96"/>
    <w:rsid w:val="004519A5"/>
    <w:rsid w:val="00465A9E"/>
    <w:rsid w:val="004804D9"/>
    <w:rsid w:val="00480C24"/>
    <w:rsid w:val="00481FFA"/>
    <w:rsid w:val="004B0D5D"/>
    <w:rsid w:val="004D522F"/>
    <w:rsid w:val="00504270"/>
    <w:rsid w:val="00512F90"/>
    <w:rsid w:val="00541271"/>
    <w:rsid w:val="0054429D"/>
    <w:rsid w:val="00544457"/>
    <w:rsid w:val="005666D1"/>
    <w:rsid w:val="00574C80"/>
    <w:rsid w:val="0059394A"/>
    <w:rsid w:val="005B1DDC"/>
    <w:rsid w:val="005F3D04"/>
    <w:rsid w:val="006015B2"/>
    <w:rsid w:val="00602E99"/>
    <w:rsid w:val="00606D0A"/>
    <w:rsid w:val="006110BF"/>
    <w:rsid w:val="00631F79"/>
    <w:rsid w:val="00661BCF"/>
    <w:rsid w:val="0069200E"/>
    <w:rsid w:val="00694985"/>
    <w:rsid w:val="00696185"/>
    <w:rsid w:val="006A2164"/>
    <w:rsid w:val="006B00EE"/>
    <w:rsid w:val="006B0E0B"/>
    <w:rsid w:val="006C0107"/>
    <w:rsid w:val="006C628F"/>
    <w:rsid w:val="006C7E62"/>
    <w:rsid w:val="006D2A8A"/>
    <w:rsid w:val="006E4B88"/>
    <w:rsid w:val="006F1B19"/>
    <w:rsid w:val="007437FD"/>
    <w:rsid w:val="0076174D"/>
    <w:rsid w:val="00811A24"/>
    <w:rsid w:val="00815DC5"/>
    <w:rsid w:val="00820099"/>
    <w:rsid w:val="0083044E"/>
    <w:rsid w:val="00830453"/>
    <w:rsid w:val="0083441A"/>
    <w:rsid w:val="0085132D"/>
    <w:rsid w:val="00853847"/>
    <w:rsid w:val="00854D05"/>
    <w:rsid w:val="008606E4"/>
    <w:rsid w:val="00871388"/>
    <w:rsid w:val="00894918"/>
    <w:rsid w:val="008D261D"/>
    <w:rsid w:val="008E1996"/>
    <w:rsid w:val="008F022C"/>
    <w:rsid w:val="008F5870"/>
    <w:rsid w:val="00910DBC"/>
    <w:rsid w:val="00913EFE"/>
    <w:rsid w:val="009244E1"/>
    <w:rsid w:val="0092452C"/>
    <w:rsid w:val="0093253D"/>
    <w:rsid w:val="00943F76"/>
    <w:rsid w:val="00946392"/>
    <w:rsid w:val="00947DBC"/>
    <w:rsid w:val="009652F1"/>
    <w:rsid w:val="00997FF0"/>
    <w:rsid w:val="009B170A"/>
    <w:rsid w:val="009D1B67"/>
    <w:rsid w:val="009D5552"/>
    <w:rsid w:val="009E7C5F"/>
    <w:rsid w:val="009F72AC"/>
    <w:rsid w:val="00A127F1"/>
    <w:rsid w:val="00A50C7E"/>
    <w:rsid w:val="00AC47C7"/>
    <w:rsid w:val="00AE002E"/>
    <w:rsid w:val="00AE609C"/>
    <w:rsid w:val="00B13809"/>
    <w:rsid w:val="00B3769E"/>
    <w:rsid w:val="00B55FD8"/>
    <w:rsid w:val="00B56A86"/>
    <w:rsid w:val="00B7512B"/>
    <w:rsid w:val="00B8087C"/>
    <w:rsid w:val="00BC5CEF"/>
    <w:rsid w:val="00C63A63"/>
    <w:rsid w:val="00C67F34"/>
    <w:rsid w:val="00CA73A3"/>
    <w:rsid w:val="00CD47F9"/>
    <w:rsid w:val="00CE49D6"/>
    <w:rsid w:val="00D17711"/>
    <w:rsid w:val="00D24B63"/>
    <w:rsid w:val="00D25C1E"/>
    <w:rsid w:val="00D567F2"/>
    <w:rsid w:val="00D852B5"/>
    <w:rsid w:val="00DA5F75"/>
    <w:rsid w:val="00DD0CCD"/>
    <w:rsid w:val="00DE721B"/>
    <w:rsid w:val="00E07765"/>
    <w:rsid w:val="00E43A30"/>
    <w:rsid w:val="00E844A0"/>
    <w:rsid w:val="00E8450F"/>
    <w:rsid w:val="00E925BC"/>
    <w:rsid w:val="00EB3215"/>
    <w:rsid w:val="00EC79F5"/>
    <w:rsid w:val="00ED3DC9"/>
    <w:rsid w:val="00ED7219"/>
    <w:rsid w:val="00EE7D3B"/>
    <w:rsid w:val="00EF1D67"/>
    <w:rsid w:val="00EF44D7"/>
    <w:rsid w:val="00EF54EE"/>
    <w:rsid w:val="00F0591A"/>
    <w:rsid w:val="00F45160"/>
    <w:rsid w:val="00F45447"/>
    <w:rsid w:val="00F940F3"/>
    <w:rsid w:val="00FA2E0F"/>
    <w:rsid w:val="00FA3A17"/>
    <w:rsid w:val="00FA5A50"/>
    <w:rsid w:val="00FB2CAC"/>
    <w:rsid w:val="00FB4B8D"/>
    <w:rsid w:val="00FB7E5E"/>
    <w:rsid w:val="00FB7EC9"/>
    <w:rsid w:val="00FC3094"/>
    <w:rsid w:val="00FD1BA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92D25"/>
  <w15:docId w15:val="{4253B15E-8010-4886-8104-1A268767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521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2</cp:revision>
  <cp:lastPrinted>2024-03-04T11:12:00Z</cp:lastPrinted>
  <dcterms:created xsi:type="dcterms:W3CDTF">2024-03-06T09:55:00Z</dcterms:created>
  <dcterms:modified xsi:type="dcterms:W3CDTF">2024-03-06T09:55:00Z</dcterms:modified>
</cp:coreProperties>
</file>