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E606" w14:textId="77777777" w:rsidR="0059122A" w:rsidRPr="00241F3A" w:rsidRDefault="0059122A" w:rsidP="00D47AAB">
      <w:pPr>
        <w:rPr>
          <w:rFonts w:cstheme="minorHAnsi"/>
          <w:sz w:val="22"/>
          <w:szCs w:val="22"/>
        </w:rPr>
      </w:pPr>
    </w:p>
    <w:p w14:paraId="193F5524" w14:textId="359587B8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772A98">
        <w:rPr>
          <w:rFonts w:cstheme="minorHAnsi"/>
          <w:b/>
          <w:sz w:val="28"/>
          <w:szCs w:val="28"/>
        </w:rPr>
        <w:t>7</w:t>
      </w:r>
    </w:p>
    <w:p w14:paraId="2DB1FB34" w14:textId="47C518A0"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660D34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 xml:space="preserve">mlouvě o </w:t>
      </w:r>
      <w:r w:rsidR="00D0583C">
        <w:rPr>
          <w:rFonts w:cstheme="minorHAnsi"/>
          <w:b/>
          <w:sz w:val="28"/>
          <w:szCs w:val="28"/>
        </w:rPr>
        <w:t>podnájmu nebytových pro</w:t>
      </w:r>
      <w:r w:rsidR="00B50C07">
        <w:rPr>
          <w:rFonts w:cstheme="minorHAnsi"/>
          <w:b/>
          <w:sz w:val="28"/>
          <w:szCs w:val="28"/>
        </w:rPr>
        <w:t>s</w:t>
      </w:r>
      <w:r w:rsidR="00D0583C">
        <w:rPr>
          <w:rFonts w:cstheme="minorHAnsi"/>
          <w:b/>
          <w:sz w:val="28"/>
          <w:szCs w:val="28"/>
        </w:rPr>
        <w:t>tor</w:t>
      </w:r>
      <w:r w:rsidR="00AA1BD9">
        <w:rPr>
          <w:rFonts w:cstheme="minorHAnsi"/>
          <w:b/>
          <w:sz w:val="28"/>
          <w:szCs w:val="28"/>
        </w:rPr>
        <w:t xml:space="preserve"> – Technologický inkubátor</w:t>
      </w:r>
    </w:p>
    <w:p w14:paraId="1FFECB6A" w14:textId="6F4E7E06"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AA1BD9">
        <w:rPr>
          <w:rFonts w:cstheme="minorHAnsi"/>
          <w:b/>
          <w:sz w:val="28"/>
          <w:szCs w:val="28"/>
        </w:rPr>
        <w:t>7.6</w:t>
      </w:r>
      <w:r w:rsidRPr="00241F3A">
        <w:rPr>
          <w:rFonts w:cstheme="minorHAnsi"/>
          <w:b/>
          <w:sz w:val="28"/>
          <w:szCs w:val="28"/>
        </w:rPr>
        <w:t>.201</w:t>
      </w:r>
      <w:r w:rsidR="00DF3B2A">
        <w:rPr>
          <w:rFonts w:cstheme="minorHAnsi"/>
          <w:b/>
          <w:sz w:val="28"/>
          <w:szCs w:val="28"/>
        </w:rPr>
        <w:t>1</w:t>
      </w:r>
    </w:p>
    <w:p w14:paraId="0CCE6CF7" w14:textId="77777777" w:rsidR="007A0F2D" w:rsidRPr="00213760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636EFD5" w14:textId="77777777" w:rsidR="007A0F2D" w:rsidRPr="00213760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213760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649BAFBE" w14:textId="77777777" w:rsidR="007A0F2D" w:rsidRPr="00213760" w:rsidRDefault="00926503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s</w:t>
      </w:r>
      <w:r w:rsidR="007A0F2D" w:rsidRPr="00213760">
        <w:rPr>
          <w:rFonts w:cstheme="minorHAnsi"/>
          <w:sz w:val="22"/>
          <w:szCs w:val="22"/>
        </w:rPr>
        <w:t xml:space="preserve">ídlo: </w:t>
      </w:r>
      <w:r w:rsidR="007A0F2D" w:rsidRPr="00213760">
        <w:rPr>
          <w:rFonts w:cstheme="minorHAnsi"/>
          <w:sz w:val="22"/>
          <w:szCs w:val="22"/>
          <w:shd w:val="clear" w:color="auto" w:fill="FFFFFF"/>
        </w:rPr>
        <w:t>Technologická 372/2, Pustkovec, 708 00 Ostrava</w:t>
      </w:r>
    </w:p>
    <w:p w14:paraId="43B20568" w14:textId="77777777" w:rsidR="007A0F2D" w:rsidRPr="00213760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IČO 25379631</w:t>
      </w:r>
    </w:p>
    <w:p w14:paraId="1F864A83" w14:textId="77777777" w:rsidR="007A0F2D" w:rsidRPr="00213760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DIČ CZ25379631</w:t>
      </w:r>
      <w:bookmarkStart w:id="1" w:name="OLE_LINK1"/>
    </w:p>
    <w:p w14:paraId="7DE5545C" w14:textId="77777777" w:rsidR="00926503" w:rsidRPr="00213760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213760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61E24648" w14:textId="7DF4C1D9" w:rsidR="007A0F2D" w:rsidRPr="00213760" w:rsidRDefault="00747056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926503" w:rsidRPr="00213760">
        <w:rPr>
          <w:rFonts w:cstheme="minorHAnsi"/>
          <w:sz w:val="22"/>
          <w:szCs w:val="22"/>
        </w:rPr>
        <w:t xml:space="preserve"> Mgr. Pav</w:t>
      </w:r>
      <w:r>
        <w:rPr>
          <w:rFonts w:cstheme="minorHAnsi"/>
          <w:sz w:val="22"/>
          <w:szCs w:val="22"/>
        </w:rPr>
        <w:t>el</w:t>
      </w:r>
      <w:r w:rsidR="00926503" w:rsidRPr="00213760">
        <w:rPr>
          <w:rFonts w:cstheme="minorHAnsi"/>
          <w:sz w:val="22"/>
          <w:szCs w:val="22"/>
        </w:rPr>
        <w:t xml:space="preserve"> Csank, předsed</w:t>
      </w:r>
      <w:r>
        <w:rPr>
          <w:rFonts w:cstheme="minorHAnsi"/>
          <w:sz w:val="22"/>
          <w:szCs w:val="22"/>
        </w:rPr>
        <w:t>a</w:t>
      </w:r>
      <w:r w:rsidR="00926503" w:rsidRPr="00213760">
        <w:rPr>
          <w:rFonts w:cstheme="minorHAnsi"/>
          <w:sz w:val="22"/>
          <w:szCs w:val="22"/>
        </w:rPr>
        <w:t xml:space="preserve"> představenstva</w:t>
      </w:r>
    </w:p>
    <w:p w14:paraId="40AF118C" w14:textId="77777777" w:rsidR="007A0F2D" w:rsidRPr="00213760" w:rsidRDefault="007A0F2D" w:rsidP="008103E5">
      <w:pPr>
        <w:ind w:firstLine="720"/>
        <w:rPr>
          <w:rFonts w:cstheme="minorHAnsi"/>
          <w:sz w:val="22"/>
          <w:szCs w:val="22"/>
        </w:rPr>
      </w:pPr>
    </w:p>
    <w:p w14:paraId="1740F616" w14:textId="77777777" w:rsidR="007A0F2D" w:rsidRPr="00213760" w:rsidRDefault="007A0F2D" w:rsidP="008103E5">
      <w:pPr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jako „Nájemce“ na straně jedné</w:t>
      </w:r>
    </w:p>
    <w:p w14:paraId="322D75BF" w14:textId="77777777" w:rsidR="00926503" w:rsidRPr="00213760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150AEC5E" w14:textId="77777777" w:rsidR="007A0F2D" w:rsidRPr="00213760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a</w:t>
      </w:r>
    </w:p>
    <w:p w14:paraId="5F1A8CAA" w14:textId="77777777" w:rsidR="007A0F2D" w:rsidRPr="00213760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189350A5" w14:textId="77777777" w:rsidR="006314CA" w:rsidRPr="00213760" w:rsidRDefault="006314CA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213760">
        <w:rPr>
          <w:rFonts w:cstheme="minorHAnsi"/>
          <w:b/>
          <w:bCs/>
          <w:sz w:val="22"/>
          <w:szCs w:val="22"/>
        </w:rPr>
        <w:t>HELLA AUTOTECHNIK NOVA, s.r.o.</w:t>
      </w:r>
    </w:p>
    <w:p w14:paraId="66897938" w14:textId="77777777" w:rsidR="00926503" w:rsidRPr="007328B3" w:rsidRDefault="00926503" w:rsidP="006314CA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213760">
        <w:rPr>
          <w:rFonts w:cstheme="minorHAnsi"/>
          <w:sz w:val="22"/>
          <w:szCs w:val="22"/>
        </w:rPr>
        <w:t>s</w:t>
      </w:r>
      <w:r w:rsidR="007A0F2D" w:rsidRPr="00213760">
        <w:rPr>
          <w:rFonts w:cstheme="minorHAnsi"/>
          <w:sz w:val="22"/>
          <w:szCs w:val="22"/>
        </w:rPr>
        <w:t xml:space="preserve">ídlo: </w:t>
      </w:r>
      <w:r w:rsidR="006314CA" w:rsidRPr="007328B3">
        <w:rPr>
          <w:rFonts w:cstheme="minorHAnsi"/>
          <w:sz w:val="22"/>
          <w:szCs w:val="22"/>
          <w:shd w:val="clear" w:color="auto" w:fill="FFFFFF"/>
        </w:rPr>
        <w:t>Družstevní 338/16, 789 85 Mohelnice</w:t>
      </w:r>
    </w:p>
    <w:p w14:paraId="42FC4AC9" w14:textId="77777777" w:rsidR="00926503" w:rsidRPr="007328B3" w:rsidRDefault="007A0F2D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7328B3">
        <w:rPr>
          <w:rFonts w:cstheme="minorHAnsi"/>
          <w:sz w:val="22"/>
          <w:szCs w:val="22"/>
        </w:rPr>
        <w:t>IČ</w:t>
      </w:r>
      <w:r w:rsidR="00926503" w:rsidRPr="007328B3">
        <w:rPr>
          <w:rFonts w:cstheme="minorHAnsi"/>
          <w:sz w:val="22"/>
          <w:szCs w:val="22"/>
        </w:rPr>
        <w:t>O</w:t>
      </w:r>
      <w:r w:rsidRPr="007328B3">
        <w:rPr>
          <w:rFonts w:cstheme="minorHAnsi"/>
          <w:sz w:val="22"/>
          <w:szCs w:val="22"/>
        </w:rPr>
        <w:t xml:space="preserve"> </w:t>
      </w:r>
      <w:r w:rsidR="006314CA" w:rsidRPr="007328B3">
        <w:rPr>
          <w:rFonts w:cstheme="minorHAnsi"/>
          <w:sz w:val="22"/>
          <w:szCs w:val="22"/>
          <w:shd w:val="clear" w:color="auto" w:fill="FFFFFF"/>
        </w:rPr>
        <w:t>25834151</w:t>
      </w:r>
    </w:p>
    <w:p w14:paraId="63CDDB02" w14:textId="77777777" w:rsidR="00926503" w:rsidRPr="007328B3" w:rsidRDefault="007A0F2D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7328B3">
        <w:rPr>
          <w:rFonts w:cstheme="minorHAnsi"/>
          <w:sz w:val="22"/>
          <w:szCs w:val="22"/>
        </w:rPr>
        <w:t xml:space="preserve">DIČ </w:t>
      </w:r>
      <w:r w:rsidR="006314CA" w:rsidRPr="007328B3">
        <w:rPr>
          <w:rFonts w:cstheme="minorHAnsi"/>
          <w:sz w:val="22"/>
          <w:szCs w:val="22"/>
        </w:rPr>
        <w:t>CZ25834151</w:t>
      </w:r>
    </w:p>
    <w:p w14:paraId="6B57BB55" w14:textId="77777777" w:rsidR="00926503" w:rsidRPr="007328B3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7328B3">
        <w:rPr>
          <w:rFonts w:cstheme="minorHAnsi"/>
          <w:sz w:val="22"/>
          <w:szCs w:val="22"/>
        </w:rPr>
        <w:t xml:space="preserve">zapsána v obchodním </w:t>
      </w:r>
      <w:r w:rsidRPr="00213760">
        <w:rPr>
          <w:rFonts w:cstheme="minorHAnsi"/>
          <w:sz w:val="22"/>
          <w:szCs w:val="22"/>
        </w:rPr>
        <w:t xml:space="preserve">rejstříku Krajského soudu v Ostravě, </w:t>
      </w:r>
      <w:r w:rsidRPr="007328B3">
        <w:rPr>
          <w:rFonts w:cstheme="minorHAnsi"/>
          <w:sz w:val="22"/>
          <w:szCs w:val="22"/>
        </w:rPr>
        <w:t>oddíl C, vložka</w:t>
      </w:r>
      <w:r w:rsidR="006314CA" w:rsidRPr="007328B3">
        <w:rPr>
          <w:rFonts w:cstheme="minorHAnsi"/>
          <w:sz w:val="22"/>
          <w:szCs w:val="22"/>
        </w:rPr>
        <w:t xml:space="preserve"> </w:t>
      </w:r>
      <w:r w:rsidR="006314CA" w:rsidRPr="007328B3">
        <w:rPr>
          <w:rFonts w:cstheme="minorHAnsi"/>
          <w:sz w:val="22"/>
          <w:szCs w:val="22"/>
          <w:shd w:val="clear" w:color="auto" w:fill="FFFFFF"/>
        </w:rPr>
        <w:t>20350</w:t>
      </w:r>
    </w:p>
    <w:p w14:paraId="1FBAA364" w14:textId="39C30255" w:rsidR="007A0F2D" w:rsidRPr="00213760" w:rsidRDefault="00747056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 </w:t>
      </w:r>
      <w:r w:rsidR="001117C1">
        <w:rPr>
          <w:rFonts w:cstheme="minorHAnsi"/>
          <w:sz w:val="22"/>
          <w:szCs w:val="22"/>
        </w:rPr>
        <w:t>XXXXXXXXXXXX</w:t>
      </w:r>
    </w:p>
    <w:p w14:paraId="561B0260" w14:textId="77777777" w:rsidR="00926503" w:rsidRPr="00213760" w:rsidRDefault="00926503" w:rsidP="00926503">
      <w:pPr>
        <w:tabs>
          <w:tab w:val="left" w:pos="3969"/>
        </w:tabs>
        <w:jc w:val="center"/>
        <w:rPr>
          <w:rFonts w:cstheme="minorHAnsi"/>
          <w:sz w:val="22"/>
          <w:szCs w:val="22"/>
        </w:rPr>
      </w:pPr>
    </w:p>
    <w:p w14:paraId="65370EEA" w14:textId="77777777" w:rsidR="007A0F2D" w:rsidRPr="00213760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jako „Podnájemce“ na straně druhé</w:t>
      </w:r>
    </w:p>
    <w:p w14:paraId="0C441262" w14:textId="77777777" w:rsidR="007A0F2D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2A81F83E" w14:textId="77777777" w:rsidR="007328B3" w:rsidRPr="00213760" w:rsidRDefault="007328B3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571D36AB" w14:textId="29C4FCAD" w:rsidR="007A0F2D" w:rsidRPr="00213760" w:rsidRDefault="007A0F2D" w:rsidP="00213760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 xml:space="preserve">Nájemce a Podnájemce </w:t>
      </w:r>
      <w:r w:rsidR="00CE5B55" w:rsidRPr="00213760">
        <w:rPr>
          <w:rFonts w:cstheme="minorHAnsi"/>
          <w:sz w:val="22"/>
          <w:szCs w:val="22"/>
        </w:rPr>
        <w:t>(</w:t>
      </w:r>
      <w:r w:rsidRPr="00213760">
        <w:rPr>
          <w:rFonts w:cstheme="minorHAnsi"/>
          <w:sz w:val="22"/>
          <w:szCs w:val="22"/>
        </w:rPr>
        <w:t xml:space="preserve">označováni dále </w:t>
      </w:r>
      <w:r w:rsidR="00926503" w:rsidRPr="00213760">
        <w:rPr>
          <w:rFonts w:cstheme="minorHAnsi"/>
          <w:sz w:val="22"/>
          <w:szCs w:val="22"/>
        </w:rPr>
        <w:t>jako</w:t>
      </w:r>
      <w:r w:rsidRPr="00213760">
        <w:rPr>
          <w:rFonts w:cstheme="minorHAnsi"/>
          <w:sz w:val="22"/>
          <w:szCs w:val="22"/>
        </w:rPr>
        <w:t xml:space="preserve"> </w:t>
      </w:r>
      <w:r w:rsidR="00EB3BFF" w:rsidRPr="00213760">
        <w:rPr>
          <w:rFonts w:cstheme="minorHAnsi"/>
          <w:sz w:val="22"/>
          <w:szCs w:val="22"/>
        </w:rPr>
        <w:t>„</w:t>
      </w:r>
      <w:r w:rsidRPr="00213760">
        <w:rPr>
          <w:rFonts w:cstheme="minorHAnsi"/>
          <w:sz w:val="22"/>
          <w:szCs w:val="22"/>
        </w:rPr>
        <w:t>Smluvní strany</w:t>
      </w:r>
      <w:r w:rsidR="00EB3BFF" w:rsidRPr="00213760">
        <w:rPr>
          <w:rFonts w:cstheme="minorHAnsi"/>
          <w:sz w:val="22"/>
          <w:szCs w:val="22"/>
        </w:rPr>
        <w:t>“</w:t>
      </w:r>
      <w:r w:rsidR="00B06158" w:rsidRPr="00213760">
        <w:rPr>
          <w:rFonts w:cstheme="minorHAnsi"/>
          <w:sz w:val="22"/>
          <w:szCs w:val="22"/>
        </w:rPr>
        <w:t>)</w:t>
      </w:r>
      <w:r w:rsidRPr="00213760">
        <w:rPr>
          <w:rFonts w:cstheme="minorHAnsi"/>
          <w:sz w:val="22"/>
          <w:szCs w:val="22"/>
        </w:rPr>
        <w:t xml:space="preserve"> </w:t>
      </w:r>
      <w:r w:rsidR="00926503" w:rsidRPr="00213760">
        <w:rPr>
          <w:rFonts w:cstheme="minorHAnsi"/>
          <w:sz w:val="22"/>
          <w:szCs w:val="22"/>
        </w:rPr>
        <w:t xml:space="preserve">uzavírají </w:t>
      </w:r>
      <w:r w:rsidRPr="00213760">
        <w:rPr>
          <w:rFonts w:cstheme="minorHAnsi"/>
          <w:sz w:val="22"/>
          <w:szCs w:val="22"/>
        </w:rPr>
        <w:t>tento</w:t>
      </w:r>
      <w:r w:rsidR="00EB3BFF" w:rsidRPr="00213760">
        <w:rPr>
          <w:rFonts w:cstheme="minorHAnsi"/>
          <w:sz w:val="22"/>
          <w:szCs w:val="22"/>
        </w:rPr>
        <w:t xml:space="preserve"> </w:t>
      </w:r>
      <w:r w:rsidRPr="00213760">
        <w:rPr>
          <w:rFonts w:cstheme="minorHAnsi"/>
          <w:sz w:val="22"/>
          <w:szCs w:val="22"/>
        </w:rPr>
        <w:t xml:space="preserve">Dodatek č. </w:t>
      </w:r>
      <w:r w:rsidR="00772A98">
        <w:rPr>
          <w:rFonts w:cstheme="minorHAnsi"/>
          <w:sz w:val="22"/>
          <w:szCs w:val="22"/>
        </w:rPr>
        <w:t>7</w:t>
      </w:r>
      <w:r w:rsidR="000311CC" w:rsidRPr="00213760">
        <w:rPr>
          <w:rFonts w:cstheme="minorHAnsi"/>
          <w:sz w:val="22"/>
          <w:szCs w:val="22"/>
        </w:rPr>
        <w:t xml:space="preserve"> </w:t>
      </w:r>
      <w:r w:rsidRPr="00213760">
        <w:rPr>
          <w:rFonts w:cstheme="minorHAnsi"/>
          <w:sz w:val="22"/>
          <w:szCs w:val="22"/>
        </w:rPr>
        <w:t>ke Smlouvě o podnájmu</w:t>
      </w:r>
      <w:r w:rsidR="00AA1BD9">
        <w:rPr>
          <w:rFonts w:cstheme="minorHAnsi"/>
          <w:sz w:val="22"/>
          <w:szCs w:val="22"/>
        </w:rPr>
        <w:t xml:space="preserve"> nebytových</w:t>
      </w:r>
      <w:r w:rsidRPr="00213760">
        <w:rPr>
          <w:rFonts w:cstheme="minorHAnsi"/>
          <w:sz w:val="22"/>
          <w:szCs w:val="22"/>
        </w:rPr>
        <w:t xml:space="preserve"> prostor </w:t>
      </w:r>
      <w:r w:rsidR="00AA1BD9">
        <w:rPr>
          <w:rFonts w:cstheme="minorHAnsi"/>
          <w:sz w:val="22"/>
          <w:szCs w:val="22"/>
        </w:rPr>
        <w:t xml:space="preserve">– Technologický inkubátor, </w:t>
      </w:r>
      <w:r w:rsidR="00B06158" w:rsidRPr="00213760">
        <w:rPr>
          <w:rFonts w:cstheme="minorHAnsi"/>
          <w:sz w:val="22"/>
          <w:szCs w:val="22"/>
        </w:rPr>
        <w:t xml:space="preserve">ze dne </w:t>
      </w:r>
      <w:r w:rsidR="00AA1BD9">
        <w:rPr>
          <w:rFonts w:cstheme="minorHAnsi"/>
          <w:sz w:val="22"/>
          <w:szCs w:val="22"/>
        </w:rPr>
        <w:t>7.6</w:t>
      </w:r>
      <w:r w:rsidR="00213760" w:rsidRPr="00213760">
        <w:rPr>
          <w:rFonts w:cstheme="minorHAnsi"/>
          <w:sz w:val="22"/>
          <w:szCs w:val="22"/>
        </w:rPr>
        <w:t>.2011</w:t>
      </w:r>
      <w:r w:rsidR="00B06158" w:rsidRPr="00213760">
        <w:rPr>
          <w:rFonts w:cstheme="minorHAnsi"/>
          <w:sz w:val="22"/>
          <w:szCs w:val="22"/>
        </w:rPr>
        <w:t xml:space="preserve"> </w:t>
      </w:r>
    </w:p>
    <w:p w14:paraId="16C7174A" w14:textId="77777777" w:rsidR="00213760" w:rsidRDefault="00213760" w:rsidP="00213760">
      <w:pPr>
        <w:tabs>
          <w:tab w:val="left" w:pos="720"/>
        </w:tabs>
        <w:jc w:val="center"/>
        <w:rPr>
          <w:rFonts w:cstheme="minorHAnsi"/>
          <w:b/>
          <w:sz w:val="22"/>
          <w:szCs w:val="22"/>
          <w:u w:val="single"/>
        </w:rPr>
      </w:pPr>
    </w:p>
    <w:p w14:paraId="6ED52B33" w14:textId="77777777" w:rsidR="007328B3" w:rsidRPr="00213760" w:rsidRDefault="007328B3" w:rsidP="00213760">
      <w:pPr>
        <w:tabs>
          <w:tab w:val="left" w:pos="720"/>
        </w:tabs>
        <w:jc w:val="center"/>
        <w:rPr>
          <w:rFonts w:cstheme="minorHAnsi"/>
          <w:b/>
          <w:sz w:val="22"/>
          <w:szCs w:val="22"/>
          <w:u w:val="single"/>
        </w:rPr>
      </w:pPr>
    </w:p>
    <w:p w14:paraId="02E74203" w14:textId="77777777" w:rsidR="00B06158" w:rsidRPr="00213760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213760">
        <w:rPr>
          <w:rFonts w:cstheme="minorHAnsi"/>
          <w:b/>
          <w:sz w:val="22"/>
          <w:szCs w:val="22"/>
        </w:rPr>
        <w:t xml:space="preserve">I. </w:t>
      </w:r>
    </w:p>
    <w:p w14:paraId="7CDC1194" w14:textId="77777777" w:rsidR="00B06158" w:rsidRPr="00213760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213760">
        <w:rPr>
          <w:rFonts w:cstheme="minorHAnsi"/>
          <w:b/>
          <w:sz w:val="22"/>
          <w:szCs w:val="22"/>
        </w:rPr>
        <w:t>Předmět dodatku</w:t>
      </w:r>
    </w:p>
    <w:p w14:paraId="219B4638" w14:textId="0415C7E9" w:rsidR="003628F0" w:rsidRPr="00FA02E2" w:rsidRDefault="0049654A" w:rsidP="00FA02E2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19C8" w:rsidRPr="007328B3">
        <w:rPr>
          <w:rFonts w:asciiTheme="minorHAnsi" w:hAnsiTheme="minorHAnsi" w:cstheme="minorHAnsi"/>
          <w:sz w:val="22"/>
          <w:szCs w:val="22"/>
        </w:rPr>
        <w:t>Smluvní strany</w:t>
      </w:r>
      <w:r w:rsidR="00907C4D">
        <w:rPr>
          <w:rFonts w:asciiTheme="minorHAnsi" w:hAnsiTheme="minorHAnsi" w:cstheme="minorHAnsi"/>
          <w:sz w:val="22"/>
          <w:szCs w:val="22"/>
        </w:rPr>
        <w:t xml:space="preserve"> se</w:t>
      </w:r>
      <w:r w:rsidR="007819C8" w:rsidRPr="007328B3">
        <w:rPr>
          <w:rFonts w:asciiTheme="minorHAnsi" w:hAnsiTheme="minorHAnsi" w:cstheme="minorHAnsi"/>
          <w:sz w:val="22"/>
          <w:szCs w:val="22"/>
        </w:rPr>
        <w:t xml:space="preserve"> dohodly, že v souvislosti s rozšířením předmětu podnájmu</w:t>
      </w:r>
      <w:r w:rsidR="007328B3" w:rsidRPr="007328B3">
        <w:rPr>
          <w:rFonts w:asciiTheme="minorHAnsi" w:hAnsiTheme="minorHAnsi" w:cstheme="minorHAnsi"/>
          <w:sz w:val="22"/>
          <w:szCs w:val="22"/>
        </w:rPr>
        <w:t>,</w:t>
      </w:r>
      <w:r w:rsidR="007328B3" w:rsidRPr="00FA02E2">
        <w:rPr>
          <w:rFonts w:asciiTheme="minorHAnsi" w:hAnsiTheme="minorHAnsi" w:cstheme="minorHAnsi"/>
          <w:sz w:val="22"/>
          <w:szCs w:val="22"/>
        </w:rPr>
        <w:t xml:space="preserve"> </w:t>
      </w:r>
      <w:r w:rsidR="007819C8" w:rsidRPr="00FA02E2">
        <w:rPr>
          <w:rFonts w:asciiTheme="minorHAnsi" w:hAnsiTheme="minorHAnsi" w:cstheme="minorHAnsi"/>
          <w:sz w:val="22"/>
          <w:szCs w:val="22"/>
        </w:rPr>
        <w:t xml:space="preserve">mění </w:t>
      </w:r>
      <w:r w:rsidR="00907C4D">
        <w:rPr>
          <w:rFonts w:asciiTheme="minorHAnsi" w:hAnsiTheme="minorHAnsi" w:cstheme="minorHAnsi"/>
          <w:sz w:val="22"/>
          <w:szCs w:val="22"/>
        </w:rPr>
        <w:t>S</w:t>
      </w:r>
      <w:r w:rsidR="007819C8" w:rsidRPr="00FA02E2">
        <w:rPr>
          <w:rFonts w:asciiTheme="minorHAnsi" w:hAnsiTheme="minorHAnsi" w:cstheme="minorHAnsi"/>
          <w:sz w:val="22"/>
          <w:szCs w:val="22"/>
        </w:rPr>
        <w:t>mlouv</w:t>
      </w:r>
      <w:r w:rsidR="00907C4D">
        <w:rPr>
          <w:rFonts w:asciiTheme="minorHAnsi" w:hAnsiTheme="minorHAnsi" w:cstheme="minorHAnsi"/>
          <w:sz w:val="22"/>
          <w:szCs w:val="22"/>
        </w:rPr>
        <w:t>u</w:t>
      </w:r>
      <w:r w:rsidR="007819C8" w:rsidRPr="00FA02E2">
        <w:rPr>
          <w:rFonts w:asciiTheme="minorHAnsi" w:hAnsiTheme="minorHAnsi" w:cstheme="minorHAnsi"/>
          <w:sz w:val="22"/>
          <w:szCs w:val="22"/>
        </w:rPr>
        <w:t xml:space="preserve"> o podnájmu nebytových prostor – Technologický inkubátor ze dne 7.6.2011, </w:t>
      </w:r>
      <w:r w:rsidR="00907C4D">
        <w:rPr>
          <w:rFonts w:asciiTheme="minorHAnsi" w:hAnsiTheme="minorHAnsi" w:cstheme="minorHAnsi"/>
          <w:sz w:val="22"/>
          <w:szCs w:val="22"/>
        </w:rPr>
        <w:t>takto:</w:t>
      </w:r>
      <w:r w:rsidR="007819C8" w:rsidRPr="00FA02E2">
        <w:rPr>
          <w:rFonts w:cstheme="minorHAnsi"/>
          <w:sz w:val="22"/>
          <w:szCs w:val="22"/>
        </w:rPr>
        <w:t xml:space="preserve"> </w:t>
      </w:r>
    </w:p>
    <w:p w14:paraId="4EEA3B07" w14:textId="3E187EF2" w:rsidR="00907C4D" w:rsidRPr="00907C4D" w:rsidRDefault="00907C4D" w:rsidP="005D2DDD">
      <w:pPr>
        <w:pStyle w:val="Odstavecseseznamem"/>
        <w:spacing w:before="120" w:after="240" w:line="240" w:lineRule="auto"/>
        <w:contextualSpacing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07C4D">
        <w:rPr>
          <w:rFonts w:asciiTheme="minorHAnsi" w:hAnsiTheme="minorHAnsi" w:cstheme="minorHAnsi"/>
          <w:b/>
          <w:bCs/>
          <w:sz w:val="22"/>
          <w:szCs w:val="22"/>
          <w:u w:val="single"/>
        </w:rPr>
        <w:t>S účinností od 1.</w:t>
      </w:r>
      <w:r w:rsidR="004719F8">
        <w:rPr>
          <w:rFonts w:asciiTheme="minorHAnsi" w:hAnsiTheme="minorHAnsi" w:cstheme="minorHAnsi"/>
          <w:b/>
          <w:bCs/>
          <w:sz w:val="22"/>
          <w:szCs w:val="22"/>
          <w:u w:val="single"/>
        </w:rPr>
        <w:t>11</w:t>
      </w:r>
      <w:r w:rsidRPr="00907C4D">
        <w:rPr>
          <w:rFonts w:asciiTheme="minorHAnsi" w:hAnsiTheme="minorHAnsi" w:cstheme="minorHAnsi"/>
          <w:b/>
          <w:bCs/>
          <w:sz w:val="22"/>
          <w:szCs w:val="22"/>
          <w:u w:val="single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Pr="00907C4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článek II.,odst.1 nově zní:</w:t>
      </w:r>
    </w:p>
    <w:p w14:paraId="2BB990A7" w14:textId="46F590F1" w:rsidR="00907C4D" w:rsidRDefault="007819C8" w:rsidP="005D2DDD">
      <w:pPr>
        <w:pStyle w:val="Odstavecseseznamem"/>
        <w:spacing w:before="120" w:after="240" w:line="240" w:lineRule="auto"/>
        <w:contextualSpacing w:val="0"/>
        <w:rPr>
          <w:rFonts w:asciiTheme="minorHAnsi" w:hAnsiTheme="minorHAnsi" w:cstheme="minorHAnsi"/>
          <w:i/>
          <w:iCs/>
          <w:sz w:val="22"/>
          <w:szCs w:val="22"/>
        </w:rPr>
      </w:pPr>
      <w:r w:rsidRPr="004554B7">
        <w:rPr>
          <w:rFonts w:asciiTheme="minorHAnsi" w:hAnsiTheme="minorHAnsi" w:cstheme="minorHAnsi"/>
          <w:i/>
          <w:iCs/>
          <w:sz w:val="22"/>
          <w:szCs w:val="22"/>
        </w:rPr>
        <w:t xml:space="preserve">Nájemce přenechává Podnájemci do užívání část nebytových prostor nacházejících se 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>v 1. nadzemním podlaží budovy PIANO, a to místnosti s číselným označením B</w:t>
      </w:r>
      <w:r w:rsidR="005C36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>1.07</w:t>
      </w:r>
      <w:r w:rsidR="0049654A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>B</w:t>
      </w:r>
      <w:r w:rsidR="005C36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5C3690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>08</w:t>
      </w:r>
      <w:r w:rsidR="0049654A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4719F8">
        <w:rPr>
          <w:rFonts w:asciiTheme="minorHAnsi" w:hAnsiTheme="minorHAnsi" w:cstheme="minorHAnsi"/>
          <w:i/>
          <w:iCs/>
          <w:sz w:val="22"/>
          <w:szCs w:val="22"/>
        </w:rPr>
        <w:t xml:space="preserve"> 1.20 a 1.22</w:t>
      </w:r>
      <w:r w:rsidR="004965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C66F9" w:rsidRPr="004554B7">
        <w:rPr>
          <w:rFonts w:asciiTheme="minorHAnsi" w:hAnsiTheme="minorHAnsi" w:cstheme="minorHAnsi"/>
          <w:i/>
          <w:iCs/>
          <w:sz w:val="22"/>
          <w:szCs w:val="22"/>
        </w:rPr>
        <w:t xml:space="preserve">a dále prostory nacházející se </w:t>
      </w:r>
      <w:r w:rsidRPr="004554B7">
        <w:rPr>
          <w:rFonts w:asciiTheme="minorHAnsi" w:hAnsiTheme="minorHAnsi" w:cstheme="minorHAnsi"/>
          <w:i/>
          <w:iCs/>
          <w:sz w:val="22"/>
          <w:szCs w:val="22"/>
        </w:rPr>
        <w:t>ve 2. nadzemním podlaží budovy PIANO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 xml:space="preserve"> sekce D, a to místnosti s číselným označením </w:t>
      </w:r>
      <w:r w:rsidR="00FA02E2">
        <w:rPr>
          <w:rFonts w:asciiTheme="minorHAnsi" w:hAnsiTheme="minorHAnsi" w:cstheme="minorHAnsi"/>
          <w:i/>
          <w:iCs/>
          <w:sz w:val="22"/>
          <w:szCs w:val="22"/>
        </w:rPr>
        <w:t xml:space="preserve">D2.03, 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>D 2.05, D2.06, D2.07</w:t>
      </w:r>
      <w:r w:rsidR="00FA02E2">
        <w:rPr>
          <w:rFonts w:asciiTheme="minorHAnsi" w:hAnsiTheme="minorHAnsi" w:cstheme="minorHAnsi"/>
          <w:i/>
          <w:iCs/>
          <w:sz w:val="22"/>
          <w:szCs w:val="22"/>
        </w:rPr>
        <w:t>, D2.08,</w:t>
      </w:r>
      <w:r w:rsidR="00FA02E2" w:rsidRPr="00FA02E2">
        <w:rPr>
          <w:rFonts w:asciiTheme="minorHAnsi" w:hAnsiTheme="minorHAnsi" w:cstheme="minorHAnsi"/>
          <w:sz w:val="22"/>
          <w:szCs w:val="22"/>
        </w:rPr>
        <w:t xml:space="preserve"> </w:t>
      </w:r>
      <w:r w:rsidR="00FA02E2">
        <w:rPr>
          <w:rFonts w:asciiTheme="minorHAnsi" w:hAnsiTheme="minorHAnsi" w:cstheme="minorHAnsi"/>
          <w:sz w:val="22"/>
          <w:szCs w:val="22"/>
        </w:rPr>
        <w:t>D2.09, D2.10, D2.11, D2.12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>, D2.</w:t>
      </w:r>
      <w:r w:rsidR="00066BD0" w:rsidRPr="004554B7">
        <w:rPr>
          <w:rFonts w:asciiTheme="minorHAnsi" w:hAnsiTheme="minorHAnsi" w:cstheme="minorHAnsi"/>
          <w:i/>
          <w:iCs/>
          <w:sz w:val="22"/>
          <w:szCs w:val="22"/>
        </w:rPr>
        <w:t>36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 xml:space="preserve"> a dále nebytové prostory nacházející se ve 3. nadzemním podlaží budovy PIANO sekce D, a to místnosti s číselným 3.03, 3.04, 3.05, 3.07, 3.08, 3.09, 3.11, 3.12, 3.13, 3.14, 3.15, 3.16, 3.17, 3.18, 3.19 a chodbu s číselným označením 3.10, přičemž</w:t>
      </w:r>
      <w:r w:rsidR="005D2DDD" w:rsidRPr="004554B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celková výměra činí </w:t>
      </w:r>
      <w:r w:rsidR="004719F8">
        <w:rPr>
          <w:rFonts w:asciiTheme="minorHAnsi" w:hAnsiTheme="minorHAnsi" w:cstheme="minorHAnsi"/>
          <w:b/>
          <w:i/>
          <w:iCs/>
          <w:sz w:val="22"/>
          <w:szCs w:val="22"/>
        </w:rPr>
        <w:t>1</w:t>
      </w:r>
      <w:r w:rsidR="00124FF1">
        <w:rPr>
          <w:rFonts w:asciiTheme="minorHAnsi" w:hAnsiTheme="minorHAnsi" w:cstheme="minorHAnsi"/>
          <w:b/>
          <w:i/>
          <w:iCs/>
          <w:sz w:val="22"/>
          <w:szCs w:val="22"/>
        </w:rPr>
        <w:t> 292,56</w:t>
      </w:r>
      <w:r w:rsidR="005D2DDD" w:rsidRPr="004554B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m</w:t>
      </w:r>
      <w:r w:rsidR="005D2DDD" w:rsidRPr="004554B7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5CE188AA" w14:textId="052D0C71" w:rsidR="005D2DDD" w:rsidRDefault="005D2DDD" w:rsidP="005D2DDD">
      <w:pPr>
        <w:pStyle w:val="Odstavecseseznamem"/>
        <w:spacing w:before="120" w:after="240" w:line="240" w:lineRule="auto"/>
        <w:contextualSpacing w:val="0"/>
        <w:rPr>
          <w:rFonts w:asciiTheme="minorHAnsi" w:hAnsiTheme="minorHAnsi" w:cstheme="minorHAnsi"/>
          <w:i/>
          <w:iCs/>
          <w:sz w:val="22"/>
          <w:szCs w:val="22"/>
        </w:rPr>
      </w:pPr>
      <w:r w:rsidRPr="004554B7">
        <w:rPr>
          <w:rFonts w:asciiTheme="minorHAnsi" w:hAnsiTheme="minorHAnsi" w:cstheme="minorHAnsi"/>
          <w:i/>
          <w:iCs/>
          <w:sz w:val="22"/>
          <w:szCs w:val="22"/>
        </w:rPr>
        <w:t xml:space="preserve">Přesná specifikace těchto prostor vyplývá z přiloženého půdorysného plánku, který je přílohou č. </w:t>
      </w:r>
      <w:smartTag w:uri="urn:schemas-microsoft-com:office:smarttags" w:element="metricconverter">
        <w:smartTagPr>
          <w:attr w:name="ProductID" w:val="1 a"/>
        </w:smartTagPr>
        <w:r w:rsidRPr="004554B7">
          <w:rPr>
            <w:rFonts w:asciiTheme="minorHAnsi" w:hAnsiTheme="minorHAnsi" w:cstheme="minorHAnsi"/>
            <w:i/>
            <w:iCs/>
            <w:sz w:val="22"/>
            <w:szCs w:val="22"/>
          </w:rPr>
          <w:t>1 a</w:t>
        </w:r>
      </w:smartTag>
      <w:r w:rsidRPr="004554B7">
        <w:rPr>
          <w:rFonts w:asciiTheme="minorHAnsi" w:hAnsiTheme="minorHAnsi" w:cstheme="minorHAnsi"/>
          <w:i/>
          <w:iCs/>
          <w:sz w:val="22"/>
          <w:szCs w:val="22"/>
        </w:rPr>
        <w:t xml:space="preserve"> nedílnou součástí této Smlouvy.</w:t>
      </w:r>
    </w:p>
    <w:p w14:paraId="313839CF" w14:textId="77777777" w:rsidR="00907C4D" w:rsidRPr="004554B7" w:rsidRDefault="00907C4D" w:rsidP="005D2DDD">
      <w:pPr>
        <w:pStyle w:val="Odstavecseseznamem"/>
        <w:spacing w:before="120" w:after="240" w:line="240" w:lineRule="auto"/>
        <w:contextualSpacing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2D1B240B" w14:textId="77777777" w:rsidR="007C364F" w:rsidRPr="00213760" w:rsidRDefault="007C364F" w:rsidP="00B06158">
      <w:pPr>
        <w:spacing w:before="120"/>
        <w:ind w:firstLine="708"/>
        <w:rPr>
          <w:rFonts w:cstheme="minorHAnsi"/>
          <w:i/>
          <w:sz w:val="22"/>
          <w:szCs w:val="22"/>
        </w:rPr>
      </w:pPr>
    </w:p>
    <w:p w14:paraId="52356506" w14:textId="77777777" w:rsidR="005F2A1C" w:rsidRDefault="005F2A1C" w:rsidP="00B06158">
      <w:pPr>
        <w:pStyle w:val="Bezmezer"/>
        <w:jc w:val="center"/>
        <w:rPr>
          <w:rFonts w:cstheme="minorHAnsi"/>
          <w:b/>
          <w:sz w:val="22"/>
          <w:szCs w:val="22"/>
        </w:rPr>
      </w:pPr>
    </w:p>
    <w:p w14:paraId="7E8F4B42" w14:textId="77777777" w:rsidR="00B478FB" w:rsidRDefault="00B478FB" w:rsidP="00B06158">
      <w:pPr>
        <w:pStyle w:val="Bezmezer"/>
        <w:jc w:val="center"/>
        <w:rPr>
          <w:rFonts w:cstheme="minorHAnsi"/>
          <w:b/>
          <w:sz w:val="22"/>
          <w:szCs w:val="22"/>
        </w:rPr>
      </w:pPr>
    </w:p>
    <w:p w14:paraId="5A471072" w14:textId="13E45861" w:rsidR="00B478FB" w:rsidRDefault="00B478FB" w:rsidP="00B478FB">
      <w:pPr>
        <w:pStyle w:val="Odstavecseseznamem"/>
        <w:spacing w:before="120" w:after="240" w:line="240" w:lineRule="auto"/>
        <w:contextualSpacing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07C4D">
        <w:rPr>
          <w:rFonts w:asciiTheme="minorHAnsi" w:hAnsiTheme="minorHAnsi" w:cstheme="minorHAnsi"/>
          <w:b/>
          <w:bCs/>
          <w:sz w:val="22"/>
          <w:szCs w:val="22"/>
          <w:u w:val="single"/>
        </w:rPr>
        <w:t>S účinností od 1.</w:t>
      </w:r>
      <w:r w:rsidR="004719F8">
        <w:rPr>
          <w:rFonts w:asciiTheme="minorHAnsi" w:hAnsiTheme="minorHAnsi" w:cstheme="minorHAnsi"/>
          <w:b/>
          <w:bCs/>
          <w:sz w:val="22"/>
          <w:szCs w:val="22"/>
          <w:u w:val="single"/>
        </w:rPr>
        <w:t>11</w:t>
      </w:r>
      <w:r w:rsidRPr="00907C4D">
        <w:rPr>
          <w:rFonts w:asciiTheme="minorHAnsi" w:hAnsiTheme="minorHAnsi" w:cstheme="minorHAnsi"/>
          <w:b/>
          <w:bCs/>
          <w:sz w:val="22"/>
          <w:szCs w:val="22"/>
          <w:u w:val="single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Pr="00907C4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článek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V</w:t>
      </w:r>
      <w:r w:rsidRPr="00907C4D">
        <w:rPr>
          <w:rFonts w:asciiTheme="minorHAnsi" w:hAnsiTheme="minorHAnsi" w:cstheme="minorHAnsi"/>
          <w:b/>
          <w:bCs/>
          <w:sz w:val="22"/>
          <w:szCs w:val="22"/>
          <w:u w:val="single"/>
        </w:rPr>
        <w:t>.,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907C4D">
        <w:rPr>
          <w:rFonts w:asciiTheme="minorHAnsi" w:hAnsiTheme="minorHAnsi" w:cstheme="minorHAnsi"/>
          <w:b/>
          <w:bCs/>
          <w:sz w:val="22"/>
          <w:szCs w:val="22"/>
          <w:u w:val="single"/>
        </w:rPr>
        <w:t>odst.1 nově zní:</w:t>
      </w:r>
    </w:p>
    <w:p w14:paraId="31399932" w14:textId="4B69A0E6" w:rsidR="00B478FB" w:rsidRPr="00522343" w:rsidRDefault="00B478FB" w:rsidP="00B478FB">
      <w:pPr>
        <w:pStyle w:val="Odstavecseseznamem"/>
        <w:spacing w:before="120" w:after="240" w:line="240" w:lineRule="auto"/>
        <w:contextualSpacing w:val="0"/>
        <w:rPr>
          <w:rFonts w:asciiTheme="minorHAnsi" w:hAnsiTheme="minorHAnsi" w:cstheme="minorHAnsi"/>
          <w:i/>
          <w:iCs/>
          <w:sz w:val="22"/>
          <w:szCs w:val="22"/>
        </w:rPr>
      </w:pPr>
      <w:r w:rsidRPr="00522343">
        <w:rPr>
          <w:rFonts w:asciiTheme="minorHAnsi" w:hAnsiTheme="minorHAnsi" w:cstheme="minorHAnsi"/>
          <w:i/>
          <w:iCs/>
          <w:sz w:val="22"/>
          <w:szCs w:val="22"/>
        </w:rPr>
        <w:t>Nájemné se stanoví dohodou smluvních stran takto:</w:t>
      </w:r>
    </w:p>
    <w:p w14:paraId="4550A5BC" w14:textId="116A50E5" w:rsidR="0065376B" w:rsidRPr="002C29F5" w:rsidRDefault="00C60282" w:rsidP="002C29F5">
      <w:pPr>
        <w:pStyle w:val="Odstavecseseznamem"/>
        <w:spacing w:before="120" w:after="240" w:line="240" w:lineRule="auto"/>
        <w:contextualSpacing w:val="0"/>
        <w:rPr>
          <w:rFonts w:asciiTheme="minorHAnsi" w:hAnsiTheme="minorHAnsi" w:cstheme="minorHAnsi"/>
          <w:i/>
          <w:iCs/>
          <w:sz w:val="22"/>
          <w:szCs w:val="22"/>
        </w:rPr>
      </w:pPr>
      <w:r w:rsidRPr="00522343">
        <w:rPr>
          <w:rFonts w:asciiTheme="minorHAnsi" w:hAnsiTheme="minorHAnsi" w:cstheme="minorHAnsi"/>
          <w:i/>
          <w:iCs/>
          <w:sz w:val="22"/>
          <w:szCs w:val="22"/>
        </w:rPr>
        <w:t>U místností</w:t>
      </w:r>
      <w:r w:rsidR="00BE0780">
        <w:rPr>
          <w:rFonts w:asciiTheme="minorHAnsi" w:hAnsiTheme="minorHAnsi" w:cstheme="minorHAnsi"/>
          <w:i/>
          <w:iCs/>
          <w:sz w:val="22"/>
          <w:szCs w:val="22"/>
        </w:rPr>
        <w:t xml:space="preserve"> v 1. nadzemním podlaží budovy PIANO</w:t>
      </w:r>
      <w:r w:rsidRPr="00522343">
        <w:rPr>
          <w:rFonts w:asciiTheme="minorHAnsi" w:hAnsiTheme="minorHAnsi" w:cstheme="minorHAnsi"/>
          <w:i/>
          <w:iCs/>
          <w:sz w:val="22"/>
          <w:szCs w:val="22"/>
        </w:rPr>
        <w:t xml:space="preserve"> s číselným </w:t>
      </w:r>
      <w:r w:rsidR="00F0196B" w:rsidRPr="00522343">
        <w:rPr>
          <w:rFonts w:asciiTheme="minorHAnsi" w:hAnsiTheme="minorHAnsi" w:cstheme="minorHAnsi"/>
          <w:i/>
          <w:iCs/>
          <w:sz w:val="22"/>
          <w:szCs w:val="22"/>
        </w:rPr>
        <w:t xml:space="preserve">označením </w:t>
      </w:r>
      <w:r w:rsidR="004719F8">
        <w:rPr>
          <w:rFonts w:asciiTheme="minorHAnsi" w:hAnsiTheme="minorHAnsi" w:cstheme="minorHAnsi"/>
          <w:i/>
          <w:iCs/>
          <w:sz w:val="22"/>
          <w:szCs w:val="22"/>
        </w:rPr>
        <w:t>1.20 a 1.22</w:t>
      </w:r>
      <w:r w:rsidR="00F0196B" w:rsidRPr="00522343">
        <w:rPr>
          <w:rFonts w:asciiTheme="minorHAnsi" w:hAnsiTheme="minorHAnsi" w:cstheme="minorHAnsi"/>
          <w:i/>
          <w:iCs/>
          <w:sz w:val="22"/>
          <w:szCs w:val="22"/>
        </w:rPr>
        <w:t xml:space="preserve"> o celkové výměře </w:t>
      </w:r>
      <w:r w:rsidR="00230169">
        <w:rPr>
          <w:rFonts w:asciiTheme="minorHAnsi" w:hAnsiTheme="minorHAnsi" w:cstheme="minorHAnsi"/>
          <w:i/>
          <w:iCs/>
          <w:sz w:val="22"/>
          <w:szCs w:val="22"/>
        </w:rPr>
        <w:t>111.8</w:t>
      </w:r>
      <w:r w:rsidR="00F0196B" w:rsidRPr="00522343">
        <w:rPr>
          <w:rFonts w:asciiTheme="minorHAnsi" w:hAnsiTheme="minorHAnsi" w:cstheme="minorHAnsi"/>
          <w:i/>
          <w:iCs/>
          <w:sz w:val="22"/>
          <w:szCs w:val="22"/>
        </w:rPr>
        <w:t xml:space="preserve"> m</w:t>
      </w:r>
      <w:r w:rsidR="00F0196B" w:rsidRPr="0052234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</w:t>
      </w:r>
      <w:r w:rsidR="00F0196B" w:rsidRPr="0052234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0196B" w:rsidRPr="002C29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ve výši </w:t>
      </w:r>
      <w:r w:rsidR="0065376B" w:rsidRPr="002C29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1900</w:t>
      </w:r>
      <w:r w:rsidR="00F0196B" w:rsidRPr="002C29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,-Kč/m2/rok</w:t>
      </w:r>
    </w:p>
    <w:p w14:paraId="771C40D1" w14:textId="1943279E" w:rsidR="00FC3E89" w:rsidRPr="00FC3E89" w:rsidRDefault="00FC3E89" w:rsidP="00FC3E89">
      <w:pPr>
        <w:pStyle w:val="Odstavecseseznamem"/>
        <w:spacing w:before="120" w:after="120" w:line="240" w:lineRule="auto"/>
        <w:contextualSpacing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U místností v 1.nadzemním podlažím budovy PIANO, s číselným </w:t>
      </w:r>
      <w:r w:rsidRPr="004554B7">
        <w:rPr>
          <w:rFonts w:asciiTheme="minorHAnsi" w:hAnsiTheme="minorHAnsi" w:cstheme="minorHAnsi"/>
          <w:i/>
          <w:iCs/>
          <w:sz w:val="22"/>
          <w:szCs w:val="22"/>
        </w:rPr>
        <w:t>označením B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554B7">
        <w:rPr>
          <w:rFonts w:asciiTheme="minorHAnsi" w:hAnsiTheme="minorHAnsi" w:cstheme="minorHAnsi"/>
          <w:i/>
          <w:iCs/>
          <w:sz w:val="22"/>
          <w:szCs w:val="22"/>
        </w:rPr>
        <w:t>1.07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4554B7">
        <w:rPr>
          <w:rFonts w:asciiTheme="minorHAnsi" w:hAnsiTheme="minorHAnsi" w:cstheme="minorHAnsi"/>
          <w:i/>
          <w:iCs/>
          <w:sz w:val="22"/>
          <w:szCs w:val="22"/>
        </w:rPr>
        <w:t>B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554B7">
        <w:rPr>
          <w:rFonts w:asciiTheme="minorHAnsi" w:hAnsiTheme="minorHAnsi" w:cstheme="minorHAnsi"/>
          <w:i/>
          <w:iCs/>
          <w:sz w:val="22"/>
          <w:szCs w:val="22"/>
        </w:rPr>
        <w:t>1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4554B7">
        <w:rPr>
          <w:rFonts w:asciiTheme="minorHAnsi" w:hAnsiTheme="minorHAnsi" w:cstheme="minorHAnsi"/>
          <w:i/>
          <w:iCs/>
          <w:sz w:val="22"/>
          <w:szCs w:val="22"/>
        </w:rPr>
        <w:t>08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a u</w:t>
      </w:r>
      <w:r w:rsidR="00522343">
        <w:rPr>
          <w:rFonts w:asciiTheme="minorHAnsi" w:hAnsiTheme="minorHAnsi" w:cstheme="minorHAnsi"/>
          <w:i/>
          <w:iCs/>
          <w:sz w:val="22"/>
          <w:szCs w:val="22"/>
        </w:rPr>
        <w:t xml:space="preserve"> místností </w:t>
      </w:r>
      <w:r w:rsidR="00522343" w:rsidRPr="00BE0780">
        <w:rPr>
          <w:rFonts w:asciiTheme="minorHAnsi" w:hAnsiTheme="minorHAnsi" w:cstheme="minorHAnsi"/>
          <w:i/>
          <w:iCs/>
          <w:sz w:val="22"/>
          <w:szCs w:val="22"/>
        </w:rPr>
        <w:t>ve 2. nadzemním podlaží budovy PIANO sekce D, a to místnosti s číselným označením D2.03, D 2.05, D2.06, D2.07, D2.08,</w:t>
      </w:r>
      <w:r w:rsidR="00522343" w:rsidRPr="00BE0780">
        <w:rPr>
          <w:rFonts w:asciiTheme="minorHAnsi" w:hAnsiTheme="minorHAnsi" w:cstheme="minorHAnsi"/>
          <w:sz w:val="22"/>
          <w:szCs w:val="22"/>
        </w:rPr>
        <w:t xml:space="preserve"> D2.09, D2.10, D2.11, D2.12</w:t>
      </w:r>
      <w:r w:rsidR="00522343" w:rsidRPr="00BE0780">
        <w:rPr>
          <w:rFonts w:asciiTheme="minorHAnsi" w:hAnsiTheme="minorHAnsi" w:cstheme="minorHAnsi"/>
          <w:i/>
          <w:iCs/>
          <w:sz w:val="22"/>
          <w:szCs w:val="22"/>
        </w:rPr>
        <w:t xml:space="preserve">, D2.36 a dále </w:t>
      </w:r>
      <w:r w:rsidR="00BE0780">
        <w:rPr>
          <w:rFonts w:asciiTheme="minorHAnsi" w:hAnsiTheme="minorHAnsi" w:cstheme="minorHAnsi"/>
          <w:i/>
          <w:iCs/>
          <w:sz w:val="22"/>
          <w:szCs w:val="22"/>
        </w:rPr>
        <w:t>místnosti</w:t>
      </w:r>
      <w:r w:rsidR="00522343" w:rsidRPr="00BE0780">
        <w:rPr>
          <w:rFonts w:asciiTheme="minorHAnsi" w:hAnsiTheme="minorHAnsi" w:cstheme="minorHAnsi"/>
          <w:i/>
          <w:iCs/>
          <w:sz w:val="22"/>
          <w:szCs w:val="22"/>
        </w:rPr>
        <w:t xml:space="preserve"> nacházející se ve 3. nadzemním podlaží budovy PIANO sekce D, a to místnosti s číselným 3.03, 3.04, 3.05, 3.07, 3.08, 3.09, 3.11, 3.12, 3.13, 3.14, 3.15, 3.16, 3.17, 3.18, 3.19</w:t>
      </w:r>
      <w:r w:rsidR="00BE0780">
        <w:rPr>
          <w:rFonts w:asciiTheme="minorHAnsi" w:hAnsiTheme="minorHAnsi" w:cstheme="minorHAnsi"/>
          <w:i/>
          <w:iCs/>
          <w:sz w:val="22"/>
          <w:szCs w:val="22"/>
        </w:rPr>
        <w:t>, o celkové výměře 1180,76 m</w:t>
      </w:r>
      <w:r w:rsidR="00BE0780" w:rsidRPr="00BE078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</w:t>
      </w:r>
      <w:r w:rsidR="00BE07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E0780" w:rsidRPr="00BE0780">
        <w:rPr>
          <w:rFonts w:asciiTheme="minorHAnsi" w:hAnsiTheme="minorHAnsi" w:cstheme="minorHAnsi"/>
          <w:b/>
          <w:bCs/>
          <w:i/>
          <w:iCs/>
          <w:sz w:val="22"/>
          <w:szCs w:val="22"/>
        </w:rPr>
        <w:t>ve výši 2</w:t>
      </w:r>
      <w:r w:rsidR="0065376B">
        <w:rPr>
          <w:rFonts w:asciiTheme="minorHAnsi" w:hAnsiTheme="minorHAnsi" w:cstheme="minorHAnsi"/>
          <w:b/>
          <w:bCs/>
          <w:i/>
          <w:iCs/>
          <w:sz w:val="22"/>
          <w:szCs w:val="22"/>
        </w:rPr>
        <w:t>512</w:t>
      </w:r>
      <w:r w:rsidR="00BE0780" w:rsidRPr="00BE0780">
        <w:rPr>
          <w:rFonts w:asciiTheme="minorHAnsi" w:hAnsiTheme="minorHAnsi" w:cstheme="minorHAnsi"/>
          <w:b/>
          <w:bCs/>
          <w:i/>
          <w:iCs/>
          <w:sz w:val="22"/>
          <w:szCs w:val="22"/>
        </w:rPr>
        <w:t>,-Kč/m</w:t>
      </w:r>
      <w:r w:rsidR="00BE0780" w:rsidRPr="00BE078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 w:rsidR="00BE0780" w:rsidRPr="00BE0780">
        <w:rPr>
          <w:rFonts w:asciiTheme="minorHAnsi" w:hAnsiTheme="minorHAnsi" w:cstheme="minorHAnsi"/>
          <w:b/>
          <w:bCs/>
          <w:i/>
          <w:iCs/>
          <w:sz w:val="22"/>
          <w:szCs w:val="22"/>
        </w:rPr>
        <w:t>/rok</w:t>
      </w:r>
    </w:p>
    <w:p w14:paraId="2CCEC44B" w14:textId="37C3D903" w:rsidR="00FC3E89" w:rsidRPr="00FC3E89" w:rsidRDefault="00FC3E89" w:rsidP="00BE0780">
      <w:pPr>
        <w:pStyle w:val="Odstavecseseznamem"/>
        <w:spacing w:before="120" w:after="120" w:line="240" w:lineRule="auto"/>
        <w:contextualSpacing w:val="0"/>
        <w:rPr>
          <w:rFonts w:asciiTheme="minorHAnsi" w:hAnsiTheme="minorHAnsi" w:cstheme="minorHAnsi"/>
          <w:i/>
          <w:iCs/>
          <w:sz w:val="22"/>
          <w:szCs w:val="22"/>
        </w:rPr>
      </w:pPr>
      <w:r w:rsidRPr="00FC3E89">
        <w:rPr>
          <w:rFonts w:asciiTheme="minorHAnsi" w:hAnsiTheme="minorHAnsi" w:cstheme="minorHAnsi"/>
          <w:i/>
          <w:iCs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</w:p>
    <w:p w14:paraId="4A898735" w14:textId="77777777" w:rsidR="00B478FB" w:rsidRPr="00907C4D" w:rsidRDefault="00B478FB" w:rsidP="00B478FB">
      <w:pPr>
        <w:pStyle w:val="Odstavecseseznamem"/>
        <w:spacing w:before="120" w:after="240" w:line="240" w:lineRule="auto"/>
        <w:contextualSpacing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425D130" w14:textId="2D9314BC" w:rsidR="005F2A1C" w:rsidRDefault="005F2A1C" w:rsidP="00B478F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</w:t>
      </w:r>
    </w:p>
    <w:p w14:paraId="054279C4" w14:textId="3D676F4E" w:rsidR="00B06158" w:rsidRPr="00213760" w:rsidRDefault="005F2A1C" w:rsidP="00B06158">
      <w:pPr>
        <w:pStyle w:val="Bezmezer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</w:t>
      </w:r>
      <w:r w:rsidR="00B06158" w:rsidRPr="00213760">
        <w:rPr>
          <w:rFonts w:cstheme="minorHAnsi"/>
          <w:b/>
          <w:sz w:val="22"/>
          <w:szCs w:val="22"/>
        </w:rPr>
        <w:t>II.</w:t>
      </w:r>
    </w:p>
    <w:p w14:paraId="6245F76B" w14:textId="6464AAAE" w:rsidR="00B06158" w:rsidRDefault="00B06158" w:rsidP="00B06158">
      <w:pPr>
        <w:pStyle w:val="Bezmezer"/>
        <w:jc w:val="center"/>
        <w:rPr>
          <w:rFonts w:cstheme="minorHAnsi"/>
          <w:b/>
          <w:sz w:val="22"/>
          <w:szCs w:val="22"/>
        </w:rPr>
      </w:pPr>
      <w:r w:rsidRPr="00213760">
        <w:rPr>
          <w:rFonts w:cstheme="minorHAnsi"/>
          <w:b/>
          <w:sz w:val="22"/>
          <w:szCs w:val="22"/>
        </w:rPr>
        <w:t>Závěrečná ustanovení</w:t>
      </w:r>
    </w:p>
    <w:p w14:paraId="04F4C648" w14:textId="77777777" w:rsidR="005F2A1C" w:rsidRPr="00213760" w:rsidRDefault="005F2A1C" w:rsidP="00B06158">
      <w:pPr>
        <w:pStyle w:val="Bezmezer"/>
        <w:jc w:val="center"/>
        <w:rPr>
          <w:rFonts w:cstheme="minorHAnsi"/>
          <w:b/>
          <w:sz w:val="22"/>
          <w:szCs w:val="22"/>
        </w:rPr>
      </w:pPr>
    </w:p>
    <w:p w14:paraId="3131ABF3" w14:textId="77777777" w:rsidR="00B06158" w:rsidRPr="00213760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213760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99E4837" w14:textId="77777777" w:rsidR="00B06158" w:rsidRPr="00213760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28455600" w14:textId="71F95F62" w:rsidR="00B06158" w:rsidRPr="00213760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213760">
        <w:rPr>
          <w:rFonts w:asciiTheme="minorHAnsi" w:hAnsiTheme="minorHAnsi" w:cstheme="minorHAnsi"/>
          <w:sz w:val="22"/>
          <w:szCs w:val="22"/>
        </w:rPr>
        <w:t xml:space="preserve">Tento </w:t>
      </w:r>
      <w:r w:rsidR="0049654A">
        <w:rPr>
          <w:rFonts w:asciiTheme="minorHAnsi" w:hAnsiTheme="minorHAnsi" w:cstheme="minorHAnsi"/>
          <w:sz w:val="22"/>
          <w:szCs w:val="22"/>
        </w:rPr>
        <w:t>D</w:t>
      </w:r>
      <w:r w:rsidRPr="00213760">
        <w:rPr>
          <w:rFonts w:asciiTheme="minorHAnsi" w:hAnsiTheme="minorHAnsi" w:cstheme="minorHAnsi"/>
          <w:sz w:val="22"/>
          <w:szCs w:val="22"/>
        </w:rPr>
        <w:t xml:space="preserve">odatek nabývá </w:t>
      </w:r>
      <w:r w:rsidR="0049654A">
        <w:rPr>
          <w:rFonts w:asciiTheme="minorHAnsi" w:hAnsiTheme="minorHAnsi" w:cstheme="minorHAnsi"/>
          <w:sz w:val="22"/>
          <w:szCs w:val="22"/>
        </w:rPr>
        <w:t>platnosti dnem podpisu oběma smluvními stranami.</w:t>
      </w:r>
    </w:p>
    <w:p w14:paraId="070106AF" w14:textId="77777777" w:rsidR="00B06158" w:rsidRPr="00213760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4D6A2264" w14:textId="77777777" w:rsidR="00B06158" w:rsidRPr="00213760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213760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7328B3">
        <w:rPr>
          <w:rFonts w:asciiTheme="minorHAnsi" w:hAnsiTheme="minorHAnsi" w:cstheme="minorHAnsi"/>
          <w:sz w:val="22"/>
          <w:szCs w:val="22"/>
        </w:rPr>
        <w:t xml:space="preserve">dvou </w:t>
      </w:r>
      <w:r w:rsidRPr="00213760">
        <w:rPr>
          <w:rFonts w:asciiTheme="minorHAnsi" w:hAnsiTheme="minorHAnsi" w:cstheme="minorHAnsi"/>
          <w:sz w:val="22"/>
          <w:szCs w:val="22"/>
        </w:rPr>
        <w:t xml:space="preserve">vyhotoveních s platností originálu, z nichž každá ze stran obdrží po </w:t>
      </w:r>
      <w:r w:rsidR="007328B3">
        <w:rPr>
          <w:rFonts w:asciiTheme="minorHAnsi" w:hAnsiTheme="minorHAnsi" w:cstheme="minorHAnsi"/>
          <w:sz w:val="22"/>
          <w:szCs w:val="22"/>
        </w:rPr>
        <w:t>jednom vyhotovení.</w:t>
      </w:r>
    </w:p>
    <w:p w14:paraId="7BB646B8" w14:textId="77777777" w:rsidR="000C66F9" w:rsidRDefault="000C66F9" w:rsidP="000C66F9">
      <w:pPr>
        <w:rPr>
          <w:rFonts w:cstheme="minorHAnsi"/>
          <w:sz w:val="22"/>
          <w:szCs w:val="22"/>
        </w:rPr>
      </w:pPr>
    </w:p>
    <w:p w14:paraId="1AC3EC5E" w14:textId="77777777" w:rsidR="000C66F9" w:rsidRDefault="000C66F9" w:rsidP="000C66F9">
      <w:pPr>
        <w:rPr>
          <w:rFonts w:cstheme="minorHAnsi"/>
          <w:sz w:val="22"/>
          <w:szCs w:val="22"/>
        </w:rPr>
      </w:pPr>
    </w:p>
    <w:p w14:paraId="694F9ECC" w14:textId="3ADD0C93" w:rsidR="00B06158" w:rsidRPr="00213760" w:rsidRDefault="00B06158" w:rsidP="000C66F9">
      <w:pPr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V Ostravě dne</w:t>
      </w:r>
      <w:r w:rsidR="00FA02E2">
        <w:rPr>
          <w:rFonts w:cstheme="minorHAnsi"/>
          <w:sz w:val="22"/>
          <w:szCs w:val="22"/>
        </w:rPr>
        <w:t xml:space="preserve">                                                                                             V…………………..dne………………..</w:t>
      </w:r>
      <w:r w:rsidR="000C66F9">
        <w:rPr>
          <w:rFonts w:cstheme="minorHAnsi"/>
          <w:sz w:val="22"/>
          <w:szCs w:val="22"/>
        </w:rPr>
        <w:tab/>
      </w:r>
      <w:r w:rsidR="000C66F9">
        <w:rPr>
          <w:rFonts w:cstheme="minorHAnsi"/>
          <w:sz w:val="22"/>
          <w:szCs w:val="22"/>
        </w:rPr>
        <w:tab/>
      </w:r>
      <w:r w:rsidR="000C66F9">
        <w:rPr>
          <w:rFonts w:cstheme="minorHAnsi"/>
          <w:sz w:val="22"/>
          <w:szCs w:val="22"/>
        </w:rPr>
        <w:tab/>
      </w:r>
      <w:r w:rsidR="000C66F9">
        <w:rPr>
          <w:rFonts w:cstheme="minorHAnsi"/>
          <w:sz w:val="22"/>
          <w:szCs w:val="22"/>
        </w:rPr>
        <w:tab/>
        <w:t xml:space="preserve"> </w:t>
      </w:r>
    </w:p>
    <w:p w14:paraId="2E8BF158" w14:textId="77777777" w:rsidR="00B06158" w:rsidRPr="00213760" w:rsidRDefault="00B06158" w:rsidP="00B06158">
      <w:pPr>
        <w:rPr>
          <w:rFonts w:cstheme="minorHAnsi"/>
          <w:sz w:val="22"/>
          <w:szCs w:val="22"/>
        </w:rPr>
      </w:pPr>
    </w:p>
    <w:p w14:paraId="49B692C3" w14:textId="77777777" w:rsidR="00B06158" w:rsidRPr="00213760" w:rsidRDefault="00B06158" w:rsidP="00B06158">
      <w:pPr>
        <w:rPr>
          <w:rFonts w:cstheme="minorHAnsi"/>
          <w:sz w:val="22"/>
          <w:szCs w:val="22"/>
        </w:rPr>
      </w:pPr>
    </w:p>
    <w:p w14:paraId="7C291BDA" w14:textId="77777777" w:rsidR="00B06158" w:rsidRPr="00213760" w:rsidRDefault="00B06158" w:rsidP="00B06158">
      <w:pPr>
        <w:rPr>
          <w:rFonts w:cstheme="minorHAnsi"/>
          <w:sz w:val="22"/>
          <w:szCs w:val="22"/>
        </w:rPr>
      </w:pPr>
    </w:p>
    <w:p w14:paraId="501E724E" w14:textId="77777777" w:rsidR="00B06158" w:rsidRPr="00213760" w:rsidRDefault="00B06158" w:rsidP="00B06158">
      <w:pPr>
        <w:rPr>
          <w:rFonts w:cstheme="minorHAnsi"/>
          <w:sz w:val="22"/>
          <w:szCs w:val="22"/>
        </w:rPr>
      </w:pPr>
    </w:p>
    <w:p w14:paraId="3B13FAC5" w14:textId="77777777" w:rsidR="00B06158" w:rsidRPr="00213760" w:rsidRDefault="00B06158" w:rsidP="00B06158">
      <w:pPr>
        <w:rPr>
          <w:rFonts w:cstheme="minorHAnsi"/>
          <w:sz w:val="22"/>
          <w:szCs w:val="22"/>
        </w:rPr>
      </w:pPr>
    </w:p>
    <w:p w14:paraId="088828A4" w14:textId="77777777" w:rsidR="00B06158" w:rsidRPr="00213760" w:rsidRDefault="00B06158" w:rsidP="00B06158">
      <w:pPr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…………………………………..</w:t>
      </w:r>
      <w:r w:rsidRPr="00213760">
        <w:rPr>
          <w:rFonts w:cstheme="minorHAnsi"/>
          <w:sz w:val="22"/>
          <w:szCs w:val="22"/>
        </w:rPr>
        <w:tab/>
      </w:r>
      <w:r w:rsidRPr="00213760">
        <w:rPr>
          <w:rFonts w:cstheme="minorHAnsi"/>
          <w:sz w:val="22"/>
          <w:szCs w:val="22"/>
        </w:rPr>
        <w:tab/>
      </w:r>
      <w:r w:rsidRPr="00213760">
        <w:rPr>
          <w:rFonts w:cstheme="minorHAnsi"/>
          <w:sz w:val="22"/>
          <w:szCs w:val="22"/>
        </w:rPr>
        <w:tab/>
      </w:r>
      <w:r w:rsidRPr="00213760">
        <w:rPr>
          <w:rFonts w:cstheme="minorHAnsi"/>
          <w:sz w:val="22"/>
          <w:szCs w:val="22"/>
        </w:rPr>
        <w:tab/>
      </w:r>
      <w:r w:rsidRPr="00213760">
        <w:rPr>
          <w:rFonts w:cstheme="minorHAnsi"/>
          <w:sz w:val="22"/>
          <w:szCs w:val="22"/>
        </w:rPr>
        <w:tab/>
      </w:r>
      <w:r w:rsidR="00241F3A" w:rsidRPr="00213760">
        <w:rPr>
          <w:rFonts w:cstheme="minorHAnsi"/>
          <w:sz w:val="22"/>
          <w:szCs w:val="22"/>
        </w:rPr>
        <w:tab/>
      </w:r>
      <w:r w:rsidRPr="00213760">
        <w:rPr>
          <w:rFonts w:cstheme="minorHAnsi"/>
          <w:sz w:val="22"/>
          <w:szCs w:val="22"/>
        </w:rPr>
        <w:t>…………………………………..</w:t>
      </w:r>
    </w:p>
    <w:p w14:paraId="6A8BE395" w14:textId="77777777" w:rsidR="00A233CC" w:rsidRPr="00213760" w:rsidRDefault="00B44EA5" w:rsidP="00A233CC">
      <w:pPr>
        <w:rPr>
          <w:rFonts w:cstheme="minorHAnsi"/>
          <w:bCs/>
          <w:sz w:val="22"/>
          <w:szCs w:val="22"/>
        </w:rPr>
      </w:pPr>
      <w:r w:rsidRPr="00213760">
        <w:rPr>
          <w:rFonts w:cstheme="minorHAnsi"/>
          <w:sz w:val="22"/>
          <w:szCs w:val="22"/>
        </w:rPr>
        <w:t>z</w:t>
      </w:r>
      <w:r w:rsidR="00B06158" w:rsidRPr="00213760">
        <w:rPr>
          <w:rFonts w:cstheme="minorHAnsi"/>
          <w:sz w:val="22"/>
          <w:szCs w:val="22"/>
        </w:rPr>
        <w:t>a Moravskoslezské inovační centrum Ostrava, a.s.</w:t>
      </w:r>
      <w:r w:rsidRPr="00213760">
        <w:rPr>
          <w:rFonts w:cstheme="minorHAnsi"/>
          <w:sz w:val="22"/>
          <w:szCs w:val="22"/>
        </w:rPr>
        <w:tab/>
      </w:r>
      <w:r w:rsidRPr="00213760">
        <w:rPr>
          <w:rFonts w:cstheme="minorHAnsi"/>
          <w:sz w:val="22"/>
          <w:szCs w:val="22"/>
        </w:rPr>
        <w:tab/>
        <w:t xml:space="preserve">za </w:t>
      </w:r>
      <w:r w:rsidR="00A233CC" w:rsidRPr="00213760">
        <w:rPr>
          <w:rFonts w:cstheme="minorHAnsi"/>
          <w:bCs/>
          <w:sz w:val="22"/>
          <w:szCs w:val="22"/>
        </w:rPr>
        <w:t>HELLA AUTOTECHNIK NOVA, s.r.o.</w:t>
      </w:r>
    </w:p>
    <w:p w14:paraId="13A6BA53" w14:textId="6433BE7C" w:rsidR="00B06158" w:rsidRPr="00213760" w:rsidRDefault="00B06158" w:rsidP="00B06158">
      <w:pPr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Mgr. Pavel Csank, předseda představenstva</w:t>
      </w:r>
      <w:r w:rsidR="00B44EA5" w:rsidRPr="00213760">
        <w:rPr>
          <w:rFonts w:cstheme="minorHAnsi"/>
          <w:sz w:val="22"/>
          <w:szCs w:val="22"/>
        </w:rPr>
        <w:tab/>
      </w:r>
      <w:r w:rsidR="00B44EA5" w:rsidRPr="00213760">
        <w:rPr>
          <w:rFonts w:cstheme="minorHAnsi"/>
          <w:sz w:val="22"/>
          <w:szCs w:val="22"/>
        </w:rPr>
        <w:tab/>
      </w:r>
      <w:r w:rsidR="00B44EA5" w:rsidRPr="00213760">
        <w:rPr>
          <w:rFonts w:cstheme="minorHAnsi"/>
          <w:sz w:val="22"/>
          <w:szCs w:val="22"/>
        </w:rPr>
        <w:tab/>
      </w:r>
      <w:r w:rsidR="001117C1">
        <w:rPr>
          <w:rFonts w:cstheme="minorHAnsi"/>
          <w:sz w:val="22"/>
          <w:szCs w:val="22"/>
        </w:rPr>
        <w:t>XXXXXXXXXXX</w:t>
      </w:r>
    </w:p>
    <w:p w14:paraId="7E46CAE7" w14:textId="77777777" w:rsidR="00B06158" w:rsidRPr="00213760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7CE30E6E" w14:textId="77777777" w:rsidR="00B06158" w:rsidRPr="00213760" w:rsidRDefault="00B06158" w:rsidP="00B06158">
      <w:pPr>
        <w:spacing w:line="276" w:lineRule="auto"/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Příloha č. 1 – půdorysné plánky</w:t>
      </w:r>
    </w:p>
    <w:p w14:paraId="2DAD7E62" w14:textId="77777777" w:rsidR="00B06158" w:rsidRPr="00660D34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660D34" w:rsidSect="004177C5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684B" w14:textId="77777777" w:rsidR="004177C5" w:rsidRDefault="004177C5" w:rsidP="00DC12B0">
      <w:r>
        <w:separator/>
      </w:r>
    </w:p>
  </w:endnote>
  <w:endnote w:type="continuationSeparator" w:id="0">
    <w:p w14:paraId="6CE61651" w14:textId="77777777" w:rsidR="004177C5" w:rsidRDefault="004177C5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305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359E" w14:textId="77777777" w:rsidR="004177C5" w:rsidRDefault="004177C5" w:rsidP="00DC12B0">
      <w:r>
        <w:separator/>
      </w:r>
    </w:p>
  </w:footnote>
  <w:footnote w:type="continuationSeparator" w:id="0">
    <w:p w14:paraId="432E351C" w14:textId="77777777" w:rsidR="004177C5" w:rsidRDefault="004177C5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FE95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7809A9" wp14:editId="78177B26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3992C5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809A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" filled="f" stroked="f">
              <v:textbox>
                <w:txbxContent>
                  <w:p w14:paraId="603992C5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6905541">
    <w:abstractNumId w:val="1"/>
  </w:num>
  <w:num w:numId="2" w16cid:durableId="385690606">
    <w:abstractNumId w:val="0"/>
  </w:num>
  <w:num w:numId="3" w16cid:durableId="928584062">
    <w:abstractNumId w:val="3"/>
  </w:num>
  <w:num w:numId="4" w16cid:durableId="256839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27F4E"/>
    <w:rsid w:val="000311CC"/>
    <w:rsid w:val="000520A5"/>
    <w:rsid w:val="00066BD0"/>
    <w:rsid w:val="00075ED1"/>
    <w:rsid w:val="00081C3E"/>
    <w:rsid w:val="000A6BE9"/>
    <w:rsid w:val="000B29F4"/>
    <w:rsid w:val="000C66F9"/>
    <w:rsid w:val="000D24A6"/>
    <w:rsid w:val="000D711A"/>
    <w:rsid w:val="000F0B81"/>
    <w:rsid w:val="001117C1"/>
    <w:rsid w:val="00117B18"/>
    <w:rsid w:val="00124FF1"/>
    <w:rsid w:val="0014360F"/>
    <w:rsid w:val="00151CB9"/>
    <w:rsid w:val="00171FC6"/>
    <w:rsid w:val="0017224D"/>
    <w:rsid w:val="00201C11"/>
    <w:rsid w:val="002078CF"/>
    <w:rsid w:val="00213760"/>
    <w:rsid w:val="002263F9"/>
    <w:rsid w:val="00230169"/>
    <w:rsid w:val="00241F3A"/>
    <w:rsid w:val="0025247B"/>
    <w:rsid w:val="002C29F5"/>
    <w:rsid w:val="002F3CA7"/>
    <w:rsid w:val="00337EF1"/>
    <w:rsid w:val="003533F9"/>
    <w:rsid w:val="0035519E"/>
    <w:rsid w:val="003628F0"/>
    <w:rsid w:val="003E69EB"/>
    <w:rsid w:val="004177C5"/>
    <w:rsid w:val="00436A70"/>
    <w:rsid w:val="0044279E"/>
    <w:rsid w:val="004554B7"/>
    <w:rsid w:val="004719F8"/>
    <w:rsid w:val="0049654A"/>
    <w:rsid w:val="004A416A"/>
    <w:rsid w:val="004A6B28"/>
    <w:rsid w:val="004B2A58"/>
    <w:rsid w:val="004B48C1"/>
    <w:rsid w:val="00522343"/>
    <w:rsid w:val="0059122A"/>
    <w:rsid w:val="005C3690"/>
    <w:rsid w:val="005D2DDD"/>
    <w:rsid w:val="005F2A1C"/>
    <w:rsid w:val="005F45F2"/>
    <w:rsid w:val="00611784"/>
    <w:rsid w:val="00626F44"/>
    <w:rsid w:val="006314CA"/>
    <w:rsid w:val="0065376B"/>
    <w:rsid w:val="00660D34"/>
    <w:rsid w:val="006763C3"/>
    <w:rsid w:val="006B338D"/>
    <w:rsid w:val="006B4460"/>
    <w:rsid w:val="0071345D"/>
    <w:rsid w:val="007328B3"/>
    <w:rsid w:val="0073398F"/>
    <w:rsid w:val="00747056"/>
    <w:rsid w:val="00772A98"/>
    <w:rsid w:val="007819C8"/>
    <w:rsid w:val="00790955"/>
    <w:rsid w:val="007A0F2D"/>
    <w:rsid w:val="007C364F"/>
    <w:rsid w:val="007D04A8"/>
    <w:rsid w:val="007D521B"/>
    <w:rsid w:val="00801DFB"/>
    <w:rsid w:val="00810018"/>
    <w:rsid w:val="008103E5"/>
    <w:rsid w:val="0085738E"/>
    <w:rsid w:val="008D23D8"/>
    <w:rsid w:val="008E0604"/>
    <w:rsid w:val="0090765E"/>
    <w:rsid w:val="00907C4D"/>
    <w:rsid w:val="00926503"/>
    <w:rsid w:val="009707DA"/>
    <w:rsid w:val="00971436"/>
    <w:rsid w:val="00991590"/>
    <w:rsid w:val="00A233CC"/>
    <w:rsid w:val="00A87079"/>
    <w:rsid w:val="00AA1BD9"/>
    <w:rsid w:val="00AB4896"/>
    <w:rsid w:val="00B06158"/>
    <w:rsid w:val="00B333E2"/>
    <w:rsid w:val="00B40A07"/>
    <w:rsid w:val="00B44EA5"/>
    <w:rsid w:val="00B478FB"/>
    <w:rsid w:val="00B50C07"/>
    <w:rsid w:val="00B630FC"/>
    <w:rsid w:val="00BC7038"/>
    <w:rsid w:val="00BE0780"/>
    <w:rsid w:val="00C537CD"/>
    <w:rsid w:val="00C60282"/>
    <w:rsid w:val="00CD60CE"/>
    <w:rsid w:val="00CE5B55"/>
    <w:rsid w:val="00D0583C"/>
    <w:rsid w:val="00D10223"/>
    <w:rsid w:val="00D127BD"/>
    <w:rsid w:val="00D47AAB"/>
    <w:rsid w:val="00D51770"/>
    <w:rsid w:val="00D874C7"/>
    <w:rsid w:val="00DA00CE"/>
    <w:rsid w:val="00DC12B0"/>
    <w:rsid w:val="00DD3ED6"/>
    <w:rsid w:val="00DF3B2A"/>
    <w:rsid w:val="00EB3BFF"/>
    <w:rsid w:val="00EC3DBA"/>
    <w:rsid w:val="00EC7EDB"/>
    <w:rsid w:val="00EC7F2C"/>
    <w:rsid w:val="00EF3933"/>
    <w:rsid w:val="00F0196B"/>
    <w:rsid w:val="00F0731D"/>
    <w:rsid w:val="00F77248"/>
    <w:rsid w:val="00F93F44"/>
    <w:rsid w:val="00FA02E2"/>
    <w:rsid w:val="00FA34B8"/>
    <w:rsid w:val="00FB3136"/>
    <w:rsid w:val="00F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CEBC83F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table" w:styleId="Mkatabulky">
    <w:name w:val="Table Grid"/>
    <w:basedOn w:val="Normlntabulka"/>
    <w:uiPriority w:val="39"/>
    <w:rsid w:val="00D1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E07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07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07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07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078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C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177</TotalTime>
  <Pages>2</Pages>
  <Words>506</Words>
  <Characters>2988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Olga Palová</cp:lastModifiedBy>
  <cp:revision>10</cp:revision>
  <cp:lastPrinted>2020-12-04T20:05:00Z</cp:lastPrinted>
  <dcterms:created xsi:type="dcterms:W3CDTF">2022-11-30T12:15:00Z</dcterms:created>
  <dcterms:modified xsi:type="dcterms:W3CDTF">2024-01-18T13:02:00Z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