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2024-TOJ-044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49616528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CZ49616528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1487868</wp:posOffset>
            </wp:positionH>
            <wp:positionV relativeFrom="line">
              <wp:posOffset>-12463</wp:posOffset>
            </wp:positionV>
            <wp:extent cx="1036736" cy="134853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736" cy="134853"/>
                    </a:xfrm>
                    <a:custGeom>
                      <a:rect l="l" t="t" r="r" b="b"/>
                      <a:pathLst>
                        <a:path w="1036736" h="134853">
                          <a:moveTo>
                            <a:pt x="0" y="134853"/>
                          </a:moveTo>
                          <a:lnTo>
                            <a:pt x="1036736" y="134853"/>
                          </a:lnTo>
                          <a:lnTo>
                            <a:pt x="103673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485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POKRAMED spol. s 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2376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istovická 95/13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163 00	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Praha 17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423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40" w:space="1504"/>
            <w:col w:w="1991" w:space="1368"/>
            <w:col w:w="1679" w:space="2956"/>
            <w:col w:w="592" w:space="0"/>
          </w:cols>
          <w:docGrid w:linePitch="360"/>
        </w:sectPr>
        <w:spacing w:before="25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20628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08.02.2024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08.02.2024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72230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2069122/2069123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Americké plynové fi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átory dolní kon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etiny - Schauty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2058923</wp:posOffset>
            </wp:positionH>
            <wp:positionV relativeFrom="line">
              <wp:posOffset>53754</wp:posOffset>
            </wp:positionV>
            <wp:extent cx="529316" cy="1168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9316" cy="116896"/>
                    </a:xfrm>
                    <a:custGeom>
                      <a:rect l="l" t="t" r="r" b="b"/>
                      <a:pathLst>
                        <a:path w="529316" h="116896">
                          <a:moveTo>
                            <a:pt x="0" y="116896"/>
                          </a:moveTo>
                          <a:lnTo>
                            <a:pt x="529316" y="116896"/>
                          </a:lnTo>
                          <a:lnTo>
                            <a:pt x="52931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DPH/pár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88"/>
          <w:tab w:val="left" w:pos="2739"/>
        </w:tabs>
        <w:spacing w:before="110" w:after="0" w:line="148" w:lineRule="exact"/>
        <w:ind w:left="354" w:right="40" w:firstLine="0"/>
        <w:jc w:val="right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5235</wp:posOffset>
            </wp:positionV>
            <wp:extent cx="6943343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2069124 Polstrování do schaut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31650</wp:posOffset>
            </wp:positionV>
            <wp:extent cx="43688" cy="16713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2116835</wp:posOffset>
            </wp:positionH>
            <wp:positionV relativeFrom="line">
              <wp:posOffset>53754</wp:posOffset>
            </wp:positionV>
            <wp:extent cx="589665" cy="1168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9665" cy="116896"/>
                    </a:xfrm>
                    <a:custGeom>
                      <a:rect l="l" t="t" r="r" b="b"/>
                      <a:pathLst>
                        <a:path w="589665" h="116896">
                          <a:moveTo>
                            <a:pt x="0" y="116896"/>
                          </a:moveTo>
                          <a:lnTo>
                            <a:pt x="589665" y="116896"/>
                          </a:lnTo>
                          <a:lnTo>
                            <a:pt x="58966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/ pár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5182" w:space="4387"/>
            <w:col w:w="761" w:space="0"/>
          </w:cols>
          <w:docGrid w:linePitch="360"/>
        </w:sectPr>
        <w:spacing w:before="110" w:after="0" w:line="148" w:lineRule="exact"/>
        <w:ind w:left="0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-160891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2686</wp:posOffset>
            </wp:positionV>
            <wp:extent cx="6943343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20974</wp:posOffset>
            </wp:positionV>
            <wp:extent cx="6934199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 173.000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148" w:lineRule="exact"/>
              <w:ind w:left="71" w:right="-18" w:firstLine="0"/>
            </w:pPr>
            <w:r>
              <w:drawing>
                <wp:anchor simplePos="0" relativeHeight="251658436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6499</wp:posOffset>
                  </wp:positionV>
                  <wp:extent cx="953912" cy="143831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3912" cy="143831"/>
                          </a:xfrm>
                          <a:custGeom>
                            <a:rect l="l" t="t" r="r" b="b"/>
                            <a:pathLst>
                              <a:path w="953912" h="143831">
                                <a:moveTo>
                                  <a:pt x="0" y="143831"/>
                                </a:moveTo>
                                <a:lnTo>
                                  <a:pt x="953912" y="143831"/>
                                </a:lnTo>
                                <a:lnTo>
                                  <a:pt x="95391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3831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56380</wp:posOffset>
                  </wp:positionH>
                  <wp:positionV relativeFrom="paragraph">
                    <wp:posOffset>29629</wp:posOffset>
                  </wp:positionV>
                  <wp:extent cx="1386957" cy="139342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86957" cy="139342"/>
                          </a:xfrm>
                          <a:custGeom>
                            <a:rect l="l" t="t" r="r" b="b"/>
                            <a:pathLst>
                              <a:path w="1386957" h="139342">
                                <a:moveTo>
                                  <a:pt x="0" y="139342"/>
                                </a:moveTo>
                                <a:lnTo>
                                  <a:pt x="1386957" y="139342"/>
                                </a:lnTo>
                                <a:lnTo>
                                  <a:pt x="138695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934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137919</wp:posOffset>
            </wp:positionV>
            <wp:extent cx="3273043" cy="31496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57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9" Type="http://schemas.openxmlformats.org/officeDocument/2006/relationships/image" Target="media/image139.png"/><Relationship Id="rId143" Type="http://schemas.openxmlformats.org/officeDocument/2006/relationships/image" Target="media/image143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3" Type="http://schemas.openxmlformats.org/officeDocument/2006/relationships/image" Target="media/image153.png"/><Relationship Id="rId156" Type="http://schemas.openxmlformats.org/officeDocument/2006/relationships/image" Target="media/image156.png"/><Relationship Id="rId157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2024-03-05T08:55:13Z</dcterms:created>
  <dcterms:modified xsi:type="dcterms:W3CDTF">2024-03-05T08:55:13Z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