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D05C" w14:textId="63791971" w:rsidR="00404D6B" w:rsidRDefault="002324C8" w:rsidP="0063683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C83BF6">
        <w:rPr>
          <w:b/>
          <w:bCs/>
          <w:sz w:val="32"/>
          <w:szCs w:val="32"/>
        </w:rPr>
        <w:t xml:space="preserve"> č. 1</w:t>
      </w:r>
      <w:r>
        <w:rPr>
          <w:b/>
          <w:bCs/>
          <w:sz w:val="32"/>
          <w:szCs w:val="32"/>
        </w:rPr>
        <w:t xml:space="preserve"> KE </w:t>
      </w:r>
      <w:r w:rsidR="005143E0" w:rsidRPr="00334112">
        <w:rPr>
          <w:b/>
          <w:bCs/>
          <w:sz w:val="32"/>
          <w:szCs w:val="32"/>
        </w:rPr>
        <w:t>KUPNÍ SMLOUV</w:t>
      </w:r>
      <w:r>
        <w:rPr>
          <w:b/>
          <w:bCs/>
          <w:sz w:val="32"/>
          <w:szCs w:val="32"/>
        </w:rPr>
        <w:t>Ě</w:t>
      </w:r>
    </w:p>
    <w:p w14:paraId="30BF1C0A" w14:textId="77777777" w:rsidR="00C83BF6" w:rsidRPr="00334112" w:rsidRDefault="00C83BF6" w:rsidP="0063683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C2B4E62" w14:textId="36A5B0AA" w:rsidR="004F4B9D" w:rsidRPr="005143E0" w:rsidRDefault="00B85F73" w:rsidP="005143E0">
      <w:pPr>
        <w:widowControl w:val="0"/>
        <w:autoSpaceDE w:val="0"/>
        <w:autoSpaceDN w:val="0"/>
        <w:adjustRightInd w:val="0"/>
        <w:jc w:val="center"/>
      </w:pPr>
      <w:r w:rsidRPr="005143E0">
        <w:t xml:space="preserve">o prodeji a koupi rostlinných produktů, uzavřená v souladu s ustanovením § 2079 </w:t>
      </w:r>
      <w:proofErr w:type="spellStart"/>
      <w:r w:rsidRPr="005143E0">
        <w:t>zák.č</w:t>
      </w:r>
      <w:proofErr w:type="spellEnd"/>
      <w:r w:rsidRPr="005143E0">
        <w:t>. 89/2012 Sb.</w:t>
      </w:r>
    </w:p>
    <w:p w14:paraId="546AF445" w14:textId="7311942B" w:rsidR="00B85F73" w:rsidRPr="005143E0" w:rsidRDefault="00B85F73" w:rsidP="005143E0">
      <w:pPr>
        <w:widowControl w:val="0"/>
        <w:autoSpaceDE w:val="0"/>
        <w:autoSpaceDN w:val="0"/>
        <w:adjustRightInd w:val="0"/>
        <w:jc w:val="center"/>
      </w:pPr>
      <w:r w:rsidRPr="005143E0">
        <w:t>(Občanský zákoník).</w:t>
      </w:r>
    </w:p>
    <w:p w14:paraId="2629DFD9" w14:textId="77777777" w:rsidR="004F4B9D" w:rsidRPr="005143E0" w:rsidRDefault="004F4B9D" w:rsidP="00B85F73">
      <w:pPr>
        <w:widowControl w:val="0"/>
        <w:autoSpaceDE w:val="0"/>
        <w:autoSpaceDN w:val="0"/>
        <w:adjustRightInd w:val="0"/>
      </w:pPr>
    </w:p>
    <w:p w14:paraId="2F7D4713" w14:textId="2DE24979" w:rsidR="00C8210B" w:rsidRPr="005143E0" w:rsidRDefault="005143E0" w:rsidP="005143E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43E0">
        <w:rPr>
          <w:b/>
          <w:bCs/>
          <w:u w:val="single"/>
        </w:rPr>
        <w:t>Smluvní strany</w:t>
      </w:r>
    </w:p>
    <w:p w14:paraId="741C6310" w14:textId="3F98D45B" w:rsidR="00C8210B" w:rsidRPr="005143E0" w:rsidRDefault="005143E0" w:rsidP="005143E0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rPr>
          <w:b/>
          <w:bCs/>
        </w:rPr>
      </w:pPr>
      <w:r w:rsidRPr="005143E0">
        <w:rPr>
          <w:b/>
          <w:bCs/>
        </w:rPr>
        <w:t>Kupující</w:t>
      </w:r>
    </w:p>
    <w:tbl>
      <w:tblPr>
        <w:tblW w:w="10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520"/>
        <w:gridCol w:w="1055"/>
        <w:gridCol w:w="3005"/>
      </w:tblGrid>
      <w:tr w:rsidR="00C8210B" w:rsidRPr="005143E0" w14:paraId="57A6A414" w14:textId="77777777" w:rsidTr="00646E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61BD" w14:textId="36EF53D9" w:rsidR="00C8210B" w:rsidRPr="005143E0" w:rsidRDefault="005143E0" w:rsidP="00646EE1">
            <w:r>
              <w:t>N</w:t>
            </w:r>
            <w:r w:rsidR="00C8210B" w:rsidRPr="005143E0">
              <w:t>ázev: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F4C21" w14:textId="77777777" w:rsidR="00C8210B" w:rsidRPr="00F70593" w:rsidRDefault="00D16067" w:rsidP="00646EE1">
            <w:r w:rsidRPr="00F70593">
              <w:t xml:space="preserve">Česká zemědělská univerzita v Praze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857DE" w14:textId="77777777" w:rsidR="00C8210B" w:rsidRPr="00F70593" w:rsidRDefault="00C8210B" w:rsidP="00646EE1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CADE" w14:textId="77777777" w:rsidR="00C8210B" w:rsidRPr="00F70593" w:rsidRDefault="00C8210B" w:rsidP="00646EE1"/>
        </w:tc>
      </w:tr>
      <w:tr w:rsidR="00C8210B" w:rsidRPr="005143E0" w14:paraId="3DD567E5" w14:textId="77777777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16FCE" w14:textId="14C3BBB5" w:rsidR="00C8210B" w:rsidRPr="005143E0" w:rsidRDefault="005143E0" w:rsidP="00646EE1">
            <w:r w:rsidRPr="005143E0">
              <w:t>S</w:t>
            </w:r>
            <w:r w:rsidR="00C8210B" w:rsidRPr="005143E0">
              <w:t>ídlo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AF1D2" w14:textId="29C1A106" w:rsidR="00C8210B" w:rsidRPr="00F70593" w:rsidRDefault="00D16067" w:rsidP="00646EE1">
            <w:r w:rsidRPr="00F70593">
              <w:t>Kamýcká 129, 165 00 Praha – Suchdol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0A23" w14:textId="77777777" w:rsidR="00C8210B" w:rsidRPr="00F70593" w:rsidRDefault="00C8210B" w:rsidP="00646EE1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DBC82" w14:textId="77777777" w:rsidR="00C8210B" w:rsidRPr="00F70593" w:rsidRDefault="00C8210B" w:rsidP="00646EE1"/>
        </w:tc>
      </w:tr>
      <w:tr w:rsidR="00C8210B" w:rsidRPr="005143E0" w14:paraId="19D046F3" w14:textId="77777777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F9D86" w14:textId="04983D0B" w:rsidR="00C8210B" w:rsidRPr="005143E0" w:rsidRDefault="005143E0" w:rsidP="00646EE1">
            <w:r>
              <w:t>Zastoupen</w:t>
            </w:r>
            <w:r w:rsidR="00212D5A">
              <w:t>ý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E9E39" w14:textId="2A3BB025" w:rsidR="00C8210B" w:rsidRPr="00F70593" w:rsidRDefault="00D16067" w:rsidP="005143E0">
            <w:r w:rsidRPr="00F70593">
              <w:t xml:space="preserve">Ing. </w:t>
            </w:r>
            <w:r w:rsidR="00155E70" w:rsidRPr="00F70593">
              <w:t xml:space="preserve">Jiřím Zajíčkem  </w:t>
            </w:r>
            <w:r w:rsidRPr="00F70593">
              <w:t xml:space="preserve"> – ředitelem </w:t>
            </w:r>
            <w:r w:rsidR="005143E0" w:rsidRPr="00F70593">
              <w:t>Statky ČZU</w:t>
            </w:r>
            <w:r w:rsidRPr="00F70593"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8BE1C" w14:textId="77777777" w:rsidR="00C8210B" w:rsidRPr="00F70593" w:rsidRDefault="00C8210B" w:rsidP="00646EE1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20401" w14:textId="77777777" w:rsidR="00C8210B" w:rsidRPr="00F70593" w:rsidRDefault="00C8210B" w:rsidP="00646EE1"/>
        </w:tc>
      </w:tr>
      <w:tr w:rsidR="00C8210B" w:rsidRPr="005143E0" w14:paraId="2ABA8B03" w14:textId="77777777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E8EAD" w14:textId="617E9678" w:rsidR="00C8210B" w:rsidRPr="005143E0" w:rsidRDefault="005143E0" w:rsidP="00646EE1">
            <w:r>
              <w:t>B</w:t>
            </w:r>
            <w:r w:rsidR="00C8210B" w:rsidRPr="005143E0">
              <w:t>ankovní spojení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661D" w14:textId="505F5D53" w:rsidR="00C8210B" w:rsidRPr="00F70593" w:rsidRDefault="00C8210B" w:rsidP="00646EE1">
            <w:r w:rsidRPr="00F70593">
              <w:t>Komerční banka, a.s.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155E" w14:textId="110B01E6" w:rsidR="00C8210B" w:rsidRPr="00F70593" w:rsidRDefault="00C8210B" w:rsidP="00646EE1">
            <w:r w:rsidRPr="00F70593">
              <w:t>číslo účtu</w:t>
            </w:r>
            <w:r w:rsidR="005143E0" w:rsidRPr="00F70593">
              <w:t>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67EC9" w14:textId="77777777" w:rsidR="00C8210B" w:rsidRPr="00F70593" w:rsidRDefault="00D16067" w:rsidP="00646EE1">
            <w:r w:rsidRPr="00F70593">
              <w:t>331221</w:t>
            </w:r>
            <w:r w:rsidR="00C8210B" w:rsidRPr="00F70593">
              <w:t>/0100</w:t>
            </w:r>
          </w:p>
        </w:tc>
      </w:tr>
      <w:tr w:rsidR="00C8210B" w:rsidRPr="005143E0" w14:paraId="71835B6B" w14:textId="77777777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3A916" w14:textId="4EE1368F" w:rsidR="00C8210B" w:rsidRPr="005143E0" w:rsidRDefault="00C8210B" w:rsidP="00646EE1">
            <w:r w:rsidRPr="005143E0"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A9745" w14:textId="77777777" w:rsidR="00C8210B" w:rsidRPr="00F70593" w:rsidRDefault="00D16067" w:rsidP="00646EE1">
            <w:r w:rsidRPr="00F70593">
              <w:t>60460709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A0995" w14:textId="6E54A04E" w:rsidR="00C8210B" w:rsidRPr="00F70593" w:rsidRDefault="00C8210B" w:rsidP="00646EE1">
            <w:r w:rsidRPr="00F70593">
              <w:t>DIČ: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E78F7" w14:textId="77777777" w:rsidR="00C8210B" w:rsidRPr="00F70593" w:rsidRDefault="00C8210B" w:rsidP="00D16067">
            <w:r w:rsidRPr="00F70593">
              <w:t>CZ</w:t>
            </w:r>
            <w:r w:rsidR="00D16067" w:rsidRPr="00F70593">
              <w:t>60460709</w:t>
            </w:r>
          </w:p>
        </w:tc>
      </w:tr>
    </w:tbl>
    <w:p w14:paraId="575700D8" w14:textId="77777777" w:rsidR="00A323A9" w:rsidRPr="005143E0" w:rsidRDefault="00A323A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FC84ABE" w14:textId="77777777" w:rsidR="00D16067" w:rsidRPr="005143E0" w:rsidRDefault="00D16067" w:rsidP="00D16067">
      <w:pPr>
        <w:ind w:left="360"/>
      </w:pPr>
    </w:p>
    <w:p w14:paraId="01E82090" w14:textId="351D5F8A" w:rsidR="00404D6B" w:rsidRPr="005143E0" w:rsidRDefault="005143E0" w:rsidP="005143E0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rPr>
          <w:b/>
          <w:bCs/>
        </w:rPr>
      </w:pPr>
      <w:r w:rsidRPr="005143E0">
        <w:rPr>
          <w:b/>
          <w:bCs/>
        </w:rPr>
        <w:t>Prodávající</w:t>
      </w:r>
    </w:p>
    <w:tbl>
      <w:tblPr>
        <w:tblW w:w="10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730"/>
        <w:gridCol w:w="1055"/>
        <w:gridCol w:w="3005"/>
      </w:tblGrid>
      <w:tr w:rsidR="00404D6B" w:rsidRPr="005143E0" w14:paraId="4D8D5A64" w14:textId="77777777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5D701" w14:textId="02C420F6" w:rsidR="00404D6B" w:rsidRPr="005143E0" w:rsidRDefault="005143E0">
            <w:r>
              <w:t>N</w:t>
            </w:r>
            <w:r w:rsidR="00404D6B" w:rsidRPr="005143E0">
              <w:t>ázev: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61F07" w14:textId="0C99BBA4" w:rsidR="00404D6B" w:rsidRPr="005143E0" w:rsidRDefault="005143E0">
            <w:pPr>
              <w:rPr>
                <w:bCs/>
              </w:rPr>
            </w:pPr>
            <w:proofErr w:type="spellStart"/>
            <w:r>
              <w:rPr>
                <w:bCs/>
              </w:rPr>
              <w:t>Agros</w:t>
            </w:r>
            <w:proofErr w:type="spellEnd"/>
            <w:r>
              <w:rPr>
                <w:bCs/>
              </w:rPr>
              <w:t xml:space="preserve"> Vraný, druž</w:t>
            </w:r>
            <w:r w:rsidR="00212D5A">
              <w:rPr>
                <w:bCs/>
              </w:rPr>
              <w:t>stvo vlastníků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11BF8" w14:textId="77777777" w:rsidR="00404D6B" w:rsidRPr="005143E0" w:rsidRDefault="00404D6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DD6C" w14:textId="77777777" w:rsidR="00404D6B" w:rsidRPr="005143E0" w:rsidRDefault="00404D6B"/>
        </w:tc>
      </w:tr>
      <w:tr w:rsidR="00404D6B" w:rsidRPr="005143E0" w14:paraId="71BAC714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18638" w14:textId="1FC0BEBF" w:rsidR="00404D6B" w:rsidRPr="005143E0" w:rsidRDefault="005143E0" w:rsidP="00303158">
            <w:r>
              <w:t>S</w:t>
            </w:r>
            <w:r w:rsidR="00404D6B" w:rsidRPr="005143E0">
              <w:t>ídlo: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6EEA7" w14:textId="70FEB204" w:rsidR="00404D6B" w:rsidRPr="005143E0" w:rsidRDefault="00212D5A">
            <w:pPr>
              <w:rPr>
                <w:bCs/>
              </w:rPr>
            </w:pPr>
            <w:r>
              <w:rPr>
                <w:bCs/>
              </w:rPr>
              <w:t>Vraný čp. 122, 273 73 Vraný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E747B" w14:textId="77777777" w:rsidR="00404D6B" w:rsidRPr="005143E0" w:rsidRDefault="00404D6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7573E" w14:textId="77777777" w:rsidR="00404D6B" w:rsidRPr="005143E0" w:rsidRDefault="00404D6B"/>
        </w:tc>
      </w:tr>
      <w:tr w:rsidR="00404D6B" w:rsidRPr="005143E0" w14:paraId="1E6EA5AC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43723" w14:textId="0B7E3141" w:rsidR="00404D6B" w:rsidRPr="005143E0" w:rsidRDefault="005143E0">
            <w:r>
              <w:t>Z</w:t>
            </w:r>
            <w:r w:rsidR="00404D6B" w:rsidRPr="005143E0">
              <w:t>astoupen</w:t>
            </w:r>
            <w:r w:rsidR="00212D5A">
              <w:t>ý</w:t>
            </w:r>
            <w:r w:rsidR="00404D6B" w:rsidRPr="005143E0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410B4" w14:textId="7B8D939A" w:rsidR="00404D6B" w:rsidRPr="005143E0" w:rsidRDefault="00212D5A" w:rsidP="006A2D37">
            <w:pPr>
              <w:rPr>
                <w:bCs/>
              </w:rPr>
            </w:pPr>
            <w:r>
              <w:rPr>
                <w:bCs/>
              </w:rPr>
              <w:t>Jaroslav Linhart</w:t>
            </w:r>
            <w:r w:rsidR="006A2D37" w:rsidRPr="005143E0">
              <w:rPr>
                <w:bCs/>
              </w:rPr>
              <w:t xml:space="preserve"> – </w:t>
            </w:r>
            <w:r>
              <w:rPr>
                <w:bCs/>
              </w:rPr>
              <w:t>předseda představenstva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52C" w14:textId="77777777" w:rsidR="00404D6B" w:rsidRPr="005143E0" w:rsidRDefault="00404D6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60586" w14:textId="77777777" w:rsidR="00404D6B" w:rsidRPr="005143E0" w:rsidRDefault="00404D6B"/>
        </w:tc>
      </w:tr>
      <w:tr w:rsidR="00404D6B" w:rsidRPr="005143E0" w14:paraId="3E1EC469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66F9C" w14:textId="12D7733D" w:rsidR="00404D6B" w:rsidRPr="005143E0" w:rsidRDefault="00212D5A">
            <w:r>
              <w:t>B</w:t>
            </w:r>
            <w:r w:rsidR="00404D6B" w:rsidRPr="005143E0">
              <w:t>ankovní spojení</w:t>
            </w:r>
            <w:r w:rsidR="00303158" w:rsidRPr="005143E0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46905" w14:textId="55939D11" w:rsidR="00404D6B" w:rsidRPr="005143E0" w:rsidRDefault="00404D6B">
            <w:pPr>
              <w:rPr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CB3F" w14:textId="3658933D" w:rsidR="00404D6B" w:rsidRPr="005143E0" w:rsidRDefault="00404D6B">
            <w:r w:rsidRPr="005143E0">
              <w:t>číslo účtu</w:t>
            </w:r>
            <w:r w:rsidR="00212D5A">
              <w:t xml:space="preserve">: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AEEFA" w14:textId="7F1553F8" w:rsidR="00404D6B" w:rsidRPr="005143E0" w:rsidRDefault="00404D6B" w:rsidP="00DF2AA0">
            <w:pPr>
              <w:rPr>
                <w:bCs/>
              </w:rPr>
            </w:pPr>
          </w:p>
        </w:tc>
      </w:tr>
      <w:tr w:rsidR="00404D6B" w:rsidRPr="005143E0" w14:paraId="6DA5E402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1D6F2" w14:textId="6E6CB184" w:rsidR="00404D6B" w:rsidRPr="005143E0" w:rsidRDefault="00404D6B">
            <w:r w:rsidRPr="005143E0"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E3D8" w14:textId="14B98A5C" w:rsidR="00404D6B" w:rsidRPr="005143E0" w:rsidRDefault="00212D5A">
            <w:pPr>
              <w:rPr>
                <w:bCs/>
              </w:rPr>
            </w:pPr>
            <w:r>
              <w:rPr>
                <w:bCs/>
              </w:rPr>
              <w:t>00103632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BED1" w14:textId="70434814" w:rsidR="00404D6B" w:rsidRPr="005143E0" w:rsidRDefault="00404D6B">
            <w:r w:rsidRPr="005143E0">
              <w:t>DIČ: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940BF" w14:textId="60311230" w:rsidR="00404D6B" w:rsidRPr="005143E0" w:rsidRDefault="00404D6B">
            <w:pPr>
              <w:rPr>
                <w:bCs/>
              </w:rPr>
            </w:pPr>
          </w:p>
        </w:tc>
      </w:tr>
      <w:tr w:rsidR="00404D6B" w:rsidRPr="005143E0" w14:paraId="3FE04238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90E0D" w14:textId="77777777" w:rsidR="00404D6B" w:rsidRPr="005143E0" w:rsidRDefault="00404D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CBCCD" w14:textId="5E13DB2B" w:rsidR="00404D6B" w:rsidRPr="005143E0" w:rsidRDefault="007F2B47" w:rsidP="007F2B47">
            <w:pPr>
              <w:rPr>
                <w:bCs/>
              </w:rPr>
            </w:pPr>
            <w:r w:rsidRPr="005143E0">
              <w:rPr>
                <w:bCs/>
              </w:rPr>
              <w:t xml:space="preserve">Zapsáno </w:t>
            </w:r>
            <w:r w:rsidR="00F70593">
              <w:rPr>
                <w:bCs/>
              </w:rPr>
              <w:t xml:space="preserve">u Městského soudu v Praze, </w:t>
            </w:r>
            <w:proofErr w:type="spellStart"/>
            <w:r w:rsidR="00F70593">
              <w:rPr>
                <w:bCs/>
              </w:rPr>
              <w:t>sp</w:t>
            </w:r>
            <w:proofErr w:type="spellEnd"/>
            <w:r w:rsidR="00F70593">
              <w:rPr>
                <w:bCs/>
              </w:rPr>
              <w:t>. Zn. 286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3C12B" w14:textId="77777777" w:rsidR="00404D6B" w:rsidRPr="005143E0" w:rsidRDefault="00404D6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6470B" w14:textId="77777777" w:rsidR="00404D6B" w:rsidRPr="005143E0" w:rsidRDefault="00404D6B">
            <w:pPr>
              <w:rPr>
                <w:bCs/>
              </w:rPr>
            </w:pPr>
          </w:p>
        </w:tc>
      </w:tr>
    </w:tbl>
    <w:p w14:paraId="1959344A" w14:textId="77777777" w:rsidR="00404D6B" w:rsidRDefault="00404D6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2B29B8C" w14:textId="0B99E9F9" w:rsidR="002324C8" w:rsidRPr="002324C8" w:rsidRDefault="002324C8" w:rsidP="00C83BF6">
      <w:pPr>
        <w:pStyle w:val="Default"/>
        <w:spacing w:line="360" w:lineRule="auto"/>
        <w:rPr>
          <w:rFonts w:ascii="Times New Roman" w:hAnsi="Times New Roman" w:cs="Times New Roman"/>
        </w:rPr>
      </w:pPr>
      <w:r w:rsidRPr="002324C8">
        <w:rPr>
          <w:rFonts w:ascii="Times New Roman" w:hAnsi="Times New Roman" w:cs="Times New Roman"/>
        </w:rPr>
        <w:t xml:space="preserve">uzavírají níže uvedeného dne, měsíce a roku dodatek ke kupní smlouvě Statky ČZU 14/2024. Dodatek se týká následujících změn:  </w:t>
      </w:r>
    </w:p>
    <w:p w14:paraId="25EBDD70" w14:textId="77777777" w:rsidR="00334112" w:rsidRPr="005143E0" w:rsidRDefault="00334112" w:rsidP="00C83BF6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14:paraId="1C065A51" w14:textId="04299543" w:rsidR="006E081A" w:rsidRDefault="00DD78B9" w:rsidP="00C83BF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DD78B9">
        <w:rPr>
          <w:b/>
          <w:bCs/>
          <w:u w:val="single"/>
        </w:rPr>
        <w:t>Kupní cena</w:t>
      </w:r>
    </w:p>
    <w:p w14:paraId="2CD1B97E" w14:textId="77777777" w:rsidR="00DD78B9" w:rsidRPr="00DD78B9" w:rsidRDefault="00DD78B9" w:rsidP="00C83BF6">
      <w:pPr>
        <w:pStyle w:val="Odstavecseseznamem"/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14:paraId="1CC6E6A8" w14:textId="662DED05" w:rsidR="004F4B9D" w:rsidRDefault="002324C8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Kupní cena se navyšuje z původní kupní ceny 5100 Kč/t</w:t>
      </w:r>
      <w:r w:rsidR="00380724">
        <w:t xml:space="preserve"> </w:t>
      </w:r>
      <w:r w:rsidR="00380724">
        <w:t xml:space="preserve">o 4,5 % </w:t>
      </w:r>
      <w:r w:rsidR="00380724">
        <w:t xml:space="preserve">na 5330 Kč/t. </w:t>
      </w:r>
    </w:p>
    <w:p w14:paraId="78BE5DC1" w14:textId="77777777" w:rsidR="002324C8" w:rsidRDefault="002324C8" w:rsidP="00C83BF6">
      <w:pPr>
        <w:pStyle w:val="Odstavecseseznamem"/>
        <w:widowControl w:val="0"/>
        <w:autoSpaceDE w:val="0"/>
        <w:autoSpaceDN w:val="0"/>
        <w:adjustRightInd w:val="0"/>
        <w:spacing w:line="360" w:lineRule="auto"/>
        <w:ind w:left="1080"/>
        <w:jc w:val="both"/>
      </w:pPr>
    </w:p>
    <w:p w14:paraId="0105DCEC" w14:textId="5E5BA546" w:rsidR="002324C8" w:rsidRDefault="002324C8" w:rsidP="00C83BF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2324C8">
        <w:rPr>
          <w:b/>
          <w:bCs/>
          <w:u w:val="single"/>
        </w:rPr>
        <w:t>Závěrečná ustanovení</w:t>
      </w:r>
    </w:p>
    <w:p w14:paraId="29C1671B" w14:textId="77777777" w:rsidR="002324C8" w:rsidRPr="002324C8" w:rsidRDefault="002324C8" w:rsidP="00C83BF6">
      <w:pPr>
        <w:pStyle w:val="Odstavecseseznamem"/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14:paraId="1DB24195" w14:textId="7FB72674" w:rsidR="003E299A" w:rsidRDefault="00302891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Prodávající</w:t>
      </w:r>
      <w:r w:rsidR="003E299A" w:rsidRPr="005143E0">
        <w:t xml:space="preserve"> bezvýhradně souhlasí se zveřejněním plného znění </w:t>
      </w:r>
      <w:r w:rsidR="0085650F">
        <w:t>dodatku</w:t>
      </w:r>
      <w:r w:rsidR="003E299A" w:rsidRPr="005143E0">
        <w:t xml:space="preserve"> tak, aby t</w:t>
      </w:r>
      <w:r w:rsidR="0085650F">
        <w:t>ento dodatek</w:t>
      </w:r>
      <w:r w:rsidR="00410227" w:rsidRPr="005143E0">
        <w:t xml:space="preserve"> mohl být předmětem poskytn</w:t>
      </w:r>
      <w:r w:rsidR="003E299A" w:rsidRPr="005143E0">
        <w:t>uté informace ve smyslu zákona č. 106/1999 Sb.,</w:t>
      </w:r>
      <w:r w:rsidR="00DD78B9">
        <w:t xml:space="preserve"> </w:t>
      </w:r>
      <w:r w:rsidR="003E299A" w:rsidRPr="005143E0">
        <w:t>o svobodném přístupu k informacím, ve znění zákona č. 340/2015 Sb., o zvláštních podmínkách účinnosti některých smluv</w:t>
      </w:r>
      <w:r w:rsidR="004F4B9D" w:rsidRPr="005143E0">
        <w:t>, uveřejňování těchto smluv a o registru smluv (zákon o registru smluv), v platném znění.</w:t>
      </w:r>
      <w:r w:rsidR="003E299A" w:rsidRPr="005143E0">
        <w:t xml:space="preserve"> </w:t>
      </w:r>
    </w:p>
    <w:p w14:paraId="67D37204" w14:textId="11457C5A" w:rsidR="0027082F" w:rsidRDefault="0027082F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Ostatní ujednání ve smlouvě se nemění. </w:t>
      </w:r>
    </w:p>
    <w:p w14:paraId="6FA15DA6" w14:textId="48CF3E96" w:rsidR="00404D6B" w:rsidRDefault="00DD78B9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04D6B" w:rsidRPr="005143E0">
        <w:t>mluvní strany si t</w:t>
      </w:r>
      <w:r w:rsidR="0085650F">
        <w:t>ento dodatek</w:t>
      </w:r>
      <w:r w:rsidR="00404D6B" w:rsidRPr="005143E0">
        <w:t xml:space="preserve"> přečetly</w:t>
      </w:r>
      <w:r w:rsidR="0085650F">
        <w:t xml:space="preserve"> a</w:t>
      </w:r>
      <w:r w:rsidR="00404D6B" w:rsidRPr="005143E0">
        <w:t xml:space="preserve"> souhlasí s je</w:t>
      </w:r>
      <w:r w:rsidR="0085650F">
        <w:t>ho</w:t>
      </w:r>
      <w:r w:rsidR="00404D6B" w:rsidRPr="005143E0">
        <w:t xml:space="preserve"> obsahem a prohlašují, že </w:t>
      </w:r>
      <w:r w:rsidR="0085650F">
        <w:t>ho</w:t>
      </w:r>
      <w:r w:rsidR="00404D6B" w:rsidRPr="005143E0">
        <w:t xml:space="preserve"> neuzavřely v tísni, ani jednostran</w:t>
      </w:r>
      <w:r w:rsidR="00636837" w:rsidRPr="005143E0">
        <w:t>n</w:t>
      </w:r>
      <w:r w:rsidR="00404D6B" w:rsidRPr="005143E0">
        <w:t>ě nevýhodných podmínek.</w:t>
      </w:r>
    </w:p>
    <w:p w14:paraId="1AB3CC4C" w14:textId="709EAF6E" w:rsidR="00DD78B9" w:rsidRDefault="00DD78B9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T</w:t>
      </w:r>
      <w:r w:rsidR="0085650F">
        <w:t>ento dodatek</w:t>
      </w:r>
      <w:r>
        <w:t xml:space="preserve"> je uzavírán ve dvou vyhotovení, každá strana </w:t>
      </w:r>
      <w:proofErr w:type="gramStart"/>
      <w:r>
        <w:t>obdrží</w:t>
      </w:r>
      <w:proofErr w:type="gramEnd"/>
      <w:r>
        <w:t xml:space="preserve"> jedno vyhotovení. </w:t>
      </w:r>
    </w:p>
    <w:p w14:paraId="1C9296C7" w14:textId="7985E0E2" w:rsidR="00404D6B" w:rsidRPr="005143E0" w:rsidRDefault="00DD78B9" w:rsidP="00C83BF6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N</w:t>
      </w:r>
      <w:r w:rsidR="00404D6B" w:rsidRPr="005143E0">
        <w:t>a důkaz souhlasu potvrzují obě strany t</w:t>
      </w:r>
      <w:r w:rsidR="0085650F">
        <w:t>ento</w:t>
      </w:r>
      <w:r w:rsidR="00404D6B" w:rsidRPr="005143E0">
        <w:t xml:space="preserve"> svými podpisy. </w:t>
      </w:r>
    </w:p>
    <w:p w14:paraId="3EAF124E" w14:textId="77777777" w:rsidR="00404D6B" w:rsidRPr="005143E0" w:rsidRDefault="00404D6B" w:rsidP="00C83BF6">
      <w:pPr>
        <w:widowControl w:val="0"/>
        <w:autoSpaceDE w:val="0"/>
        <w:autoSpaceDN w:val="0"/>
        <w:adjustRightInd w:val="0"/>
        <w:spacing w:line="360" w:lineRule="auto"/>
      </w:pPr>
    </w:p>
    <w:p w14:paraId="5D5E1526" w14:textId="77777777" w:rsidR="00404D6B" w:rsidRPr="005143E0" w:rsidRDefault="00404D6B">
      <w:pPr>
        <w:widowControl w:val="0"/>
        <w:autoSpaceDE w:val="0"/>
        <w:autoSpaceDN w:val="0"/>
        <w:adjustRightInd w:val="0"/>
      </w:pPr>
    </w:p>
    <w:p w14:paraId="7D5E3256" w14:textId="2D7CA967" w:rsidR="00404D6B" w:rsidRPr="005143E0" w:rsidRDefault="00DD78B9">
      <w:pPr>
        <w:widowControl w:val="0"/>
        <w:autoSpaceDE w:val="0"/>
        <w:autoSpaceDN w:val="0"/>
        <w:adjustRightInd w:val="0"/>
      </w:pPr>
      <w:r>
        <w:t xml:space="preserve">V Lánech dne </w:t>
      </w:r>
      <w:r w:rsidR="0085650F">
        <w:t>1</w:t>
      </w:r>
      <w:r>
        <w:t>.</w:t>
      </w:r>
      <w:r w:rsidR="0085650F">
        <w:t>3</w:t>
      </w:r>
      <w:r>
        <w:t>.2024</w:t>
      </w:r>
    </w:p>
    <w:p w14:paraId="21BDFDC9" w14:textId="77777777" w:rsidR="009D07A1" w:rsidRPr="005143E0" w:rsidRDefault="009D07A1">
      <w:pPr>
        <w:widowControl w:val="0"/>
        <w:autoSpaceDE w:val="0"/>
        <w:autoSpaceDN w:val="0"/>
        <w:adjustRightInd w:val="0"/>
      </w:pPr>
    </w:p>
    <w:p w14:paraId="10BDDB45" w14:textId="77777777" w:rsidR="00303158" w:rsidRDefault="00303158">
      <w:pPr>
        <w:widowControl w:val="0"/>
        <w:autoSpaceDE w:val="0"/>
        <w:autoSpaceDN w:val="0"/>
        <w:adjustRightInd w:val="0"/>
      </w:pPr>
    </w:p>
    <w:p w14:paraId="5AA6C895" w14:textId="77777777" w:rsidR="00334112" w:rsidRPr="005143E0" w:rsidRDefault="00334112">
      <w:pPr>
        <w:widowControl w:val="0"/>
        <w:autoSpaceDE w:val="0"/>
        <w:autoSpaceDN w:val="0"/>
        <w:adjustRightInd w:val="0"/>
      </w:pPr>
    </w:p>
    <w:p w14:paraId="5E9191F9" w14:textId="77777777" w:rsidR="00404D6B" w:rsidRDefault="00404D6B">
      <w:pPr>
        <w:widowControl w:val="0"/>
        <w:autoSpaceDE w:val="0"/>
        <w:autoSpaceDN w:val="0"/>
        <w:adjustRightInd w:val="0"/>
      </w:pPr>
    </w:p>
    <w:p w14:paraId="226218B9" w14:textId="1A5AEA38" w:rsidR="00334112" w:rsidRPr="005143E0" w:rsidRDefault="00334112">
      <w:pPr>
        <w:widowControl w:val="0"/>
        <w:autoSpaceDE w:val="0"/>
        <w:autoSpaceDN w:val="0"/>
        <w:adjustRightInd w:val="0"/>
      </w:pPr>
      <w:r>
        <w:t>_____________________</w:t>
      </w:r>
      <w:r>
        <w:tab/>
      </w:r>
      <w:r>
        <w:tab/>
      </w:r>
      <w:r>
        <w:tab/>
      </w:r>
      <w:r>
        <w:tab/>
        <w:t>____________________</w:t>
      </w:r>
    </w:p>
    <w:p w14:paraId="336F2ED6" w14:textId="329DD157" w:rsidR="00597D66" w:rsidRDefault="00334112">
      <w:pPr>
        <w:widowControl w:val="0"/>
        <w:autoSpaceDE w:val="0"/>
        <w:autoSpaceDN w:val="0"/>
        <w:adjustRightInd w:val="0"/>
      </w:pPr>
      <w:proofErr w:type="spellStart"/>
      <w:r>
        <w:t>Agros</w:t>
      </w:r>
      <w:proofErr w:type="spellEnd"/>
      <w:r>
        <w:t xml:space="preserve"> Vraný</w:t>
      </w:r>
      <w:r>
        <w:tab/>
      </w:r>
      <w:r>
        <w:tab/>
      </w:r>
      <w:r>
        <w:tab/>
      </w:r>
      <w:r>
        <w:tab/>
      </w:r>
      <w:r>
        <w:tab/>
      </w:r>
      <w:r>
        <w:tab/>
        <w:t>Statky ČZU</w:t>
      </w:r>
    </w:p>
    <w:p w14:paraId="73DE6499" w14:textId="65F2521D" w:rsidR="00334112" w:rsidRDefault="00334112">
      <w:pPr>
        <w:widowControl w:val="0"/>
        <w:autoSpaceDE w:val="0"/>
        <w:autoSpaceDN w:val="0"/>
        <w:adjustRightInd w:val="0"/>
      </w:pPr>
      <w:r>
        <w:t>Jaroslav Linhart</w:t>
      </w:r>
      <w:r>
        <w:tab/>
      </w:r>
      <w:r>
        <w:tab/>
      </w:r>
      <w:r>
        <w:tab/>
      </w:r>
      <w:r>
        <w:tab/>
      </w:r>
      <w:r>
        <w:tab/>
        <w:t>Ing. Jiří Zajíček</w:t>
      </w:r>
    </w:p>
    <w:p w14:paraId="21C01071" w14:textId="45E5D7F7" w:rsidR="00334112" w:rsidRPr="005143E0" w:rsidRDefault="00334112">
      <w:pPr>
        <w:widowControl w:val="0"/>
        <w:autoSpaceDE w:val="0"/>
        <w:autoSpaceDN w:val="0"/>
        <w:adjustRightInd w:val="0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334112" w:rsidRPr="005143E0" w:rsidSect="0057356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0720" w14:textId="77777777" w:rsidR="00573566" w:rsidRDefault="00573566" w:rsidP="004F4B9D">
      <w:r>
        <w:separator/>
      </w:r>
    </w:p>
  </w:endnote>
  <w:endnote w:type="continuationSeparator" w:id="0">
    <w:p w14:paraId="662166DD" w14:textId="77777777" w:rsidR="00573566" w:rsidRDefault="00573566" w:rsidP="004F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25141"/>
      <w:docPartObj>
        <w:docPartGallery w:val="Page Numbers (Bottom of Page)"/>
        <w:docPartUnique/>
      </w:docPartObj>
    </w:sdtPr>
    <w:sdtEndPr/>
    <w:sdtContent>
      <w:p w14:paraId="62383F16" w14:textId="77777777" w:rsidR="004F4B9D" w:rsidRDefault="004F4B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70">
          <w:rPr>
            <w:noProof/>
          </w:rPr>
          <w:t>2</w:t>
        </w:r>
        <w:r>
          <w:fldChar w:fldCharType="end"/>
        </w:r>
      </w:p>
    </w:sdtContent>
  </w:sdt>
  <w:p w14:paraId="22D90B62" w14:textId="77777777" w:rsidR="004F4B9D" w:rsidRDefault="004F4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7AD3" w14:textId="77777777" w:rsidR="00573566" w:rsidRDefault="00573566" w:rsidP="004F4B9D">
      <w:r>
        <w:separator/>
      </w:r>
    </w:p>
  </w:footnote>
  <w:footnote w:type="continuationSeparator" w:id="0">
    <w:p w14:paraId="6DDAE6D4" w14:textId="77777777" w:rsidR="00573566" w:rsidRDefault="00573566" w:rsidP="004F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DBE" w14:textId="3FB4E147" w:rsidR="004F4B9D" w:rsidRPr="005143E0" w:rsidRDefault="005143E0" w:rsidP="005143E0">
    <w:pPr>
      <w:pStyle w:val="Zhlav"/>
      <w:jc w:val="right"/>
      <w:rPr>
        <w:sz w:val="22"/>
        <w:szCs w:val="22"/>
      </w:rPr>
    </w:pPr>
    <w:r w:rsidRPr="005143E0">
      <w:rPr>
        <w:sz w:val="22"/>
        <w:szCs w:val="22"/>
      </w:rPr>
      <w:t xml:space="preserve">Statky ČZU </w:t>
    </w:r>
    <w:r w:rsidR="002324C8">
      <w:rPr>
        <w:sz w:val="22"/>
        <w:szCs w:val="22"/>
      </w:rPr>
      <w:t>38</w:t>
    </w:r>
    <w:r w:rsidRPr="005143E0">
      <w:rPr>
        <w:sz w:val="22"/>
        <w:szCs w:val="22"/>
      </w:rPr>
      <w:t>/2024</w:t>
    </w:r>
  </w:p>
  <w:p w14:paraId="4000E65A" w14:textId="77777777" w:rsidR="004F4B9D" w:rsidRDefault="004F4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7E2A"/>
    <w:multiLevelType w:val="hybridMultilevel"/>
    <w:tmpl w:val="E8CEABB8"/>
    <w:lvl w:ilvl="0" w:tplc="4906D8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3F2232"/>
    <w:multiLevelType w:val="hybridMultilevel"/>
    <w:tmpl w:val="26AC0D6E"/>
    <w:lvl w:ilvl="0" w:tplc="7BA4DA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4F8"/>
    <w:multiLevelType w:val="multilevel"/>
    <w:tmpl w:val="2760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 w16cid:durableId="1668367285">
    <w:abstractNumId w:val="0"/>
  </w:num>
  <w:num w:numId="2" w16cid:durableId="268707610">
    <w:abstractNumId w:val="1"/>
  </w:num>
  <w:num w:numId="3" w16cid:durableId="46767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CC"/>
    <w:rsid w:val="00033EFC"/>
    <w:rsid w:val="00102213"/>
    <w:rsid w:val="00147AE8"/>
    <w:rsid w:val="00155E70"/>
    <w:rsid w:val="00166686"/>
    <w:rsid w:val="001D26AB"/>
    <w:rsid w:val="001F1AAA"/>
    <w:rsid w:val="00203BFB"/>
    <w:rsid w:val="00212D5A"/>
    <w:rsid w:val="00217E1F"/>
    <w:rsid w:val="002324C8"/>
    <w:rsid w:val="0027082F"/>
    <w:rsid w:val="00290282"/>
    <w:rsid w:val="00293319"/>
    <w:rsid w:val="002A588C"/>
    <w:rsid w:val="002B5FCE"/>
    <w:rsid w:val="002E3DF1"/>
    <w:rsid w:val="00302891"/>
    <w:rsid w:val="00303158"/>
    <w:rsid w:val="00334112"/>
    <w:rsid w:val="00352687"/>
    <w:rsid w:val="00365804"/>
    <w:rsid w:val="0036775A"/>
    <w:rsid w:val="00380724"/>
    <w:rsid w:val="003948CC"/>
    <w:rsid w:val="003C1B63"/>
    <w:rsid w:val="003E299A"/>
    <w:rsid w:val="003E7299"/>
    <w:rsid w:val="00404D6B"/>
    <w:rsid w:val="00410227"/>
    <w:rsid w:val="004A0D93"/>
    <w:rsid w:val="004D3B99"/>
    <w:rsid w:val="004F4B9D"/>
    <w:rsid w:val="00502CE3"/>
    <w:rsid w:val="0050664F"/>
    <w:rsid w:val="00510C0D"/>
    <w:rsid w:val="005143E0"/>
    <w:rsid w:val="00540CF6"/>
    <w:rsid w:val="0054660B"/>
    <w:rsid w:val="00573566"/>
    <w:rsid w:val="00575AE4"/>
    <w:rsid w:val="00597D66"/>
    <w:rsid w:val="005B0B2C"/>
    <w:rsid w:val="005C08FE"/>
    <w:rsid w:val="005C7C98"/>
    <w:rsid w:val="005D2945"/>
    <w:rsid w:val="005F594B"/>
    <w:rsid w:val="00636837"/>
    <w:rsid w:val="006931E1"/>
    <w:rsid w:val="006A2D37"/>
    <w:rsid w:val="006E081A"/>
    <w:rsid w:val="0070024F"/>
    <w:rsid w:val="007943B7"/>
    <w:rsid w:val="007A72A9"/>
    <w:rsid w:val="007F2B47"/>
    <w:rsid w:val="00800170"/>
    <w:rsid w:val="0085650F"/>
    <w:rsid w:val="008C4670"/>
    <w:rsid w:val="00905D4B"/>
    <w:rsid w:val="00915497"/>
    <w:rsid w:val="009241FB"/>
    <w:rsid w:val="00966687"/>
    <w:rsid w:val="00981285"/>
    <w:rsid w:val="009D07A1"/>
    <w:rsid w:val="00A323A9"/>
    <w:rsid w:val="00A910ED"/>
    <w:rsid w:val="00A9125F"/>
    <w:rsid w:val="00AD554E"/>
    <w:rsid w:val="00AF479F"/>
    <w:rsid w:val="00B26FE8"/>
    <w:rsid w:val="00B575C0"/>
    <w:rsid w:val="00B85F73"/>
    <w:rsid w:val="00B92F8A"/>
    <w:rsid w:val="00BA2AFD"/>
    <w:rsid w:val="00BE4FF6"/>
    <w:rsid w:val="00BF590B"/>
    <w:rsid w:val="00C066C3"/>
    <w:rsid w:val="00C07802"/>
    <w:rsid w:val="00C633D5"/>
    <w:rsid w:val="00C81924"/>
    <w:rsid w:val="00C8210B"/>
    <w:rsid w:val="00C83BF6"/>
    <w:rsid w:val="00C967C0"/>
    <w:rsid w:val="00CA0183"/>
    <w:rsid w:val="00D02CCE"/>
    <w:rsid w:val="00D16067"/>
    <w:rsid w:val="00D46F1B"/>
    <w:rsid w:val="00D6781E"/>
    <w:rsid w:val="00D96492"/>
    <w:rsid w:val="00DC73A3"/>
    <w:rsid w:val="00DD78B9"/>
    <w:rsid w:val="00DF2AA0"/>
    <w:rsid w:val="00E031EB"/>
    <w:rsid w:val="00E1798F"/>
    <w:rsid w:val="00E42CFE"/>
    <w:rsid w:val="00E644C0"/>
    <w:rsid w:val="00E64E40"/>
    <w:rsid w:val="00EA7873"/>
    <w:rsid w:val="00EC31D5"/>
    <w:rsid w:val="00F13382"/>
    <w:rsid w:val="00F161CB"/>
    <w:rsid w:val="00F25B83"/>
    <w:rsid w:val="00F4004B"/>
    <w:rsid w:val="00F70593"/>
    <w:rsid w:val="00F814B3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1B202"/>
  <w15:docId w15:val="{55CAEB07-6719-4FC8-97E6-466A120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F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B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B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4B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B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43E0"/>
    <w:pPr>
      <w:ind w:left="720"/>
      <w:contextualSpacing/>
    </w:pPr>
  </w:style>
  <w:style w:type="paragraph" w:customStyle="1" w:styleId="Default">
    <w:name w:val="Default"/>
    <w:rsid w:val="002324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45;epka%2014\&#345;epka.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řepka.14</Template>
  <TotalTime>17</TotalTime>
  <Pages>2</Pages>
  <Words>263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I   S M L O U V A</vt:lpstr>
    </vt:vector>
  </TitlesOfParts>
  <Company>Jiří Kučera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I   S M L O U V A</dc:title>
  <dc:creator>Uživatel</dc:creator>
  <cp:lastModifiedBy>Michaela Javůrková</cp:lastModifiedBy>
  <cp:revision>2</cp:revision>
  <cp:lastPrinted>2024-03-01T08:32:00Z</cp:lastPrinted>
  <dcterms:created xsi:type="dcterms:W3CDTF">2024-03-01T08:49:00Z</dcterms:created>
  <dcterms:modified xsi:type="dcterms:W3CDTF">2024-03-01T08:49:00Z</dcterms:modified>
</cp:coreProperties>
</file>