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FA7A6F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FB2C5D">
        <w:rPr>
          <w:rFonts w:ascii="Arial" w:hAnsi="Arial" w:cs="Arial"/>
          <w:bCs/>
          <w:sz w:val="24"/>
        </w:rPr>
        <w:t>Líbal Lubomír</w:t>
      </w:r>
      <w:bookmarkEnd w:id="0"/>
    </w:p>
    <w:p w14:paraId="03A7CE1B" w14:textId="28F64C43" w:rsidR="008122EC" w:rsidRPr="00716A74" w:rsidRDefault="008122EC" w:rsidP="00A739A9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A739A9">
        <w:rPr>
          <w:rFonts w:ascii="Arial" w:hAnsi="Arial" w:cs="Arial"/>
          <w:bCs/>
        </w:rPr>
        <w:t>xxx</w:t>
      </w:r>
    </w:p>
    <w:p w14:paraId="579A8878" w14:textId="074B11F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stat"/>
      <w:r w:rsidR="00FB2C5D">
        <w:rPr>
          <w:rFonts w:ascii="Arial" w:hAnsi="Arial" w:cs="Arial"/>
          <w:bCs/>
        </w:rPr>
        <w:t xml:space="preserve"> </w:t>
      </w:r>
      <w:bookmarkEnd w:id="1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C75176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739A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00332B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739A9">
        <w:t>xxx</w:t>
      </w:r>
      <w:bookmarkStart w:id="2" w:name="_GoBack"/>
      <w:bookmarkEnd w:id="2"/>
    </w:p>
    <w:p w14:paraId="6B8BBFE7" w14:textId="77777777" w:rsidR="004707BF" w:rsidRPr="005B3A75" w:rsidRDefault="00A05CB0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47E2B2C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FB2C5D">
        <w:rPr>
          <w:rFonts w:ascii="Arial" w:hAnsi="Arial" w:cs="Arial"/>
          <w:i w:val="0"/>
          <w:sz w:val="17"/>
          <w:szCs w:val="17"/>
        </w:rPr>
        <w:t>05017/SVSL/24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FB2C5D">
        <w:rPr>
          <w:rFonts w:ascii="Arial" w:hAnsi="Arial" w:cs="Arial"/>
          <w:i w:val="0"/>
          <w:sz w:val="17"/>
          <w:szCs w:val="17"/>
        </w:rPr>
        <w:t>28.02.2024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FAEEB1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FB2C5D">
        <w:rPr>
          <w:rFonts w:ascii="Arial" w:hAnsi="Arial" w:cs="Arial"/>
          <w:b/>
          <w:sz w:val="22"/>
          <w:szCs w:val="22"/>
          <w:u w:val="single"/>
        </w:rPr>
        <w:t>2024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2C3E18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FB2C5D">
        <w:rPr>
          <w:rFonts w:ascii="Arial" w:hAnsi="Arial" w:cs="Arial"/>
          <w:sz w:val="22"/>
          <w:szCs w:val="22"/>
        </w:rPr>
        <w:t>2024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FB2C5D">
        <w:rPr>
          <w:rFonts w:ascii="Arial" w:hAnsi="Arial" w:cs="Arial"/>
          <w:sz w:val="22"/>
          <w:szCs w:val="22"/>
        </w:rPr>
        <w:t>10,70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32B1AC4" w:rsidR="00443B62" w:rsidRPr="008C73D9" w:rsidRDefault="00FB2C5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PO-16/00106/KK/23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E9D67F0" w:rsidR="00443B62" w:rsidRPr="008C73D9" w:rsidRDefault="00FB2C5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23000013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7B7AD82" w:rsidR="00625156" w:rsidRPr="008C73D9" w:rsidRDefault="00FB2C5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2D8A68CD" w:rsidR="00625156" w:rsidRPr="008C73D9" w:rsidRDefault="00FB2C5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8220</w:t>
            </w:r>
          </w:p>
        </w:tc>
        <w:tc>
          <w:tcPr>
            <w:tcW w:w="1124" w:type="dxa"/>
          </w:tcPr>
          <w:p w14:paraId="482F7A60" w14:textId="768BA915" w:rsidR="00625156" w:rsidRPr="008C73D9" w:rsidRDefault="00FB2C5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91ABFFA" w:rsidR="00625156" w:rsidRPr="008C73D9" w:rsidRDefault="00FB2C5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879,54</w:t>
            </w:r>
          </w:p>
        </w:tc>
        <w:tc>
          <w:tcPr>
            <w:tcW w:w="1831" w:type="dxa"/>
          </w:tcPr>
          <w:p w14:paraId="3E735DFB" w14:textId="672E3025" w:rsidR="00625156" w:rsidRPr="008C73D9" w:rsidRDefault="00FB2C5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9099,54</w:t>
            </w:r>
          </w:p>
        </w:tc>
        <w:tc>
          <w:tcPr>
            <w:tcW w:w="1831" w:type="dxa"/>
          </w:tcPr>
          <w:p w14:paraId="6AE945DD" w14:textId="1DFB5D55" w:rsidR="00625156" w:rsidRPr="008C73D9" w:rsidRDefault="00FB2C5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31.03.2028</w:t>
            </w:r>
          </w:p>
        </w:tc>
        <w:tc>
          <w:tcPr>
            <w:tcW w:w="1831" w:type="dxa"/>
          </w:tcPr>
          <w:p w14:paraId="122A2DC4" w14:textId="4F3842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3BD7D1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77409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99BB9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61EAD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1FBC4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2BB20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FE566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EA5D7F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B5BAEA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747D07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914A3D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7DD732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5984E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F0A62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C80C5B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32D746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1D7E1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1E626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562F48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55F876B" w:rsidR="00625156" w:rsidRPr="008C73D9" w:rsidRDefault="00FB2C5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3DEE28B" w:rsidR="00625156" w:rsidRPr="008C73D9" w:rsidRDefault="00FB2C5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9099,54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058BF7D" w:rsidR="00625156" w:rsidRPr="008C73D9" w:rsidRDefault="00FB2C5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B6B0576" w:rsidR="00625156" w:rsidRPr="008C73D9" w:rsidRDefault="00FB2C5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9100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DBAD7" w14:textId="77777777" w:rsidR="00A05CB0" w:rsidRDefault="00A05CB0">
      <w:r>
        <w:separator/>
      </w:r>
    </w:p>
  </w:endnote>
  <w:endnote w:type="continuationSeparator" w:id="0">
    <w:p w14:paraId="73782C96" w14:textId="77777777" w:rsidR="00A05CB0" w:rsidRDefault="00A0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C650E" w14:textId="77777777" w:rsidR="00A05CB0" w:rsidRDefault="00A05CB0">
      <w:r>
        <w:separator/>
      </w:r>
    </w:p>
  </w:footnote>
  <w:footnote w:type="continuationSeparator" w:id="0">
    <w:p w14:paraId="06B41EE1" w14:textId="77777777" w:rsidR="00A05CB0" w:rsidRDefault="00A0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939D6CF" w:rsidR="001759CA" w:rsidRDefault="00A739A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695506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05CB0"/>
    <w:rsid w:val="00A345F4"/>
    <w:rsid w:val="00A34626"/>
    <w:rsid w:val="00A361CD"/>
    <w:rsid w:val="00A3709A"/>
    <w:rsid w:val="00A60414"/>
    <w:rsid w:val="00A739A9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2C5D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2024-03-04T14:14:00Z</dcterms:created>
  <dcterms:modified xsi:type="dcterms:W3CDTF">2024-03-04T14:14:00Z</dcterms:modified>
</cp:coreProperties>
</file>