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1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662" w:firstLine="0"/>
        <w:jc w:val="both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-71764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35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93" w:lineRule="exact"/>
        <w:ind w:left="1327" w:right="0" w:firstLine="0"/>
      </w:pPr>
      <w:r>
        <w:drawing>
          <wp:anchor simplePos="0" relativeHeight="251658245" behindDoc="0" locked="0" layoutInCell="1" allowOverlap="1">
            <wp:simplePos x="0" y="0"/>
            <wp:positionH relativeFrom="page">
              <wp:posOffset>4321555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-4566</wp:posOffset>
            </wp:positionV>
            <wp:extent cx="43688" cy="567944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17"/>
          <w:sz w:val="16"/>
          <w:szCs w:val="16"/>
        </w:rPr>
        <w:t>: 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2024-SZM-088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5"/>
        </w:tabs>
        <w:spacing w:before="198" w:after="0" w:line="169" w:lineRule="exact"/>
        <w:ind w:left="2140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25925</wp:posOffset>
            </wp:positionV>
            <wp:extent cx="28666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Strana:	</w:t>
      </w:r>
      <w:r>
        <w:rPr lang="cs-CZ" sz="18" baseline="0" dirty="0">
          <w:jc w:val="left"/>
          <w:rFonts w:ascii="Arial" w:hAnsi="Arial" w:cs="Arial"/>
          <w:color w:val="000000"/>
          <w:spacing w:val="-5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5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  <w:spacing w:before="100" w:after="0" w:line="15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47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-671962</wp:posOffset>
            </wp:positionV>
            <wp:extent cx="47243" cy="4160016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-848368</wp:posOffset>
            </wp:positionV>
            <wp:extent cx="43688" cy="3937507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-302268</wp:posOffset>
            </wp:positionV>
            <wp:extent cx="180" cy="11810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-64524</wp:posOffset>
            </wp:positionV>
            <wp:extent cx="3476243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76" behindDoc="0" locked="0" layoutInCell="1" allowOverlap="1">
            <wp:simplePos x="0" y="0"/>
            <wp:positionH relativeFrom="page">
              <wp:posOffset>7197343</wp:posOffset>
            </wp:positionH>
            <wp:positionV relativeFrom="paragraph">
              <wp:posOffset>-699901</wp:posOffset>
            </wp:positionV>
            <wp:extent cx="43688" cy="3937507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231" w:right="-40" w:firstLine="974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1037843</wp:posOffset>
            </wp:positionH>
            <wp:positionV relativeFrom="line">
              <wp:posOffset>35560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37843" y="3556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013"/>
        </w:tabs>
        <w:spacing w:before="29" w:after="0" w:line="194" w:lineRule="exact"/>
        <w:ind w:left="699" w:right="-40" w:firstLine="153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datum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ápisu: 09.10.2016	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0" w:after="0" w:line="25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48" w:lineRule="exact"/>
        <w:ind w:left="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104413</wp:posOffset>
            </wp:positionV>
            <wp:extent cx="1726782" cy="231304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04413"/>
                      <a:ext cx="161248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Mölnl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6"/>
                            <w:sz w:val="20"/>
                            <w:szCs w:val="20"/>
                          </w:rPr>
                          <w:t>y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cke Health Care, s.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8"/>
                            <w:sz w:val="20"/>
                            <w:szCs w:val="20"/>
                          </w:rPr>
                          <w:t>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CZ25671839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12"/>
        </w:tabs>
        <w:spacing w:before="102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7" w:after="0" w:line="148" w:lineRule="exact"/>
        <w:ind w:left="241" w:right="0" w:firstLine="0"/>
      </w:pPr>
      <w:r>
        <w:drawing>
          <wp:anchor simplePos="0" relativeHeight="251658483" behindDoc="0" locked="0" layoutInCell="1" allowOverlap="1">
            <wp:simplePos x="0" y="0"/>
            <wp:positionH relativeFrom="page">
              <wp:posOffset>1533143</wp:posOffset>
            </wp:positionH>
            <wp:positionV relativeFrom="line">
              <wp:posOffset>-15047</wp:posOffset>
            </wp:positionV>
            <wp:extent cx="1014074" cy="13934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14074" cy="139342"/>
                    </a:xfrm>
                    <a:custGeom>
                      <a:rect l="l" t="t" r="r" b="b"/>
                      <a:pathLst>
                        <a:path w="1014074" h="139342">
                          <a:moveTo>
                            <a:pt x="0" y="139342"/>
                          </a:moveTo>
                          <a:lnTo>
                            <a:pt x="1014074" y="139342"/>
                          </a:lnTo>
                          <a:lnTo>
                            <a:pt x="101407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34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6" w:after="0" w:line="247" w:lineRule="exact"/>
        <w:ind w:left="2326" w:right="-4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38849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104227</wp:posOffset>
            </wp:positionV>
            <wp:extent cx="453082" cy="20874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104227"/>
                      <a:ext cx="338782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sz w:val="16"/>
                            <w:szCs w:val="16"/>
                          </w:rPr>
                          <w:t>Banka: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408428</wp:posOffset>
            </wp:positionH>
            <wp:positionV relativeFrom="line">
              <wp:posOffset>44958</wp:posOffset>
            </wp:positionV>
            <wp:extent cx="457654" cy="20874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8428" y="44958"/>
                      <a:ext cx="343354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SWIF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9"/>
                            <w:sz w:val="16"/>
                            <w:szCs w:val="16"/>
                          </w:rPr>
                          <w:t>T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20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877"/>
        </w:tabs>
        <w:spacing w:before="0" w:after="0" w:line="256" w:lineRule="exact"/>
        <w:ind w:left="241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2" w:after="0" w:line="153" w:lineRule="exact"/>
        <w:ind w:left="241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68954</wp:posOffset>
            </wp:positionV>
            <wp:extent cx="3467099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2084831</wp:posOffset>
            </wp:positionH>
            <wp:positionV relativeFrom="line">
              <wp:posOffset>153400</wp:posOffset>
            </wp:positionV>
            <wp:extent cx="675314" cy="231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084831" y="153400"/>
                      <a:ext cx="56101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05421888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00"/>
        </w:tabs>
        <w:spacing w:before="80" w:after="0" w:line="184" w:lineRule="exact"/>
        <w:ind w:left="161" w:right="287" w:firstLine="0"/>
        <w:jc w:val="right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ratele:	</w:t>
      </w:r>
      <w:r>
        <w:rPr lang="cs-CZ" sz="20" baseline="-1" dirty="0">
          <w:jc w:val="left"/>
          <w:rFonts w:ascii="Arial" w:hAnsi="Arial" w:cs="Arial"/>
          <w:color w:val="000000"/>
          <w:spacing w:val="-3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0" w:after="0" w:line="184" w:lineRule="exact"/>
        <w:ind w:left="971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Hájkova 2747/22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84" w:lineRule="exact"/>
        <w:ind w:left="1865" w:right="873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4495798</wp:posOffset>
            </wp:positionH>
            <wp:positionV relativeFrom="line">
              <wp:posOffset>13334</wp:posOffset>
            </wp:positionV>
            <wp:extent cx="500054" cy="231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95798" y="13334"/>
                      <a:ext cx="385754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20"/>
                            <w:szCs w:val="20"/>
                          </w:rPr>
                          <w:t>130 00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Praha 3 - Ži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lang="cs-CZ" sz="20" baseline="0" dirty="0">
          <w:jc w:val="left"/>
          <w:rFonts w:ascii="Arial" w:hAnsi="Arial" w:cs="Arial"/>
          <w:color w:val="000000"/>
          <w:spacing w:val="-7"/>
          <w:sz w:val="20"/>
          <w:szCs w:val="20"/>
        </w:rPr>
        <w:t>kov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97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5" w:after="0" w:line="236" w:lineRule="exact"/>
        <w:ind w:left="0" w:right="35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  <w:tabs>
          <w:tab w:val="left" w:pos="3177"/>
        </w:tabs>
        <w:spacing w:before="140" w:after="0" w:line="190" w:lineRule="exact"/>
        <w:ind w:left="0" w:right="0" w:firstLine="0"/>
      </w:pPr>
      <w:r>
        <w:drawing>
          <wp:anchor simplePos="0" relativeHeight="251658324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10931</wp:posOffset>
            </wp:positionV>
            <wp:extent cx="3485387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5387" cy="180"/>
                    </a:xfrm>
                    <a:custGeom>
                      <a:rect l="l" t="t" r="r" b="b"/>
                      <a:pathLst>
                        <a:path w="29044900" h="180">
                          <a:moveTo>
                            <a:pt x="0" y="0"/>
                          </a:moveTo>
                          <a:lnTo>
                            <a:pt x="290449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09.02.2024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Dodací adresa: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6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5" w:after="0" w:line="188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3. kv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ě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tna 421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01" w:after="0" w:line="193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09.02.2024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1"/>
        </w:tabs>
        <w:spacing w:before="40" w:after="0" w:line="197" w:lineRule="exact"/>
        <w:ind w:left="0" w:right="0" w:firstLine="0"/>
      </w:pPr>
      <w:r/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Zp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ů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sob úhrad</w:t>
      </w:r>
      <w:r>
        <w:rPr lang="cs-CZ" sz="16" baseline="-1" dirty="0">
          <w:jc w:val="left"/>
          <w:rFonts w:ascii="Arial" w:hAnsi="Arial" w:cs="Arial"/>
          <w:b/>
          <w:bCs/>
          <w:color w:val="000000"/>
          <w:spacing w:val="-8"/>
          <w:position w:val="-1"/>
          <w:sz w:val="16"/>
          <w:szCs w:val="16"/>
        </w:rPr>
        <w:t>y</w:t>
      </w:r>
      <w:r>
        <w:rPr lang="cs-CZ" sz="16" baseline="-1" dirty="0">
          <w:jc w:val="left"/>
          <w:rFonts w:ascii="Arial" w:hAnsi="Arial" w:cs="Arial"/>
          <w:b/>
          <w:bCs/>
          <w:color w:val="000000"/>
          <w:position w:val="-1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450" w:space="-19"/>
            <w:col w:w="1694" w:space="2579"/>
            <w:col w:w="4286" w:space="0"/>
          </w:cols>
          <w:docGrid w:linePitch="360"/>
        </w:sectPr>
        <w:spacing w:before="140" w:after="0" w:line="153" w:lineRule="exact"/>
        <w:ind w:left="0" w:right="0" w:firstLine="0"/>
      </w:pPr>
      <w:r>
        <w:drawing>
          <wp:anchor simplePos="0" relativeHeight="251658325" behindDoc="0" locked="0" layoutInCell="1" allowOverlap="1">
            <wp:simplePos x="0" y="0"/>
            <wp:positionH relativeFrom="page">
              <wp:posOffset>3723131</wp:posOffset>
            </wp:positionH>
            <wp:positionV relativeFrom="line">
              <wp:posOffset>26790</wp:posOffset>
            </wp:positionV>
            <wp:extent cx="3486911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86911" cy="180"/>
                    </a:xfrm>
                    <a:custGeom>
                      <a:rect l="l" t="t" r="r" b="b"/>
                      <a:pathLst>
                        <a:path w="29057600" h="180">
                          <a:moveTo>
                            <a:pt x="0" y="0"/>
                          </a:moveTo>
                          <a:lnTo>
                            <a:pt x="290576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513031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3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  <w:tabs>
          <w:tab w:val="left" w:pos="2085"/>
        </w:tabs>
        <w:spacing w:before="80" w:after="0" w:line="184" w:lineRule="exact"/>
        <w:ind w:left="0" w:right="0" w:firstLine="0"/>
      </w:pPr>
      <w:r/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Místo ur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č</w:t>
      </w:r>
      <w:r>
        <w:rPr lang="cs-CZ" sz="16" baseline="1" dirty="0">
          <w:jc w:val="left"/>
          <w:rFonts w:ascii="Arial" w:hAnsi="Arial" w:cs="Arial"/>
          <w:b/>
          <w:bCs/>
          <w:color w:val="000000"/>
          <w:position w:val="1"/>
          <w:sz w:val="16"/>
          <w:szCs w:val="16"/>
        </w:rPr>
        <w:t>ení: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SZM Nemocnice Semily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" w:after="0" w:line="188" w:lineRule="exact"/>
        <w:ind w:left="1412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  <w:spacing w:before="8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6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26792</wp:posOffset>
            </wp:positionV>
            <wp:extent cx="6987032" cy="42164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7032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2" behindDoc="0" locked="0" layoutInCell="1" allowOverlap="1">
            <wp:simplePos x="0" y="0"/>
            <wp:positionH relativeFrom="page">
              <wp:posOffset>1776475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4338320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8" behindDoc="0" locked="0" layoutInCell="1" allowOverlap="1">
            <wp:simplePos x="0" y="0"/>
            <wp:positionH relativeFrom="page">
              <wp:posOffset>5653532</wp:posOffset>
            </wp:positionH>
            <wp:positionV relativeFrom="paragraph">
              <wp:posOffset>55747</wp:posOffset>
            </wp:positionV>
            <wp:extent cx="43687" cy="235712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55747</wp:posOffset>
            </wp:positionV>
            <wp:extent cx="43688" cy="2357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7599"/>
          <w:tab w:val="left" w:pos="9694"/>
        </w:tabs>
        <w:spacing w:before="0" w:after="0" w:line="148" w:lineRule="exact"/>
        <w:ind w:left="2408" w:right="422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377951</wp:posOffset>
            </wp:positionH>
            <wp:positionV relativeFrom="line">
              <wp:posOffset>-209161</wp:posOffset>
            </wp:positionV>
            <wp:extent cx="6770640" cy="40595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951" y="-209161"/>
                      <a:ext cx="6656340" cy="2916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2"/>
                            <w:tab w:val="left" w:pos="2296"/>
                            <w:tab w:val="left" w:pos="6883"/>
                            <w:tab w:val="left" w:pos="8899"/>
                            <w:tab w:val="left" w:pos="10231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Pol.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Materiál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Název materiálu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Cena / MJ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Množství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sz w:val="18"/>
                            <w:szCs w:val="18"/>
                          </w:rPr>
                          <w:t>MJ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81"/>
                            <w:tab w:val="left" w:pos="2296"/>
                          </w:tabs>
                          <w:spacing w:before="120" w:after="0" w:line="166" w:lineRule="exact"/>
                          <w:ind w:left="242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	</w:t>
                        </w: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97090307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-64616</wp:posOffset>
            </wp:positionV>
            <wp:extent cx="6934199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-69696</wp:posOffset>
            </wp:positionV>
            <wp:extent cx="43688" cy="226567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2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-46328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-69696</wp:posOffset>
            </wp:positionV>
            <wp:extent cx="43688" cy="228092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Artroskopie kolene (3ks/kart)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0,0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0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CZK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15,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160" w:after="0" w:line="148" w:lineRule="exact"/>
        <w:ind w:left="434" w:right="0" w:firstLine="0"/>
      </w:pPr>
      <w:r>
        <w:drawing>
          <wp:anchor simplePos="0" relativeHeight="25165842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50954</wp:posOffset>
            </wp:positionV>
            <wp:extent cx="43688" cy="22656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2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0" locked="0" layoutInCell="1" allowOverlap="1">
            <wp:simplePos x="0" y="0"/>
            <wp:positionH relativeFrom="page">
              <wp:posOffset>1798319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0" locked="0" layoutInCell="1" allowOverlap="1">
            <wp:simplePos x="0" y="0"/>
            <wp:positionH relativeFrom="page">
              <wp:posOffset>4360163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5675375</wp:posOffset>
            </wp:positionH>
            <wp:positionV relativeFrom="line">
              <wp:posOffset>74323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50954</wp:posOffset>
            </wp:positionV>
            <wp:extent cx="43688" cy="23571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684275</wp:posOffset>
            </wp:positionH>
            <wp:positionV relativeFrom="line">
              <wp:posOffset>97418</wp:posOffset>
            </wp:positionV>
            <wp:extent cx="6407626" cy="220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4275" y="97418"/>
                      <a:ext cx="6293326" cy="105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814"/>
                            <w:tab w:val="left" w:pos="7005"/>
                            <w:tab w:val="left" w:pos="9100"/>
                          </w:tabs>
                          <w:spacing w:before="0" w:after="0" w:line="166" w:lineRule="exact"/>
                          <w:ind w:left="0" w:right="0" w:firstLine="0"/>
                        </w:pPr>
                        <w:r>
                          <w:rPr lang="cs-CZ" sz="18" baseline="0" dirty="0">
                            <w:jc w:val="left"/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97090304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TEP ky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č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el (2ks/kart)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0,0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0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CZK	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48" w:lineRule="exact"/>
        <w:ind w:left="149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1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1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celkem: 58.206,30K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589"/>
          <w:tab w:val="left" w:pos="9814"/>
        </w:tabs>
        <w:spacing w:before="132" w:after="0" w:line="167" w:lineRule="exact"/>
        <w:ind w:left="114" w:right="393" w:firstLine="0"/>
        <w:jc w:val="right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247904</wp:posOffset>
            </wp:positionH>
            <wp:positionV relativeFrom="line">
              <wp:posOffset>-2131</wp:posOffset>
            </wp:positionV>
            <wp:extent cx="6977887" cy="31496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2949</wp:posOffset>
            </wp:positionV>
            <wp:extent cx="6943343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-2131</wp:posOffset>
            </wp:positionV>
            <wp:extent cx="43688" cy="188467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8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CZK	</w:t>
      </w:r>
      <w:r>
        <w:rPr lang="cs-CZ" sz="18" baseline="-1" dirty="0">
          <w:jc w:val="left"/>
          <w:rFonts w:ascii="Arial" w:hAnsi="Arial" w:cs="Arial"/>
          <w:color w:val="000000"/>
          <w:position w:val="-1"/>
          <w:sz w:val="18"/>
          <w:szCs w:val="18"/>
        </w:rPr>
        <w:t>0,00</w:t>
      </w:r>
      <w:r>
        <w:rPr lang="cs-CZ" sz="18" baseline="-1" dirty="0">
          <w:jc w:val="left"/>
          <w:rFonts w:ascii="Arial" w:hAnsi="Arial" w:cs="Arial"/>
          <w:color w:val="000000"/>
          <w:spacing w:val="12"/>
          <w:position w:val="-1"/>
          <w:sz w:val="18"/>
          <w:szCs w:val="18"/>
        </w:rPr>
        <w:t>0 </w:t>
      </w:r>
      <w:r>
        <w:rPr lang="cs-CZ" sz="18" baseline="-1" dirty="0">
          <w:jc w:val="left"/>
          <w:rFonts w:ascii="Arial" w:hAnsi="Arial" w:cs="Arial"/>
          <w:color w:val="000000"/>
          <w:spacing w:val="-1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Zboží a faktury zasílejte na adresu: 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51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MMN, a.s.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5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nemocnice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52" w:lineRule="exact"/>
        <w:ind w:left="1483" w:right="0" w:firstLine="0"/>
      </w:pPr>
      <w:r>
        <w:drawing>
          <wp:anchor simplePos="0" relativeHeight="251658459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-4203</wp:posOffset>
            </wp:positionV>
            <wp:extent cx="43688" cy="167132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ul. 3. kv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tna 421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6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5608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5608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                           513 31  Semily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1" w:after="0" w:line="152" w:lineRule="exact"/>
        <w:ind w:left="92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-17030</wp:posOffset>
            </wp:positionV>
            <wp:extent cx="43688" cy="787400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6339</wp:posOffset>
            </wp:positionV>
            <wp:extent cx="6954011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-17030</wp:posOffset>
            </wp:positionV>
            <wp:extent cx="43688" cy="787400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48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7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148" w:lineRule="exact"/>
              <w:ind w:left="71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8" w:after="92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3" w:lineRule="exact"/>
        <w:ind w:left="17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-62611</wp:posOffset>
            </wp:positionV>
            <wp:extent cx="3273043" cy="31496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7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31" Type="http://schemas.openxmlformats.org/officeDocument/2006/relationships/image" Target="media/image131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7" Type="http://schemas.openxmlformats.org/officeDocument/2006/relationships/image" Target="media/image157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1" Type="http://schemas.openxmlformats.org/officeDocument/2006/relationships/image" Target="media/image161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6" Type="http://schemas.openxmlformats.org/officeDocument/2006/relationships/image" Target="media/image166.png"/><Relationship Id="rId167" Type="http://schemas.openxmlformats.org/officeDocument/2006/relationships/hyperlink" TargetMode="External" Target="http://www.saul-is.cz"/><Relationship Id="rId168" Type="http://schemas.openxmlformats.org/officeDocument/2006/relationships/image" Target="media/image1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2024-03-04T10:23:56Z</dcterms:created>
  <dcterms:modified xsi:type="dcterms:W3CDTF">2024-03-04T10:23:56Z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