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A5" w:rsidRDefault="00EE30A5" w:rsidP="00DA719B">
      <w:pPr>
        <w:tabs>
          <w:tab w:val="left" w:pos="1418"/>
          <w:tab w:val="left" w:pos="5670"/>
        </w:tabs>
        <w:rPr>
          <w:caps/>
          <w:sz w:val="16"/>
        </w:rPr>
      </w:pPr>
    </w:p>
    <w:p w:rsidR="00653AFE" w:rsidRPr="00653AFE" w:rsidRDefault="00872858" w:rsidP="00653AFE">
      <w:pPr>
        <w:tabs>
          <w:tab w:val="left" w:pos="1418"/>
          <w:tab w:val="left" w:pos="5670"/>
        </w:tabs>
        <w:rPr>
          <w:rStyle w:val="Hlavikadopisu"/>
        </w:rPr>
      </w:pPr>
      <w:r w:rsidRPr="008F7CEE">
        <w:rPr>
          <w:caps/>
          <w:sz w:val="16"/>
        </w:rPr>
        <w:t>Váš dopis zn.:</w:t>
      </w:r>
      <w:r w:rsidRPr="008F7CEE">
        <w:rPr>
          <w:caps/>
          <w:sz w:val="16"/>
        </w:rPr>
        <w:tab/>
      </w:r>
      <w:r w:rsidR="00DA719B">
        <w:rPr>
          <w:caps/>
          <w:sz w:val="16"/>
        </w:rPr>
        <w:br/>
        <w:t>ze dne:</w:t>
      </w:r>
      <w:r w:rsidRPr="008F7CEE">
        <w:rPr>
          <w:caps/>
          <w:sz w:val="16"/>
        </w:rPr>
        <w:tab/>
      </w:r>
      <w:r w:rsidR="00425049">
        <w:rPr>
          <w:caps/>
          <w:sz w:val="16"/>
        </w:rPr>
        <w:t>26. 2. 2024</w:t>
      </w:r>
      <w:r w:rsidR="00B84C61">
        <w:rPr>
          <w:caps/>
          <w:sz w:val="16"/>
        </w:rPr>
        <w:br/>
        <w:t>NaSE ZN.:</w:t>
      </w:r>
      <w:r w:rsidR="00B84C61">
        <w:rPr>
          <w:caps/>
          <w:sz w:val="16"/>
        </w:rPr>
        <w:tab/>
      </w:r>
      <w:sdt>
        <w:sdtPr>
          <w:rPr>
            <w:rStyle w:val="Hlavikadopisu"/>
          </w:rPr>
          <w:id w:val="202367422"/>
          <w:placeholder>
            <w:docPart w:val="D79F235AEB6F48FA8D5913DFCE47A1B2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046811">
            <w:rPr>
              <w:rStyle w:val="Hlavikadopisu"/>
            </w:rPr>
            <w:t>OBJ/</w:t>
          </w:r>
          <w:r w:rsidR="006802D7">
            <w:rPr>
              <w:rStyle w:val="Hlavikadopisu"/>
            </w:rPr>
            <w:t>Sebeobrana</w:t>
          </w:r>
          <w:r w:rsidR="00046811">
            <w:rPr>
              <w:rStyle w:val="Hlavikadopisu"/>
            </w:rPr>
            <w:t>/202</w:t>
          </w:r>
          <w:r w:rsidR="00697C3E">
            <w:rPr>
              <w:rStyle w:val="Hlavikadopisu"/>
            </w:rPr>
            <w:t>4</w:t>
          </w:r>
        </w:sdtContent>
      </w:sdt>
      <w:r w:rsidR="00DA719B">
        <w:rPr>
          <w:rStyle w:val="Hlavikadopisu"/>
        </w:rPr>
        <w:tab/>
      </w:r>
      <w:r w:rsidR="006802D7">
        <w:rPr>
          <w:rStyle w:val="Hlavikadopisu"/>
        </w:rPr>
        <w:t>TEPP Company s.r.o.</w:t>
      </w:r>
      <w:r w:rsidR="007225E1">
        <w:rPr>
          <w:rStyle w:val="Hlavikadopisu"/>
        </w:rPr>
        <w:br/>
      </w:r>
      <w:r w:rsidR="007225E1">
        <w:rPr>
          <w:rStyle w:val="Hlavikadopisu"/>
        </w:rPr>
        <w:tab/>
      </w:r>
      <w:r w:rsidR="001D3139">
        <w:rPr>
          <w:rStyle w:val="Hlavikadopisu"/>
        </w:rPr>
        <w:tab/>
      </w:r>
      <w:r w:rsidR="006802D7">
        <w:t>U Stadionu 291</w:t>
      </w:r>
    </w:p>
    <w:p w:rsidR="00653AFE" w:rsidRDefault="008F7CEE" w:rsidP="00653AFE">
      <w:pPr>
        <w:tabs>
          <w:tab w:val="left" w:pos="1418"/>
          <w:tab w:val="left" w:pos="5670"/>
        </w:tabs>
        <w:rPr>
          <w:rStyle w:val="Hlavikadopisu"/>
        </w:rPr>
      </w:pPr>
      <w:r w:rsidRPr="008F7CEE">
        <w:rPr>
          <w:caps/>
          <w:sz w:val="16"/>
        </w:rPr>
        <w:t>Vyřizuje:</w:t>
      </w:r>
      <w:r w:rsidRPr="008F7CEE">
        <w:rPr>
          <w:caps/>
          <w:sz w:val="16"/>
        </w:rPr>
        <w:tab/>
      </w:r>
      <w:sdt>
        <w:sdtPr>
          <w:rPr>
            <w:rStyle w:val="Hlavikadopisu"/>
          </w:rPr>
          <w:id w:val="1137531011"/>
          <w:placeholder>
            <w:docPart w:val="34B51382866F47A7B0438D57A969B67F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EE30A5">
            <w:rPr>
              <w:rStyle w:val="Hlavikadopisu"/>
            </w:rPr>
            <w:t>Lenka Kluková</w:t>
          </w:r>
        </w:sdtContent>
      </w:sdt>
      <w:r w:rsidR="007225E1">
        <w:rPr>
          <w:rStyle w:val="Hlavikadopisu"/>
        </w:rPr>
        <w:tab/>
      </w:r>
      <w:proofErr w:type="gramStart"/>
      <w:r w:rsidR="006802D7">
        <w:rPr>
          <w:rStyle w:val="Hlavikadopisu"/>
        </w:rPr>
        <w:t>686 01  Uherské</w:t>
      </w:r>
      <w:proofErr w:type="gramEnd"/>
      <w:r w:rsidR="006802D7">
        <w:rPr>
          <w:rStyle w:val="Hlavikadopisu"/>
        </w:rPr>
        <w:t xml:space="preserve"> Hradiště</w:t>
      </w:r>
      <w:r w:rsidR="00653AFE">
        <w:rPr>
          <w:rStyle w:val="Hlavikadopisu"/>
        </w:rPr>
        <w:t xml:space="preserve"> </w:t>
      </w:r>
    </w:p>
    <w:p w:rsidR="00586D11" w:rsidRPr="00497926" w:rsidRDefault="00DA719B" w:rsidP="00653AFE">
      <w:pPr>
        <w:tabs>
          <w:tab w:val="left" w:pos="1418"/>
          <w:tab w:val="left" w:pos="5670"/>
        </w:tabs>
        <w:rPr>
          <w:rStyle w:val="Hlavikadopisu"/>
        </w:rPr>
      </w:pPr>
      <w:r>
        <w:rPr>
          <w:caps/>
          <w:sz w:val="16"/>
        </w:rPr>
        <w:t>tel: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617184457"/>
          <w:placeholder>
            <w:docPart w:val="21C8880C042B46148F4FD927E69BAEE4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5817FB">
            <w:rPr>
              <w:rStyle w:val="Hlavikadopisu"/>
            </w:rPr>
            <w:t>572 433 01</w:t>
          </w:r>
          <w:r w:rsidR="00046811">
            <w:rPr>
              <w:rStyle w:val="Hlavikadopisu"/>
            </w:rPr>
            <w:t>1</w:t>
          </w:r>
        </w:sdtContent>
      </w:sdt>
      <w:r>
        <w:rPr>
          <w:rStyle w:val="Hlavikadopisu"/>
        </w:rPr>
        <w:tab/>
      </w:r>
      <w:r>
        <w:rPr>
          <w:caps/>
          <w:sz w:val="16"/>
        </w:rPr>
        <w:br/>
        <w:t>e-mail: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1190566858"/>
          <w:placeholder>
            <w:docPart w:val="D335A5DC574A45BE9F2CA28DCA5A6230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EE30A5">
            <w:rPr>
              <w:rStyle w:val="Hlavikadopisu"/>
            </w:rPr>
            <w:t>klukova</w:t>
          </w:r>
          <w:r w:rsidR="005817FB">
            <w:rPr>
              <w:rStyle w:val="Hlavikadopisu"/>
            </w:rPr>
            <w:t>@oauh.cz</w:t>
          </w:r>
        </w:sdtContent>
      </w:sdt>
      <w:r>
        <w:rPr>
          <w:caps/>
          <w:sz w:val="16"/>
        </w:rPr>
        <w:br/>
      </w:r>
      <w:r>
        <w:rPr>
          <w:caps/>
          <w:sz w:val="16"/>
        </w:rPr>
        <w:br/>
      </w:r>
      <w:r w:rsidR="008F7CEE" w:rsidRPr="008F7CEE">
        <w:rPr>
          <w:caps/>
          <w:sz w:val="16"/>
        </w:rPr>
        <w:t>Datum:</w:t>
      </w:r>
      <w:r>
        <w:rPr>
          <w:caps/>
          <w:sz w:val="16"/>
        </w:rPr>
        <w:tab/>
      </w:r>
      <w:r w:rsidR="00207CE1">
        <w:rPr>
          <w:rStyle w:val="Hlavikadopisu"/>
        </w:rPr>
        <w:t>1. 3. 2024</w:t>
      </w: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EE30A5" w:rsidRDefault="00EE30A5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EE30A5" w:rsidRDefault="00EE30A5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0112BF" w:rsidRPr="00657647" w:rsidRDefault="00F07248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Objednávka </w:t>
      </w:r>
      <w:r w:rsidR="006802D7">
        <w:rPr>
          <w:b/>
          <w:color w:val="000000"/>
          <w:szCs w:val="24"/>
        </w:rPr>
        <w:t xml:space="preserve">kurzu </w:t>
      </w:r>
      <w:r w:rsidR="000C29DA">
        <w:rPr>
          <w:b/>
          <w:color w:val="000000"/>
          <w:szCs w:val="24"/>
        </w:rPr>
        <w:t>Preventivní program „Sebeobrana“</w:t>
      </w:r>
      <w:r w:rsidR="00E051DA">
        <w:rPr>
          <w:b/>
          <w:color w:val="000000"/>
          <w:szCs w:val="24"/>
        </w:rPr>
        <w:t xml:space="preserve"> </w:t>
      </w:r>
    </w:p>
    <w:p w:rsidR="000112BF" w:rsidRDefault="000112BF" w:rsidP="000112BF">
      <w:pPr>
        <w:tabs>
          <w:tab w:val="left" w:pos="4962"/>
        </w:tabs>
        <w:rPr>
          <w:szCs w:val="24"/>
        </w:rPr>
      </w:pPr>
    </w:p>
    <w:p w:rsidR="000112BF" w:rsidRPr="00ED0938" w:rsidRDefault="000112BF" w:rsidP="000112BF">
      <w:pPr>
        <w:tabs>
          <w:tab w:val="left" w:pos="4962"/>
        </w:tabs>
        <w:rPr>
          <w:szCs w:val="24"/>
        </w:rPr>
      </w:pPr>
    </w:p>
    <w:p w:rsidR="00E051DA" w:rsidRDefault="00F07248" w:rsidP="00653AFE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  <w:r>
        <w:rPr>
          <w:szCs w:val="24"/>
        </w:rPr>
        <w:t xml:space="preserve">Objednáváme u Vás </w:t>
      </w:r>
      <w:r w:rsidR="003A710E">
        <w:rPr>
          <w:szCs w:val="24"/>
        </w:rPr>
        <w:t xml:space="preserve">dle Vaší nabídky ze dne </w:t>
      </w:r>
      <w:r w:rsidR="00425049">
        <w:rPr>
          <w:szCs w:val="24"/>
        </w:rPr>
        <w:t>26.</w:t>
      </w:r>
      <w:r w:rsidR="00CE1134">
        <w:rPr>
          <w:szCs w:val="24"/>
        </w:rPr>
        <w:t xml:space="preserve"> </w:t>
      </w:r>
      <w:r w:rsidR="00425049">
        <w:rPr>
          <w:szCs w:val="24"/>
        </w:rPr>
        <w:t>2.</w:t>
      </w:r>
      <w:r w:rsidR="00CE1134">
        <w:rPr>
          <w:szCs w:val="24"/>
        </w:rPr>
        <w:t xml:space="preserve"> </w:t>
      </w:r>
      <w:r w:rsidR="00425049">
        <w:rPr>
          <w:szCs w:val="24"/>
        </w:rPr>
        <w:t>2024</w:t>
      </w:r>
      <w:r w:rsidR="008A4185">
        <w:rPr>
          <w:szCs w:val="24"/>
        </w:rPr>
        <w:t xml:space="preserve"> kurs </w:t>
      </w:r>
      <w:r w:rsidR="000C29DA">
        <w:rPr>
          <w:szCs w:val="24"/>
        </w:rPr>
        <w:t>Preventivní program „</w:t>
      </w:r>
      <w:r w:rsidR="00B16C98">
        <w:rPr>
          <w:szCs w:val="24"/>
        </w:rPr>
        <w:t>Prevence konfliktních situací</w:t>
      </w:r>
      <w:r w:rsidR="000C29DA">
        <w:rPr>
          <w:szCs w:val="24"/>
        </w:rPr>
        <w:t>“</w:t>
      </w:r>
      <w:r w:rsidR="008A4185">
        <w:rPr>
          <w:szCs w:val="24"/>
        </w:rPr>
        <w:t xml:space="preserve"> pro žáky SŠ</w:t>
      </w:r>
      <w:r w:rsidR="00500717">
        <w:rPr>
          <w:szCs w:val="24"/>
        </w:rPr>
        <w:t>.</w:t>
      </w:r>
      <w:r w:rsidR="003A710E">
        <w:rPr>
          <w:szCs w:val="24"/>
        </w:rPr>
        <w:t xml:space="preserve"> </w:t>
      </w:r>
    </w:p>
    <w:p w:rsidR="003A710E" w:rsidRDefault="003A710E" w:rsidP="00653AFE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</w:p>
    <w:p w:rsidR="00E051DA" w:rsidRDefault="00500717" w:rsidP="00500717">
      <w:pPr>
        <w:tabs>
          <w:tab w:val="left" w:pos="2552"/>
          <w:tab w:val="left" w:pos="5103"/>
        </w:tabs>
        <w:spacing w:line="240" w:lineRule="exact"/>
        <w:jc w:val="both"/>
      </w:pPr>
      <w:r>
        <w:t>Počet účastníků:</w:t>
      </w:r>
      <w:r>
        <w:tab/>
        <w:t xml:space="preserve">cca </w:t>
      </w:r>
      <w:r w:rsidR="00207CE1">
        <w:t>460</w:t>
      </w:r>
      <w:r>
        <w:t xml:space="preserve"> žáků</w:t>
      </w:r>
    </w:p>
    <w:p w:rsidR="00500717" w:rsidRDefault="00500717" w:rsidP="00500717">
      <w:pPr>
        <w:tabs>
          <w:tab w:val="left" w:pos="2552"/>
          <w:tab w:val="left" w:pos="5103"/>
        </w:tabs>
        <w:spacing w:line="240" w:lineRule="exact"/>
        <w:jc w:val="both"/>
      </w:pPr>
    </w:p>
    <w:p w:rsidR="00F07248" w:rsidRDefault="003A710E" w:rsidP="00500717">
      <w:pPr>
        <w:tabs>
          <w:tab w:val="left" w:pos="2552"/>
          <w:tab w:val="left" w:pos="5103"/>
        </w:tabs>
        <w:spacing w:line="240" w:lineRule="exact"/>
        <w:jc w:val="both"/>
      </w:pPr>
      <w:r>
        <w:t>Termín</w:t>
      </w:r>
      <w:r w:rsidR="00500717">
        <w:t>y</w:t>
      </w:r>
      <w:r>
        <w:t xml:space="preserve"> </w:t>
      </w:r>
      <w:r w:rsidR="00500717">
        <w:t>konání</w:t>
      </w:r>
      <w:r>
        <w:t xml:space="preserve">: </w:t>
      </w:r>
      <w:r w:rsidR="00500717">
        <w:tab/>
      </w:r>
      <w:r w:rsidR="00882BE3">
        <w:t>březen a září 2024</w:t>
      </w:r>
      <w:bookmarkStart w:id="0" w:name="_GoBack"/>
      <w:bookmarkEnd w:id="0"/>
    </w:p>
    <w:p w:rsidR="00157C42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7C4320" w:rsidRDefault="007C4320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7C4320" w:rsidRDefault="00E051DA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  <w:r>
        <w:rPr>
          <w:color w:val="000000"/>
          <w:szCs w:val="24"/>
        </w:rPr>
        <w:t>Fakturu zašlete na adresu školy</w:t>
      </w:r>
      <w:r w:rsidR="00157C42">
        <w:rPr>
          <w:color w:val="000000"/>
          <w:szCs w:val="24"/>
        </w:rPr>
        <w:t>:</w:t>
      </w:r>
    </w:p>
    <w:p w:rsidR="00157C42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  <w:r>
        <w:rPr>
          <w:color w:val="000000"/>
          <w:szCs w:val="24"/>
        </w:rPr>
        <w:t>OA, VOŠ a JŠ s PSJZ Uherské Hradiště</w:t>
      </w:r>
    </w:p>
    <w:p w:rsidR="00157C42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  <w:r>
        <w:rPr>
          <w:color w:val="000000"/>
          <w:szCs w:val="24"/>
        </w:rPr>
        <w:t>Nádražní 22</w:t>
      </w:r>
    </w:p>
    <w:p w:rsidR="00157C42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  <w:r>
        <w:rPr>
          <w:color w:val="000000"/>
          <w:szCs w:val="24"/>
        </w:rPr>
        <w:t>686 01 Uherské Hradiště</w:t>
      </w:r>
    </w:p>
    <w:p w:rsidR="00157C42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157C42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  <w:r>
        <w:rPr>
          <w:color w:val="000000"/>
          <w:szCs w:val="24"/>
        </w:rPr>
        <w:t>IČ: 60371731, DIČ: CZ60371731</w:t>
      </w:r>
    </w:p>
    <w:p w:rsidR="007C4320" w:rsidRPr="00653AFE" w:rsidRDefault="007C4320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color w:val="000000"/>
          <w:szCs w:val="24"/>
        </w:rPr>
      </w:pPr>
      <w:r>
        <w:rPr>
          <w:color w:val="000000"/>
          <w:szCs w:val="24"/>
        </w:rPr>
        <w:t>S pozdravem</w:t>
      </w: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A5FD2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Mgr. Marek Machalík</w:t>
      </w: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ředitel školy</w:t>
      </w:r>
    </w:p>
    <w:p w:rsidR="000112BF" w:rsidRPr="008F7CEE" w:rsidRDefault="000112BF" w:rsidP="00586D11">
      <w:pPr>
        <w:spacing w:after="480"/>
      </w:pPr>
    </w:p>
    <w:sectPr w:rsidR="000112BF" w:rsidRPr="008F7CEE" w:rsidSect="00984488">
      <w:headerReference w:type="default" r:id="rId7"/>
      <w:footerReference w:type="default" r:id="rId8"/>
      <w:pgSz w:w="11906" w:h="16838"/>
      <w:pgMar w:top="1985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88" w:rsidRDefault="009B3F88" w:rsidP="00595F28">
      <w:r>
        <w:separator/>
      </w:r>
    </w:p>
  </w:endnote>
  <w:endnote w:type="continuationSeparator" w:id="0">
    <w:p w:rsidR="009B3F88" w:rsidRDefault="009B3F88" w:rsidP="005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7D" w:rsidRPr="00984488" w:rsidRDefault="00984488" w:rsidP="00872858">
    <w:pPr>
      <w:pStyle w:val="Zpat"/>
      <w:tabs>
        <w:tab w:val="clear" w:pos="4536"/>
        <w:tab w:val="clear" w:pos="9072"/>
        <w:tab w:val="left" w:pos="3969"/>
        <w:tab w:val="right" w:pos="9923"/>
      </w:tabs>
      <w:ind w:left="-851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6FA90D" wp14:editId="07B538C2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000" cy="0"/>
              <wp:effectExtent l="0" t="0" r="1841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2145F7" id="Přímá spojnice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5.3pt" to="566.9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LH8wEAAD0EAAAOAAAAZHJzL2Uyb0RvYy54bWysU0tu2zAQ3RfoHQjua8lBHQ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" strokecolor="gray [1629]">
              <w10:wrap anchorx="page" anchory="page"/>
            </v:line>
          </w:pict>
        </mc:Fallback>
      </mc:AlternateContent>
    </w:r>
    <w:r w:rsidR="000A5FD2">
      <w:rPr>
        <w:rFonts w:ascii="Arial" w:hAnsi="Arial" w:cs="Arial"/>
        <w:sz w:val="18"/>
      </w:rPr>
      <w:t>Nádražní 22, 686 01</w:t>
    </w:r>
    <w:r>
      <w:rPr>
        <w:rFonts w:ascii="Arial" w:hAnsi="Arial" w:cs="Arial"/>
        <w:sz w:val="18"/>
      </w:rPr>
      <w:tab/>
      <w:t xml:space="preserve">IČ: </w:t>
    </w:r>
    <w:r w:rsidRPr="00984488">
      <w:rPr>
        <w:rFonts w:ascii="Arial" w:hAnsi="Arial" w:cs="Arial"/>
        <w:sz w:val="18"/>
      </w:rPr>
      <w:t>60371731</w:t>
    </w:r>
    <w:r>
      <w:rPr>
        <w:rFonts w:ascii="Arial" w:hAnsi="Arial" w:cs="Arial"/>
        <w:sz w:val="18"/>
      </w:rPr>
      <w:tab/>
      <w:t xml:space="preserve">Tel: </w:t>
    </w:r>
    <w:r w:rsidRPr="00984488">
      <w:rPr>
        <w:rFonts w:ascii="Arial" w:hAnsi="Arial" w:cs="Arial"/>
        <w:sz w:val="18"/>
      </w:rPr>
      <w:t>572</w:t>
    </w:r>
    <w:r w:rsidR="000A5FD2">
      <w:rPr>
        <w:rFonts w:ascii="Arial" w:hAnsi="Arial" w:cs="Arial"/>
        <w:sz w:val="18"/>
      </w:rPr>
      <w:t> 433 011</w:t>
    </w:r>
    <w:r>
      <w:rPr>
        <w:rFonts w:ascii="Arial" w:hAnsi="Arial" w:cs="Arial"/>
        <w:sz w:val="18"/>
      </w:rPr>
      <w:br/>
    </w:r>
    <w:r w:rsidR="00DD1F7D" w:rsidRPr="00984488">
      <w:rPr>
        <w:rFonts w:ascii="Arial" w:hAnsi="Arial" w:cs="Arial"/>
        <w:sz w:val="18"/>
      </w:rPr>
      <w:t>Uherské Hradiště</w:t>
    </w:r>
    <w:r>
      <w:rPr>
        <w:rFonts w:ascii="Arial" w:hAnsi="Arial" w:cs="Arial"/>
        <w:sz w:val="18"/>
      </w:rPr>
      <w:tab/>
      <w:t xml:space="preserve">DIČ: </w:t>
    </w:r>
    <w:r w:rsidRPr="00984488">
      <w:rPr>
        <w:rFonts w:ascii="Arial" w:hAnsi="Arial" w:cs="Arial"/>
        <w:sz w:val="18"/>
      </w:rPr>
      <w:t>CZ60371731</w:t>
    </w: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88" w:rsidRDefault="009B3F88" w:rsidP="00595F28">
      <w:r>
        <w:separator/>
      </w:r>
    </w:p>
  </w:footnote>
  <w:footnote w:type="continuationSeparator" w:id="0">
    <w:p w:rsidR="009B3F88" w:rsidRDefault="009B3F88" w:rsidP="0059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28" w:rsidRPr="00595F28" w:rsidRDefault="00DD1F7D" w:rsidP="00DD1F7D">
    <w:pPr>
      <w:pStyle w:val="Zhlav"/>
      <w:spacing w:before="60"/>
      <w:rPr>
        <w:rFonts w:ascii="Arial" w:hAnsi="Arial" w:cs="Arial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1749" wp14:editId="665D2C40">
              <wp:simplePos x="0" y="0"/>
              <wp:positionH relativeFrom="page">
                <wp:posOffset>360045</wp:posOffset>
              </wp:positionH>
              <wp:positionV relativeFrom="page">
                <wp:posOffset>989965</wp:posOffset>
              </wp:positionV>
              <wp:extent cx="6840000" cy="0"/>
              <wp:effectExtent l="0" t="0" r="1841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3D77CB" id="Přímá spojnice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7.95pt" to="566.9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Wg8wEAAD0EAAAOAAAAZHJzL2Uyb0RvYy54bWysU0tu2zAQ3RfoHQjua8mBGw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" strokecolor="gray [1629]">
              <w10:wrap anchorx="page" anchory="page"/>
            </v:line>
          </w:pict>
        </mc:Fallback>
      </mc:AlternateContent>
    </w:r>
    <w:r w:rsidR="00595F28" w:rsidRPr="00DD1F7D">
      <w:rPr>
        <w:rFonts w:ascii="Arial" w:hAnsi="Arial" w:cs="Arial"/>
        <w:noProof/>
        <w:sz w:val="18"/>
      </w:rPr>
      <w:drawing>
        <wp:anchor distT="0" distB="0" distL="114300" distR="114300" simplePos="0" relativeHeight="251659264" behindDoc="1" locked="0" layoutInCell="1" allowOverlap="1" wp14:anchorId="1F778033" wp14:editId="467DDC0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68000" cy="468000"/>
          <wp:effectExtent l="0" t="0" r="8255" b="8255"/>
          <wp:wrapNone/>
          <wp:docPr id="7" name="Obrázek 7" descr="C:\Users\Lukáš Bortel\Desktop\oau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 Bortel\Desktop\oauh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5F28" w:rsidRPr="00DD1F7D">
      <w:rPr>
        <w:rFonts w:ascii="Arial" w:hAnsi="Arial" w:cs="Arial"/>
        <w:sz w:val="18"/>
      </w:rPr>
      <w:t>Obchodní akademie, Vyšší odborná škola</w:t>
    </w:r>
    <w:r w:rsidR="00595F28" w:rsidRPr="00DD1F7D">
      <w:rPr>
        <w:rFonts w:ascii="Arial" w:hAnsi="Arial" w:cs="Arial"/>
        <w:sz w:val="18"/>
      </w:rPr>
      <w:br/>
      <w:t>a Jazyková škola s právem státní jazykové</w:t>
    </w:r>
    <w:r w:rsidR="00595F28" w:rsidRPr="00DD1F7D">
      <w:rPr>
        <w:rFonts w:ascii="Arial" w:hAnsi="Arial" w:cs="Arial"/>
        <w:sz w:val="18"/>
      </w:rPr>
      <w:br/>
      <w:t>zkoušky Uherské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FFC"/>
    <w:multiLevelType w:val="hybridMultilevel"/>
    <w:tmpl w:val="5386943A"/>
    <w:lvl w:ilvl="0" w:tplc="B4DE2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909F0"/>
    <w:multiLevelType w:val="hybridMultilevel"/>
    <w:tmpl w:val="C9F6944C"/>
    <w:lvl w:ilvl="0" w:tplc="EC669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BF"/>
    <w:rsid w:val="00002BEF"/>
    <w:rsid w:val="00003D89"/>
    <w:rsid w:val="000112BF"/>
    <w:rsid w:val="00011C8E"/>
    <w:rsid w:val="00013C92"/>
    <w:rsid w:val="00025C7F"/>
    <w:rsid w:val="00040E30"/>
    <w:rsid w:val="000442D6"/>
    <w:rsid w:val="00046811"/>
    <w:rsid w:val="00055015"/>
    <w:rsid w:val="000760DA"/>
    <w:rsid w:val="00086E23"/>
    <w:rsid w:val="000A5FD2"/>
    <w:rsid w:val="000C29DA"/>
    <w:rsid w:val="000E5522"/>
    <w:rsid w:val="000E7A65"/>
    <w:rsid w:val="00101147"/>
    <w:rsid w:val="00141DD5"/>
    <w:rsid w:val="00150463"/>
    <w:rsid w:val="001536A9"/>
    <w:rsid w:val="00157C42"/>
    <w:rsid w:val="001647C0"/>
    <w:rsid w:val="001662C0"/>
    <w:rsid w:val="001823F8"/>
    <w:rsid w:val="00184D34"/>
    <w:rsid w:val="0019164F"/>
    <w:rsid w:val="00192FED"/>
    <w:rsid w:val="001B57D9"/>
    <w:rsid w:val="001D2CEA"/>
    <w:rsid w:val="001D3139"/>
    <w:rsid w:val="001D3766"/>
    <w:rsid w:val="001F78EB"/>
    <w:rsid w:val="0020719D"/>
    <w:rsid w:val="00207CE1"/>
    <w:rsid w:val="00213C97"/>
    <w:rsid w:val="00222CE2"/>
    <w:rsid w:val="002427F7"/>
    <w:rsid w:val="00247977"/>
    <w:rsid w:val="00253F7D"/>
    <w:rsid w:val="00263D25"/>
    <w:rsid w:val="00276876"/>
    <w:rsid w:val="00286C2F"/>
    <w:rsid w:val="00290494"/>
    <w:rsid w:val="002919EF"/>
    <w:rsid w:val="002952B3"/>
    <w:rsid w:val="00296E8E"/>
    <w:rsid w:val="002A3042"/>
    <w:rsid w:val="002A7F7C"/>
    <w:rsid w:val="002B7DA9"/>
    <w:rsid w:val="002C059C"/>
    <w:rsid w:val="002C6B92"/>
    <w:rsid w:val="002E0991"/>
    <w:rsid w:val="00312F81"/>
    <w:rsid w:val="003237E3"/>
    <w:rsid w:val="00337DA8"/>
    <w:rsid w:val="003633B8"/>
    <w:rsid w:val="00375780"/>
    <w:rsid w:val="00383233"/>
    <w:rsid w:val="00384CB3"/>
    <w:rsid w:val="00394D07"/>
    <w:rsid w:val="003952A4"/>
    <w:rsid w:val="00397527"/>
    <w:rsid w:val="003A710E"/>
    <w:rsid w:val="003E046D"/>
    <w:rsid w:val="003E1C70"/>
    <w:rsid w:val="004172C2"/>
    <w:rsid w:val="00425049"/>
    <w:rsid w:val="0042511D"/>
    <w:rsid w:val="004507E0"/>
    <w:rsid w:val="004642BA"/>
    <w:rsid w:val="00481CA6"/>
    <w:rsid w:val="00497926"/>
    <w:rsid w:val="004A4303"/>
    <w:rsid w:val="004B1F84"/>
    <w:rsid w:val="004D39A3"/>
    <w:rsid w:val="00500717"/>
    <w:rsid w:val="0051034F"/>
    <w:rsid w:val="00526428"/>
    <w:rsid w:val="00530598"/>
    <w:rsid w:val="005360AF"/>
    <w:rsid w:val="005453E4"/>
    <w:rsid w:val="00552EF3"/>
    <w:rsid w:val="00555B47"/>
    <w:rsid w:val="005645DA"/>
    <w:rsid w:val="00565562"/>
    <w:rsid w:val="00565D36"/>
    <w:rsid w:val="005817FB"/>
    <w:rsid w:val="005858AE"/>
    <w:rsid w:val="00586D11"/>
    <w:rsid w:val="00595F28"/>
    <w:rsid w:val="005C48DD"/>
    <w:rsid w:val="005D618A"/>
    <w:rsid w:val="006020A3"/>
    <w:rsid w:val="00602859"/>
    <w:rsid w:val="006059AF"/>
    <w:rsid w:val="00611D84"/>
    <w:rsid w:val="00621EAD"/>
    <w:rsid w:val="006251FA"/>
    <w:rsid w:val="00636273"/>
    <w:rsid w:val="00644D39"/>
    <w:rsid w:val="00653AFE"/>
    <w:rsid w:val="00664F1A"/>
    <w:rsid w:val="006802D7"/>
    <w:rsid w:val="006876FA"/>
    <w:rsid w:val="00697C3E"/>
    <w:rsid w:val="006E2B7D"/>
    <w:rsid w:val="00702A46"/>
    <w:rsid w:val="00704CF1"/>
    <w:rsid w:val="007225E1"/>
    <w:rsid w:val="00740747"/>
    <w:rsid w:val="007576E0"/>
    <w:rsid w:val="00763543"/>
    <w:rsid w:val="0076636E"/>
    <w:rsid w:val="0079668D"/>
    <w:rsid w:val="007A466C"/>
    <w:rsid w:val="007B42F5"/>
    <w:rsid w:val="007C18EE"/>
    <w:rsid w:val="007C3EF6"/>
    <w:rsid w:val="007C4320"/>
    <w:rsid w:val="007D1489"/>
    <w:rsid w:val="007D7C5C"/>
    <w:rsid w:val="007F47F2"/>
    <w:rsid w:val="00817811"/>
    <w:rsid w:val="00824726"/>
    <w:rsid w:val="00830DDD"/>
    <w:rsid w:val="0084057B"/>
    <w:rsid w:val="00844E22"/>
    <w:rsid w:val="00845342"/>
    <w:rsid w:val="00855B83"/>
    <w:rsid w:val="00872858"/>
    <w:rsid w:val="00882BE3"/>
    <w:rsid w:val="00883EA1"/>
    <w:rsid w:val="00891DE0"/>
    <w:rsid w:val="008A4185"/>
    <w:rsid w:val="008A6A13"/>
    <w:rsid w:val="008C0950"/>
    <w:rsid w:val="008D2777"/>
    <w:rsid w:val="008D340A"/>
    <w:rsid w:val="008F7CEE"/>
    <w:rsid w:val="00932953"/>
    <w:rsid w:val="009375E5"/>
    <w:rsid w:val="00944161"/>
    <w:rsid w:val="00951266"/>
    <w:rsid w:val="00953A20"/>
    <w:rsid w:val="0096272E"/>
    <w:rsid w:val="0097161F"/>
    <w:rsid w:val="00982833"/>
    <w:rsid w:val="00984488"/>
    <w:rsid w:val="009923B5"/>
    <w:rsid w:val="009B1370"/>
    <w:rsid w:val="009B1F46"/>
    <w:rsid w:val="009B3C56"/>
    <w:rsid w:val="009B3F88"/>
    <w:rsid w:val="009B76C8"/>
    <w:rsid w:val="009C0313"/>
    <w:rsid w:val="009D5297"/>
    <w:rsid w:val="009E3793"/>
    <w:rsid w:val="009E5A15"/>
    <w:rsid w:val="00A00827"/>
    <w:rsid w:val="00A0722D"/>
    <w:rsid w:val="00A200C7"/>
    <w:rsid w:val="00A235C8"/>
    <w:rsid w:val="00A422E9"/>
    <w:rsid w:val="00A50877"/>
    <w:rsid w:val="00A51983"/>
    <w:rsid w:val="00A83DE8"/>
    <w:rsid w:val="00A84A34"/>
    <w:rsid w:val="00A91EE0"/>
    <w:rsid w:val="00A95949"/>
    <w:rsid w:val="00A979A8"/>
    <w:rsid w:val="00AA0DF5"/>
    <w:rsid w:val="00AA4A50"/>
    <w:rsid w:val="00AB7646"/>
    <w:rsid w:val="00AD1FF9"/>
    <w:rsid w:val="00AF7B85"/>
    <w:rsid w:val="00B00053"/>
    <w:rsid w:val="00B16C98"/>
    <w:rsid w:val="00B44CAB"/>
    <w:rsid w:val="00B45B72"/>
    <w:rsid w:val="00B5773E"/>
    <w:rsid w:val="00B63234"/>
    <w:rsid w:val="00B65D9D"/>
    <w:rsid w:val="00B72E91"/>
    <w:rsid w:val="00B73195"/>
    <w:rsid w:val="00B80C6E"/>
    <w:rsid w:val="00B84C61"/>
    <w:rsid w:val="00B8767F"/>
    <w:rsid w:val="00B905F1"/>
    <w:rsid w:val="00BC5550"/>
    <w:rsid w:val="00BD4E54"/>
    <w:rsid w:val="00BD5C4E"/>
    <w:rsid w:val="00BE5D97"/>
    <w:rsid w:val="00BF3D25"/>
    <w:rsid w:val="00C175A9"/>
    <w:rsid w:val="00C5631A"/>
    <w:rsid w:val="00C60D9E"/>
    <w:rsid w:val="00C67FB2"/>
    <w:rsid w:val="00C75087"/>
    <w:rsid w:val="00C752C9"/>
    <w:rsid w:val="00C820E9"/>
    <w:rsid w:val="00CA5BEE"/>
    <w:rsid w:val="00CA73F3"/>
    <w:rsid w:val="00CC041E"/>
    <w:rsid w:val="00CC1166"/>
    <w:rsid w:val="00CE1134"/>
    <w:rsid w:val="00D0287A"/>
    <w:rsid w:val="00D27B43"/>
    <w:rsid w:val="00D37193"/>
    <w:rsid w:val="00D42D9B"/>
    <w:rsid w:val="00D4467F"/>
    <w:rsid w:val="00D67842"/>
    <w:rsid w:val="00D712CB"/>
    <w:rsid w:val="00D97A7D"/>
    <w:rsid w:val="00DA5D4A"/>
    <w:rsid w:val="00DA719B"/>
    <w:rsid w:val="00DD1F7D"/>
    <w:rsid w:val="00DE1275"/>
    <w:rsid w:val="00DE215A"/>
    <w:rsid w:val="00DE6F24"/>
    <w:rsid w:val="00DE7BFB"/>
    <w:rsid w:val="00DF616F"/>
    <w:rsid w:val="00E051DA"/>
    <w:rsid w:val="00E06C03"/>
    <w:rsid w:val="00E2221E"/>
    <w:rsid w:val="00E27D3C"/>
    <w:rsid w:val="00E37C8D"/>
    <w:rsid w:val="00E609EA"/>
    <w:rsid w:val="00E6239A"/>
    <w:rsid w:val="00E83D0B"/>
    <w:rsid w:val="00E86F84"/>
    <w:rsid w:val="00EB0B3C"/>
    <w:rsid w:val="00EC16E3"/>
    <w:rsid w:val="00EE30A5"/>
    <w:rsid w:val="00EF465B"/>
    <w:rsid w:val="00F07248"/>
    <w:rsid w:val="00F112A2"/>
    <w:rsid w:val="00F3509F"/>
    <w:rsid w:val="00F52E61"/>
    <w:rsid w:val="00F535FE"/>
    <w:rsid w:val="00F54B3A"/>
    <w:rsid w:val="00F552B8"/>
    <w:rsid w:val="00F56A75"/>
    <w:rsid w:val="00F61F7F"/>
    <w:rsid w:val="00F66AB8"/>
    <w:rsid w:val="00F8028E"/>
    <w:rsid w:val="00FA6B3E"/>
    <w:rsid w:val="00FC3348"/>
    <w:rsid w:val="00FD5E6E"/>
    <w:rsid w:val="00FE35C9"/>
    <w:rsid w:val="00FE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5A17AD"/>
  <w15:docId w15:val="{8C14A004-34CC-40CA-88E3-A0B56441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D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72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F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F28"/>
  </w:style>
  <w:style w:type="paragraph" w:styleId="Zpat">
    <w:name w:val="footer"/>
    <w:basedOn w:val="Normln"/>
    <w:link w:val="Zpat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F28"/>
  </w:style>
  <w:style w:type="character" w:customStyle="1" w:styleId="Nadpis1Char">
    <w:name w:val="Nadpis 1 Char"/>
    <w:basedOn w:val="Standardnpsmoodstavce"/>
    <w:link w:val="Nadpis1"/>
    <w:uiPriority w:val="9"/>
    <w:rsid w:val="00872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8F7CEE"/>
    <w:rPr>
      <w:color w:val="808080"/>
    </w:rPr>
  </w:style>
  <w:style w:type="character" w:customStyle="1" w:styleId="Hlavikadopisu">
    <w:name w:val="Hlavička dopisu"/>
    <w:basedOn w:val="Standardnpsmoodstavce"/>
    <w:uiPriority w:val="1"/>
    <w:rsid w:val="008F7CEE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F0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0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4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9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77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85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9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1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952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2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269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3192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35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73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3151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56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281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50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6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26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868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23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99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84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045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565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9751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788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84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01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34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23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62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01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33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268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36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_Sablony\OA%20d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9F235AEB6F48FA8D5913DFCE47A1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D63BD0-C9C1-4CCE-9FDB-7299F673DA0B}"/>
      </w:docPartPr>
      <w:docPartBody>
        <w:p w:rsidR="0050325E" w:rsidRDefault="00785FEB">
          <w:pPr>
            <w:pStyle w:val="D79F235AEB6F48FA8D5913DFCE47A1B2"/>
          </w:pPr>
          <w:r>
            <w:rPr>
              <w:rStyle w:val="Hlavikadopisu"/>
            </w:rPr>
            <w:t>FN/011</w:t>
          </w:r>
        </w:p>
      </w:docPartBody>
    </w:docPart>
    <w:docPart>
      <w:docPartPr>
        <w:name w:val="34B51382866F47A7B0438D57A969B6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15E1-CC9F-4F01-B33A-860593EE6A4D}"/>
      </w:docPartPr>
      <w:docPartBody>
        <w:p w:rsidR="0050325E" w:rsidRDefault="00785FEB">
          <w:pPr>
            <w:pStyle w:val="34B51382866F47A7B0438D57A969B67F"/>
          </w:pPr>
          <w:r>
            <w:rPr>
              <w:rStyle w:val="Hlavikadopisu"/>
            </w:rPr>
            <w:t>Marie Frantová</w:t>
          </w:r>
        </w:p>
      </w:docPartBody>
    </w:docPart>
    <w:docPart>
      <w:docPartPr>
        <w:name w:val="21C8880C042B46148F4FD927E69BAE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D4BAF9-CB6C-44F4-8982-C149D116BD8C}"/>
      </w:docPartPr>
      <w:docPartBody>
        <w:p w:rsidR="0050325E" w:rsidRDefault="00785FEB">
          <w:pPr>
            <w:pStyle w:val="21C8880C042B46148F4FD927E69BAEE4"/>
          </w:pPr>
          <w:r>
            <w:rPr>
              <w:rStyle w:val="Hlavikadopisu"/>
            </w:rPr>
            <w:t>572 433 011</w:t>
          </w:r>
        </w:p>
      </w:docPartBody>
    </w:docPart>
    <w:docPart>
      <w:docPartPr>
        <w:name w:val="D335A5DC574A45BE9F2CA28DCA5A62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EAC305-F66D-4EA6-A375-5CF9CA712946}"/>
      </w:docPartPr>
      <w:docPartBody>
        <w:p w:rsidR="0050325E" w:rsidRDefault="00785FEB">
          <w:pPr>
            <w:pStyle w:val="D335A5DC574A45BE9F2CA28DCA5A6230"/>
          </w:pPr>
          <w:r>
            <w:rPr>
              <w:rStyle w:val="Hlavikadopisu"/>
            </w:rPr>
            <w:t>frantova@oauh.cz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EB"/>
    <w:rsid w:val="00041CAB"/>
    <w:rsid w:val="00062185"/>
    <w:rsid w:val="0009746B"/>
    <w:rsid w:val="000A78AB"/>
    <w:rsid w:val="000E29AC"/>
    <w:rsid w:val="0012070D"/>
    <w:rsid w:val="001711AD"/>
    <w:rsid w:val="00276251"/>
    <w:rsid w:val="00276E92"/>
    <w:rsid w:val="002C49FB"/>
    <w:rsid w:val="003249C1"/>
    <w:rsid w:val="0036442C"/>
    <w:rsid w:val="00397D7A"/>
    <w:rsid w:val="003B33F9"/>
    <w:rsid w:val="003C7944"/>
    <w:rsid w:val="003E7C33"/>
    <w:rsid w:val="004613EB"/>
    <w:rsid w:val="004A31C4"/>
    <w:rsid w:val="004F4515"/>
    <w:rsid w:val="0050325E"/>
    <w:rsid w:val="005259E3"/>
    <w:rsid w:val="00595020"/>
    <w:rsid w:val="005E0573"/>
    <w:rsid w:val="00602C1F"/>
    <w:rsid w:val="00607414"/>
    <w:rsid w:val="006506ED"/>
    <w:rsid w:val="006B5EBE"/>
    <w:rsid w:val="006C19D7"/>
    <w:rsid w:val="006E0E20"/>
    <w:rsid w:val="007279C1"/>
    <w:rsid w:val="00785FEB"/>
    <w:rsid w:val="007B3537"/>
    <w:rsid w:val="007B5339"/>
    <w:rsid w:val="007B7D1E"/>
    <w:rsid w:val="00846417"/>
    <w:rsid w:val="008B141B"/>
    <w:rsid w:val="00907CC8"/>
    <w:rsid w:val="0093015F"/>
    <w:rsid w:val="009948D0"/>
    <w:rsid w:val="009D1900"/>
    <w:rsid w:val="009E644E"/>
    <w:rsid w:val="00A24706"/>
    <w:rsid w:val="00A25A29"/>
    <w:rsid w:val="00A45426"/>
    <w:rsid w:val="00A845CB"/>
    <w:rsid w:val="00B1119A"/>
    <w:rsid w:val="00B27717"/>
    <w:rsid w:val="00B42047"/>
    <w:rsid w:val="00B4375C"/>
    <w:rsid w:val="00B72FC9"/>
    <w:rsid w:val="00B75EEC"/>
    <w:rsid w:val="00C9367B"/>
    <w:rsid w:val="00C93D32"/>
    <w:rsid w:val="00CA32E5"/>
    <w:rsid w:val="00CF3B5A"/>
    <w:rsid w:val="00D0129A"/>
    <w:rsid w:val="00D40B47"/>
    <w:rsid w:val="00D53EFE"/>
    <w:rsid w:val="00E51C80"/>
    <w:rsid w:val="00EB3EB9"/>
    <w:rsid w:val="00EB4ED0"/>
    <w:rsid w:val="00ED53B8"/>
    <w:rsid w:val="00F40DB7"/>
    <w:rsid w:val="00F9160A"/>
    <w:rsid w:val="00FA4EA2"/>
    <w:rsid w:val="00FA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33600249BBE64D78AC6BB9AB8D0960FA">
    <w:name w:val="33600249BBE64D78AC6BB9AB8D0960FA"/>
  </w:style>
  <w:style w:type="paragraph" w:customStyle="1" w:styleId="280CEC61A6A043678778D5CA1134686E">
    <w:name w:val="280CEC61A6A043678778D5CA1134686E"/>
  </w:style>
  <w:style w:type="character" w:customStyle="1" w:styleId="Hlavikadopisu">
    <w:name w:val="Hlavička dopisu"/>
    <w:basedOn w:val="Standardnpsmoodstavce"/>
    <w:uiPriority w:val="1"/>
    <w:rPr>
      <w:rFonts w:ascii="Times New Roman" w:hAnsi="Times New Roman"/>
      <w:sz w:val="24"/>
    </w:rPr>
  </w:style>
  <w:style w:type="paragraph" w:customStyle="1" w:styleId="D79F235AEB6F48FA8D5913DFCE47A1B2">
    <w:name w:val="D79F235AEB6F48FA8D5913DFCE47A1B2"/>
  </w:style>
  <w:style w:type="paragraph" w:customStyle="1" w:styleId="10C6FA2F8C6340CCAD5FE1A76E204DED">
    <w:name w:val="10C6FA2F8C6340CCAD5FE1A76E204DED"/>
  </w:style>
  <w:style w:type="paragraph" w:customStyle="1" w:styleId="D3CA34BA12AE4A0DBA42DDFA7F176D40">
    <w:name w:val="D3CA34BA12AE4A0DBA42DDFA7F176D40"/>
  </w:style>
  <w:style w:type="paragraph" w:customStyle="1" w:styleId="34B51382866F47A7B0438D57A969B67F">
    <w:name w:val="34B51382866F47A7B0438D57A969B67F"/>
  </w:style>
  <w:style w:type="paragraph" w:customStyle="1" w:styleId="C898393E80A940B492ED9443F23D4A7C">
    <w:name w:val="C898393E80A940B492ED9443F23D4A7C"/>
  </w:style>
  <w:style w:type="paragraph" w:customStyle="1" w:styleId="21C8880C042B46148F4FD927E69BAEE4">
    <w:name w:val="21C8880C042B46148F4FD927E69BAEE4"/>
  </w:style>
  <w:style w:type="paragraph" w:customStyle="1" w:styleId="AD66E731975E4CE0B3F8CF5B13E538A5">
    <w:name w:val="AD66E731975E4CE0B3F8CF5B13E538A5"/>
  </w:style>
  <w:style w:type="paragraph" w:customStyle="1" w:styleId="0909C1DA6BFE46308782ECB7D3868FC0">
    <w:name w:val="0909C1DA6BFE46308782ECB7D3868FC0"/>
  </w:style>
  <w:style w:type="paragraph" w:customStyle="1" w:styleId="13421DE1F7A74B00AD19D404C4D588DA">
    <w:name w:val="13421DE1F7A74B00AD19D404C4D588DA"/>
  </w:style>
  <w:style w:type="paragraph" w:customStyle="1" w:styleId="D335A5DC574A45BE9F2CA28DCA5A6230">
    <w:name w:val="D335A5DC574A45BE9F2CA28DCA5A6230"/>
  </w:style>
  <w:style w:type="paragraph" w:customStyle="1" w:styleId="4367859355AC42D8999B8333CE70BD95">
    <w:name w:val="4367859355AC42D8999B8333CE70B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OA dopis</Template>
  <TotalTime>17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Frantová</dc:creator>
  <cp:lastModifiedBy>Kluková Lenka</cp:lastModifiedBy>
  <cp:revision>4</cp:revision>
  <cp:lastPrinted>2024-03-04T09:40:00Z</cp:lastPrinted>
  <dcterms:created xsi:type="dcterms:W3CDTF">2024-03-04T09:31:00Z</dcterms:created>
  <dcterms:modified xsi:type="dcterms:W3CDTF">2024-03-04T11:11:00Z</dcterms:modified>
</cp:coreProperties>
</file>