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CE55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E0652B7" w14:textId="28A36135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0C6DF5">
        <w:rPr>
          <w:b/>
          <w:noProof/>
          <w:sz w:val="28"/>
        </w:rPr>
        <w:t>10/1/24/1</w:t>
      </w:r>
    </w:p>
    <w:p w14:paraId="33A02D65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09DCE84D" w14:textId="77777777">
        <w:trPr>
          <w:trHeight w:val="1773"/>
        </w:trPr>
        <w:tc>
          <w:tcPr>
            <w:tcW w:w="4398" w:type="dxa"/>
          </w:tcPr>
          <w:p w14:paraId="22FA3949" w14:textId="77777777" w:rsidR="00B8387D" w:rsidRDefault="00B8387D">
            <w:pPr>
              <w:rPr>
                <w:b/>
                <w:sz w:val="24"/>
              </w:rPr>
            </w:pPr>
          </w:p>
          <w:p w14:paraId="747464D5" w14:textId="7967C6B1" w:rsidR="00B8387D" w:rsidRDefault="000C6DF5">
            <w:r>
              <w:rPr>
                <w:b/>
                <w:noProof/>
                <w:sz w:val="24"/>
              </w:rPr>
              <w:t>JAMIJA stavební s.r.o.</w:t>
            </w:r>
          </w:p>
          <w:p w14:paraId="304D2BE0" w14:textId="77777777" w:rsidR="00B8387D" w:rsidRDefault="00B8387D"/>
          <w:p w14:paraId="1B990AD1" w14:textId="7CD22F98" w:rsidR="00B8387D" w:rsidRDefault="000C6DF5">
            <w:r>
              <w:rPr>
                <w:b/>
                <w:noProof/>
                <w:sz w:val="24"/>
              </w:rPr>
              <w:t>Rudolfovská tř. 213</w:t>
            </w:r>
          </w:p>
          <w:p w14:paraId="5940B09E" w14:textId="62CCA48E" w:rsidR="00B8387D" w:rsidRDefault="000C6DF5">
            <w:r>
              <w:rPr>
                <w:b/>
                <w:noProof/>
                <w:sz w:val="24"/>
              </w:rPr>
              <w:t>370 01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 Budějovice</w:t>
            </w:r>
          </w:p>
          <w:p w14:paraId="21C47C2F" w14:textId="77777777" w:rsidR="00B8387D" w:rsidRDefault="00B8387D"/>
        </w:tc>
      </w:tr>
    </w:tbl>
    <w:p w14:paraId="7AC8818D" w14:textId="77777777" w:rsidR="00B8387D" w:rsidRDefault="00B8387D"/>
    <w:p w14:paraId="791EE52C" w14:textId="77777777" w:rsidR="00B8387D" w:rsidRDefault="00B8387D"/>
    <w:p w14:paraId="314AB901" w14:textId="77777777" w:rsidR="00B8387D" w:rsidRDefault="00B8387D"/>
    <w:p w14:paraId="1AA8241F" w14:textId="77777777" w:rsidR="00B8387D" w:rsidRDefault="00B8387D"/>
    <w:p w14:paraId="3F7E7B0D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24367A1" w14:textId="2EE3457F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0C6DF5">
        <w:rPr>
          <w:b/>
          <w:noProof/>
          <w:sz w:val="24"/>
        </w:rPr>
        <w:t>03344487</w:t>
      </w:r>
      <w:r>
        <w:rPr>
          <w:sz w:val="24"/>
        </w:rPr>
        <w:t xml:space="preserve"> , DIČ: </w:t>
      </w:r>
      <w:r w:rsidR="000C6DF5">
        <w:rPr>
          <w:b/>
          <w:noProof/>
          <w:sz w:val="24"/>
        </w:rPr>
        <w:t>CZ03344487</w:t>
      </w:r>
    </w:p>
    <w:p w14:paraId="1EEB7763" w14:textId="77777777" w:rsidR="00B8387D" w:rsidRDefault="00B8387D"/>
    <w:p w14:paraId="4A4FDA05" w14:textId="77777777" w:rsidR="00B8387D" w:rsidRDefault="00B8387D">
      <w:pPr>
        <w:rPr>
          <w:rFonts w:ascii="Courier New" w:hAnsi="Courier New"/>
          <w:sz w:val="24"/>
        </w:rPr>
      </w:pPr>
    </w:p>
    <w:p w14:paraId="746BCF79" w14:textId="6C9D96E5" w:rsidR="00B8387D" w:rsidRDefault="000C6DF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875009" wp14:editId="0FCAA80C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284199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AEF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6703571B" w14:textId="6B911C4D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C6DF5">
        <w:rPr>
          <w:rFonts w:ascii="Courier New" w:hAnsi="Courier New"/>
          <w:sz w:val="24"/>
        </w:rPr>
        <w:t xml:space="preserve"> </w:t>
      </w:r>
    </w:p>
    <w:p w14:paraId="06319448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14AA20ED" w14:textId="77777777" w:rsidTr="000C6DF5">
        <w:trPr>
          <w:cantSplit/>
          <w:trHeight w:hRule="exact" w:val="641"/>
        </w:trPr>
        <w:tc>
          <w:tcPr>
            <w:tcW w:w="5103" w:type="dxa"/>
            <w:gridSpan w:val="4"/>
          </w:tcPr>
          <w:p w14:paraId="37125018" w14:textId="32669642" w:rsidR="00D9348B" w:rsidRDefault="000C6DF5">
            <w:pPr>
              <w:rPr>
                <w:sz w:val="24"/>
              </w:rPr>
            </w:pPr>
            <w:r>
              <w:rPr>
                <w:noProof/>
                <w:sz w:val="24"/>
              </w:rPr>
              <w:t>1.oprava podlahy dle cenové nabídky                    ze dne 4.3.2024</w:t>
            </w:r>
          </w:p>
        </w:tc>
        <w:tc>
          <w:tcPr>
            <w:tcW w:w="1134" w:type="dxa"/>
          </w:tcPr>
          <w:p w14:paraId="54977C90" w14:textId="2EAB4C3F" w:rsidR="00D9348B" w:rsidRDefault="000C6DF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529283F7" w14:textId="7C98CC6C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9DD8AE6" w14:textId="59FCA1EC" w:rsidR="00D9348B" w:rsidRDefault="000C6DF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54 118,00</w:t>
            </w:r>
          </w:p>
        </w:tc>
        <w:tc>
          <w:tcPr>
            <w:tcW w:w="2126" w:type="dxa"/>
          </w:tcPr>
          <w:p w14:paraId="2326702D" w14:textId="2073D75E" w:rsidR="00D9348B" w:rsidRDefault="000C6DF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54 118,00</w:t>
            </w:r>
          </w:p>
        </w:tc>
      </w:tr>
      <w:tr w:rsidR="00D9348B" w:rsidRPr="000C6DF5" w14:paraId="1B531678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5DBDEEE0" w14:textId="4AA1640E" w:rsidR="00D9348B" w:rsidRPr="000C6DF5" w:rsidRDefault="00D9348B">
            <w:pPr>
              <w:rPr>
                <w:b/>
                <w:bCs/>
                <w:sz w:val="24"/>
              </w:rPr>
            </w:pPr>
            <w:r w:rsidRPr="000C6DF5">
              <w:rPr>
                <w:b/>
                <w:bCs/>
                <w:sz w:val="24"/>
              </w:rPr>
              <w:t>Celkem</w:t>
            </w:r>
            <w:r w:rsidR="000C6DF5">
              <w:rPr>
                <w:b/>
                <w:bCs/>
                <w:sz w:val="24"/>
              </w:rPr>
              <w:t xml:space="preserve"> včetně DPH</w:t>
            </w:r>
          </w:p>
        </w:tc>
        <w:tc>
          <w:tcPr>
            <w:tcW w:w="1134" w:type="dxa"/>
          </w:tcPr>
          <w:p w14:paraId="5A81EBDA" w14:textId="77777777" w:rsidR="00D9348B" w:rsidRPr="000C6DF5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993" w:type="dxa"/>
          </w:tcPr>
          <w:p w14:paraId="4541FA4A" w14:textId="77777777" w:rsidR="00D9348B" w:rsidRPr="000C6DF5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gridSpan w:val="2"/>
          </w:tcPr>
          <w:p w14:paraId="0F2BB889" w14:textId="6E081190" w:rsidR="00D9348B" w:rsidRPr="000C6DF5" w:rsidRDefault="000C6DF5">
            <w:pPr>
              <w:jc w:val="right"/>
              <w:rPr>
                <w:b/>
                <w:bCs/>
                <w:sz w:val="24"/>
              </w:rPr>
            </w:pPr>
            <w:r w:rsidRPr="000C6DF5">
              <w:rPr>
                <w:b/>
                <w:bCs/>
                <w:noProof/>
                <w:sz w:val="24"/>
              </w:rPr>
              <w:t>54 118,00</w:t>
            </w:r>
          </w:p>
        </w:tc>
      </w:tr>
      <w:tr w:rsidR="00D9348B" w14:paraId="6866474E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D91C3F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C18F5A3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4944C8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68498AFF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86A58C2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6CA600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CD33E4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F08A05B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28FC7AE2" w14:textId="08A5194C" w:rsidR="00D9348B" w:rsidRDefault="000C6DF5">
            <w:pPr>
              <w:rPr>
                <w:sz w:val="24"/>
              </w:rPr>
            </w:pPr>
            <w:r>
              <w:rPr>
                <w:noProof/>
                <w:sz w:val="24"/>
              </w:rPr>
              <w:t>Ing. Lenka Glaserová</w:t>
            </w:r>
            <w:r w:rsidR="00D9348B">
              <w:rPr>
                <w:sz w:val="24"/>
              </w:rPr>
              <w:t>, tel:</w:t>
            </w:r>
            <w:r w:rsidR="007741ED">
              <w:rPr>
                <w:sz w:val="24"/>
              </w:rPr>
              <w:t xml:space="preserve"> 386</w:t>
            </w:r>
            <w:r w:rsidR="001648F4">
              <w:rPr>
                <w:sz w:val="24"/>
              </w:rPr>
              <w:t>102 356</w:t>
            </w:r>
            <w:r w:rsidR="00D9348B">
              <w:rPr>
                <w:sz w:val="24"/>
              </w:rPr>
              <w:t xml:space="preserve"> </w:t>
            </w:r>
          </w:p>
          <w:p w14:paraId="7902EFF0" w14:textId="77777777" w:rsidR="00D9348B" w:rsidRDefault="00D9348B">
            <w:pPr>
              <w:rPr>
                <w:sz w:val="24"/>
              </w:rPr>
            </w:pPr>
          </w:p>
          <w:p w14:paraId="00BBC11A" w14:textId="77777777" w:rsidR="00D9348B" w:rsidRDefault="00D9348B">
            <w:pPr>
              <w:rPr>
                <w:sz w:val="24"/>
              </w:rPr>
            </w:pPr>
          </w:p>
          <w:p w14:paraId="3DEBC01D" w14:textId="77777777" w:rsidR="00D9348B" w:rsidRDefault="00D9348B">
            <w:pPr>
              <w:rPr>
                <w:sz w:val="24"/>
              </w:rPr>
            </w:pPr>
          </w:p>
          <w:p w14:paraId="1835DED2" w14:textId="77777777" w:rsidR="00D9348B" w:rsidRDefault="00D9348B">
            <w:pPr>
              <w:rPr>
                <w:sz w:val="24"/>
              </w:rPr>
            </w:pPr>
          </w:p>
          <w:p w14:paraId="65B1EBC3" w14:textId="77777777" w:rsidR="00D9348B" w:rsidRDefault="00D9348B">
            <w:pPr>
              <w:rPr>
                <w:sz w:val="24"/>
              </w:rPr>
            </w:pPr>
          </w:p>
          <w:p w14:paraId="75AE90FF" w14:textId="77777777" w:rsidR="00D9348B" w:rsidRDefault="00D9348B">
            <w:pPr>
              <w:rPr>
                <w:sz w:val="24"/>
              </w:rPr>
            </w:pPr>
          </w:p>
          <w:p w14:paraId="44FD7BD3" w14:textId="77777777" w:rsidR="00D9348B" w:rsidRDefault="00D9348B">
            <w:pPr>
              <w:rPr>
                <w:sz w:val="24"/>
              </w:rPr>
            </w:pPr>
          </w:p>
          <w:p w14:paraId="4B842ACA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FD84A58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12DBC7FF" w14:textId="7F63902F" w:rsidR="00D9348B" w:rsidRDefault="000C6DF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9163E77" wp14:editId="6850D0B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1463347818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4F621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49439F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58142CE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1AEC8C8A" w14:textId="44964D2A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1648F4">
              <w:rPr>
                <w:sz w:val="24"/>
              </w:rPr>
              <w:t>glaserova@</w:t>
            </w:r>
            <w:r w:rsidR="00273500">
              <w:rPr>
                <w:sz w:val="24"/>
              </w:rPr>
              <w:t>zsroznov.cz</w:t>
            </w:r>
          </w:p>
        </w:tc>
      </w:tr>
      <w:tr w:rsidR="00D9348B" w14:paraId="34193422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7A9055C" w14:textId="51243BB6" w:rsidR="00D9348B" w:rsidRDefault="000C6DF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56722DE" wp14:editId="3EA1681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963580228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FF2CF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1A3F69C6" w14:textId="58E88C98" w:rsidR="00D9348B" w:rsidRDefault="000C6DF5">
            <w:pPr>
              <w:rPr>
                <w:sz w:val="24"/>
              </w:rPr>
            </w:pPr>
            <w:r>
              <w:rPr>
                <w:noProof/>
                <w:sz w:val="24"/>
              </w:rPr>
              <w:t>4. 3. 2024</w:t>
            </w:r>
          </w:p>
        </w:tc>
        <w:tc>
          <w:tcPr>
            <w:tcW w:w="1115" w:type="dxa"/>
          </w:tcPr>
          <w:p w14:paraId="0DC9921F" w14:textId="77777777" w:rsidR="00D9348B" w:rsidRDefault="00D9348B">
            <w:pPr>
              <w:pStyle w:val="Nadpis7"/>
            </w:pPr>
            <w:r>
              <w:t>Vystavil:</w:t>
            </w:r>
          </w:p>
          <w:p w14:paraId="08F763C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15BBFC86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67D366BC" w14:textId="55002A40" w:rsidR="00D9348B" w:rsidRPr="00622316" w:rsidRDefault="000C6DF5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Václava Bendíková</w:t>
            </w:r>
            <w:r w:rsidR="00273500">
              <w:rPr>
                <w:sz w:val="24"/>
              </w:rPr>
              <w:t xml:space="preserve"> </w:t>
            </w:r>
            <w:r w:rsidR="00273500">
              <w:rPr>
                <w:sz w:val="24"/>
              </w:rPr>
              <w:t xml:space="preserve">e-mail: </w:t>
            </w:r>
            <w:r w:rsidR="00273500">
              <w:rPr>
                <w:sz w:val="24"/>
              </w:rPr>
              <w:t>bendikova</w:t>
            </w:r>
            <w:r w:rsidR="00273500">
              <w:rPr>
                <w:sz w:val="24"/>
              </w:rPr>
              <w:t>@zsroznov.cz</w:t>
            </w:r>
          </w:p>
        </w:tc>
      </w:tr>
    </w:tbl>
    <w:p w14:paraId="45F1BD2A" w14:textId="77777777" w:rsidR="00B8387D" w:rsidRDefault="00B8387D">
      <w:pPr>
        <w:rPr>
          <w:sz w:val="24"/>
        </w:rPr>
      </w:pPr>
    </w:p>
    <w:p w14:paraId="65F2D2AA" w14:textId="66A1C06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0C6DF5">
        <w:rPr>
          <w:b/>
          <w:noProof/>
          <w:sz w:val="24"/>
        </w:rPr>
        <w:t>15.-19. 7. 2024</w:t>
      </w:r>
      <w:r w:rsidR="00A60CBF">
        <w:rPr>
          <w:b/>
          <w:sz w:val="24"/>
        </w:rPr>
        <w:t xml:space="preserve"> </w:t>
      </w:r>
    </w:p>
    <w:p w14:paraId="2F88BEDE" w14:textId="3714295E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C6DF5">
        <w:rPr>
          <w:b/>
          <w:noProof/>
          <w:sz w:val="24"/>
        </w:rPr>
        <w:t>4. 3. 2024</w:t>
      </w:r>
    </w:p>
    <w:p w14:paraId="2C0F0ED6" w14:textId="2C4688C1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58B8E675" w14:textId="6436772A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C6DF5">
        <w:rPr>
          <w:b/>
          <w:noProof/>
          <w:sz w:val="24"/>
        </w:rPr>
        <w:t>Základní škola a Mateřská škola L.Kuby 48, České Budějovice</w:t>
      </w:r>
    </w:p>
    <w:p w14:paraId="486DF19E" w14:textId="6CFF7082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0C6DF5">
        <w:rPr>
          <w:b/>
          <w:noProof/>
          <w:sz w:val="24"/>
        </w:rPr>
        <w:t>60077212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0C6DF5">
        <w:rPr>
          <w:b/>
          <w:noProof/>
          <w:sz w:val="24"/>
        </w:rPr>
        <w:t>CZ60077212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3CDB0F71" w14:textId="273DF982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C6DF5">
        <w:rPr>
          <w:noProof/>
          <w:sz w:val="24"/>
        </w:rPr>
        <w:t>Základní škola a Mateřská škola L.Kuby 48, České Budějovice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C6DF5">
        <w:rPr>
          <w:noProof/>
          <w:sz w:val="24"/>
        </w:rPr>
        <w:t>Ludvíka Kuby</w:t>
      </w:r>
      <w:r w:rsidR="00A60CBF">
        <w:rPr>
          <w:sz w:val="24"/>
        </w:rPr>
        <w:t xml:space="preserve"> </w:t>
      </w:r>
      <w:r w:rsidR="000C6DF5">
        <w:rPr>
          <w:noProof/>
          <w:sz w:val="24"/>
        </w:rPr>
        <w:t>48</w:t>
      </w:r>
      <w:r w:rsidR="00A60CBF">
        <w:rPr>
          <w:sz w:val="24"/>
        </w:rPr>
        <w:t xml:space="preserve">, </w:t>
      </w:r>
      <w:r w:rsidR="000C6DF5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0C6DF5">
        <w:rPr>
          <w:noProof/>
          <w:sz w:val="24"/>
        </w:rPr>
        <w:t>370 07</w:t>
      </w:r>
    </w:p>
    <w:p w14:paraId="420737F7" w14:textId="77777777" w:rsidR="007741ED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0C6DF5">
        <w:rPr>
          <w:b/>
          <w:noProof/>
          <w:sz w:val="24"/>
        </w:rPr>
        <w:t>Základní škola a Mateřská škola L.Kuby 48, České Budějovice</w:t>
      </w:r>
    </w:p>
    <w:p w14:paraId="3AEC421C" w14:textId="1604679A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</w:rPr>
        <w:t xml:space="preserve">  </w:t>
      </w:r>
    </w:p>
    <w:p w14:paraId="65773BD0" w14:textId="35B2ADEC" w:rsidR="00922AB9" w:rsidRDefault="00922AB9" w:rsidP="000C6DF5">
      <w:pPr>
        <w:outlineLvl w:val="0"/>
        <w:rPr>
          <w:noProof/>
          <w:sz w:val="24"/>
        </w:rPr>
      </w:pPr>
      <w:r>
        <w:rPr>
          <w:sz w:val="24"/>
        </w:rPr>
        <w:t>Schválil</w:t>
      </w:r>
      <w:r w:rsidR="007741ED">
        <w:rPr>
          <w:sz w:val="24"/>
        </w:rPr>
        <w:t xml:space="preserve"> </w:t>
      </w:r>
      <w:r w:rsidR="000A2D9D">
        <w:rPr>
          <w:sz w:val="24"/>
        </w:rPr>
        <w:t xml:space="preserve">- </w:t>
      </w:r>
      <w:r w:rsidR="007741ED">
        <w:rPr>
          <w:sz w:val="24"/>
        </w:rPr>
        <w:t>správce operace</w:t>
      </w:r>
      <w:r>
        <w:rPr>
          <w:sz w:val="24"/>
        </w:rPr>
        <w:t xml:space="preserve">: </w:t>
      </w:r>
      <w:r w:rsidR="000C6DF5">
        <w:rPr>
          <w:sz w:val="24"/>
        </w:rPr>
        <w:t xml:space="preserve"> </w:t>
      </w:r>
      <w:r w:rsidR="00216230">
        <w:rPr>
          <w:sz w:val="24"/>
        </w:rPr>
        <w:t xml:space="preserve">   </w:t>
      </w:r>
      <w:r w:rsidR="000C6DF5">
        <w:rPr>
          <w:noProof/>
          <w:sz w:val="24"/>
        </w:rPr>
        <w:t>Václava Bendíková</w:t>
      </w:r>
      <w:r w:rsidR="007741ED">
        <w:rPr>
          <w:noProof/>
          <w:sz w:val="24"/>
        </w:rPr>
        <w:t xml:space="preserve"> </w:t>
      </w:r>
    </w:p>
    <w:p w14:paraId="19B4C07C" w14:textId="71714199" w:rsidR="000C6DF5" w:rsidRDefault="000C6DF5" w:rsidP="000C6DF5">
      <w:pPr>
        <w:outlineLvl w:val="0"/>
        <w:rPr>
          <w:sz w:val="24"/>
        </w:rPr>
      </w:pPr>
      <w:r>
        <w:rPr>
          <w:noProof/>
          <w:sz w:val="24"/>
        </w:rPr>
        <w:t xml:space="preserve">Příkazce operace: </w:t>
      </w:r>
      <w:r w:rsidR="007741ED">
        <w:rPr>
          <w:noProof/>
          <w:sz w:val="24"/>
        </w:rPr>
        <w:tab/>
      </w:r>
      <w:r w:rsidR="007741ED">
        <w:rPr>
          <w:noProof/>
          <w:sz w:val="24"/>
        </w:rPr>
        <w:tab/>
      </w:r>
      <w:r>
        <w:rPr>
          <w:noProof/>
          <w:sz w:val="24"/>
        </w:rPr>
        <w:t>Mgr. Romana Kábelová</w:t>
      </w:r>
      <w:r w:rsidR="007741ED">
        <w:rPr>
          <w:noProof/>
          <w:sz w:val="24"/>
        </w:rPr>
        <w:t xml:space="preserve"> </w:t>
      </w:r>
    </w:p>
    <w:p w14:paraId="2A3E87E2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3BEFC377" w14:textId="77777777" w:rsidR="00B8387D" w:rsidRDefault="00B8387D">
      <w:pPr>
        <w:rPr>
          <w:sz w:val="24"/>
        </w:rPr>
      </w:pPr>
    </w:p>
    <w:p w14:paraId="782A8850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2BC6E56" w14:textId="77777777" w:rsidR="00B8387D" w:rsidRDefault="00B8387D">
      <w:pPr>
        <w:rPr>
          <w:i/>
          <w:sz w:val="24"/>
        </w:rPr>
      </w:pPr>
    </w:p>
    <w:p w14:paraId="61E183BA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7179" w14:textId="77777777" w:rsidR="000C6DF5" w:rsidRDefault="000C6DF5">
      <w:r>
        <w:separator/>
      </w:r>
    </w:p>
  </w:endnote>
  <w:endnote w:type="continuationSeparator" w:id="0">
    <w:p w14:paraId="69CE33DF" w14:textId="77777777" w:rsidR="000C6DF5" w:rsidRDefault="000C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FE94" w14:textId="77777777" w:rsidR="000C6DF5" w:rsidRDefault="000C6DF5">
      <w:r>
        <w:separator/>
      </w:r>
    </w:p>
  </w:footnote>
  <w:footnote w:type="continuationSeparator" w:id="0">
    <w:p w14:paraId="208471BB" w14:textId="77777777" w:rsidR="000C6DF5" w:rsidRDefault="000C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F5"/>
    <w:rsid w:val="00030FF5"/>
    <w:rsid w:val="000814DF"/>
    <w:rsid w:val="000A1E17"/>
    <w:rsid w:val="000A2D9D"/>
    <w:rsid w:val="000C6DF5"/>
    <w:rsid w:val="00150FAF"/>
    <w:rsid w:val="001648F4"/>
    <w:rsid w:val="00185877"/>
    <w:rsid w:val="00191B8B"/>
    <w:rsid w:val="00216230"/>
    <w:rsid w:val="00264A6E"/>
    <w:rsid w:val="00273500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741ED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E4DF"/>
  <w15:chartTrackingRefBased/>
  <w15:docId w15:val="{56FD6523-D1C8-4F0A-A4E0-F046A21E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f85e-8ab5-4763-a2b2-77752eee2f1d">
      <Terms xmlns="http://schemas.microsoft.com/office/infopath/2007/PartnerControls"/>
    </lcf76f155ced4ddcb4097134ff3c332f>
    <TaxCatchAll xmlns="f729ab55-aaf6-4a63-8a2b-a19415234f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A24FCDDD244446ADFB0F5B666E84DD" ma:contentTypeVersion="10" ma:contentTypeDescription="Vytvoří nový dokument" ma:contentTypeScope="" ma:versionID="f459db03e7dc9271b37d276a0abd5f0e">
  <xsd:schema xmlns:xsd="http://www.w3.org/2001/XMLSchema" xmlns:xs="http://www.w3.org/2001/XMLSchema" xmlns:p="http://schemas.microsoft.com/office/2006/metadata/properties" xmlns:ns2="ebe2f85e-8ab5-4763-a2b2-77752eee2f1d" xmlns:ns3="f729ab55-aaf6-4a63-8a2b-a19415234fed" targetNamespace="http://schemas.microsoft.com/office/2006/metadata/properties" ma:root="true" ma:fieldsID="459e47d9a7d74f5f5d1261069fe43276" ns2:_="" ns3:_="">
    <xsd:import namespace="ebe2f85e-8ab5-4763-a2b2-77752eee2f1d"/>
    <xsd:import namespace="f729ab55-aaf6-4a63-8a2b-a19415234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f85e-8ab5-4763-a2b2-77752eee2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ab55-aaf6-4a63-8a2b-a19415234fe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e1a8b5-2b5c-40f3-9d66-bbd2f1e5977e}" ma:internalName="TaxCatchAll" ma:showField="CatchAllData" ma:web="f729ab55-aaf6-4a63-8a2b-a19415234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3EF96-3A40-45A0-85CB-C6B486520534}">
  <ds:schemaRefs>
    <ds:schemaRef ds:uri="http://schemas.microsoft.com/office/2006/metadata/properties"/>
    <ds:schemaRef ds:uri="http://schemas.microsoft.com/office/infopath/2007/PartnerControls"/>
    <ds:schemaRef ds:uri="ebe2f85e-8ab5-4763-a2b2-77752eee2f1d"/>
    <ds:schemaRef ds:uri="f729ab55-aaf6-4a63-8a2b-a19415234fed"/>
  </ds:schemaRefs>
</ds:datastoreItem>
</file>

<file path=customXml/itemProps2.xml><?xml version="1.0" encoding="utf-8"?>
<ds:datastoreItem xmlns:ds="http://schemas.openxmlformats.org/officeDocument/2006/customXml" ds:itemID="{09C170FA-E286-43B1-BA79-721966EBA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E7536-2CCA-41B5-8531-735435A09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f85e-8ab5-4763-a2b2-77752eee2f1d"/>
    <ds:schemaRef ds:uri="f729ab55-aaf6-4a63-8a2b-a19415234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5</TotalTime>
  <Pages>1</Pages>
  <Words>196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5</cp:revision>
  <cp:lastPrinted>1996-04-30T08:16:00Z</cp:lastPrinted>
  <dcterms:created xsi:type="dcterms:W3CDTF">2024-03-04T10:44:00Z</dcterms:created>
  <dcterms:modified xsi:type="dcterms:W3CDTF">2024-03-04T11:16:00Z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0x010100A6A24FCDDD244446ADFB0F5B666E84DD</vt:lpwstr>
  </property>
</Properties>
</file>