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EB" w:rsidRPr="00C64AEB" w:rsidRDefault="009F4989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Příloha č. 5</w:t>
      </w:r>
    </w:p>
    <w:p w:rsidR="00C64AEB" w:rsidRPr="007943F6" w:rsidRDefault="00C64AEB" w:rsidP="00C64AEB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C64AEB" w:rsidRDefault="00C64AEB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64AEB">
        <w:rPr>
          <w:rFonts w:ascii="Arial" w:hAnsi="Arial" w:cs="Arial"/>
          <w:b/>
          <w:sz w:val="36"/>
          <w:szCs w:val="36"/>
        </w:rPr>
        <w:t>Protokol o předání pomůcek a inventáře</w:t>
      </w:r>
    </w:p>
    <w:bookmarkEnd w:id="0"/>
    <w:bookmarkEnd w:id="1"/>
    <w:p w:rsidR="0049476F" w:rsidRDefault="0049476F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42287A" w:rsidRPr="00230A16" w:rsidRDefault="0042287A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t xml:space="preserve">Dne </w:t>
      </w:r>
      <w:r w:rsidR="00314012">
        <w:rPr>
          <w:rFonts w:ascii="Tahoma" w:hAnsi="Tahoma" w:cs="Tahoma"/>
          <w:sz w:val="20"/>
          <w:szCs w:val="20"/>
        </w:rPr>
        <w:t>1</w:t>
      </w:r>
      <w:r w:rsidR="002A00A0">
        <w:rPr>
          <w:rFonts w:ascii="Tahoma" w:hAnsi="Tahoma" w:cs="Tahoma"/>
          <w:sz w:val="20"/>
          <w:szCs w:val="20"/>
        </w:rPr>
        <w:t>.</w:t>
      </w:r>
      <w:r w:rsidR="00314012">
        <w:rPr>
          <w:rFonts w:ascii="Tahoma" w:hAnsi="Tahoma" w:cs="Tahoma"/>
          <w:sz w:val="20"/>
          <w:szCs w:val="20"/>
        </w:rPr>
        <w:t>02</w:t>
      </w:r>
      <w:r w:rsidR="002A00A0">
        <w:rPr>
          <w:rFonts w:ascii="Tahoma" w:hAnsi="Tahoma" w:cs="Tahoma"/>
          <w:sz w:val="20"/>
          <w:szCs w:val="20"/>
        </w:rPr>
        <w:t>.201</w:t>
      </w:r>
      <w:r w:rsidR="00314012">
        <w:rPr>
          <w:rFonts w:ascii="Tahoma" w:hAnsi="Tahoma" w:cs="Tahoma"/>
          <w:sz w:val="20"/>
          <w:szCs w:val="20"/>
        </w:rPr>
        <w:t>7</w:t>
      </w:r>
      <w:r w:rsidRPr="00230A16">
        <w:rPr>
          <w:rFonts w:ascii="Tahoma" w:hAnsi="Tahoma" w:cs="Tahoma"/>
          <w:sz w:val="20"/>
          <w:szCs w:val="20"/>
        </w:rPr>
        <w:t xml:space="preserve"> byly provozovně</w:t>
      </w:r>
      <w:r w:rsidR="002A00A0">
        <w:rPr>
          <w:rFonts w:ascii="Tahoma" w:hAnsi="Tahoma" w:cs="Tahoma"/>
          <w:sz w:val="20"/>
          <w:szCs w:val="20"/>
        </w:rPr>
        <w:t xml:space="preserve"> samostatná pošta </w:t>
      </w:r>
      <w:r w:rsidR="00314012" w:rsidRPr="00314012">
        <w:rPr>
          <w:rFonts w:ascii="Tahoma" w:hAnsi="Tahoma" w:cs="Tahoma"/>
          <w:b/>
          <w:sz w:val="20"/>
          <w:szCs w:val="20"/>
        </w:rPr>
        <w:t>P</w:t>
      </w:r>
      <w:r w:rsidR="002A00A0" w:rsidRPr="00314012">
        <w:rPr>
          <w:rFonts w:ascii="Tahoma" w:hAnsi="Tahoma" w:cs="Tahoma"/>
          <w:b/>
          <w:sz w:val="20"/>
          <w:szCs w:val="20"/>
        </w:rPr>
        <w:t xml:space="preserve">artner </w:t>
      </w:r>
      <w:r w:rsidR="00314012" w:rsidRPr="00314012">
        <w:rPr>
          <w:rFonts w:ascii="Tahoma" w:hAnsi="Tahoma" w:cs="Tahoma"/>
          <w:b/>
          <w:sz w:val="20"/>
          <w:szCs w:val="20"/>
        </w:rPr>
        <w:t xml:space="preserve">739 38 Dolní </w:t>
      </w:r>
      <w:proofErr w:type="spellStart"/>
      <w:r w:rsidR="00314012" w:rsidRPr="00314012">
        <w:rPr>
          <w:rFonts w:ascii="Tahoma" w:hAnsi="Tahoma" w:cs="Tahoma"/>
          <w:b/>
          <w:sz w:val="20"/>
          <w:szCs w:val="20"/>
        </w:rPr>
        <w:t>Domaslavice</w:t>
      </w:r>
      <w:proofErr w:type="spellEnd"/>
      <w:r w:rsidR="00314012">
        <w:rPr>
          <w:rFonts w:ascii="Tahoma" w:hAnsi="Tahoma" w:cs="Tahoma"/>
          <w:sz w:val="20"/>
          <w:szCs w:val="20"/>
        </w:rPr>
        <w:t xml:space="preserve"> </w:t>
      </w:r>
      <w:r w:rsidRPr="00230A16">
        <w:rPr>
          <w:rFonts w:ascii="Tahoma" w:hAnsi="Tahoma" w:cs="Tahoma"/>
          <w:sz w:val="20"/>
          <w:szCs w:val="20"/>
        </w:rPr>
        <w:t xml:space="preserve">předány dle Smlouvy o zajištění služeb pro Českou poštu, </w:t>
      </w:r>
      <w:proofErr w:type="spellStart"/>
      <w:proofErr w:type="gramStart"/>
      <w:r w:rsidRPr="00230A16">
        <w:rPr>
          <w:rFonts w:ascii="Tahoma" w:hAnsi="Tahoma" w:cs="Tahoma"/>
          <w:sz w:val="20"/>
          <w:szCs w:val="20"/>
        </w:rPr>
        <w:t>s.p</w:t>
      </w:r>
      <w:proofErr w:type="spellEnd"/>
      <w:r w:rsidRPr="00230A16">
        <w:rPr>
          <w:rFonts w:ascii="Tahoma" w:hAnsi="Tahoma" w:cs="Tahoma"/>
          <w:sz w:val="20"/>
          <w:szCs w:val="20"/>
        </w:rPr>
        <w:t>.</w:t>
      </w:r>
      <w:proofErr w:type="gramEnd"/>
      <w:r w:rsidRPr="00230A16">
        <w:rPr>
          <w:rFonts w:ascii="Tahoma" w:hAnsi="Tahoma" w:cs="Tahoma"/>
          <w:sz w:val="20"/>
          <w:szCs w:val="20"/>
        </w:rPr>
        <w:t>,</w:t>
      </w:r>
      <w:r w:rsidR="00314012">
        <w:rPr>
          <w:rFonts w:ascii="Tahoma" w:hAnsi="Tahoma" w:cs="Tahoma"/>
          <w:sz w:val="20"/>
          <w:szCs w:val="20"/>
        </w:rPr>
        <w:t xml:space="preserve"> </w:t>
      </w:r>
      <w:r w:rsidRPr="00230A16">
        <w:rPr>
          <w:rFonts w:ascii="Tahoma" w:hAnsi="Tahoma" w:cs="Tahoma"/>
          <w:sz w:val="20"/>
          <w:szCs w:val="20"/>
        </w:rPr>
        <w:t>č.:</w:t>
      </w:r>
      <w:r w:rsidR="00314012">
        <w:rPr>
          <w:rFonts w:ascii="Tahoma" w:hAnsi="Tahoma" w:cs="Tahoma"/>
          <w:sz w:val="20"/>
          <w:szCs w:val="20"/>
        </w:rPr>
        <w:t>2016/7004</w:t>
      </w:r>
      <w:r w:rsidRPr="00230A16">
        <w:rPr>
          <w:rFonts w:ascii="Tahoma" w:hAnsi="Tahoma" w:cs="Tahoma"/>
          <w:sz w:val="20"/>
          <w:szCs w:val="20"/>
        </w:rPr>
        <w:t xml:space="preserve"> následující zapůjčené součásti vybavení provozovny:</w:t>
      </w:r>
    </w:p>
    <w:p w:rsidR="00DC0390" w:rsidRDefault="00DC0390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752762" w:rsidRPr="00230A16" w:rsidRDefault="000F67DC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br/>
      </w: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260DEB">
        <w:tc>
          <w:tcPr>
            <w:tcW w:w="236" w:type="dxa"/>
          </w:tcPr>
          <w:p w:rsidR="00260DEB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314012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537473">
              <w:rPr>
                <w:rFonts w:ascii="Tahoma" w:hAnsi="Tahoma" w:cs="Tahoma"/>
                <w:b/>
                <w:sz w:val="20"/>
                <w:szCs w:val="20"/>
              </w:rPr>
            </w:r>
            <w:r w:rsidR="0053747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 w:rsidRPr="00E028F0">
              <w:rPr>
                <w:rFonts w:ascii="Tahoma" w:hAnsi="Tahoma" w:cs="Tahoma"/>
                <w:b/>
                <w:sz w:val="20"/>
                <w:szCs w:val="20"/>
                <w:u w:val="single"/>
              </w:rPr>
              <w:t>Pomůcky a poštovní materiál</w:t>
            </w:r>
          </w:p>
          <w:p w:rsidR="00260DEB" w:rsidRPr="007C3509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3F73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E63F73" w:rsidRPr="009D4274" w:rsidRDefault="00E63F7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F73" w:rsidRPr="009D4274" w:rsidRDefault="00E63F73" w:rsidP="00C1163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Viz příloha č. 8,9,10 Technologická příručka pro Partnera, Uživatelská dokumentace APOST – Samostatná pošta Partner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E63F73" w:rsidRPr="009D4274" w:rsidRDefault="00E63F7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F73" w:rsidRPr="009D4274" w:rsidRDefault="00E63F7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E63F73" w:rsidRPr="009D4274" w:rsidRDefault="00E63F7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3F73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E63F73" w:rsidRPr="009D4274" w:rsidRDefault="00E63F7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F73" w:rsidRPr="00B53C6E" w:rsidRDefault="00E63F73" w:rsidP="005A0D0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B53C6E">
              <w:rPr>
                <w:rFonts w:ascii="Tahoma" w:hAnsi="Tahoma" w:cs="Tahoma"/>
                <w:sz w:val="20"/>
                <w:szCs w:val="20"/>
              </w:rPr>
              <w:t xml:space="preserve">Denní razítko s rozlišovací značkou </w:t>
            </w:r>
            <w:r w:rsidR="005A0D06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E63F73" w:rsidRPr="009D4274" w:rsidRDefault="00E63F7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F73" w:rsidRPr="009D4274" w:rsidRDefault="00E63F7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E63F73" w:rsidRPr="009D4274" w:rsidRDefault="00E63F7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3F73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E63F73" w:rsidRPr="009D4274" w:rsidRDefault="00E63F7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F73" w:rsidRPr="009D4274" w:rsidRDefault="00E63F73" w:rsidP="005A0D0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Plombovací kleště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E63F73" w:rsidRPr="009D4274" w:rsidRDefault="00E63F7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F73" w:rsidRPr="009D4274" w:rsidRDefault="00E63F7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E63F73" w:rsidRPr="009D4274" w:rsidRDefault="00E63F7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3F73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E63F73" w:rsidRPr="009D4274" w:rsidRDefault="00E63F7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F73" w:rsidRPr="00BF0FF7" w:rsidRDefault="005A0D06" w:rsidP="00C1163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Billtest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3F73">
              <w:rPr>
                <w:rFonts w:ascii="Tahoma" w:hAnsi="Tahoma" w:cs="Tahoma"/>
                <w:sz w:val="20"/>
                <w:szCs w:val="20"/>
              </w:rPr>
              <w:t>UV lampa (detektor)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E63F73" w:rsidRPr="009D4274" w:rsidRDefault="00E63F7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F73" w:rsidRPr="009D4274" w:rsidRDefault="005A0D0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5A0D06">
              <w:rPr>
                <w:rFonts w:ascii="Tahoma" w:hAnsi="Tahoma" w:cs="Tahoma"/>
                <w:sz w:val="20"/>
                <w:szCs w:val="20"/>
              </w:rPr>
              <w:t>20700052997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E63F73" w:rsidRPr="009D4274" w:rsidRDefault="00E63F7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3F73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E63F73" w:rsidRPr="009D4274" w:rsidRDefault="00E63F7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F73" w:rsidRDefault="00E63F73" w:rsidP="00C1163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Děrovací kleště na dálniční kupony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E63F73" w:rsidRPr="009D4274" w:rsidRDefault="00E63F7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F73" w:rsidRPr="009D4274" w:rsidRDefault="00E63F7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E63F73" w:rsidRPr="009D4274" w:rsidRDefault="00E63F7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3F73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E63F73" w:rsidRPr="009D4274" w:rsidRDefault="00E63F7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F73" w:rsidRDefault="00E63F73" w:rsidP="00E63F7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Okresní razítko </w:t>
            </w:r>
            <w:r w:rsidR="005A0D06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A0D06">
              <w:rPr>
                <w:rFonts w:ascii="Tahoma" w:hAnsi="Tahoma" w:cs="Tahoma"/>
                <w:sz w:val="20"/>
                <w:szCs w:val="20"/>
              </w:rPr>
              <w:t>703 137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E63F73" w:rsidRPr="009D4274" w:rsidRDefault="00E63F7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F73" w:rsidRPr="009D4274" w:rsidRDefault="00E63F7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E63F73" w:rsidRPr="009D4274" w:rsidRDefault="00E63F7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3F73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E63F73" w:rsidRPr="009D4274" w:rsidRDefault="00E63F7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F73" w:rsidRPr="009D4274" w:rsidRDefault="00E63F7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E63F73" w:rsidRPr="009D4274" w:rsidRDefault="00E63F7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F73" w:rsidRPr="009D4274" w:rsidRDefault="00E63F7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E63F73" w:rsidRPr="009D4274" w:rsidRDefault="00E63F7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0390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DC0390" w:rsidRPr="009D4274" w:rsidRDefault="00DC0390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390" w:rsidRPr="009D4274" w:rsidRDefault="00DC0390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DC0390" w:rsidRPr="009D4274" w:rsidRDefault="00DC0390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390" w:rsidRPr="009D4274" w:rsidRDefault="00DC0390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DC0390" w:rsidRPr="009D4274" w:rsidRDefault="00DC0390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3F73" w:rsidRPr="00230A16" w:rsidTr="00260DEB">
        <w:tc>
          <w:tcPr>
            <w:tcW w:w="236" w:type="dxa"/>
          </w:tcPr>
          <w:p w:rsidR="00E63F73" w:rsidRPr="009D4274" w:rsidRDefault="00E63F7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E63F73" w:rsidRPr="009D4274" w:rsidRDefault="00E63F7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E63F73" w:rsidRPr="009D4274" w:rsidRDefault="00E63F7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E63F73" w:rsidRPr="009D4274" w:rsidRDefault="00E63F7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E63F73" w:rsidRPr="009D4274" w:rsidRDefault="00E63F7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br/>
      </w: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5C542A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314012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537473">
              <w:rPr>
                <w:rFonts w:ascii="Tahoma" w:hAnsi="Tahoma" w:cs="Tahoma"/>
                <w:b/>
                <w:sz w:val="20"/>
                <w:szCs w:val="20"/>
              </w:rPr>
            </w:r>
            <w:r w:rsidR="0053747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>
              <w:rPr>
                <w:rFonts w:ascii="Tahoma" w:hAnsi="Tahoma" w:cs="Tahoma"/>
                <w:b/>
                <w:sz w:val="20"/>
                <w:szCs w:val="20"/>
                <w:u w:val="single"/>
              </w:rPr>
              <w:t>Mobiliář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5A0D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5A0D06">
              <w:rPr>
                <w:rFonts w:ascii="Tahoma" w:hAnsi="Tahoma" w:cs="Tahoma"/>
                <w:sz w:val="20"/>
                <w:szCs w:val="20"/>
              </w:rPr>
              <w:t xml:space="preserve">lednička </w:t>
            </w:r>
            <w:proofErr w:type="spellStart"/>
            <w:r w:rsidRPr="005A0D06">
              <w:rPr>
                <w:rFonts w:ascii="Tahoma" w:hAnsi="Tahoma" w:cs="Tahoma"/>
                <w:sz w:val="20"/>
                <w:szCs w:val="20"/>
              </w:rPr>
              <w:t>Calex</w:t>
            </w:r>
            <w:proofErr w:type="spellEnd"/>
            <w:r w:rsidRPr="005A0D06">
              <w:rPr>
                <w:rFonts w:ascii="Tahoma" w:hAnsi="Tahoma" w:cs="Tahoma"/>
                <w:sz w:val="20"/>
                <w:szCs w:val="20"/>
              </w:rPr>
              <w:t xml:space="preserve"> Samsung 175 l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DC0390" w:rsidP="00DC03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10700001733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5A0D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5A0D06">
              <w:rPr>
                <w:rFonts w:ascii="Tahoma" w:hAnsi="Tahoma" w:cs="Tahoma"/>
                <w:sz w:val="20"/>
                <w:szCs w:val="20"/>
              </w:rPr>
              <w:t>přepážka bezpečnostní poštovní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DC039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DC0390">
              <w:rPr>
                <w:rFonts w:ascii="Tahoma" w:hAnsi="Tahoma" w:cs="Tahoma"/>
                <w:sz w:val="20"/>
                <w:szCs w:val="20"/>
              </w:rPr>
              <w:t>10700016968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5A0D06" w:rsidP="006622D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5A0D06">
              <w:rPr>
                <w:rFonts w:ascii="Tahoma" w:hAnsi="Tahoma" w:cs="Tahoma"/>
                <w:sz w:val="20"/>
                <w:szCs w:val="20"/>
              </w:rPr>
              <w:t>pult psací pro stranu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DC039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DC0390">
              <w:rPr>
                <w:rFonts w:ascii="Tahoma" w:hAnsi="Tahoma" w:cs="Tahoma"/>
                <w:sz w:val="20"/>
                <w:szCs w:val="20"/>
              </w:rPr>
              <w:t>20700045495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5A0D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5A0D06">
              <w:rPr>
                <w:rFonts w:ascii="Tahoma" w:hAnsi="Tahoma" w:cs="Tahoma"/>
                <w:sz w:val="20"/>
                <w:szCs w:val="20"/>
              </w:rPr>
              <w:t>váha listovní TRANSPORTA 3 KG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DC039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DC0390">
              <w:rPr>
                <w:rFonts w:ascii="Tahoma" w:hAnsi="Tahoma" w:cs="Tahoma"/>
                <w:sz w:val="20"/>
                <w:szCs w:val="20"/>
              </w:rPr>
              <w:t>20700045946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3F73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F73" w:rsidRPr="009D4274" w:rsidRDefault="005A0D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5A0D06">
              <w:rPr>
                <w:rFonts w:ascii="Tahoma" w:hAnsi="Tahoma" w:cs="Tahoma"/>
                <w:sz w:val="20"/>
                <w:szCs w:val="20"/>
              </w:rPr>
              <w:t>skříň šatníková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F73" w:rsidRPr="009D4274" w:rsidRDefault="00DC039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DC0390">
              <w:rPr>
                <w:rFonts w:ascii="Tahoma" w:hAnsi="Tahoma" w:cs="Tahoma"/>
                <w:sz w:val="20"/>
                <w:szCs w:val="20"/>
              </w:rPr>
              <w:t>20700051229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3F73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F73" w:rsidRPr="009D4274" w:rsidRDefault="00DC0390" w:rsidP="00DC03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regál kovový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F73" w:rsidRPr="009D4274" w:rsidRDefault="00DC039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DC0390">
              <w:rPr>
                <w:rFonts w:ascii="Tahoma" w:hAnsi="Tahoma" w:cs="Tahoma"/>
                <w:sz w:val="20"/>
                <w:szCs w:val="20"/>
              </w:rPr>
              <w:t>20700062138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3F73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F73" w:rsidRPr="009D4274" w:rsidRDefault="00DC0390" w:rsidP="00DC03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regál kovový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F73" w:rsidRPr="009D4274" w:rsidRDefault="00DC039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DC0390">
              <w:rPr>
                <w:rFonts w:ascii="Tahoma" w:hAnsi="Tahoma" w:cs="Tahoma"/>
                <w:sz w:val="20"/>
                <w:szCs w:val="20"/>
              </w:rPr>
              <w:t>20700062141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3F73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F73" w:rsidRPr="009D4274" w:rsidRDefault="00DC039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DC0390">
              <w:rPr>
                <w:rFonts w:ascii="Tahoma" w:hAnsi="Tahoma" w:cs="Tahoma"/>
                <w:sz w:val="20"/>
                <w:szCs w:val="20"/>
              </w:rPr>
              <w:t>stojan venkovní na tři tabule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F73" w:rsidRPr="009D4274" w:rsidRDefault="00DC039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DC0390">
              <w:rPr>
                <w:rFonts w:ascii="Tahoma" w:hAnsi="Tahoma" w:cs="Tahoma"/>
                <w:sz w:val="20"/>
                <w:szCs w:val="20"/>
              </w:rPr>
              <w:t>20700066659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3F73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F73" w:rsidRPr="009D4274" w:rsidRDefault="00DC039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DC0390">
              <w:rPr>
                <w:rFonts w:ascii="Tahoma" w:hAnsi="Tahoma" w:cs="Tahoma"/>
                <w:sz w:val="20"/>
                <w:szCs w:val="20"/>
              </w:rPr>
              <w:t xml:space="preserve">stolek </w:t>
            </w:r>
            <w:proofErr w:type="gramStart"/>
            <w:r w:rsidRPr="00DC0390">
              <w:rPr>
                <w:rFonts w:ascii="Tahoma" w:hAnsi="Tahoma" w:cs="Tahoma"/>
                <w:sz w:val="20"/>
                <w:szCs w:val="20"/>
              </w:rPr>
              <w:t>pod ON</w:t>
            </w:r>
            <w:proofErr w:type="gramEnd"/>
            <w:r w:rsidRPr="00DC0390">
              <w:rPr>
                <w:rFonts w:ascii="Tahoma" w:hAnsi="Tahoma" w:cs="Tahoma"/>
                <w:sz w:val="20"/>
                <w:szCs w:val="20"/>
              </w:rPr>
              <w:t xml:space="preserve"> LINE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F73" w:rsidRPr="009D4274" w:rsidRDefault="00DC039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DC0390">
              <w:rPr>
                <w:rFonts w:ascii="Tahoma" w:hAnsi="Tahoma" w:cs="Tahoma"/>
                <w:sz w:val="20"/>
                <w:szCs w:val="20"/>
              </w:rPr>
              <w:t>20700070670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3F73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F73" w:rsidRPr="009D4274" w:rsidRDefault="00DC039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DC0390">
              <w:rPr>
                <w:rFonts w:ascii="Tahoma" w:hAnsi="Tahoma" w:cs="Tahoma"/>
                <w:sz w:val="20"/>
                <w:szCs w:val="20"/>
              </w:rPr>
              <w:t>schrána ukládací na uložené zásilky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F73" w:rsidRPr="009D4274" w:rsidRDefault="00DC039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DC0390">
              <w:rPr>
                <w:rFonts w:ascii="Tahoma" w:hAnsi="Tahoma" w:cs="Tahoma"/>
                <w:sz w:val="20"/>
                <w:szCs w:val="20"/>
              </w:rPr>
              <w:t>20700108912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3F73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F73" w:rsidRPr="009D4274" w:rsidRDefault="00DC039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DC0390">
              <w:rPr>
                <w:rFonts w:ascii="Tahoma" w:hAnsi="Tahoma" w:cs="Tahoma"/>
                <w:sz w:val="20"/>
                <w:szCs w:val="20"/>
              </w:rPr>
              <w:t>vitrína velká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F73" w:rsidRPr="009D4274" w:rsidRDefault="00DC0390" w:rsidP="00DC03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29100164456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0390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DC0390" w:rsidRPr="009D4274" w:rsidRDefault="00DC039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390" w:rsidRPr="00971F4A" w:rsidRDefault="00DC0390" w:rsidP="00C1163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71F4A">
              <w:rPr>
                <w:rFonts w:ascii="Tahoma" w:hAnsi="Tahoma" w:cs="Tahoma"/>
                <w:sz w:val="20"/>
                <w:szCs w:val="20"/>
              </w:rPr>
              <w:t>1x cedule HPV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DC0390" w:rsidRPr="009D4274" w:rsidRDefault="00DC039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390" w:rsidRPr="009D4274" w:rsidRDefault="00DC039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DC0390" w:rsidRPr="009D4274" w:rsidRDefault="00DC039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0390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DC0390" w:rsidRPr="009D4274" w:rsidRDefault="00DC039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390" w:rsidRPr="00971F4A" w:rsidRDefault="00DC0390" w:rsidP="00C1163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71F4A">
              <w:rPr>
                <w:rFonts w:ascii="Tahoma" w:hAnsi="Tahoma" w:cs="Tahoma"/>
                <w:sz w:val="20"/>
                <w:szCs w:val="20"/>
              </w:rPr>
              <w:t>1x cedule ČP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DC0390" w:rsidRPr="009D4274" w:rsidRDefault="00DC039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390" w:rsidRPr="009D4274" w:rsidRDefault="00DC039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DC0390" w:rsidRPr="009D4274" w:rsidRDefault="00DC039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0390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DC0390" w:rsidRPr="009D4274" w:rsidRDefault="00DC039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390" w:rsidRPr="00971F4A" w:rsidRDefault="00DC0390" w:rsidP="00C1163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71F4A">
              <w:rPr>
                <w:rFonts w:ascii="Tahoma" w:hAnsi="Tahoma" w:cs="Tahoma"/>
                <w:sz w:val="20"/>
                <w:szCs w:val="20"/>
              </w:rPr>
              <w:t>1x cedule PS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DC0390" w:rsidRPr="009D4274" w:rsidRDefault="00DC039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390" w:rsidRPr="009D4274" w:rsidRDefault="00DC039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DC0390" w:rsidRPr="009D4274" w:rsidRDefault="00DC039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0390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DC0390" w:rsidRPr="009D4274" w:rsidRDefault="00DC039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390" w:rsidRPr="00971F4A" w:rsidRDefault="00DC0390" w:rsidP="00C1163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1x zvonkové zařízení pro imobilní občany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DC0390" w:rsidRPr="009D4274" w:rsidRDefault="00DC039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390" w:rsidRPr="009D4274" w:rsidRDefault="00DC039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DC0390" w:rsidRPr="009D4274" w:rsidRDefault="00DC039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0390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DC0390" w:rsidRPr="009D4274" w:rsidRDefault="00DC039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390" w:rsidRPr="009D4274" w:rsidRDefault="003A79B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2x drátěný program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DC0390" w:rsidRPr="009D4274" w:rsidRDefault="00DC039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390" w:rsidRPr="009D4274" w:rsidRDefault="00DC039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DC0390" w:rsidRPr="009D4274" w:rsidRDefault="00DC039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79B8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3A79B8" w:rsidRPr="009D4274" w:rsidRDefault="003A79B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9B8" w:rsidRDefault="003A79B8" w:rsidP="003A79B8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kulatý stolek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A79B8" w:rsidRPr="009D4274" w:rsidRDefault="003A79B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9B8" w:rsidRPr="009D4274" w:rsidRDefault="003A79B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A79B8" w:rsidRPr="009D4274" w:rsidRDefault="003A79B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79B8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3A79B8" w:rsidRPr="009D4274" w:rsidRDefault="003A79B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9B8" w:rsidRDefault="003A79B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4x židle pro veřejnost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A79B8" w:rsidRPr="009D4274" w:rsidRDefault="003A79B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9B8" w:rsidRPr="009D4274" w:rsidRDefault="003A79B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A79B8" w:rsidRPr="009D4274" w:rsidRDefault="003A79B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79B8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3A79B8" w:rsidRPr="009D4274" w:rsidRDefault="003A79B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9B8" w:rsidRDefault="003A79B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1x psací pult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A79B8" w:rsidRPr="009D4274" w:rsidRDefault="003A79B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9B8" w:rsidRPr="009D4274" w:rsidRDefault="003A79B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A79B8" w:rsidRPr="009D4274" w:rsidRDefault="003A79B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0390" w:rsidRPr="00230A16" w:rsidTr="005C542A">
        <w:tc>
          <w:tcPr>
            <w:tcW w:w="236" w:type="dxa"/>
          </w:tcPr>
          <w:p w:rsidR="00DC0390" w:rsidRPr="009D4274" w:rsidRDefault="00DC039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DC0390" w:rsidRPr="009D4274" w:rsidRDefault="00DC039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DC0390" w:rsidRPr="009D4274" w:rsidRDefault="00DC039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DC0390" w:rsidRPr="009D4274" w:rsidRDefault="00DC039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DC0390" w:rsidRPr="009D4274" w:rsidRDefault="00DC039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52762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260DEB" w:rsidRDefault="00260DEB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5C542A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314012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537473">
              <w:rPr>
                <w:rFonts w:ascii="Tahoma" w:hAnsi="Tahoma" w:cs="Tahoma"/>
                <w:b/>
                <w:sz w:val="20"/>
                <w:szCs w:val="20"/>
              </w:rPr>
            </w:r>
            <w:r w:rsidR="0053747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>
              <w:rPr>
                <w:rFonts w:ascii="Tahoma" w:hAnsi="Tahoma" w:cs="Tahoma"/>
                <w:b/>
                <w:sz w:val="20"/>
                <w:szCs w:val="20"/>
                <w:u w:val="single"/>
              </w:rPr>
              <w:t>Bezpečnostní vybavení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3F73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F73" w:rsidRPr="009551F0" w:rsidRDefault="00E63F73" w:rsidP="00C1163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3F73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F73" w:rsidRPr="009551F0" w:rsidRDefault="00E63F73" w:rsidP="005A0D0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3F73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F73" w:rsidRPr="006635C5" w:rsidRDefault="00E63F73" w:rsidP="005A0D0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3F73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F73" w:rsidRPr="009D4274" w:rsidRDefault="00E63F73" w:rsidP="00C1163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3F73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F73" w:rsidRPr="009D4274" w:rsidRDefault="00E63F73" w:rsidP="00C1163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3F73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3F73" w:rsidRPr="00230A16" w:rsidTr="005C542A">
        <w:tc>
          <w:tcPr>
            <w:tcW w:w="236" w:type="dxa"/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E63F73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260DEB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5C542A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314012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537473">
              <w:rPr>
                <w:rFonts w:ascii="Tahoma" w:hAnsi="Tahoma" w:cs="Tahoma"/>
                <w:b/>
                <w:sz w:val="20"/>
                <w:szCs w:val="20"/>
              </w:rPr>
            </w:r>
            <w:r w:rsidR="0053747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>
              <w:rPr>
                <w:rFonts w:ascii="Tahoma" w:hAnsi="Tahoma" w:cs="Tahoma"/>
                <w:b/>
                <w:sz w:val="20"/>
                <w:szCs w:val="20"/>
                <w:u w:val="single"/>
              </w:rPr>
              <w:t>Tiskopisy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E63F7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Viz příloha č. 8, 9,10 Technologická příručka pro Partnera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49476F" w:rsidRPr="00230A16" w:rsidRDefault="0049476F" w:rsidP="0042287A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t xml:space="preserve">Výše uvedené pomůcky a inventář převzal/a: </w:t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  <w:t xml:space="preserve">Za </w:t>
      </w:r>
      <w:r w:rsidR="00251C3F" w:rsidRPr="00230A16">
        <w:rPr>
          <w:rFonts w:ascii="Tahoma" w:hAnsi="Tahoma" w:cs="Tahoma"/>
          <w:sz w:val="20"/>
          <w:szCs w:val="20"/>
        </w:rPr>
        <w:t>říd</w:t>
      </w:r>
      <w:r w:rsidRPr="00230A16">
        <w:rPr>
          <w:rFonts w:ascii="Tahoma" w:hAnsi="Tahoma" w:cs="Tahoma"/>
          <w:sz w:val="20"/>
          <w:szCs w:val="20"/>
        </w:rPr>
        <w:t>ící poštu předal/a:</w:t>
      </w:r>
    </w:p>
    <w:p w:rsidR="00D868D3" w:rsidRDefault="00D868D3" w:rsidP="00C92D11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p w:rsidR="00314012" w:rsidRDefault="00314012" w:rsidP="00C92D11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p w:rsidR="00314012" w:rsidRDefault="00314012" w:rsidP="00C92D11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p w:rsidR="00D868D3" w:rsidRDefault="00D868D3" w:rsidP="00C92D11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p w:rsidR="00314012" w:rsidRDefault="00314012" w:rsidP="00314012">
      <w:pPr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Dolních </w:t>
      </w:r>
      <w:proofErr w:type="spellStart"/>
      <w:r>
        <w:rPr>
          <w:rFonts w:ascii="Tahoma" w:hAnsi="Tahoma" w:cs="Tahoma"/>
          <w:sz w:val="20"/>
          <w:szCs w:val="20"/>
        </w:rPr>
        <w:t>Domaslavicích</w:t>
      </w:r>
      <w:proofErr w:type="spellEnd"/>
      <w:r>
        <w:rPr>
          <w:rFonts w:ascii="Tahoma" w:hAnsi="Tahoma" w:cs="Tahoma"/>
          <w:sz w:val="20"/>
          <w:szCs w:val="20"/>
        </w:rPr>
        <w:t xml:space="preserve"> dne </w:t>
      </w:r>
      <w:proofErr w:type="gramStart"/>
      <w:r>
        <w:rPr>
          <w:rFonts w:ascii="Tahoma" w:hAnsi="Tahoma" w:cs="Tahoma"/>
          <w:sz w:val="20"/>
          <w:szCs w:val="20"/>
        </w:rPr>
        <w:t>1.02.2017</w:t>
      </w:r>
      <w:proofErr w:type="gram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Ve Frýdku-Místku dne 1.02.2017</w:t>
      </w:r>
    </w:p>
    <w:p w:rsidR="00314012" w:rsidRDefault="00314012" w:rsidP="00314012">
      <w:pPr>
        <w:jc w:val="both"/>
        <w:rPr>
          <w:rFonts w:ascii="Tahoma" w:hAnsi="Tahoma" w:cs="Tahoma"/>
          <w:sz w:val="20"/>
          <w:szCs w:val="20"/>
        </w:rPr>
      </w:pPr>
    </w:p>
    <w:p w:rsidR="00314012" w:rsidRDefault="00314012" w:rsidP="00314012">
      <w:pPr>
        <w:jc w:val="both"/>
        <w:rPr>
          <w:rFonts w:ascii="Tahoma" w:hAnsi="Tahoma" w:cs="Tahoma"/>
          <w:sz w:val="20"/>
          <w:szCs w:val="20"/>
        </w:rPr>
      </w:pPr>
    </w:p>
    <w:p w:rsidR="00314012" w:rsidRDefault="00314012" w:rsidP="00314012">
      <w:pPr>
        <w:jc w:val="both"/>
        <w:rPr>
          <w:rFonts w:ascii="Tahoma" w:hAnsi="Tahoma" w:cs="Tahoma"/>
          <w:sz w:val="20"/>
          <w:szCs w:val="20"/>
        </w:rPr>
      </w:pPr>
    </w:p>
    <w:p w:rsidR="00314012" w:rsidRDefault="00314012" w:rsidP="00314012">
      <w:pPr>
        <w:jc w:val="both"/>
        <w:rPr>
          <w:rFonts w:ascii="Tahoma" w:hAnsi="Tahoma" w:cs="Tahoma"/>
          <w:sz w:val="20"/>
          <w:szCs w:val="20"/>
        </w:rPr>
      </w:pPr>
    </w:p>
    <w:p w:rsidR="003A79B8" w:rsidRDefault="003A79B8" w:rsidP="00314012">
      <w:pPr>
        <w:jc w:val="both"/>
        <w:rPr>
          <w:rFonts w:ascii="Tahoma" w:hAnsi="Tahoma" w:cs="Tahoma"/>
          <w:sz w:val="20"/>
          <w:szCs w:val="20"/>
        </w:rPr>
      </w:pPr>
    </w:p>
    <w:p w:rsidR="003A79B8" w:rsidRDefault="003A79B8" w:rsidP="00314012">
      <w:pPr>
        <w:jc w:val="both"/>
        <w:rPr>
          <w:rFonts w:ascii="Tahoma" w:hAnsi="Tahoma" w:cs="Tahoma"/>
          <w:sz w:val="20"/>
          <w:szCs w:val="20"/>
        </w:rPr>
      </w:pPr>
    </w:p>
    <w:p w:rsidR="00314012" w:rsidRDefault="00314012" w:rsidP="00314012">
      <w:pPr>
        <w:jc w:val="both"/>
        <w:rPr>
          <w:rFonts w:ascii="Tahoma" w:hAnsi="Tahoma" w:cs="Tahoma"/>
          <w:sz w:val="20"/>
          <w:szCs w:val="20"/>
        </w:rPr>
      </w:pPr>
    </w:p>
    <w:p w:rsidR="00314012" w:rsidRDefault="00314012" w:rsidP="00314012">
      <w:pPr>
        <w:jc w:val="both"/>
        <w:rPr>
          <w:rFonts w:ascii="Tahoma" w:hAnsi="Tahoma" w:cs="Tahoma"/>
          <w:sz w:val="20"/>
          <w:szCs w:val="20"/>
        </w:rPr>
      </w:pPr>
    </w:p>
    <w:p w:rsidR="00314012" w:rsidRDefault="00314012" w:rsidP="00314012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ab/>
        <w:t>…………………………………….....……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………………………………................……</w:t>
      </w:r>
    </w:p>
    <w:p w:rsidR="00314012" w:rsidRDefault="00314012" w:rsidP="0031401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ab/>
        <w:t xml:space="preserve">Pan Pavel </w:t>
      </w:r>
      <w:proofErr w:type="spellStart"/>
      <w:r>
        <w:rPr>
          <w:rFonts w:ascii="Tahoma" w:hAnsi="Tahoma" w:cs="Tahoma"/>
          <w:sz w:val="20"/>
          <w:szCs w:val="20"/>
        </w:rPr>
        <w:t>Postůvka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Paní Gabrielovou Kesová </w:t>
      </w:r>
      <w:r>
        <w:rPr>
          <w:rFonts w:ascii="Tahoma" w:hAnsi="Tahoma" w:cs="Tahoma"/>
          <w:sz w:val="20"/>
          <w:szCs w:val="20"/>
        </w:rPr>
        <w:tab/>
      </w:r>
    </w:p>
    <w:p w:rsidR="00314012" w:rsidRDefault="00314012" w:rsidP="0031401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Starosta obce Dolní </w:t>
      </w:r>
      <w:proofErr w:type="spellStart"/>
      <w:r>
        <w:rPr>
          <w:rFonts w:ascii="Tahoma" w:hAnsi="Tahoma" w:cs="Tahoma"/>
          <w:sz w:val="20"/>
          <w:szCs w:val="20"/>
        </w:rPr>
        <w:t>Domaslavice</w:t>
      </w:r>
      <w:proofErr w:type="spellEnd"/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Vedoucí řídící pošty Frýdek – Místek 1</w:t>
      </w:r>
    </w:p>
    <w:p w:rsidR="00D32D5C" w:rsidRPr="00230A16" w:rsidRDefault="00D32D5C" w:rsidP="00314012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sectPr w:rsidR="00D32D5C" w:rsidRPr="00230A16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CF" w:rsidRDefault="00A24BCF" w:rsidP="00E26E3A">
      <w:pPr>
        <w:spacing w:line="240" w:lineRule="auto"/>
      </w:pPr>
      <w:r>
        <w:separator/>
      </w:r>
    </w:p>
  </w:endnote>
  <w:endnote w:type="continuationSeparator" w:id="0">
    <w:p w:rsidR="00A24BCF" w:rsidRDefault="00A24BCF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Default="00657D7A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>
      <w:tab/>
      <w:t xml:space="preserve">Strana </w:t>
    </w:r>
    <w:r w:rsidR="00263DDE">
      <w:fldChar w:fldCharType="begin"/>
    </w:r>
    <w:r w:rsidR="00263DDE">
      <w:instrText xml:space="preserve"> PAGE  \* Arabic  \* MERGEFORMAT </w:instrText>
    </w:r>
    <w:r w:rsidR="00263DDE">
      <w:fldChar w:fldCharType="separate"/>
    </w:r>
    <w:r w:rsidR="00537473">
      <w:rPr>
        <w:noProof/>
      </w:rPr>
      <w:t>2</w:t>
    </w:r>
    <w:r w:rsidR="00263DDE">
      <w:rPr>
        <w:noProof/>
      </w:rPr>
      <w:fldChar w:fldCharType="end"/>
    </w:r>
    <w:r>
      <w:t>/</w:t>
    </w:r>
    <w:fldSimple w:instr=" NUMPAGES  \* Arabic  \* MERGEFORMAT ">
      <w:r w:rsidR="00537473">
        <w:rPr>
          <w:noProof/>
        </w:rPr>
        <w:t>2</w:t>
      </w:r>
    </w:fldSimple>
  </w:p>
  <w:p w:rsidR="00657D7A" w:rsidRPr="00D61A25" w:rsidRDefault="00657D7A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CF" w:rsidRDefault="00A24BCF" w:rsidP="00E26E3A">
      <w:pPr>
        <w:spacing w:line="240" w:lineRule="auto"/>
      </w:pPr>
      <w:r>
        <w:separator/>
      </w:r>
    </w:p>
  </w:footnote>
  <w:footnote w:type="continuationSeparator" w:id="0">
    <w:p w:rsidR="00A24BCF" w:rsidRDefault="00A24BCF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Pr="002864E3" w:rsidRDefault="00657D7A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75D3AA18" wp14:editId="5431420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0BF8C6C" wp14:editId="4F7AB857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FEC8C9" wp14:editId="16698A8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4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 w:rsidR="009F4989">
      <w:rPr>
        <w:color w:val="002776"/>
      </w:rPr>
      <w:t>Příloha č. 5</w:t>
    </w:r>
    <w:r w:rsidR="002A00A0">
      <w:rPr>
        <w:color w:val="002776"/>
      </w:rPr>
      <w:t xml:space="preserve">                                                                 </w:t>
    </w:r>
    <w:r w:rsidR="00314012">
      <w:rPr>
        <w:color w:val="002776"/>
      </w:rPr>
      <w:t xml:space="preserve"> partner </w:t>
    </w:r>
    <w:r w:rsidR="002A00A0">
      <w:rPr>
        <w:color w:val="002776"/>
      </w:rPr>
      <w:t>-</w:t>
    </w:r>
    <w:r w:rsidR="00314012">
      <w:rPr>
        <w:color w:val="002776"/>
      </w:rPr>
      <w:t xml:space="preserve"> Dolní </w:t>
    </w:r>
    <w:proofErr w:type="spellStart"/>
    <w:r w:rsidR="00314012">
      <w:rPr>
        <w:color w:val="002776"/>
      </w:rPr>
      <w:t>Domaslavice</w:t>
    </w:r>
    <w:proofErr w:type="spellEnd"/>
    <w:r w:rsidR="00314012">
      <w:rPr>
        <w:color w:val="002776"/>
      </w:rPr>
      <w:t xml:space="preserve"> </w:t>
    </w:r>
    <w:r w:rsidR="002A00A0">
      <w:rPr>
        <w:color w:val="002776"/>
      </w:rPr>
      <w:t xml:space="preserve"> </w:t>
    </w:r>
  </w:p>
  <w:p w:rsidR="00657D7A" w:rsidRPr="00230A16" w:rsidRDefault="00657D7A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230A16">
      <w:rPr>
        <w:rFonts w:ascii="Tahoma" w:hAnsi="Tahoma" w:cs="Tahoma"/>
        <w:b/>
        <w:color w:val="002776"/>
        <w:sz w:val="20"/>
        <w:szCs w:val="20"/>
      </w:rPr>
      <w:t>Protokol o předání pomůcek a inventáře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2928"/>
    <w:rsid w:val="000B0498"/>
    <w:rsid w:val="000B6BD3"/>
    <w:rsid w:val="000C5A0C"/>
    <w:rsid w:val="000C6409"/>
    <w:rsid w:val="000D3B44"/>
    <w:rsid w:val="000D426F"/>
    <w:rsid w:val="000F5DA9"/>
    <w:rsid w:val="000F67DC"/>
    <w:rsid w:val="00113956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30A16"/>
    <w:rsid w:val="00240A42"/>
    <w:rsid w:val="00242ABC"/>
    <w:rsid w:val="00251C3F"/>
    <w:rsid w:val="00254604"/>
    <w:rsid w:val="00256BB1"/>
    <w:rsid w:val="002609E0"/>
    <w:rsid w:val="00260DEB"/>
    <w:rsid w:val="00263DDE"/>
    <w:rsid w:val="00271EEE"/>
    <w:rsid w:val="00273F9E"/>
    <w:rsid w:val="00284F44"/>
    <w:rsid w:val="002864E3"/>
    <w:rsid w:val="002A00A0"/>
    <w:rsid w:val="002B7210"/>
    <w:rsid w:val="002B7B70"/>
    <w:rsid w:val="002C6A2A"/>
    <w:rsid w:val="002C74FD"/>
    <w:rsid w:val="002F5E86"/>
    <w:rsid w:val="00306AF3"/>
    <w:rsid w:val="00314012"/>
    <w:rsid w:val="0032736C"/>
    <w:rsid w:val="00365AB2"/>
    <w:rsid w:val="00383214"/>
    <w:rsid w:val="00391423"/>
    <w:rsid w:val="003920D7"/>
    <w:rsid w:val="00394635"/>
    <w:rsid w:val="003A79B8"/>
    <w:rsid w:val="003B1846"/>
    <w:rsid w:val="003B5702"/>
    <w:rsid w:val="003C44B9"/>
    <w:rsid w:val="003E05AB"/>
    <w:rsid w:val="003E7523"/>
    <w:rsid w:val="00407D66"/>
    <w:rsid w:val="0042287A"/>
    <w:rsid w:val="00425B2F"/>
    <w:rsid w:val="00425F5F"/>
    <w:rsid w:val="00430B2B"/>
    <w:rsid w:val="00431598"/>
    <w:rsid w:val="00445A9E"/>
    <w:rsid w:val="004515F0"/>
    <w:rsid w:val="00455283"/>
    <w:rsid w:val="00473186"/>
    <w:rsid w:val="004764ED"/>
    <w:rsid w:val="0048424B"/>
    <w:rsid w:val="0049476F"/>
    <w:rsid w:val="004A378D"/>
    <w:rsid w:val="004A56A7"/>
    <w:rsid w:val="004A6877"/>
    <w:rsid w:val="004B3D47"/>
    <w:rsid w:val="004C47A8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37473"/>
    <w:rsid w:val="005426B5"/>
    <w:rsid w:val="0054393A"/>
    <w:rsid w:val="00555E2A"/>
    <w:rsid w:val="0057521C"/>
    <w:rsid w:val="00577043"/>
    <w:rsid w:val="00581C40"/>
    <w:rsid w:val="005A0D06"/>
    <w:rsid w:val="005B1137"/>
    <w:rsid w:val="005B1149"/>
    <w:rsid w:val="005B69D1"/>
    <w:rsid w:val="005D3B75"/>
    <w:rsid w:val="005D418C"/>
    <w:rsid w:val="005D4E0E"/>
    <w:rsid w:val="005E7E81"/>
    <w:rsid w:val="00600F38"/>
    <w:rsid w:val="00606B3C"/>
    <w:rsid w:val="006121FA"/>
    <w:rsid w:val="006150B4"/>
    <w:rsid w:val="00627666"/>
    <w:rsid w:val="00633670"/>
    <w:rsid w:val="00657D7A"/>
    <w:rsid w:val="006622DC"/>
    <w:rsid w:val="0066374C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3EE6"/>
    <w:rsid w:val="00786B01"/>
    <w:rsid w:val="007A01B3"/>
    <w:rsid w:val="007B38FB"/>
    <w:rsid w:val="007C3509"/>
    <w:rsid w:val="007C579C"/>
    <w:rsid w:val="007E2233"/>
    <w:rsid w:val="007E2CA8"/>
    <w:rsid w:val="00802D86"/>
    <w:rsid w:val="00813726"/>
    <w:rsid w:val="00816231"/>
    <w:rsid w:val="00816B70"/>
    <w:rsid w:val="00816C08"/>
    <w:rsid w:val="00816CE0"/>
    <w:rsid w:val="00831788"/>
    <w:rsid w:val="008517E0"/>
    <w:rsid w:val="00872D21"/>
    <w:rsid w:val="00875514"/>
    <w:rsid w:val="00880441"/>
    <w:rsid w:val="00882F70"/>
    <w:rsid w:val="008923C0"/>
    <w:rsid w:val="008A4B63"/>
    <w:rsid w:val="008B3038"/>
    <w:rsid w:val="008C3F53"/>
    <w:rsid w:val="008C40D3"/>
    <w:rsid w:val="008D718A"/>
    <w:rsid w:val="008F32CB"/>
    <w:rsid w:val="008F6AD3"/>
    <w:rsid w:val="00922959"/>
    <w:rsid w:val="0092519F"/>
    <w:rsid w:val="009407C1"/>
    <w:rsid w:val="009423BD"/>
    <w:rsid w:val="00945A37"/>
    <w:rsid w:val="00963C0C"/>
    <w:rsid w:val="00966FDF"/>
    <w:rsid w:val="009836DA"/>
    <w:rsid w:val="00984C3B"/>
    <w:rsid w:val="0099054E"/>
    <w:rsid w:val="00995DF5"/>
    <w:rsid w:val="009A14A3"/>
    <w:rsid w:val="009C0A02"/>
    <w:rsid w:val="009D4274"/>
    <w:rsid w:val="009D473C"/>
    <w:rsid w:val="009E1270"/>
    <w:rsid w:val="009F1841"/>
    <w:rsid w:val="009F3F2C"/>
    <w:rsid w:val="009F4989"/>
    <w:rsid w:val="00A15FA9"/>
    <w:rsid w:val="00A237FF"/>
    <w:rsid w:val="00A24BCF"/>
    <w:rsid w:val="00A425C5"/>
    <w:rsid w:val="00A43E53"/>
    <w:rsid w:val="00A47E45"/>
    <w:rsid w:val="00A52FC0"/>
    <w:rsid w:val="00A64BC9"/>
    <w:rsid w:val="00A77BD2"/>
    <w:rsid w:val="00A837AE"/>
    <w:rsid w:val="00A94C8D"/>
    <w:rsid w:val="00AA1110"/>
    <w:rsid w:val="00AA5AE1"/>
    <w:rsid w:val="00AB164A"/>
    <w:rsid w:val="00AB5B33"/>
    <w:rsid w:val="00B2389A"/>
    <w:rsid w:val="00B3274C"/>
    <w:rsid w:val="00B35880"/>
    <w:rsid w:val="00B36FB7"/>
    <w:rsid w:val="00B56E25"/>
    <w:rsid w:val="00B81C69"/>
    <w:rsid w:val="00B97216"/>
    <w:rsid w:val="00BA49BB"/>
    <w:rsid w:val="00BA4B21"/>
    <w:rsid w:val="00BB3463"/>
    <w:rsid w:val="00BC0FCF"/>
    <w:rsid w:val="00BD2646"/>
    <w:rsid w:val="00BD2B2A"/>
    <w:rsid w:val="00BD7F06"/>
    <w:rsid w:val="00BE1680"/>
    <w:rsid w:val="00BE5E8E"/>
    <w:rsid w:val="00C037FF"/>
    <w:rsid w:val="00C16E35"/>
    <w:rsid w:val="00C270C2"/>
    <w:rsid w:val="00C3488F"/>
    <w:rsid w:val="00C41461"/>
    <w:rsid w:val="00C4695D"/>
    <w:rsid w:val="00C54B75"/>
    <w:rsid w:val="00C54D4F"/>
    <w:rsid w:val="00C5528A"/>
    <w:rsid w:val="00C5691C"/>
    <w:rsid w:val="00C64AEB"/>
    <w:rsid w:val="00C84F7F"/>
    <w:rsid w:val="00C92D11"/>
    <w:rsid w:val="00C9428B"/>
    <w:rsid w:val="00CA03C5"/>
    <w:rsid w:val="00CB082E"/>
    <w:rsid w:val="00CC15ED"/>
    <w:rsid w:val="00CD3D70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76BD"/>
    <w:rsid w:val="00D868D3"/>
    <w:rsid w:val="00D87B03"/>
    <w:rsid w:val="00DA3CA7"/>
    <w:rsid w:val="00DC0390"/>
    <w:rsid w:val="00DC2D71"/>
    <w:rsid w:val="00DF11BA"/>
    <w:rsid w:val="00DF40E3"/>
    <w:rsid w:val="00E01274"/>
    <w:rsid w:val="00E028F0"/>
    <w:rsid w:val="00E05E15"/>
    <w:rsid w:val="00E129C2"/>
    <w:rsid w:val="00E20AB1"/>
    <w:rsid w:val="00E26E3A"/>
    <w:rsid w:val="00E272D2"/>
    <w:rsid w:val="00E31989"/>
    <w:rsid w:val="00E34B0A"/>
    <w:rsid w:val="00E42B80"/>
    <w:rsid w:val="00E53F05"/>
    <w:rsid w:val="00E63F73"/>
    <w:rsid w:val="00E70D2B"/>
    <w:rsid w:val="00E71C3F"/>
    <w:rsid w:val="00E725F0"/>
    <w:rsid w:val="00EA15FD"/>
    <w:rsid w:val="00EA6004"/>
    <w:rsid w:val="00EC0984"/>
    <w:rsid w:val="00EF54F0"/>
    <w:rsid w:val="00F1751B"/>
    <w:rsid w:val="00F352BC"/>
    <w:rsid w:val="00F432E7"/>
    <w:rsid w:val="00F476DD"/>
    <w:rsid w:val="00F5617A"/>
    <w:rsid w:val="00F71ACE"/>
    <w:rsid w:val="00F72A60"/>
    <w:rsid w:val="00F82EBF"/>
    <w:rsid w:val="00F870D8"/>
    <w:rsid w:val="00F9044E"/>
    <w:rsid w:val="00FA0521"/>
    <w:rsid w:val="00FA5FCB"/>
    <w:rsid w:val="00FB6AF0"/>
    <w:rsid w:val="00FC11B7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E1FDC-5047-42FF-A580-21BE84CE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30</TotalTime>
  <Pages>2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9</cp:revision>
  <cp:lastPrinted>2016-10-26T09:35:00Z</cp:lastPrinted>
  <dcterms:created xsi:type="dcterms:W3CDTF">2013-03-28T14:54:00Z</dcterms:created>
  <dcterms:modified xsi:type="dcterms:W3CDTF">2017-06-29T13:44:00Z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