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E750" w14:textId="2541446D" w:rsidR="00B60439" w:rsidRDefault="000804C7" w:rsidP="00771619">
      <w:pPr>
        <w:pStyle w:val="St1Nzevsml"/>
      </w:pPr>
      <w:bookmarkStart w:id="0" w:name="_GoBack"/>
      <w:bookmarkEnd w:id="0"/>
      <w:r>
        <w:t>D</w:t>
      </w:r>
      <w:r w:rsidR="00B60439">
        <w:t xml:space="preserve">odatek č. </w:t>
      </w:r>
      <w:sdt>
        <w:sdtPr>
          <w:alias w:val="Číslo přílohy"/>
          <w:tag w:val="Číslo přílohy"/>
          <w:id w:val="8311137"/>
          <w:placeholder>
            <w:docPart w:val="F107C5777FC14DF489B8B10B3CCCE1F6"/>
          </w:placeholder>
          <w:text/>
        </w:sdtPr>
        <w:sdtEndPr/>
        <w:sdtContent>
          <w:r w:rsidR="00111ECA">
            <w:t>2</w:t>
          </w:r>
        </w:sdtContent>
      </w:sdt>
    </w:p>
    <w:p w14:paraId="60279FA8" w14:textId="77777777" w:rsidR="00307C16" w:rsidRDefault="00B60439" w:rsidP="00771619">
      <w:pPr>
        <w:pStyle w:val="St1Nzevsml"/>
      </w:pPr>
      <w:r>
        <w:t>ke s</w:t>
      </w:r>
      <w:r w:rsidR="00771619">
        <w:t>mlouv</w:t>
      </w:r>
      <w:r>
        <w:t>ě</w:t>
      </w:r>
      <w:r w:rsidR="00771619">
        <w:t xml:space="preserve"> o poskytování licencí k užití </w:t>
      </w:r>
      <w:proofErr w:type="gramStart"/>
      <w:r w:rsidR="00771619">
        <w:t xml:space="preserve">SW </w:t>
      </w:r>
      <w:r w:rsidR="0023317F">
        <w:t xml:space="preserve"> </w:t>
      </w:r>
      <w:r w:rsidR="00771619">
        <w:t>a</w:t>
      </w:r>
      <w:proofErr w:type="gramEnd"/>
      <w:r w:rsidR="00771619">
        <w:t xml:space="preserve"> souvisejících služeb</w:t>
      </w:r>
    </w:p>
    <w:p w14:paraId="6B24E7B1" w14:textId="69591D58"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575C0923BB5145BAB6342ECB641CBCBE"/>
          </w:placeholder>
          <w:date w:fullDate="2020-02-27T00:00:00Z">
            <w:dateFormat w:val="d.M.yyyy"/>
            <w:lid w:val="cs-CZ"/>
            <w:storeMappedDataAs w:val="dateTime"/>
            <w:calendar w:val="gregorian"/>
          </w:date>
        </w:sdtPr>
        <w:sdtEndPr/>
        <w:sdtContent>
          <w:r w:rsidR="00111ECA">
            <w:t>27.2.2020</w:t>
          </w:r>
        </w:sdtContent>
      </w:sdt>
    </w:p>
    <w:p w14:paraId="01D96538" w14:textId="77777777" w:rsidR="00B60439" w:rsidRDefault="00B60439" w:rsidP="00307C16">
      <w:pPr>
        <w:pStyle w:val="St4Nzevcentr"/>
      </w:pPr>
      <w:r>
        <w:t>mezi těmito smluvními stranami</w:t>
      </w:r>
    </w:p>
    <w:p w14:paraId="0C0CC8D3" w14:textId="20A0BDC9"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BA937B30C20D4F8088DA25181B9085DA"/>
          </w:placeholder>
          <w:text/>
        </w:sdtPr>
        <w:sdtEndPr/>
        <w:sdtContent>
          <w:r w:rsidR="00111ECA">
            <w:t>4173</w:t>
          </w:r>
        </w:sdtContent>
      </w:sdt>
    </w:p>
    <w:p w14:paraId="53877928" w14:textId="77777777" w:rsidR="00111ECA" w:rsidRDefault="00111ECA" w:rsidP="00111ECA">
      <w:pPr>
        <w:pStyle w:val="St5Textodstavce"/>
      </w:pPr>
      <w:r>
        <w:t>Základní škola Bučovice 710, příspěvková organizace</w:t>
      </w:r>
    </w:p>
    <w:p w14:paraId="0F3FD7B7" w14:textId="77777777" w:rsidR="00111ECA" w:rsidRDefault="00111ECA" w:rsidP="00111ECA">
      <w:pPr>
        <w:pStyle w:val="St5Textodstavce"/>
      </w:pPr>
      <w:r>
        <w:t>Školní 710, 68501 Bučovice</w:t>
      </w:r>
    </w:p>
    <w:p w14:paraId="1F433557" w14:textId="77777777" w:rsidR="00111ECA" w:rsidRDefault="00111ECA" w:rsidP="00111ECA">
      <w:pPr>
        <w:pStyle w:val="St5Textodstavce"/>
      </w:pPr>
    </w:p>
    <w:p w14:paraId="7062045F" w14:textId="77777777" w:rsidR="00111ECA" w:rsidRPr="008E187C" w:rsidRDefault="00111ECA" w:rsidP="00111ECA">
      <w:pPr>
        <w:pStyle w:val="St5Textodstavce"/>
      </w:pPr>
    </w:p>
    <w:p w14:paraId="7B4EB26F" w14:textId="77777777" w:rsidR="00111ECA" w:rsidRDefault="00111ECA" w:rsidP="00111ECA">
      <w:pPr>
        <w:pStyle w:val="St5Textodstavce"/>
      </w:pPr>
      <w:r>
        <w:t xml:space="preserve">IČ: </w:t>
      </w:r>
      <w:r w:rsidRPr="003473BA">
        <w:t>46271104</w:t>
      </w:r>
    </w:p>
    <w:p w14:paraId="15204B55" w14:textId="77777777" w:rsidR="00111ECA" w:rsidRDefault="00111ECA" w:rsidP="00111ECA">
      <w:pPr>
        <w:pStyle w:val="St5Textodstavce"/>
      </w:pPr>
      <w:r>
        <w:t>zastoupení ve věcech smluvních:</w:t>
      </w:r>
    </w:p>
    <w:p w14:paraId="12F6AADD" w14:textId="77777777" w:rsidR="00111ECA" w:rsidRDefault="00111ECA" w:rsidP="00111ECA">
      <w:pPr>
        <w:pStyle w:val="St5Textodstavce"/>
      </w:pPr>
      <w:r>
        <w:t>Mgr. Aleš Navrátil</w:t>
      </w:r>
      <w:r>
        <w:tab/>
      </w:r>
    </w:p>
    <w:p w14:paraId="1C058F7E" w14:textId="77777777" w:rsidR="00111ECA" w:rsidRDefault="00111ECA" w:rsidP="00111ECA">
      <w:pPr>
        <w:pStyle w:val="St5Textodstavce"/>
      </w:pPr>
    </w:p>
    <w:p w14:paraId="1C5E98E3" w14:textId="77777777" w:rsidR="00111ECA" w:rsidRDefault="00111ECA" w:rsidP="00111ECA">
      <w:pPr>
        <w:pStyle w:val="St5Textodstavce"/>
      </w:pPr>
      <w:r>
        <w:tab/>
      </w:r>
      <w:r>
        <w:tab/>
        <w:t>a</w:t>
      </w:r>
    </w:p>
    <w:p w14:paraId="6180F1F6" w14:textId="77777777" w:rsidR="00307C16" w:rsidRDefault="00307C16" w:rsidP="00307C16">
      <w:pPr>
        <w:pStyle w:val="St5Textodstavce"/>
      </w:pPr>
    </w:p>
    <w:p w14:paraId="2ACF5AC0" w14:textId="77777777" w:rsidR="00307C16" w:rsidRDefault="00307C16" w:rsidP="00307C16">
      <w:pPr>
        <w:pStyle w:val="St5Textodstavce"/>
      </w:pPr>
    </w:p>
    <w:p w14:paraId="1339F923" w14:textId="77777777" w:rsidR="00307C16" w:rsidRDefault="00307C16" w:rsidP="00307C16">
      <w:pPr>
        <w:pStyle w:val="St5Textodstavce"/>
      </w:pPr>
    </w:p>
    <w:p w14:paraId="32177C9F" w14:textId="77777777" w:rsidR="00307C16" w:rsidRDefault="00307C16" w:rsidP="00307C16">
      <w:pPr>
        <w:pStyle w:val="St8Odstavectun"/>
      </w:pPr>
      <w:r>
        <w:t xml:space="preserve">2. </w:t>
      </w:r>
      <w:r w:rsidR="00771619" w:rsidRPr="00771619">
        <w:t>poskytovatelem</w:t>
      </w:r>
    </w:p>
    <w:p w14:paraId="4A14AF7C" w14:textId="77777777" w:rsidR="00EA1008" w:rsidRPr="00F25479" w:rsidRDefault="00EA1008" w:rsidP="00EA1008">
      <w:pPr>
        <w:pStyle w:val="St5Textodstavce"/>
        <w:rPr>
          <w:b/>
          <w:bCs/>
        </w:rPr>
      </w:pPr>
      <w:r w:rsidRPr="00F25479">
        <w:rPr>
          <w:b/>
          <w:bCs/>
        </w:rPr>
        <w:t>VIS Plzeň, s.r.o.</w:t>
      </w:r>
    </w:p>
    <w:p w14:paraId="169D0C14" w14:textId="77777777" w:rsidR="00EA1008" w:rsidRDefault="00EA1008" w:rsidP="00EA1008">
      <w:pPr>
        <w:pStyle w:val="St5Textodstavce"/>
      </w:pPr>
      <w:r>
        <w:t>Plzeň, Farského 638/14, okres Plzeň-město, PSČ 326 00</w:t>
      </w:r>
    </w:p>
    <w:p w14:paraId="21E5218D" w14:textId="77777777" w:rsidR="00EA1008" w:rsidRDefault="00EA1008" w:rsidP="00EA1008">
      <w:pPr>
        <w:pStyle w:val="St5Textodstavce"/>
      </w:pPr>
      <w:r>
        <w:t>IČ: 45330344</w:t>
      </w:r>
    </w:p>
    <w:p w14:paraId="6E44E03B" w14:textId="77777777" w:rsidR="00EA1008" w:rsidRDefault="00EA1008" w:rsidP="00EA1008">
      <w:pPr>
        <w:pStyle w:val="St5Textodstavce"/>
      </w:pPr>
      <w:r>
        <w:t>DIČ: CZ 45330344</w:t>
      </w:r>
    </w:p>
    <w:p w14:paraId="635B389C" w14:textId="77777777" w:rsidR="00EA1008" w:rsidRDefault="00EA1008" w:rsidP="00EA1008">
      <w:pPr>
        <w:pStyle w:val="St5Textodstavce"/>
      </w:pPr>
      <w:r>
        <w:t>obch. rejstřík: Krajský soud v Plzni, oddíl C, vložka 1561</w:t>
      </w:r>
    </w:p>
    <w:p w14:paraId="3D979835" w14:textId="77777777" w:rsidR="00D40872" w:rsidRDefault="00EA1008" w:rsidP="00EA1008">
      <w:pPr>
        <w:pStyle w:val="St5Textodstavce"/>
      </w:pPr>
      <w:r>
        <w:t xml:space="preserve">zastoupení ve věcech smluvních: </w:t>
      </w:r>
    </w:p>
    <w:p w14:paraId="7BB6F36E" w14:textId="77777777" w:rsidR="00D40872" w:rsidRDefault="00D40872" w:rsidP="00D40872">
      <w:pPr>
        <w:pStyle w:val="St5Textodstavce"/>
      </w:pPr>
      <w:r>
        <w:t>Radek Saska – na základě plné moci</w:t>
      </w:r>
    </w:p>
    <w:p w14:paraId="34A5BC6C" w14:textId="77777777" w:rsidR="00EA1008" w:rsidRDefault="00EA1008" w:rsidP="00EA1008">
      <w:pPr>
        <w:pStyle w:val="St5Textodstavce"/>
      </w:pPr>
      <w:r>
        <w:t xml:space="preserve">web: </w:t>
      </w:r>
      <w:hyperlink r:id="rId8" w:history="1">
        <w:r w:rsidR="0024268B" w:rsidRPr="0024268B">
          <w:rPr>
            <w:rStyle w:val="Hypertextovodkaz"/>
          </w:rPr>
          <w:t>www.nasestrava.cz</w:t>
        </w:r>
      </w:hyperlink>
      <w:r>
        <w:t xml:space="preserve"> </w:t>
      </w:r>
    </w:p>
    <w:p w14:paraId="553A3FA5" w14:textId="77777777" w:rsidR="0024268B" w:rsidRPr="007D0E97" w:rsidRDefault="0024268B" w:rsidP="0024268B">
      <w:pPr>
        <w:pStyle w:val="St5Textodstavce"/>
      </w:pPr>
      <w:r w:rsidRPr="007D0E97">
        <w:t>email: obchod@visplzen.cz</w:t>
      </w:r>
    </w:p>
    <w:p w14:paraId="36A87090" w14:textId="77777777" w:rsidR="0024268B" w:rsidRPr="00125972" w:rsidRDefault="0024268B" w:rsidP="00EA1008">
      <w:pPr>
        <w:pStyle w:val="St5Textodstavce"/>
        <w:rPr>
          <w:highlight w:val="yellow"/>
        </w:rPr>
      </w:pPr>
    </w:p>
    <w:p w14:paraId="76F3130F" w14:textId="77777777" w:rsidR="00307C16" w:rsidRDefault="00307C16" w:rsidP="00307C16">
      <w:pPr>
        <w:pStyle w:val="St2lnekslo"/>
      </w:pPr>
      <w:r>
        <w:t>Článek I.</w:t>
      </w:r>
    </w:p>
    <w:p w14:paraId="662F22FA" w14:textId="77777777" w:rsidR="00307C16" w:rsidRDefault="00307C16" w:rsidP="00307C16">
      <w:pPr>
        <w:pStyle w:val="St3Nadpislnku"/>
      </w:pPr>
      <w:r>
        <w:t xml:space="preserve">Předmět </w:t>
      </w:r>
      <w:r w:rsidR="00B60439">
        <w:t>dodatku</w:t>
      </w:r>
    </w:p>
    <w:p w14:paraId="395DCCD4" w14:textId="6BCED095"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F0691FA98E9649989450F5D6BE072097"/>
          </w:placeholder>
          <w:text/>
        </w:sdtPr>
        <w:sdtEndPr/>
        <w:sdtContent>
          <w:r w:rsidR="00111ECA">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5E87AC18" w14:textId="77777777" w:rsidR="00307C16" w:rsidRDefault="00771619" w:rsidP="00307C16">
      <w:pPr>
        <w:pStyle w:val="St2lnekslo"/>
      </w:pPr>
      <w:r>
        <w:t xml:space="preserve">Článek </w:t>
      </w:r>
      <w:r w:rsidR="000F2440">
        <w:t>I</w:t>
      </w:r>
      <w:r w:rsidR="00BA3986">
        <w:t>I</w:t>
      </w:r>
      <w:r w:rsidR="00307C16">
        <w:t>.</w:t>
      </w:r>
    </w:p>
    <w:p w14:paraId="15E1EEB6" w14:textId="77777777" w:rsidR="00307C16" w:rsidRDefault="00307C16" w:rsidP="00307C16">
      <w:pPr>
        <w:pStyle w:val="St3Nadpislnku"/>
      </w:pPr>
      <w:r>
        <w:t>Další ujednání</w:t>
      </w:r>
    </w:p>
    <w:p w14:paraId="178F755D" w14:textId="77777777" w:rsidR="00B60439" w:rsidRDefault="00771619" w:rsidP="00B60439">
      <w:pPr>
        <w:pStyle w:val="St5Textodstavce"/>
      </w:pPr>
      <w:r>
        <w:t>1. V</w:t>
      </w:r>
      <w:r w:rsidR="00B60439">
        <w:t>šechna ostatní ustanovení a přílohy předmětné smlouvy zůstávají nadále v platnosti.</w:t>
      </w:r>
    </w:p>
    <w:p w14:paraId="759641EE" w14:textId="77777777" w:rsidR="00771619" w:rsidRDefault="00771619" w:rsidP="00771619">
      <w:pPr>
        <w:pStyle w:val="St5Textodstavce"/>
      </w:pPr>
    </w:p>
    <w:p w14:paraId="206C3CCD" w14:textId="77777777" w:rsidR="00307C16" w:rsidRDefault="00A959E6" w:rsidP="000941DC">
      <w:pPr>
        <w:pStyle w:val="St5Textodstavce"/>
      </w:pPr>
      <w:r>
        <w:tab/>
      </w:r>
      <w:r>
        <w:tab/>
      </w:r>
      <w:r w:rsidR="00771619">
        <w:t>Za poskytovatele:</w:t>
      </w:r>
      <w:r w:rsidR="00771619">
        <w:tab/>
      </w:r>
      <w:r w:rsidR="00771619">
        <w:tab/>
      </w:r>
      <w:r w:rsidR="00771619">
        <w:tab/>
      </w:r>
      <w:r>
        <w:tab/>
      </w:r>
      <w:r>
        <w:tab/>
      </w:r>
      <w:r>
        <w:tab/>
      </w:r>
      <w:r w:rsidR="00771619">
        <w:t>Za nabyvatele:</w:t>
      </w:r>
    </w:p>
    <w:p w14:paraId="73654954" w14:textId="43EFB285" w:rsidR="00941140" w:rsidRDefault="00941140" w:rsidP="000941DC">
      <w:pPr>
        <w:pStyle w:val="St5Textodstavce"/>
      </w:pPr>
    </w:p>
    <w:p w14:paraId="0FBB18F3" w14:textId="77777777" w:rsidR="00941140" w:rsidRDefault="00941140" w:rsidP="000941DC">
      <w:pPr>
        <w:pStyle w:val="St5Textodstavce"/>
      </w:pPr>
    </w:p>
    <w:p w14:paraId="17B8D874" w14:textId="77777777" w:rsidR="00941140" w:rsidRDefault="00941140" w:rsidP="000941DC">
      <w:pPr>
        <w:pStyle w:val="St5Textodstavce"/>
      </w:pPr>
    </w:p>
    <w:p w14:paraId="29549A22" w14:textId="77777777" w:rsidR="00941140" w:rsidRDefault="00941140" w:rsidP="000941DC">
      <w:pPr>
        <w:pStyle w:val="St5Textodstavce"/>
      </w:pPr>
    </w:p>
    <w:p w14:paraId="2DA9C279" w14:textId="77777777" w:rsidR="00941140" w:rsidRDefault="00941140" w:rsidP="000941DC">
      <w:pPr>
        <w:pStyle w:val="St5Textodstavce"/>
      </w:pPr>
    </w:p>
    <w:p w14:paraId="649677AB" w14:textId="77777777" w:rsidR="00D40872" w:rsidRDefault="00A959E6" w:rsidP="00D40872">
      <w:pPr>
        <w:pStyle w:val="St5Textodstavce"/>
      </w:pPr>
      <w:r>
        <w:tab/>
      </w:r>
      <w:r>
        <w:tab/>
      </w:r>
      <w:r w:rsidR="00D40872">
        <w:t>Radek Saska</w:t>
      </w:r>
      <w:r w:rsidR="00D40872">
        <w:tab/>
      </w:r>
      <w:r w:rsidR="00D40872">
        <w:tab/>
      </w:r>
      <w:r w:rsidR="00D40872">
        <w:tab/>
      </w:r>
      <w:r w:rsidR="00D40872">
        <w:tab/>
      </w:r>
      <w:r w:rsidR="00D40872">
        <w:tab/>
      </w:r>
      <w:r w:rsidR="00D40872">
        <w:tab/>
      </w:r>
      <w:r w:rsidR="00D40872">
        <w:tab/>
      </w:r>
    </w:p>
    <w:p w14:paraId="7B79C18B" w14:textId="77777777" w:rsidR="00D40872" w:rsidRDefault="00D40872" w:rsidP="00D40872">
      <w:pPr>
        <w:pStyle w:val="St5Textodstavce"/>
      </w:pPr>
      <w:r>
        <w:tab/>
      </w:r>
      <w:r>
        <w:tab/>
      </w:r>
      <w:r w:rsidRPr="00E14219">
        <w:t>na základě plné moci</w:t>
      </w:r>
    </w:p>
    <w:p w14:paraId="0902FD51" w14:textId="77777777" w:rsidR="00307C16" w:rsidRDefault="00EA1008" w:rsidP="00D40872">
      <w:pPr>
        <w:pStyle w:val="St5Textodstavce"/>
      </w:pPr>
      <w:r>
        <w:tab/>
      </w:r>
    </w:p>
    <w:p w14:paraId="52BCBDCD" w14:textId="77777777" w:rsidR="00673333" w:rsidRDefault="00013D54" w:rsidP="00BA3986">
      <w:pPr>
        <w:pStyle w:val="St5Textodstavce"/>
      </w:pPr>
      <w:r w:rsidRPr="00120DF4">
        <w:tab/>
      </w:r>
    </w:p>
    <w:p w14:paraId="2DCA5636" w14:textId="77777777" w:rsidR="00673333" w:rsidRDefault="00673333" w:rsidP="00BA3986">
      <w:pPr>
        <w:pStyle w:val="St5Textodstavce"/>
      </w:pPr>
    </w:p>
    <w:p w14:paraId="465A2F4E" w14:textId="3A022682"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C949C8CE52064604B0B0EE6B7936BC59"/>
          </w:placeholder>
          <w:date w:fullDate="2024-02-27T00:00:00Z">
            <w:dateFormat w:val="d.M.yyyy"/>
            <w:lid w:val="cs-CZ"/>
            <w:storeMappedDataAs w:val="dateTime"/>
            <w:calendar w:val="gregorian"/>
          </w:date>
        </w:sdtPr>
        <w:sdtEndPr/>
        <w:sdtContent>
          <w:r w:rsidR="00111ECA">
            <w:t>27.2.2024</w:t>
          </w:r>
        </w:sdtContent>
      </w:sdt>
    </w:p>
    <w:p w14:paraId="0CD5AD70"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7C6B5CF4" w14:textId="77777777" w:rsidR="000804C7" w:rsidRPr="007F2EA5" w:rsidRDefault="000804C7" w:rsidP="00C66CF2">
      <w:pPr>
        <w:pStyle w:val="St1Nzevsml"/>
      </w:pPr>
      <w:r w:rsidRPr="007F2EA5">
        <w:lastRenderedPageBreak/>
        <w:t>Příloha č.3</w:t>
      </w:r>
    </w:p>
    <w:p w14:paraId="3DD9F07B"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6CEB71A0" w14:textId="77777777" w:rsidR="001725C8" w:rsidRDefault="000804C7" w:rsidP="00C66CF2">
      <w:pPr>
        <w:pStyle w:val="St1Nzevsml"/>
      </w:pPr>
      <w:r w:rsidRPr="007F2EA5">
        <w:t xml:space="preserve">Rozsah </w:t>
      </w:r>
      <w:proofErr w:type="gramStart"/>
      <w:r w:rsidRPr="007F2EA5">
        <w:t>smlouvy - soupis</w:t>
      </w:r>
      <w:proofErr w:type="gramEnd"/>
      <w:r w:rsidRPr="007F2EA5">
        <w:t xml:space="preserve"> </w:t>
      </w:r>
      <w:r>
        <w:t>SW</w:t>
      </w:r>
      <w:r w:rsidRPr="007F2EA5">
        <w:t xml:space="preserve"> licencí a servisních služeb</w:t>
      </w:r>
    </w:p>
    <w:p w14:paraId="1F730A40" w14:textId="77777777" w:rsidR="001725C8" w:rsidRDefault="001725C8" w:rsidP="00C66CF2">
      <w:pPr>
        <w:pStyle w:val="St1Nzevsml"/>
      </w:pPr>
    </w:p>
    <w:p w14:paraId="1B5D0E4C" w14:textId="6BC5E6A3"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5F51610C774C4259867C035043FAB82F"/>
          </w:placeholder>
          <w:text/>
        </w:sdtPr>
        <w:sdtEndPr/>
        <w:sdtContent>
          <w:r w:rsidR="00111ECA">
            <w:rPr>
              <w:szCs w:val="18"/>
            </w:rPr>
            <w:t>4173</w:t>
          </w:r>
        </w:sdtContent>
      </w:sdt>
    </w:p>
    <w:p w14:paraId="5BFA334E" w14:textId="77777777" w:rsidR="00C66CF2" w:rsidRDefault="00C66CF2" w:rsidP="00C66CF2">
      <w:pPr>
        <w:pStyle w:val="St8Odstavectun"/>
      </w:pPr>
    </w:p>
    <w:p w14:paraId="288F0BEF" w14:textId="77777777" w:rsidR="001725C8" w:rsidRPr="00C66CF2" w:rsidRDefault="001725C8" w:rsidP="00C66CF2">
      <w:pPr>
        <w:pStyle w:val="St8Odstavectun"/>
      </w:pPr>
      <w:r w:rsidRPr="00C66CF2">
        <w:t>R</w:t>
      </w:r>
      <w:r w:rsidR="000804C7" w:rsidRPr="00C66CF2">
        <w:t>ozsah SW</w:t>
      </w:r>
    </w:p>
    <w:p w14:paraId="3B0E692C" w14:textId="77777777" w:rsidR="00111ECA" w:rsidRDefault="00111ECA" w:rsidP="00111ECA">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6"/>
        <w:gridCol w:w="4258"/>
      </w:tblGrid>
      <w:tr w:rsidR="00111ECA" w14:paraId="4B5F90FB"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32E59B52" w14:textId="77777777" w:rsidR="00111ECA" w:rsidRDefault="00111ECA">
            <w:pPr>
              <w:overflowPunct/>
              <w:jc w:val="center"/>
              <w:textAlignment w:val="auto"/>
              <w:rPr>
                <w:rFonts w:ascii="Tms Rmn" w:hAnsi="Tms Rmn"/>
                <w:sz w:val="24"/>
                <w:szCs w:val="24"/>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D846691"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Organizace</w:t>
            </w:r>
          </w:p>
        </w:tc>
      </w:tr>
      <w:tr w:rsidR="00111ECA" w14:paraId="250D38BC"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2C49D1E4"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390-091000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705D01A"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Organizace</w:t>
            </w:r>
          </w:p>
        </w:tc>
      </w:tr>
      <w:tr w:rsidR="00111ECA" w14:paraId="59D182FE"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07463C1F" w14:textId="77777777" w:rsidR="00111ECA" w:rsidRDefault="00111ECA">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C7D311A" w14:textId="77777777" w:rsidR="00111ECA" w:rsidRDefault="00111ECA">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111ECA" w14:paraId="401227E2"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559B2E3A"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380-000190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3D494CC0"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Síťový modul</w:t>
            </w:r>
          </w:p>
        </w:tc>
      </w:tr>
      <w:tr w:rsidR="00111ECA" w14:paraId="2324F839"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390E38B"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380-005160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38760830"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přístupová práva</w:t>
            </w:r>
          </w:p>
        </w:tc>
      </w:tr>
      <w:tr w:rsidR="00111ECA" w14:paraId="1527215F"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5C5373EE"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380-020100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08934768"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111ECA" w14:paraId="5355045F"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9380305"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380-021000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14D89190"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modul Banka</w:t>
            </w:r>
          </w:p>
        </w:tc>
      </w:tr>
      <w:tr w:rsidR="00111ECA" w14:paraId="3E92FDCC"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7F95A027" w14:textId="77777777" w:rsidR="00111ECA" w:rsidRDefault="00111ECA">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A2DEABC" w14:textId="77777777" w:rsidR="00111ECA" w:rsidRDefault="00111ECA">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111ECA" w14:paraId="7F1D804C"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281F4A3C" w14:textId="77777777" w:rsidR="00111ECA" w:rsidRDefault="00111ECA">
            <w:pPr>
              <w:keepNext/>
              <w:keepLines/>
              <w:overflowPunct/>
              <w:jc w:val="center"/>
              <w:textAlignment w:val="auto"/>
              <w:rPr>
                <w:rFonts w:ascii="Arial" w:hAnsi="Arial" w:cs="Arial"/>
                <w:color w:val="000000"/>
                <w:sz w:val="18"/>
                <w:szCs w:val="18"/>
              </w:rPr>
            </w:pPr>
            <w:r>
              <w:rPr>
                <w:rFonts w:ascii="Arial" w:hAnsi="Arial" w:cs="Arial"/>
                <w:color w:val="000000"/>
                <w:sz w:val="18"/>
                <w:szCs w:val="18"/>
              </w:rPr>
              <w:t>330-000030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536FB271" w14:textId="77777777" w:rsidR="00111ECA" w:rsidRDefault="00111ECA">
            <w:pPr>
              <w:keepNext/>
              <w:keepLines/>
              <w:overflowPunct/>
              <w:textAlignment w:val="auto"/>
              <w:rPr>
                <w:rFonts w:ascii="Arial" w:hAnsi="Arial" w:cs="Arial"/>
                <w:i/>
                <w:iCs/>
                <w:color w:val="000000"/>
                <w:sz w:val="18"/>
                <w:szCs w:val="18"/>
              </w:rPr>
            </w:pPr>
            <w:r>
              <w:rPr>
                <w:rFonts w:ascii="Arial" w:hAnsi="Arial" w:cs="Arial"/>
                <w:i/>
                <w:iCs/>
                <w:color w:val="000000"/>
                <w:sz w:val="18"/>
                <w:szCs w:val="18"/>
              </w:rPr>
              <w:t>• Stravné bez omezení počtu osob</w:t>
            </w:r>
          </w:p>
        </w:tc>
      </w:tr>
      <w:tr w:rsidR="00111ECA" w14:paraId="03CD8E39"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29CFEF5A"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330-002070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91E2065"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Strava.cz objednávání do 1000 osob</w:t>
            </w:r>
          </w:p>
        </w:tc>
      </w:tr>
      <w:tr w:rsidR="00111ECA" w14:paraId="79A3B3AD"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7FD5D7C7"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330-003450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49C3DA8A"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modul Objednávání a Výdej na ID média</w:t>
            </w:r>
          </w:p>
        </w:tc>
      </w:tr>
      <w:tr w:rsidR="00111ECA" w14:paraId="7EE0D42B"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830E1FF" w14:textId="77777777" w:rsidR="00111ECA" w:rsidRDefault="00111ECA">
            <w:pPr>
              <w:overflowPunct/>
              <w:jc w:val="center"/>
              <w:textAlignment w:val="auto"/>
              <w:rPr>
                <w:rFonts w:ascii="Arial" w:hAnsi="Arial" w:cs="Arial"/>
                <w:i/>
                <w:iCs/>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65AA7B7" w14:textId="77777777" w:rsidR="00111ECA" w:rsidRDefault="00111ECA">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111ECA" w14:paraId="48BD0332"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2387AC6"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350-010050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1BCAA8DE"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bez omezení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111ECA" w14:paraId="0B90148B"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63077FF"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350-011500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5C783B84"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111ECA" w14:paraId="1D54D1B5"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3170C6F4"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350-011600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4E8D49CB"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bl>
    <w:p w14:paraId="12C98613" w14:textId="77777777" w:rsidR="001725C8" w:rsidRDefault="001725C8" w:rsidP="001725C8">
      <w:pPr>
        <w:pStyle w:val="St8Odstavectun"/>
      </w:pPr>
    </w:p>
    <w:p w14:paraId="15E433FA" w14:textId="77777777" w:rsidR="00111ECA" w:rsidRDefault="00111ECA" w:rsidP="001725C8">
      <w:pPr>
        <w:pStyle w:val="St8Odstavectun"/>
      </w:pPr>
    </w:p>
    <w:p w14:paraId="58294DDC" w14:textId="77777777" w:rsidR="000804C7" w:rsidRDefault="001725C8" w:rsidP="000804C7">
      <w:pPr>
        <w:pStyle w:val="St8Odstavectun"/>
      </w:pPr>
      <w:r>
        <w:t>R</w:t>
      </w:r>
      <w:r w:rsidR="000804C7">
        <w:t xml:space="preserve">ozsah </w:t>
      </w:r>
      <w:r w:rsidR="00780E93">
        <w:t>smlouvy</w:t>
      </w:r>
    </w:p>
    <w:p w14:paraId="0F948AE4" w14:textId="77777777" w:rsidR="00111ECA" w:rsidRDefault="00111ECA" w:rsidP="00111ECA">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6"/>
        <w:gridCol w:w="4258"/>
        <w:gridCol w:w="528"/>
        <w:gridCol w:w="504"/>
      </w:tblGrid>
      <w:tr w:rsidR="00111ECA" w14:paraId="51BB6F91" w14:textId="77777777">
        <w:trPr>
          <w:trHeight w:val="250"/>
        </w:trPr>
        <w:tc>
          <w:tcPr>
            <w:tcW w:w="1166" w:type="dxa"/>
            <w:tcBorders>
              <w:top w:val="single" w:sz="12" w:space="0" w:color="000000"/>
              <w:left w:val="single" w:sz="12" w:space="0" w:color="000000"/>
              <w:bottom w:val="single" w:sz="6" w:space="0" w:color="000000"/>
              <w:right w:val="single" w:sz="6" w:space="0" w:color="000000"/>
            </w:tcBorders>
            <w:shd w:val="clear" w:color="auto" w:fill="FFFFFF"/>
          </w:tcPr>
          <w:p w14:paraId="50A11642" w14:textId="77777777" w:rsidR="00111ECA" w:rsidRDefault="00111ECA">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8" w:type="dxa"/>
            <w:tcBorders>
              <w:top w:val="single" w:sz="12" w:space="0" w:color="000000"/>
              <w:left w:val="single" w:sz="6" w:space="0" w:color="000000"/>
              <w:bottom w:val="single" w:sz="6" w:space="0" w:color="000000"/>
              <w:right w:val="single" w:sz="6" w:space="0" w:color="000000"/>
            </w:tcBorders>
            <w:shd w:val="clear" w:color="auto" w:fill="FFFFFF"/>
          </w:tcPr>
          <w:p w14:paraId="4EDFBC1D" w14:textId="77777777" w:rsidR="00111ECA" w:rsidRDefault="00111ECA">
            <w:pPr>
              <w:overflowPunct/>
              <w:textAlignment w:val="auto"/>
              <w:rPr>
                <w:rFonts w:ascii="Arial" w:hAnsi="Arial" w:cs="Arial"/>
                <w:color w:val="000000"/>
                <w:sz w:val="18"/>
                <w:szCs w:val="18"/>
              </w:rPr>
            </w:pPr>
            <w:r>
              <w:rPr>
                <w:rFonts w:ascii="Arial" w:hAnsi="Arial" w:cs="Arial"/>
                <w:color w:val="000000"/>
                <w:sz w:val="18"/>
                <w:szCs w:val="18"/>
              </w:rPr>
              <w:t>popis</w:t>
            </w:r>
          </w:p>
        </w:tc>
        <w:tc>
          <w:tcPr>
            <w:tcW w:w="528" w:type="dxa"/>
            <w:tcBorders>
              <w:top w:val="single" w:sz="12" w:space="0" w:color="000000"/>
              <w:left w:val="single" w:sz="6" w:space="0" w:color="000000"/>
              <w:bottom w:val="single" w:sz="6" w:space="0" w:color="000000"/>
              <w:right w:val="single" w:sz="6" w:space="0" w:color="000000"/>
            </w:tcBorders>
            <w:shd w:val="clear" w:color="auto" w:fill="FFFFFF"/>
          </w:tcPr>
          <w:p w14:paraId="78409214"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4" w:type="dxa"/>
            <w:tcBorders>
              <w:top w:val="single" w:sz="12" w:space="0" w:color="000000"/>
              <w:left w:val="single" w:sz="6" w:space="0" w:color="000000"/>
              <w:bottom w:val="single" w:sz="6" w:space="0" w:color="000000"/>
              <w:right w:val="single" w:sz="6" w:space="0" w:color="000000"/>
            </w:tcBorders>
            <w:shd w:val="clear" w:color="auto" w:fill="FFFFFF"/>
          </w:tcPr>
          <w:p w14:paraId="6030F888" w14:textId="77777777" w:rsidR="00111ECA" w:rsidRDefault="00111ECA">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111ECA" w14:paraId="13C0D4B5"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EB3F8AD" w14:textId="77777777" w:rsidR="00111ECA" w:rsidRDefault="00111ECA">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7957C702"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Pr>
          <w:p w14:paraId="377A807A" w14:textId="77777777" w:rsidR="00111ECA" w:rsidRDefault="00111ECA">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719F9FC2" w14:textId="77777777" w:rsidR="00111ECA" w:rsidRDefault="00111ECA">
            <w:pPr>
              <w:overflowPunct/>
              <w:jc w:val="right"/>
              <w:textAlignment w:val="auto"/>
              <w:rPr>
                <w:rFonts w:ascii="Arial" w:hAnsi="Arial" w:cs="Arial"/>
                <w:i/>
                <w:iCs/>
                <w:color w:val="000000"/>
                <w:sz w:val="18"/>
                <w:szCs w:val="18"/>
              </w:rPr>
            </w:pPr>
          </w:p>
        </w:tc>
      </w:tr>
      <w:tr w:rsidR="00111ECA" w14:paraId="0E24B7EB"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67ACE7B6"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6F4227A7"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xml:space="preserve">. na </w:t>
            </w:r>
            <w:proofErr w:type="gramStart"/>
            <w:r>
              <w:rPr>
                <w:rFonts w:ascii="Arial" w:hAnsi="Arial" w:cs="Arial"/>
                <w:i/>
                <w:iCs/>
                <w:color w:val="000000"/>
                <w:sz w:val="18"/>
                <w:szCs w:val="18"/>
              </w:rPr>
              <w:t>SW1 - roční</w:t>
            </w:r>
            <w:proofErr w:type="gramEnd"/>
            <w:r>
              <w:rPr>
                <w:rFonts w:ascii="Arial" w:hAnsi="Arial" w:cs="Arial"/>
                <w:i/>
                <w:iCs/>
                <w:color w:val="000000"/>
                <w:sz w:val="18"/>
                <w:szCs w:val="18"/>
              </w:rPr>
              <w:t xml:space="preserve"> paušál</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Pr>
          <w:p w14:paraId="57F81925" w14:textId="77777777" w:rsidR="00111ECA" w:rsidRDefault="00111ECA">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63E9746F" w14:textId="77777777" w:rsidR="00111ECA" w:rsidRDefault="00111ECA">
            <w:pPr>
              <w:overflowPunct/>
              <w:textAlignment w:val="auto"/>
              <w:rPr>
                <w:rFonts w:ascii="Arial" w:hAnsi="Arial" w:cs="Arial"/>
                <w:color w:val="000000"/>
                <w:sz w:val="18"/>
                <w:szCs w:val="18"/>
              </w:rPr>
            </w:pPr>
            <w:r>
              <w:rPr>
                <w:rFonts w:ascii="Arial" w:hAnsi="Arial" w:cs="Arial"/>
                <w:color w:val="000000"/>
                <w:sz w:val="18"/>
                <w:szCs w:val="18"/>
              </w:rPr>
              <w:t>ks</w:t>
            </w:r>
          </w:p>
        </w:tc>
      </w:tr>
      <w:tr w:rsidR="00111ECA" w14:paraId="080FED3C"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31B073EF" w14:textId="77777777" w:rsidR="00111ECA" w:rsidRDefault="00111ECA">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595C6F30"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Pr>
          <w:p w14:paraId="4A227CB2" w14:textId="77777777" w:rsidR="00111ECA" w:rsidRDefault="00111ECA">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2816A6F6" w14:textId="77777777" w:rsidR="00111ECA" w:rsidRDefault="00111ECA">
            <w:pPr>
              <w:overflowPunct/>
              <w:jc w:val="right"/>
              <w:textAlignment w:val="auto"/>
              <w:rPr>
                <w:rFonts w:ascii="Arial" w:hAnsi="Arial" w:cs="Arial"/>
                <w:i/>
                <w:iCs/>
                <w:color w:val="000000"/>
                <w:sz w:val="18"/>
                <w:szCs w:val="18"/>
              </w:rPr>
            </w:pPr>
          </w:p>
        </w:tc>
      </w:tr>
      <w:tr w:rsidR="00111ECA" w14:paraId="17361103"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660CBD4F"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11C7677A"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Pr>
          <w:p w14:paraId="29D97CC0" w14:textId="77777777" w:rsidR="00111ECA" w:rsidRDefault="00111ECA">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1793ABE4" w14:textId="77777777" w:rsidR="00111ECA" w:rsidRDefault="00111ECA">
            <w:pPr>
              <w:overflowPunct/>
              <w:textAlignment w:val="auto"/>
              <w:rPr>
                <w:rFonts w:ascii="Arial" w:hAnsi="Arial" w:cs="Arial"/>
                <w:color w:val="000000"/>
                <w:sz w:val="18"/>
                <w:szCs w:val="18"/>
              </w:rPr>
            </w:pPr>
            <w:r>
              <w:rPr>
                <w:rFonts w:ascii="Arial" w:hAnsi="Arial" w:cs="Arial"/>
                <w:color w:val="000000"/>
                <w:sz w:val="18"/>
                <w:szCs w:val="18"/>
              </w:rPr>
              <w:t>hod</w:t>
            </w:r>
          </w:p>
        </w:tc>
      </w:tr>
      <w:tr w:rsidR="00111ECA" w14:paraId="5A6F7A9C"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10376900"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800-095130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38C3CE5C"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xml:space="preserve">• rychlost VSP: </w:t>
            </w:r>
            <w:proofErr w:type="gramStart"/>
            <w:r>
              <w:rPr>
                <w:rFonts w:ascii="Arial" w:hAnsi="Arial" w:cs="Arial"/>
                <w:i/>
                <w:iCs/>
                <w:color w:val="000000"/>
                <w:sz w:val="18"/>
                <w:szCs w:val="18"/>
              </w:rPr>
              <w:t>8h</w:t>
            </w:r>
            <w:proofErr w:type="gramEnd"/>
            <w:r>
              <w:rPr>
                <w:rFonts w:ascii="Arial" w:hAnsi="Arial" w:cs="Arial"/>
                <w:i/>
                <w:iCs/>
                <w:color w:val="000000"/>
                <w:sz w:val="18"/>
                <w:szCs w:val="18"/>
              </w:rPr>
              <w:t xml:space="preserve"> / na místě: 5dnů</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Pr>
          <w:p w14:paraId="4AD08373" w14:textId="77777777" w:rsidR="00111ECA" w:rsidRDefault="00111ECA">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3C4FBF6D" w14:textId="77777777" w:rsidR="00111ECA" w:rsidRDefault="00111ECA">
            <w:pPr>
              <w:overflowPunct/>
              <w:textAlignment w:val="auto"/>
              <w:rPr>
                <w:rFonts w:ascii="Arial" w:hAnsi="Arial" w:cs="Arial"/>
                <w:color w:val="000000"/>
                <w:sz w:val="18"/>
                <w:szCs w:val="18"/>
              </w:rPr>
            </w:pPr>
            <w:r>
              <w:rPr>
                <w:rFonts w:ascii="Arial" w:hAnsi="Arial" w:cs="Arial"/>
                <w:color w:val="000000"/>
                <w:sz w:val="18"/>
                <w:szCs w:val="18"/>
              </w:rPr>
              <w:t>ks</w:t>
            </w:r>
          </w:p>
        </w:tc>
      </w:tr>
      <w:tr w:rsidR="00111ECA" w14:paraId="12BC22BE" w14:textId="77777777">
        <w:trPr>
          <w:trHeight w:val="250"/>
        </w:trPr>
        <w:tc>
          <w:tcPr>
            <w:tcW w:w="1166" w:type="dxa"/>
            <w:tcBorders>
              <w:top w:val="single" w:sz="6" w:space="0" w:color="000000"/>
              <w:left w:val="single" w:sz="12" w:space="0" w:color="000000"/>
              <w:bottom w:val="single" w:sz="6" w:space="0" w:color="000000"/>
              <w:right w:val="single" w:sz="6" w:space="0" w:color="000000"/>
            </w:tcBorders>
            <w:shd w:val="clear" w:color="auto" w:fill="FFFFFF"/>
          </w:tcPr>
          <w:p w14:paraId="01BF8D7D" w14:textId="77777777" w:rsidR="00111ECA" w:rsidRDefault="00111ECA">
            <w:pPr>
              <w:overflowPunct/>
              <w:jc w:val="center"/>
              <w:textAlignment w:val="auto"/>
              <w:rPr>
                <w:rFonts w:ascii="Arial" w:hAnsi="Arial" w:cs="Arial"/>
                <w:color w:val="000000"/>
                <w:sz w:val="18"/>
                <w:szCs w:val="18"/>
              </w:rPr>
            </w:pPr>
            <w:r>
              <w:rPr>
                <w:rFonts w:ascii="Arial" w:hAnsi="Arial" w:cs="Arial"/>
                <w:color w:val="000000"/>
                <w:sz w:val="18"/>
                <w:szCs w:val="18"/>
              </w:rPr>
              <w:t>800-095510</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Pr>
          <w:p w14:paraId="2CA3AD95" w14:textId="77777777" w:rsidR="00111ECA" w:rsidRDefault="00111ECA">
            <w:pPr>
              <w:overflowPunct/>
              <w:textAlignment w:val="auto"/>
              <w:rPr>
                <w:rFonts w:ascii="Arial" w:hAnsi="Arial" w:cs="Arial"/>
                <w:i/>
                <w:iCs/>
                <w:color w:val="000000"/>
                <w:sz w:val="18"/>
                <w:szCs w:val="18"/>
              </w:rPr>
            </w:pPr>
            <w:r>
              <w:rPr>
                <w:rFonts w:ascii="Arial" w:hAnsi="Arial" w:cs="Arial"/>
                <w:i/>
                <w:iCs/>
                <w:color w:val="000000"/>
                <w:sz w:val="18"/>
                <w:szCs w:val="18"/>
              </w:rPr>
              <w:t>• servisní webináře Standard</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Pr>
          <w:p w14:paraId="1E46F750" w14:textId="77777777" w:rsidR="00111ECA" w:rsidRDefault="00111ECA">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Pr>
          <w:p w14:paraId="238A7BCD" w14:textId="77777777" w:rsidR="00111ECA" w:rsidRDefault="00111ECA">
            <w:pPr>
              <w:overflowPunct/>
              <w:textAlignment w:val="auto"/>
              <w:rPr>
                <w:rFonts w:ascii="Arial" w:hAnsi="Arial" w:cs="Arial"/>
                <w:color w:val="000000"/>
                <w:sz w:val="18"/>
                <w:szCs w:val="18"/>
              </w:rPr>
            </w:pPr>
            <w:r>
              <w:rPr>
                <w:rFonts w:ascii="Arial" w:hAnsi="Arial" w:cs="Arial"/>
                <w:color w:val="000000"/>
                <w:sz w:val="18"/>
                <w:szCs w:val="18"/>
              </w:rPr>
              <w:t>ks</w:t>
            </w:r>
          </w:p>
        </w:tc>
      </w:tr>
    </w:tbl>
    <w:p w14:paraId="439CCB49" w14:textId="77777777" w:rsidR="000804C7" w:rsidRDefault="000804C7" w:rsidP="000804C7">
      <w:pPr>
        <w:pStyle w:val="St5Textodstavce"/>
        <w:spacing w:before="0" w:after="0"/>
      </w:pPr>
    </w:p>
    <w:p w14:paraId="712F8B9B" w14:textId="77777777" w:rsidR="000804C7" w:rsidRDefault="000804C7" w:rsidP="000804C7">
      <w:pPr>
        <w:pStyle w:val="St5Textodstavce"/>
      </w:pPr>
    </w:p>
    <w:p w14:paraId="480B9C37" w14:textId="07AC5AA7" w:rsidR="000804C7" w:rsidRDefault="000804C7" w:rsidP="000804C7">
      <w:pPr>
        <w:pStyle w:val="St8Odstavectun"/>
      </w:pPr>
      <w:r>
        <w:t xml:space="preserve">Roční paušální </w:t>
      </w:r>
      <w:r w:rsidRPr="0078068F">
        <w:t xml:space="preserve">poplatek činí </w:t>
      </w:r>
      <w:r w:rsidR="00111ECA">
        <w:t>31.900</w:t>
      </w:r>
      <w:r w:rsidRPr="0078068F">
        <w:t>,- Kč</w:t>
      </w:r>
      <w:r>
        <w:t xml:space="preserve"> bez DPH</w:t>
      </w:r>
      <w:r w:rsidRPr="0078068F">
        <w:t>.</w:t>
      </w:r>
    </w:p>
    <w:p w14:paraId="1930307C" w14:textId="77777777" w:rsidR="000804C7" w:rsidRDefault="000804C7" w:rsidP="000804C7">
      <w:pPr>
        <w:pStyle w:val="St5Textodstavce"/>
      </w:pPr>
    </w:p>
    <w:p w14:paraId="701C29A8" w14:textId="77777777" w:rsidR="00111ECA" w:rsidRDefault="00111ECA" w:rsidP="000804C7">
      <w:pPr>
        <w:pStyle w:val="St5Textodstavce"/>
      </w:pPr>
    </w:p>
    <w:p w14:paraId="68C0B3E0" w14:textId="7B7B20DF" w:rsidR="000804C7" w:rsidRPr="00120DF4" w:rsidRDefault="000804C7" w:rsidP="000804C7">
      <w:pPr>
        <w:pStyle w:val="St5Textodstavce"/>
      </w:pPr>
      <w:r>
        <w:t xml:space="preserve">Datum podpisu </w:t>
      </w:r>
      <w:sdt>
        <w:sdtPr>
          <w:alias w:val="Datum podpisu přílohy"/>
          <w:tag w:val="Datum podpisu přílohy"/>
          <w:id w:val="3922739"/>
          <w:placeholder>
            <w:docPart w:val="B851FFCBE56D42258E70B3C47764EB3B"/>
          </w:placeholder>
          <w:date w:fullDate="2024-02-27T00:00:00Z">
            <w:dateFormat w:val="d.M.yyyy"/>
            <w:lid w:val="cs-CZ"/>
            <w:storeMappedDataAs w:val="dateTime"/>
            <w:calendar w:val="gregorian"/>
          </w:date>
        </w:sdtPr>
        <w:sdtEndPr/>
        <w:sdtContent>
          <w:r w:rsidR="00111ECA">
            <w:t>27.2.2024</w:t>
          </w:r>
        </w:sdtContent>
      </w:sdt>
    </w:p>
    <w:p w14:paraId="43C191DF" w14:textId="5DA0736D" w:rsidR="000804C7" w:rsidRDefault="000804C7" w:rsidP="000804C7">
      <w:pPr>
        <w:pStyle w:val="St5Textodstavce"/>
      </w:pPr>
    </w:p>
    <w:p w14:paraId="7405F2F9" w14:textId="77777777" w:rsidR="000804C7" w:rsidRDefault="000804C7" w:rsidP="000804C7">
      <w:pPr>
        <w:pStyle w:val="St5Textodstavce"/>
        <w:rPr>
          <w:noProof/>
        </w:rPr>
      </w:pPr>
    </w:p>
    <w:p w14:paraId="234727EE" w14:textId="77777777" w:rsidR="00941140" w:rsidRDefault="00941140" w:rsidP="000804C7">
      <w:pPr>
        <w:pStyle w:val="St5Textodstavce"/>
        <w:rPr>
          <w:noProof/>
        </w:rPr>
      </w:pPr>
    </w:p>
    <w:p w14:paraId="7BD39778" w14:textId="77777777" w:rsidR="00941140" w:rsidRDefault="00941140" w:rsidP="000804C7">
      <w:pPr>
        <w:pStyle w:val="St5Textodstavce"/>
        <w:rPr>
          <w:noProof/>
        </w:rPr>
      </w:pPr>
    </w:p>
    <w:p w14:paraId="7F66D7C4" w14:textId="77777777" w:rsidR="00D40872" w:rsidRDefault="00D40872" w:rsidP="000804C7">
      <w:pPr>
        <w:pStyle w:val="St5Textodstavce"/>
      </w:pPr>
    </w:p>
    <w:p w14:paraId="2770801A" w14:textId="77777777" w:rsidR="000804C7" w:rsidRDefault="000804C7" w:rsidP="000804C7">
      <w:pPr>
        <w:pStyle w:val="St5Textodstavce"/>
      </w:pPr>
      <w:r>
        <w:tab/>
      </w:r>
      <w:r>
        <w:tab/>
        <w:t>...........................................</w:t>
      </w:r>
      <w:r>
        <w:tab/>
      </w:r>
      <w:r>
        <w:tab/>
      </w:r>
      <w:r>
        <w:tab/>
      </w:r>
      <w:r>
        <w:tab/>
      </w:r>
      <w:r>
        <w:tab/>
      </w:r>
      <w:r>
        <w:tab/>
        <w:t>...........................................</w:t>
      </w:r>
    </w:p>
    <w:p w14:paraId="21EF2FB4"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7005C017" w14:textId="77777777" w:rsidR="000804C7" w:rsidRDefault="000804C7" w:rsidP="000804C7">
      <w:pPr>
        <w:pStyle w:val="St5Textodstavce"/>
      </w:pPr>
    </w:p>
    <w:p w14:paraId="27A718EF" w14:textId="77777777" w:rsidR="000804C7" w:rsidRDefault="000804C7">
      <w:pPr>
        <w:overflowPunct/>
        <w:autoSpaceDE/>
        <w:autoSpaceDN/>
        <w:adjustRightInd/>
        <w:textAlignment w:val="auto"/>
        <w:rPr>
          <w:rFonts w:ascii="Tahoma" w:hAnsi="Tahoma"/>
          <w:b/>
          <w:color w:val="000000"/>
          <w:sz w:val="24"/>
          <w:szCs w:val="24"/>
        </w:rPr>
      </w:pPr>
    </w:p>
    <w:sectPr w:rsidR="000804C7" w:rsidSect="009F6723">
      <w:head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4402" w14:textId="77777777" w:rsidR="00652420" w:rsidRDefault="00652420">
      <w:r>
        <w:separator/>
      </w:r>
    </w:p>
  </w:endnote>
  <w:endnote w:type="continuationSeparator" w:id="0">
    <w:p w14:paraId="3F959D2F" w14:textId="77777777" w:rsidR="00652420" w:rsidRDefault="0065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34E3" w14:textId="77777777" w:rsidR="00652420" w:rsidRDefault="00652420">
      <w:r>
        <w:separator/>
      </w:r>
    </w:p>
  </w:footnote>
  <w:footnote w:type="continuationSeparator" w:id="0">
    <w:p w14:paraId="1F2C86D1" w14:textId="77777777" w:rsidR="00652420" w:rsidRDefault="0065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DEDF" w14:textId="77777777" w:rsidR="002D0A79" w:rsidRDefault="0068083F" w:rsidP="00FA67E7">
    <w:pPr>
      <w:pStyle w:val="St5Textodstavce"/>
      <w:tabs>
        <w:tab w:val="left" w:pos="4900"/>
        <w:tab w:val="right" w:pos="10773"/>
      </w:tabs>
    </w:pPr>
    <w:r>
      <w:rPr>
        <w:noProof/>
      </w:rPr>
      <w:drawing>
        <wp:anchor distT="0" distB="0" distL="114300" distR="114300" simplePos="0" relativeHeight="251673600" behindDoc="0" locked="0" layoutInCell="1" allowOverlap="1" wp14:anchorId="6ED11739" wp14:editId="6674EAC7">
          <wp:simplePos x="0" y="0"/>
          <wp:positionH relativeFrom="column">
            <wp:posOffset>5911215</wp:posOffset>
          </wp:positionH>
          <wp:positionV relativeFrom="page">
            <wp:posOffset>236220</wp:posOffset>
          </wp:positionV>
          <wp:extent cx="640080" cy="289560"/>
          <wp:effectExtent l="0" t="0" r="7620" b="0"/>
          <wp:wrapTopAndBottom/>
          <wp:docPr id="4" name="Obrázek 4"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640080" cy="289560"/>
                  </a:xfrm>
                  <a:prstGeom prst="rect">
                    <a:avLst/>
                  </a:prstGeom>
                </pic:spPr>
              </pic:pic>
            </a:graphicData>
          </a:graphic>
        </wp:anchor>
      </w:drawing>
    </w:r>
    <w:r w:rsidR="00652420">
      <w:rPr>
        <w:noProof/>
      </w:rPr>
      <w:object w:dxaOrig="1440" w:dyaOrig="1440" w14:anchorId="2E5FC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7.8pt;margin-top:4.25pt;width:37.15pt;height:19.9pt;z-index:251672576;mso-position-horizontal-relative:text;mso-position-vertical-relative:text" wrapcoords="11805 470 8665 4226 1005 5635 0 6104 502 11739 879 17374 4395 19252 7535 19722 10047 21365 10674 21365 12684 21365 13563 21365 20721 16435 20847 13383 20470 11739 21349 7983 21600 6104 20972 5635 15447 4226 13437 704 13186 470 11805 470">
          <v:imagedata r:id="rId2" o:title=""/>
          <w10:wrap type="square"/>
        </v:shape>
        <o:OLEObject Type="Embed" ProgID="CorelDRAW.Graphic.13" ShapeID="_x0000_s2063" DrawAspect="Content" ObjectID="_1771044675" r:id="rId3"/>
      </w:object>
    </w:r>
    <w:r w:rsidR="0023317F">
      <w:rPr>
        <w:noProof/>
      </w:rPr>
      <mc:AlternateContent>
        <mc:Choice Requires="wps">
          <w:drawing>
            <wp:anchor distT="0" distB="0" distL="114300" distR="114300" simplePos="0" relativeHeight="251671552" behindDoc="0" locked="0" layoutInCell="0" allowOverlap="1" wp14:anchorId="2B11F8B6" wp14:editId="6B7F1E54">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9597AE"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4" fill="f" fillcolor="white" stroke="f">
      <v:fill color="white" on="f"/>
      <v:stroke on="f"/>
    </o:shapedefaults>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CA"/>
    <w:rsid w:val="00001BCF"/>
    <w:rsid w:val="00004730"/>
    <w:rsid w:val="000077E6"/>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11ECA"/>
    <w:rsid w:val="00120C56"/>
    <w:rsid w:val="001238DB"/>
    <w:rsid w:val="0012472E"/>
    <w:rsid w:val="00124A43"/>
    <w:rsid w:val="0014500F"/>
    <w:rsid w:val="0015527F"/>
    <w:rsid w:val="001725C8"/>
    <w:rsid w:val="001727A4"/>
    <w:rsid w:val="00176CDA"/>
    <w:rsid w:val="00185D64"/>
    <w:rsid w:val="00190AEC"/>
    <w:rsid w:val="001A2D56"/>
    <w:rsid w:val="001A4398"/>
    <w:rsid w:val="001A6007"/>
    <w:rsid w:val="001B6879"/>
    <w:rsid w:val="001C75E7"/>
    <w:rsid w:val="001D434E"/>
    <w:rsid w:val="001E1BB0"/>
    <w:rsid w:val="00206769"/>
    <w:rsid w:val="002169E8"/>
    <w:rsid w:val="0023317F"/>
    <w:rsid w:val="00236668"/>
    <w:rsid w:val="00242498"/>
    <w:rsid w:val="0024268B"/>
    <w:rsid w:val="002444A5"/>
    <w:rsid w:val="00245E44"/>
    <w:rsid w:val="00280A5B"/>
    <w:rsid w:val="00283B3D"/>
    <w:rsid w:val="002B017D"/>
    <w:rsid w:val="002B19CE"/>
    <w:rsid w:val="002B6F0A"/>
    <w:rsid w:val="002D0A79"/>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412272"/>
    <w:rsid w:val="00437F13"/>
    <w:rsid w:val="0048516E"/>
    <w:rsid w:val="00493DA1"/>
    <w:rsid w:val="004A34CB"/>
    <w:rsid w:val="004C0844"/>
    <w:rsid w:val="004C6B34"/>
    <w:rsid w:val="004D672A"/>
    <w:rsid w:val="004E0570"/>
    <w:rsid w:val="004E0711"/>
    <w:rsid w:val="004F2E49"/>
    <w:rsid w:val="004F48B7"/>
    <w:rsid w:val="00526D66"/>
    <w:rsid w:val="00530FF2"/>
    <w:rsid w:val="00546612"/>
    <w:rsid w:val="00575C43"/>
    <w:rsid w:val="005B355C"/>
    <w:rsid w:val="005B6B2B"/>
    <w:rsid w:val="005C3C94"/>
    <w:rsid w:val="005E366F"/>
    <w:rsid w:val="0061391B"/>
    <w:rsid w:val="00632FA1"/>
    <w:rsid w:val="00643298"/>
    <w:rsid w:val="00650696"/>
    <w:rsid w:val="00652420"/>
    <w:rsid w:val="00653201"/>
    <w:rsid w:val="00654ABD"/>
    <w:rsid w:val="00655A43"/>
    <w:rsid w:val="00664F50"/>
    <w:rsid w:val="00673333"/>
    <w:rsid w:val="00676427"/>
    <w:rsid w:val="0068083F"/>
    <w:rsid w:val="006A0C52"/>
    <w:rsid w:val="006B0846"/>
    <w:rsid w:val="006E0D85"/>
    <w:rsid w:val="006E5101"/>
    <w:rsid w:val="006F373B"/>
    <w:rsid w:val="007161DB"/>
    <w:rsid w:val="00726209"/>
    <w:rsid w:val="00743B65"/>
    <w:rsid w:val="00743E6F"/>
    <w:rsid w:val="007555C9"/>
    <w:rsid w:val="00771619"/>
    <w:rsid w:val="0078068F"/>
    <w:rsid w:val="00780E93"/>
    <w:rsid w:val="00793087"/>
    <w:rsid w:val="007A1650"/>
    <w:rsid w:val="007B06C0"/>
    <w:rsid w:val="007C3681"/>
    <w:rsid w:val="007C5934"/>
    <w:rsid w:val="007D0E97"/>
    <w:rsid w:val="007D1A53"/>
    <w:rsid w:val="007E1B2E"/>
    <w:rsid w:val="00803A99"/>
    <w:rsid w:val="00805B99"/>
    <w:rsid w:val="008066CD"/>
    <w:rsid w:val="00810709"/>
    <w:rsid w:val="00815DAB"/>
    <w:rsid w:val="008A1EDC"/>
    <w:rsid w:val="008B2FBF"/>
    <w:rsid w:val="008C1EEC"/>
    <w:rsid w:val="008C5598"/>
    <w:rsid w:val="008E187C"/>
    <w:rsid w:val="00923352"/>
    <w:rsid w:val="00941140"/>
    <w:rsid w:val="0095291E"/>
    <w:rsid w:val="00953465"/>
    <w:rsid w:val="00964E84"/>
    <w:rsid w:val="009655F7"/>
    <w:rsid w:val="00984EDF"/>
    <w:rsid w:val="009A6202"/>
    <w:rsid w:val="009A772A"/>
    <w:rsid w:val="009D3FCB"/>
    <w:rsid w:val="009F6723"/>
    <w:rsid w:val="009F6E4B"/>
    <w:rsid w:val="009F791A"/>
    <w:rsid w:val="00A210BF"/>
    <w:rsid w:val="00A27199"/>
    <w:rsid w:val="00A308A9"/>
    <w:rsid w:val="00A959E6"/>
    <w:rsid w:val="00AB4EF2"/>
    <w:rsid w:val="00AD6587"/>
    <w:rsid w:val="00AE2EC9"/>
    <w:rsid w:val="00AE36F5"/>
    <w:rsid w:val="00B04846"/>
    <w:rsid w:val="00B14B99"/>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40872"/>
    <w:rsid w:val="00D52DB7"/>
    <w:rsid w:val="00DA680E"/>
    <w:rsid w:val="00DB0268"/>
    <w:rsid w:val="00DC2D26"/>
    <w:rsid w:val="00DE18F2"/>
    <w:rsid w:val="00DF21BD"/>
    <w:rsid w:val="00E14219"/>
    <w:rsid w:val="00E21255"/>
    <w:rsid w:val="00E52165"/>
    <w:rsid w:val="00E522F7"/>
    <w:rsid w:val="00E55231"/>
    <w:rsid w:val="00E85F76"/>
    <w:rsid w:val="00E97560"/>
    <w:rsid w:val="00EA0BCB"/>
    <w:rsid w:val="00EA1008"/>
    <w:rsid w:val="00EA13EB"/>
    <w:rsid w:val="00EA2A8F"/>
    <w:rsid w:val="00EA7193"/>
    <w:rsid w:val="00EB03C5"/>
    <w:rsid w:val="00EB49D8"/>
    <w:rsid w:val="00EC123C"/>
    <w:rsid w:val="00EC1A82"/>
    <w:rsid w:val="00EC48E9"/>
    <w:rsid w:val="00ED75B1"/>
    <w:rsid w:val="00F17F79"/>
    <w:rsid w:val="00F4000B"/>
    <w:rsid w:val="00F43AA5"/>
    <w:rsid w:val="00F45351"/>
    <w:rsid w:val="00F65006"/>
    <w:rsid w:val="00F660EC"/>
    <w:rsid w:val="00F75DED"/>
    <w:rsid w:val="00F844C3"/>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f" fillcolor="white" stroke="f">
      <v:fill color="white" on="f"/>
      <v:stroke on="f"/>
    </o:shapedefaults>
    <o:shapelayout v:ext="edit">
      <o:idmap v:ext="edit" data="1"/>
    </o:shapelayout>
  </w:shapeDefaults>
  <w:decimalSymbol w:val=","/>
  <w:listSeparator w:val=";"/>
  <w14:docId w14:val="6946DA58"/>
  <w15:docId w15:val="{3B02BCC9-EED4-4457-9A91-C333ADCA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character" w:styleId="Hypertextovodkaz">
    <w:name w:val="Hyperlink"/>
    <w:basedOn w:val="Standardnpsmoodstavce"/>
    <w:uiPriority w:val="99"/>
    <w:unhideWhenUsed/>
    <w:rsid w:val="00EA1008"/>
    <w:rPr>
      <w:color w:val="0000FF" w:themeColor="hyperlink"/>
      <w:u w:val="single"/>
    </w:rPr>
  </w:style>
  <w:style w:type="paragraph" w:styleId="Revize">
    <w:name w:val="Revision"/>
    <w:hidden/>
    <w:uiPriority w:val="99"/>
    <w:semiHidden/>
    <w:rsid w:val="0024268B"/>
    <w:rPr>
      <w:rFonts w:ascii="Times New Roman" w:hAnsi="Times New Roman"/>
    </w:rPr>
  </w:style>
  <w:style w:type="character" w:styleId="Nevyeenzmnka">
    <w:name w:val="Unresolved Mention"/>
    <w:basedOn w:val="Standardnpsmoodstavce"/>
    <w:uiPriority w:val="99"/>
    <w:semiHidden/>
    <w:unhideWhenUsed/>
    <w:rsid w:val="0024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esktop\SLS_L11_dod_2024_verze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07C5777FC14DF489B8B10B3CCCE1F6"/>
        <w:category>
          <w:name w:val="Obecné"/>
          <w:gallery w:val="placeholder"/>
        </w:category>
        <w:types>
          <w:type w:val="bbPlcHdr"/>
        </w:types>
        <w:behaviors>
          <w:behavior w:val="content"/>
        </w:behaviors>
        <w:guid w:val="{A3AC0664-4672-44D6-B87C-4D97C5CB3F81}"/>
      </w:docPartPr>
      <w:docPartBody>
        <w:p w:rsidR="0026746B" w:rsidRDefault="00C169A3">
          <w:pPr>
            <w:pStyle w:val="F107C5777FC14DF489B8B10B3CCCE1F6"/>
          </w:pPr>
          <w:r>
            <w:rPr>
              <w:rStyle w:val="Zstupntext"/>
              <w:highlight w:val="yellow"/>
            </w:rPr>
            <w:t>číslo</w:t>
          </w:r>
        </w:p>
      </w:docPartBody>
    </w:docPart>
    <w:docPart>
      <w:docPartPr>
        <w:name w:val="575C0923BB5145BAB6342ECB641CBCBE"/>
        <w:category>
          <w:name w:val="Obecné"/>
          <w:gallery w:val="placeholder"/>
        </w:category>
        <w:types>
          <w:type w:val="bbPlcHdr"/>
        </w:types>
        <w:behaviors>
          <w:behavior w:val="content"/>
        </w:behaviors>
        <w:guid w:val="{B76C38C6-3302-43F0-97D0-78BD8E87CA5D}"/>
      </w:docPartPr>
      <w:docPartBody>
        <w:p w:rsidR="0026746B" w:rsidRDefault="00C169A3">
          <w:pPr>
            <w:pStyle w:val="575C0923BB5145BAB6342ECB641CBCBE"/>
          </w:pPr>
          <w:r w:rsidRPr="001344F7">
            <w:rPr>
              <w:rStyle w:val="Zstupntext"/>
              <w:highlight w:val="yellow"/>
            </w:rPr>
            <w:t>DATUM</w:t>
          </w:r>
        </w:p>
      </w:docPartBody>
    </w:docPart>
    <w:docPart>
      <w:docPartPr>
        <w:name w:val="BA937B30C20D4F8088DA25181B9085DA"/>
        <w:category>
          <w:name w:val="Obecné"/>
          <w:gallery w:val="placeholder"/>
        </w:category>
        <w:types>
          <w:type w:val="bbPlcHdr"/>
        </w:types>
        <w:behaviors>
          <w:behavior w:val="content"/>
        </w:behaviors>
        <w:guid w:val="{E1354FD7-4DF3-48CD-84DE-8FC4BC514A2C}"/>
      </w:docPartPr>
      <w:docPartBody>
        <w:p w:rsidR="0026746B" w:rsidRDefault="00C169A3">
          <w:pPr>
            <w:pStyle w:val="BA937B30C20D4F8088DA25181B9085DA"/>
          </w:pPr>
          <w:r>
            <w:rPr>
              <w:rStyle w:val="Zstupntext"/>
              <w:highlight w:val="yellow"/>
            </w:rPr>
            <w:t>číslo</w:t>
          </w:r>
        </w:p>
      </w:docPartBody>
    </w:docPart>
    <w:docPart>
      <w:docPartPr>
        <w:name w:val="F0691FA98E9649989450F5D6BE072097"/>
        <w:category>
          <w:name w:val="Obecné"/>
          <w:gallery w:val="placeholder"/>
        </w:category>
        <w:types>
          <w:type w:val="bbPlcHdr"/>
        </w:types>
        <w:behaviors>
          <w:behavior w:val="content"/>
        </w:behaviors>
        <w:guid w:val="{CE791545-F4A6-4706-A77A-9657B7DA28B4}"/>
      </w:docPartPr>
      <w:docPartBody>
        <w:p w:rsidR="0026746B" w:rsidRDefault="00C169A3">
          <w:pPr>
            <w:pStyle w:val="F0691FA98E9649989450F5D6BE072097"/>
          </w:pPr>
          <w:r>
            <w:rPr>
              <w:rStyle w:val="Zstupntext"/>
              <w:highlight w:val="yellow"/>
            </w:rPr>
            <w:t>číslo</w:t>
          </w:r>
        </w:p>
      </w:docPartBody>
    </w:docPart>
    <w:docPart>
      <w:docPartPr>
        <w:name w:val="C949C8CE52064604B0B0EE6B7936BC59"/>
        <w:category>
          <w:name w:val="Obecné"/>
          <w:gallery w:val="placeholder"/>
        </w:category>
        <w:types>
          <w:type w:val="bbPlcHdr"/>
        </w:types>
        <w:behaviors>
          <w:behavior w:val="content"/>
        </w:behaviors>
        <w:guid w:val="{31D3BE84-9C3B-4BEB-894D-8182591543CB}"/>
      </w:docPartPr>
      <w:docPartBody>
        <w:p w:rsidR="0026746B" w:rsidRDefault="00C169A3">
          <w:pPr>
            <w:pStyle w:val="C949C8CE52064604B0B0EE6B7936BC59"/>
          </w:pPr>
          <w:r w:rsidRPr="001344F7">
            <w:rPr>
              <w:rStyle w:val="Zstupntext"/>
              <w:highlight w:val="yellow"/>
            </w:rPr>
            <w:t>DATUM</w:t>
          </w:r>
        </w:p>
      </w:docPartBody>
    </w:docPart>
    <w:docPart>
      <w:docPartPr>
        <w:name w:val="5F51610C774C4259867C035043FAB82F"/>
        <w:category>
          <w:name w:val="Obecné"/>
          <w:gallery w:val="placeholder"/>
        </w:category>
        <w:types>
          <w:type w:val="bbPlcHdr"/>
        </w:types>
        <w:behaviors>
          <w:behavior w:val="content"/>
        </w:behaviors>
        <w:guid w:val="{9F1D7C6E-AD19-40B5-A497-9E8E724CAA2A}"/>
      </w:docPartPr>
      <w:docPartBody>
        <w:p w:rsidR="0026746B" w:rsidRDefault="00C169A3">
          <w:pPr>
            <w:pStyle w:val="5F51610C774C4259867C035043FAB82F"/>
          </w:pPr>
          <w:r>
            <w:rPr>
              <w:rStyle w:val="Zstupntext"/>
              <w:highlight w:val="yellow"/>
            </w:rPr>
            <w:t>číslo</w:t>
          </w:r>
        </w:p>
      </w:docPartBody>
    </w:docPart>
    <w:docPart>
      <w:docPartPr>
        <w:name w:val="B851FFCBE56D42258E70B3C47764EB3B"/>
        <w:category>
          <w:name w:val="Obecné"/>
          <w:gallery w:val="placeholder"/>
        </w:category>
        <w:types>
          <w:type w:val="bbPlcHdr"/>
        </w:types>
        <w:behaviors>
          <w:behavior w:val="content"/>
        </w:behaviors>
        <w:guid w:val="{289F827B-806D-47F3-9DF9-2847F3AA66C9}"/>
      </w:docPartPr>
      <w:docPartBody>
        <w:p w:rsidR="0026746B" w:rsidRDefault="00C169A3">
          <w:pPr>
            <w:pStyle w:val="B851FFCBE56D42258E70B3C47764EB3B"/>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6B"/>
    <w:rsid w:val="0026746B"/>
    <w:rsid w:val="00286FB2"/>
    <w:rsid w:val="00C16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107C5777FC14DF489B8B10B3CCCE1F6">
    <w:name w:val="F107C5777FC14DF489B8B10B3CCCE1F6"/>
  </w:style>
  <w:style w:type="paragraph" w:customStyle="1" w:styleId="575C0923BB5145BAB6342ECB641CBCBE">
    <w:name w:val="575C0923BB5145BAB6342ECB641CBCBE"/>
  </w:style>
  <w:style w:type="paragraph" w:customStyle="1" w:styleId="BA937B30C20D4F8088DA25181B9085DA">
    <w:name w:val="BA937B30C20D4F8088DA25181B9085DA"/>
  </w:style>
  <w:style w:type="paragraph" w:customStyle="1" w:styleId="F0691FA98E9649989450F5D6BE072097">
    <w:name w:val="F0691FA98E9649989450F5D6BE072097"/>
  </w:style>
  <w:style w:type="paragraph" w:customStyle="1" w:styleId="C949C8CE52064604B0B0EE6B7936BC59">
    <w:name w:val="C949C8CE52064604B0B0EE6B7936BC59"/>
  </w:style>
  <w:style w:type="paragraph" w:customStyle="1" w:styleId="5F51610C774C4259867C035043FAB82F">
    <w:name w:val="5F51610C774C4259867C035043FAB82F"/>
  </w:style>
  <w:style w:type="paragraph" w:customStyle="1" w:styleId="B851FFCBE56D42258E70B3C47764EB3B">
    <w:name w:val="B851FFCBE56D42258E70B3C47764E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D21A-77C1-46B5-B53F-7FD17667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SLS_L11_dod_2024_verze_1</Template>
  <TotalTime>1</TotalTime>
  <Pages>2</Pages>
  <Words>317</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FER</dc:creator>
  <cp:lastModifiedBy>Bastova</cp:lastModifiedBy>
  <cp:revision>2</cp:revision>
  <cp:lastPrinted>2018-11-21T11:19:00Z</cp:lastPrinted>
  <dcterms:created xsi:type="dcterms:W3CDTF">2024-03-04T07:05:00Z</dcterms:created>
  <dcterms:modified xsi:type="dcterms:W3CDTF">2024-03-04T07:05:00Z</dcterms:modified>
</cp:coreProperties>
</file>