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-46072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27208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544479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-10277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2024-V40-041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-642354</wp:posOffset>
            </wp:positionV>
            <wp:extent cx="47243" cy="3436114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3711954</wp:posOffset>
            </wp:positionH>
            <wp:positionV relativeFrom="line">
              <wp:posOffset>-575152</wp:posOffset>
            </wp:positionV>
            <wp:extent cx="43688" cy="3204463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-196947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7197342</wp:posOffset>
            </wp:positionH>
            <wp:positionV relativeFrom="line">
              <wp:posOffset>-646164</wp:posOffset>
            </wp:positionV>
            <wp:extent cx="43688" cy="3204463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25135228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CZ25135228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28576</wp:posOffset>
            </wp:positionV>
            <wp:extent cx="465023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6"/>
                      <a:ext cx="350723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97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97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68" behindDoc="0" locked="0" layoutInCell="1" allowOverlap="1">
            <wp:simplePos x="0" y="0"/>
            <wp:positionH relativeFrom="page">
              <wp:posOffset>1487867</wp:posOffset>
            </wp:positionH>
            <wp:positionV relativeFrom="line">
              <wp:posOffset>1019</wp:posOffset>
            </wp:positionV>
            <wp:extent cx="1081633" cy="12138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81633" cy="121385"/>
                    </a:xfrm>
                    <a:custGeom>
                      <a:rect l="l" t="t" r="r" b="b"/>
                      <a:pathLst>
                        <a:path w="1081634" h="121386">
                          <a:moveTo>
                            <a:pt x="0" y="121386"/>
                          </a:moveTo>
                          <a:lnTo>
                            <a:pt x="1081634" y="121386"/>
                          </a:lnTo>
                          <a:lnTo>
                            <a:pt x="108163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699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FRESENIUS KABI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.o.,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Na Str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 1702/65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140 00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 4 - MICHLE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781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56544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107-6224720207/0100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53369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25303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605" w:space="2100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06.02.2024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244856</wp:posOffset>
            </wp:positionH>
            <wp:positionV relativeFrom="paragraph">
              <wp:posOffset>219101</wp:posOffset>
            </wp:positionV>
            <wp:extent cx="6977889" cy="42163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9" cy="4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248060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06.02.2024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5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210070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5310630</wp:posOffset>
            </wp:positionH>
            <wp:positionV relativeFrom="paragraph">
              <wp:posOffset>210070</wp:posOffset>
            </wp:positionV>
            <wp:extent cx="43688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7195818</wp:posOffset>
            </wp:positionH>
            <wp:positionV relativeFrom="paragraph">
              <wp:posOffset>210070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20" w:after="0" w:line="166" w:lineRule="exact"/>
        <w:ind w:left="434" w:right="0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34818</wp:posOffset>
            </wp:positionV>
            <wp:extent cx="6934198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8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53105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53106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53106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5332474</wp:posOffset>
            </wp:positionH>
            <wp:positionV relativeFrom="line">
              <wp:posOffset>53106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7217661</wp:posOffset>
            </wp:positionH>
            <wp:positionV relativeFrom="line">
              <wp:posOffset>53107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6263637</wp:posOffset>
            </wp:positionH>
            <wp:positionV relativeFrom="line">
              <wp:posOffset>80383</wp:posOffset>
            </wp:positionV>
            <wp:extent cx="628593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63637" y="80383"/>
                      <a:ext cx="51429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28,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831902340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SmofKabiven 1600kcal (4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1477ml)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67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22509</wp:posOffset>
            </wp:positionV>
            <wp:extent cx="6943341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1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7195820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AKCE 6+1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</w:tabs>
        <w:spacing w:before="103" w:after="0" w:line="166" w:lineRule="exact"/>
        <w:ind w:left="354" w:right="40" w:firstLine="0"/>
        <w:jc w:val="right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16403</wp:posOffset>
            </wp:positionV>
            <wp:extent cx="6943341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1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34690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34691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34691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831903340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Smofkabiven 1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1970 (4ks/karton)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22508</wp:posOffset>
            </wp:positionV>
            <wp:extent cx="6943340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0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AKCE 6+1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5273" w:space="4207"/>
            <w:col w:w="849" w:space="0"/>
          </w:cols>
          <w:docGrid w:linePitch="360"/>
        </w:sectPr>
        <w:spacing w:before="110" w:after="0" w:line="148" w:lineRule="exact"/>
        <w:ind w:left="0" w:right="0" w:firstLine="0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5332473</wp:posOffset>
            </wp:positionH>
            <wp:positionV relativeFrom="line">
              <wp:posOffset>23524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7217659</wp:posOffset>
            </wp:positionH>
            <wp:positionV relativeFrom="line">
              <wp:posOffset>23525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28,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291"/>
        </w:tabs>
        <w:spacing w:before="104" w:after="0" w:line="166" w:lineRule="exact"/>
        <w:ind w:left="354" w:right="737" w:firstLine="0"/>
        <w:jc w:val="right"/>
      </w:pPr>
      <w:r>
        <w:drawing>
          <wp:anchor simplePos="0" relativeHeight="25165838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-146541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17038</wp:posOffset>
            </wp:positionV>
            <wp:extent cx="6943340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0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13482</wp:posOffset>
            </wp:positionV>
            <wp:extent cx="43688" cy="197611"/>
            <wp:effectExtent l="0" t="0" r="0" b="0"/>
            <wp:wrapNone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0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18054</wp:posOffset>
            </wp:positionV>
            <wp:extent cx="34543" cy="193039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3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1971546</wp:posOffset>
            </wp:positionH>
            <wp:positionV relativeFrom="line">
              <wp:posOffset>18054</wp:posOffset>
            </wp:positionV>
            <wp:extent cx="34544" cy="193039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5315200</wp:posOffset>
            </wp:positionH>
            <wp:positionV relativeFrom="line">
              <wp:posOffset>18054</wp:posOffset>
            </wp:positionV>
            <wp:extent cx="34544" cy="193039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7195815</wp:posOffset>
            </wp:positionH>
            <wp:positionV relativeFrom="line">
              <wp:posOffset>13482</wp:posOffset>
            </wp:positionV>
            <wp:extent cx="43688" cy="197611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M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46441000S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Agilia inf. set V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00 (30ks/kart)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120,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00" w:after="0" w:line="166" w:lineRule="exact"/>
        <w:ind w:left="434" w:right="0" w:firstLine="0"/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40405</wp:posOffset>
            </wp:positionV>
            <wp:extent cx="180" cy="161543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40407</wp:posOffset>
            </wp:positionV>
            <wp:extent cx="180" cy="161543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1988818</wp:posOffset>
            </wp:positionH>
            <wp:positionV relativeFrom="line">
              <wp:posOffset>40407</wp:posOffset>
            </wp:positionV>
            <wp:extent cx="180" cy="161543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0" locked="0" layoutInCell="1" allowOverlap="1">
            <wp:simplePos x="0" y="0"/>
            <wp:positionH relativeFrom="page">
              <wp:posOffset>5332472</wp:posOffset>
            </wp:positionH>
            <wp:positionV relativeFrom="line">
              <wp:posOffset>40407</wp:posOffset>
            </wp:positionV>
            <wp:extent cx="180" cy="161543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0" locked="0" layoutInCell="1" allowOverlap="1">
            <wp:simplePos x="0" y="0"/>
            <wp:positionH relativeFrom="page">
              <wp:posOffset>7217658</wp:posOffset>
            </wp:positionH>
            <wp:positionV relativeFrom="line">
              <wp:posOffset>40407</wp:posOffset>
            </wp:positionV>
            <wp:extent cx="180" cy="16154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6263635</wp:posOffset>
            </wp:positionH>
            <wp:positionV relativeFrom="line">
              <wp:posOffset>67682</wp:posOffset>
            </wp:positionV>
            <wp:extent cx="628593" cy="208749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63635" y="67682"/>
                      <a:ext cx="514293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K805221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Ringer´s Sol. Fres.kabi 10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500ml KabiPac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1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22508</wp:posOffset>
            </wp:positionV>
            <wp:extent cx="6943339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39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18953</wp:posOffset>
            </wp:positionV>
            <wp:extent cx="43687" cy="167131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7195814</wp:posOffset>
            </wp:positionH>
            <wp:positionV relativeFrom="line">
              <wp:posOffset>18953</wp:posOffset>
            </wp:positionV>
            <wp:extent cx="43688" cy="167131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55.825,72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42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2053</wp:posOffset>
            </wp:positionV>
            <wp:extent cx="6943338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38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20339</wp:posOffset>
            </wp:positionV>
            <wp:extent cx="6934196" cy="18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6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7195816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22509</wp:posOffset>
            </wp:positionV>
            <wp:extent cx="6952482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2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18953</wp:posOffset>
            </wp:positionV>
            <wp:extent cx="43687" cy="167131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7195814</wp:posOffset>
            </wp:positionH>
            <wp:positionV relativeFrom="line">
              <wp:posOffset>18953</wp:posOffset>
            </wp:positionV>
            <wp:extent cx="43688" cy="167131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2285</wp:posOffset>
            </wp:positionV>
            <wp:extent cx="45719" cy="316484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19" cy="316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2285</wp:posOffset>
            </wp:positionV>
            <wp:extent cx="51302" cy="316484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2" cy="316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130808</wp:posOffset>
            </wp:positionV>
            <wp:extent cx="6954006" cy="18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06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7" cy="787399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7197340</wp:posOffset>
            </wp:positionH>
            <wp:positionV relativeFrom="line">
              <wp:posOffset>-98651</wp:posOffset>
            </wp:positionV>
            <wp:extent cx="43688" cy="787399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56388</wp:posOffset>
                  </wp:positionH>
                  <wp:positionV relativeFrom="paragraph">
                    <wp:posOffset>29635</wp:posOffset>
                  </wp:positionV>
                  <wp:extent cx="1360015" cy="139330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60015" cy="139330"/>
                          </a:xfrm>
                          <a:custGeom>
                            <a:rect l="l" t="t" r="r" b="b"/>
                            <a:pathLst>
                              <a:path w="1360017" h="139331">
                                <a:moveTo>
                                  <a:pt x="0" y="139331"/>
                                </a:moveTo>
                                <a:lnTo>
                                  <a:pt x="1360017" y="139331"/>
                                </a:lnTo>
                                <a:lnTo>
                                  <a:pt x="136001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9331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699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63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0" cy="31495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0" cy="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0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8" Type="http://schemas.openxmlformats.org/officeDocument/2006/relationships/image" Target="media/image138.png"/><Relationship Id="rId141" Type="http://schemas.openxmlformats.org/officeDocument/2006/relationships/image" Target="media/image141.png"/><Relationship Id="rId143" Type="http://schemas.openxmlformats.org/officeDocument/2006/relationships/image" Target="media/image143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70" Type="http://schemas.openxmlformats.org/officeDocument/2006/relationships/hyperlink" TargetMode="External" Target="http://www.saul-is.cz"/><Relationship Id="rId171" Type="http://schemas.openxmlformats.org/officeDocument/2006/relationships/image" Target="media/image1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2024-02-29T12:55:14Z</dcterms:created>
  <dcterms:modified xsi:type="dcterms:W3CDTF">2024-02-29T12:55:14Z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