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MANIFOLD GROUP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Mikulášské náměstí 552/17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326  00  Plzeň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26348764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8"/>
        <w:gridCol w:w="2312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27.02.2024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OBJ35-43606/2024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Kořán Petr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353151263</w:t>
            </w: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964"/>
        <w:gridCol w:w="578"/>
        <w:gridCol w:w="1735"/>
      </w:tblGrid>
      <w:tr w:rsidR="00000000">
        <w:trPr>
          <w:cantSplit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Končná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ul. Karlovy Vary - parkování - výkon koordinátora BOZP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490,-Kč vč.DPH</w:t>
            </w:r>
            <w:bookmarkStart w:id="0" w:name="_GoBack"/>
            <w:bookmarkEnd w:id="0"/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30.11.2024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4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0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2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Dodávka bude realizována ve věcném plnění, lhůtě, ceně, při dodržení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</w:t>
      </w:r>
      <w:r>
        <w:rPr>
          <w:rFonts w:ascii="Arial" w:hAnsi="Arial" w:cs="Arial"/>
          <w:color w:val="000000"/>
          <w:sz w:val="17"/>
          <w:szCs w:val="17"/>
        </w:rPr>
        <w:t>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</w:t>
      </w:r>
      <w:r>
        <w:rPr>
          <w:rFonts w:ascii="Arial" w:hAnsi="Arial" w:cs="Arial"/>
          <w:color w:val="000000"/>
          <w:sz w:val="17"/>
          <w:szCs w:val="17"/>
        </w:rPr>
        <w:t>e objednatel zaplatí na veřejný účet dodavatele pouze základ DPH dle daňového dokladu a DPH zaplatí přímo na účet příslušného správce daně pod variabilním symbolem 26348764, konstantní symbol 1148, specifický symbol 00254657 (§ 109a zákona o DPH).</w:t>
      </w: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</w:t>
      </w:r>
      <w:r>
        <w:rPr>
          <w:rFonts w:ascii="Arial" w:hAnsi="Arial" w:cs="Arial"/>
          <w:color w:val="000000"/>
          <w:sz w:val="17"/>
          <w:szCs w:val="17"/>
        </w:rPr>
        <w:t xml:space="preserve">el prohlašuje, že je oprávněn provádět činnost, která je předmětem této objednávky a že je pro tuto činnost náležitě </w:t>
      </w:r>
      <w:r>
        <w:rPr>
          <w:rFonts w:ascii="Arial" w:hAnsi="Arial" w:cs="Arial"/>
          <w:color w:val="000000"/>
          <w:sz w:val="17"/>
          <w:szCs w:val="17"/>
        </w:rPr>
        <w:lastRenderedPageBreak/>
        <w:t>kvalifikován.</w:t>
      </w: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</w:t>
      </w:r>
      <w:r>
        <w:rPr>
          <w:rFonts w:ascii="Arial" w:hAnsi="Arial" w:cs="Arial"/>
          <w:b/>
          <w:bCs/>
          <w:color w:val="000000"/>
          <w:sz w:val="17"/>
          <w:szCs w:val="17"/>
        </w:rPr>
        <w:t>ůli. Na důkaz toho připojuji své podpisy.</w:t>
      </w: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D75B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0D75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5" w:h="16837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7"/>
    <w:rsid w:val="000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5025A"/>
  <w14:defaultImageDpi w14:val="0"/>
  <w15:docId w15:val="{1FC009AE-E505-4275-8825-8FEC445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C76B7479</Template>
  <TotalTime>1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cp:keywords/>
  <dc:description/>
  <cp:lastModifiedBy>Kořán Petr</cp:lastModifiedBy>
  <cp:revision>2</cp:revision>
  <dcterms:created xsi:type="dcterms:W3CDTF">2024-02-27T09:07:00Z</dcterms:created>
  <dcterms:modified xsi:type="dcterms:W3CDTF">2024-02-27T09:07:00Z</dcterms:modified>
</cp:coreProperties>
</file>