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říloha č. </w:t>
      </w:r>
      <w:r w:rsidR="00014E1F" w:rsidRPr="007B0A2F">
        <w:rPr>
          <w:rFonts w:ascii="Arial" w:hAnsi="Arial" w:cs="Arial"/>
          <w:b/>
          <w:sz w:val="36"/>
          <w:szCs w:val="36"/>
        </w:rPr>
        <w:t>2</w:t>
      </w:r>
    </w:p>
    <w:p w:rsidR="00817EB4" w:rsidRPr="00C54190" w:rsidRDefault="00817EB4" w:rsidP="00130C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6243DF" w:rsidRDefault="00046655" w:rsidP="00046655">
      <w:pPr>
        <w:rPr>
          <w:rFonts w:ascii="Tahoma" w:hAnsi="Tahoma" w:cs="Tahoma"/>
          <w:b/>
          <w:sz w:val="36"/>
          <w:szCs w:val="36"/>
        </w:rPr>
      </w:pPr>
    </w:p>
    <w:p w:rsidR="00046655" w:rsidRPr="006243DF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</w:pPr>
      <w:r w:rsidRPr="00886E7F">
        <w:rPr>
          <w:b/>
        </w:rPr>
        <w:t>Paušální odměna</w:t>
      </w:r>
      <w:r w:rsidR="0022718D" w:rsidRPr="00886E7F">
        <w:rPr>
          <w:b/>
        </w:rPr>
        <w:t xml:space="preserve"> – rozsah poskytovaných služeb</w:t>
      </w:r>
    </w:p>
    <w:p w:rsidR="00F03C4F" w:rsidRPr="006243DF" w:rsidRDefault="004B1D43" w:rsidP="00046655">
      <w:pPr>
        <w:jc w:val="both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130175</wp:posOffset>
                </wp:positionV>
                <wp:extent cx="6190615" cy="2605405"/>
                <wp:effectExtent l="0" t="0" r="19685" b="2349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05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5pt;margin-top:10.25pt;width:487.45pt;height:205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Zaškrtávací1"/>
      <w:r>
        <w:rPr>
          <w:b/>
        </w:rPr>
        <w:instrText xml:space="preserve"> FORMCHECKBOX </w:instrText>
      </w:r>
      <w:r w:rsidR="0042776B">
        <w:rPr>
          <w:b/>
        </w:rPr>
      </w:r>
      <w:r w:rsidR="0042776B">
        <w:rPr>
          <w:b/>
        </w:rPr>
        <w:fldChar w:fldCharType="separate"/>
      </w:r>
      <w:r>
        <w:rPr>
          <w:b/>
        </w:rPr>
        <w:fldChar w:fldCharType="end"/>
      </w:r>
      <w:bookmarkEnd w:id="2"/>
      <w:r w:rsidR="007033AC" w:rsidRPr="006243DF">
        <w:rPr>
          <w:b/>
        </w:rPr>
        <w:t xml:space="preserve"> </w:t>
      </w:r>
      <w:r w:rsidR="00BF4377" w:rsidRPr="00016A12">
        <w:rPr>
          <w:b/>
          <w:u w:val="single"/>
        </w:rPr>
        <w:t>Výdej zásilek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Obyčejných psaní, výdej O</w:t>
            </w:r>
            <w:r w:rsidR="00F03C4F" w:rsidRPr="00177B76">
              <w:rPr>
                <w:sz w:val="20"/>
                <w:szCs w:val="20"/>
              </w:rPr>
              <w:t xml:space="preserve">byčejných zásilek </w:t>
            </w:r>
            <w:r w:rsidRPr="00177B76">
              <w:rPr>
                <w:sz w:val="20"/>
                <w:szCs w:val="20"/>
              </w:rPr>
              <w:t>ze zahraničí, výdej O</w:t>
            </w:r>
            <w:r w:rsidR="00F03C4F" w:rsidRPr="00177B76">
              <w:rPr>
                <w:sz w:val="20"/>
                <w:szCs w:val="20"/>
              </w:rPr>
              <w:t>byčejných slepeckých zásile</w:t>
            </w:r>
            <w:r w:rsidRPr="00177B76">
              <w:rPr>
                <w:sz w:val="20"/>
                <w:szCs w:val="20"/>
              </w:rPr>
              <w:t xml:space="preserve">k vnitrostátních a ze zahraničí, výdej Tiskovinových pytlů – Obyčejných ze zahraničí </w:t>
            </w:r>
            <w:r w:rsidR="00C85C1E">
              <w:rPr>
                <w:sz w:val="20"/>
                <w:szCs w:val="20"/>
              </w:rPr>
              <w:t>(obyčejné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93980</wp:posOffset>
                      </wp:positionV>
                      <wp:extent cx="1271270" cy="448310"/>
                      <wp:effectExtent l="0" t="0" r="24130" b="27940"/>
                      <wp:wrapNone/>
                      <wp:docPr id="3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952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1 470 Kč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45.9pt;margin-top:7.4pt;width:100.1pt;height:3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">
                      <v:textbox>
                        <w:txbxContent>
                          <w:p w:rsidR="002F4952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1 470 Kč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Výdej </w:t>
            </w:r>
            <w:r w:rsidR="009378B1" w:rsidRPr="00177B76">
              <w:rPr>
                <w:sz w:val="20"/>
                <w:szCs w:val="20"/>
              </w:rPr>
              <w:t>Doporučených psaní, výdej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ze zahraničí, výdej Doporučených balíčků, výdej D</w:t>
            </w:r>
            <w:r w:rsidR="00BF4377" w:rsidRPr="00177B76">
              <w:rPr>
                <w:sz w:val="20"/>
                <w:szCs w:val="20"/>
              </w:rPr>
              <w:t>oporučených slepeckých zásilek vnitro</w:t>
            </w:r>
            <w:r w:rsidR="009378B1" w:rsidRPr="00177B76">
              <w:rPr>
                <w:sz w:val="20"/>
                <w:szCs w:val="20"/>
              </w:rPr>
              <w:t>státních a ze zahraničí, výdej C</w:t>
            </w:r>
            <w:r w:rsidR="00BF4377" w:rsidRPr="00177B76">
              <w:rPr>
                <w:sz w:val="20"/>
                <w:szCs w:val="20"/>
              </w:rPr>
              <w:t>enných psaní vnitrostátních a ze zahraničí</w:t>
            </w:r>
            <w:r w:rsidR="009378B1" w:rsidRPr="00177B76">
              <w:rPr>
                <w:sz w:val="20"/>
                <w:szCs w:val="20"/>
              </w:rPr>
              <w:t>, v</w:t>
            </w:r>
            <w:r w:rsidR="0043653E" w:rsidRPr="00177B76">
              <w:rPr>
                <w:sz w:val="20"/>
                <w:szCs w:val="20"/>
              </w:rPr>
              <w:t>ýdej Tiskovinových pytlů – Dopor</w:t>
            </w:r>
            <w:r w:rsidR="009378B1" w:rsidRPr="00177B76">
              <w:rPr>
                <w:sz w:val="20"/>
                <w:szCs w:val="20"/>
              </w:rPr>
              <w:t>učených ze zahraničí</w:t>
            </w:r>
            <w:r w:rsidR="00A806A5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(zapsané</w:t>
            </w:r>
            <w:r w:rsidR="00282F0C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A73DB5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</w:t>
            </w:r>
            <w:r w:rsidR="00BF4377" w:rsidRPr="00177B76">
              <w:rPr>
                <w:sz w:val="20"/>
                <w:szCs w:val="20"/>
              </w:rPr>
              <w:t>byčejných balíků vnitrostát</w:t>
            </w:r>
            <w:r w:rsidRPr="00177B76">
              <w:rPr>
                <w:sz w:val="20"/>
                <w:szCs w:val="20"/>
              </w:rPr>
              <w:t>ních a ze zahraničí, výdej C</w:t>
            </w:r>
            <w:r w:rsidR="00BF4377" w:rsidRPr="00177B76">
              <w:rPr>
                <w:sz w:val="20"/>
                <w:szCs w:val="20"/>
              </w:rPr>
              <w:t>enných balíků vnitrostátních a ze zahraničí,</w:t>
            </w:r>
            <w:r w:rsidR="00EC16C4" w:rsidRPr="00177B76">
              <w:rPr>
                <w:sz w:val="20"/>
                <w:szCs w:val="20"/>
              </w:rPr>
              <w:t xml:space="preserve"> výdej</w:t>
            </w:r>
            <w:r w:rsidR="00BF4377" w:rsidRPr="00177B76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B</w:t>
            </w:r>
            <w:r w:rsidR="0007496F" w:rsidRPr="00177B76">
              <w:rPr>
                <w:sz w:val="20"/>
                <w:szCs w:val="20"/>
              </w:rPr>
              <w:t>alíků Do</w:t>
            </w:r>
            <w:r w:rsidR="005E7DC2" w:rsidRPr="00177B76">
              <w:rPr>
                <w:sz w:val="20"/>
                <w:szCs w:val="20"/>
              </w:rPr>
              <w:t xml:space="preserve"> </w:t>
            </w:r>
            <w:r w:rsidR="0007496F" w:rsidRPr="00177B76">
              <w:rPr>
                <w:sz w:val="20"/>
                <w:szCs w:val="20"/>
              </w:rPr>
              <w:t>ruky,</w:t>
            </w:r>
            <w:r w:rsidR="00A73DB5" w:rsidRPr="00177B76">
              <w:rPr>
                <w:sz w:val="20"/>
                <w:szCs w:val="20"/>
              </w:rPr>
              <w:t xml:space="preserve"> </w:t>
            </w:r>
            <w:r w:rsidR="00EC16C4" w:rsidRPr="00177B76">
              <w:rPr>
                <w:sz w:val="20"/>
                <w:szCs w:val="20"/>
              </w:rPr>
              <w:t>výdej</w:t>
            </w:r>
            <w:r w:rsidRPr="00177B76">
              <w:rPr>
                <w:sz w:val="20"/>
                <w:szCs w:val="20"/>
              </w:rPr>
              <w:t xml:space="preserve"> B</w:t>
            </w:r>
            <w:r w:rsidR="0007496F" w:rsidRPr="00177B76">
              <w:rPr>
                <w:sz w:val="20"/>
                <w:szCs w:val="20"/>
              </w:rPr>
              <w:t>alíků Na poštu</w:t>
            </w:r>
            <w:r w:rsidR="00AD2F8C" w:rsidRPr="00177B76">
              <w:rPr>
                <w:sz w:val="20"/>
                <w:szCs w:val="20"/>
              </w:rPr>
              <w:t xml:space="preserve"> </w:t>
            </w:r>
            <w:r w:rsidR="00BF4377" w:rsidRPr="00177B76">
              <w:rPr>
                <w:sz w:val="20"/>
                <w:szCs w:val="20"/>
              </w:rPr>
              <w:t>a výdej zásilek EMS (balíkové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A806A5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stvrzených dodejek a vybrané finanční hotovosti od příjemců poštovních zásilek</w:t>
            </w:r>
          </w:p>
          <w:p w:rsidR="00A0026D" w:rsidRPr="00177B76" w:rsidRDefault="00A0026D" w:rsidP="006E492A">
            <w:pPr>
              <w:jc w:val="both"/>
              <w:rPr>
                <w:sz w:val="20"/>
                <w:szCs w:val="20"/>
              </w:rPr>
            </w:pP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93980</wp:posOffset>
                </wp:positionV>
                <wp:extent cx="6190615" cy="2667000"/>
                <wp:effectExtent l="0" t="0" r="19685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2pt;margin-top:7.4pt;width:487.45pt;height:210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F03C4F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2776B">
        <w:rPr>
          <w:b/>
        </w:rPr>
      </w:r>
      <w:r w:rsidR="0042776B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229DA">
        <w:rPr>
          <w:b/>
          <w:u w:val="single"/>
        </w:rPr>
        <w:t>Podací služba</w:t>
      </w:r>
      <w:r w:rsidR="00FC08FF">
        <w:rPr>
          <w:b/>
          <w:u w:val="single"/>
        </w:rPr>
        <w:t xml:space="preserve"> I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BF4377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Obyčejných psaní, příjem O</w:t>
            </w:r>
            <w:r w:rsidRPr="00177B76">
              <w:rPr>
                <w:sz w:val="20"/>
                <w:szCs w:val="20"/>
              </w:rPr>
              <w:t xml:space="preserve">byčejných zásilek </w:t>
            </w:r>
            <w:r w:rsidR="009378B1" w:rsidRPr="00177B76">
              <w:rPr>
                <w:sz w:val="20"/>
                <w:szCs w:val="20"/>
              </w:rPr>
              <w:t>do zahraničí, příjem O</w:t>
            </w:r>
            <w:r w:rsidRPr="00177B76">
              <w:rPr>
                <w:sz w:val="20"/>
                <w:szCs w:val="20"/>
              </w:rPr>
              <w:t xml:space="preserve">byčejných slepeckých zásilek vnitrostátních </w:t>
            </w:r>
            <w:r w:rsidR="00177FE1" w:rsidRPr="00177B76">
              <w:rPr>
                <w:sz w:val="20"/>
                <w:szCs w:val="20"/>
              </w:rPr>
              <w:t xml:space="preserve">a do zahraničí, příjem </w:t>
            </w:r>
            <w:r w:rsidR="009378B1" w:rsidRPr="00177B76">
              <w:rPr>
                <w:sz w:val="20"/>
                <w:szCs w:val="20"/>
              </w:rPr>
              <w:t>Tiskovinových pytlů - O</w:t>
            </w:r>
            <w:r w:rsidR="00177FE1" w:rsidRPr="00177B76">
              <w:rPr>
                <w:sz w:val="20"/>
                <w:szCs w:val="20"/>
              </w:rPr>
              <w:t xml:space="preserve">byčejných do zahraničí </w:t>
            </w:r>
            <w:r w:rsidRPr="00177B76">
              <w:rPr>
                <w:sz w:val="20"/>
                <w:szCs w:val="20"/>
              </w:rPr>
              <w:t>(obyčejné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1423B03" wp14:editId="64DE935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156845</wp:posOffset>
                      </wp:positionV>
                      <wp:extent cx="1271270" cy="448310"/>
                      <wp:effectExtent l="0" t="0" r="24130" b="27940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1F16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D1089"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45.9pt;margin-top:12.35pt;width:100.1pt;height:3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">
                      <v:textbox>
                        <w:txbxContent>
                          <w:p w:rsidR="00FD1089" w:rsidRPr="00FD1089" w:rsidRDefault="001F16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D1089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Doporučených psaní, příjem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do zahraničí, příjem Doporučených balíčků, příjem D</w:t>
            </w:r>
            <w:r w:rsidR="00BF4377" w:rsidRPr="00177B76">
              <w:rPr>
                <w:sz w:val="20"/>
                <w:szCs w:val="20"/>
              </w:rPr>
              <w:t>oporučených slepeckých zásilek vnitrostátních</w:t>
            </w:r>
            <w:r w:rsidR="00177FE1" w:rsidRPr="00177B76">
              <w:rPr>
                <w:sz w:val="20"/>
                <w:szCs w:val="20"/>
              </w:rPr>
              <w:t xml:space="preserve"> a do zahraničí</w:t>
            </w:r>
            <w:r w:rsidR="009378B1" w:rsidRPr="00177B76">
              <w:rPr>
                <w:sz w:val="20"/>
                <w:szCs w:val="20"/>
              </w:rPr>
              <w:t>, příjem C</w:t>
            </w:r>
            <w:r w:rsidR="00BF4377" w:rsidRPr="00177B76">
              <w:rPr>
                <w:sz w:val="20"/>
                <w:szCs w:val="20"/>
              </w:rPr>
              <w:t>enných psaní vnitrostátních a do zahraničí</w:t>
            </w:r>
            <w:r w:rsidR="00177FE1" w:rsidRPr="00177B76">
              <w:rPr>
                <w:sz w:val="20"/>
                <w:szCs w:val="20"/>
              </w:rPr>
              <w:t xml:space="preserve">, příjem </w:t>
            </w:r>
            <w:r w:rsidR="009378B1" w:rsidRPr="00177B76">
              <w:rPr>
                <w:sz w:val="20"/>
                <w:szCs w:val="20"/>
              </w:rPr>
              <w:t>Tiskovinových pytlů - D</w:t>
            </w:r>
            <w:r w:rsidR="00177FE1" w:rsidRPr="00177B76">
              <w:rPr>
                <w:sz w:val="20"/>
                <w:szCs w:val="20"/>
              </w:rPr>
              <w:t>oporučených do zahraničí</w:t>
            </w:r>
            <w:r w:rsidR="00BF4377" w:rsidRPr="00177B76">
              <w:rPr>
                <w:sz w:val="20"/>
                <w:szCs w:val="20"/>
              </w:rPr>
              <w:t xml:space="preserve"> (</w:t>
            </w:r>
            <w:r w:rsidR="004229DA" w:rsidRPr="00177B76">
              <w:rPr>
                <w:sz w:val="20"/>
                <w:szCs w:val="20"/>
              </w:rPr>
              <w:t>zapsané zásilky</w:t>
            </w:r>
            <w:r w:rsidR="00BF4377" w:rsidRPr="00177B76">
              <w:rPr>
                <w:sz w:val="20"/>
                <w:szCs w:val="20"/>
              </w:rPr>
              <w:t>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C54190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Obyčejných balíků, příjem Standardních balíků, příjem C</w:t>
            </w:r>
            <w:r w:rsidR="00BF4377" w:rsidRPr="00177B76">
              <w:rPr>
                <w:sz w:val="20"/>
                <w:szCs w:val="20"/>
              </w:rPr>
              <w:t>enných balíků vnitrostátních a do zahraničí</w:t>
            </w:r>
            <w:r w:rsidR="00C54190">
              <w:rPr>
                <w:sz w:val="20"/>
                <w:szCs w:val="20"/>
              </w:rPr>
              <w:t xml:space="preserve">, </w:t>
            </w:r>
            <w:r w:rsidR="00BF4377" w:rsidRPr="00177B76">
              <w:rPr>
                <w:sz w:val="20"/>
                <w:szCs w:val="20"/>
              </w:rPr>
              <w:t>(balíkové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590882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Poštovních poukázek </w:t>
            </w:r>
            <w:r w:rsidR="00BF4377" w:rsidRPr="00177B76">
              <w:rPr>
                <w:sz w:val="20"/>
                <w:szCs w:val="20"/>
              </w:rPr>
              <w:t>A, C</w:t>
            </w:r>
            <w:r w:rsidR="00177FE1" w:rsidRPr="00177B76">
              <w:rPr>
                <w:sz w:val="20"/>
                <w:szCs w:val="20"/>
              </w:rPr>
              <w:t>, Z/A, Z/C</w:t>
            </w:r>
            <w:r w:rsidRPr="00177B76">
              <w:rPr>
                <w:sz w:val="20"/>
                <w:szCs w:val="20"/>
              </w:rPr>
              <w:t xml:space="preserve"> a p</w:t>
            </w:r>
            <w:r w:rsidR="00590882" w:rsidRPr="00177B76">
              <w:rPr>
                <w:sz w:val="20"/>
                <w:szCs w:val="20"/>
              </w:rPr>
              <w:t>latebních dokladů</w:t>
            </w:r>
            <w:r w:rsidR="00BF4377" w:rsidRPr="00177B76">
              <w:rPr>
                <w:sz w:val="20"/>
                <w:szCs w:val="20"/>
              </w:rPr>
              <w:t xml:space="preserve"> SIPO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  <w:p w:rsidR="00A7551D" w:rsidRPr="00016A12" w:rsidRDefault="00A7551D" w:rsidP="006E492A">
            <w:pPr>
              <w:jc w:val="center"/>
            </w:pPr>
          </w:p>
          <w:p w:rsidR="00A7551D" w:rsidRPr="00016A12" w:rsidRDefault="00A7551D" w:rsidP="006E492A">
            <w:pPr>
              <w:jc w:val="center"/>
            </w:pPr>
          </w:p>
        </w:tc>
        <w:tc>
          <w:tcPr>
            <w:tcW w:w="6804" w:type="dxa"/>
          </w:tcPr>
          <w:p w:rsidR="00A7551D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vybrané finanční hotovosti od odesilatelů poštovních zásilek a odesilatelů poštovních poukázek</w:t>
            </w: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60326</wp:posOffset>
                </wp:positionV>
                <wp:extent cx="6190615" cy="1619250"/>
                <wp:effectExtent l="0" t="0" r="19685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.2pt;margin-top:4.75pt;width:487.45pt;height:127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1nhQIAABg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2776B">
        <w:rPr>
          <w:b/>
        </w:rPr>
      </w:r>
      <w:r w:rsidR="0042776B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16760D">
        <w:rPr>
          <w:b/>
          <w:u w:val="single"/>
        </w:rPr>
        <w:t>Výplat</w:t>
      </w:r>
      <w:r w:rsidR="00C451FE">
        <w:rPr>
          <w:b/>
          <w:u w:val="single"/>
        </w:rPr>
        <w:t>a peněžních částek</w:t>
      </w:r>
      <w:r w:rsidR="0016760D">
        <w:rPr>
          <w:b/>
          <w:u w:val="single"/>
        </w:rPr>
        <w:t xml:space="preserve"> a Podací služba II</w:t>
      </w:r>
    </w:p>
    <w:p w:rsidR="00CB4774" w:rsidRPr="00016A12" w:rsidRDefault="00CB4774" w:rsidP="00046655">
      <w:pPr>
        <w:jc w:val="both"/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476"/>
        <w:gridCol w:w="6888"/>
      </w:tblGrid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CB4774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F168E09" wp14:editId="1F53F76B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99695</wp:posOffset>
                      </wp:positionV>
                      <wp:extent cx="1271270" cy="448310"/>
                      <wp:effectExtent l="0" t="0" r="24130" b="27940"/>
                      <wp:wrapNone/>
                      <wp:docPr id="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</w:t>
                                  </w:r>
                                  <w:r w:rsidR="00016A1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345.9pt;margin-top:7.85pt;width:100.1pt;height:3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">
                      <v:textbox>
                        <w:txbxContent>
                          <w:p w:rsidR="00FD1089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</w:t>
                            </w:r>
                            <w:r w:rsid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94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29525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 xml:space="preserve">Poštovních poukázek </w:t>
            </w:r>
            <w:r w:rsidR="008131AF" w:rsidRPr="00177B76">
              <w:rPr>
                <w:sz w:val="20"/>
                <w:szCs w:val="20"/>
              </w:rPr>
              <w:t>B</w:t>
            </w:r>
            <w:r w:rsidR="00282F0C" w:rsidRPr="00177B76">
              <w:rPr>
                <w:sz w:val="20"/>
                <w:szCs w:val="20"/>
              </w:rPr>
              <w:t xml:space="preserve"> a D</w:t>
            </w:r>
            <w:r w:rsidR="008131AF" w:rsidRPr="00177B76">
              <w:rPr>
                <w:sz w:val="20"/>
                <w:szCs w:val="20"/>
              </w:rPr>
              <w:t xml:space="preserve">, </w:t>
            </w:r>
            <w:r w:rsidR="00295257" w:rsidRPr="00177B76">
              <w:rPr>
                <w:sz w:val="20"/>
                <w:szCs w:val="20"/>
              </w:rPr>
              <w:t xml:space="preserve">výplata </w:t>
            </w:r>
            <w:r w:rsidR="00C451FE" w:rsidRPr="00177B76">
              <w:rPr>
                <w:sz w:val="20"/>
                <w:szCs w:val="20"/>
              </w:rPr>
              <w:t xml:space="preserve">hotovostí zasílaných prostřednictvím </w:t>
            </w:r>
            <w:r w:rsidR="009378B1" w:rsidRPr="00177B76">
              <w:rPr>
                <w:sz w:val="20"/>
                <w:szCs w:val="20"/>
              </w:rPr>
              <w:t>Poštovních poukázek</w:t>
            </w:r>
            <w:r w:rsidR="00514A8D" w:rsidRPr="00177B76">
              <w:rPr>
                <w:sz w:val="20"/>
                <w:szCs w:val="20"/>
              </w:rPr>
              <w:t xml:space="preserve"> </w:t>
            </w:r>
            <w:r w:rsidR="005D1724" w:rsidRPr="00177B76">
              <w:rPr>
                <w:sz w:val="20"/>
                <w:szCs w:val="20"/>
              </w:rPr>
              <w:t xml:space="preserve">B, </w:t>
            </w:r>
            <w:r w:rsidR="008131AF" w:rsidRPr="00177B76">
              <w:rPr>
                <w:sz w:val="20"/>
                <w:szCs w:val="20"/>
              </w:rPr>
              <w:t>C</w:t>
            </w:r>
            <w:r w:rsidR="005D1724" w:rsidRPr="00177B76">
              <w:rPr>
                <w:sz w:val="20"/>
                <w:szCs w:val="20"/>
              </w:rPr>
              <w:t>, D</w:t>
            </w:r>
            <w:r w:rsidR="008131AF" w:rsidRPr="00177B76">
              <w:rPr>
                <w:sz w:val="20"/>
                <w:szCs w:val="20"/>
              </w:rPr>
              <w:t xml:space="preserve"> </w:t>
            </w:r>
            <w:r w:rsidR="00CB4774" w:rsidRPr="00177B76">
              <w:rPr>
                <w:sz w:val="20"/>
                <w:szCs w:val="20"/>
              </w:rPr>
              <w:t xml:space="preserve">a vrácených </w:t>
            </w:r>
            <w:r w:rsidR="009378B1" w:rsidRPr="00177B76">
              <w:rPr>
                <w:sz w:val="20"/>
                <w:szCs w:val="20"/>
              </w:rPr>
              <w:t xml:space="preserve">Poštovních poukázek </w:t>
            </w:r>
            <w:r w:rsidR="00CB4774" w:rsidRPr="00177B76">
              <w:rPr>
                <w:sz w:val="20"/>
                <w:szCs w:val="20"/>
              </w:rPr>
              <w:t>A</w:t>
            </w:r>
            <w:r w:rsidR="005D1724" w:rsidRPr="00177B76">
              <w:rPr>
                <w:sz w:val="20"/>
                <w:szCs w:val="20"/>
              </w:rPr>
              <w:t>, Z/A, Z/C</w:t>
            </w:r>
          </w:p>
        </w:tc>
      </w:tr>
      <w:tr w:rsidR="00C54190" w:rsidRPr="00016A12" w:rsidTr="00177B76">
        <w:trPr>
          <w:tblCellSpacing w:w="28" w:type="dxa"/>
        </w:trPr>
        <w:tc>
          <w:tcPr>
            <w:tcW w:w="392" w:type="dxa"/>
          </w:tcPr>
          <w:p w:rsidR="00C54190" w:rsidRPr="00016A12" w:rsidRDefault="00C54190" w:rsidP="006E492A">
            <w:pPr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C54190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dávek důchodů prostřednictvím uložených a odnosných Výplatních dokladů - Důchody</w:t>
            </w:r>
          </w:p>
        </w:tc>
      </w:tr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8131AF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zásilek EMS vnitrostátních a do zahraničí</w:t>
            </w:r>
            <w:r>
              <w:rPr>
                <w:sz w:val="20"/>
                <w:szCs w:val="20"/>
              </w:rPr>
              <w:t xml:space="preserve">, příjem </w:t>
            </w:r>
            <w:r w:rsidRPr="00177B76">
              <w:rPr>
                <w:sz w:val="20"/>
                <w:szCs w:val="20"/>
              </w:rPr>
              <w:t xml:space="preserve">Balíků Do ruky, </w:t>
            </w:r>
            <w:r>
              <w:rPr>
                <w:sz w:val="20"/>
                <w:szCs w:val="20"/>
              </w:rPr>
              <w:t>příjem</w:t>
            </w:r>
            <w:r w:rsidRPr="00177B76">
              <w:rPr>
                <w:sz w:val="20"/>
                <w:szCs w:val="20"/>
              </w:rPr>
              <w:t xml:space="preserve"> Balíků Na poštu</w:t>
            </w:r>
            <w:r w:rsidR="00226D01">
              <w:rPr>
                <w:sz w:val="20"/>
                <w:szCs w:val="20"/>
              </w:rPr>
              <w:t xml:space="preserve"> </w:t>
            </w:r>
            <w:r w:rsidR="00226D01" w:rsidRPr="00177B76">
              <w:rPr>
                <w:sz w:val="20"/>
                <w:szCs w:val="20"/>
              </w:rPr>
              <w:t>(balíkové zásilky)</w:t>
            </w:r>
          </w:p>
        </w:tc>
      </w:tr>
    </w:tbl>
    <w:p w:rsidR="00F03C4F" w:rsidRPr="00016A12" w:rsidRDefault="004B1D43" w:rsidP="00046655">
      <w:pPr>
        <w:jc w:val="both"/>
      </w:pPr>
      <w:r>
        <w:rPr>
          <w:b/>
          <w:noProof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2333625"/>
                <wp:effectExtent l="0" t="0" r="19685" b="2857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4.2pt;margin-top:6.25pt;width:487.45pt;height:183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046655" w:rsidRPr="00016A12" w:rsidRDefault="008C1DFA" w:rsidP="00046655"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2776B">
        <w:rPr>
          <w:b/>
        </w:rPr>
      </w:r>
      <w:r w:rsidR="0042776B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CD631C" w:rsidRPr="00016A12">
        <w:rPr>
          <w:b/>
          <w:u w:val="single"/>
        </w:rPr>
        <w:t>Poštovní spořitelna</w:t>
      </w:r>
    </w:p>
    <w:p w:rsidR="00DD5900" w:rsidRPr="00016A12" w:rsidRDefault="00DD5900" w:rsidP="00046655"/>
    <w:tbl>
      <w:tblPr>
        <w:tblW w:w="10370" w:type="dxa"/>
        <w:tblCellSpacing w:w="28" w:type="dxa"/>
        <w:tblLook w:val="04A0" w:firstRow="1" w:lastRow="0" w:firstColumn="1" w:lastColumn="0" w:noHBand="0" w:noVBand="1"/>
      </w:tblPr>
      <w:tblGrid>
        <w:gridCol w:w="476"/>
        <w:gridCol w:w="9894"/>
      </w:tblGrid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Vklad v hotovosti na účet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Příkaz k úhradě z 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4B1D43" w:rsidP="0006505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9873B1" wp14:editId="5C9B5392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106045</wp:posOffset>
                      </wp:positionV>
                      <wp:extent cx="1271270" cy="448310"/>
                      <wp:effectExtent l="0" t="0" r="24130" b="27940"/>
                      <wp:wrapNone/>
                      <wp:docPr id="2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8C1DFA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1 670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345.1pt;margin-top:8.35pt;width:100.1pt;height:3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oCLwIAAFk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">
                      <v:textbox>
                        <w:txbxContent>
                          <w:p w:rsidR="00FD1089" w:rsidRPr="00FD1089" w:rsidRDefault="008C1DFA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1 670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CD631C" w:rsidRPr="00177B76">
              <w:rPr>
                <w:sz w:val="20"/>
                <w:szCs w:val="20"/>
              </w:rPr>
              <w:t xml:space="preserve">Výběr hotovosti z 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="00CD631C"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Bezhotovostní platba </w:t>
            </w:r>
            <w:proofErr w:type="spellStart"/>
            <w:r w:rsidRPr="00177B76">
              <w:rPr>
                <w:sz w:val="20"/>
                <w:szCs w:val="20"/>
              </w:rPr>
              <w:t>Maxkartou</w:t>
            </w:r>
            <w:proofErr w:type="spellEnd"/>
            <w:r w:rsidR="00375E70" w:rsidRPr="00177B76">
              <w:rPr>
                <w:sz w:val="20"/>
                <w:szCs w:val="20"/>
              </w:rPr>
              <w:t>/platební kartou</w:t>
            </w:r>
            <w:r w:rsidR="00852EB6" w:rsidRPr="00177B76">
              <w:rPr>
                <w:sz w:val="20"/>
                <w:szCs w:val="20"/>
              </w:rPr>
              <w:t xml:space="preserve"> za</w:t>
            </w:r>
            <w:r w:rsidRPr="00177B76">
              <w:rPr>
                <w:sz w:val="20"/>
                <w:szCs w:val="20"/>
              </w:rPr>
              <w:t xml:space="preserve"> služby a zboží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 xml:space="preserve">loženky 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Vplacení dobírkové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>loženky</w:t>
            </w:r>
          </w:p>
        </w:tc>
      </w:tr>
      <w:tr w:rsidR="001D05EE" w:rsidRPr="00016A12" w:rsidTr="00D96667">
        <w:trPr>
          <w:tblCellSpacing w:w="28" w:type="dxa"/>
        </w:trPr>
        <w:tc>
          <w:tcPr>
            <w:tcW w:w="392" w:type="dxa"/>
          </w:tcPr>
          <w:p w:rsidR="001D05EE" w:rsidRPr="00016A12" w:rsidRDefault="001D05EE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1D05EE" w:rsidRPr="00177B76" w:rsidRDefault="001D05EE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úhrada Složenky a Poštovní poukázky A</w:t>
            </w:r>
          </w:p>
        </w:tc>
      </w:tr>
      <w:tr w:rsidR="006B7920" w:rsidRPr="00016A12" w:rsidTr="00D96667">
        <w:trPr>
          <w:tblCellSpacing w:w="28" w:type="dxa"/>
        </w:trPr>
        <w:tc>
          <w:tcPr>
            <w:tcW w:w="392" w:type="dxa"/>
          </w:tcPr>
          <w:p w:rsidR="006B7920" w:rsidRPr="00016A12" w:rsidRDefault="006B7920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6B7920" w:rsidRPr="00177B76" w:rsidRDefault="006B7920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Výplatní poukázky ČSOB-ČP</w:t>
            </w:r>
          </w:p>
        </w:tc>
      </w:tr>
      <w:tr w:rsidR="007D7177" w:rsidRPr="00016A12" w:rsidTr="00D96667">
        <w:trPr>
          <w:tblCellSpacing w:w="28" w:type="dxa"/>
        </w:trPr>
        <w:tc>
          <w:tcPr>
            <w:tcW w:w="392" w:type="dxa"/>
          </w:tcPr>
          <w:p w:rsidR="00B14CD7" w:rsidRPr="00016A12" w:rsidRDefault="007D7177" w:rsidP="001D05EE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B14CD7" w:rsidRPr="00177B76" w:rsidRDefault="006B7920" w:rsidP="0093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Tipování produktů</w:t>
            </w:r>
          </w:p>
        </w:tc>
      </w:tr>
      <w:tr w:rsidR="00D96667" w:rsidRPr="00016A12" w:rsidTr="00D96667">
        <w:trPr>
          <w:tblCellSpacing w:w="28" w:type="dxa"/>
        </w:trPr>
        <w:tc>
          <w:tcPr>
            <w:tcW w:w="392" w:type="dxa"/>
          </w:tcPr>
          <w:p w:rsidR="009C6806" w:rsidRDefault="009C6806" w:rsidP="006E492A">
            <w:pPr>
              <w:jc w:val="center"/>
            </w:pPr>
          </w:p>
          <w:p w:rsidR="00D96667" w:rsidRPr="00016A12" w:rsidRDefault="00D96667" w:rsidP="006E492A">
            <w:pPr>
              <w:jc w:val="center"/>
            </w:pPr>
          </w:p>
        </w:tc>
        <w:tc>
          <w:tcPr>
            <w:tcW w:w="9810" w:type="dxa"/>
          </w:tcPr>
          <w:p w:rsidR="00D96667" w:rsidRDefault="00D96667" w:rsidP="00A4516D">
            <w:pPr>
              <w:rPr>
                <w:sz w:val="20"/>
                <w:szCs w:val="20"/>
              </w:rPr>
            </w:pPr>
          </w:p>
          <w:p w:rsidR="007D4876" w:rsidRDefault="007D4876" w:rsidP="00A4516D">
            <w:pPr>
              <w:rPr>
                <w:sz w:val="20"/>
                <w:szCs w:val="20"/>
              </w:rPr>
            </w:pPr>
          </w:p>
          <w:p w:rsidR="007D4876" w:rsidRDefault="007D4876" w:rsidP="00A4516D">
            <w:pPr>
              <w:rPr>
                <w:sz w:val="20"/>
                <w:szCs w:val="20"/>
              </w:rPr>
            </w:pPr>
          </w:p>
          <w:p w:rsidR="007D4876" w:rsidRPr="00177B76" w:rsidRDefault="007D4876" w:rsidP="00A4516D">
            <w:pPr>
              <w:rPr>
                <w:sz w:val="20"/>
                <w:szCs w:val="20"/>
              </w:rPr>
            </w:pPr>
          </w:p>
        </w:tc>
      </w:tr>
    </w:tbl>
    <w:p w:rsidR="0022718D" w:rsidRPr="00886E7F" w:rsidRDefault="0022718D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Paušální odměna – úhrada vybraných nákladů a způsob poskytování služeb</w:t>
      </w:r>
    </w:p>
    <w:p w:rsidR="00D22628" w:rsidRPr="00016A12" w:rsidRDefault="004B1D43" w:rsidP="00062101">
      <w:pPr>
        <w:tabs>
          <w:tab w:val="left" w:pos="1026"/>
        </w:tabs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6190615" cy="717550"/>
                <wp:effectExtent l="0" t="0" r="19685" b="2540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2101" w:rsidRPr="006C7348" w:rsidRDefault="00062101" w:rsidP="006C7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4.95pt;margin-top:6.75pt;width:487.45pt;height:5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Z/hgIAABk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" filled="f">
                <v:textbox>
                  <w:txbxContent>
                    <w:p w:rsidR="00062101" w:rsidRPr="006C7348" w:rsidRDefault="00062101" w:rsidP="006C7348"/>
                  </w:txbxContent>
                </v:textbox>
              </v:shape>
            </w:pict>
          </mc:Fallback>
        </mc:AlternateContent>
      </w:r>
    </w:p>
    <w:p w:rsidR="006C7348" w:rsidRDefault="004B1D43" w:rsidP="006C7348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54610</wp:posOffset>
                </wp:positionV>
                <wp:extent cx="1271270" cy="448310"/>
                <wp:effectExtent l="0" t="0" r="24130" b="2794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7F" w:rsidRPr="00FD1089" w:rsidRDefault="00F87AE0" w:rsidP="006A287F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300</w:t>
                            </w:r>
                            <w:r w:rsidR="006A287F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6A287F" w:rsidRDefault="006A287F" w:rsidP="006A2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64.7pt;margin-top:4.3pt;width:100.1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">
                <v:textbox>
                  <w:txbxContent>
                    <w:p w:rsidR="006A287F" w:rsidRPr="00FD1089" w:rsidRDefault="00F87AE0" w:rsidP="006A287F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300</w:t>
                      </w:r>
                      <w:r w:rsidR="006A287F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6A287F" w:rsidRDefault="006A287F" w:rsidP="006A287F"/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škrtávací3"/>
      <w:r w:rsidR="00F87AE0">
        <w:rPr>
          <w:b/>
        </w:rPr>
        <w:instrText xml:space="preserve"> FORMCHECKBOX </w:instrText>
      </w:r>
      <w:r w:rsidR="0042776B">
        <w:rPr>
          <w:b/>
        </w:rPr>
      </w:r>
      <w:r w:rsidR="0042776B">
        <w:rPr>
          <w:b/>
        </w:rPr>
        <w:fldChar w:fldCharType="separate"/>
      </w:r>
      <w:r w:rsidR="00F87AE0">
        <w:rPr>
          <w:b/>
        </w:rPr>
        <w:fldChar w:fldCharType="end"/>
      </w:r>
      <w:bookmarkEnd w:id="3"/>
      <w:r w:rsidR="007033AC" w:rsidRPr="00016A12">
        <w:rPr>
          <w:b/>
        </w:rPr>
        <w:t xml:space="preserve"> </w:t>
      </w:r>
      <w:r w:rsidR="006C7348" w:rsidRPr="00016A12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6C7348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6C7348" w:rsidRPr="00016A12">
        <w:rPr>
          <w:b/>
          <w:u w:val="single"/>
        </w:rPr>
        <w:t>a telefon</w:t>
      </w:r>
      <w:r w:rsidR="00BF25B3">
        <w:rPr>
          <w:b/>
          <w:u w:val="single"/>
        </w:rPr>
        <w:t xml:space="preserve"> </w:t>
      </w:r>
    </w:p>
    <w:p w:rsidR="0063054B" w:rsidRPr="00016A12" w:rsidRDefault="0063054B" w:rsidP="006C7348">
      <w:pPr>
        <w:rPr>
          <w:b/>
          <w:u w:val="single"/>
        </w:rPr>
      </w:pPr>
    </w:p>
    <w:p w:rsidR="006C7348" w:rsidRPr="00016A12" w:rsidRDefault="006C7348" w:rsidP="006C7348">
      <w:pPr>
        <w:rPr>
          <w:b/>
          <w:u w:val="single"/>
        </w:rPr>
      </w:pPr>
    </w:p>
    <w:p w:rsidR="00062101" w:rsidRDefault="00062101" w:rsidP="00014E1F"/>
    <w:p w:rsidR="00600B5C" w:rsidRDefault="00600B5C" w:rsidP="0063054B">
      <w:pPr>
        <w:rPr>
          <w:rFonts w:ascii="Tahoma" w:hAnsi="Tahoma" w:cs="Tahoma"/>
          <w:b/>
          <w:sz w:val="20"/>
          <w:szCs w:val="20"/>
        </w:rPr>
      </w:pPr>
    </w:p>
    <w:p w:rsidR="007D4876" w:rsidRDefault="007D4876" w:rsidP="0063054B">
      <w:pPr>
        <w:rPr>
          <w:rFonts w:ascii="Tahoma" w:hAnsi="Tahoma" w:cs="Tahoma"/>
          <w:b/>
          <w:sz w:val="20"/>
          <w:szCs w:val="20"/>
        </w:rPr>
      </w:pPr>
    </w:p>
    <w:p w:rsidR="0063054B" w:rsidRDefault="004B1D43" w:rsidP="0063054B">
      <w:pPr>
        <w:rPr>
          <w:rFonts w:ascii="Tahoma" w:hAnsi="Tahoma" w:cs="Tahoma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153035</wp:posOffset>
                </wp:positionV>
                <wp:extent cx="1271270" cy="448310"/>
                <wp:effectExtent l="0" t="0" r="24130" b="2794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FD1089" w:rsidRDefault="00B23871" w:rsidP="0084523A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516 </w:t>
                            </w:r>
                            <w:bookmarkStart w:id="4" w:name="_GoBack"/>
                            <w:bookmarkEnd w:id="4"/>
                            <w:r w:rsidR="00406282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364.7pt;margin-top:12.05pt;width:100.1pt;height:3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">
                <v:textbox>
                  <w:txbxContent>
                    <w:p w:rsidR="00406282" w:rsidRPr="00FD1089" w:rsidRDefault="00B23871" w:rsidP="0084523A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516 </w:t>
                      </w:r>
                      <w:bookmarkStart w:id="5" w:name="_GoBack"/>
                      <w:bookmarkEnd w:id="5"/>
                      <w:r w:rsidR="00406282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90615" cy="717550"/>
                <wp:effectExtent l="0" t="0" r="19685" b="2540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54B" w:rsidRPr="006C7348" w:rsidRDefault="0063054B" w:rsidP="00630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-4.95pt;margin-top:1.7pt;width:487.45pt;height:5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" filled="f">
                <v:textbox>
                  <w:txbxContent>
                    <w:p w:rsidR="0063054B" w:rsidRPr="006C7348" w:rsidRDefault="0063054B" w:rsidP="0063054B"/>
                  </w:txbxContent>
                </v:textbox>
              </v:shape>
            </w:pict>
          </mc:Fallback>
        </mc:AlternateContent>
      </w:r>
    </w:p>
    <w:p w:rsidR="0063054B" w:rsidRPr="006C7348" w:rsidRDefault="00F87AE0" w:rsidP="0063054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42776B">
        <w:rPr>
          <w:rFonts w:ascii="Tahoma" w:hAnsi="Tahoma" w:cs="Tahoma"/>
          <w:b/>
          <w:sz w:val="20"/>
          <w:szCs w:val="20"/>
        </w:rPr>
      </w:r>
      <w:r w:rsidR="0042776B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63054B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63054B" w:rsidRPr="00A73DB5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22718D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22718D" w:rsidRPr="00016A12">
        <w:rPr>
          <w:b/>
          <w:u w:val="single"/>
        </w:rPr>
        <w:t xml:space="preserve">a </w:t>
      </w:r>
      <w:r w:rsidR="0063054B" w:rsidRPr="00A73DB5">
        <w:rPr>
          <w:b/>
          <w:u w:val="single"/>
        </w:rPr>
        <w:t>datové připojení</w:t>
      </w:r>
    </w:p>
    <w:p w:rsidR="0063054B" w:rsidRPr="00016A12" w:rsidRDefault="0063054B" w:rsidP="00014E1F"/>
    <w:p w:rsidR="00177FE1" w:rsidRPr="00016A12" w:rsidRDefault="00177FE1" w:rsidP="00014E1F"/>
    <w:p w:rsidR="00BF25B3" w:rsidRDefault="00BF25B3" w:rsidP="00014E1F"/>
    <w:tbl>
      <w:tblPr>
        <w:tblW w:w="10370" w:type="dxa"/>
        <w:tblCellSpacing w:w="28" w:type="dxa"/>
        <w:tblLook w:val="04A0" w:firstRow="1" w:lastRow="0" w:firstColumn="1" w:lastColumn="0" w:noHBand="0" w:noVBand="1"/>
      </w:tblPr>
      <w:tblGrid>
        <w:gridCol w:w="476"/>
        <w:gridCol w:w="6412"/>
        <w:gridCol w:w="3482"/>
      </w:tblGrid>
      <w:tr w:rsidR="00BF25B3" w:rsidRPr="00016A12" w:rsidTr="007D4876">
        <w:trPr>
          <w:tblCellSpacing w:w="28" w:type="dxa"/>
        </w:trPr>
        <w:tc>
          <w:tcPr>
            <w:tcW w:w="392" w:type="dxa"/>
          </w:tcPr>
          <w:p w:rsidR="00BF25B3" w:rsidRPr="00016A12" w:rsidRDefault="00BF25B3" w:rsidP="00A30E8E">
            <w:pPr>
              <w:jc w:val="center"/>
            </w:pPr>
          </w:p>
        </w:tc>
        <w:tc>
          <w:tcPr>
            <w:tcW w:w="9810" w:type="dxa"/>
            <w:gridSpan w:val="2"/>
          </w:tcPr>
          <w:p w:rsidR="00BF25B3" w:rsidRPr="00177B76" w:rsidRDefault="00BF25B3" w:rsidP="00A30E8E">
            <w:pPr>
              <w:rPr>
                <w:sz w:val="20"/>
                <w:szCs w:val="20"/>
              </w:rPr>
            </w:pPr>
          </w:p>
        </w:tc>
      </w:tr>
      <w:tr w:rsidR="00BF25B3" w:rsidRPr="00016A12" w:rsidTr="007D4876">
        <w:trPr>
          <w:gridAfter w:val="1"/>
          <w:wAfter w:w="3398" w:type="dxa"/>
          <w:trHeight w:val="221"/>
          <w:tblCellSpacing w:w="28" w:type="dxa"/>
        </w:trPr>
        <w:tc>
          <w:tcPr>
            <w:tcW w:w="6804" w:type="dxa"/>
            <w:gridSpan w:val="2"/>
          </w:tcPr>
          <w:p w:rsidR="00BF25B3" w:rsidRPr="00D96667" w:rsidRDefault="00BF25B3" w:rsidP="007D487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06282" w:rsidRPr="00886E7F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Variabilní odměna</w:t>
      </w:r>
    </w:p>
    <w:p w:rsidR="00406282" w:rsidRPr="00016A12" w:rsidRDefault="004B1D43" w:rsidP="00014E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233680</wp:posOffset>
                </wp:positionV>
                <wp:extent cx="1271270" cy="448310"/>
                <wp:effectExtent l="0" t="0" r="24130" b="2794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1D05EE" w:rsidRDefault="0084523A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406282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64.7pt;margin-top:18.4pt;width:100.1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">
                <v:textbox>
                  <w:txbxContent>
                    <w:p w:rsidR="00406282" w:rsidRPr="001D05EE" w:rsidRDefault="0084523A" w:rsidP="00FD108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406282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100330</wp:posOffset>
                </wp:positionV>
                <wp:extent cx="6190615" cy="717550"/>
                <wp:effectExtent l="0" t="0" r="19685" b="254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282" w:rsidRDefault="0040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4.95pt;margin-top:7.9pt;width:487.45pt;height:5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" filled="f">
                <v:textbox>
                  <w:txbxContent>
                    <w:p w:rsidR="00406282" w:rsidRDefault="00406282"/>
                  </w:txbxContent>
                </v:textbox>
              </v:shape>
            </w:pict>
          </mc:Fallback>
        </mc:AlternateContent>
      </w:r>
    </w:p>
    <w:p w:rsidR="00406282" w:rsidRPr="00016A12" w:rsidRDefault="00F87AE0" w:rsidP="00014E1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2776B">
        <w:rPr>
          <w:b/>
        </w:rPr>
      </w:r>
      <w:r w:rsidR="0042776B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06282" w:rsidRPr="00016A12">
        <w:rPr>
          <w:b/>
          <w:u w:val="single"/>
        </w:rPr>
        <w:t xml:space="preserve">Odměna za provedenou transakci </w:t>
      </w:r>
    </w:p>
    <w:p w:rsidR="00062101" w:rsidRPr="00D96667" w:rsidRDefault="00062101" w:rsidP="00014E1F">
      <w:pPr>
        <w:rPr>
          <w:sz w:val="20"/>
          <w:szCs w:val="20"/>
        </w:rPr>
      </w:pPr>
    </w:p>
    <w:p w:rsidR="00A4516D" w:rsidRPr="00D96667" w:rsidRDefault="00406282" w:rsidP="00014E1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 w:rsidRPr="00D96667">
        <w:rPr>
          <w:sz w:val="20"/>
          <w:szCs w:val="20"/>
        </w:rPr>
        <w:t xml:space="preserve">Seznam transakcí </w:t>
      </w:r>
      <w:r w:rsidR="0084523A">
        <w:rPr>
          <w:sz w:val="20"/>
          <w:szCs w:val="20"/>
        </w:rPr>
        <w:t>podléhajících variabilní odměně</w:t>
      </w:r>
      <w:r w:rsidRPr="00D96667">
        <w:rPr>
          <w:sz w:val="20"/>
          <w:szCs w:val="20"/>
        </w:rPr>
        <w:t xml:space="preserve"> je uveden na dalším listu</w:t>
      </w:r>
    </w:p>
    <w:p w:rsidR="00B46034" w:rsidRDefault="00B46034" w:rsidP="00B46034"/>
    <w:p w:rsidR="00492372" w:rsidRDefault="00492372" w:rsidP="00B46034"/>
    <w:p w:rsidR="003F5C2F" w:rsidRDefault="003F5C2F" w:rsidP="00B46034"/>
    <w:p w:rsidR="003F5C2F" w:rsidRDefault="003F5C2F" w:rsidP="00B46034"/>
    <w:p w:rsidR="003F5C2F" w:rsidRDefault="003F5C2F" w:rsidP="00B46034"/>
    <w:p w:rsidR="007D4876" w:rsidRDefault="007D4876" w:rsidP="00B46034"/>
    <w:p w:rsidR="007D4876" w:rsidRDefault="007D4876" w:rsidP="00B46034"/>
    <w:p w:rsidR="007D4876" w:rsidRDefault="007D4876" w:rsidP="00B46034"/>
    <w:p w:rsidR="007D4876" w:rsidRDefault="007D4876" w:rsidP="00B46034"/>
    <w:p w:rsidR="007D4876" w:rsidRDefault="007D4876" w:rsidP="00B46034"/>
    <w:p w:rsidR="007D4876" w:rsidRDefault="007D4876" w:rsidP="00B46034"/>
    <w:p w:rsidR="00B46034" w:rsidRPr="00016A12" w:rsidRDefault="004B1D43" w:rsidP="00B46034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3143250"/>
                <wp:effectExtent l="0" t="0" r="19685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6034" w:rsidRDefault="00B46034" w:rsidP="00B46034"/>
                          <w:p w:rsidR="00474FA6" w:rsidRDefault="00474FA6" w:rsidP="001D05EE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4.2pt;margin-top:6.25pt;width:487.45pt;height:24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" filled="f">
                <v:textbox>
                  <w:txbxContent>
                    <w:p w:rsidR="00B46034" w:rsidRDefault="00B46034" w:rsidP="00B46034"/>
                    <w:p w:rsidR="00474FA6" w:rsidRDefault="00474FA6" w:rsidP="001D05EE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B46034" w:rsidRPr="00016A12" w:rsidRDefault="00F87AE0" w:rsidP="00B46034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2776B">
        <w:rPr>
          <w:b/>
        </w:rPr>
      </w:r>
      <w:r w:rsidR="0042776B">
        <w:rPr>
          <w:b/>
        </w:rPr>
        <w:fldChar w:fldCharType="separate"/>
      </w:r>
      <w:r>
        <w:rPr>
          <w:b/>
        </w:rPr>
        <w:fldChar w:fldCharType="end"/>
      </w:r>
      <w:r w:rsidR="00B46034" w:rsidRPr="00016A12">
        <w:rPr>
          <w:b/>
        </w:rPr>
        <w:t xml:space="preserve"> </w:t>
      </w:r>
      <w:r w:rsidR="00B46034" w:rsidRPr="00016A12">
        <w:rPr>
          <w:b/>
          <w:u w:val="single"/>
        </w:rPr>
        <w:t xml:space="preserve">Odměna za </w:t>
      </w:r>
      <w:r w:rsidR="00B46034">
        <w:rPr>
          <w:b/>
          <w:u w:val="single"/>
        </w:rPr>
        <w:t>tipování produktů</w:t>
      </w:r>
    </w:p>
    <w:p w:rsidR="00B46034" w:rsidRPr="00DF65F3" w:rsidRDefault="004B1D43" w:rsidP="00B46034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3" w:rsidRPr="00FD1089" w:rsidRDefault="00474FA6" w:rsidP="00DF65F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240,</w:t>
                            </w:r>
                            <w:r w:rsidR="007C36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="00DF65F3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F65F3" w:rsidRDefault="00DF65F3" w:rsidP="00DF6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64.7pt;margin-top:7pt;width:100.1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">
                <v:textbox>
                  <w:txbxContent>
                    <w:p w:rsidR="00DF65F3" w:rsidRPr="00FD1089" w:rsidRDefault="00474FA6" w:rsidP="00DF65F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240,</w:t>
                      </w:r>
                      <w:r w:rsidR="007C36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</w:t>
                      </w:r>
                      <w:r w:rsidR="00DF65F3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F65F3" w:rsidRDefault="00DF65F3" w:rsidP="00DF65F3"/>
                  </w:txbxContent>
                </v:textbox>
              </v:shape>
            </w:pict>
          </mc:Fallback>
        </mc:AlternateContent>
      </w:r>
    </w:p>
    <w:p w:rsidR="00E67866" w:rsidRDefault="00211EAE" w:rsidP="00DF65F3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="00E67866">
        <w:rPr>
          <w:sz w:val="20"/>
          <w:szCs w:val="20"/>
        </w:rPr>
        <w:t xml:space="preserve">Poštovní spořitelny </w:t>
      </w:r>
      <w:r>
        <w:rPr>
          <w:sz w:val="20"/>
          <w:szCs w:val="20"/>
        </w:rPr>
        <w:t>– odměna je vyplácena za z</w:t>
      </w:r>
      <w:r w:rsidR="000F7F48">
        <w:rPr>
          <w:sz w:val="20"/>
          <w:szCs w:val="20"/>
        </w:rPr>
        <w:t>aložený</w:t>
      </w:r>
      <w:r w:rsidR="007A7D5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0F7F48">
        <w:rPr>
          <w:sz w:val="20"/>
          <w:szCs w:val="20"/>
        </w:rPr>
        <w:t>otevřený</w:t>
      </w:r>
      <w:r>
        <w:rPr>
          <w:sz w:val="20"/>
          <w:szCs w:val="20"/>
        </w:rPr>
        <w:t>)</w:t>
      </w:r>
    </w:p>
    <w:p w:rsidR="00DF65F3" w:rsidRPr="00E67866" w:rsidRDefault="00E67866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</w:t>
      </w:r>
      <w:r w:rsidR="000F7F48">
        <w:rPr>
          <w:sz w:val="20"/>
          <w:szCs w:val="20"/>
        </w:rPr>
        <w:t xml:space="preserve">sobní účet </w:t>
      </w:r>
      <w:r w:rsidR="000F7F48" w:rsidRPr="00E67866">
        <w:rPr>
          <w:sz w:val="20"/>
          <w:szCs w:val="20"/>
        </w:rPr>
        <w:t>v systémech banky</w:t>
      </w:r>
    </w:p>
    <w:p w:rsidR="001D05EE" w:rsidRDefault="004B1D43" w:rsidP="001D05EE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3" w:rsidRPr="00FD1089" w:rsidRDefault="007C36CD" w:rsidP="00DF65F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30,00</w:t>
                            </w:r>
                            <w:r w:rsidR="00DF65F3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F65F3" w:rsidRDefault="007C36CD" w:rsidP="001D05EE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1110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699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3,60</w:t>
                            </w:r>
                            <w:r w:rsidR="00474FA6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74FA6" w:rsidRPr="001D05EE" w:rsidRDefault="00176013" w:rsidP="001D05EE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720,</w:t>
                            </w:r>
                            <w:r w:rsidR="007C36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4.7pt;margin-top:9.95pt;width:100.1pt;height: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">
                <v:textbox>
                  <w:txbxContent>
                    <w:p w:rsidR="00DF65F3" w:rsidRPr="00FD1089" w:rsidRDefault="007C36CD" w:rsidP="00DF65F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30,00</w:t>
                      </w:r>
                      <w:r w:rsidR="00DF65F3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F65F3" w:rsidRDefault="007C36CD" w:rsidP="001D05EE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1110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D699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3,60</w:t>
                      </w:r>
                      <w:r w:rsidR="00474FA6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74FA6" w:rsidRPr="001D05EE" w:rsidRDefault="00176013" w:rsidP="001D05EE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720,</w:t>
                      </w:r>
                      <w:r w:rsidR="007C36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</w:txbxContent>
                </v:textbox>
              </v:shape>
            </w:pict>
          </mc:Fallback>
        </mc:AlternateContent>
      </w:r>
    </w:p>
    <w:p w:rsidR="00E67866" w:rsidRDefault="00211EAE" w:rsidP="001D05EE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Spotřebitelský ú</w:t>
      </w:r>
      <w:r w:rsidR="00E67866">
        <w:rPr>
          <w:sz w:val="20"/>
          <w:szCs w:val="20"/>
        </w:rPr>
        <w:t>věr Poštovní spořitelny (příp. konsolidace úvěrů),</w:t>
      </w:r>
    </w:p>
    <w:p w:rsidR="00DF65F3" w:rsidRPr="00DF65F3" w:rsidRDefault="00211EAE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B46034" w:rsidRDefault="001D05EE" w:rsidP="007C36CD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1EAE">
        <w:rPr>
          <w:sz w:val="20"/>
          <w:szCs w:val="20"/>
        </w:rPr>
        <w:t>1. část - p</w:t>
      </w:r>
      <w:r w:rsidR="00474FA6">
        <w:rPr>
          <w:sz w:val="20"/>
          <w:szCs w:val="20"/>
        </w:rPr>
        <w:t>řijatá žádost o úvěr</w:t>
      </w:r>
      <w:r w:rsidR="00211EAE">
        <w:rPr>
          <w:sz w:val="20"/>
          <w:szCs w:val="20"/>
        </w:rPr>
        <w:t xml:space="preserve"> (konsolidaci úvěrů)</w:t>
      </w:r>
    </w:p>
    <w:p w:rsidR="00474FA6" w:rsidRDefault="001D05EE" w:rsidP="007C36CD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1EAE">
        <w:rPr>
          <w:sz w:val="20"/>
          <w:szCs w:val="20"/>
        </w:rPr>
        <w:t>2. část - z</w:t>
      </w:r>
      <w:r w:rsidR="00474FA6">
        <w:rPr>
          <w:sz w:val="20"/>
          <w:szCs w:val="20"/>
        </w:rPr>
        <w:t>a každých načerpaných 1 000,- Kč úvěru</w:t>
      </w:r>
      <w:r w:rsidR="00211EAE">
        <w:rPr>
          <w:sz w:val="20"/>
          <w:szCs w:val="20"/>
        </w:rPr>
        <w:t xml:space="preserve"> (konsolidaci úvěrů)</w:t>
      </w:r>
    </w:p>
    <w:p w:rsidR="00474FA6" w:rsidRDefault="007C36CD" w:rsidP="007C36CD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74FA6">
        <w:rPr>
          <w:sz w:val="20"/>
          <w:szCs w:val="20"/>
        </w:rPr>
        <w:t xml:space="preserve">Maximální výše 2. části splátky </w:t>
      </w:r>
      <w:r w:rsidR="00211EAE">
        <w:rPr>
          <w:sz w:val="20"/>
          <w:szCs w:val="20"/>
        </w:rPr>
        <w:t>odměny</w:t>
      </w:r>
      <w:r w:rsidR="00474FA6">
        <w:rPr>
          <w:sz w:val="20"/>
          <w:szCs w:val="20"/>
        </w:rPr>
        <w:t xml:space="preserve"> za načerpaný úvěr </w:t>
      </w:r>
      <w:r w:rsidR="007A7D59">
        <w:rPr>
          <w:sz w:val="20"/>
          <w:szCs w:val="20"/>
        </w:rPr>
        <w:t>(konsolidaci)</w:t>
      </w:r>
      <w:r w:rsidR="00176013">
        <w:rPr>
          <w:sz w:val="20"/>
          <w:szCs w:val="20"/>
        </w:rPr>
        <w:t xml:space="preserve"> </w:t>
      </w:r>
      <w:r w:rsidR="001D05EE">
        <w:rPr>
          <w:sz w:val="20"/>
          <w:szCs w:val="20"/>
        </w:rPr>
        <w:t>činí</w:t>
      </w:r>
      <w:r w:rsidR="00474FA6">
        <w:rPr>
          <w:sz w:val="20"/>
          <w:szCs w:val="20"/>
        </w:rPr>
        <w:t xml:space="preserve"> </w:t>
      </w:r>
    </w:p>
    <w:p w:rsidR="00221CA0" w:rsidRDefault="00221CA0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211109" w:rsidRDefault="004B1D43" w:rsidP="0021110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9" w:rsidRPr="00FD1089" w:rsidRDefault="00211109" w:rsidP="00211109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180,00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11109" w:rsidRDefault="00211109" w:rsidP="00211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64.7pt;margin-top:1.5pt;width:100.1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">
                <v:textbox>
                  <w:txbxContent>
                    <w:p w:rsidR="00211109" w:rsidRPr="00FD1089" w:rsidRDefault="00211109" w:rsidP="00211109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180,00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211109" w:rsidRDefault="00211109" w:rsidP="00211109"/>
                  </w:txbxContent>
                </v:textbox>
              </v:shape>
            </w:pict>
          </mc:Fallback>
        </mc:AlternateContent>
      </w:r>
      <w:r w:rsidR="00211109" w:rsidRPr="00211109">
        <w:rPr>
          <w:sz w:val="20"/>
          <w:szCs w:val="20"/>
        </w:rPr>
        <w:t>ČSOB Penzijní spoření  - odm</w:t>
      </w:r>
      <w:r w:rsidR="00492372">
        <w:rPr>
          <w:sz w:val="20"/>
          <w:szCs w:val="20"/>
        </w:rPr>
        <w:t xml:space="preserve">ěna je vyplácena za uzavřenou a </w:t>
      </w:r>
      <w:proofErr w:type="gramStart"/>
      <w:r w:rsidR="00492372">
        <w:rPr>
          <w:sz w:val="20"/>
          <w:szCs w:val="20"/>
        </w:rPr>
        <w:t>placenou  novou</w:t>
      </w:r>
      <w:proofErr w:type="gramEnd"/>
      <w:r w:rsidR="00492372">
        <w:rPr>
          <w:sz w:val="20"/>
          <w:szCs w:val="20"/>
        </w:rPr>
        <w:t xml:space="preserve"> </w:t>
      </w:r>
    </w:p>
    <w:p w:rsidR="00211109" w:rsidRPr="00211109" w:rsidRDefault="00211109" w:rsidP="0021110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211109" w:rsidRDefault="00211109" w:rsidP="00211109">
      <w:pPr>
        <w:pStyle w:val="Odstavecseseznamem"/>
        <w:ind w:left="465"/>
        <w:rPr>
          <w:sz w:val="20"/>
          <w:szCs w:val="20"/>
        </w:rPr>
      </w:pPr>
    </w:p>
    <w:p w:rsidR="00211109" w:rsidRPr="00211109" w:rsidRDefault="004B1D43" w:rsidP="0021110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9" w:rsidRPr="00FD1089" w:rsidRDefault="00211109" w:rsidP="0021110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60,00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11109" w:rsidRDefault="00211109" w:rsidP="00211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64.7pt;margin-top:3.25pt;width:100.1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">
                <v:textbox>
                  <w:txbxContent>
                    <w:p w:rsidR="00211109" w:rsidRPr="00FD1089" w:rsidRDefault="00211109" w:rsidP="0021110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60,00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211109" w:rsidRDefault="00211109" w:rsidP="00211109"/>
                  </w:txbxContent>
                </v:textbox>
              </v:shape>
            </w:pict>
          </mc:Fallback>
        </mc:AlternateContent>
      </w:r>
      <w:r w:rsidR="00492372">
        <w:rPr>
          <w:sz w:val="20"/>
          <w:szCs w:val="20"/>
        </w:rPr>
        <w:t xml:space="preserve">Navýšení smlouvy o penzijním </w:t>
      </w:r>
      <w:r w:rsidR="00211109" w:rsidRPr="00211109">
        <w:rPr>
          <w:sz w:val="20"/>
          <w:szCs w:val="20"/>
        </w:rPr>
        <w:t>spoření</w:t>
      </w:r>
      <w:r w:rsidR="00492372">
        <w:rPr>
          <w:sz w:val="20"/>
          <w:szCs w:val="20"/>
        </w:rPr>
        <w:t xml:space="preserve"> </w:t>
      </w:r>
      <w:r w:rsidR="00211109" w:rsidRPr="00211109">
        <w:rPr>
          <w:sz w:val="20"/>
          <w:szCs w:val="20"/>
        </w:rPr>
        <w:t>za první navýšení měsíčního příspěvku</w:t>
      </w:r>
    </w:p>
    <w:p w:rsidR="00211109" w:rsidRDefault="00211109" w:rsidP="0021110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211109" w:rsidRPr="00211109" w:rsidRDefault="00211109" w:rsidP="00211109">
      <w:pPr>
        <w:pStyle w:val="Odstavecseseznamem"/>
        <w:ind w:left="465"/>
        <w:rPr>
          <w:sz w:val="20"/>
          <w:szCs w:val="20"/>
        </w:rPr>
      </w:pPr>
    </w:p>
    <w:p w:rsidR="003F5C2F" w:rsidRDefault="003F5C2F" w:rsidP="00600B5C">
      <w:pPr>
        <w:rPr>
          <w:b/>
        </w:rPr>
      </w:pPr>
    </w:p>
    <w:p w:rsidR="003F5C2F" w:rsidRDefault="003F5C2F" w:rsidP="00600B5C">
      <w:pPr>
        <w:rPr>
          <w:b/>
        </w:rPr>
      </w:pPr>
    </w:p>
    <w:p w:rsidR="00600B5C" w:rsidRDefault="004B1D43" w:rsidP="00600B5C">
      <w:pPr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635</wp:posOffset>
                </wp:positionV>
                <wp:extent cx="6190615" cy="819150"/>
                <wp:effectExtent l="0" t="0" r="19685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B5C" w:rsidRDefault="00600B5C" w:rsidP="00600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9" type="#_x0000_t202" style="position:absolute;margin-left:-4.15pt;margin-top:.05pt;width:487.45pt;height:6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" filled="f">
                <v:textbox>
                  <w:txbxContent>
                    <w:p w:rsidR="00600B5C" w:rsidRDefault="00600B5C" w:rsidP="00600B5C"/>
                  </w:txbxContent>
                </v:textbox>
              </v:shape>
            </w:pict>
          </mc:Fallback>
        </mc:AlternateContent>
      </w:r>
    </w:p>
    <w:p w:rsidR="00600B5C" w:rsidRPr="00A0026D" w:rsidRDefault="004B1D43" w:rsidP="00600B5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11430</wp:posOffset>
                </wp:positionV>
                <wp:extent cx="1271270" cy="446405"/>
                <wp:effectExtent l="0" t="0" r="24130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B5C" w:rsidRPr="004C6B38" w:rsidRDefault="00600B5C" w:rsidP="00600B5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4,2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600B5C" w:rsidRDefault="00600B5C" w:rsidP="00600B5C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margin-left:364.7pt;margin-top:.9pt;width:100.1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">
                <v:textbox>
                  <w:txbxContent>
                    <w:p w:rsidR="00600B5C" w:rsidRPr="004C6B38" w:rsidRDefault="00600B5C" w:rsidP="00600B5C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4,2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600B5C" w:rsidRDefault="00600B5C" w:rsidP="00600B5C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42776B">
        <w:rPr>
          <w:b/>
        </w:rPr>
      </w:r>
      <w:r w:rsidR="0042776B">
        <w:rPr>
          <w:b/>
        </w:rPr>
        <w:fldChar w:fldCharType="separate"/>
      </w:r>
      <w:r w:rsidR="00F87AE0">
        <w:rPr>
          <w:b/>
        </w:rPr>
        <w:fldChar w:fldCharType="end"/>
      </w:r>
      <w:r w:rsidR="00600B5C" w:rsidRPr="00016A12">
        <w:rPr>
          <w:b/>
        </w:rPr>
        <w:t xml:space="preserve"> </w:t>
      </w:r>
      <w:r w:rsidR="00600B5C" w:rsidRPr="00016A12">
        <w:rPr>
          <w:b/>
          <w:u w:val="single"/>
        </w:rPr>
        <w:t>Prodej poštovních cenin a zboží</w:t>
      </w:r>
      <w:r w:rsidR="00600B5C" w:rsidRPr="00016A12">
        <w:br/>
      </w:r>
      <w:bookmarkStart w:id="6" w:name="Zaškrtávací40"/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6738"/>
      </w:tblGrid>
      <w:tr w:rsidR="00600B5C" w:rsidRPr="00016A12" w:rsidTr="00A30E8E">
        <w:tc>
          <w:tcPr>
            <w:tcW w:w="458" w:type="dxa"/>
          </w:tcPr>
          <w:bookmarkEnd w:id="6"/>
          <w:p w:rsidR="00600B5C" w:rsidRPr="00016A12" w:rsidRDefault="00600B5C" w:rsidP="00A30E8E">
            <w:pPr>
              <w:jc w:val="center"/>
            </w:pPr>
            <w:r w:rsidRPr="00016A12">
              <w:t xml:space="preserve"> -</w:t>
            </w:r>
          </w:p>
        </w:tc>
        <w:tc>
          <w:tcPr>
            <w:tcW w:w="6738" w:type="dxa"/>
          </w:tcPr>
          <w:p w:rsidR="00600B5C" w:rsidRPr="00D96667" w:rsidRDefault="00600B5C" w:rsidP="00A30E8E">
            <w:pPr>
              <w:jc w:val="both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Z ceny realizovaného prodeje</w:t>
            </w:r>
          </w:p>
        </w:tc>
      </w:tr>
    </w:tbl>
    <w:p w:rsidR="00211109" w:rsidRDefault="00211109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600B5C" w:rsidRDefault="00600B5C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B1005F" w:rsidRDefault="004B1D43" w:rsidP="00B1005F">
      <w:pPr>
        <w:rPr>
          <w:b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6190615" cy="2519680"/>
                <wp:effectExtent l="0" t="0" r="19685" b="139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19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4.95pt;margin-top:7.25pt;width:487.45pt;height:1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" filled="f">
                <v:textbox>
                  <w:txbxContent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Pr="00016A12" w:rsidRDefault="00F87AE0" w:rsidP="00B1005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2776B">
        <w:rPr>
          <w:b/>
        </w:rPr>
      </w:r>
      <w:r w:rsidR="0042776B">
        <w:rPr>
          <w:b/>
        </w:rPr>
        <w:fldChar w:fldCharType="separate"/>
      </w:r>
      <w:r>
        <w:rPr>
          <w:b/>
        </w:rPr>
        <w:fldChar w:fldCharType="end"/>
      </w:r>
      <w:r w:rsidR="00B1005F" w:rsidRPr="00016A12">
        <w:rPr>
          <w:b/>
        </w:rPr>
        <w:t xml:space="preserve"> </w:t>
      </w:r>
      <w:r w:rsidR="00B1005F" w:rsidRPr="00016A12">
        <w:rPr>
          <w:b/>
          <w:u w:val="single"/>
        </w:rPr>
        <w:t xml:space="preserve">Odměna za </w:t>
      </w:r>
      <w:r w:rsidR="00B1005F">
        <w:rPr>
          <w:b/>
          <w:u w:val="single"/>
        </w:rPr>
        <w:t>kvalitu poskytovaných služeb</w:t>
      </w:r>
    </w:p>
    <w:p w:rsidR="00B1005F" w:rsidRPr="00D96667" w:rsidRDefault="00B1005F" w:rsidP="00B1005F">
      <w:pPr>
        <w:rPr>
          <w:sz w:val="20"/>
          <w:szCs w:val="20"/>
        </w:rPr>
      </w:pPr>
    </w:p>
    <w:p w:rsidR="00B1005F" w:rsidRDefault="00B1005F" w:rsidP="00B1005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Roční výše odměny podle počtu stížností klientů na práci smluvního zástupce</w:t>
      </w:r>
    </w:p>
    <w:p w:rsidR="00B1005F" w:rsidRDefault="004B1D43" w:rsidP="00B1005F">
      <w:pPr>
        <w:pStyle w:val="Odstavecseseznamem"/>
        <w:ind w:left="465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12700</wp:posOffset>
                </wp:positionV>
                <wp:extent cx="1271270" cy="1762125"/>
                <wp:effectExtent l="0" t="0" r="24130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5F" w:rsidRDefault="00B1005F" w:rsidP="00932AA7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9 600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6 0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5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Pr="00FD1089" w:rsidRDefault="00B1005F" w:rsidP="00932AA7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64.7pt;margin-top:1pt;width:100.1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">
                <v:textbox>
                  <w:txbxContent>
                    <w:p w:rsidR="00B1005F" w:rsidRDefault="00B1005F" w:rsidP="00932AA7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9 600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6 0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5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Pr="00FD1089" w:rsidRDefault="00B1005F" w:rsidP="00932AA7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 Kč</w:t>
                      </w:r>
                    </w:p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Default="00B1005F" w:rsidP="00932AA7">
      <w:pPr>
        <w:pStyle w:val="Odstavecseseznamem"/>
        <w:numPr>
          <w:ilvl w:val="2"/>
          <w:numId w:val="31"/>
        </w:numPr>
        <w:ind w:left="1899" w:hanging="357"/>
        <w:rPr>
          <w:sz w:val="20"/>
          <w:szCs w:val="20"/>
        </w:rPr>
      </w:pPr>
      <w:r>
        <w:rPr>
          <w:sz w:val="20"/>
          <w:szCs w:val="20"/>
        </w:rPr>
        <w:t>0-2 stížnosti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3-5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6-10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11-15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16 a více stížností ročně</w:t>
      </w:r>
    </w:p>
    <w:p w:rsidR="00600B5C" w:rsidRDefault="00600B5C" w:rsidP="00600B5C">
      <w:pPr>
        <w:pStyle w:val="Odstavecseseznamem"/>
        <w:ind w:left="0"/>
        <w:contextualSpacing w:val="0"/>
        <w:jc w:val="right"/>
        <w:rPr>
          <w:sz w:val="20"/>
          <w:szCs w:val="20"/>
        </w:rPr>
      </w:pPr>
    </w:p>
    <w:p w:rsidR="004D3C06" w:rsidRPr="004D3C06" w:rsidRDefault="004D3C06" w:rsidP="004D3C06">
      <w:pPr>
        <w:pStyle w:val="cpNormal"/>
        <w:spacing w:before="360" w:after="120" w:line="240" w:lineRule="auto"/>
        <w:ind w:firstLine="709"/>
        <w:sectPr w:rsidR="004D3C06" w:rsidRPr="004D3C06" w:rsidSect="00945A37">
          <w:headerReference w:type="default" r:id="rId9"/>
          <w:footerReference w:type="default" r:id="rId10"/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</w:p>
    <w:p w:rsidR="00014E1F" w:rsidRPr="00016A12" w:rsidRDefault="004B1D43" w:rsidP="00B74E13">
      <w:pPr>
        <w:ind w:firstLine="357"/>
        <w:rPr>
          <w:rFonts w:ascii="Tahoma" w:hAnsi="Tahoma" w:cs="Tahoma"/>
          <w:sz w:val="20"/>
          <w:szCs w:val="20"/>
        </w:rPr>
        <w:sectPr w:rsidR="00014E1F" w:rsidRPr="00016A12" w:rsidSect="00945A37"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  <w:r>
        <w:rPr>
          <w:rFonts w:ascii="Tahoma" w:hAnsi="Tahoma" w:cs="Tahoma"/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-53975</wp:posOffset>
                </wp:positionV>
                <wp:extent cx="6028055" cy="8048625"/>
                <wp:effectExtent l="0" t="0" r="107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804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E1F" w:rsidRDefault="00014E1F" w:rsidP="00014E1F"/>
                          <w:p w:rsidR="00F61B3E" w:rsidRDefault="00F61B3E" w:rsidP="00014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left:0;text-align:left;margin-left:1.05pt;margin-top:-4.25pt;width:474.65pt;height:633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" filled="f">
                <v:textbox>
                  <w:txbxContent>
                    <w:p w:rsidR="00014E1F" w:rsidRDefault="00014E1F" w:rsidP="00014E1F"/>
                    <w:p w:rsidR="00F61B3E" w:rsidRDefault="00F61B3E" w:rsidP="00014E1F"/>
                  </w:txbxContent>
                </v:textbox>
              </v:shape>
            </w:pict>
          </mc:Fallback>
        </mc:AlternateContent>
      </w:r>
      <w:r w:rsidR="00406282" w:rsidRPr="00016A12">
        <w:rPr>
          <w:rFonts w:ascii="Tahoma" w:hAnsi="Tahoma" w:cs="Tahoma"/>
          <w:sz w:val="20"/>
          <w:szCs w:val="20"/>
        </w:rPr>
        <w:t>Seznam transakcí pro v</w:t>
      </w:r>
      <w:r w:rsidR="00014E1F" w:rsidRPr="00016A12">
        <w:rPr>
          <w:rFonts w:ascii="Tahoma" w:hAnsi="Tahoma" w:cs="Tahoma"/>
          <w:sz w:val="20"/>
          <w:szCs w:val="20"/>
        </w:rPr>
        <w:t>ariabilní odměn</w:t>
      </w:r>
      <w:r w:rsidR="00406282" w:rsidRPr="00016A12">
        <w:rPr>
          <w:rFonts w:ascii="Tahoma" w:hAnsi="Tahoma" w:cs="Tahoma"/>
          <w:sz w:val="20"/>
          <w:szCs w:val="20"/>
        </w:rPr>
        <w:t>u:</w:t>
      </w:r>
      <w:r w:rsidR="00014E1F" w:rsidRPr="00016A12">
        <w:rPr>
          <w:rFonts w:ascii="Tahoma" w:hAnsi="Tahoma" w:cs="Tahoma"/>
          <w:sz w:val="20"/>
          <w:szCs w:val="20"/>
        </w:rPr>
        <w:br/>
      </w:r>
      <w:r w:rsidR="00014E1F" w:rsidRPr="00016A12">
        <w:rPr>
          <w:rFonts w:ascii="Tahoma" w:hAnsi="Tahoma" w:cs="Tahoma"/>
          <w:sz w:val="20"/>
          <w:szCs w:val="20"/>
        </w:rPr>
        <w:br/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lastRenderedPageBreak/>
        <w:t>040</w:t>
      </w:r>
      <w:r w:rsidRPr="00177B76">
        <w:rPr>
          <w:rFonts w:ascii="Tahoma" w:hAnsi="Tahoma" w:cs="Tahoma"/>
          <w:sz w:val="14"/>
          <w:szCs w:val="14"/>
        </w:rPr>
        <w:tab/>
        <w:t>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041</w:t>
      </w:r>
      <w:r w:rsidRPr="00177B76">
        <w:rPr>
          <w:rFonts w:ascii="Tahoma" w:hAnsi="Tahoma" w:cs="Tahoma"/>
          <w:sz w:val="14"/>
          <w:szCs w:val="14"/>
        </w:rPr>
        <w:tab/>
        <w:t>Dobírková 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100</w:t>
      </w:r>
      <w:r w:rsidRPr="00177B76">
        <w:rPr>
          <w:rFonts w:ascii="Tahoma" w:hAnsi="Tahoma" w:cs="Tahoma"/>
          <w:sz w:val="14"/>
          <w:szCs w:val="14"/>
        </w:rPr>
        <w:tab/>
        <w:t>Dobírková poukázka cizina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101</w:t>
      </w:r>
      <w:r w:rsidRPr="00177B76">
        <w:rPr>
          <w:rFonts w:ascii="Tahoma" w:hAnsi="Tahoma" w:cs="Tahoma"/>
          <w:sz w:val="14"/>
          <w:szCs w:val="14"/>
        </w:rPr>
        <w:tab/>
        <w:t>Dobírková poukázka 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102</w:t>
      </w:r>
      <w:r w:rsidRPr="00177B76">
        <w:rPr>
          <w:rFonts w:ascii="Tahoma" w:hAnsi="Tahoma" w:cs="Tahoma"/>
          <w:sz w:val="14"/>
          <w:szCs w:val="14"/>
        </w:rPr>
        <w:tab/>
        <w:t>Dobírková složenka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103</w:t>
      </w:r>
      <w:r w:rsidRPr="00177B76">
        <w:rPr>
          <w:rFonts w:ascii="Tahoma" w:hAnsi="Tahoma" w:cs="Tahoma"/>
          <w:sz w:val="14"/>
          <w:szCs w:val="14"/>
        </w:rPr>
        <w:tab/>
        <w:t xml:space="preserve">Dobírka </w:t>
      </w:r>
      <w:proofErr w:type="spellStart"/>
      <w:r w:rsidRPr="00177B76">
        <w:rPr>
          <w:rFonts w:ascii="Tahoma" w:hAnsi="Tahoma" w:cs="Tahoma"/>
          <w:sz w:val="14"/>
          <w:szCs w:val="14"/>
        </w:rPr>
        <w:t>bezdokladová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104</w:t>
      </w:r>
      <w:r w:rsidRPr="00177B76">
        <w:rPr>
          <w:rFonts w:ascii="Tahoma" w:hAnsi="Tahoma" w:cs="Tahoma"/>
          <w:sz w:val="14"/>
          <w:szCs w:val="14"/>
        </w:rPr>
        <w:tab/>
        <w:t>Dobírková poukázka C – ABD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108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110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111</w:t>
      </w:r>
      <w:r w:rsidRPr="00177B76">
        <w:rPr>
          <w:rFonts w:ascii="Tahoma" w:hAnsi="Tahoma" w:cs="Tahoma"/>
          <w:sz w:val="14"/>
          <w:szCs w:val="14"/>
        </w:rPr>
        <w:tab/>
        <w:t>Příjem V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114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– bianko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115</w:t>
      </w:r>
      <w:r w:rsidRPr="00177B76">
        <w:rPr>
          <w:rFonts w:ascii="Tahoma" w:hAnsi="Tahoma" w:cs="Tahoma"/>
          <w:sz w:val="14"/>
          <w:szCs w:val="14"/>
        </w:rPr>
        <w:tab/>
        <w:t>SIPO – platba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116</w:t>
      </w:r>
      <w:r w:rsidRPr="00177B76">
        <w:rPr>
          <w:rFonts w:ascii="Tahoma" w:hAnsi="Tahoma" w:cs="Tahoma"/>
          <w:sz w:val="14"/>
          <w:szCs w:val="14"/>
        </w:rPr>
        <w:tab/>
        <w:t>Příjem dobírkové poukázky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118</w:t>
      </w:r>
      <w:r w:rsidRPr="00177B76">
        <w:rPr>
          <w:rFonts w:ascii="Tahoma" w:hAnsi="Tahoma" w:cs="Tahoma"/>
          <w:sz w:val="14"/>
          <w:szCs w:val="14"/>
        </w:rPr>
        <w:tab/>
        <w:t>Dobírková poukázka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119 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D</w:t>
      </w:r>
    </w:p>
    <w:p w:rsidR="0056213F" w:rsidRPr="00177B76" w:rsidRDefault="0056213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120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- ČK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201</w:t>
      </w:r>
      <w:r w:rsidRPr="00177B76">
        <w:rPr>
          <w:rFonts w:ascii="Tahoma" w:hAnsi="Tahoma" w:cs="Tahoma"/>
          <w:sz w:val="14"/>
          <w:szCs w:val="14"/>
        </w:rPr>
        <w:tab/>
        <w:t>Doporučené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202</w:t>
      </w:r>
      <w:r w:rsidRPr="00177B76">
        <w:rPr>
          <w:rFonts w:ascii="Tahoma" w:hAnsi="Tahoma" w:cs="Tahoma"/>
          <w:sz w:val="14"/>
          <w:szCs w:val="14"/>
        </w:rPr>
        <w:tab/>
        <w:t>Cenné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204</w:t>
      </w:r>
      <w:r w:rsidRPr="00177B76">
        <w:rPr>
          <w:rFonts w:ascii="Tahoma" w:hAnsi="Tahoma" w:cs="Tahoma"/>
          <w:sz w:val="14"/>
          <w:szCs w:val="14"/>
        </w:rPr>
        <w:tab/>
        <w:t xml:space="preserve">Dop. </w:t>
      </w:r>
      <w:proofErr w:type="gramStart"/>
      <w:r w:rsidRPr="00177B76">
        <w:rPr>
          <w:rFonts w:ascii="Tahoma" w:hAnsi="Tahoma" w:cs="Tahoma"/>
          <w:sz w:val="14"/>
          <w:szCs w:val="14"/>
        </w:rPr>
        <w:t>slepecká</w:t>
      </w:r>
      <w:proofErr w:type="gramEnd"/>
      <w:r w:rsidRPr="00177B76">
        <w:rPr>
          <w:rFonts w:ascii="Tahoma" w:hAnsi="Tahoma" w:cs="Tahoma"/>
          <w:sz w:val="14"/>
          <w:szCs w:val="14"/>
        </w:rPr>
        <w:t xml:space="preserve"> zásilka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208</w:t>
      </w:r>
      <w:r w:rsidRPr="00177B76">
        <w:rPr>
          <w:rFonts w:ascii="Tahoma" w:hAnsi="Tahoma" w:cs="Tahoma"/>
          <w:iCs/>
          <w:sz w:val="14"/>
          <w:szCs w:val="14"/>
        </w:rPr>
        <w:tab/>
        <w:t>EMS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209</w:t>
      </w:r>
      <w:r w:rsidRPr="00177B76">
        <w:rPr>
          <w:rFonts w:ascii="Tahoma" w:hAnsi="Tahoma" w:cs="Tahoma"/>
          <w:sz w:val="14"/>
          <w:szCs w:val="14"/>
        </w:rPr>
        <w:tab/>
        <w:t>Výdej listovní zásilky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222</w:t>
      </w:r>
      <w:r w:rsidRPr="00177B76">
        <w:rPr>
          <w:rFonts w:ascii="Tahoma" w:hAnsi="Tahoma" w:cs="Tahoma"/>
          <w:sz w:val="14"/>
          <w:szCs w:val="14"/>
        </w:rPr>
        <w:tab/>
        <w:t>Doporučený balíček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224</w:t>
      </w:r>
      <w:r w:rsidRPr="00177B76">
        <w:rPr>
          <w:rFonts w:ascii="Tahoma" w:hAnsi="Tahoma" w:cs="Tahoma"/>
          <w:sz w:val="14"/>
          <w:szCs w:val="14"/>
        </w:rPr>
        <w:tab/>
        <w:t>Hromadná evidence R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225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Odpověd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zásilka podání 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230</w:t>
      </w:r>
      <w:r w:rsidRPr="00177B76">
        <w:rPr>
          <w:rFonts w:ascii="Tahoma" w:hAnsi="Tahoma" w:cs="Tahoma"/>
          <w:sz w:val="14"/>
          <w:szCs w:val="14"/>
        </w:rPr>
        <w:tab/>
        <w:t>Obyčejný balík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231</w:t>
      </w:r>
      <w:r w:rsidRPr="00177B76">
        <w:rPr>
          <w:rFonts w:ascii="Tahoma" w:hAnsi="Tahoma" w:cs="Tahoma"/>
          <w:sz w:val="14"/>
          <w:szCs w:val="14"/>
        </w:rPr>
        <w:tab/>
        <w:t>Doporučená zásilka standard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232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do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</w:t>
      </w:r>
      <w:r w:rsidR="005E40D6" w:rsidRPr="00177B76">
        <w:rPr>
          <w:rFonts w:ascii="Tahoma" w:hAnsi="Tahoma" w:cs="Tahoma"/>
          <w:sz w:val="14"/>
          <w:szCs w:val="14"/>
        </w:rPr>
        <w:t xml:space="preserve"> </w:t>
      </w:r>
      <w:r w:rsidRPr="00177B76">
        <w:rPr>
          <w:rFonts w:ascii="Tahoma" w:hAnsi="Tahoma" w:cs="Tahoma"/>
          <w:sz w:val="14"/>
          <w:szCs w:val="14"/>
        </w:rPr>
        <w:t>Kč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233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nad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 Kč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239</w:t>
      </w:r>
      <w:r w:rsidRPr="00177B76">
        <w:rPr>
          <w:rFonts w:ascii="Tahoma" w:hAnsi="Tahoma" w:cs="Tahoma"/>
          <w:sz w:val="14"/>
          <w:szCs w:val="14"/>
        </w:rPr>
        <w:tab/>
        <w:t>Výdej B/CPS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241</w:t>
      </w:r>
      <w:r w:rsidRPr="00177B76">
        <w:rPr>
          <w:rFonts w:ascii="Tahoma" w:hAnsi="Tahoma" w:cs="Tahoma"/>
          <w:sz w:val="14"/>
          <w:szCs w:val="14"/>
        </w:rPr>
        <w:tab/>
        <w:t>HP-doporučená zásilka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249</w:t>
      </w:r>
      <w:r w:rsidRPr="00177B76">
        <w:rPr>
          <w:rFonts w:ascii="Tahoma" w:hAnsi="Tahoma" w:cs="Tahoma"/>
          <w:sz w:val="14"/>
          <w:szCs w:val="14"/>
        </w:rPr>
        <w:tab/>
        <w:t>Hromadný výdej B/CPS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251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opor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</w:t>
      </w:r>
      <w:r w:rsidR="00E626D2" w:rsidRPr="00177B76">
        <w:rPr>
          <w:rFonts w:ascii="Tahoma" w:hAnsi="Tahoma" w:cs="Tahoma"/>
          <w:sz w:val="14"/>
          <w:szCs w:val="14"/>
        </w:rPr>
        <w:t>z</w:t>
      </w:r>
      <w:r w:rsidRPr="00177B76">
        <w:rPr>
          <w:rFonts w:ascii="Tahoma" w:hAnsi="Tahoma" w:cs="Tahoma"/>
          <w:sz w:val="14"/>
          <w:szCs w:val="14"/>
        </w:rPr>
        <w:t>ásilka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252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C</w:t>
      </w:r>
      <w:r w:rsidRPr="00177B76">
        <w:rPr>
          <w:rFonts w:ascii="Tahoma" w:hAnsi="Tahoma" w:cs="Tahoma"/>
          <w:sz w:val="14"/>
          <w:szCs w:val="14"/>
        </w:rPr>
        <w:t>enné psaní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254 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op.slep.zásilka</w:t>
      </w:r>
      <w:proofErr w:type="spellEnd"/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256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op.tisk.pytel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 xml:space="preserve">258 </w:t>
      </w:r>
      <w:r w:rsidRPr="00177B76">
        <w:rPr>
          <w:rFonts w:ascii="Tahoma" w:hAnsi="Tahoma" w:cs="Tahoma"/>
          <w:iCs/>
          <w:sz w:val="14"/>
          <w:szCs w:val="14"/>
        </w:rPr>
        <w:tab/>
        <w:t>MZ – EMS</w:t>
      </w:r>
    </w:p>
    <w:p w:rsidR="00DB714E" w:rsidRPr="00177B76" w:rsidRDefault="00DB714E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264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MZ –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odpov.zás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>.-podání</w:t>
      </w:r>
    </w:p>
    <w:p w:rsidR="00F43E3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269</w:t>
      </w:r>
      <w:r w:rsidRPr="00177B76">
        <w:rPr>
          <w:rFonts w:ascii="Tahoma" w:hAnsi="Tahoma" w:cs="Tahoma"/>
          <w:sz w:val="14"/>
          <w:szCs w:val="14"/>
        </w:rPr>
        <w:tab/>
        <w:t>Hromadný výdej listovních zásilek</w:t>
      </w:r>
    </w:p>
    <w:p w:rsidR="00C54190" w:rsidRPr="00177B76" w:rsidRDefault="00C54190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274</w:t>
      </w:r>
      <w:r>
        <w:rPr>
          <w:rFonts w:ascii="Tahoma" w:hAnsi="Tahoma" w:cs="Tahoma"/>
          <w:sz w:val="14"/>
          <w:szCs w:val="14"/>
        </w:rPr>
        <w:tab/>
        <w:t>Do ruky</w:t>
      </w:r>
    </w:p>
    <w:p w:rsidR="00600B5C" w:rsidRPr="00600B5C" w:rsidRDefault="00600B5C" w:rsidP="00600B5C">
      <w:pPr>
        <w:pStyle w:val="cpNormal"/>
        <w:spacing w:before="120" w:after="0" w:line="240" w:lineRule="auto"/>
        <w:ind w:left="720"/>
        <w:rPr>
          <w:rFonts w:ascii="Tahoma" w:hAnsi="Tahoma" w:cs="Tahoma"/>
          <w:sz w:val="14"/>
          <w:szCs w:val="14"/>
        </w:rPr>
      </w:pPr>
    </w:p>
    <w:p w:rsidR="00600B5C" w:rsidRPr="00177B76" w:rsidRDefault="00600B5C" w:rsidP="00600B5C">
      <w:pPr>
        <w:pStyle w:val="cpNormal"/>
        <w:spacing w:before="120" w:after="0" w:line="240" w:lineRule="auto"/>
        <w:ind w:left="714"/>
        <w:rPr>
          <w:rFonts w:ascii="Tahoma" w:hAnsi="Tahoma" w:cs="Tahoma"/>
          <w:sz w:val="14"/>
          <w:szCs w:val="14"/>
        </w:rPr>
      </w:pPr>
    </w:p>
    <w:p w:rsidR="00C54190" w:rsidRDefault="00C54190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lastRenderedPageBreak/>
        <w:t>275</w:t>
      </w:r>
      <w:r>
        <w:rPr>
          <w:rFonts w:ascii="Tahoma" w:hAnsi="Tahoma" w:cs="Tahoma"/>
          <w:sz w:val="14"/>
          <w:szCs w:val="14"/>
        </w:rPr>
        <w:tab/>
        <w:t>Na poštu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279</w:t>
      </w:r>
      <w:r w:rsidRPr="00177B76">
        <w:rPr>
          <w:rFonts w:ascii="Tahoma" w:hAnsi="Tahoma" w:cs="Tahoma"/>
          <w:sz w:val="14"/>
          <w:szCs w:val="14"/>
        </w:rPr>
        <w:tab/>
        <w:t>HP-R standard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280 </w:t>
      </w:r>
      <w:r w:rsidRPr="00177B76">
        <w:rPr>
          <w:rFonts w:ascii="Tahoma" w:hAnsi="Tahoma" w:cs="Tahoma"/>
          <w:sz w:val="14"/>
          <w:szCs w:val="14"/>
        </w:rPr>
        <w:tab/>
        <w:t>MZ – Standardní balík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282</w:t>
      </w:r>
      <w:r w:rsidRPr="00177B76">
        <w:rPr>
          <w:rFonts w:ascii="Tahoma" w:hAnsi="Tahoma" w:cs="Tahoma"/>
          <w:sz w:val="14"/>
          <w:szCs w:val="14"/>
        </w:rPr>
        <w:tab/>
        <w:t>MZ – Cenný balík</w:t>
      </w:r>
    </w:p>
    <w:p w:rsidR="00113562" w:rsidRPr="00177B7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289</w:t>
      </w:r>
      <w:r w:rsidRPr="00177B76">
        <w:rPr>
          <w:rFonts w:ascii="Tahoma" w:hAnsi="Tahoma" w:cs="Tahoma"/>
          <w:sz w:val="14"/>
          <w:szCs w:val="14"/>
        </w:rPr>
        <w:tab/>
        <w:t>Výdej B/CPS mezinárodní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290</w:t>
      </w:r>
      <w:r w:rsidRPr="00177B76">
        <w:rPr>
          <w:rFonts w:ascii="Tahoma" w:hAnsi="Tahoma" w:cs="Tahoma"/>
          <w:sz w:val="14"/>
          <w:szCs w:val="14"/>
        </w:rPr>
        <w:tab/>
        <w:t>Úřední psaní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291</w:t>
      </w:r>
      <w:r w:rsidRPr="00177B76">
        <w:rPr>
          <w:rFonts w:ascii="Tahoma" w:hAnsi="Tahoma" w:cs="Tahoma"/>
          <w:sz w:val="14"/>
          <w:szCs w:val="14"/>
        </w:rPr>
        <w:tab/>
        <w:t>Úřední psaní –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292</w:t>
      </w:r>
      <w:r w:rsidRPr="00177B76">
        <w:rPr>
          <w:rFonts w:ascii="Tahoma" w:hAnsi="Tahoma" w:cs="Tahoma"/>
          <w:sz w:val="14"/>
          <w:szCs w:val="14"/>
        </w:rPr>
        <w:tab/>
        <w:t>Hromadné pod.pro ÚP</w:t>
      </w:r>
    </w:p>
    <w:p w:rsidR="00157056" w:rsidRPr="00157056" w:rsidRDefault="00DB714E" w:rsidP="00157056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293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Hr.podání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ÚP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501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502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510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B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514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515</w:t>
      </w:r>
      <w:r w:rsidRPr="00177B76">
        <w:rPr>
          <w:rFonts w:ascii="Tahoma" w:hAnsi="Tahoma" w:cs="Tahoma"/>
          <w:sz w:val="14"/>
          <w:szCs w:val="14"/>
        </w:rPr>
        <w:tab/>
        <w:t>Výplata důchodu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517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518 </w:t>
      </w:r>
      <w:r w:rsidRPr="00177B76">
        <w:rPr>
          <w:rFonts w:ascii="Tahoma" w:hAnsi="Tahoma" w:cs="Tahoma"/>
          <w:sz w:val="14"/>
          <w:szCs w:val="14"/>
        </w:rPr>
        <w:tab/>
        <w:t xml:space="preserve">Výplata dobírkové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519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 xml:space="preserve"> 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730</w:t>
      </w:r>
      <w:r w:rsidRPr="00177B76">
        <w:rPr>
          <w:rFonts w:ascii="Tahoma" w:hAnsi="Tahoma" w:cs="Tahoma"/>
          <w:sz w:val="14"/>
          <w:szCs w:val="14"/>
        </w:rPr>
        <w:tab/>
        <w:t>Vklad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731</w:t>
      </w:r>
      <w:r w:rsidRPr="00177B76">
        <w:rPr>
          <w:rFonts w:ascii="Tahoma" w:hAnsi="Tahoma" w:cs="Tahoma"/>
          <w:sz w:val="14"/>
          <w:szCs w:val="14"/>
        </w:rPr>
        <w:tab/>
        <w:t>Příkaz k</w:t>
      </w:r>
      <w:r w:rsidR="00942AAB" w:rsidRPr="00177B76">
        <w:rPr>
          <w:rFonts w:ascii="Tahoma" w:hAnsi="Tahoma" w:cs="Tahoma"/>
          <w:sz w:val="14"/>
          <w:szCs w:val="14"/>
        </w:rPr>
        <w:t> </w:t>
      </w:r>
      <w:r w:rsidRPr="00177B76">
        <w:rPr>
          <w:rFonts w:ascii="Tahoma" w:hAnsi="Tahoma" w:cs="Tahoma"/>
          <w:sz w:val="14"/>
          <w:szCs w:val="14"/>
        </w:rPr>
        <w:t>úhradě</w:t>
      </w:r>
    </w:p>
    <w:p w:rsidR="00942AAB" w:rsidRPr="00177B76" w:rsidRDefault="00942AAB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732</w:t>
      </w:r>
      <w:r w:rsidRPr="00177B76">
        <w:rPr>
          <w:rFonts w:ascii="Tahoma" w:hAnsi="Tahoma" w:cs="Tahoma"/>
          <w:sz w:val="14"/>
          <w:szCs w:val="14"/>
        </w:rPr>
        <w:tab/>
        <w:t>Výběr PK</w:t>
      </w:r>
    </w:p>
    <w:p w:rsidR="00846BC4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741</w:t>
      </w:r>
      <w:r w:rsidRPr="00177B76">
        <w:rPr>
          <w:rFonts w:ascii="Tahoma" w:hAnsi="Tahoma" w:cs="Tahoma"/>
          <w:sz w:val="14"/>
          <w:szCs w:val="14"/>
        </w:rPr>
        <w:tab/>
        <w:t xml:space="preserve">Ověření nadlimitního výběru </w:t>
      </w:r>
    </w:p>
    <w:p w:rsidR="00177A4B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742</w:t>
      </w:r>
      <w:r w:rsidRPr="00177B76">
        <w:rPr>
          <w:rFonts w:ascii="Tahoma" w:hAnsi="Tahoma" w:cs="Tahoma"/>
          <w:sz w:val="14"/>
          <w:szCs w:val="14"/>
        </w:rPr>
        <w:tab/>
        <w:t xml:space="preserve">Nadlimitní výběr     </w:t>
      </w:r>
    </w:p>
    <w:p w:rsidR="00852EB6" w:rsidRPr="00177B76" w:rsidRDefault="00852EB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744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Platební příkaz k úhradě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Maxkartou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859 </w:t>
      </w:r>
      <w:r w:rsidRPr="00177B76">
        <w:rPr>
          <w:rFonts w:ascii="Tahoma" w:hAnsi="Tahoma" w:cs="Tahoma"/>
          <w:sz w:val="14"/>
          <w:szCs w:val="14"/>
        </w:rPr>
        <w:tab/>
        <w:t>Reklamační list</w:t>
      </w:r>
    </w:p>
    <w:p w:rsidR="00DB714E" w:rsidRPr="00177B76" w:rsidRDefault="00DB71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926</w:t>
      </w:r>
      <w:r w:rsidRPr="00177B76">
        <w:rPr>
          <w:rFonts w:ascii="Tahoma" w:hAnsi="Tahoma" w:cs="Tahoma"/>
          <w:sz w:val="14"/>
          <w:szCs w:val="14"/>
        </w:rPr>
        <w:tab/>
        <w:t>Jednorázové podání</w:t>
      </w:r>
    </w:p>
    <w:p w:rsidR="008C1B4E" w:rsidRPr="00177B76" w:rsidRDefault="008C1B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954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Bezhotovost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</w:p>
    <w:p w:rsidR="00177B76" w:rsidRPr="00177B76" w:rsidRDefault="00177B7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503</w:t>
      </w:r>
      <w:r w:rsidRPr="00177B76">
        <w:rPr>
          <w:rFonts w:ascii="Tahoma" w:hAnsi="Tahoma" w:cs="Tahoma"/>
          <w:iCs/>
          <w:sz w:val="14"/>
          <w:szCs w:val="14"/>
        </w:rPr>
        <w:tab/>
        <w:t>Výplatní poukázka ČSOB-ČP</w:t>
      </w:r>
    </w:p>
    <w:p w:rsidR="00CA3D79" w:rsidRDefault="00CA3D79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282520" w:rsidRDefault="00282520" w:rsidP="00CA3D79">
      <w:pPr>
        <w:spacing w:before="240"/>
        <w:ind w:left="709" w:firstLine="709"/>
        <w:rPr>
          <w:sz w:val="16"/>
          <w:szCs w:val="16"/>
        </w:rPr>
      </w:pPr>
    </w:p>
    <w:p w:rsidR="00F61B3E" w:rsidRPr="00CA3D79" w:rsidRDefault="00600B5C" w:rsidP="00CA3D79">
      <w:pPr>
        <w:spacing w:before="240"/>
        <w:ind w:left="709" w:firstLine="709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Pozn.:  Ceny jsou uvedeny bez DPH.</w:t>
      </w:r>
    </w:p>
    <w:sectPr w:rsidR="00F61B3E" w:rsidRPr="00CA3D79" w:rsidSect="00014E1F">
      <w:type w:val="continuous"/>
      <w:pgSz w:w="11906" w:h="16838" w:code="9"/>
      <w:pgMar w:top="2155" w:right="851" w:bottom="1531" w:left="1134" w:header="680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6B" w:rsidRDefault="0042776B" w:rsidP="00E26E3A">
      <w:pPr>
        <w:spacing w:line="240" w:lineRule="auto"/>
      </w:pPr>
      <w:r>
        <w:separator/>
      </w:r>
    </w:p>
  </w:endnote>
  <w:endnote w:type="continuationSeparator" w:id="0">
    <w:p w:rsidR="0042776B" w:rsidRDefault="0042776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2A313D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42776B">
      <w:fldChar w:fldCharType="begin"/>
    </w:r>
    <w:r w:rsidR="0042776B">
      <w:instrText xml:space="preserve"> NUMPAGES  \* Arabic  \* MERGEFORMAT </w:instrText>
    </w:r>
    <w:r w:rsidR="0042776B">
      <w:fldChar w:fldCharType="separate"/>
    </w:r>
    <w:r w:rsidR="002A313D">
      <w:rPr>
        <w:noProof/>
      </w:rPr>
      <w:t>4</w:t>
    </w:r>
    <w:r w:rsidR="0042776B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6B" w:rsidRDefault="0042776B" w:rsidP="00E26E3A">
      <w:pPr>
        <w:spacing w:line="240" w:lineRule="auto"/>
      </w:pPr>
      <w:r>
        <w:separator/>
      </w:r>
    </w:p>
  </w:footnote>
  <w:footnote w:type="continuationSeparator" w:id="0">
    <w:p w:rsidR="0042776B" w:rsidRDefault="0042776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4B1D4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>
      <w:rPr>
        <w:color w:val="002776"/>
      </w:rPr>
      <w:t>Příloha č. 2</w:t>
    </w:r>
  </w:p>
  <w:p w:rsidR="001F741B" w:rsidRPr="00062101" w:rsidRDefault="00062101" w:rsidP="001E38F3">
    <w:pPr>
      <w:pStyle w:val="Zhlav"/>
      <w:tabs>
        <w:tab w:val="left" w:pos="1701"/>
      </w:tabs>
      <w:spacing w:after="100" w:afterAutospacing="1"/>
      <w:ind w:left="1701"/>
      <w:rPr>
        <w:b/>
        <w:color w:val="002776"/>
      </w:rPr>
    </w:pPr>
    <w:r w:rsidRPr="00062101">
      <w:rPr>
        <w:rFonts w:ascii="Tahoma" w:hAnsi="Tahoma" w:cs="Tahoma"/>
        <w:b/>
        <w:sz w:val="20"/>
        <w:szCs w:val="20"/>
      </w:rPr>
      <w:t xml:space="preserve">Seznam sjednaných služeb a </w:t>
    </w:r>
    <w:r w:rsidR="0059032A">
      <w:rPr>
        <w:rFonts w:ascii="Tahoma" w:hAnsi="Tahoma" w:cs="Tahoma"/>
        <w:b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536D2"/>
    <w:multiLevelType w:val="multilevel"/>
    <w:tmpl w:val="1B46A2CC"/>
    <w:numStyleLink w:val="NumHeading"/>
  </w:abstractNum>
  <w:num w:numId="1">
    <w:abstractNumId w:val="23"/>
  </w:num>
  <w:num w:numId="2">
    <w:abstractNumId w:val="13"/>
  </w:num>
  <w:num w:numId="3">
    <w:abstractNumId w:val="24"/>
  </w:num>
  <w:num w:numId="4">
    <w:abstractNumId w:val="19"/>
  </w:num>
  <w:num w:numId="5">
    <w:abstractNumId w:val="31"/>
  </w:num>
  <w:num w:numId="6">
    <w:abstractNumId w:val="32"/>
  </w:num>
  <w:num w:numId="7">
    <w:abstractNumId w:val="20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2"/>
  </w:num>
  <w:num w:numId="21">
    <w:abstractNumId w:val="14"/>
  </w:num>
  <w:num w:numId="22">
    <w:abstractNumId w:val="35"/>
  </w:num>
  <w:num w:numId="23">
    <w:abstractNumId w:val="21"/>
  </w:num>
  <w:num w:numId="24">
    <w:abstractNumId w:val="11"/>
  </w:num>
  <w:num w:numId="25">
    <w:abstractNumId w:val="33"/>
  </w:num>
  <w:num w:numId="26">
    <w:abstractNumId w:val="30"/>
  </w:num>
  <w:num w:numId="27">
    <w:abstractNumId w:val="15"/>
  </w:num>
  <w:num w:numId="28">
    <w:abstractNumId w:val="28"/>
  </w:num>
  <w:num w:numId="29">
    <w:abstractNumId w:val="18"/>
  </w:num>
  <w:num w:numId="30">
    <w:abstractNumId w:val="10"/>
  </w:num>
  <w:num w:numId="31">
    <w:abstractNumId w:val="29"/>
  </w:num>
  <w:num w:numId="32">
    <w:abstractNumId w:val="27"/>
  </w:num>
  <w:num w:numId="33">
    <w:abstractNumId w:val="34"/>
  </w:num>
  <w:num w:numId="34">
    <w:abstractNumId w:val="17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F015C"/>
    <w:rsid w:val="000F45BC"/>
    <w:rsid w:val="000F5DA9"/>
    <w:rsid w:val="000F7F48"/>
    <w:rsid w:val="001008E1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520"/>
    <w:rsid w:val="00282F0C"/>
    <w:rsid w:val="00284F44"/>
    <w:rsid w:val="002864E3"/>
    <w:rsid w:val="00295257"/>
    <w:rsid w:val="002A25E4"/>
    <w:rsid w:val="002A313D"/>
    <w:rsid w:val="002B474E"/>
    <w:rsid w:val="002B7B70"/>
    <w:rsid w:val="002C30E0"/>
    <w:rsid w:val="002C60A7"/>
    <w:rsid w:val="002C6A2A"/>
    <w:rsid w:val="002C74FD"/>
    <w:rsid w:val="002E34B3"/>
    <w:rsid w:val="002E5773"/>
    <w:rsid w:val="002F2799"/>
    <w:rsid w:val="002F4952"/>
    <w:rsid w:val="002F4DBF"/>
    <w:rsid w:val="002F5E86"/>
    <w:rsid w:val="00300BDB"/>
    <w:rsid w:val="00306AF3"/>
    <w:rsid w:val="0032736C"/>
    <w:rsid w:val="00327974"/>
    <w:rsid w:val="003350AA"/>
    <w:rsid w:val="00336C6B"/>
    <w:rsid w:val="003413EF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C63"/>
    <w:rsid w:val="003B1846"/>
    <w:rsid w:val="003B3F23"/>
    <w:rsid w:val="003B5702"/>
    <w:rsid w:val="003B7B9F"/>
    <w:rsid w:val="003C44B9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76B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B38"/>
    <w:rsid w:val="004D063C"/>
    <w:rsid w:val="004D1280"/>
    <w:rsid w:val="004D19E2"/>
    <w:rsid w:val="004D36DC"/>
    <w:rsid w:val="004D3C06"/>
    <w:rsid w:val="004D699E"/>
    <w:rsid w:val="004E0100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B1137"/>
    <w:rsid w:val="005B1149"/>
    <w:rsid w:val="005B69D1"/>
    <w:rsid w:val="005D1724"/>
    <w:rsid w:val="005D26C1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600B5C"/>
    <w:rsid w:val="00600F38"/>
    <w:rsid w:val="00606B3C"/>
    <w:rsid w:val="006121FA"/>
    <w:rsid w:val="00612D0F"/>
    <w:rsid w:val="006243DF"/>
    <w:rsid w:val="0063054B"/>
    <w:rsid w:val="00632170"/>
    <w:rsid w:val="00633670"/>
    <w:rsid w:val="00633C23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52AD"/>
    <w:rsid w:val="006A287F"/>
    <w:rsid w:val="006B7920"/>
    <w:rsid w:val="006C123D"/>
    <w:rsid w:val="006C22E9"/>
    <w:rsid w:val="006C7348"/>
    <w:rsid w:val="006D6103"/>
    <w:rsid w:val="006E236C"/>
    <w:rsid w:val="006E492A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A01B3"/>
    <w:rsid w:val="007A6396"/>
    <w:rsid w:val="007A7D59"/>
    <w:rsid w:val="007B0A2F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17E0"/>
    <w:rsid w:val="00852EB6"/>
    <w:rsid w:val="00856A09"/>
    <w:rsid w:val="00875514"/>
    <w:rsid w:val="00876133"/>
    <w:rsid w:val="00882F70"/>
    <w:rsid w:val="00883BDD"/>
    <w:rsid w:val="00886E7F"/>
    <w:rsid w:val="008A4B63"/>
    <w:rsid w:val="008B3038"/>
    <w:rsid w:val="008B5DD3"/>
    <w:rsid w:val="008C1B4E"/>
    <w:rsid w:val="008C1DFA"/>
    <w:rsid w:val="008C3F53"/>
    <w:rsid w:val="008C40D3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71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0C51"/>
    <w:rsid w:val="00BF25B3"/>
    <w:rsid w:val="00BF4377"/>
    <w:rsid w:val="00BF6B60"/>
    <w:rsid w:val="00C00885"/>
    <w:rsid w:val="00C037FF"/>
    <w:rsid w:val="00C102C5"/>
    <w:rsid w:val="00C14E2D"/>
    <w:rsid w:val="00C270C2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6AF5"/>
    <w:rsid w:val="00C70DDC"/>
    <w:rsid w:val="00C73055"/>
    <w:rsid w:val="00C84038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40E3"/>
    <w:rsid w:val="00DF65F3"/>
    <w:rsid w:val="00E01274"/>
    <w:rsid w:val="00E02846"/>
    <w:rsid w:val="00E0342F"/>
    <w:rsid w:val="00E05E15"/>
    <w:rsid w:val="00E20AB1"/>
    <w:rsid w:val="00E26E3A"/>
    <w:rsid w:val="00E31989"/>
    <w:rsid w:val="00E404F7"/>
    <w:rsid w:val="00E42B80"/>
    <w:rsid w:val="00E50071"/>
    <w:rsid w:val="00E626D2"/>
    <w:rsid w:val="00E67866"/>
    <w:rsid w:val="00E70D2B"/>
    <w:rsid w:val="00E725F0"/>
    <w:rsid w:val="00E81F5F"/>
    <w:rsid w:val="00E833E6"/>
    <w:rsid w:val="00E95757"/>
    <w:rsid w:val="00EA15FD"/>
    <w:rsid w:val="00EA6004"/>
    <w:rsid w:val="00EB0084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6677-555E-4169-92F6-3A25132D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67</TotalTime>
  <Pages>1</Pages>
  <Words>829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14</cp:revision>
  <cp:lastPrinted>2015-06-04T09:00:00Z</cp:lastPrinted>
  <dcterms:created xsi:type="dcterms:W3CDTF">2015-05-13T06:56:00Z</dcterms:created>
  <dcterms:modified xsi:type="dcterms:W3CDTF">2015-06-04T09:03:00Z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