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52" w:rsidRDefault="006B25F4" w:rsidP="00E87A12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 xml:space="preserve">   </w:t>
      </w:r>
      <w:r w:rsidR="00362E52">
        <w:rPr>
          <w:sz w:val="24"/>
        </w:rPr>
        <w:tab/>
      </w:r>
      <w:r w:rsidR="00362E52">
        <w:rPr>
          <w:sz w:val="24"/>
        </w:rPr>
        <w:tab/>
      </w:r>
      <w:r w:rsidR="00362E52">
        <w:rPr>
          <w:vanish/>
          <w:sz w:val="24"/>
        </w:rPr>
        <w:sym w:font="Arial" w:char="2022"/>
      </w:r>
      <w:r w:rsidR="00362E52">
        <w:rPr>
          <w:sz w:val="24"/>
        </w:rPr>
        <w:tab/>
      </w:r>
      <w:r w:rsidR="00362E52">
        <w:rPr>
          <w:vanish/>
          <w:sz w:val="24"/>
        </w:rPr>
        <w:sym w:font="Arial" w:char="2022"/>
      </w:r>
    </w:p>
    <w:p w:rsidR="00882934" w:rsidRPr="00882934" w:rsidRDefault="00B92AEE" w:rsidP="005F5559">
      <w:pPr>
        <w:ind w:left="638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JVB </w:t>
      </w:r>
      <w:proofErr w:type="spellStart"/>
      <w:r>
        <w:rPr>
          <w:b/>
          <w:i/>
          <w:sz w:val="24"/>
          <w:szCs w:val="24"/>
        </w:rPr>
        <w:t>Engineering</w:t>
      </w:r>
      <w:proofErr w:type="spellEnd"/>
      <w:r>
        <w:rPr>
          <w:b/>
          <w:i/>
          <w:sz w:val="24"/>
          <w:szCs w:val="24"/>
        </w:rPr>
        <w:t xml:space="preserve"> s.r.o.</w:t>
      </w:r>
    </w:p>
    <w:p w:rsidR="00882934" w:rsidRPr="00882934" w:rsidRDefault="00B92AEE" w:rsidP="005F5559">
      <w:pPr>
        <w:ind w:left="5672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Komenského 1173</w:t>
      </w:r>
    </w:p>
    <w:p w:rsidR="00882934" w:rsidRPr="00882934" w:rsidRDefault="00B92AEE" w:rsidP="005F5559">
      <w:pPr>
        <w:ind w:left="5672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408 01 Rumburk</w:t>
      </w:r>
    </w:p>
    <w:p w:rsidR="005F7F05" w:rsidRPr="005F5559" w:rsidRDefault="00362E52" w:rsidP="005F5559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F7F05" w:rsidRPr="002C7AF0" w:rsidRDefault="005F7F05" w:rsidP="005F7F05">
      <w:pPr>
        <w:rPr>
          <w:b/>
          <w:sz w:val="24"/>
          <w:szCs w:val="24"/>
        </w:rPr>
      </w:pPr>
      <w:r w:rsidRPr="002C7AF0">
        <w:rPr>
          <w:sz w:val="24"/>
          <w:szCs w:val="24"/>
        </w:rPr>
        <w:t>VYŘIZUJE:</w:t>
      </w:r>
      <w:r w:rsidRPr="002C7AF0">
        <w:rPr>
          <w:sz w:val="24"/>
          <w:szCs w:val="24"/>
        </w:rPr>
        <w:tab/>
      </w:r>
      <w:r w:rsidR="002C6128">
        <w:rPr>
          <w:sz w:val="24"/>
          <w:szCs w:val="24"/>
        </w:rPr>
        <w:t>Ivana Daňhelová</w:t>
      </w:r>
      <w:r w:rsidRPr="002C7AF0">
        <w:rPr>
          <w:sz w:val="24"/>
          <w:szCs w:val="24"/>
        </w:rPr>
        <w:tab/>
      </w:r>
      <w:r w:rsidRPr="002C7AF0">
        <w:rPr>
          <w:sz w:val="24"/>
          <w:szCs w:val="24"/>
        </w:rPr>
        <w:tab/>
      </w:r>
      <w:r w:rsidRPr="002C7AF0">
        <w:rPr>
          <w:sz w:val="24"/>
          <w:szCs w:val="24"/>
        </w:rPr>
        <w:tab/>
      </w:r>
    </w:p>
    <w:p w:rsidR="005F7F05" w:rsidRPr="002C7AF0" w:rsidRDefault="002C6128" w:rsidP="005F7F0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+420 773 798 363</w:t>
      </w:r>
      <w:r w:rsidR="005F7F05" w:rsidRPr="002C7AF0">
        <w:rPr>
          <w:sz w:val="24"/>
          <w:szCs w:val="24"/>
        </w:rPr>
        <w:tab/>
      </w:r>
      <w:r w:rsidR="005F7F05" w:rsidRPr="002C7AF0">
        <w:rPr>
          <w:sz w:val="24"/>
          <w:szCs w:val="24"/>
        </w:rPr>
        <w:tab/>
      </w:r>
      <w:r w:rsidR="005F7F05" w:rsidRPr="002C7AF0">
        <w:rPr>
          <w:sz w:val="24"/>
          <w:szCs w:val="24"/>
          <w:vertAlign w:val="subscript"/>
        </w:rPr>
        <w:tab/>
      </w:r>
      <w:r w:rsidR="005F7F05" w:rsidRPr="002C7AF0">
        <w:rPr>
          <w:vanish/>
          <w:sz w:val="24"/>
          <w:szCs w:val="24"/>
          <w:vertAlign w:val="subscript"/>
        </w:rPr>
        <w:t></w:t>
      </w:r>
    </w:p>
    <w:p w:rsidR="005F7F05" w:rsidRPr="002C7AF0" w:rsidRDefault="005F7F05" w:rsidP="005F7F05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  <w:szCs w:val="24"/>
        </w:rPr>
      </w:pPr>
      <w:r w:rsidRPr="002C7AF0">
        <w:rPr>
          <w:sz w:val="24"/>
          <w:szCs w:val="24"/>
        </w:rPr>
        <w:t>E-MAIL:</w:t>
      </w:r>
      <w:r w:rsidRPr="002C7AF0">
        <w:rPr>
          <w:sz w:val="24"/>
          <w:szCs w:val="24"/>
        </w:rPr>
        <w:tab/>
      </w:r>
      <w:hyperlink r:id="rId6" w:history="1">
        <w:r w:rsidR="00F43691" w:rsidRPr="005C077D">
          <w:rPr>
            <w:rStyle w:val="Hypertextovodkaz"/>
            <w:sz w:val="24"/>
            <w:szCs w:val="24"/>
          </w:rPr>
          <w:t>danhelova.i@szds-oa.cz</w:t>
        </w:r>
      </w:hyperlink>
      <w:r w:rsidRPr="002C7AF0">
        <w:rPr>
          <w:sz w:val="24"/>
          <w:szCs w:val="24"/>
        </w:rPr>
        <w:t xml:space="preserve"> </w:t>
      </w:r>
    </w:p>
    <w:p w:rsidR="005F7F05" w:rsidRPr="002C7AF0" w:rsidRDefault="005F7F05" w:rsidP="005F7F05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color w:val="000000"/>
          <w:sz w:val="24"/>
          <w:szCs w:val="24"/>
        </w:rPr>
      </w:pPr>
    </w:p>
    <w:p w:rsidR="005F7F05" w:rsidRPr="002C7AF0" w:rsidRDefault="005F7F05" w:rsidP="005F7F05">
      <w:pPr>
        <w:tabs>
          <w:tab w:val="left" w:pos="1418"/>
          <w:tab w:val="left" w:pos="5103"/>
        </w:tabs>
        <w:spacing w:after="480" w:line="240" w:lineRule="exact"/>
        <w:rPr>
          <w:color w:val="000000"/>
          <w:sz w:val="24"/>
          <w:szCs w:val="24"/>
        </w:rPr>
      </w:pPr>
      <w:r w:rsidRPr="002C7AF0">
        <w:rPr>
          <w:sz w:val="24"/>
          <w:szCs w:val="24"/>
        </w:rPr>
        <w:t xml:space="preserve">V Rumburku:    </w:t>
      </w:r>
      <w:proofErr w:type="gramStart"/>
      <w:r w:rsidR="00F43691">
        <w:rPr>
          <w:sz w:val="24"/>
          <w:szCs w:val="24"/>
        </w:rPr>
        <w:t>29</w:t>
      </w:r>
      <w:r w:rsidRPr="002C7AF0">
        <w:rPr>
          <w:sz w:val="24"/>
          <w:szCs w:val="24"/>
        </w:rPr>
        <w:t>.</w:t>
      </w:r>
      <w:r w:rsidR="00F43691">
        <w:rPr>
          <w:sz w:val="24"/>
          <w:szCs w:val="24"/>
        </w:rPr>
        <w:t>9.2016</w:t>
      </w:r>
      <w:proofErr w:type="gramEnd"/>
    </w:p>
    <w:p w:rsidR="005F7F05" w:rsidRPr="002C7AF0" w:rsidRDefault="005F7F05" w:rsidP="005F7F05">
      <w:pPr>
        <w:jc w:val="right"/>
        <w:rPr>
          <w:color w:val="000000"/>
          <w:sz w:val="24"/>
          <w:szCs w:val="24"/>
        </w:rPr>
      </w:pPr>
    </w:p>
    <w:p w:rsidR="005F7F05" w:rsidRPr="002C7AF0" w:rsidRDefault="005F7F05" w:rsidP="005F7F05">
      <w:pPr>
        <w:tabs>
          <w:tab w:val="left" w:pos="1418"/>
          <w:tab w:val="left" w:pos="5103"/>
        </w:tabs>
        <w:spacing w:after="480" w:line="240" w:lineRule="exact"/>
        <w:rPr>
          <w:b/>
          <w:sz w:val="24"/>
          <w:szCs w:val="24"/>
        </w:rPr>
      </w:pPr>
      <w:r w:rsidRPr="002C7AF0">
        <w:rPr>
          <w:b/>
          <w:sz w:val="24"/>
          <w:szCs w:val="24"/>
        </w:rPr>
        <w:t>Objednávka</w:t>
      </w:r>
    </w:p>
    <w:p w:rsidR="00F43691" w:rsidRDefault="005F7F05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AF0">
        <w:rPr>
          <w:sz w:val="24"/>
          <w:szCs w:val="24"/>
        </w:rPr>
        <w:t xml:space="preserve">Objednáváme </w:t>
      </w:r>
      <w:r w:rsidR="00F43691">
        <w:rPr>
          <w:sz w:val="24"/>
          <w:szCs w:val="24"/>
        </w:rPr>
        <w:t xml:space="preserve">opravu systému měření a regulace kotelny na Střední zdravotnické škole a Obchodní akademii, Rumburk, </w:t>
      </w:r>
      <w:r w:rsidR="00B92AEE">
        <w:rPr>
          <w:sz w:val="24"/>
          <w:szCs w:val="24"/>
        </w:rPr>
        <w:t xml:space="preserve">příspěvkové organizaci podle vašeho krycího listu rozpočtu ze dne </w:t>
      </w:r>
      <w:proofErr w:type="gramStart"/>
      <w:r w:rsidR="00B92AEE">
        <w:rPr>
          <w:sz w:val="24"/>
          <w:szCs w:val="24"/>
        </w:rPr>
        <w:t>20.9.2016</w:t>
      </w:r>
      <w:proofErr w:type="gramEnd"/>
      <w:r w:rsidR="00B92AEE">
        <w:rPr>
          <w:sz w:val="24"/>
          <w:szCs w:val="24"/>
        </w:rPr>
        <w:t>.</w:t>
      </w:r>
    </w:p>
    <w:p w:rsidR="00B92AEE" w:rsidRDefault="00B92AEE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AEE" w:rsidRDefault="00B92AEE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dodání – říjen 2016 (nejvhodnější  termín </w:t>
      </w:r>
      <w:bookmarkStart w:id="0" w:name="_GoBack"/>
      <w:bookmarkEnd w:id="0"/>
      <w:r>
        <w:rPr>
          <w:sz w:val="24"/>
          <w:szCs w:val="24"/>
        </w:rPr>
        <w:t>je 24.-</w:t>
      </w:r>
      <w:proofErr w:type="gramStart"/>
      <w:r>
        <w:rPr>
          <w:sz w:val="24"/>
          <w:szCs w:val="24"/>
        </w:rPr>
        <w:t>27.10.2016</w:t>
      </w:r>
      <w:proofErr w:type="gramEnd"/>
      <w:r>
        <w:rPr>
          <w:sz w:val="24"/>
          <w:szCs w:val="24"/>
        </w:rPr>
        <w:t xml:space="preserve"> – školní prázdniny)</w:t>
      </w:r>
    </w:p>
    <w:p w:rsidR="00B92AEE" w:rsidRDefault="00B92AEE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691" w:rsidRDefault="00F43691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691" w:rsidRPr="00DC098B" w:rsidRDefault="00F43691" w:rsidP="00F436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F05" w:rsidRPr="002C7AF0" w:rsidRDefault="004854DC" w:rsidP="00F4369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Předem</w:t>
      </w:r>
      <w:r w:rsidR="005F7F05">
        <w:rPr>
          <w:rFonts w:ascii="Times New Roman" w:hAnsi="Times New Roman" w:cs="Times New Roman"/>
          <w:sz w:val="24"/>
          <w:szCs w:val="24"/>
        </w:rPr>
        <w:t xml:space="preserve"> děkuj</w:t>
      </w:r>
      <w:r>
        <w:rPr>
          <w:rFonts w:ascii="Times New Roman" w:hAnsi="Times New Roman" w:cs="Times New Roman"/>
          <w:sz w:val="24"/>
          <w:szCs w:val="24"/>
        </w:rPr>
        <w:t>eme</w:t>
      </w:r>
      <w:r w:rsidR="005F7F05">
        <w:rPr>
          <w:rFonts w:ascii="Times New Roman" w:hAnsi="Times New Roman" w:cs="Times New Roman"/>
          <w:sz w:val="24"/>
          <w:szCs w:val="24"/>
        </w:rPr>
        <w:t xml:space="preserve"> za vyřízení.</w:t>
      </w:r>
    </w:p>
    <w:p w:rsidR="005F7F05" w:rsidRDefault="005F7F05" w:rsidP="005F7F05"/>
    <w:p w:rsidR="005F7F05" w:rsidRDefault="005F7F05" w:rsidP="005F7F05">
      <w:pPr>
        <w:rPr>
          <w:color w:val="000000"/>
          <w:sz w:val="32"/>
          <w:szCs w:val="32"/>
        </w:rPr>
      </w:pPr>
    </w:p>
    <w:p w:rsidR="00B92AEE" w:rsidRDefault="00B92AEE" w:rsidP="005F7F05">
      <w:pPr>
        <w:rPr>
          <w:color w:val="000000"/>
          <w:sz w:val="32"/>
          <w:szCs w:val="32"/>
        </w:rPr>
      </w:pPr>
    </w:p>
    <w:p w:rsidR="00B92AEE" w:rsidRDefault="00B92AEE" w:rsidP="005F7F05">
      <w:pPr>
        <w:rPr>
          <w:color w:val="000000"/>
          <w:sz w:val="32"/>
          <w:szCs w:val="32"/>
        </w:rPr>
      </w:pPr>
    </w:p>
    <w:p w:rsidR="00B92AEE" w:rsidRDefault="00B92AEE" w:rsidP="005F7F0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…………………………………………..</w:t>
      </w:r>
    </w:p>
    <w:p w:rsidR="00B92AEE" w:rsidRDefault="00B92AEE" w:rsidP="005F7F05">
      <w:pPr>
        <w:rPr>
          <w:color w:val="000000"/>
          <w:sz w:val="24"/>
          <w:szCs w:val="24"/>
        </w:rPr>
      </w:pPr>
      <w:r w:rsidRPr="00B92AEE">
        <w:rPr>
          <w:color w:val="000000"/>
          <w:sz w:val="24"/>
          <w:szCs w:val="24"/>
        </w:rPr>
        <w:t>Mgr. Ladislav Pokorný</w:t>
      </w:r>
    </w:p>
    <w:p w:rsidR="008A2AB8" w:rsidRPr="00740B9E" w:rsidRDefault="008A2AB8" w:rsidP="005F7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ředitel školy</w:t>
      </w:r>
    </w:p>
    <w:p w:rsidR="005F7F05" w:rsidRPr="00740B9E" w:rsidRDefault="005F7F05" w:rsidP="005F7F05">
      <w:pPr>
        <w:rPr>
          <w:color w:val="000000"/>
          <w:sz w:val="24"/>
          <w:szCs w:val="24"/>
        </w:rPr>
      </w:pPr>
    </w:p>
    <w:p w:rsidR="005F7F05" w:rsidRPr="00740B9E" w:rsidRDefault="005F7F05" w:rsidP="005F7F05">
      <w:pPr>
        <w:rPr>
          <w:sz w:val="24"/>
          <w:szCs w:val="24"/>
        </w:rPr>
      </w:pPr>
    </w:p>
    <w:p w:rsidR="005F7F05" w:rsidRPr="002C7AF0" w:rsidRDefault="005F7F05" w:rsidP="005F7F05">
      <w:pPr>
        <w:rPr>
          <w:sz w:val="32"/>
          <w:szCs w:val="32"/>
        </w:rPr>
      </w:pPr>
    </w:p>
    <w:p w:rsidR="005F7F05" w:rsidRPr="002C7AF0" w:rsidRDefault="005F7F05" w:rsidP="005F7F05">
      <w:pPr>
        <w:rPr>
          <w:sz w:val="32"/>
          <w:szCs w:val="32"/>
        </w:rPr>
      </w:pPr>
    </w:p>
    <w:p w:rsidR="005F7F05" w:rsidRPr="002C7AF0" w:rsidRDefault="005F7F05" w:rsidP="005F7F05">
      <w:pPr>
        <w:rPr>
          <w:sz w:val="32"/>
          <w:szCs w:val="32"/>
        </w:rPr>
      </w:pPr>
    </w:p>
    <w:p w:rsidR="005F7F05" w:rsidRPr="002C7AF0" w:rsidRDefault="005F7F05" w:rsidP="005F7F05">
      <w:pPr>
        <w:rPr>
          <w:sz w:val="32"/>
          <w:szCs w:val="32"/>
        </w:rPr>
      </w:pPr>
    </w:p>
    <w:p w:rsidR="00820C65" w:rsidRDefault="00820C65" w:rsidP="00B2375D">
      <w:pPr>
        <w:rPr>
          <w:sz w:val="24"/>
        </w:rPr>
      </w:pPr>
    </w:p>
    <w:sectPr w:rsidR="00820C65" w:rsidSect="00E33B2D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6C" w:rsidRDefault="00B9486C">
      <w:r>
        <w:separator/>
      </w:r>
    </w:p>
  </w:endnote>
  <w:endnote w:type="continuationSeparator" w:id="0">
    <w:p w:rsidR="00B9486C" w:rsidRDefault="00B9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85" w:rsidRDefault="00CE7B85">
    <w:pPr>
      <w:pStyle w:val="Zpat"/>
      <w:tabs>
        <w:tab w:val="clear" w:pos="4536"/>
        <w:tab w:val="clear" w:pos="9072"/>
        <w:tab w:val="left" w:pos="2977"/>
        <w:tab w:val="left" w:pos="6096"/>
        <w:tab w:val="lef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_________________________________________________________________________________________________________________</w:t>
    </w:r>
  </w:p>
  <w:p w:rsidR="00362E52" w:rsidRDefault="00362E52">
    <w:pPr>
      <w:pStyle w:val="Zpat"/>
      <w:tabs>
        <w:tab w:val="clear" w:pos="4536"/>
        <w:tab w:val="clear" w:pos="9072"/>
        <w:tab w:val="left" w:pos="2977"/>
        <w:tab w:val="left" w:pos="6096"/>
        <w:tab w:val="lef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KB</w:t>
    </w:r>
    <w:r w:rsidR="00740438">
      <w:rPr>
        <w:rFonts w:ascii="Arial" w:hAnsi="Arial"/>
        <w:sz w:val="16"/>
      </w:rPr>
      <w:t xml:space="preserve">, Rumburk, č. </w:t>
    </w:r>
    <w:proofErr w:type="spellStart"/>
    <w:r w:rsidR="00740438">
      <w:rPr>
        <w:rFonts w:ascii="Arial" w:hAnsi="Arial"/>
        <w:sz w:val="16"/>
      </w:rPr>
      <w:t>ú.</w:t>
    </w:r>
    <w:proofErr w:type="spellEnd"/>
    <w:r w:rsidR="00740438">
      <w:rPr>
        <w:rFonts w:ascii="Arial" w:hAnsi="Arial"/>
        <w:sz w:val="16"/>
      </w:rPr>
      <w:t xml:space="preserve"> 31337-431/0100</w:t>
    </w:r>
    <w:r>
      <w:rPr>
        <w:rFonts w:ascii="Arial" w:hAnsi="Arial"/>
        <w:sz w:val="16"/>
      </w:rPr>
      <w:tab/>
    </w:r>
    <w:r w:rsidR="00681D2C">
      <w:rPr>
        <w:rFonts w:ascii="Arial" w:hAnsi="Arial"/>
        <w:sz w:val="16"/>
      </w:rPr>
      <w:t xml:space="preserve">                          </w:t>
    </w:r>
    <w:hyperlink r:id="rId1" w:history="1">
      <w:r w:rsidR="00681D2C" w:rsidRPr="005C1E8C">
        <w:rPr>
          <w:rStyle w:val="Hypertextovodkaz"/>
        </w:rPr>
        <w:t>www.szds-oa.cz</w:t>
      </w:r>
    </w:hyperlink>
    <w:r w:rsidR="00681D2C">
      <w:t xml:space="preserve">            </w:t>
    </w:r>
    <w:r>
      <w:rPr>
        <w:rFonts w:ascii="Arial" w:hAnsi="Arial"/>
        <w:sz w:val="16"/>
      </w:rPr>
      <w:tab/>
    </w:r>
    <w:r w:rsidR="00681D2C">
      <w:rPr>
        <w:rFonts w:ascii="Arial" w:hAnsi="Arial"/>
        <w:sz w:val="16"/>
      </w:rPr>
      <w:tab/>
    </w:r>
    <w:r>
      <w:rPr>
        <w:rFonts w:ascii="Arial" w:hAnsi="Arial"/>
        <w:sz w:val="16"/>
      </w:rPr>
      <w:t>IČ</w:t>
    </w:r>
    <w:r w:rsidR="000D5EF3">
      <w:rPr>
        <w:rFonts w:ascii="Arial" w:hAnsi="Arial"/>
        <w:sz w:val="16"/>
      </w:rPr>
      <w:t>O</w:t>
    </w:r>
    <w:r>
      <w:rPr>
        <w:rFonts w:ascii="Arial" w:hAnsi="Arial"/>
        <w:sz w:val="16"/>
      </w:rPr>
      <w:t xml:space="preserve">: </w:t>
    </w:r>
    <w:r w:rsidR="00B04610">
      <w:rPr>
        <w:rFonts w:ascii="Arial" w:hAnsi="Arial"/>
        <w:sz w:val="16"/>
      </w:rPr>
      <w:t>00673773</w:t>
    </w:r>
    <w:r>
      <w:rPr>
        <w:rFonts w:ascii="Arial" w:hAnsi="Arial"/>
        <w:sz w:val="16"/>
      </w:rPr>
      <w:tab/>
    </w:r>
  </w:p>
  <w:p w:rsidR="00362E52" w:rsidRDefault="00362E52">
    <w:pPr>
      <w:pStyle w:val="Zpat"/>
      <w:tabs>
        <w:tab w:val="clear" w:pos="4536"/>
        <w:tab w:val="clear" w:pos="9072"/>
        <w:tab w:val="left" w:pos="2977"/>
        <w:tab w:val="left" w:pos="6096"/>
        <w:tab w:val="left" w:pos="8789"/>
      </w:tabs>
      <w:rPr>
        <w:sz w:val="16"/>
      </w:rPr>
    </w:pPr>
    <w:r>
      <w:rPr>
        <w:rFonts w:ascii="Arial" w:hAnsi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6C" w:rsidRDefault="00B9486C">
      <w:r>
        <w:separator/>
      </w:r>
    </w:p>
  </w:footnote>
  <w:footnote w:type="continuationSeparator" w:id="0">
    <w:p w:rsidR="00B9486C" w:rsidRDefault="00B9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3" w:rsidRPr="006B25F4" w:rsidRDefault="00347742" w:rsidP="00ED20B5">
    <w:pPr>
      <w:pStyle w:val="Zhlav"/>
      <w:jc w:val="right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-154940</wp:posOffset>
              </wp:positionV>
              <wp:extent cx="2286000" cy="8763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742" w:rsidRDefault="003477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96770" cy="59182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ZDSaOA -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6770" cy="591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39.45pt;margin-top:-12.2pt;width:180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" fillcolor="white [3201]" stroked="f" strokeweight=".5pt">
              <v:textbox>
                <w:txbxContent>
                  <w:p w:rsidR="00347742" w:rsidRDefault="003477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96770" cy="59182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ZDSaOA -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6770" cy="591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4FE5">
      <w:rPr>
        <w:b/>
        <w:noProof/>
        <w:sz w:val="24"/>
      </w:rPr>
      <w:t xml:space="preserve"> </w:t>
    </w:r>
    <w:r w:rsidR="00ED20B5">
      <w:rPr>
        <w:b/>
        <w:noProof/>
        <w:sz w:val="24"/>
      </w:rPr>
      <w:t xml:space="preserve">                         </w:t>
    </w:r>
    <w:r w:rsidR="002E3E8D">
      <w:rPr>
        <w:b/>
        <w:noProof/>
        <w:sz w:val="24"/>
      </w:rPr>
      <w:t>S</w:t>
    </w:r>
    <w:r w:rsidR="006B25F4">
      <w:rPr>
        <w:b/>
        <w:sz w:val="24"/>
      </w:rPr>
      <w:t>TŘEDNÍ ZDRAVOTNICKÁ ŠKOLA</w:t>
    </w:r>
    <w:r w:rsidR="00E313F3" w:rsidRPr="006B25F4">
      <w:rPr>
        <w:b/>
        <w:sz w:val="24"/>
      </w:rPr>
      <w:t xml:space="preserve"> A </w:t>
    </w:r>
    <w:r w:rsidR="00362E52" w:rsidRPr="006B25F4">
      <w:rPr>
        <w:b/>
        <w:sz w:val="24"/>
      </w:rPr>
      <w:t>OBCHODNÍ AKADEMIE,</w:t>
    </w:r>
  </w:p>
  <w:p w:rsidR="00362E52" w:rsidRPr="006B25F4" w:rsidRDefault="00961211" w:rsidP="00ED20B5">
    <w:pPr>
      <w:pStyle w:val="Zhlav"/>
      <w:tabs>
        <w:tab w:val="right" w:pos="10092"/>
      </w:tabs>
      <w:jc w:val="right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="00ED20B5">
      <w:rPr>
        <w:b/>
        <w:sz w:val="24"/>
      </w:rPr>
      <w:t xml:space="preserve">            </w:t>
    </w:r>
    <w:r w:rsidR="00362E52" w:rsidRPr="006B25F4">
      <w:rPr>
        <w:b/>
        <w:sz w:val="24"/>
      </w:rPr>
      <w:t xml:space="preserve">RUMBURK, </w:t>
    </w:r>
    <w:r w:rsidR="00E313F3" w:rsidRPr="006B25F4">
      <w:rPr>
        <w:b/>
        <w:sz w:val="24"/>
      </w:rPr>
      <w:t>PŘÍSPĚVKOVÁ ORGANIZACE</w:t>
    </w:r>
  </w:p>
  <w:p w:rsidR="00362E52" w:rsidRPr="00A4338B" w:rsidRDefault="00E313F3" w:rsidP="00ED20B5">
    <w:pPr>
      <w:pStyle w:val="Zhlav"/>
      <w:tabs>
        <w:tab w:val="left" w:pos="720"/>
        <w:tab w:val="right" w:pos="10092"/>
      </w:tabs>
      <w:jc w:val="right"/>
      <w:rPr>
        <w:b/>
        <w:i/>
        <w:sz w:val="22"/>
      </w:rPr>
    </w:pPr>
    <w:r w:rsidRPr="006B25F4">
      <w:rPr>
        <w:sz w:val="22"/>
      </w:rPr>
      <w:t xml:space="preserve">Františka Nohy </w:t>
    </w:r>
    <w:r w:rsidR="006B25F4">
      <w:rPr>
        <w:sz w:val="22"/>
      </w:rPr>
      <w:t>959/</w:t>
    </w:r>
    <w:r w:rsidRPr="006B25F4">
      <w:rPr>
        <w:sz w:val="22"/>
      </w:rPr>
      <w:t>6,</w:t>
    </w:r>
    <w:r w:rsidR="00362E52" w:rsidRPr="006B25F4">
      <w:rPr>
        <w:sz w:val="22"/>
      </w:rPr>
      <w:t xml:space="preserve"> 408 </w:t>
    </w:r>
    <w:r w:rsidRPr="006B25F4">
      <w:rPr>
        <w:sz w:val="22"/>
      </w:rPr>
      <w:t>30</w:t>
    </w:r>
    <w:r w:rsidR="006B25F4">
      <w:rPr>
        <w:sz w:val="22"/>
      </w:rPr>
      <w:t>,</w:t>
    </w:r>
    <w:r w:rsidR="00362E52" w:rsidRPr="006B25F4">
      <w:rPr>
        <w:sz w:val="22"/>
      </w:rPr>
      <w:t xml:space="preserve"> RUMBURK</w:t>
    </w:r>
    <w:r w:rsidR="001E2E90">
      <w:rPr>
        <w:sz w:val="22"/>
      </w:rPr>
      <w:t xml:space="preserve">, </w:t>
    </w:r>
    <w:proofErr w:type="gramStart"/>
    <w:r w:rsidR="001E2E90" w:rsidRPr="00600A2B">
      <w:rPr>
        <w:sz w:val="22"/>
      </w:rPr>
      <w:t>P.O.</w:t>
    </w:r>
    <w:proofErr w:type="gramEnd"/>
    <w:r w:rsidR="001E2E90" w:rsidRPr="00600A2B">
      <w:rPr>
        <w:sz w:val="22"/>
      </w:rPr>
      <w:t xml:space="preserve">BOX </w:t>
    </w:r>
    <w:r w:rsidR="000311ED">
      <w:rPr>
        <w:sz w:val="22"/>
      </w:rPr>
      <w:t>67</w:t>
    </w:r>
  </w:p>
  <w:p w:rsidR="00AF6EB5" w:rsidRPr="006B25F4" w:rsidRDefault="00AF6EB5" w:rsidP="00AF6EB5">
    <w:pPr>
      <w:pStyle w:val="Zhlav"/>
      <w:tabs>
        <w:tab w:val="left" w:pos="720"/>
        <w:tab w:val="right" w:pos="10092"/>
      </w:tabs>
      <w:rPr>
        <w:b/>
        <w:sz w:val="22"/>
      </w:rPr>
    </w:pPr>
    <w:r>
      <w:rPr>
        <w:b/>
        <w:sz w:val="22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51"/>
    <w:rsid w:val="00016A2B"/>
    <w:rsid w:val="000311ED"/>
    <w:rsid w:val="000369FF"/>
    <w:rsid w:val="000509FA"/>
    <w:rsid w:val="00053E41"/>
    <w:rsid w:val="00080352"/>
    <w:rsid w:val="000A32CE"/>
    <w:rsid w:val="000B53DA"/>
    <w:rsid w:val="000D183D"/>
    <w:rsid w:val="000D5EF3"/>
    <w:rsid w:val="00151338"/>
    <w:rsid w:val="0016688F"/>
    <w:rsid w:val="001965BE"/>
    <w:rsid w:val="001975B7"/>
    <w:rsid w:val="001A313F"/>
    <w:rsid w:val="001D33F7"/>
    <w:rsid w:val="001E2E90"/>
    <w:rsid w:val="002338EB"/>
    <w:rsid w:val="00244822"/>
    <w:rsid w:val="00263F2E"/>
    <w:rsid w:val="002650D4"/>
    <w:rsid w:val="00267289"/>
    <w:rsid w:val="00280732"/>
    <w:rsid w:val="00282886"/>
    <w:rsid w:val="002C27A7"/>
    <w:rsid w:val="002C2B08"/>
    <w:rsid w:val="002C6128"/>
    <w:rsid w:val="002E3E8D"/>
    <w:rsid w:val="00347742"/>
    <w:rsid w:val="00356C3E"/>
    <w:rsid w:val="00362E52"/>
    <w:rsid w:val="0039121D"/>
    <w:rsid w:val="00401F2C"/>
    <w:rsid w:val="00404D38"/>
    <w:rsid w:val="0043212E"/>
    <w:rsid w:val="00434BC6"/>
    <w:rsid w:val="00436045"/>
    <w:rsid w:val="00472ADF"/>
    <w:rsid w:val="004854DC"/>
    <w:rsid w:val="004C34EB"/>
    <w:rsid w:val="00557A95"/>
    <w:rsid w:val="005D7574"/>
    <w:rsid w:val="005F5559"/>
    <w:rsid w:val="005F7F05"/>
    <w:rsid w:val="00600A2B"/>
    <w:rsid w:val="006032E1"/>
    <w:rsid w:val="00625967"/>
    <w:rsid w:val="00643588"/>
    <w:rsid w:val="0064581E"/>
    <w:rsid w:val="00651659"/>
    <w:rsid w:val="00681D2C"/>
    <w:rsid w:val="006B25F4"/>
    <w:rsid w:val="006D057C"/>
    <w:rsid w:val="006E5351"/>
    <w:rsid w:val="0071738A"/>
    <w:rsid w:val="00740438"/>
    <w:rsid w:val="00745F3E"/>
    <w:rsid w:val="00770FF9"/>
    <w:rsid w:val="00777BA1"/>
    <w:rsid w:val="007A49C1"/>
    <w:rsid w:val="007C4ABF"/>
    <w:rsid w:val="007F4FE5"/>
    <w:rsid w:val="00820C65"/>
    <w:rsid w:val="00832276"/>
    <w:rsid w:val="008357A2"/>
    <w:rsid w:val="008426D3"/>
    <w:rsid w:val="00873102"/>
    <w:rsid w:val="00882934"/>
    <w:rsid w:val="008A2AB8"/>
    <w:rsid w:val="008F2A5C"/>
    <w:rsid w:val="008F4948"/>
    <w:rsid w:val="00907EBE"/>
    <w:rsid w:val="009204FE"/>
    <w:rsid w:val="00920EF5"/>
    <w:rsid w:val="00961211"/>
    <w:rsid w:val="00995368"/>
    <w:rsid w:val="00A057C5"/>
    <w:rsid w:val="00A26227"/>
    <w:rsid w:val="00A371B2"/>
    <w:rsid w:val="00A4338B"/>
    <w:rsid w:val="00A43D18"/>
    <w:rsid w:val="00A5467E"/>
    <w:rsid w:val="00AA74BD"/>
    <w:rsid w:val="00AF1645"/>
    <w:rsid w:val="00AF6EB5"/>
    <w:rsid w:val="00B04610"/>
    <w:rsid w:val="00B05B3D"/>
    <w:rsid w:val="00B2375D"/>
    <w:rsid w:val="00B26D00"/>
    <w:rsid w:val="00B5696F"/>
    <w:rsid w:val="00B60B81"/>
    <w:rsid w:val="00B83FDE"/>
    <w:rsid w:val="00B92AEE"/>
    <w:rsid w:val="00B9486C"/>
    <w:rsid w:val="00BD43EB"/>
    <w:rsid w:val="00BE7258"/>
    <w:rsid w:val="00C117C5"/>
    <w:rsid w:val="00C535D2"/>
    <w:rsid w:val="00CD13C1"/>
    <w:rsid w:val="00CE4C03"/>
    <w:rsid w:val="00CE7B85"/>
    <w:rsid w:val="00D915E0"/>
    <w:rsid w:val="00DB7171"/>
    <w:rsid w:val="00DD4508"/>
    <w:rsid w:val="00E1698E"/>
    <w:rsid w:val="00E313F3"/>
    <w:rsid w:val="00E322B1"/>
    <w:rsid w:val="00E33B2D"/>
    <w:rsid w:val="00E4706D"/>
    <w:rsid w:val="00E86F14"/>
    <w:rsid w:val="00E87A12"/>
    <w:rsid w:val="00EC2ED4"/>
    <w:rsid w:val="00ED20B5"/>
    <w:rsid w:val="00EE66C8"/>
    <w:rsid w:val="00EF3968"/>
    <w:rsid w:val="00EF5CB2"/>
    <w:rsid w:val="00EF7363"/>
    <w:rsid w:val="00F03652"/>
    <w:rsid w:val="00F04D8E"/>
    <w:rsid w:val="00F102D3"/>
    <w:rsid w:val="00F43691"/>
    <w:rsid w:val="00F57C0F"/>
    <w:rsid w:val="00F60B5A"/>
    <w:rsid w:val="00FB280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7C2A6"/>
  <w15:docId w15:val="{D66BD3DE-BB7B-4564-8255-24C90CF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B2D"/>
  </w:style>
  <w:style w:type="paragraph" w:styleId="Nadpis1">
    <w:name w:val="heading 1"/>
    <w:basedOn w:val="Normln"/>
    <w:next w:val="Normln"/>
    <w:qFormat/>
    <w:rsid w:val="00E33B2D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33B2D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3B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3B2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33B2D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basedOn w:val="Standardnpsmoodstavce"/>
    <w:rsid w:val="00E33B2D"/>
    <w:rPr>
      <w:color w:val="0000FF"/>
      <w:u w:val="single"/>
    </w:rPr>
  </w:style>
  <w:style w:type="character" w:styleId="Sledovanodkaz">
    <w:name w:val="FollowedHyperlink"/>
    <w:basedOn w:val="Standardnpsmoodstavce"/>
    <w:rsid w:val="00E33B2D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E33B2D"/>
    <w:rPr>
      <w:sz w:val="16"/>
    </w:rPr>
  </w:style>
  <w:style w:type="paragraph" w:styleId="Textkomente">
    <w:name w:val="annotation text"/>
    <w:basedOn w:val="Normln"/>
    <w:semiHidden/>
    <w:rsid w:val="00E33B2D"/>
  </w:style>
  <w:style w:type="paragraph" w:styleId="Textbubliny">
    <w:name w:val="Balloon Text"/>
    <w:basedOn w:val="Normln"/>
    <w:semiHidden/>
    <w:rsid w:val="006E5351"/>
    <w:rPr>
      <w:rFonts w:ascii="Tahoma" w:hAnsi="Tahoma" w:cs="Tahoma"/>
      <w:sz w:val="16"/>
      <w:szCs w:val="16"/>
    </w:rPr>
  </w:style>
  <w:style w:type="paragraph" w:customStyle="1" w:styleId="up2">
    <w:name w:val="up2"/>
    <w:basedOn w:val="Normln"/>
    <w:rsid w:val="00F03652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5F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7F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helova.i@szds-o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s-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614</CharactersWithSpaces>
  <SharedDoc>false</SharedDoc>
  <HLinks>
    <vt:vector size="18" baseType="variant"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mailto:skodova.anna@seznam.cz</vt:lpwstr>
      </vt:variant>
      <vt:variant>
        <vt:lpwstr/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mailto:jirsak.m@szds-oa.cz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http://www.szds-oa.cz/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"Milan Jirsák" &lt;Jirsak.M@seznam.cz&gt;</dc:creator>
  <cp:lastModifiedBy>Milan Jirsák</cp:lastModifiedBy>
  <cp:revision>3</cp:revision>
  <cp:lastPrinted>2014-12-11T12:14:00Z</cp:lastPrinted>
  <dcterms:created xsi:type="dcterms:W3CDTF">2016-09-29T07:38:00Z</dcterms:created>
  <dcterms:modified xsi:type="dcterms:W3CDTF">2016-09-29T07:52:00Z</dcterms:modified>
</cp:coreProperties>
</file>