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38" w:rsidRDefault="00BC5338" w:rsidP="00BC53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bookmarkStart w:id="0" w:name="_GoBack"/>
      <w:bookmarkEnd w:id="0"/>
      <w:r w:rsidR="005129C9">
        <w:rPr>
          <w:sz w:val="24"/>
          <w:szCs w:val="24"/>
        </w:rPr>
        <w:t xml:space="preserve"> 1</w:t>
      </w:r>
      <w:r w:rsidR="00A31BA9">
        <w:rPr>
          <w:sz w:val="24"/>
          <w:szCs w:val="24"/>
        </w:rPr>
        <w:t>5</w:t>
      </w:r>
      <w:r w:rsidR="000B2E38">
        <w:rPr>
          <w:sz w:val="24"/>
          <w:szCs w:val="24"/>
        </w:rPr>
        <w:t>. února</w:t>
      </w:r>
      <w:r w:rsidR="00A31BA9">
        <w:rPr>
          <w:sz w:val="24"/>
          <w:szCs w:val="24"/>
        </w:rPr>
        <w:t xml:space="preserve"> 2024</w:t>
      </w:r>
    </w:p>
    <w:p w:rsidR="009F704A" w:rsidRDefault="009F704A" w:rsidP="000B2E38">
      <w:pPr>
        <w:spacing w:after="0"/>
        <w:rPr>
          <w:sz w:val="24"/>
          <w:szCs w:val="24"/>
        </w:rPr>
      </w:pPr>
    </w:p>
    <w:p w:rsidR="00BC5338" w:rsidRPr="0052356F" w:rsidRDefault="009F704A" w:rsidP="009F704A">
      <w:pPr>
        <w:spacing w:after="360"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</w:t>
      </w:r>
      <w:r w:rsidR="00A31BA9">
        <w:rPr>
          <w:sz w:val="24"/>
          <w:szCs w:val="24"/>
        </w:rPr>
        <w:t xml:space="preserve">                                 </w:t>
      </w:r>
      <w:r w:rsidR="003D29A4">
        <w:rPr>
          <w:b/>
          <w:sz w:val="32"/>
          <w:szCs w:val="32"/>
          <w:u w:val="single"/>
        </w:rPr>
        <w:t>OBJEDNÁVKA č.</w:t>
      </w:r>
      <w:r w:rsidR="00D27C8C">
        <w:rPr>
          <w:b/>
          <w:sz w:val="32"/>
          <w:szCs w:val="32"/>
          <w:u w:val="single"/>
        </w:rPr>
        <w:t xml:space="preserve"> </w:t>
      </w:r>
      <w:r w:rsidR="005129C9">
        <w:rPr>
          <w:b/>
          <w:sz w:val="32"/>
          <w:szCs w:val="32"/>
          <w:u w:val="single"/>
        </w:rPr>
        <w:t>2</w:t>
      </w:r>
      <w:r w:rsidR="00D27C8C">
        <w:rPr>
          <w:b/>
          <w:sz w:val="32"/>
          <w:szCs w:val="32"/>
          <w:u w:val="single"/>
        </w:rPr>
        <w:t>/2024</w:t>
      </w:r>
    </w:p>
    <w:p w:rsidR="00BC5338" w:rsidRPr="004E6036" w:rsidRDefault="00BC5338" w:rsidP="00BC5338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 w:rsidR="00A603C3"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>Odběratel:</w:t>
      </w:r>
    </w:p>
    <w:p w:rsidR="00BC5338" w:rsidRPr="004E6036" w:rsidRDefault="0077426B" w:rsidP="00BC5338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="005F56C2">
        <w:rPr>
          <w:sz w:val="24"/>
          <w:szCs w:val="24"/>
        </w:rPr>
        <w:t>Interiéry koupelen s.r.o.</w:t>
      </w:r>
      <w:r>
        <w:rPr>
          <w:sz w:val="24"/>
          <w:szCs w:val="24"/>
        </w:rPr>
        <w:tab/>
        <w:t>Název:</w:t>
      </w:r>
      <w:r>
        <w:rPr>
          <w:sz w:val="24"/>
          <w:szCs w:val="24"/>
        </w:rPr>
        <w:tab/>
      </w:r>
      <w:r w:rsidR="00BC5338" w:rsidRPr="004E6036">
        <w:rPr>
          <w:sz w:val="24"/>
          <w:szCs w:val="24"/>
        </w:rPr>
        <w:t>Gymnáziu</w:t>
      </w:r>
      <w:r w:rsidR="00A603C3">
        <w:rPr>
          <w:sz w:val="24"/>
          <w:szCs w:val="24"/>
        </w:rPr>
        <w:t>m a Střední odborná škola</w:t>
      </w:r>
    </w:p>
    <w:p w:rsidR="0077426B" w:rsidRDefault="0077426B" w:rsidP="0077426B">
      <w:pPr>
        <w:pStyle w:val="Normlnweb"/>
        <w:shd w:val="clear" w:color="auto" w:fill="FFFFFF"/>
        <w:spacing w:before="0" w:beforeAutospacing="0" w:after="0" w:afterAutospacing="0"/>
      </w:pPr>
      <w:proofErr w:type="spellStart"/>
      <w:r>
        <w:t>Adresa</w:t>
      </w:r>
      <w:proofErr w:type="spellEnd"/>
      <w:r w:rsidR="00DE7326">
        <w:t>:</w:t>
      </w:r>
      <w:r>
        <w:t xml:space="preserve">  </w:t>
      </w:r>
      <w:proofErr w:type="spellStart"/>
      <w:r w:rsidR="005F56C2">
        <w:rPr>
          <w:rFonts w:ascii="Calibri" w:hAnsi="Calibri" w:cs="Calibri"/>
          <w:color w:val="424242"/>
          <w:bdr w:val="none" w:sz="0" w:space="0" w:color="auto" w:frame="1"/>
        </w:rPr>
        <w:t>Částkova</w:t>
      </w:r>
      <w:proofErr w:type="spellEnd"/>
      <w:r w:rsidR="005F56C2">
        <w:rPr>
          <w:rFonts w:ascii="Calibri" w:hAnsi="Calibri" w:cs="Calibri"/>
          <w:color w:val="424242"/>
          <w:bdr w:val="none" w:sz="0" w:space="0" w:color="auto" w:frame="1"/>
        </w:rPr>
        <w:t xml:space="preserve"> 20</w:t>
      </w:r>
      <w:r>
        <w:rPr>
          <w:rFonts w:ascii="Calibri" w:hAnsi="Calibri" w:cs="Calibri"/>
          <w:color w:val="424242"/>
          <w:bdr w:val="none" w:sz="0" w:space="0" w:color="auto" w:frame="1"/>
        </w:rPr>
        <w:tab/>
      </w:r>
      <w:r>
        <w:rPr>
          <w:rFonts w:ascii="Calibri" w:hAnsi="Calibri" w:cs="Calibri"/>
          <w:color w:val="424242"/>
          <w:bdr w:val="none" w:sz="0" w:space="0" w:color="auto" w:frame="1"/>
        </w:rPr>
        <w:tab/>
      </w:r>
      <w:r>
        <w:rPr>
          <w:rFonts w:ascii="Calibri" w:hAnsi="Calibri" w:cs="Calibri"/>
          <w:color w:val="424242"/>
          <w:bdr w:val="none" w:sz="0" w:space="0" w:color="auto" w:frame="1"/>
        </w:rPr>
        <w:tab/>
      </w:r>
      <w:r>
        <w:rPr>
          <w:rFonts w:ascii="Calibri" w:hAnsi="Calibri" w:cs="Calibri"/>
          <w:color w:val="424242"/>
          <w:bdr w:val="none" w:sz="0" w:space="0" w:color="auto" w:frame="1"/>
        </w:rPr>
        <w:tab/>
      </w:r>
      <w:r>
        <w:rPr>
          <w:rFonts w:ascii="Calibri" w:hAnsi="Calibri" w:cs="Calibri"/>
          <w:color w:val="424242"/>
          <w:bdr w:val="none" w:sz="0" w:space="0" w:color="auto" w:frame="1"/>
        </w:rPr>
        <w:tab/>
      </w:r>
      <w:proofErr w:type="spellStart"/>
      <w:r w:rsidR="00857169" w:rsidRPr="00857169">
        <w:t>Školní</w:t>
      </w:r>
      <w:proofErr w:type="spellEnd"/>
      <w:r w:rsidR="00857169" w:rsidRPr="00857169">
        <w:t xml:space="preserve"> 280, 331 01 </w:t>
      </w:r>
      <w:proofErr w:type="spellStart"/>
      <w:r w:rsidR="00857169" w:rsidRPr="00857169">
        <w:t>Plasy</w:t>
      </w:r>
      <w:proofErr w:type="spellEnd"/>
    </w:p>
    <w:p w:rsidR="00857169" w:rsidRPr="0077426B" w:rsidRDefault="00857169" w:rsidP="0077426B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424242"/>
        </w:rPr>
      </w:pPr>
      <w:r w:rsidRPr="00857169">
        <w:rPr>
          <w:rFonts w:ascii="Calibri" w:hAnsi="Calibri" w:cs="Calibri"/>
          <w:color w:val="424242"/>
        </w:rPr>
        <w:t xml:space="preserve"> </w:t>
      </w:r>
      <w:r w:rsidR="00DE7326">
        <w:rPr>
          <w:rFonts w:ascii="Calibri" w:hAnsi="Calibri" w:cs="Calibri"/>
          <w:color w:val="424242"/>
        </w:rPr>
        <w:t xml:space="preserve"> </w:t>
      </w:r>
      <w:r w:rsidR="0077426B">
        <w:rPr>
          <w:rFonts w:ascii="Calibri" w:hAnsi="Calibri" w:cs="Calibri"/>
          <w:color w:val="424242"/>
        </w:rPr>
        <w:t xml:space="preserve">326 00 </w:t>
      </w:r>
      <w:proofErr w:type="spellStart"/>
      <w:r w:rsidR="0077426B">
        <w:rPr>
          <w:rFonts w:ascii="Calibri" w:hAnsi="Calibri" w:cs="Calibri"/>
          <w:color w:val="424242"/>
        </w:rPr>
        <w:t>Plzeň</w:t>
      </w:r>
      <w:proofErr w:type="spellEnd"/>
      <w:r w:rsidR="0077426B">
        <w:rPr>
          <w:rFonts w:ascii="Calibri" w:hAnsi="Calibri" w:cs="Calibri"/>
          <w:color w:val="424242"/>
        </w:rPr>
        <w:tab/>
      </w:r>
      <w:r w:rsidR="0077426B">
        <w:rPr>
          <w:rFonts w:ascii="Calibri" w:hAnsi="Calibri" w:cs="Calibri"/>
          <w:color w:val="424242"/>
        </w:rPr>
        <w:tab/>
      </w:r>
      <w:r w:rsidR="0077426B">
        <w:rPr>
          <w:rFonts w:ascii="Calibri" w:hAnsi="Calibri" w:cs="Calibri"/>
          <w:color w:val="424242"/>
        </w:rPr>
        <w:tab/>
      </w:r>
      <w:r w:rsidR="0077426B">
        <w:rPr>
          <w:rFonts w:ascii="Calibri" w:hAnsi="Calibri" w:cs="Calibri"/>
          <w:color w:val="424242"/>
        </w:rPr>
        <w:tab/>
      </w:r>
      <w:r w:rsidR="0077426B">
        <w:rPr>
          <w:rFonts w:ascii="Calibri" w:hAnsi="Calibri" w:cs="Calibri"/>
          <w:color w:val="424242"/>
        </w:rPr>
        <w:tab/>
      </w:r>
      <w:r w:rsidR="009F704A">
        <w:rPr>
          <w:rFonts w:ascii="Calibri" w:hAnsi="Calibri" w:cs="Calibri"/>
          <w:color w:val="424242"/>
        </w:rPr>
        <w:t xml:space="preserve"> </w:t>
      </w:r>
      <w:r w:rsidR="009F704A">
        <w:t>IČ: 70838534</w:t>
      </w:r>
    </w:p>
    <w:p w:rsidR="0077426B" w:rsidRDefault="00DE7326" w:rsidP="0077426B">
      <w:pPr>
        <w:pStyle w:val="Normlnweb"/>
        <w:shd w:val="clear" w:color="auto" w:fill="FFFFFF"/>
        <w:spacing w:before="0" w:beforeAutospacing="0" w:after="0" w:afterAutospacing="0"/>
        <w:ind w:firstLine="708"/>
      </w:pPr>
      <w:r>
        <w:t xml:space="preserve"> </w:t>
      </w:r>
      <w:r w:rsidR="0077426B">
        <w:t xml:space="preserve"> </w:t>
      </w:r>
      <w:r w:rsidR="005F56C2">
        <w:t>IČ: 263 18 644</w:t>
      </w:r>
      <w:r w:rsidR="00857169" w:rsidRPr="00857169">
        <w:tab/>
      </w:r>
      <w:r w:rsidR="009F704A">
        <w:tab/>
      </w:r>
      <w:r w:rsidR="0077426B">
        <w:t xml:space="preserve"> </w:t>
      </w:r>
    </w:p>
    <w:p w:rsidR="00BC5338" w:rsidRPr="004E6036" w:rsidRDefault="00DE7326" w:rsidP="0077426B">
      <w:pPr>
        <w:pStyle w:val="Normlnweb"/>
        <w:shd w:val="clear" w:color="auto" w:fill="FFFFFF"/>
        <w:spacing w:before="0" w:beforeAutospacing="0" w:after="0" w:afterAutospacing="0"/>
        <w:ind w:firstLine="708"/>
      </w:pPr>
      <w:r>
        <w:t xml:space="preserve"> </w:t>
      </w:r>
      <w:r w:rsidR="0077426B">
        <w:t xml:space="preserve"> </w:t>
      </w:r>
      <w:r w:rsidR="003D29A4">
        <w:t>D</w:t>
      </w:r>
      <w:r w:rsidR="005F56C2">
        <w:t>IČ: CZ26318644</w:t>
      </w:r>
      <w:r w:rsidR="00857169">
        <w:tab/>
        <w:t xml:space="preserve">    </w:t>
      </w:r>
    </w:p>
    <w:p w:rsidR="000B2E38" w:rsidRDefault="000B2E38" w:rsidP="000B2E38">
      <w:pPr>
        <w:spacing w:after="0" w:line="240" w:lineRule="auto"/>
        <w:rPr>
          <w:b/>
          <w:sz w:val="28"/>
          <w:szCs w:val="28"/>
          <w:u w:val="single"/>
        </w:rPr>
      </w:pPr>
    </w:p>
    <w:p w:rsidR="00BC5338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</w:p>
    <w:p w:rsidR="009F704A" w:rsidRDefault="00A31BA9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Calibri" w:hAnsi="Calibri" w:cs="Calibri"/>
          <w:color w:val="424242"/>
        </w:rPr>
        <w:t>M</w:t>
      </w:r>
      <w:r w:rsidR="000B2E38">
        <w:rPr>
          <w:rFonts w:ascii="inherit" w:hAnsi="inherit" w:cs="Calibri"/>
          <w:color w:val="000000"/>
          <w:bdr w:val="none" w:sz="0" w:space="0" w:color="auto" w:frame="1"/>
        </w:rPr>
        <w:t>alování</w:t>
      </w:r>
      <w:proofErr w:type="spellEnd"/>
      <w:r w:rsidR="000B2E38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0B2E38">
        <w:rPr>
          <w:rFonts w:ascii="inherit" w:hAnsi="inherit" w:cs="Calibri"/>
          <w:color w:val="000000"/>
          <w:bdr w:val="none" w:sz="0" w:space="0" w:color="auto" w:frame="1"/>
        </w:rPr>
        <w:t>chodby</w:t>
      </w:r>
      <w:proofErr w:type="spellEnd"/>
      <w:r w:rsidR="006C5245">
        <w:rPr>
          <w:rFonts w:ascii="inherit" w:hAnsi="inherit" w:cs="Calibri"/>
          <w:color w:val="000000"/>
          <w:bdr w:val="none" w:sz="0" w:space="0" w:color="auto" w:frame="1"/>
        </w:rPr>
        <w:t xml:space="preserve"> a </w:t>
      </w:r>
      <w:proofErr w:type="spellStart"/>
      <w:r w:rsidR="006C5245">
        <w:rPr>
          <w:rFonts w:ascii="inherit" w:hAnsi="inherit" w:cs="Calibri"/>
          <w:color w:val="000000"/>
          <w:bdr w:val="none" w:sz="0" w:space="0" w:color="auto" w:frame="1"/>
        </w:rPr>
        <w:t>schodiště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–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budova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Gymnázia</w:t>
      </w:r>
      <w:proofErr w:type="spellEnd"/>
    </w:p>
    <w:p w:rsidR="003C1DB8" w:rsidRDefault="003C1DB8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D27C8C" w:rsidRDefault="003C1DB8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noProof/>
          <w:lang w:val="cs-CZ" w:eastAsia="cs-CZ"/>
        </w:rPr>
      </w:pPr>
      <w:r>
        <w:rPr>
          <w:noProof/>
          <w:lang w:val="cs-CZ" w:eastAsia="cs-CZ"/>
        </w:rPr>
        <w:t>Soupis prací</w:t>
      </w:r>
      <w:r>
        <w:rPr>
          <w:noProof/>
          <w:lang w:val="cs-CZ" w:eastAsia="cs-CZ"/>
        </w:rPr>
        <w:tab/>
      </w:r>
      <w:r>
        <w:rPr>
          <w:noProof/>
          <w:lang w:val="cs-CZ" w:eastAsia="cs-CZ"/>
        </w:rPr>
        <w:tab/>
      </w:r>
      <w:r>
        <w:rPr>
          <w:noProof/>
          <w:lang w:val="cs-CZ" w:eastAsia="cs-CZ"/>
        </w:rPr>
        <w:tab/>
      </w:r>
      <w:r>
        <w:rPr>
          <w:noProof/>
          <w:lang w:val="cs-CZ" w:eastAsia="cs-CZ"/>
        </w:rPr>
        <w:tab/>
        <w:t xml:space="preserve">       Cena bez DPH</w:t>
      </w:r>
      <w:r>
        <w:rPr>
          <w:noProof/>
          <w:lang w:val="cs-CZ" w:eastAsia="cs-CZ"/>
        </w:rPr>
        <w:tab/>
      </w:r>
    </w:p>
    <w:p w:rsidR="003C1DB8" w:rsidRDefault="003C1DB8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Zakrytí prostou dotčených materiálem     </w:t>
      </w:r>
      <w:r>
        <w:rPr>
          <w:noProof/>
          <w:lang w:val="cs-CZ" w:eastAsia="cs-CZ"/>
        </w:rPr>
        <w:tab/>
        <w:t>2 462,00</w:t>
      </w:r>
    </w:p>
    <w:p w:rsidR="003C1DB8" w:rsidRDefault="003C1DB8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Lokální opravy                                         </w:t>
      </w:r>
      <w:r>
        <w:rPr>
          <w:noProof/>
          <w:lang w:val="cs-CZ" w:eastAsia="cs-CZ"/>
        </w:rPr>
        <w:tab/>
        <w:t>9 058,00</w:t>
      </w:r>
    </w:p>
    <w:p w:rsidR="003C1DB8" w:rsidRDefault="003C1DB8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Penetrační nátěr stěn                              </w:t>
      </w:r>
      <w:r>
        <w:rPr>
          <w:noProof/>
          <w:lang w:val="cs-CZ" w:eastAsia="cs-CZ"/>
        </w:rPr>
        <w:tab/>
        <w:t>6 794,40</w:t>
      </w:r>
    </w:p>
    <w:p w:rsidR="003C1DB8" w:rsidRDefault="003C1DB8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noProof/>
          <w:lang w:val="cs-CZ" w:eastAsia="cs-CZ"/>
        </w:rPr>
      </w:pPr>
      <w:r>
        <w:rPr>
          <w:noProof/>
          <w:lang w:val="cs-CZ" w:eastAsia="cs-CZ"/>
        </w:rPr>
        <w:t>Malba stěn otěruvzdorná                             27 177,60</w:t>
      </w:r>
    </w:p>
    <w:p w:rsidR="003C1DB8" w:rsidRDefault="003C1DB8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noProof/>
          <w:lang w:val="cs-CZ" w:eastAsia="cs-CZ"/>
        </w:rPr>
      </w:pPr>
      <w:r>
        <w:rPr>
          <w:noProof/>
          <w:lang w:val="cs-CZ" w:eastAsia="cs-CZ"/>
        </w:rPr>
        <w:t>Malba omyvatelného soklu                         33 826,10</w:t>
      </w:r>
    </w:p>
    <w:p w:rsidR="003C1DB8" w:rsidRDefault="003C1DB8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noProof/>
          <w:lang w:val="cs-CZ" w:eastAsia="cs-CZ"/>
        </w:rPr>
      </w:pPr>
      <w:r>
        <w:rPr>
          <w:noProof/>
          <w:lang w:val="cs-CZ" w:eastAsia="cs-CZ"/>
        </w:rPr>
        <w:t>Doprava, režijní náklady                               2 500,00</w:t>
      </w:r>
    </w:p>
    <w:p w:rsidR="003C1DB8" w:rsidRDefault="003C1DB8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noProof/>
          <w:lang w:val="cs-CZ" w:eastAsia="cs-CZ"/>
        </w:rPr>
      </w:pPr>
    </w:p>
    <w:p w:rsidR="003C1DB8" w:rsidRDefault="003C1DB8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noProof/>
          <w:lang w:val="cs-CZ" w:eastAsia="cs-CZ"/>
        </w:rPr>
      </w:pPr>
      <w:r>
        <w:rPr>
          <w:noProof/>
          <w:lang w:val="cs-CZ" w:eastAsia="cs-CZ"/>
        </w:rPr>
        <w:t>Celkem bez DPH dle § 92e zákona o DPH 81 818,10 Kč</w:t>
      </w:r>
    </w:p>
    <w:p w:rsidR="00D02646" w:rsidRDefault="00D02646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DPH 21%                                                     17 181</w:t>
      </w:r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,80</w:t>
      </w:r>
      <w:proofErr w:type="gram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</w:p>
    <w:p w:rsidR="00D02646" w:rsidRDefault="00D02646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Celkem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s DPH                                              98 999</w:t>
      </w:r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,90</w:t>
      </w:r>
      <w:proofErr w:type="gram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    </w:t>
      </w:r>
    </w:p>
    <w:p w:rsidR="003C1DB8" w:rsidRDefault="00D02646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</w:p>
    <w:p w:rsidR="005129C9" w:rsidRPr="00231C52" w:rsidRDefault="005129C9" w:rsidP="005129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5129C9" w:rsidRDefault="000B2E38" w:rsidP="005129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Termín</w:t>
      </w:r>
      <w:proofErr w:type="spellEnd"/>
      <w:r w:rsidR="00D02646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realizace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do 1. 3</w:t>
      </w:r>
      <w:r w:rsidR="00EE3364"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E3364">
        <w:rPr>
          <w:rFonts w:ascii="Calibri" w:hAnsi="Calibri" w:cs="Calibri"/>
          <w:color w:val="000000"/>
          <w:shd w:val="clear" w:color="auto" w:fill="FFFFFF"/>
        </w:rPr>
        <w:t>2024</w:t>
      </w:r>
    </w:p>
    <w:p w:rsidR="00D02646" w:rsidRDefault="00D02646" w:rsidP="005129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hd w:val="clear" w:color="auto" w:fill="FFFFFF"/>
        </w:rPr>
      </w:pPr>
    </w:p>
    <w:p w:rsidR="00D02646" w:rsidRDefault="00D02646" w:rsidP="005129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proofErr w:type="spellStart"/>
      <w:proofErr w:type="gramStart"/>
      <w:r>
        <w:rPr>
          <w:rFonts w:ascii="Calibri" w:hAnsi="Calibri" w:cs="Calibri"/>
          <w:color w:val="000000"/>
          <w:shd w:val="clear" w:color="auto" w:fill="FFFFFF"/>
        </w:rPr>
        <w:t>xxxxxxxxxxxxxxxxxx</w:t>
      </w:r>
      <w:proofErr w:type="spellEnd"/>
      <w:proofErr w:type="gramEnd"/>
    </w:p>
    <w:p w:rsidR="00A31BA9" w:rsidRDefault="000B2E38" w:rsidP="000B2E38">
      <w:pPr>
        <w:pStyle w:val="Normlnweb"/>
        <w:shd w:val="clear" w:color="auto" w:fill="FFFFFF"/>
        <w:tabs>
          <w:tab w:val="left" w:pos="2143"/>
          <w:tab w:val="center" w:pos="4536"/>
        </w:tabs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ab/>
        <w:t xml:space="preserve">  </w:t>
      </w:r>
      <w:r>
        <w:rPr>
          <w:rFonts w:ascii="inherit" w:hAnsi="inherit" w:cs="Calibri"/>
          <w:color w:val="000000"/>
          <w:bdr w:val="none" w:sz="0" w:space="0" w:color="auto" w:frame="1"/>
        </w:rPr>
        <w:tab/>
        <w:t xml:space="preserve">                             Mgr.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Markéta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Lorenzová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-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ředitelka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školy</w:t>
      </w:r>
      <w:proofErr w:type="spellEnd"/>
    </w:p>
    <w:p w:rsidR="00BC5338" w:rsidRDefault="008C312B" w:rsidP="0082537D">
      <w:pPr>
        <w:pStyle w:val="Normlnweb"/>
        <w:shd w:val="clear" w:color="auto" w:fill="FFFFFF"/>
        <w:spacing w:before="0" w:beforeAutospacing="0" w:after="0" w:afterAutospacing="0"/>
        <w:ind w:left="424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6CF">
        <w:rPr>
          <w:sz w:val="28"/>
          <w:szCs w:val="28"/>
        </w:rPr>
        <w:t xml:space="preserve">  </w:t>
      </w:r>
      <w:r w:rsidR="005129C9">
        <w:rPr>
          <w:sz w:val="28"/>
          <w:szCs w:val="28"/>
        </w:rPr>
        <w:tab/>
      </w:r>
      <w:r w:rsidR="004F46CF">
        <w:rPr>
          <w:sz w:val="28"/>
          <w:szCs w:val="28"/>
        </w:rPr>
        <w:t xml:space="preserve"> </w:t>
      </w:r>
      <w:r w:rsidR="005129C9">
        <w:rPr>
          <w:sz w:val="28"/>
          <w:szCs w:val="28"/>
        </w:rPr>
        <w:tab/>
      </w:r>
      <w:r w:rsidR="004F46CF">
        <w:rPr>
          <w:sz w:val="28"/>
          <w:szCs w:val="28"/>
        </w:rPr>
        <w:t xml:space="preserve"> </w:t>
      </w:r>
    </w:p>
    <w:p w:rsidR="0082537D" w:rsidRPr="00CC628B" w:rsidRDefault="0082537D" w:rsidP="0082537D">
      <w:pPr>
        <w:pStyle w:val="Normlnweb"/>
        <w:shd w:val="clear" w:color="auto" w:fill="FFFFFF"/>
        <w:spacing w:before="0" w:beforeAutospacing="0" w:after="0" w:afterAutospacing="0"/>
        <w:ind w:left="4248"/>
        <w:textAlignment w:val="baseline"/>
        <w:rPr>
          <w:sz w:val="28"/>
          <w:szCs w:val="28"/>
        </w:rPr>
      </w:pPr>
    </w:p>
    <w:p w:rsidR="007A493F" w:rsidRDefault="007A493F" w:rsidP="007A493F"/>
    <w:sectPr w:rsidR="007A493F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54" w:rsidRDefault="00F87E54" w:rsidP="00AF34CB">
      <w:pPr>
        <w:spacing w:after="0" w:line="240" w:lineRule="auto"/>
      </w:pPr>
      <w:r>
        <w:separator/>
      </w:r>
    </w:p>
  </w:endnote>
  <w:endnote w:type="continuationSeparator" w:id="0">
    <w:p w:rsidR="00F87E54" w:rsidRDefault="00F87E54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 wp14:anchorId="74DB8B80" wp14:editId="2583A40A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65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8D4E5" wp14:editId="0D4C370D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00CB6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54" w:rsidRDefault="00F87E54" w:rsidP="00AF34CB">
      <w:pPr>
        <w:spacing w:after="0" w:line="240" w:lineRule="auto"/>
      </w:pPr>
      <w:r>
        <w:separator/>
      </w:r>
    </w:p>
  </w:footnote>
  <w:footnote w:type="continuationSeparator" w:id="0">
    <w:p w:rsidR="00F87E54" w:rsidRDefault="00F87E54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1C138BE0" wp14:editId="34E9D72F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3665D4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0F281" wp14:editId="7B93FCD3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AF1879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7332B" wp14:editId="6752F706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B909C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F"/>
    <w:rsid w:val="000B2E38"/>
    <w:rsid w:val="000E4A5D"/>
    <w:rsid w:val="000F151D"/>
    <w:rsid w:val="001C5E59"/>
    <w:rsid w:val="00222F90"/>
    <w:rsid w:val="00225358"/>
    <w:rsid w:val="00231C52"/>
    <w:rsid w:val="0024029B"/>
    <w:rsid w:val="002610CA"/>
    <w:rsid w:val="00304229"/>
    <w:rsid w:val="00320680"/>
    <w:rsid w:val="003665D4"/>
    <w:rsid w:val="0037680D"/>
    <w:rsid w:val="003C1DB8"/>
    <w:rsid w:val="003D16B5"/>
    <w:rsid w:val="003D29A4"/>
    <w:rsid w:val="0040643F"/>
    <w:rsid w:val="00417860"/>
    <w:rsid w:val="004605F1"/>
    <w:rsid w:val="00475699"/>
    <w:rsid w:val="004967E9"/>
    <w:rsid w:val="004A3382"/>
    <w:rsid w:val="004B12EE"/>
    <w:rsid w:val="004E51A8"/>
    <w:rsid w:val="004E68A1"/>
    <w:rsid w:val="004F46CF"/>
    <w:rsid w:val="005129C9"/>
    <w:rsid w:val="00571C78"/>
    <w:rsid w:val="005F56C2"/>
    <w:rsid w:val="00610073"/>
    <w:rsid w:val="00617744"/>
    <w:rsid w:val="00693C75"/>
    <w:rsid w:val="006C5245"/>
    <w:rsid w:val="006E0AF1"/>
    <w:rsid w:val="007220C4"/>
    <w:rsid w:val="0073702F"/>
    <w:rsid w:val="0076193A"/>
    <w:rsid w:val="0077426B"/>
    <w:rsid w:val="007A493F"/>
    <w:rsid w:val="007B545E"/>
    <w:rsid w:val="007C5434"/>
    <w:rsid w:val="007E7A82"/>
    <w:rsid w:val="00811081"/>
    <w:rsid w:val="0082537D"/>
    <w:rsid w:val="0083571C"/>
    <w:rsid w:val="008565B2"/>
    <w:rsid w:val="00857169"/>
    <w:rsid w:val="008A202F"/>
    <w:rsid w:val="008C312B"/>
    <w:rsid w:val="009102FD"/>
    <w:rsid w:val="00911180"/>
    <w:rsid w:val="00945B0C"/>
    <w:rsid w:val="00963C2F"/>
    <w:rsid w:val="009F704A"/>
    <w:rsid w:val="00A31BA9"/>
    <w:rsid w:val="00A53895"/>
    <w:rsid w:val="00A603C3"/>
    <w:rsid w:val="00A71EA2"/>
    <w:rsid w:val="00AA02F5"/>
    <w:rsid w:val="00AF0878"/>
    <w:rsid w:val="00AF34CB"/>
    <w:rsid w:val="00AF3954"/>
    <w:rsid w:val="00B02EDF"/>
    <w:rsid w:val="00B3260F"/>
    <w:rsid w:val="00B34360"/>
    <w:rsid w:val="00B46DD4"/>
    <w:rsid w:val="00B56DD7"/>
    <w:rsid w:val="00B65661"/>
    <w:rsid w:val="00B740B5"/>
    <w:rsid w:val="00B9722A"/>
    <w:rsid w:val="00BA0EE7"/>
    <w:rsid w:val="00BC5338"/>
    <w:rsid w:val="00C27253"/>
    <w:rsid w:val="00C669F9"/>
    <w:rsid w:val="00D02646"/>
    <w:rsid w:val="00D27C8C"/>
    <w:rsid w:val="00D410FF"/>
    <w:rsid w:val="00D543D0"/>
    <w:rsid w:val="00D77B17"/>
    <w:rsid w:val="00D94598"/>
    <w:rsid w:val="00DE7326"/>
    <w:rsid w:val="00E2233E"/>
    <w:rsid w:val="00E3110B"/>
    <w:rsid w:val="00EA78F6"/>
    <w:rsid w:val="00EE3364"/>
    <w:rsid w:val="00F146EA"/>
    <w:rsid w:val="00F32AA1"/>
    <w:rsid w:val="00F402CE"/>
    <w:rsid w:val="00F52038"/>
    <w:rsid w:val="00F66A8B"/>
    <w:rsid w:val="00F87E54"/>
    <w:rsid w:val="00FB3958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BA1EF-677F-4AFF-A5C3-446ECF6E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33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1.dotx</Template>
  <TotalTime>13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Majeli</cp:lastModifiedBy>
  <cp:revision>6</cp:revision>
  <cp:lastPrinted>2024-03-01T06:54:00Z</cp:lastPrinted>
  <dcterms:created xsi:type="dcterms:W3CDTF">2024-03-01T06:42:00Z</dcterms:created>
  <dcterms:modified xsi:type="dcterms:W3CDTF">2024-03-01T06:55:00Z</dcterms:modified>
</cp:coreProperties>
</file>