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95" w:rsidRPr="00724AD6" w:rsidRDefault="00997F95" w:rsidP="00997F95">
      <w:pPr>
        <w:pStyle w:val="Nadpis1"/>
      </w:pPr>
      <w:r w:rsidRPr="00724AD6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7F95" w:rsidRPr="00724AD6" w:rsidTr="005F22C8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7F95" w:rsidRPr="00724AD6" w:rsidRDefault="00997F95" w:rsidP="005F22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24AD6">
              <w:rPr>
                <w:rFonts w:ascii="Arial" w:hAnsi="Arial" w:cs="Arial"/>
                <w:b/>
                <w:bCs/>
              </w:rPr>
              <w:t>ODBĚRATEL:</w:t>
            </w:r>
          </w:p>
          <w:p w:rsidR="00997F95" w:rsidRPr="00724AD6" w:rsidRDefault="00997F95" w:rsidP="005F22C8">
            <w:pPr>
              <w:rPr>
                <w:rFonts w:ascii="Arial" w:hAnsi="Arial" w:cs="Arial"/>
                <w:b/>
                <w:bCs/>
              </w:rPr>
            </w:pP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Krajský soud v Plzni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Veleslavínova 40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306 17 Plzeň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Účet: 4321311 / 0710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Odběratel není plátcem DPH.</w:t>
            </w:r>
          </w:p>
          <w:p w:rsidR="00997F95" w:rsidRPr="00724AD6" w:rsidRDefault="00997F95" w:rsidP="005F22C8">
            <w:pPr>
              <w:rPr>
                <w:rFonts w:ascii="Arial" w:hAnsi="Arial" w:cs="Arial"/>
                <w:b/>
                <w:bCs/>
              </w:rPr>
            </w:pPr>
            <w:r w:rsidRPr="00724AD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7F95" w:rsidRPr="00724AD6" w:rsidRDefault="00997F95" w:rsidP="005F22C8">
            <w:pPr>
              <w:spacing w:before="60"/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  <w:b/>
                <w:bCs/>
              </w:rPr>
              <w:t xml:space="preserve">IČ:  </w:t>
            </w:r>
            <w:r w:rsidRPr="00724AD6">
              <w:rPr>
                <w:rFonts w:ascii="Arial" w:hAnsi="Arial" w:cs="Arial"/>
              </w:rPr>
              <w:t>00215694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  <w:b/>
                <w:bCs/>
              </w:rPr>
              <w:t xml:space="preserve">DIČ: </w:t>
            </w:r>
            <w:r w:rsidRPr="00724AD6"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F95" w:rsidRPr="00724AD6" w:rsidRDefault="00997F95" w:rsidP="005F22C8">
            <w:pPr>
              <w:spacing w:before="60"/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 xml:space="preserve">Číslo objednávky: </w:t>
            </w:r>
          </w:p>
          <w:p w:rsidR="00997F95" w:rsidRPr="00724AD6" w:rsidRDefault="00997F95" w:rsidP="005F22C8">
            <w:pPr>
              <w:spacing w:before="60"/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2024 / OBJ / 21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Spisová značka: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 xml:space="preserve"> Spr 410/2024</w:t>
            </w:r>
          </w:p>
        </w:tc>
      </w:tr>
      <w:tr w:rsidR="00997F95" w:rsidRPr="00724AD6" w:rsidTr="005F22C8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 xml:space="preserve"> </w:t>
            </w:r>
          </w:p>
          <w:p w:rsidR="00997F95" w:rsidRPr="00724AD6" w:rsidRDefault="00997F95" w:rsidP="005F22C8">
            <w:pPr>
              <w:spacing w:after="120"/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7F95" w:rsidRPr="00724AD6" w:rsidRDefault="00997F95" w:rsidP="005F22C8">
            <w:pPr>
              <w:rPr>
                <w:rFonts w:ascii="Arial" w:hAnsi="Arial" w:cs="Arial"/>
                <w:sz w:val="28"/>
                <w:szCs w:val="28"/>
              </w:rPr>
            </w:pPr>
            <w:r w:rsidRPr="00724AD6">
              <w:rPr>
                <w:rFonts w:ascii="Arial" w:hAnsi="Arial" w:cs="Arial"/>
              </w:rPr>
              <w:t>IČ: 26375109</w:t>
            </w:r>
          </w:p>
          <w:p w:rsidR="00997F95" w:rsidRPr="00724AD6" w:rsidRDefault="00997F95" w:rsidP="005F22C8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DIČ: CZ26375109</w:t>
            </w:r>
          </w:p>
        </w:tc>
      </w:tr>
      <w:tr w:rsidR="00997F95" w:rsidRPr="00724AD6" w:rsidTr="005F2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CARWEST s.r.o.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Línská 1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318 04  Plzeň</w:t>
            </w:r>
          </w:p>
        </w:tc>
      </w:tr>
      <w:tr w:rsidR="00997F95" w:rsidRPr="00724AD6" w:rsidTr="005F2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Datum objednání: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Datum dodání: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proofErr w:type="gramStart"/>
            <w:r w:rsidRPr="00724AD6">
              <w:rPr>
                <w:rFonts w:ascii="Arial" w:hAnsi="Arial" w:cs="Arial"/>
              </w:rPr>
              <w:t>29.02.2024</w:t>
            </w:r>
            <w:proofErr w:type="gramEnd"/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</w:p>
        </w:tc>
      </w:tr>
      <w:tr w:rsidR="00997F95" w:rsidRPr="00724AD6" w:rsidTr="005F2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5" w:rsidRPr="00724AD6" w:rsidRDefault="00997F95" w:rsidP="005F22C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 xml:space="preserve">Text: </w:t>
            </w:r>
          </w:p>
          <w:p w:rsidR="00997F95" w:rsidRPr="00724AD6" w:rsidRDefault="00997F95" w:rsidP="005F22C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 xml:space="preserve">Objednáváme u Vás opravu a provedení STK služebního vozidla Krajského soudu v Plzni Škoda Superb, RZ: 5P2 4283 dle Vaší cenové nabídky ze dne </w:t>
            </w:r>
            <w:proofErr w:type="gramStart"/>
            <w:r w:rsidRPr="00724AD6">
              <w:rPr>
                <w:rFonts w:ascii="Arial" w:hAnsi="Arial" w:cs="Arial"/>
              </w:rPr>
              <w:t>28.02.2024</w:t>
            </w:r>
            <w:proofErr w:type="gramEnd"/>
            <w:r w:rsidRPr="00724AD6">
              <w:rPr>
                <w:rFonts w:ascii="Arial" w:hAnsi="Arial" w:cs="Arial"/>
              </w:rPr>
              <w:t xml:space="preserve"> za celkovou cenu 74 552,00 Kč včetně DPH. Vozidlo bude přistaveno </w:t>
            </w:r>
            <w:proofErr w:type="gramStart"/>
            <w:r w:rsidRPr="00724AD6">
              <w:rPr>
                <w:rFonts w:ascii="Arial" w:hAnsi="Arial" w:cs="Arial"/>
              </w:rPr>
              <w:t>07.03.2024</w:t>
            </w:r>
            <w:proofErr w:type="gramEnd"/>
            <w:r w:rsidRPr="00724AD6">
              <w:rPr>
                <w:rFonts w:ascii="Arial" w:hAnsi="Arial" w:cs="Arial"/>
              </w:rPr>
              <w:t xml:space="preserve"> v 8.00 hod.</w:t>
            </w:r>
          </w:p>
        </w:tc>
      </w:tr>
      <w:tr w:rsidR="00997F95" w:rsidRPr="00724AD6" w:rsidTr="005F2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24AD6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  <w:b/>
                <w:bCs/>
              </w:rPr>
            </w:pPr>
            <w:r w:rsidRPr="00724AD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  <w:b/>
                <w:bCs/>
              </w:rPr>
            </w:pPr>
            <w:r w:rsidRPr="00724AD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  <w:b/>
                <w:bCs/>
              </w:rPr>
            </w:pPr>
            <w:r w:rsidRPr="00724AD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7F95" w:rsidRPr="00724AD6" w:rsidRDefault="00997F95" w:rsidP="00997F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997F95" w:rsidRPr="00724AD6" w:rsidTr="005F22C8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oprava služebního vozidla Škoda Superb RZ: 5P2 4283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F95" w:rsidRPr="00724AD6" w:rsidRDefault="00997F95" w:rsidP="005F22C8">
            <w:pPr>
              <w:jc w:val="right"/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1,00</w:t>
            </w:r>
          </w:p>
        </w:tc>
      </w:tr>
      <w:tr w:rsidR="00997F95" w:rsidRPr="00724AD6" w:rsidTr="005F22C8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STK služebního vozidla Škoda Superb RZ: 5P2 4283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F95" w:rsidRPr="00724AD6" w:rsidRDefault="00997F95" w:rsidP="005F22C8">
            <w:pPr>
              <w:jc w:val="right"/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1,00</w:t>
            </w:r>
          </w:p>
        </w:tc>
      </w:tr>
    </w:tbl>
    <w:p w:rsidR="00997F95" w:rsidRPr="00724AD6" w:rsidRDefault="00997F95" w:rsidP="00997F95"/>
    <w:p w:rsidR="00997F95" w:rsidRPr="00724AD6" w:rsidRDefault="00997F95" w:rsidP="00997F9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7F95" w:rsidRPr="00724AD6" w:rsidTr="005F2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Počet příloh: 0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Vyřizuje: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Telefon: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Procházka Jaroslav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377868235</w:t>
            </w:r>
          </w:p>
          <w:p w:rsidR="00997F95" w:rsidRPr="00724AD6" w:rsidRDefault="00997F95" w:rsidP="005F22C8">
            <w:pPr>
              <w:rPr>
                <w:rFonts w:ascii="Arial" w:hAnsi="Arial" w:cs="Arial"/>
              </w:rPr>
            </w:pPr>
          </w:p>
          <w:p w:rsidR="00997F95" w:rsidRPr="00724AD6" w:rsidRDefault="00997F95" w:rsidP="005F22C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95" w:rsidRPr="00724AD6" w:rsidRDefault="00997F95" w:rsidP="005F22C8">
            <w:pPr>
              <w:rPr>
                <w:rFonts w:ascii="Arial" w:hAnsi="Arial" w:cs="Arial"/>
              </w:rPr>
            </w:pPr>
            <w:r w:rsidRPr="00724AD6">
              <w:rPr>
                <w:rFonts w:ascii="Arial" w:hAnsi="Arial" w:cs="Arial"/>
              </w:rPr>
              <w:t>Razítko a podpis:</w:t>
            </w:r>
          </w:p>
        </w:tc>
      </w:tr>
    </w:tbl>
    <w:p w:rsidR="00997F95" w:rsidRPr="00724AD6" w:rsidRDefault="00997F95" w:rsidP="00997F95">
      <w:pPr>
        <w:rPr>
          <w:rFonts w:ascii="Arial" w:hAnsi="Arial" w:cs="Arial"/>
        </w:rPr>
      </w:pPr>
    </w:p>
    <w:p w:rsidR="00997F95" w:rsidRPr="00724AD6" w:rsidRDefault="00997F95" w:rsidP="00997F95">
      <w:pPr>
        <w:rPr>
          <w:rFonts w:ascii="Arial" w:hAnsi="Arial" w:cs="Arial"/>
        </w:rPr>
      </w:pPr>
    </w:p>
    <w:p w:rsidR="0089035A" w:rsidRPr="00997F95" w:rsidRDefault="0089035A" w:rsidP="0089035A">
      <w:pPr>
        <w:rPr>
          <w:rFonts w:ascii="Arial" w:hAnsi="Arial" w:cs="Arial"/>
        </w:rPr>
      </w:pPr>
    </w:p>
    <w:p w:rsidR="0089035A" w:rsidRPr="00997F95" w:rsidRDefault="0089035A" w:rsidP="0089035A">
      <w:pPr>
        <w:rPr>
          <w:rFonts w:ascii="Arial" w:hAnsi="Arial" w:cs="Arial"/>
        </w:rPr>
      </w:pPr>
    </w:p>
    <w:p w:rsidR="0089035A" w:rsidRPr="00997F95" w:rsidRDefault="0089035A">
      <w:pPr>
        <w:pStyle w:val="Nzev"/>
      </w:pPr>
    </w:p>
    <w:p w:rsidR="0089035A" w:rsidRPr="00997F95" w:rsidRDefault="0089035A">
      <w:pPr>
        <w:pStyle w:val="Nzev"/>
      </w:pPr>
    </w:p>
    <w:p w:rsidR="0089035A" w:rsidRPr="00997F95" w:rsidRDefault="0089035A">
      <w:pPr>
        <w:pStyle w:val="Nzev"/>
      </w:pPr>
    </w:p>
    <w:p w:rsidR="0089035A" w:rsidRPr="00997F95" w:rsidRDefault="0089035A">
      <w:pPr>
        <w:pStyle w:val="Nzev"/>
      </w:pPr>
    </w:p>
    <w:p w:rsidR="0089035A" w:rsidRPr="00997F95" w:rsidRDefault="0089035A">
      <w:pPr>
        <w:pStyle w:val="Nzev"/>
      </w:pPr>
    </w:p>
    <w:p w:rsidR="0089035A" w:rsidRPr="00997F95" w:rsidRDefault="0089035A">
      <w:pPr>
        <w:pStyle w:val="Nzev"/>
      </w:pPr>
    </w:p>
    <w:p w:rsidR="0089035A" w:rsidRPr="00997F95" w:rsidRDefault="0089035A">
      <w:pPr>
        <w:pStyle w:val="Nzev"/>
      </w:pPr>
    </w:p>
    <w:p w:rsidR="0089035A" w:rsidRPr="00997F95" w:rsidRDefault="0089035A">
      <w:pPr>
        <w:pStyle w:val="Nzev"/>
      </w:pPr>
    </w:p>
    <w:p w:rsidR="0089035A" w:rsidRPr="00997F95" w:rsidRDefault="0089035A">
      <w:pPr>
        <w:pStyle w:val="Nzev"/>
      </w:pPr>
    </w:p>
    <w:p w:rsidR="0089035A" w:rsidRPr="00997F95" w:rsidRDefault="0089035A">
      <w:pPr>
        <w:pStyle w:val="Nzev"/>
      </w:pPr>
    </w:p>
    <w:p w:rsidR="0089035A" w:rsidRPr="00997F95" w:rsidRDefault="0089035A">
      <w:pPr>
        <w:pStyle w:val="Nzev"/>
      </w:pPr>
    </w:p>
    <w:p w:rsidR="00AC7186" w:rsidRDefault="00AC7186" w:rsidP="00AC7186">
      <w:pPr>
        <w:pStyle w:val="Nzev"/>
      </w:pPr>
      <w:r>
        <w:t>Schvalovací doložka</w:t>
      </w:r>
    </w:p>
    <w:p w:rsidR="00AC7186" w:rsidRDefault="00AC7186" w:rsidP="00AC718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3330"/>
      </w:tblGrid>
      <w:tr w:rsidR="00AC7186" w:rsidTr="00AC7186">
        <w:tc>
          <w:tcPr>
            <w:tcW w:w="5882" w:type="dxa"/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Rok: 2024</w:t>
            </w:r>
          </w:p>
        </w:tc>
      </w:tr>
      <w:tr w:rsidR="00AC7186" w:rsidTr="00AC7186">
        <w:tc>
          <w:tcPr>
            <w:tcW w:w="5882" w:type="dxa"/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Dokladová řada:  OBJ</w:t>
            </w:r>
          </w:p>
        </w:tc>
      </w:tr>
      <w:tr w:rsidR="00AC7186" w:rsidTr="00AC7186">
        <w:tc>
          <w:tcPr>
            <w:tcW w:w="5882" w:type="dxa"/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Spis. </w:t>
            </w:r>
            <w:proofErr w:type="gramStart"/>
            <w:r>
              <w:rPr>
                <w:rFonts w:ascii="Arial" w:hAnsi="Arial" w:cs="Arial"/>
              </w:rPr>
              <w:t>zn.</w:t>
            </w:r>
            <w:proofErr w:type="gramEnd"/>
            <w:r>
              <w:rPr>
                <w:rFonts w:ascii="Arial" w:hAnsi="Arial" w:cs="Arial"/>
              </w:rPr>
              <w:t xml:space="preserve">:   Spr 410/2024  </w:t>
            </w:r>
          </w:p>
        </w:tc>
        <w:tc>
          <w:tcPr>
            <w:tcW w:w="3330" w:type="dxa"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dokladu: 21</w:t>
            </w:r>
          </w:p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</w:p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AC7186" w:rsidRDefault="00AC7186" w:rsidP="00AC7186">
      <w:pPr>
        <w:rPr>
          <w:rFonts w:ascii="Arial" w:hAnsi="Arial" w:cs="Arial"/>
        </w:rPr>
      </w:pPr>
      <w:r>
        <w:rPr>
          <w:rFonts w:ascii="Arial" w:hAnsi="Arial" w:cs="Arial"/>
        </w:rPr>
        <w:t>Schvaluji:</w:t>
      </w:r>
    </w:p>
    <w:p w:rsidR="00AC7186" w:rsidRDefault="00AC7186" w:rsidP="00AC7186">
      <w:pPr>
        <w:rPr>
          <w:rFonts w:ascii="Arial" w:hAnsi="Arial" w:cs="Arial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AC7186" w:rsidTr="00AC7186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služebního vozidla Škoda Superb RZ: 5P2 4283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186" w:rsidRDefault="00AC7186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71.100,00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</w:t>
            </w:r>
          </w:p>
        </w:tc>
      </w:tr>
      <w:tr w:rsidR="00AC7186" w:rsidTr="00AC7186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5420, </w:t>
            </w:r>
            <w:proofErr w:type="gramStart"/>
            <w:r>
              <w:rPr>
                <w:rFonts w:ascii="Arial" w:hAnsi="Arial" w:cs="Arial"/>
              </w:rPr>
              <w:t>5171, ,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Zdroj: 1100000</w:t>
            </w:r>
          </w:p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Účel: </w:t>
            </w:r>
          </w:p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Středisko: </w:t>
            </w:r>
          </w:p>
        </w:tc>
      </w:tr>
    </w:tbl>
    <w:p w:rsidR="00AC7186" w:rsidRDefault="00AC7186" w:rsidP="00AC7186"/>
    <w:p w:rsidR="00AC7186" w:rsidRDefault="00AC7186" w:rsidP="00AC7186"/>
    <w:p w:rsidR="00AC7186" w:rsidRDefault="00AC7186" w:rsidP="00AC7186">
      <w:pPr>
        <w:autoSpaceDE/>
        <w:autoSpaceDN/>
        <w:adjustRightInd/>
        <w:sectPr w:rsidR="00AC7186" w:rsidSect="00AC7186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AC7186" w:rsidTr="00AC7186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STK služebního vozidla Škoda Superb RZ: 5P2 4283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186" w:rsidRDefault="00AC7186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</w:t>
            </w:r>
          </w:p>
        </w:tc>
      </w:tr>
      <w:tr w:rsidR="00AC7186" w:rsidTr="00AC7186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5420, </w:t>
            </w:r>
            <w:proofErr w:type="gramStart"/>
            <w:r>
              <w:rPr>
                <w:rFonts w:ascii="Arial" w:hAnsi="Arial" w:cs="Arial"/>
              </w:rPr>
              <w:t>5169, ,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Zdroj: 1100000</w:t>
            </w:r>
          </w:p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Účel: </w:t>
            </w:r>
          </w:p>
          <w:p w:rsidR="00AC7186" w:rsidRDefault="00AC718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Středisko: </w:t>
            </w:r>
          </w:p>
        </w:tc>
      </w:tr>
    </w:tbl>
    <w:p w:rsidR="00AC7186" w:rsidRDefault="00AC7186" w:rsidP="00AC7186"/>
    <w:p w:rsidR="00AC7186" w:rsidRDefault="00AC7186" w:rsidP="00AC7186"/>
    <w:p w:rsidR="00AC7186" w:rsidRDefault="00AC7186" w:rsidP="00AC71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C7186" w:rsidTr="00AC718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7186" w:rsidRDefault="00AC7186">
            <w:pPr>
              <w:pStyle w:val="Zhlav"/>
              <w:keepNext/>
              <w:keepLines/>
              <w:tabs>
                <w:tab w:val="left" w:pos="708"/>
              </w:tabs>
              <w:spacing w:line="256" w:lineRule="auto"/>
              <w:rPr>
                <w:rFonts w:ascii="Arial" w:hAnsi="Arial" w:cs="Arial"/>
              </w:rPr>
            </w:pPr>
          </w:p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</w:tr>
      <w:tr w:rsidR="00AC7186" w:rsidTr="00AC718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Datum:…………………………………..</w:t>
            </w:r>
          </w:p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</w:t>
            </w:r>
          </w:p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AC7186" w:rsidTr="00AC718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Kontrolu operace provedl správce rozpočtu:</w:t>
            </w:r>
          </w:p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</w:tr>
      <w:tr w:rsidR="00AC7186" w:rsidTr="00AC718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………………………………….</w:t>
            </w:r>
          </w:p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AC7186" w:rsidTr="00AC718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Poznámka: </w:t>
            </w:r>
          </w:p>
          <w:p w:rsidR="00AC7186" w:rsidRDefault="00AC7186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AC7186" w:rsidRDefault="00AC7186" w:rsidP="00AC7186">
      <w:pPr>
        <w:pStyle w:val="Zhlav"/>
        <w:keepNext/>
        <w:keepLines/>
        <w:tabs>
          <w:tab w:val="left" w:pos="708"/>
        </w:tabs>
        <w:rPr>
          <w:rFonts w:ascii="Arial" w:hAnsi="Arial" w:cs="Arial"/>
        </w:rPr>
      </w:pPr>
    </w:p>
    <w:p w:rsidR="00B14AA4" w:rsidRPr="00997F95" w:rsidRDefault="00B14AA4" w:rsidP="00AC7186">
      <w:pPr>
        <w:pStyle w:val="Nzev"/>
      </w:pPr>
      <w:bookmarkStart w:id="0" w:name="_GoBack"/>
      <w:bookmarkEnd w:id="0"/>
    </w:p>
    <w:sectPr w:rsidR="00B14AA4" w:rsidRPr="00997F95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78" w:rsidRDefault="00F15778">
      <w:r>
        <w:separator/>
      </w:r>
    </w:p>
  </w:endnote>
  <w:endnote w:type="continuationSeparator" w:id="0">
    <w:p w:rsidR="00F15778" w:rsidRDefault="00F1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78" w:rsidRDefault="00F15778">
      <w:r>
        <w:separator/>
      </w:r>
    </w:p>
  </w:footnote>
  <w:footnote w:type="continuationSeparator" w:id="0">
    <w:p w:rsidR="00F15778" w:rsidRDefault="00F1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525552"/>
    <w:docVar w:name="SOUBOR_DOC" w:val="c:\dokument\"/>
  </w:docVars>
  <w:rsids>
    <w:rsidRoot w:val="00B14AA4"/>
    <w:rsid w:val="000B1AE4"/>
    <w:rsid w:val="000E4F4B"/>
    <w:rsid w:val="00150E77"/>
    <w:rsid w:val="001541AE"/>
    <w:rsid w:val="001F5886"/>
    <w:rsid w:val="00252AFF"/>
    <w:rsid w:val="002702F8"/>
    <w:rsid w:val="002F1F4F"/>
    <w:rsid w:val="003B0EED"/>
    <w:rsid w:val="00437BBF"/>
    <w:rsid w:val="00471400"/>
    <w:rsid w:val="00575C47"/>
    <w:rsid w:val="00651D6D"/>
    <w:rsid w:val="0065427B"/>
    <w:rsid w:val="00867C87"/>
    <w:rsid w:val="0089035A"/>
    <w:rsid w:val="00941A8D"/>
    <w:rsid w:val="00964F3D"/>
    <w:rsid w:val="00967C71"/>
    <w:rsid w:val="009868DB"/>
    <w:rsid w:val="00997F95"/>
    <w:rsid w:val="009B4588"/>
    <w:rsid w:val="00AC7186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E3421"/>
    <w:rsid w:val="00DF45D2"/>
    <w:rsid w:val="00EB40D0"/>
    <w:rsid w:val="00ED4964"/>
    <w:rsid w:val="00EE2C37"/>
    <w:rsid w:val="00F15778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E33FD6-8F2B-47AC-A06C-98ED5880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9035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89035A"/>
    <w:rPr>
      <w:rFonts w:ascii="Arial" w:hAnsi="Arial" w:cs="Arial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4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9</cp:revision>
  <cp:lastPrinted>2024-02-29T09:30:00Z</cp:lastPrinted>
  <dcterms:created xsi:type="dcterms:W3CDTF">2024-02-29T09:22:00Z</dcterms:created>
  <dcterms:modified xsi:type="dcterms:W3CDTF">2024-02-29T09:42:00Z</dcterms:modified>
</cp:coreProperties>
</file>