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A0" w:rsidRDefault="002D5FA0" w:rsidP="001F321A">
      <w:pPr>
        <w:pStyle w:val="cpNzevsmlouvy"/>
      </w:pPr>
    </w:p>
    <w:p w:rsidR="003B6AE7" w:rsidRPr="00EC60F6" w:rsidRDefault="001944CE" w:rsidP="00EC60F6">
      <w:pPr>
        <w:spacing w:before="120"/>
        <w:rPr>
          <w:b/>
          <w:bCs/>
        </w:rPr>
      </w:pPr>
      <w:r>
        <w:rPr>
          <w:b/>
          <w:bCs/>
        </w:rPr>
        <w:t>XXX</w:t>
      </w:r>
      <w:bookmarkStart w:id="0" w:name="_GoBack"/>
      <w:bookmarkEnd w:id="0"/>
    </w:p>
    <w:p w:rsidR="0033029E" w:rsidRPr="00C37FAC" w:rsidRDefault="0033029E" w:rsidP="008E742B">
      <w:pPr>
        <w:pStyle w:val="cpNzevsmlouvy"/>
        <w:spacing w:after="0"/>
        <w:rPr>
          <w:rFonts w:ascii="Times New Roman" w:hAnsi="Times New Roman"/>
        </w:rPr>
      </w:pPr>
    </w:p>
    <w:sectPr w:rsidR="0033029E" w:rsidRPr="00C37FAC" w:rsidSect="008E742B">
      <w:headerReference w:type="default" r:id="rId7"/>
      <w:pgSz w:w="16838" w:h="11906" w:orient="landscape" w:code="9"/>
      <w:pgMar w:top="1418" w:right="1985" w:bottom="0" w:left="1276" w:header="709" w:footer="4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48" w:rsidRDefault="00CF6E48" w:rsidP="00BB2C84">
      <w:pPr>
        <w:spacing w:after="0" w:line="240" w:lineRule="auto"/>
      </w:pPr>
      <w:r>
        <w:separator/>
      </w:r>
    </w:p>
  </w:endnote>
  <w:endnote w:type="continuationSeparator" w:id="0">
    <w:p w:rsidR="00CF6E48" w:rsidRDefault="00CF6E48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48" w:rsidRDefault="00CF6E48" w:rsidP="00BB2C84">
      <w:pPr>
        <w:spacing w:after="0" w:line="240" w:lineRule="auto"/>
      </w:pPr>
      <w:r>
        <w:separator/>
      </w:r>
    </w:p>
  </w:footnote>
  <w:footnote w:type="continuationSeparator" w:id="0">
    <w:p w:rsidR="00CF6E48" w:rsidRDefault="00CF6E48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7A" w:rsidRPr="00E6080F" w:rsidRDefault="002C54D4" w:rsidP="002D5FA0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844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3.3pt;margin-top:.3pt;width:0;height:36.8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0N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yW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UCo0N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8E5818" w:rsidRPr="005C3285" w:rsidRDefault="008E742B" w:rsidP="008E5818">
    <w:pPr>
      <w:pStyle w:val="Zhlav"/>
      <w:ind w:left="1701"/>
      <w:rPr>
        <w:rFonts w:ascii="Arial" w:hAnsi="Arial" w:cs="Arial"/>
        <w:b/>
      </w:rPr>
    </w:pPr>
    <w:r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Cen</w:t>
    </w:r>
    <w:r w:rsidR="00846DA4">
      <w:rPr>
        <w:rFonts w:ascii="Arial" w:hAnsi="Arial" w:cs="Arial"/>
        <w:b/>
      </w:rPr>
      <w:t xml:space="preserve">a a kontaktní údaje pro poskytnutí </w:t>
    </w:r>
    <w:r>
      <w:rPr>
        <w:rFonts w:ascii="Arial" w:hAnsi="Arial" w:cs="Arial"/>
        <w:b/>
      </w:rPr>
      <w:t>služby Svoz a rozvoz zásilek</w:t>
    </w:r>
    <w:r w:rsidR="008E5818" w:rsidRPr="005C3285">
      <w:rPr>
        <w:b/>
        <w:noProof/>
        <w:lang w:eastAsia="cs-CZ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818">
      <w:rPr>
        <w:rFonts w:ascii="Arial" w:hAnsi="Arial" w:cs="Arial"/>
        <w:b/>
      </w:rPr>
      <w:t xml:space="preserve"> - Příloha </w:t>
    </w:r>
    <w:proofErr w:type="gramStart"/>
    <w:r w:rsidR="008E5818">
      <w:rPr>
        <w:rFonts w:ascii="Arial" w:hAnsi="Arial" w:cs="Arial"/>
        <w:b/>
      </w:rPr>
      <w:t>č.</w:t>
    </w:r>
    <w:r w:rsidR="00D67E04">
      <w:rPr>
        <w:rFonts w:ascii="Arial" w:hAnsi="Arial" w:cs="Arial"/>
        <w:b/>
      </w:rPr>
      <w:t>2</w:t>
    </w:r>
    <w:proofErr w:type="gramEnd"/>
  </w:p>
  <w:p w:rsidR="0005277A" w:rsidRDefault="008E5818" w:rsidP="00B83DC2">
    <w:pPr>
      <w:pStyle w:val="Zhlav"/>
      <w:ind w:left="1701"/>
    </w:pPr>
    <w:r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b/>
        <w:noProof/>
        <w:lang w:eastAsia="cs-CZ"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21B1">
      <w:rPr>
        <w:rFonts w:ascii="Arial" w:hAnsi="Arial" w:cs="Arial"/>
        <w:b/>
      </w:rPr>
      <w:t>Číslo 2014 / 0295</w:t>
    </w:r>
    <w:r w:rsidR="00001E62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02"/>
    <w:rsid w:val="00001E62"/>
    <w:rsid w:val="00012164"/>
    <w:rsid w:val="00041DBB"/>
    <w:rsid w:val="0005277A"/>
    <w:rsid w:val="00054997"/>
    <w:rsid w:val="000923A8"/>
    <w:rsid w:val="00095C37"/>
    <w:rsid w:val="000A50F2"/>
    <w:rsid w:val="000A5311"/>
    <w:rsid w:val="000A705E"/>
    <w:rsid w:val="000A7A4A"/>
    <w:rsid w:val="000C0B03"/>
    <w:rsid w:val="000D0E8A"/>
    <w:rsid w:val="000E34B0"/>
    <w:rsid w:val="001166D7"/>
    <w:rsid w:val="00120250"/>
    <w:rsid w:val="00133CF5"/>
    <w:rsid w:val="001423C2"/>
    <w:rsid w:val="00160A6D"/>
    <w:rsid w:val="00181A9D"/>
    <w:rsid w:val="00193131"/>
    <w:rsid w:val="001944CE"/>
    <w:rsid w:val="001A298D"/>
    <w:rsid w:val="001A493A"/>
    <w:rsid w:val="001F321A"/>
    <w:rsid w:val="001F46E3"/>
    <w:rsid w:val="002235CC"/>
    <w:rsid w:val="00232CBE"/>
    <w:rsid w:val="00247D3C"/>
    <w:rsid w:val="00262BBD"/>
    <w:rsid w:val="00283EF6"/>
    <w:rsid w:val="002B5E29"/>
    <w:rsid w:val="002C54D4"/>
    <w:rsid w:val="002C5D47"/>
    <w:rsid w:val="002D295C"/>
    <w:rsid w:val="002D5FA0"/>
    <w:rsid w:val="002E001B"/>
    <w:rsid w:val="002E4508"/>
    <w:rsid w:val="002E70BE"/>
    <w:rsid w:val="003277DD"/>
    <w:rsid w:val="0033029E"/>
    <w:rsid w:val="003317F4"/>
    <w:rsid w:val="00336410"/>
    <w:rsid w:val="00350953"/>
    <w:rsid w:val="00355FFC"/>
    <w:rsid w:val="00377819"/>
    <w:rsid w:val="00393929"/>
    <w:rsid w:val="00395BA6"/>
    <w:rsid w:val="00396464"/>
    <w:rsid w:val="003B6AE7"/>
    <w:rsid w:val="003C5BF8"/>
    <w:rsid w:val="003E0E92"/>
    <w:rsid w:val="003E5CB0"/>
    <w:rsid w:val="003E78DD"/>
    <w:rsid w:val="003F7F14"/>
    <w:rsid w:val="00400AC1"/>
    <w:rsid w:val="00407DEC"/>
    <w:rsid w:val="004433EA"/>
    <w:rsid w:val="004567E8"/>
    <w:rsid w:val="00460E56"/>
    <w:rsid w:val="004612B9"/>
    <w:rsid w:val="0047524A"/>
    <w:rsid w:val="00487CCA"/>
    <w:rsid w:val="004B7BD0"/>
    <w:rsid w:val="004D5596"/>
    <w:rsid w:val="00537E8B"/>
    <w:rsid w:val="00540525"/>
    <w:rsid w:val="00545A5B"/>
    <w:rsid w:val="005722BF"/>
    <w:rsid w:val="005746B6"/>
    <w:rsid w:val="00585BF2"/>
    <w:rsid w:val="005A3BE5"/>
    <w:rsid w:val="005A41F7"/>
    <w:rsid w:val="005A5625"/>
    <w:rsid w:val="005D325A"/>
    <w:rsid w:val="00602989"/>
    <w:rsid w:val="00612237"/>
    <w:rsid w:val="006158BF"/>
    <w:rsid w:val="00654717"/>
    <w:rsid w:val="00693A44"/>
    <w:rsid w:val="006A1A4D"/>
    <w:rsid w:val="006B13BF"/>
    <w:rsid w:val="006B2C75"/>
    <w:rsid w:val="006E664C"/>
    <w:rsid w:val="006E6E4E"/>
    <w:rsid w:val="006E7F15"/>
    <w:rsid w:val="00703DBE"/>
    <w:rsid w:val="00705DEA"/>
    <w:rsid w:val="00716D6F"/>
    <w:rsid w:val="00725778"/>
    <w:rsid w:val="00731911"/>
    <w:rsid w:val="0073595F"/>
    <w:rsid w:val="00742408"/>
    <w:rsid w:val="00772CD5"/>
    <w:rsid w:val="00786E3F"/>
    <w:rsid w:val="007A7D2B"/>
    <w:rsid w:val="007B3A46"/>
    <w:rsid w:val="007C3E27"/>
    <w:rsid w:val="007C7269"/>
    <w:rsid w:val="007D0342"/>
    <w:rsid w:val="007D05BA"/>
    <w:rsid w:val="007D2C36"/>
    <w:rsid w:val="007D5630"/>
    <w:rsid w:val="007E36E6"/>
    <w:rsid w:val="007F103C"/>
    <w:rsid w:val="0082561C"/>
    <w:rsid w:val="00834B01"/>
    <w:rsid w:val="00834D33"/>
    <w:rsid w:val="00843CA0"/>
    <w:rsid w:val="00846DA4"/>
    <w:rsid w:val="00857729"/>
    <w:rsid w:val="008610AA"/>
    <w:rsid w:val="00873BFD"/>
    <w:rsid w:val="008A07A1"/>
    <w:rsid w:val="008A08ED"/>
    <w:rsid w:val="008A791A"/>
    <w:rsid w:val="008E5818"/>
    <w:rsid w:val="008E742B"/>
    <w:rsid w:val="00961B68"/>
    <w:rsid w:val="00980651"/>
    <w:rsid w:val="00993718"/>
    <w:rsid w:val="009A053D"/>
    <w:rsid w:val="009B70CB"/>
    <w:rsid w:val="009E3EF0"/>
    <w:rsid w:val="009E7D26"/>
    <w:rsid w:val="00A15088"/>
    <w:rsid w:val="00A40F40"/>
    <w:rsid w:val="00A47954"/>
    <w:rsid w:val="00A703EF"/>
    <w:rsid w:val="00A76CA4"/>
    <w:rsid w:val="00A773CA"/>
    <w:rsid w:val="00A77E95"/>
    <w:rsid w:val="00A80B58"/>
    <w:rsid w:val="00A96A52"/>
    <w:rsid w:val="00AA0618"/>
    <w:rsid w:val="00AA2C3F"/>
    <w:rsid w:val="00AA40B8"/>
    <w:rsid w:val="00AB284E"/>
    <w:rsid w:val="00AC1032"/>
    <w:rsid w:val="00AE693B"/>
    <w:rsid w:val="00B0168C"/>
    <w:rsid w:val="00B21782"/>
    <w:rsid w:val="00B313CF"/>
    <w:rsid w:val="00B44451"/>
    <w:rsid w:val="00B461C6"/>
    <w:rsid w:val="00B65C46"/>
    <w:rsid w:val="00B66D64"/>
    <w:rsid w:val="00B83DC2"/>
    <w:rsid w:val="00B85137"/>
    <w:rsid w:val="00BB2C84"/>
    <w:rsid w:val="00BB35E6"/>
    <w:rsid w:val="00C126AB"/>
    <w:rsid w:val="00C31B04"/>
    <w:rsid w:val="00C342D1"/>
    <w:rsid w:val="00C37FAC"/>
    <w:rsid w:val="00C60999"/>
    <w:rsid w:val="00C64597"/>
    <w:rsid w:val="00C8659F"/>
    <w:rsid w:val="00CA48E4"/>
    <w:rsid w:val="00CA4DFA"/>
    <w:rsid w:val="00CB1E2D"/>
    <w:rsid w:val="00CC416D"/>
    <w:rsid w:val="00CF4318"/>
    <w:rsid w:val="00CF6E48"/>
    <w:rsid w:val="00D075A9"/>
    <w:rsid w:val="00D11957"/>
    <w:rsid w:val="00D15E02"/>
    <w:rsid w:val="00D33AD6"/>
    <w:rsid w:val="00D37F53"/>
    <w:rsid w:val="00D67E04"/>
    <w:rsid w:val="00D71390"/>
    <w:rsid w:val="00D856C6"/>
    <w:rsid w:val="00D943B1"/>
    <w:rsid w:val="00D95E63"/>
    <w:rsid w:val="00DA28D4"/>
    <w:rsid w:val="00DC4359"/>
    <w:rsid w:val="00DD7B8C"/>
    <w:rsid w:val="00DE0A77"/>
    <w:rsid w:val="00DE21B1"/>
    <w:rsid w:val="00DE41C1"/>
    <w:rsid w:val="00E117F9"/>
    <w:rsid w:val="00E13657"/>
    <w:rsid w:val="00E17391"/>
    <w:rsid w:val="00E25713"/>
    <w:rsid w:val="00E30D6D"/>
    <w:rsid w:val="00E3283A"/>
    <w:rsid w:val="00E5459E"/>
    <w:rsid w:val="00E6080F"/>
    <w:rsid w:val="00E61D39"/>
    <w:rsid w:val="00E63EFB"/>
    <w:rsid w:val="00E75510"/>
    <w:rsid w:val="00EB25AF"/>
    <w:rsid w:val="00EB5CFF"/>
    <w:rsid w:val="00EB5E3C"/>
    <w:rsid w:val="00EC60F6"/>
    <w:rsid w:val="00ED1270"/>
    <w:rsid w:val="00ED6F84"/>
    <w:rsid w:val="00EE6955"/>
    <w:rsid w:val="00EF6010"/>
    <w:rsid w:val="00F15FA1"/>
    <w:rsid w:val="00F232E9"/>
    <w:rsid w:val="00F26938"/>
    <w:rsid w:val="00F40234"/>
    <w:rsid w:val="00F47DFA"/>
    <w:rsid w:val="00F5065B"/>
    <w:rsid w:val="00F5777A"/>
    <w:rsid w:val="00F61D1B"/>
    <w:rsid w:val="00F71747"/>
    <w:rsid w:val="00FA10CB"/>
    <w:rsid w:val="00FC283F"/>
    <w:rsid w:val="00FC6685"/>
    <w:rsid w:val="00FC6791"/>
    <w:rsid w:val="00FC7E50"/>
    <w:rsid w:val="00FE06C3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E1384"/>
  <w15:docId w15:val="{ADB84ACB-8240-459F-ADAA-A1834D0D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tabs>
        <w:tab w:val="clear" w:pos="766"/>
        <w:tab w:val="num" w:pos="624"/>
      </w:tabs>
      <w:spacing w:line="260" w:lineRule="exact"/>
      <w:ind w:left="624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Jana Bakanová</cp:lastModifiedBy>
  <cp:revision>3</cp:revision>
  <cp:lastPrinted>2010-10-26T10:58:00Z</cp:lastPrinted>
  <dcterms:created xsi:type="dcterms:W3CDTF">2020-01-27T08:34:00Z</dcterms:created>
  <dcterms:modified xsi:type="dcterms:W3CDTF">2020-01-27T08:34:00Z</dcterms:modified>
</cp:coreProperties>
</file>