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E181" w14:textId="77777777" w:rsidR="00E43C05" w:rsidRDefault="00E96EF2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63419A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ke</w:t>
      </w:r>
    </w:p>
    <w:p w14:paraId="7520F657" w14:textId="77777777" w:rsidR="00E43C05" w:rsidRPr="00386410" w:rsidRDefault="00F70725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E43C05" w:rsidRPr="00386410">
        <w:rPr>
          <w:rFonts w:ascii="Arial" w:hAnsi="Arial" w:cs="Arial"/>
          <w:b/>
          <w:sz w:val="36"/>
          <w:szCs w:val="36"/>
        </w:rPr>
        <w:t>MLOUV</w:t>
      </w:r>
      <w:r w:rsidR="00E96EF2">
        <w:rPr>
          <w:rFonts w:ascii="Arial" w:hAnsi="Arial" w:cs="Arial"/>
          <w:b/>
          <w:sz w:val="36"/>
          <w:szCs w:val="36"/>
        </w:rPr>
        <w:t>Ě</w:t>
      </w:r>
      <w:r w:rsidR="00E43C05" w:rsidRPr="00386410">
        <w:rPr>
          <w:rFonts w:ascii="Arial" w:hAnsi="Arial" w:cs="Arial"/>
          <w:b/>
          <w:sz w:val="36"/>
          <w:szCs w:val="36"/>
        </w:rPr>
        <w:t xml:space="preserve"> O DÍLO </w:t>
      </w:r>
    </w:p>
    <w:p w14:paraId="0C976EB4" w14:textId="77777777" w:rsidR="00F70725" w:rsidRDefault="00F70725" w:rsidP="00F70725">
      <w:pPr>
        <w:pStyle w:val="TextnormlnPVL"/>
        <w:rPr>
          <w:sz w:val="22"/>
          <w:szCs w:val="22"/>
        </w:rPr>
      </w:pPr>
    </w:p>
    <w:p w14:paraId="287EB60D" w14:textId="77777777" w:rsidR="00F70725" w:rsidRPr="000773B4" w:rsidRDefault="00F70725" w:rsidP="00F70725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</w:t>
      </w:r>
      <w:r>
        <w:rPr>
          <w:sz w:val="22"/>
          <w:szCs w:val="22"/>
          <w:lang w:val="cs-CZ"/>
        </w:rPr>
        <w:t>é</w:t>
      </w:r>
      <w:r w:rsidRPr="000773B4">
        <w:rPr>
          <w:sz w:val="22"/>
          <w:szCs w:val="22"/>
        </w:rPr>
        <w:t xml:space="preserve"> v souladu s § 2586 a násl. zákona č. 89/2012 Sb., občanský zákoník, ve znění pozdějších předpisů (dále jen „OZ“), (dále jen „</w:t>
      </w:r>
      <w:r>
        <w:rPr>
          <w:sz w:val="22"/>
          <w:szCs w:val="22"/>
          <w:lang w:val="cs-CZ"/>
        </w:rPr>
        <w:t>dodatek</w:t>
      </w:r>
      <w:r w:rsidRPr="000773B4">
        <w:rPr>
          <w:sz w:val="22"/>
          <w:szCs w:val="22"/>
        </w:rPr>
        <w:t>“)</w:t>
      </w:r>
    </w:p>
    <w:p w14:paraId="201ACF37" w14:textId="77777777" w:rsidR="00F70725" w:rsidRPr="000773B4" w:rsidRDefault="00F70725" w:rsidP="00F70725">
      <w:pPr>
        <w:pStyle w:val="TextnormlnPVL"/>
        <w:rPr>
          <w:b/>
          <w:sz w:val="22"/>
          <w:szCs w:val="22"/>
        </w:rPr>
      </w:pPr>
    </w:p>
    <w:p w14:paraId="3F8C3730" w14:textId="77777777" w:rsidR="00F70725" w:rsidRPr="00887AA6" w:rsidRDefault="00F70725" w:rsidP="00F70725">
      <w:pPr>
        <w:pStyle w:val="TextnormlnPVL"/>
        <w:jc w:val="center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Číslo smlouvy objednatele:</w:t>
      </w:r>
      <w:r w:rsidRPr="000773B4">
        <w:rPr>
          <w:sz w:val="22"/>
          <w:szCs w:val="22"/>
        </w:rPr>
        <w:tab/>
      </w:r>
      <w:r>
        <w:rPr>
          <w:sz w:val="22"/>
          <w:szCs w:val="22"/>
          <w:lang w:val="cs-CZ"/>
        </w:rPr>
        <w:t>642/2023</w:t>
      </w:r>
    </w:p>
    <w:p w14:paraId="012E0DD9" w14:textId="77777777" w:rsidR="00F70725" w:rsidRPr="000773B4" w:rsidRDefault="00F70725" w:rsidP="00F70725">
      <w:pPr>
        <w:pStyle w:val="TextnormlnPVL"/>
        <w:ind w:left="1440" w:firstLine="720"/>
        <w:jc w:val="left"/>
        <w:rPr>
          <w:sz w:val="22"/>
          <w:szCs w:val="22"/>
          <w:highlight w:val="yellow"/>
          <w:lang w:val="cs-CZ"/>
        </w:rPr>
      </w:pPr>
      <w:r>
        <w:rPr>
          <w:sz w:val="22"/>
          <w:szCs w:val="22"/>
          <w:lang w:val="cs-CZ"/>
        </w:rPr>
        <w:t xml:space="preserve">        </w:t>
      </w:r>
      <w:r w:rsidRPr="000773B4">
        <w:rPr>
          <w:sz w:val="22"/>
          <w:szCs w:val="22"/>
        </w:rPr>
        <w:t>Číslo smlouvy zhotovitele:</w:t>
      </w:r>
      <w:r w:rsidRPr="000773B4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    2023/008/</w:t>
      </w:r>
      <w:proofErr w:type="spellStart"/>
      <w:r>
        <w:rPr>
          <w:sz w:val="22"/>
          <w:szCs w:val="22"/>
          <w:lang w:val="cs-CZ"/>
        </w:rPr>
        <w:t>Inz</w:t>
      </w:r>
      <w:proofErr w:type="spellEnd"/>
      <w:r w:rsidRPr="000773B4">
        <w:rPr>
          <w:sz w:val="22"/>
          <w:szCs w:val="22"/>
        </w:rPr>
        <w:tab/>
      </w:r>
    </w:p>
    <w:p w14:paraId="5ED5F667" w14:textId="77777777" w:rsidR="00F70725" w:rsidRPr="000773B4" w:rsidRDefault="00F70725" w:rsidP="00F70725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14:paraId="515AAC94" w14:textId="77777777" w:rsidR="00F70725" w:rsidRPr="000773B4" w:rsidRDefault="00F70725" w:rsidP="00F70725">
      <w:pPr>
        <w:pStyle w:val="Export0"/>
        <w:jc w:val="center"/>
        <w:rPr>
          <w:rFonts w:ascii="Arial" w:hAnsi="Arial" w:cs="Arial"/>
          <w:lang w:val="cs-CZ"/>
        </w:rPr>
      </w:pPr>
      <w:r w:rsidRPr="000773B4">
        <w:rPr>
          <w:rFonts w:ascii="Arial" w:hAnsi="Arial" w:cs="Arial"/>
          <w:lang w:val="cs-CZ"/>
        </w:rPr>
        <w:t>Název díla:</w:t>
      </w:r>
    </w:p>
    <w:p w14:paraId="1E9B82EF" w14:textId="77777777" w:rsidR="00F70725" w:rsidRDefault="00F70725" w:rsidP="00F70725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14:paraId="4EFAC425" w14:textId="77777777" w:rsidR="00F70725" w:rsidRPr="00151425" w:rsidRDefault="00F70725" w:rsidP="00F70725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1425">
        <w:rPr>
          <w:rFonts w:ascii="Arial" w:hAnsi="Arial" w:cs="Arial"/>
          <w:b/>
          <w:sz w:val="22"/>
          <w:szCs w:val="22"/>
          <w:lang w:val="en-US"/>
        </w:rPr>
        <w:t>“</w:t>
      </w:r>
      <w:proofErr w:type="spellStart"/>
      <w:r w:rsidRPr="00C10664">
        <w:rPr>
          <w:rFonts w:ascii="Arial" w:hAnsi="Arial" w:cs="Arial"/>
          <w:b/>
          <w:sz w:val="22"/>
          <w:szCs w:val="22"/>
          <w:lang w:val="en-US"/>
        </w:rPr>
        <w:t>Tvršický</w:t>
      </w:r>
      <w:proofErr w:type="spellEnd"/>
      <w:r w:rsidRPr="00C106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10664">
        <w:rPr>
          <w:rFonts w:ascii="Arial" w:hAnsi="Arial" w:cs="Arial"/>
          <w:b/>
          <w:sz w:val="22"/>
          <w:szCs w:val="22"/>
          <w:lang w:val="en-US"/>
        </w:rPr>
        <w:t>vodovod</w:t>
      </w:r>
      <w:proofErr w:type="spellEnd"/>
      <w:r w:rsidRPr="00C10664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proofErr w:type="spellStart"/>
      <w:r w:rsidRPr="00C10664">
        <w:rPr>
          <w:rFonts w:ascii="Arial" w:hAnsi="Arial" w:cs="Arial"/>
          <w:b/>
          <w:sz w:val="22"/>
          <w:szCs w:val="22"/>
          <w:lang w:val="en-US"/>
        </w:rPr>
        <w:t>šachta</w:t>
      </w:r>
      <w:proofErr w:type="spellEnd"/>
      <w:r w:rsidRPr="00C10664">
        <w:rPr>
          <w:rFonts w:ascii="Arial" w:hAnsi="Arial" w:cs="Arial"/>
          <w:b/>
          <w:sz w:val="22"/>
          <w:szCs w:val="22"/>
          <w:lang w:val="en-US"/>
        </w:rPr>
        <w:t xml:space="preserve"> č.3</w:t>
      </w:r>
      <w:r w:rsidRPr="00151425">
        <w:rPr>
          <w:rFonts w:ascii="Arial" w:hAnsi="Arial" w:cs="Arial"/>
          <w:b/>
          <w:sz w:val="22"/>
          <w:szCs w:val="22"/>
          <w:lang w:val="en-US"/>
        </w:rPr>
        <w:t>”</w:t>
      </w:r>
    </w:p>
    <w:p w14:paraId="05439790" w14:textId="77777777" w:rsidR="00F70725" w:rsidRPr="00151425" w:rsidRDefault="00F70725" w:rsidP="00F70725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D1A13CE" w14:textId="77777777" w:rsidR="00F70725" w:rsidRPr="00DC3733" w:rsidRDefault="00F70725" w:rsidP="00F70725">
      <w:pPr>
        <w:pStyle w:val="TextnormlnPVL"/>
        <w:rPr>
          <w:b/>
          <w:sz w:val="22"/>
          <w:szCs w:val="22"/>
        </w:rPr>
      </w:pPr>
      <w:r w:rsidRPr="00DC3733">
        <w:rPr>
          <w:b/>
          <w:sz w:val="22"/>
          <w:szCs w:val="22"/>
          <w:u w:val="single"/>
        </w:rPr>
        <w:t>Smluvní strany</w:t>
      </w:r>
      <w:r w:rsidRPr="00DC3733">
        <w:rPr>
          <w:b/>
          <w:sz w:val="22"/>
          <w:szCs w:val="22"/>
        </w:rPr>
        <w:t>:</w:t>
      </w:r>
    </w:p>
    <w:p w14:paraId="3C768AEC" w14:textId="77777777" w:rsidR="00F70725" w:rsidRPr="000773B4" w:rsidRDefault="00F70725" w:rsidP="00F70725">
      <w:pPr>
        <w:pStyle w:val="TextnormlnPVL"/>
        <w:rPr>
          <w:b/>
          <w:sz w:val="22"/>
          <w:szCs w:val="22"/>
        </w:rPr>
      </w:pPr>
    </w:p>
    <w:p w14:paraId="2ABC4558" w14:textId="77777777" w:rsidR="00F70725" w:rsidRPr="000773B4" w:rsidRDefault="00F70725" w:rsidP="00F70725">
      <w:pPr>
        <w:pStyle w:val="Smluvnstrananzev"/>
        <w:rPr>
          <w:sz w:val="22"/>
          <w:szCs w:val="22"/>
        </w:rPr>
      </w:pPr>
      <w:r w:rsidRPr="000773B4">
        <w:rPr>
          <w:sz w:val="22"/>
          <w:szCs w:val="22"/>
        </w:rPr>
        <w:t>objednatel:</w:t>
      </w:r>
      <w:r w:rsidRPr="000773B4">
        <w:rPr>
          <w:sz w:val="22"/>
          <w:szCs w:val="22"/>
        </w:rPr>
        <w:tab/>
        <w:t xml:space="preserve">Povodí </w:t>
      </w:r>
      <w:r w:rsidRPr="000773B4">
        <w:rPr>
          <w:sz w:val="22"/>
          <w:szCs w:val="22"/>
          <w:lang w:val="cs-CZ"/>
        </w:rPr>
        <w:t>Ohře</w:t>
      </w:r>
      <w:r w:rsidRPr="000773B4">
        <w:rPr>
          <w:sz w:val="22"/>
          <w:szCs w:val="22"/>
        </w:rPr>
        <w:t>, státní podnik</w:t>
      </w:r>
    </w:p>
    <w:p w14:paraId="13BD10FF" w14:textId="77777777" w:rsidR="00F70725" w:rsidRPr="000773B4" w:rsidRDefault="00F70725" w:rsidP="00F70725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  <w:lang w:val="cs-CZ"/>
        </w:rPr>
        <w:t>Bezručova 4219</w:t>
      </w:r>
      <w:r w:rsidRPr="000773B4">
        <w:rPr>
          <w:sz w:val="22"/>
          <w:szCs w:val="22"/>
        </w:rPr>
        <w:t xml:space="preserve">, </w:t>
      </w:r>
      <w:r w:rsidRPr="000773B4">
        <w:rPr>
          <w:sz w:val="22"/>
          <w:szCs w:val="22"/>
          <w:lang w:val="cs-CZ"/>
        </w:rPr>
        <w:t>430 03 Chomutov</w:t>
      </w:r>
    </w:p>
    <w:p w14:paraId="5741B9D0" w14:textId="2C7649A6" w:rsidR="00F70725" w:rsidRPr="000773B4" w:rsidRDefault="00F70725" w:rsidP="00F70725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statutární orgán: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</w:p>
    <w:p w14:paraId="0F823CBA" w14:textId="77777777" w:rsidR="00F70725" w:rsidRPr="000773B4" w:rsidRDefault="00F70725" w:rsidP="00F70725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14:paraId="12606F15" w14:textId="62465D41" w:rsidR="00F70725" w:rsidRPr="000773B4" w:rsidRDefault="00F70725" w:rsidP="00F70725">
      <w:pPr>
        <w:pStyle w:val="Oprvnnkjednnapodpisusml"/>
        <w:rPr>
          <w:sz w:val="22"/>
          <w:szCs w:val="22"/>
        </w:rPr>
      </w:pPr>
      <w:r w:rsidRPr="000773B4">
        <w:rPr>
          <w:sz w:val="22"/>
          <w:szCs w:val="22"/>
        </w:rPr>
        <w:t xml:space="preserve">a k jednání o věcech smluvních: </w:t>
      </w:r>
      <w:r w:rsidRPr="000773B4">
        <w:rPr>
          <w:sz w:val="22"/>
          <w:szCs w:val="22"/>
        </w:rPr>
        <w:tab/>
        <w:t xml:space="preserve"> </w:t>
      </w:r>
    </w:p>
    <w:p w14:paraId="1892455C" w14:textId="6E6B38C8" w:rsidR="00F70725" w:rsidRDefault="00F70725" w:rsidP="00F70725">
      <w:pPr>
        <w:pStyle w:val="Oprvnnkjednnapodpisusml"/>
        <w:jc w:val="left"/>
        <w:rPr>
          <w:sz w:val="22"/>
          <w:szCs w:val="22"/>
        </w:rPr>
      </w:pPr>
      <w:r w:rsidRPr="000773B4">
        <w:rPr>
          <w:sz w:val="22"/>
          <w:szCs w:val="22"/>
        </w:rPr>
        <w:t xml:space="preserve">oprávněn jednat o věcech technických: </w:t>
      </w:r>
      <w:r w:rsidRPr="000773B4">
        <w:rPr>
          <w:sz w:val="22"/>
          <w:szCs w:val="22"/>
        </w:rPr>
        <w:tab/>
      </w:r>
    </w:p>
    <w:p w14:paraId="226E4D90" w14:textId="7CA25F5B" w:rsidR="002433AB" w:rsidRDefault="002433AB" w:rsidP="00F70725">
      <w:pPr>
        <w:pStyle w:val="Oprvnnkjednnapodpisusml"/>
        <w:jc w:val="left"/>
        <w:rPr>
          <w:sz w:val="22"/>
          <w:szCs w:val="22"/>
          <w:lang w:val="cs-CZ"/>
        </w:rPr>
      </w:pPr>
    </w:p>
    <w:p w14:paraId="7C312249" w14:textId="77777777" w:rsidR="002433AB" w:rsidRPr="002761DA" w:rsidRDefault="002433AB" w:rsidP="00F70725">
      <w:pPr>
        <w:pStyle w:val="Oprvnnkjednnapodpisusml"/>
        <w:jc w:val="left"/>
        <w:rPr>
          <w:sz w:val="22"/>
          <w:szCs w:val="22"/>
          <w:lang w:val="cs-CZ"/>
        </w:rPr>
      </w:pPr>
    </w:p>
    <w:p w14:paraId="3E7B8DE6" w14:textId="0F7F3FDE" w:rsidR="00F70725" w:rsidRPr="0061097C" w:rsidRDefault="00F70725" w:rsidP="00F70725">
      <w:pPr>
        <w:pStyle w:val="Oprvnnkjednnapodpisusml"/>
        <w:rPr>
          <w:sz w:val="22"/>
          <w:szCs w:val="22"/>
          <w:lang w:val="cs-CZ"/>
        </w:rPr>
      </w:pPr>
      <w:r w:rsidRPr="00887AA6">
        <w:rPr>
          <w:sz w:val="22"/>
          <w:szCs w:val="22"/>
        </w:rPr>
        <w:t>technický dozor investora:</w:t>
      </w:r>
      <w:r w:rsidRPr="00887AA6">
        <w:rPr>
          <w:sz w:val="22"/>
          <w:szCs w:val="22"/>
        </w:rPr>
        <w:tab/>
      </w:r>
    </w:p>
    <w:p w14:paraId="24FF823A" w14:textId="1C9A230A" w:rsidR="00F70725" w:rsidRPr="00887AA6" w:rsidRDefault="00F70725" w:rsidP="00F70725">
      <w:pPr>
        <w:pStyle w:val="Oprvnnkjednnapodpisusml"/>
        <w:rPr>
          <w:sz w:val="22"/>
          <w:szCs w:val="22"/>
        </w:rPr>
      </w:pPr>
      <w:r w:rsidRPr="00887AA6">
        <w:rPr>
          <w:sz w:val="22"/>
          <w:szCs w:val="22"/>
        </w:rPr>
        <w:tab/>
      </w:r>
    </w:p>
    <w:p w14:paraId="7933C475" w14:textId="77777777" w:rsidR="00F70725" w:rsidRPr="000773B4" w:rsidRDefault="00F70725" w:rsidP="00F70725">
      <w:pPr>
        <w:pStyle w:val="Oprvnnkjednnapodpisusml"/>
        <w:tabs>
          <w:tab w:val="clear" w:pos="4253"/>
          <w:tab w:val="left" w:pos="2835"/>
        </w:tabs>
        <w:rPr>
          <w:sz w:val="22"/>
          <w:szCs w:val="22"/>
        </w:rPr>
      </w:pPr>
      <w:r w:rsidRPr="000773B4">
        <w:rPr>
          <w:sz w:val="22"/>
          <w:szCs w:val="22"/>
        </w:rPr>
        <w:t>IČO:</w:t>
      </w:r>
      <w:r>
        <w:rPr>
          <w:sz w:val="22"/>
          <w:szCs w:val="22"/>
        </w:rPr>
        <w:tab/>
      </w:r>
      <w:r w:rsidRPr="000773B4">
        <w:rPr>
          <w:sz w:val="22"/>
          <w:szCs w:val="22"/>
        </w:rPr>
        <w:t>708899</w:t>
      </w:r>
      <w:r w:rsidRPr="000773B4">
        <w:rPr>
          <w:sz w:val="22"/>
          <w:szCs w:val="22"/>
          <w:lang w:val="cs-CZ"/>
        </w:rPr>
        <w:t>88</w:t>
      </w:r>
    </w:p>
    <w:p w14:paraId="5204B117" w14:textId="77777777" w:rsidR="00F70725" w:rsidRPr="000773B4" w:rsidRDefault="00F70725" w:rsidP="00F70725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DIČ:</w:t>
      </w:r>
      <w:r w:rsidRPr="000773B4">
        <w:rPr>
          <w:sz w:val="22"/>
          <w:szCs w:val="22"/>
        </w:rPr>
        <w:tab/>
        <w:t>CZ708899</w:t>
      </w:r>
      <w:r w:rsidRPr="000773B4">
        <w:rPr>
          <w:sz w:val="22"/>
          <w:szCs w:val="22"/>
          <w:lang w:val="cs-CZ"/>
        </w:rPr>
        <w:t>88</w:t>
      </w:r>
    </w:p>
    <w:p w14:paraId="190AB179" w14:textId="7F75A129" w:rsidR="00F70725" w:rsidRPr="000773B4" w:rsidRDefault="00F70725" w:rsidP="00F70725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</w:p>
    <w:p w14:paraId="4A473AEF" w14:textId="1E38BB90" w:rsidR="00F70725" w:rsidRPr="000773B4" w:rsidRDefault="00F70725" w:rsidP="00F70725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14:paraId="29ACC3B5" w14:textId="77777777" w:rsidR="00F70725" w:rsidRPr="000773B4" w:rsidRDefault="00F70725" w:rsidP="00F70725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773B4">
        <w:rPr>
          <w:rFonts w:ascii="Arial" w:hAnsi="Arial" w:cs="Arial"/>
          <w:sz w:val="22"/>
          <w:szCs w:val="22"/>
        </w:rPr>
        <w:t xml:space="preserve">zápis v obchodním rejstříku: u Krajského soudu v Ústí nad Labem v oddílu A, vložce č. 13052 </w:t>
      </w:r>
    </w:p>
    <w:p w14:paraId="63DCCB45" w14:textId="77777777" w:rsidR="00F70725" w:rsidRPr="000773B4" w:rsidRDefault="00F70725" w:rsidP="00F70725">
      <w:pPr>
        <w:pStyle w:val="Identifikacesmluvnstrany"/>
        <w:rPr>
          <w:sz w:val="22"/>
          <w:szCs w:val="22"/>
        </w:rPr>
      </w:pPr>
    </w:p>
    <w:p w14:paraId="286F1213" w14:textId="77777777" w:rsidR="00F70725" w:rsidRPr="000773B4" w:rsidRDefault="00F70725" w:rsidP="00F70725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„objednatel“)</w:t>
      </w:r>
    </w:p>
    <w:p w14:paraId="48152DFB" w14:textId="77777777" w:rsidR="00F70725" w:rsidRPr="000773B4" w:rsidRDefault="00F70725" w:rsidP="00F70725">
      <w:pPr>
        <w:pStyle w:val="TextnormlnPVL"/>
        <w:rPr>
          <w:b/>
          <w:sz w:val="22"/>
          <w:szCs w:val="22"/>
        </w:rPr>
      </w:pPr>
    </w:p>
    <w:p w14:paraId="6F91D02B" w14:textId="77777777" w:rsidR="00F70725" w:rsidRPr="000773B4" w:rsidRDefault="00F70725" w:rsidP="00F70725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</w:rPr>
        <w:t>a</w:t>
      </w:r>
    </w:p>
    <w:p w14:paraId="47EC0798" w14:textId="77777777" w:rsidR="00F70725" w:rsidRPr="000773B4" w:rsidRDefault="00F70725" w:rsidP="00F70725">
      <w:pPr>
        <w:pStyle w:val="TextnormlnPVL"/>
        <w:rPr>
          <w:b/>
          <w:sz w:val="22"/>
          <w:szCs w:val="22"/>
        </w:rPr>
      </w:pPr>
    </w:p>
    <w:p w14:paraId="44EC235E" w14:textId="77777777" w:rsidR="00F70725" w:rsidRPr="00887AA6" w:rsidRDefault="00F70725" w:rsidP="00F70725">
      <w:pPr>
        <w:pStyle w:val="Smluvnstrananzev"/>
        <w:rPr>
          <w:sz w:val="22"/>
          <w:szCs w:val="22"/>
        </w:rPr>
      </w:pPr>
      <w:r w:rsidRPr="0070627D">
        <w:rPr>
          <w:sz w:val="22"/>
          <w:szCs w:val="22"/>
        </w:rPr>
        <w:t>zhotovitel:</w:t>
      </w:r>
      <w:r w:rsidRPr="0070627D">
        <w:rPr>
          <w:sz w:val="22"/>
          <w:szCs w:val="22"/>
        </w:rPr>
        <w:tab/>
      </w:r>
      <w:r w:rsidRPr="00887AA6">
        <w:rPr>
          <w:sz w:val="22"/>
          <w:szCs w:val="22"/>
        </w:rPr>
        <w:t>INZET, s.r.o.</w:t>
      </w:r>
    </w:p>
    <w:p w14:paraId="32159C20" w14:textId="77777777" w:rsidR="00F70725" w:rsidRPr="0070627D" w:rsidRDefault="00F70725" w:rsidP="00F70725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70627D">
        <w:rPr>
          <w:sz w:val="22"/>
          <w:szCs w:val="22"/>
        </w:rPr>
        <w:t>sídlo:</w:t>
      </w:r>
      <w:r w:rsidRPr="0070627D">
        <w:rPr>
          <w:sz w:val="22"/>
          <w:szCs w:val="22"/>
        </w:rPr>
        <w:tab/>
      </w:r>
      <w:r w:rsidRPr="00887AA6">
        <w:rPr>
          <w:sz w:val="22"/>
          <w:szCs w:val="22"/>
        </w:rPr>
        <w:t xml:space="preserve">Bílá 480/1, </w:t>
      </w:r>
      <w:r>
        <w:rPr>
          <w:sz w:val="22"/>
          <w:szCs w:val="22"/>
          <w:lang w:val="cs-CZ"/>
        </w:rPr>
        <w:t xml:space="preserve">Radošovice, </w:t>
      </w:r>
      <w:r w:rsidRPr="00887AA6">
        <w:rPr>
          <w:sz w:val="22"/>
          <w:szCs w:val="22"/>
        </w:rPr>
        <w:t>251 01 Říčany</w:t>
      </w:r>
    </w:p>
    <w:p w14:paraId="02133C57" w14:textId="7F6F7F8A" w:rsidR="00F70725" w:rsidRPr="00887AA6" w:rsidRDefault="00F70725" w:rsidP="00F70725">
      <w:pPr>
        <w:pStyle w:val="Oprvnnkjednnapodpisusml"/>
        <w:rPr>
          <w:sz w:val="22"/>
          <w:szCs w:val="22"/>
          <w:lang w:val="cs-CZ"/>
        </w:rPr>
      </w:pPr>
      <w:r w:rsidRPr="0070627D">
        <w:rPr>
          <w:sz w:val="22"/>
          <w:szCs w:val="22"/>
        </w:rPr>
        <w:t>oprávněn(i) k podpisu smlouvy:</w:t>
      </w:r>
      <w:r w:rsidRPr="0070627D">
        <w:rPr>
          <w:sz w:val="22"/>
          <w:szCs w:val="22"/>
        </w:rPr>
        <w:tab/>
      </w:r>
    </w:p>
    <w:p w14:paraId="36FE7860" w14:textId="67D68D64" w:rsidR="00F70725" w:rsidRPr="0070627D" w:rsidRDefault="00F70725" w:rsidP="00F70725">
      <w:pPr>
        <w:pStyle w:val="Oprvnnkjednnapodpisusml"/>
        <w:rPr>
          <w:sz w:val="22"/>
          <w:szCs w:val="22"/>
        </w:rPr>
      </w:pPr>
      <w:r w:rsidRPr="0070627D">
        <w:rPr>
          <w:sz w:val="22"/>
          <w:szCs w:val="22"/>
        </w:rPr>
        <w:t>oprávněn(i) jednat o věcech smluvních:</w:t>
      </w:r>
      <w:r w:rsidRPr="0070627D">
        <w:rPr>
          <w:sz w:val="22"/>
          <w:szCs w:val="22"/>
        </w:rPr>
        <w:tab/>
        <w:t xml:space="preserve"> </w:t>
      </w:r>
    </w:p>
    <w:p w14:paraId="5B5CB924" w14:textId="7C6A3C7E" w:rsidR="00F70725" w:rsidRPr="0070627D" w:rsidRDefault="00F70725" w:rsidP="00F70725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70627D">
        <w:rPr>
          <w:sz w:val="22"/>
          <w:szCs w:val="22"/>
        </w:rPr>
        <w:t>oprávněn(i) jednat o věcech technických:</w:t>
      </w:r>
      <w:r w:rsidRPr="0070627D">
        <w:rPr>
          <w:sz w:val="22"/>
          <w:szCs w:val="22"/>
        </w:rPr>
        <w:tab/>
      </w:r>
    </w:p>
    <w:p w14:paraId="0F3788C0" w14:textId="673C6B61" w:rsidR="00F70725" w:rsidRPr="00887AA6" w:rsidRDefault="00F70725" w:rsidP="00F70725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stavbyvedoucí:</w:t>
      </w:r>
      <w:r w:rsidRPr="000773B4">
        <w:rPr>
          <w:sz w:val="22"/>
          <w:szCs w:val="22"/>
        </w:rPr>
        <w:tab/>
      </w:r>
    </w:p>
    <w:p w14:paraId="6085EC17" w14:textId="42CCBAEB" w:rsidR="00F70725" w:rsidRPr="00954C32" w:rsidRDefault="00F70725" w:rsidP="00F70725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manažer stavby:</w:t>
      </w:r>
      <w:r w:rsidRPr="000773B4">
        <w:rPr>
          <w:sz w:val="22"/>
          <w:szCs w:val="22"/>
        </w:rPr>
        <w:tab/>
      </w:r>
    </w:p>
    <w:p w14:paraId="0CBF0CFE" w14:textId="77777777" w:rsidR="00F70725" w:rsidRPr="0070627D" w:rsidRDefault="00F70725" w:rsidP="00F70725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IČO:</w:t>
      </w:r>
      <w:r w:rsidRPr="000773B4">
        <w:rPr>
          <w:sz w:val="22"/>
          <w:szCs w:val="22"/>
        </w:rPr>
        <w:tab/>
      </w:r>
      <w:r w:rsidRPr="00887AA6">
        <w:rPr>
          <w:sz w:val="22"/>
          <w:szCs w:val="22"/>
        </w:rPr>
        <w:t>256 110 62</w:t>
      </w:r>
    </w:p>
    <w:p w14:paraId="18622F90" w14:textId="77777777" w:rsidR="00F70725" w:rsidRPr="0070627D" w:rsidRDefault="00F70725" w:rsidP="00F70725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DIČ:</w:t>
      </w:r>
      <w:r w:rsidRPr="000773B4">
        <w:rPr>
          <w:b/>
          <w:sz w:val="22"/>
          <w:szCs w:val="22"/>
        </w:rPr>
        <w:t xml:space="preserve"> </w:t>
      </w:r>
      <w:r w:rsidRPr="000773B4">
        <w:rPr>
          <w:b/>
          <w:sz w:val="22"/>
          <w:szCs w:val="22"/>
        </w:rPr>
        <w:tab/>
      </w:r>
      <w:r w:rsidRPr="00887AA6">
        <w:rPr>
          <w:sz w:val="22"/>
          <w:szCs w:val="22"/>
        </w:rPr>
        <w:t>CZ25611062</w:t>
      </w:r>
    </w:p>
    <w:p w14:paraId="09C75F23" w14:textId="146EF055" w:rsidR="00F70725" w:rsidRPr="0070627D" w:rsidRDefault="00F70725" w:rsidP="00F70725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</w:p>
    <w:p w14:paraId="4099818E" w14:textId="04674208" w:rsidR="00F70725" w:rsidRPr="0070627D" w:rsidRDefault="00F70725" w:rsidP="00F70725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14:paraId="5C0BF522" w14:textId="77777777" w:rsidR="00F70725" w:rsidRDefault="00F70725" w:rsidP="00F70725">
      <w:pPr>
        <w:pStyle w:val="Identifikacesmluvnstrany"/>
      </w:pPr>
      <w:r w:rsidRPr="000773B4">
        <w:rPr>
          <w:sz w:val="22"/>
          <w:szCs w:val="22"/>
        </w:rPr>
        <w:t>zápis v obchodním rejstříku:</w:t>
      </w:r>
      <w:r w:rsidRPr="000773B4">
        <w:rPr>
          <w:sz w:val="22"/>
          <w:szCs w:val="22"/>
        </w:rPr>
        <w:tab/>
      </w:r>
      <w:r w:rsidRPr="00887AA6">
        <w:rPr>
          <w:sz w:val="22"/>
          <w:szCs w:val="22"/>
          <w:lang w:val="cs-CZ"/>
        </w:rPr>
        <w:t xml:space="preserve">u </w:t>
      </w:r>
      <w:r w:rsidRPr="00887AA6">
        <w:rPr>
          <w:sz w:val="22"/>
          <w:szCs w:val="22"/>
          <w:lang w:eastAsia="en-US"/>
        </w:rPr>
        <w:t>Městsk</w:t>
      </w:r>
      <w:r w:rsidRPr="00887AA6">
        <w:rPr>
          <w:sz w:val="22"/>
          <w:szCs w:val="22"/>
          <w:lang w:val="cs-CZ" w:eastAsia="en-US"/>
        </w:rPr>
        <w:t>ého</w:t>
      </w:r>
      <w:r w:rsidRPr="00887AA6">
        <w:rPr>
          <w:sz w:val="22"/>
          <w:szCs w:val="22"/>
          <w:lang w:eastAsia="en-US"/>
        </w:rPr>
        <w:t xml:space="preserve"> soud</w:t>
      </w:r>
      <w:r w:rsidRPr="00887AA6">
        <w:rPr>
          <w:sz w:val="22"/>
          <w:szCs w:val="22"/>
          <w:lang w:val="cs-CZ" w:eastAsia="en-US"/>
        </w:rPr>
        <w:t>u</w:t>
      </w:r>
      <w:r w:rsidRPr="00887AA6">
        <w:rPr>
          <w:sz w:val="22"/>
          <w:szCs w:val="22"/>
          <w:lang w:eastAsia="en-US"/>
        </w:rPr>
        <w:t xml:space="preserve"> v Praze, oddíl C</w:t>
      </w:r>
      <w:r w:rsidRPr="00887AA6">
        <w:rPr>
          <w:sz w:val="22"/>
          <w:szCs w:val="22"/>
        </w:rPr>
        <w:t>, vložka 54670</w:t>
      </w:r>
    </w:p>
    <w:p w14:paraId="51C7FD4E" w14:textId="6513389E" w:rsidR="00F70725" w:rsidRPr="0070627D" w:rsidRDefault="00F70725" w:rsidP="00F70725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tel.:</w:t>
      </w:r>
      <w:r w:rsidRPr="0070627D">
        <w:rPr>
          <w:rFonts w:ascii="Arial Narrow" w:hAnsi="Arial Narrow"/>
          <w:sz w:val="22"/>
          <w:szCs w:val="22"/>
        </w:rPr>
        <w:t xml:space="preserve"> 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  <w:t>e-mail</w:t>
      </w:r>
      <w:r w:rsidRPr="0070627D">
        <w:rPr>
          <w:sz w:val="22"/>
          <w:szCs w:val="22"/>
        </w:rPr>
        <w:t>:</w:t>
      </w:r>
      <w:r w:rsidRPr="00887AA6">
        <w:rPr>
          <w:sz w:val="22"/>
          <w:szCs w:val="22"/>
        </w:rPr>
        <w:t xml:space="preserve"> </w:t>
      </w:r>
    </w:p>
    <w:p w14:paraId="004D7F05" w14:textId="77777777" w:rsidR="00E43C05" w:rsidRPr="00386410" w:rsidRDefault="00E43C05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14:paraId="380E8296" w14:textId="77777777" w:rsidR="00E43C05" w:rsidRDefault="00E43C05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14:paraId="1FB48EEF" w14:textId="77777777" w:rsidR="00E43C05" w:rsidRDefault="00E43C05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6CDC31E6" w14:textId="77777777" w:rsidR="00E43C05" w:rsidRDefault="00E43C05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E43C05" w:rsidSect="00B640F3">
          <w:footerReference w:type="default" r:id="rId7"/>
          <w:pgSz w:w="11906" w:h="16838"/>
          <w:pgMar w:top="1134" w:right="1418" w:bottom="1134" w:left="1418" w:header="709" w:footer="709" w:gutter="0"/>
          <w:cols w:space="708"/>
        </w:sectPr>
      </w:pPr>
    </w:p>
    <w:p w14:paraId="567344E8" w14:textId="77777777" w:rsidR="000E1162" w:rsidRDefault="000E1162" w:rsidP="00E96EF2">
      <w:pPr>
        <w:jc w:val="both"/>
        <w:rPr>
          <w:rFonts w:ascii="Arial" w:hAnsi="Arial" w:cs="Arial"/>
          <w:b/>
          <w:sz w:val="22"/>
          <w:szCs w:val="22"/>
        </w:rPr>
      </w:pPr>
    </w:p>
    <w:p w14:paraId="1F2757F8" w14:textId="77777777" w:rsidR="000E1162" w:rsidRDefault="000E1162" w:rsidP="000E11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I. </w:t>
      </w:r>
      <w:r w:rsidR="0089401D">
        <w:rPr>
          <w:rFonts w:ascii="Arial" w:hAnsi="Arial" w:cs="Arial"/>
          <w:b/>
          <w:sz w:val="22"/>
          <w:szCs w:val="22"/>
        </w:rPr>
        <w:t>Úvodní ustanovení</w:t>
      </w:r>
    </w:p>
    <w:p w14:paraId="436676D9" w14:textId="77777777" w:rsidR="0089401D" w:rsidRDefault="0089401D" w:rsidP="000E1162">
      <w:pPr>
        <w:jc w:val="center"/>
        <w:rPr>
          <w:rFonts w:ascii="Arial" w:hAnsi="Arial" w:cs="Arial"/>
          <w:b/>
          <w:sz w:val="22"/>
          <w:szCs w:val="22"/>
        </w:rPr>
      </w:pPr>
    </w:p>
    <w:p w14:paraId="4CEA2DAF" w14:textId="77777777" w:rsidR="0089401D" w:rsidRPr="0089401D" w:rsidRDefault="0089401D" w:rsidP="00C40511">
      <w:pPr>
        <w:pStyle w:val="Odstavecseseznamem"/>
        <w:numPr>
          <w:ilvl w:val="0"/>
          <w:numId w:val="38"/>
        </w:numPr>
        <w:spacing w:after="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89401D">
        <w:rPr>
          <w:rFonts w:ascii="Arial" w:hAnsi="Arial" w:cs="Arial"/>
          <w:color w:val="auto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14:paraId="4EE77E05" w14:textId="2328DC42" w:rsidR="0089401D" w:rsidRDefault="0089401D" w:rsidP="00C40511">
      <w:pPr>
        <w:pStyle w:val="Odstavecseseznamem"/>
        <w:numPr>
          <w:ilvl w:val="0"/>
          <w:numId w:val="38"/>
        </w:numPr>
        <w:spacing w:after="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Termín dokončení díla dle uzavřené SOD č. 642/2023 </w:t>
      </w:r>
      <w:r w:rsidR="005961D5">
        <w:rPr>
          <w:rFonts w:ascii="Arial" w:hAnsi="Arial" w:cs="Arial"/>
          <w:color w:val="auto"/>
          <w:sz w:val="22"/>
          <w:szCs w:val="22"/>
        </w:rPr>
        <w:t xml:space="preserve">ve znění </w:t>
      </w:r>
      <w:r>
        <w:rPr>
          <w:rFonts w:ascii="Arial" w:hAnsi="Arial" w:cs="Arial"/>
          <w:color w:val="auto"/>
          <w:sz w:val="22"/>
          <w:szCs w:val="22"/>
        </w:rPr>
        <w:t xml:space="preserve">dodatku č.1 </w:t>
      </w:r>
      <w:r w:rsidR="005961D5">
        <w:rPr>
          <w:rFonts w:ascii="Arial" w:hAnsi="Arial" w:cs="Arial"/>
          <w:color w:val="auto"/>
          <w:sz w:val="22"/>
          <w:szCs w:val="22"/>
        </w:rPr>
        <w:t xml:space="preserve">byl sjednán ke dni </w:t>
      </w:r>
      <w:r>
        <w:rPr>
          <w:rFonts w:ascii="Arial" w:hAnsi="Arial" w:cs="Arial"/>
          <w:color w:val="auto"/>
          <w:sz w:val="22"/>
          <w:szCs w:val="22"/>
        </w:rPr>
        <w:t xml:space="preserve">14.11.2023. Z důvodu nepříznivých klimatických podmínek bylo </w:t>
      </w:r>
      <w:r w:rsidR="005961D5">
        <w:rPr>
          <w:rFonts w:ascii="Arial" w:hAnsi="Arial" w:cs="Arial"/>
          <w:color w:val="auto"/>
          <w:sz w:val="22"/>
          <w:szCs w:val="22"/>
        </w:rPr>
        <w:t xml:space="preserve">dohodnuto </w:t>
      </w:r>
      <w:r>
        <w:rPr>
          <w:rFonts w:ascii="Arial" w:hAnsi="Arial" w:cs="Arial"/>
          <w:color w:val="auto"/>
          <w:sz w:val="22"/>
          <w:szCs w:val="22"/>
        </w:rPr>
        <w:t xml:space="preserve">prodloužení termínu k dokončení díla do 30.11.2023, </w:t>
      </w:r>
      <w:r w:rsidR="005961D5">
        <w:rPr>
          <w:rFonts w:ascii="Arial" w:hAnsi="Arial" w:cs="Arial"/>
          <w:color w:val="auto"/>
          <w:sz w:val="22"/>
          <w:szCs w:val="22"/>
        </w:rPr>
        <w:t xml:space="preserve">což je mimo jiné </w:t>
      </w:r>
      <w:r>
        <w:rPr>
          <w:rFonts w:ascii="Arial" w:hAnsi="Arial" w:cs="Arial"/>
          <w:color w:val="auto"/>
          <w:sz w:val="22"/>
          <w:szCs w:val="22"/>
        </w:rPr>
        <w:t xml:space="preserve">předmětem tohoto dodatku. </w:t>
      </w:r>
    </w:p>
    <w:p w14:paraId="21DA71CA" w14:textId="719699B4" w:rsidR="0052779A" w:rsidRDefault="00043312" w:rsidP="00C40511">
      <w:pPr>
        <w:pStyle w:val="Odstavecseseznamem"/>
        <w:numPr>
          <w:ilvl w:val="0"/>
          <w:numId w:val="38"/>
        </w:numPr>
        <w:spacing w:after="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89401D">
        <w:rPr>
          <w:rFonts w:ascii="Arial" w:hAnsi="Arial" w:cs="Arial"/>
          <w:color w:val="auto"/>
          <w:sz w:val="22"/>
          <w:szCs w:val="22"/>
        </w:rPr>
        <w:t xml:space="preserve">hotovitel </w:t>
      </w:r>
      <w:r>
        <w:rPr>
          <w:rFonts w:ascii="Arial" w:hAnsi="Arial" w:cs="Arial"/>
          <w:color w:val="auto"/>
          <w:sz w:val="22"/>
          <w:szCs w:val="22"/>
        </w:rPr>
        <w:t>vyzval objednatele k přejímce díla ke</w:t>
      </w:r>
      <w:r w:rsidR="0089401D">
        <w:rPr>
          <w:rFonts w:ascii="Arial" w:hAnsi="Arial" w:cs="Arial"/>
          <w:color w:val="auto"/>
          <w:sz w:val="22"/>
          <w:szCs w:val="22"/>
        </w:rPr>
        <w:t xml:space="preserve"> dni 9.1.2024 </w:t>
      </w:r>
      <w:r>
        <w:rPr>
          <w:rFonts w:ascii="Arial" w:hAnsi="Arial" w:cs="Arial"/>
          <w:color w:val="auto"/>
          <w:sz w:val="22"/>
          <w:szCs w:val="22"/>
        </w:rPr>
        <w:t xml:space="preserve">s drobnými vadami, které samy o sobě ani ve spojení s jinými nebrání řádnému užívání díla. </w:t>
      </w:r>
      <w:r w:rsidR="005961D5">
        <w:rPr>
          <w:rFonts w:ascii="Arial" w:hAnsi="Arial" w:cs="Arial"/>
          <w:color w:val="auto"/>
          <w:sz w:val="22"/>
          <w:szCs w:val="22"/>
        </w:rPr>
        <w:t>Téhož dne</w:t>
      </w:r>
      <w:r>
        <w:rPr>
          <w:rFonts w:ascii="Arial" w:hAnsi="Arial" w:cs="Arial"/>
          <w:color w:val="auto"/>
          <w:sz w:val="22"/>
          <w:szCs w:val="22"/>
        </w:rPr>
        <w:t xml:space="preserve"> bylo zahájeno přejímací řízení. </w:t>
      </w:r>
      <w:r w:rsidR="005961D5" w:rsidRPr="005961D5">
        <w:rPr>
          <w:rFonts w:ascii="Arial" w:hAnsi="Arial" w:cs="Arial"/>
          <w:color w:val="auto"/>
          <w:sz w:val="22"/>
          <w:szCs w:val="22"/>
        </w:rPr>
        <w:t xml:space="preserve">Vady jsou sepsány v příloze č.1 s uvedením lhůty pro jejich odstranění. </w:t>
      </w:r>
      <w:r>
        <w:rPr>
          <w:rFonts w:ascii="Arial" w:hAnsi="Arial" w:cs="Arial"/>
          <w:color w:val="auto"/>
          <w:sz w:val="22"/>
          <w:szCs w:val="22"/>
        </w:rPr>
        <w:t>V průběhu přejímacího řízení bylo zjištěno, že nebyly doloženy veškeré doklady potřebné pro řádné převzetí díla, zejména nebyl</w:t>
      </w:r>
      <w:r w:rsidR="006A4401"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 xml:space="preserve"> doložen</w:t>
      </w:r>
      <w:r w:rsidR="006A4401"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 xml:space="preserve"> vyjádření vlastníků dotčených nemovitostí o </w:t>
      </w:r>
      <w:r w:rsidR="0052779A">
        <w:rPr>
          <w:rFonts w:ascii="Arial" w:hAnsi="Arial" w:cs="Arial"/>
          <w:color w:val="auto"/>
          <w:sz w:val="22"/>
          <w:szCs w:val="22"/>
        </w:rPr>
        <w:t xml:space="preserve">uvedení pozemků do původního stavu. </w:t>
      </w:r>
    </w:p>
    <w:p w14:paraId="544C2268" w14:textId="14D0F1F0" w:rsidR="0089401D" w:rsidRDefault="0052779A" w:rsidP="00C40511">
      <w:pPr>
        <w:pStyle w:val="Odstavecseseznamem"/>
        <w:numPr>
          <w:ilvl w:val="0"/>
          <w:numId w:val="38"/>
        </w:numPr>
        <w:spacing w:after="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D36F86">
        <w:rPr>
          <w:rFonts w:ascii="Arial" w:hAnsi="Arial" w:cs="Arial"/>
          <w:color w:val="000000"/>
          <w:sz w:val="22"/>
          <w:szCs w:val="22"/>
        </w:rPr>
        <w:t xml:space="preserve">Smluvní strany shodně prohlašují, že ode dne </w:t>
      </w:r>
      <w:r w:rsidR="00D36F86">
        <w:rPr>
          <w:rFonts w:ascii="Arial" w:hAnsi="Arial" w:cs="Arial"/>
          <w:color w:val="000000"/>
          <w:sz w:val="22"/>
          <w:szCs w:val="22"/>
        </w:rPr>
        <w:t>30.11.2023</w:t>
      </w:r>
      <w:r w:rsidRPr="00D36F86">
        <w:rPr>
          <w:rFonts w:ascii="Arial" w:hAnsi="Arial" w:cs="Arial"/>
          <w:color w:val="000000"/>
          <w:sz w:val="22"/>
          <w:szCs w:val="22"/>
        </w:rPr>
        <w:t xml:space="preserve"> je zhotovitel v prodlení </w:t>
      </w:r>
      <w:r w:rsidR="005961D5" w:rsidRPr="00D36F86">
        <w:rPr>
          <w:rFonts w:ascii="Arial" w:hAnsi="Arial" w:cs="Arial"/>
          <w:color w:val="000000"/>
          <w:sz w:val="22"/>
          <w:szCs w:val="22"/>
        </w:rPr>
        <w:t>s</w:t>
      </w:r>
      <w:r w:rsidR="005961D5">
        <w:rPr>
          <w:rFonts w:ascii="Arial" w:hAnsi="Arial" w:cs="Arial"/>
          <w:color w:val="000000"/>
          <w:sz w:val="22"/>
          <w:szCs w:val="22"/>
        </w:rPr>
        <w:t> </w:t>
      </w:r>
      <w:r w:rsidRPr="00D36F86">
        <w:rPr>
          <w:rFonts w:ascii="Arial" w:hAnsi="Arial" w:cs="Arial"/>
          <w:color w:val="000000"/>
          <w:sz w:val="22"/>
          <w:szCs w:val="22"/>
        </w:rPr>
        <w:t xml:space="preserve">prováděním díla oproti termínu ujednanému v čl. </w:t>
      </w:r>
      <w:r w:rsidR="00D36F86">
        <w:rPr>
          <w:rFonts w:ascii="Arial" w:hAnsi="Arial" w:cs="Arial"/>
          <w:color w:val="000000"/>
          <w:sz w:val="22"/>
          <w:szCs w:val="22"/>
        </w:rPr>
        <w:t>II.</w:t>
      </w:r>
      <w:r w:rsidRPr="00D36F86">
        <w:rPr>
          <w:rFonts w:ascii="Arial" w:hAnsi="Arial" w:cs="Arial"/>
          <w:color w:val="000000"/>
          <w:sz w:val="22"/>
          <w:szCs w:val="22"/>
        </w:rPr>
        <w:t xml:space="preserve"> odst. </w:t>
      </w:r>
      <w:r w:rsidR="00D36F86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D36F86">
        <w:rPr>
          <w:rFonts w:ascii="Arial" w:hAnsi="Arial" w:cs="Arial"/>
          <w:color w:val="000000"/>
          <w:sz w:val="22"/>
          <w:szCs w:val="22"/>
        </w:rPr>
        <w:t>písm</w:t>
      </w:r>
      <w:r w:rsidR="00D36F86">
        <w:rPr>
          <w:rFonts w:ascii="Arial" w:hAnsi="Arial" w:cs="Arial"/>
          <w:color w:val="000000"/>
          <w:sz w:val="22"/>
          <w:szCs w:val="22"/>
        </w:rPr>
        <w:t xml:space="preserve">eno d) </w:t>
      </w:r>
      <w:r w:rsidR="005961D5">
        <w:rPr>
          <w:rFonts w:ascii="Arial" w:hAnsi="Arial" w:cs="Arial"/>
          <w:color w:val="000000"/>
          <w:sz w:val="22"/>
          <w:szCs w:val="22"/>
        </w:rPr>
        <w:t xml:space="preserve">smlouvy o dílo </w:t>
      </w:r>
      <w:r w:rsidR="00D36F86">
        <w:rPr>
          <w:rFonts w:ascii="Arial" w:hAnsi="Arial" w:cs="Arial"/>
          <w:color w:val="000000"/>
          <w:sz w:val="22"/>
          <w:szCs w:val="22"/>
        </w:rPr>
        <w:t xml:space="preserve">č. 642/2023 ve znění tohoto dodatku. </w:t>
      </w:r>
      <w:r w:rsidR="00043312" w:rsidRPr="00D36F86">
        <w:rPr>
          <w:rFonts w:ascii="Arial" w:hAnsi="Arial" w:cs="Arial"/>
          <w:color w:val="auto"/>
          <w:sz w:val="22"/>
          <w:szCs w:val="22"/>
        </w:rPr>
        <w:t xml:space="preserve">  </w:t>
      </w:r>
      <w:r w:rsidR="0089401D" w:rsidRPr="00D36F86">
        <w:rPr>
          <w:rFonts w:ascii="Arial" w:hAnsi="Arial" w:cs="Arial"/>
          <w:color w:val="auto"/>
          <w:sz w:val="22"/>
          <w:szCs w:val="22"/>
        </w:rPr>
        <w:t xml:space="preserve">    </w:t>
      </w:r>
    </w:p>
    <w:p w14:paraId="07D0C953" w14:textId="12799309" w:rsidR="00712BCF" w:rsidRDefault="00712BCF" w:rsidP="003A2048">
      <w:pPr>
        <w:pStyle w:val="Odstavecseseznamem"/>
        <w:numPr>
          <w:ilvl w:val="0"/>
          <w:numId w:val="38"/>
        </w:numPr>
        <w:spacing w:after="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12BCF">
        <w:rPr>
          <w:rFonts w:ascii="Arial" w:hAnsi="Arial" w:cs="Arial"/>
          <w:color w:val="auto"/>
          <w:sz w:val="22"/>
          <w:szCs w:val="22"/>
        </w:rPr>
        <w:t>S ohledem na výše uveden</w:t>
      </w:r>
      <w:r w:rsidR="00B42F03">
        <w:rPr>
          <w:rFonts w:ascii="Arial" w:hAnsi="Arial" w:cs="Arial"/>
          <w:color w:val="auto"/>
          <w:sz w:val="22"/>
          <w:szCs w:val="22"/>
        </w:rPr>
        <w:t>é</w:t>
      </w:r>
      <w:r w:rsidRPr="00712BCF">
        <w:rPr>
          <w:rFonts w:ascii="Arial" w:hAnsi="Arial" w:cs="Arial"/>
          <w:color w:val="auto"/>
          <w:sz w:val="22"/>
          <w:szCs w:val="22"/>
        </w:rPr>
        <w:t xml:space="preserve"> smluvní strany činí nesporným, že:</w:t>
      </w:r>
    </w:p>
    <w:p w14:paraId="6FC82AF3" w14:textId="5D0A868D" w:rsidR="00712BCF" w:rsidRDefault="00712BCF" w:rsidP="00712BCF">
      <w:pPr>
        <w:pStyle w:val="Odstavecseseznamem"/>
        <w:numPr>
          <w:ilvl w:val="1"/>
          <w:numId w:val="38"/>
        </w:num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712BCF">
        <w:rPr>
          <w:rFonts w:ascii="Arial" w:hAnsi="Arial" w:cs="Arial"/>
          <w:color w:val="auto"/>
          <w:sz w:val="22"/>
          <w:szCs w:val="22"/>
        </w:rPr>
        <w:t xml:space="preserve">zhotovitel je ode dne </w:t>
      </w:r>
      <w:r w:rsidR="00B42F03">
        <w:rPr>
          <w:rFonts w:ascii="Arial" w:hAnsi="Arial" w:cs="Arial"/>
          <w:color w:val="auto"/>
          <w:sz w:val="22"/>
          <w:szCs w:val="22"/>
        </w:rPr>
        <w:t>30.11.2023</w:t>
      </w:r>
      <w:r w:rsidRPr="00712BCF">
        <w:rPr>
          <w:rFonts w:ascii="Arial" w:hAnsi="Arial" w:cs="Arial"/>
          <w:color w:val="auto"/>
          <w:sz w:val="22"/>
          <w:szCs w:val="22"/>
        </w:rPr>
        <w:t xml:space="preserve"> v prodlení s prováděním díla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6D249626" w14:textId="0981D041" w:rsidR="00712BCF" w:rsidRDefault="00712BCF" w:rsidP="00712BCF">
      <w:pPr>
        <w:pStyle w:val="Odstavecseseznamem"/>
        <w:numPr>
          <w:ilvl w:val="1"/>
          <w:numId w:val="38"/>
        </w:num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B42F03">
        <w:rPr>
          <w:rFonts w:ascii="Arial" w:hAnsi="Arial" w:cs="Arial"/>
          <w:color w:val="auto"/>
          <w:sz w:val="22"/>
          <w:szCs w:val="22"/>
        </w:rPr>
        <w:t xml:space="preserve"> zahájení </w:t>
      </w:r>
      <w:r>
        <w:rPr>
          <w:rFonts w:ascii="Arial" w:hAnsi="Arial" w:cs="Arial"/>
          <w:color w:val="auto"/>
          <w:sz w:val="22"/>
          <w:szCs w:val="22"/>
        </w:rPr>
        <w:t>pře</w:t>
      </w:r>
      <w:r w:rsidR="00B42F03">
        <w:rPr>
          <w:rFonts w:ascii="Arial" w:hAnsi="Arial" w:cs="Arial"/>
          <w:color w:val="auto"/>
          <w:sz w:val="22"/>
          <w:szCs w:val="22"/>
        </w:rPr>
        <w:t xml:space="preserve">jímacího řízení </w:t>
      </w:r>
      <w:r>
        <w:rPr>
          <w:rFonts w:ascii="Arial" w:hAnsi="Arial" w:cs="Arial"/>
          <w:color w:val="auto"/>
          <w:sz w:val="22"/>
          <w:szCs w:val="22"/>
        </w:rPr>
        <w:t xml:space="preserve">s vadami nebránícími užívání došlo ke dni </w:t>
      </w:r>
      <w:r w:rsidR="00B42F03">
        <w:rPr>
          <w:rFonts w:ascii="Arial" w:hAnsi="Arial" w:cs="Arial"/>
          <w:color w:val="auto"/>
          <w:sz w:val="22"/>
          <w:szCs w:val="22"/>
        </w:rPr>
        <w:t>9.1.2024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FA122F9" w14:textId="4376ECAB" w:rsidR="00712BCF" w:rsidRDefault="00712BCF" w:rsidP="00712BCF">
      <w:pPr>
        <w:pStyle w:val="Odstavecseseznamem"/>
        <w:numPr>
          <w:ilvl w:val="1"/>
          <w:numId w:val="38"/>
        </w:num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712BCF">
        <w:rPr>
          <w:rFonts w:ascii="Arial" w:hAnsi="Arial" w:cs="Arial"/>
          <w:color w:val="auto"/>
          <w:sz w:val="22"/>
          <w:szCs w:val="22"/>
        </w:rPr>
        <w:t xml:space="preserve">sankce dle čl. V. odst.1 </w:t>
      </w:r>
      <w:r>
        <w:rPr>
          <w:rFonts w:ascii="Arial" w:hAnsi="Arial" w:cs="Arial"/>
          <w:color w:val="auto"/>
          <w:sz w:val="22"/>
          <w:szCs w:val="22"/>
        </w:rPr>
        <w:t xml:space="preserve">této smlouvy </w:t>
      </w:r>
      <w:r w:rsidRPr="00712BCF">
        <w:rPr>
          <w:rFonts w:ascii="Arial" w:hAnsi="Arial" w:cs="Arial"/>
          <w:color w:val="auto"/>
          <w:sz w:val="22"/>
          <w:szCs w:val="22"/>
        </w:rPr>
        <w:t xml:space="preserve">za nesplnění termínu dokončení díla </w:t>
      </w:r>
      <w:r>
        <w:rPr>
          <w:rFonts w:ascii="Arial" w:hAnsi="Arial" w:cs="Arial"/>
          <w:color w:val="auto"/>
          <w:sz w:val="22"/>
          <w:szCs w:val="22"/>
        </w:rPr>
        <w:t xml:space="preserve">v dohodnutém termínu činí </w:t>
      </w:r>
      <w:r w:rsidRPr="00712BCF">
        <w:rPr>
          <w:rFonts w:ascii="Arial" w:hAnsi="Arial" w:cs="Arial"/>
          <w:color w:val="auto"/>
          <w:sz w:val="22"/>
          <w:szCs w:val="22"/>
        </w:rPr>
        <w:t>za období od 1.12.2023 ke dni 9.1.2024</w:t>
      </w:r>
      <w:r>
        <w:rPr>
          <w:rFonts w:ascii="Arial" w:hAnsi="Arial" w:cs="Arial"/>
          <w:color w:val="auto"/>
          <w:sz w:val="22"/>
          <w:szCs w:val="22"/>
        </w:rPr>
        <w:t xml:space="preserve"> částku </w:t>
      </w:r>
      <w:r w:rsidRPr="00712BCF">
        <w:rPr>
          <w:rFonts w:ascii="Arial" w:hAnsi="Arial" w:cs="Arial"/>
          <w:color w:val="auto"/>
          <w:sz w:val="22"/>
          <w:szCs w:val="22"/>
        </w:rPr>
        <w:t>ve výši 138 883,60 Kč bez DPH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53C764FA" w14:textId="238B55B8" w:rsidR="00712BCF" w:rsidRPr="00712BCF" w:rsidRDefault="00712BCF" w:rsidP="00B42F03">
      <w:pPr>
        <w:pStyle w:val="Odstavecseseznamem"/>
        <w:numPr>
          <w:ilvl w:val="1"/>
          <w:numId w:val="38"/>
        </w:num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712BCF">
        <w:rPr>
          <w:rFonts w:ascii="Arial" w:hAnsi="Arial" w:cs="Arial"/>
          <w:color w:val="auto"/>
          <w:sz w:val="22"/>
          <w:szCs w:val="22"/>
        </w:rPr>
        <w:t>řípadné další uplatnění sankc</w:t>
      </w:r>
      <w:r>
        <w:rPr>
          <w:rFonts w:ascii="Arial" w:hAnsi="Arial" w:cs="Arial"/>
          <w:color w:val="auto"/>
          <w:sz w:val="22"/>
          <w:szCs w:val="22"/>
        </w:rPr>
        <w:t>í</w:t>
      </w:r>
      <w:r w:rsidRPr="00712BCF">
        <w:rPr>
          <w:rFonts w:ascii="Arial" w:hAnsi="Arial" w:cs="Arial"/>
          <w:color w:val="auto"/>
          <w:sz w:val="22"/>
          <w:szCs w:val="22"/>
        </w:rPr>
        <w:t xml:space="preserve"> není tímto dotčeno.</w:t>
      </w:r>
    </w:p>
    <w:p w14:paraId="23799F57" w14:textId="77777777" w:rsidR="005961D5" w:rsidRPr="00B42F03" w:rsidRDefault="005961D5" w:rsidP="00B42F03">
      <w:pPr>
        <w:jc w:val="both"/>
        <w:rPr>
          <w:rFonts w:ascii="Arial" w:hAnsi="Arial" w:cs="Arial"/>
          <w:sz w:val="22"/>
          <w:szCs w:val="22"/>
        </w:rPr>
      </w:pPr>
    </w:p>
    <w:p w14:paraId="0BE2A241" w14:textId="77777777" w:rsidR="00E96EF2" w:rsidRDefault="0052779A" w:rsidP="005277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II. </w:t>
      </w:r>
      <w:r w:rsidR="00D36F86">
        <w:rPr>
          <w:rFonts w:ascii="Arial" w:hAnsi="Arial" w:cs="Arial"/>
          <w:b/>
          <w:sz w:val="22"/>
          <w:szCs w:val="22"/>
        </w:rPr>
        <w:t>Změny závazku</w:t>
      </w:r>
    </w:p>
    <w:p w14:paraId="10773C55" w14:textId="77777777" w:rsidR="00D36F86" w:rsidRDefault="00D36F86" w:rsidP="0052779A">
      <w:pPr>
        <w:jc w:val="center"/>
        <w:rPr>
          <w:rFonts w:ascii="Arial" w:hAnsi="Arial" w:cs="Arial"/>
          <w:b/>
          <w:sz w:val="22"/>
          <w:szCs w:val="22"/>
        </w:rPr>
      </w:pPr>
    </w:p>
    <w:p w14:paraId="49523C81" w14:textId="77777777" w:rsidR="00E96EF2" w:rsidRDefault="005961D5" w:rsidP="00E96EF2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E96EF2">
        <w:rPr>
          <w:rFonts w:ascii="Arial" w:hAnsi="Arial" w:cs="Arial"/>
          <w:b/>
          <w:sz w:val="22"/>
          <w:szCs w:val="22"/>
        </w:rPr>
        <w:t>Jedná se o</w:t>
      </w:r>
      <w:r w:rsidR="00C40511">
        <w:rPr>
          <w:rFonts w:ascii="Arial" w:hAnsi="Arial" w:cs="Arial"/>
          <w:b/>
          <w:sz w:val="22"/>
          <w:szCs w:val="22"/>
        </w:rPr>
        <w:t xml:space="preserve"> změnu</w:t>
      </w:r>
      <w:r w:rsidR="00E96EF2">
        <w:rPr>
          <w:rFonts w:ascii="Arial" w:hAnsi="Arial" w:cs="Arial"/>
          <w:b/>
          <w:sz w:val="22"/>
          <w:szCs w:val="22"/>
        </w:rPr>
        <w:t>:</w:t>
      </w:r>
      <w:r w:rsidR="00E96EF2">
        <w:rPr>
          <w:rFonts w:ascii="Arial" w:hAnsi="Arial"/>
          <w:b/>
          <w:sz w:val="22"/>
        </w:rPr>
        <w:t xml:space="preserve"> </w:t>
      </w:r>
    </w:p>
    <w:p w14:paraId="72E80078" w14:textId="77777777" w:rsidR="0081603E" w:rsidRPr="0081603E" w:rsidRDefault="00C40511" w:rsidP="00C4051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1603E" w:rsidRPr="008160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1603E" w:rsidRPr="0081603E">
        <w:rPr>
          <w:rFonts w:ascii="Arial" w:hAnsi="Arial" w:cs="Arial"/>
          <w:sz w:val="22"/>
          <w:szCs w:val="22"/>
        </w:rPr>
        <w:t xml:space="preserve">předmětu díla v rozsahu přílohy tohoto dodatku – Oceněného soupisu prací změn závazku </w:t>
      </w:r>
      <w:r>
        <w:rPr>
          <w:rFonts w:ascii="Arial" w:hAnsi="Arial" w:cs="Arial"/>
          <w:sz w:val="22"/>
          <w:szCs w:val="22"/>
        </w:rPr>
        <w:t xml:space="preserve">  </w:t>
      </w:r>
      <w:r w:rsidR="0081603E" w:rsidRPr="0081603E">
        <w:rPr>
          <w:rFonts w:ascii="Arial" w:hAnsi="Arial" w:cs="Arial"/>
          <w:sz w:val="22"/>
          <w:szCs w:val="22"/>
        </w:rPr>
        <w:t xml:space="preserve">ze dne </w:t>
      </w:r>
      <w:r w:rsidR="00DF631A">
        <w:rPr>
          <w:rFonts w:ascii="Arial" w:hAnsi="Arial" w:cs="Arial"/>
          <w:sz w:val="22"/>
          <w:szCs w:val="22"/>
        </w:rPr>
        <w:t>8.1.2024</w:t>
      </w:r>
      <w:r w:rsidR="0081603E" w:rsidRPr="0081603E">
        <w:rPr>
          <w:rFonts w:ascii="Arial" w:hAnsi="Arial" w:cs="Arial"/>
          <w:sz w:val="22"/>
          <w:szCs w:val="22"/>
        </w:rPr>
        <w:t>,</w:t>
      </w:r>
    </w:p>
    <w:p w14:paraId="4966F31B" w14:textId="17CC1216" w:rsidR="004904C8" w:rsidRPr="00225018" w:rsidRDefault="00C40511" w:rsidP="00C4051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4904C8" w:rsidRPr="004904C8">
        <w:rPr>
          <w:rFonts w:ascii="Arial" w:hAnsi="Arial" w:cs="Arial"/>
          <w:sz w:val="22"/>
          <w:szCs w:val="22"/>
        </w:rPr>
        <w:t xml:space="preserve">termínu plnění </w:t>
      </w:r>
      <w:r w:rsidR="005961D5" w:rsidRPr="004904C8">
        <w:rPr>
          <w:rFonts w:ascii="Arial" w:hAnsi="Arial" w:cs="Arial"/>
          <w:sz w:val="22"/>
          <w:szCs w:val="22"/>
        </w:rPr>
        <w:t>díla</w:t>
      </w:r>
      <w:r w:rsidR="005961D5">
        <w:rPr>
          <w:rFonts w:ascii="Arial" w:hAnsi="Arial" w:cs="Arial"/>
          <w:sz w:val="22"/>
          <w:szCs w:val="22"/>
        </w:rPr>
        <w:t xml:space="preserve"> – prodloužení</w:t>
      </w:r>
      <w:r w:rsidR="004904C8" w:rsidRPr="004904C8">
        <w:rPr>
          <w:rFonts w:ascii="Arial" w:hAnsi="Arial" w:cs="Arial"/>
          <w:sz w:val="22"/>
          <w:szCs w:val="22"/>
        </w:rPr>
        <w:t xml:space="preserve"> termínu dokončení díla z důvodu projednávání a realizace změn předmětu plnění</w:t>
      </w:r>
      <w:r w:rsidR="006B130D">
        <w:rPr>
          <w:rFonts w:ascii="Arial" w:hAnsi="Arial" w:cs="Arial"/>
          <w:sz w:val="22"/>
          <w:szCs w:val="22"/>
        </w:rPr>
        <w:t xml:space="preserve"> a nevhodných klimatických podmínek pro realizaci díla.</w:t>
      </w:r>
    </w:p>
    <w:p w14:paraId="0D8921DD" w14:textId="0BE235B8" w:rsidR="00E96EF2" w:rsidRDefault="00C40511" w:rsidP="00C4051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3.</w:t>
      </w:r>
      <w:r w:rsidR="00E96EF2" w:rsidRPr="008160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E96EF2" w:rsidRPr="0081603E">
        <w:rPr>
          <w:rFonts w:ascii="Arial" w:hAnsi="Arial"/>
          <w:sz w:val="22"/>
        </w:rPr>
        <w:t xml:space="preserve">změnu ceny </w:t>
      </w:r>
      <w:r w:rsidR="005961D5" w:rsidRPr="0081603E">
        <w:rPr>
          <w:rFonts w:ascii="Arial" w:hAnsi="Arial"/>
          <w:sz w:val="22"/>
        </w:rPr>
        <w:t>díla</w:t>
      </w:r>
      <w:r w:rsidR="005961D5">
        <w:rPr>
          <w:rFonts w:ascii="Arial" w:hAnsi="Arial"/>
          <w:sz w:val="22"/>
        </w:rPr>
        <w:t xml:space="preserve"> – z</w:t>
      </w:r>
      <w:r w:rsidR="00E96EF2" w:rsidRPr="00F70725">
        <w:rPr>
          <w:rFonts w:ascii="Arial" w:hAnsi="Arial" w:cs="Arial"/>
          <w:sz w:val="22"/>
          <w:szCs w:val="22"/>
        </w:rPr>
        <w:t xml:space="preserve"> důvodu </w:t>
      </w:r>
      <w:r w:rsidR="00F70725">
        <w:rPr>
          <w:rFonts w:ascii="Arial" w:hAnsi="Arial" w:cs="Arial"/>
          <w:sz w:val="22"/>
          <w:szCs w:val="22"/>
        </w:rPr>
        <w:t>p</w:t>
      </w:r>
      <w:r w:rsidR="00F70725" w:rsidRPr="00F70725">
        <w:rPr>
          <w:rFonts w:ascii="Arial" w:hAnsi="Arial" w:cs="Arial"/>
          <w:sz w:val="22"/>
          <w:szCs w:val="22"/>
        </w:rPr>
        <w:t xml:space="preserve">rovedení odpočtu neprovedených prací a upřesnění výměr u položek v soupisu prací. Tyto změny jsou obsahem Přílohy č. 1 Oceněného soupisu prací změn a závazku ze dne </w:t>
      </w:r>
      <w:r w:rsidR="00DF631A">
        <w:rPr>
          <w:rFonts w:ascii="Arial" w:hAnsi="Arial" w:cs="Arial"/>
          <w:sz w:val="22"/>
          <w:szCs w:val="22"/>
        </w:rPr>
        <w:t>8.1.2024</w:t>
      </w:r>
      <w:r w:rsidR="00F70725" w:rsidRPr="00F70725">
        <w:rPr>
          <w:rFonts w:ascii="Arial" w:hAnsi="Arial" w:cs="Arial"/>
          <w:sz w:val="22"/>
          <w:szCs w:val="22"/>
        </w:rPr>
        <w:t>.</w:t>
      </w:r>
      <w:r w:rsidR="00DF631A">
        <w:rPr>
          <w:rFonts w:ascii="Arial" w:hAnsi="Arial" w:cs="Arial"/>
          <w:sz w:val="22"/>
          <w:szCs w:val="22"/>
        </w:rPr>
        <w:t xml:space="preserve"> </w:t>
      </w:r>
      <w:r w:rsidR="00E96EF2" w:rsidRPr="00F70725">
        <w:rPr>
          <w:rFonts w:ascii="Arial" w:hAnsi="Arial" w:cs="Arial"/>
          <w:sz w:val="22"/>
          <w:szCs w:val="22"/>
        </w:rPr>
        <w:t>Tato</w:t>
      </w:r>
      <w:r w:rsidR="00E96EF2">
        <w:rPr>
          <w:rFonts w:ascii="Arial" w:hAnsi="Arial" w:cs="Arial"/>
          <w:sz w:val="22"/>
          <w:szCs w:val="22"/>
        </w:rPr>
        <w:t xml:space="preserve"> změna závazku ze smlouvy </w:t>
      </w:r>
      <w:r w:rsidR="005961D5">
        <w:rPr>
          <w:rFonts w:ascii="Arial" w:hAnsi="Arial" w:cs="Arial"/>
          <w:sz w:val="22"/>
          <w:szCs w:val="22"/>
        </w:rPr>
        <w:t>v </w:t>
      </w:r>
      <w:r w:rsidR="00E96EF2">
        <w:rPr>
          <w:rFonts w:ascii="Arial" w:hAnsi="Arial" w:cs="Arial"/>
          <w:sz w:val="22"/>
          <w:szCs w:val="22"/>
        </w:rPr>
        <w:t>souvislosti se zadáním dalších prací nemění celkovou povahu veřejné zakázky.</w:t>
      </w:r>
    </w:p>
    <w:p w14:paraId="60E4C099" w14:textId="4442E7C8" w:rsidR="007B02F5" w:rsidRDefault="00C40511" w:rsidP="00C4051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AE69F1" w:rsidRPr="0081603E">
        <w:rPr>
          <w:rFonts w:ascii="Arial" w:hAnsi="Arial" w:cs="Arial"/>
          <w:sz w:val="22"/>
          <w:szCs w:val="22"/>
        </w:rPr>
        <w:t xml:space="preserve"> doplnění Čl. V. </w:t>
      </w:r>
      <w:r w:rsidR="005961D5" w:rsidRPr="0081603E">
        <w:rPr>
          <w:rFonts w:ascii="Arial" w:hAnsi="Arial" w:cs="Arial"/>
          <w:sz w:val="22"/>
          <w:szCs w:val="22"/>
        </w:rPr>
        <w:t>Sankce</w:t>
      </w:r>
      <w:r w:rsidR="005961D5">
        <w:rPr>
          <w:rFonts w:ascii="Arial" w:hAnsi="Arial" w:cs="Arial"/>
          <w:sz w:val="22"/>
          <w:szCs w:val="22"/>
        </w:rPr>
        <w:t xml:space="preserve"> – odsouhlasení</w:t>
      </w:r>
      <w:r w:rsidR="00AE69F1" w:rsidRPr="001F5B2A">
        <w:rPr>
          <w:rFonts w:ascii="Arial" w:hAnsi="Arial" w:cs="Arial"/>
          <w:sz w:val="22"/>
          <w:szCs w:val="22"/>
        </w:rPr>
        <w:t xml:space="preserve"> </w:t>
      </w:r>
      <w:r w:rsidR="007B02F5">
        <w:rPr>
          <w:rFonts w:ascii="Arial" w:hAnsi="Arial" w:cs="Arial"/>
          <w:sz w:val="22"/>
          <w:szCs w:val="22"/>
        </w:rPr>
        <w:t xml:space="preserve">části </w:t>
      </w:r>
      <w:r w:rsidR="00AE69F1" w:rsidRPr="001F5B2A">
        <w:rPr>
          <w:rFonts w:ascii="Arial" w:hAnsi="Arial" w:cs="Arial"/>
          <w:sz w:val="22"/>
          <w:szCs w:val="22"/>
        </w:rPr>
        <w:t xml:space="preserve">sankce </w:t>
      </w:r>
      <w:r w:rsidR="00DF631A">
        <w:rPr>
          <w:rFonts w:ascii="Arial" w:hAnsi="Arial" w:cs="Arial"/>
          <w:sz w:val="22"/>
          <w:szCs w:val="22"/>
        </w:rPr>
        <w:t xml:space="preserve">dle čl. V., odst.1 </w:t>
      </w:r>
      <w:r w:rsidR="00AE69F1" w:rsidRPr="001F5B2A">
        <w:rPr>
          <w:rFonts w:ascii="Arial" w:hAnsi="Arial" w:cs="Arial"/>
          <w:sz w:val="22"/>
          <w:szCs w:val="22"/>
        </w:rPr>
        <w:t>za nesplnění termínu dokončení díla</w:t>
      </w:r>
      <w:r w:rsidR="007B02F5">
        <w:rPr>
          <w:rFonts w:ascii="Arial" w:hAnsi="Arial" w:cs="Arial"/>
          <w:sz w:val="22"/>
          <w:szCs w:val="22"/>
        </w:rPr>
        <w:t>. Sankce vyhodnocena od data 1.12.2023 ke dni zahájení přejímacíh</w:t>
      </w:r>
      <w:r w:rsidR="00107A44">
        <w:rPr>
          <w:rFonts w:ascii="Arial" w:hAnsi="Arial" w:cs="Arial"/>
          <w:sz w:val="22"/>
          <w:szCs w:val="22"/>
        </w:rPr>
        <w:t>o</w:t>
      </w:r>
      <w:r w:rsidR="007B02F5">
        <w:rPr>
          <w:rFonts w:ascii="Arial" w:hAnsi="Arial" w:cs="Arial"/>
          <w:sz w:val="22"/>
          <w:szCs w:val="22"/>
        </w:rPr>
        <w:t xml:space="preserve"> řízení na výzvu zhotovitele, tj. ke dni 9.1.2024.</w:t>
      </w:r>
    </w:p>
    <w:p w14:paraId="42BD98F4" w14:textId="77777777" w:rsidR="007B02F5" w:rsidRDefault="007B02F5" w:rsidP="00E96EF2">
      <w:pPr>
        <w:jc w:val="both"/>
        <w:rPr>
          <w:rFonts w:ascii="Arial" w:hAnsi="Arial" w:cs="Arial"/>
          <w:sz w:val="22"/>
          <w:szCs w:val="22"/>
        </w:rPr>
      </w:pPr>
    </w:p>
    <w:p w14:paraId="7EA1ADA4" w14:textId="77777777" w:rsidR="00E96EF2" w:rsidRPr="001F5B2A" w:rsidRDefault="00E96EF2" w:rsidP="00E96EF2">
      <w:pPr>
        <w:jc w:val="both"/>
        <w:rPr>
          <w:rFonts w:ascii="Arial" w:hAnsi="Arial" w:cs="Arial"/>
          <w:sz w:val="22"/>
          <w:szCs w:val="22"/>
        </w:rPr>
      </w:pPr>
      <w:r w:rsidRPr="001F5B2A">
        <w:rPr>
          <w:rFonts w:ascii="Arial" w:hAnsi="Arial" w:cs="Arial"/>
          <w:sz w:val="22"/>
          <w:szCs w:val="22"/>
        </w:rPr>
        <w:t>Změny byly řádně projednány a odsouhlaseny zástupci smluvních stran na mimořádném kontrolním dnu stavby. Obě smluvní strany odsouhlasily a potvrdily oceněný soupis prací.</w:t>
      </w:r>
    </w:p>
    <w:p w14:paraId="1B8F6717" w14:textId="77777777" w:rsidR="00E96EF2" w:rsidRPr="001F5B2A" w:rsidRDefault="00E96EF2" w:rsidP="00E96EF2">
      <w:pPr>
        <w:jc w:val="both"/>
        <w:rPr>
          <w:rFonts w:ascii="Arial" w:hAnsi="Arial" w:cs="Arial"/>
          <w:b/>
          <w:sz w:val="22"/>
          <w:szCs w:val="22"/>
        </w:rPr>
      </w:pPr>
    </w:p>
    <w:p w14:paraId="6772903B" w14:textId="77777777" w:rsidR="00E96EF2" w:rsidRPr="001F5B2A" w:rsidRDefault="005961D5" w:rsidP="00E96E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E96EF2" w:rsidRPr="001F5B2A">
        <w:rPr>
          <w:rFonts w:ascii="Arial" w:hAnsi="Arial" w:cs="Arial"/>
          <w:b/>
          <w:sz w:val="22"/>
          <w:szCs w:val="22"/>
        </w:rPr>
        <w:t xml:space="preserve">Mění se: </w:t>
      </w:r>
    </w:p>
    <w:p w14:paraId="31140E16" w14:textId="77777777" w:rsidR="0081603E" w:rsidRPr="0081603E" w:rsidRDefault="00C40511" w:rsidP="00C4051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1603E" w:rsidRPr="0081603E">
        <w:rPr>
          <w:rFonts w:ascii="Arial" w:hAnsi="Arial" w:cs="Arial"/>
          <w:sz w:val="22"/>
          <w:szCs w:val="22"/>
        </w:rPr>
        <w:t xml:space="preserve"> Čl. I. Účel a předmět smlouvy se mění v rozsahu přílohy tohoto dodatku – Oceněného soupisu prací změn závazku ze dne </w:t>
      </w:r>
      <w:r w:rsidR="00DF631A">
        <w:rPr>
          <w:rFonts w:ascii="Arial" w:hAnsi="Arial" w:cs="Arial"/>
          <w:sz w:val="22"/>
          <w:szCs w:val="22"/>
        </w:rPr>
        <w:t>8.1.2024</w:t>
      </w:r>
      <w:r w:rsidR="0081603E" w:rsidRPr="0081603E">
        <w:rPr>
          <w:rFonts w:ascii="Arial" w:hAnsi="Arial" w:cs="Arial"/>
          <w:sz w:val="22"/>
          <w:szCs w:val="22"/>
        </w:rPr>
        <w:t>, který se tímto stává nedílnou součástí smlouvy,</w:t>
      </w:r>
    </w:p>
    <w:p w14:paraId="696D35FC" w14:textId="77777777" w:rsidR="003F06F8" w:rsidRDefault="003F06F8" w:rsidP="00995393">
      <w:pPr>
        <w:keepNext/>
        <w:jc w:val="both"/>
        <w:rPr>
          <w:rFonts w:ascii="Arial" w:hAnsi="Arial" w:cs="Arial"/>
          <w:sz w:val="22"/>
          <w:szCs w:val="22"/>
        </w:rPr>
      </w:pPr>
    </w:p>
    <w:p w14:paraId="1DBCF624" w14:textId="77777777" w:rsidR="004904C8" w:rsidRPr="004904C8" w:rsidRDefault="00C40511" w:rsidP="00C4051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4904C8" w:rsidRPr="004904C8">
        <w:rPr>
          <w:rFonts w:ascii="Arial" w:hAnsi="Arial" w:cs="Arial"/>
          <w:sz w:val="22"/>
          <w:szCs w:val="22"/>
        </w:rPr>
        <w:t xml:space="preserve"> článek II. Lhůty a podmínky realizace díla, odst. 1. písmeno d)</w:t>
      </w:r>
      <w:r w:rsidR="004904C8">
        <w:rPr>
          <w:rFonts w:ascii="Arial" w:hAnsi="Arial" w:cs="Arial"/>
          <w:sz w:val="22"/>
          <w:szCs w:val="22"/>
        </w:rPr>
        <w:t xml:space="preserve"> </w:t>
      </w:r>
      <w:r w:rsidR="004904C8" w:rsidRPr="004904C8">
        <w:rPr>
          <w:rFonts w:ascii="Arial" w:hAnsi="Arial" w:cs="Arial"/>
          <w:sz w:val="22"/>
          <w:szCs w:val="22"/>
        </w:rPr>
        <w:t>předání převzetí dokončeného díla</w:t>
      </w:r>
    </w:p>
    <w:p w14:paraId="753B84A3" w14:textId="77777777" w:rsidR="004904C8" w:rsidRPr="004904C8" w:rsidRDefault="004904C8" w:rsidP="00C40511">
      <w:pPr>
        <w:keepNext/>
        <w:ind w:left="284"/>
        <w:jc w:val="both"/>
        <w:rPr>
          <w:rFonts w:ascii="Arial" w:hAnsi="Arial" w:cs="Arial"/>
          <w:sz w:val="22"/>
          <w:szCs w:val="22"/>
        </w:rPr>
      </w:pPr>
      <w:r w:rsidRPr="004904C8">
        <w:rPr>
          <w:rFonts w:ascii="Arial" w:hAnsi="Arial" w:cs="Arial"/>
          <w:sz w:val="22"/>
          <w:szCs w:val="22"/>
        </w:rPr>
        <w:t>původní znění:</w:t>
      </w:r>
      <w:r w:rsidRPr="004904C8">
        <w:rPr>
          <w:sz w:val="22"/>
          <w:szCs w:val="22"/>
        </w:rPr>
        <w:t xml:space="preserve"> </w:t>
      </w:r>
      <w:r w:rsidRPr="004904C8">
        <w:rPr>
          <w:rFonts w:ascii="Arial" w:hAnsi="Arial" w:cs="Arial"/>
          <w:sz w:val="22"/>
          <w:szCs w:val="22"/>
        </w:rPr>
        <w:t>do 14.11.2023</w:t>
      </w:r>
    </w:p>
    <w:p w14:paraId="075C5EF3" w14:textId="77777777" w:rsidR="004904C8" w:rsidRDefault="004904C8" w:rsidP="00C40511">
      <w:pPr>
        <w:keepNext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DB33BF5" w14:textId="77777777" w:rsidR="004904C8" w:rsidRPr="006F026B" w:rsidRDefault="004904C8" w:rsidP="00C40511">
      <w:pPr>
        <w:keepNext/>
        <w:ind w:left="284"/>
        <w:jc w:val="both"/>
        <w:rPr>
          <w:rFonts w:ascii="Arial" w:hAnsi="Arial" w:cs="Arial"/>
          <w:b/>
        </w:rPr>
      </w:pPr>
      <w:r w:rsidRPr="004904C8">
        <w:rPr>
          <w:rFonts w:ascii="Arial" w:hAnsi="Arial" w:cs="Arial"/>
          <w:b/>
          <w:sz w:val="22"/>
          <w:szCs w:val="22"/>
        </w:rPr>
        <w:t>nové znění: do 30.11.2023</w:t>
      </w:r>
      <w:r w:rsidRPr="006F026B">
        <w:rPr>
          <w:rFonts w:ascii="Arial" w:hAnsi="Arial" w:cs="Arial"/>
          <w:b/>
        </w:rPr>
        <w:t xml:space="preserve"> </w:t>
      </w:r>
    </w:p>
    <w:p w14:paraId="65FE37EE" w14:textId="77777777" w:rsidR="004904C8" w:rsidRDefault="004904C8" w:rsidP="00995393">
      <w:pPr>
        <w:keepNext/>
        <w:jc w:val="both"/>
        <w:rPr>
          <w:rFonts w:ascii="Arial" w:hAnsi="Arial" w:cs="Arial"/>
          <w:sz w:val="22"/>
          <w:szCs w:val="22"/>
        </w:rPr>
      </w:pPr>
    </w:p>
    <w:p w14:paraId="64B48105" w14:textId="77777777" w:rsidR="00E96EF2" w:rsidRPr="001F5B2A" w:rsidRDefault="00C40511" w:rsidP="00995393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E96EF2" w:rsidRPr="001F5B2A">
        <w:rPr>
          <w:rFonts w:ascii="Arial" w:hAnsi="Arial" w:cs="Arial"/>
          <w:sz w:val="22"/>
          <w:szCs w:val="22"/>
        </w:rPr>
        <w:t xml:space="preserve"> Čl. I</w:t>
      </w:r>
      <w:r w:rsidR="0081603E">
        <w:rPr>
          <w:rFonts w:ascii="Arial" w:hAnsi="Arial" w:cs="Arial"/>
          <w:sz w:val="22"/>
          <w:szCs w:val="22"/>
        </w:rPr>
        <w:t>II</w:t>
      </w:r>
      <w:r w:rsidR="00E96EF2" w:rsidRPr="001F5B2A">
        <w:rPr>
          <w:rFonts w:ascii="Arial" w:hAnsi="Arial" w:cs="Arial"/>
          <w:sz w:val="22"/>
          <w:szCs w:val="22"/>
        </w:rPr>
        <w:t>. CENA</w:t>
      </w:r>
      <w:r w:rsidR="0081603E">
        <w:rPr>
          <w:rFonts w:ascii="Arial" w:hAnsi="Arial" w:cs="Arial"/>
          <w:sz w:val="22"/>
          <w:szCs w:val="22"/>
        </w:rPr>
        <w:t>, odst.4</w:t>
      </w:r>
    </w:p>
    <w:p w14:paraId="7BC69BAB" w14:textId="77777777" w:rsidR="00B1736C" w:rsidRPr="001F5B2A" w:rsidRDefault="00E96EF2" w:rsidP="00C40511">
      <w:pPr>
        <w:ind w:left="284"/>
        <w:jc w:val="both"/>
        <w:rPr>
          <w:rFonts w:ascii="Arial" w:hAnsi="Arial" w:cs="Arial"/>
          <w:sz w:val="22"/>
          <w:szCs w:val="22"/>
        </w:rPr>
      </w:pPr>
      <w:r w:rsidRPr="001F5B2A">
        <w:rPr>
          <w:rFonts w:ascii="Arial" w:hAnsi="Arial" w:cs="Arial"/>
          <w:sz w:val="22"/>
          <w:szCs w:val="22"/>
        </w:rPr>
        <w:t>Objednatel souhlasí s tím, že proplatí zhotoviteli jako protihodnotu za provedení a dokončení díla částku:</w:t>
      </w:r>
    </w:p>
    <w:p w14:paraId="0D4EDCD2" w14:textId="77777777" w:rsidR="00C40511" w:rsidRDefault="00C40511" w:rsidP="00C40511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57A14C5" w14:textId="77777777" w:rsidR="00A25EA4" w:rsidRDefault="005C53BE" w:rsidP="00C40511">
      <w:pPr>
        <w:ind w:left="284"/>
        <w:jc w:val="both"/>
        <w:rPr>
          <w:rFonts w:ascii="Arial" w:hAnsi="Arial" w:cs="Arial"/>
          <w:sz w:val="22"/>
          <w:szCs w:val="22"/>
        </w:rPr>
      </w:pPr>
      <w:r w:rsidRPr="001F5B2A">
        <w:rPr>
          <w:rFonts w:ascii="Arial" w:hAnsi="Arial" w:cs="Arial"/>
          <w:sz w:val="22"/>
          <w:szCs w:val="22"/>
        </w:rPr>
        <w:t>Původní</w:t>
      </w:r>
      <w:r w:rsidR="00A25EA4">
        <w:rPr>
          <w:rFonts w:ascii="Arial" w:hAnsi="Arial" w:cs="Arial"/>
          <w:sz w:val="22"/>
          <w:szCs w:val="22"/>
        </w:rPr>
        <w:t xml:space="preserve"> znění:</w:t>
      </w:r>
      <w:r w:rsidRPr="001F5B2A">
        <w:rPr>
          <w:rFonts w:ascii="Arial" w:hAnsi="Arial" w:cs="Arial"/>
          <w:sz w:val="22"/>
          <w:szCs w:val="22"/>
        </w:rPr>
        <w:t xml:space="preserve"> </w:t>
      </w:r>
    </w:p>
    <w:p w14:paraId="577B910C" w14:textId="77777777" w:rsidR="00A25EA4" w:rsidRPr="006D271B" w:rsidRDefault="00A25EA4" w:rsidP="00C40511">
      <w:pPr>
        <w:ind w:left="284"/>
        <w:jc w:val="both"/>
        <w:rPr>
          <w:rFonts w:ascii="Arial" w:hAnsi="Arial" w:cs="Arial"/>
          <w:sz w:val="22"/>
          <w:szCs w:val="22"/>
        </w:rPr>
      </w:pPr>
      <w:r w:rsidRPr="006D271B">
        <w:rPr>
          <w:rFonts w:ascii="Arial" w:hAnsi="Arial" w:cs="Arial"/>
          <w:sz w:val="22"/>
          <w:szCs w:val="22"/>
        </w:rPr>
        <w:t xml:space="preserve">Celková cena bude provedena součtem cen za jednotlivé objekty, </w:t>
      </w:r>
    </w:p>
    <w:p w14:paraId="3A785E23" w14:textId="77777777" w:rsidR="00A25EA4" w:rsidRDefault="00A25EA4" w:rsidP="00C40511">
      <w:pPr>
        <w:ind w:left="284"/>
        <w:jc w:val="both"/>
        <w:rPr>
          <w:rFonts w:ascii="Arial" w:hAnsi="Arial" w:cs="Arial"/>
          <w:sz w:val="22"/>
          <w:szCs w:val="22"/>
        </w:rPr>
      </w:pPr>
      <w:r w:rsidRPr="006D271B">
        <w:rPr>
          <w:rFonts w:ascii="Arial" w:hAnsi="Arial" w:cs="Arial"/>
          <w:sz w:val="22"/>
          <w:szCs w:val="22"/>
        </w:rPr>
        <w:t>tzn. „</w:t>
      </w:r>
      <w:r>
        <w:rPr>
          <w:rFonts w:ascii="Arial" w:hAnsi="Arial" w:cs="Arial"/>
          <w:sz w:val="22"/>
          <w:szCs w:val="22"/>
        </w:rPr>
        <w:t>SO 01 Šachta č. 3 – konstrukce</w:t>
      </w:r>
      <w:r w:rsidRPr="006D271B">
        <w:rPr>
          <w:rFonts w:ascii="Arial" w:hAnsi="Arial" w:cs="Arial"/>
          <w:sz w:val="22"/>
          <w:szCs w:val="22"/>
        </w:rPr>
        <w:t>“ + „</w:t>
      </w:r>
      <w:r>
        <w:rPr>
          <w:rFonts w:ascii="Arial" w:hAnsi="Arial" w:cs="Arial"/>
          <w:sz w:val="22"/>
          <w:szCs w:val="22"/>
        </w:rPr>
        <w:t>PS 01 Šachta č. 3 – technologie</w:t>
      </w:r>
      <w:r w:rsidRPr="006D271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+ „Ostatní a vedlejší náklady“</w:t>
      </w:r>
    </w:p>
    <w:p w14:paraId="36C04A52" w14:textId="77777777" w:rsidR="00A25EA4" w:rsidRDefault="00A25EA4" w:rsidP="00C40511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9EFEAF5" w14:textId="77777777" w:rsidR="00A25EA4" w:rsidRPr="009353FE" w:rsidRDefault="00A25EA4" w:rsidP="00C40511">
      <w:pPr>
        <w:ind w:left="284"/>
        <w:jc w:val="both"/>
        <w:rPr>
          <w:rFonts w:ascii="Arial" w:hAnsi="Arial" w:cs="Arial"/>
          <w:sz w:val="22"/>
          <w:szCs w:val="22"/>
        </w:rPr>
      </w:pPr>
      <w:r w:rsidRPr="009353FE">
        <w:rPr>
          <w:rFonts w:ascii="Arial" w:hAnsi="Arial" w:cs="Arial"/>
          <w:sz w:val="22"/>
          <w:szCs w:val="22"/>
        </w:rPr>
        <w:t xml:space="preserve">Celková smluvní cena bez DPH </w:t>
      </w:r>
      <w:r w:rsidRPr="00A60CC6">
        <w:rPr>
          <w:rFonts w:ascii="Arial" w:hAnsi="Arial" w:cs="Arial"/>
          <w:sz w:val="22"/>
          <w:szCs w:val="22"/>
        </w:rPr>
        <w:t xml:space="preserve">(za </w:t>
      </w:r>
      <w:r>
        <w:rPr>
          <w:rFonts w:ascii="Arial" w:hAnsi="Arial" w:cs="Arial"/>
          <w:sz w:val="22"/>
          <w:szCs w:val="22"/>
        </w:rPr>
        <w:t>tři</w:t>
      </w:r>
      <w:r w:rsidRPr="00A60CC6">
        <w:rPr>
          <w:rFonts w:ascii="Arial" w:hAnsi="Arial" w:cs="Arial"/>
          <w:sz w:val="22"/>
          <w:szCs w:val="22"/>
        </w:rPr>
        <w:t xml:space="preserve"> objekty)</w:t>
      </w:r>
      <w:r w:rsidRPr="009353FE">
        <w:rPr>
          <w:rFonts w:ascii="Arial" w:hAnsi="Arial" w:cs="Arial"/>
          <w:sz w:val="22"/>
          <w:szCs w:val="22"/>
        </w:rPr>
        <w:tab/>
      </w:r>
      <w:r w:rsidRPr="009353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2 192 463,32 Kč</w:t>
      </w:r>
    </w:p>
    <w:p w14:paraId="54157133" w14:textId="77777777" w:rsidR="00190EC6" w:rsidRDefault="00190EC6" w:rsidP="00C40511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5A49435" w14:textId="77777777" w:rsidR="00A25EA4" w:rsidRDefault="00A25EA4" w:rsidP="00C40511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 znění:</w:t>
      </w:r>
    </w:p>
    <w:p w14:paraId="25D69790" w14:textId="77777777" w:rsidR="00A25EA4" w:rsidRPr="006D271B" w:rsidRDefault="00A25EA4" w:rsidP="00C40511">
      <w:pPr>
        <w:ind w:left="284"/>
        <w:jc w:val="both"/>
        <w:rPr>
          <w:rFonts w:ascii="Arial" w:hAnsi="Arial" w:cs="Arial"/>
          <w:sz w:val="22"/>
          <w:szCs w:val="22"/>
        </w:rPr>
      </w:pPr>
      <w:r w:rsidRPr="006D271B">
        <w:rPr>
          <w:rFonts w:ascii="Arial" w:hAnsi="Arial" w:cs="Arial"/>
          <w:sz w:val="22"/>
          <w:szCs w:val="22"/>
        </w:rPr>
        <w:t xml:space="preserve">Celková cena bude provedena součtem cen za jednotlivé objekty, </w:t>
      </w:r>
    </w:p>
    <w:p w14:paraId="34812EC7" w14:textId="77777777" w:rsidR="00A25EA4" w:rsidRDefault="00A25EA4" w:rsidP="00C40511">
      <w:pPr>
        <w:ind w:left="284"/>
        <w:jc w:val="both"/>
        <w:rPr>
          <w:rFonts w:ascii="Arial" w:hAnsi="Arial" w:cs="Arial"/>
          <w:sz w:val="22"/>
          <w:szCs w:val="22"/>
        </w:rPr>
      </w:pPr>
      <w:r w:rsidRPr="006D271B">
        <w:rPr>
          <w:rFonts w:ascii="Arial" w:hAnsi="Arial" w:cs="Arial"/>
          <w:sz w:val="22"/>
          <w:szCs w:val="22"/>
        </w:rPr>
        <w:t>tzn. „</w:t>
      </w:r>
      <w:r>
        <w:rPr>
          <w:rFonts w:ascii="Arial" w:hAnsi="Arial" w:cs="Arial"/>
          <w:sz w:val="22"/>
          <w:szCs w:val="22"/>
        </w:rPr>
        <w:t>SO 01 Šachta č. 3 – konstrukce</w:t>
      </w:r>
      <w:r w:rsidRPr="006D271B">
        <w:rPr>
          <w:rFonts w:ascii="Arial" w:hAnsi="Arial" w:cs="Arial"/>
          <w:sz w:val="22"/>
          <w:szCs w:val="22"/>
        </w:rPr>
        <w:t>“ + „</w:t>
      </w:r>
      <w:r>
        <w:rPr>
          <w:rFonts w:ascii="Arial" w:hAnsi="Arial" w:cs="Arial"/>
          <w:sz w:val="22"/>
          <w:szCs w:val="22"/>
        </w:rPr>
        <w:t>PS 01 Šachta č. 3 – technologie</w:t>
      </w:r>
      <w:r w:rsidRPr="006D271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+ „Ostatní a vedlejší náklady“</w:t>
      </w:r>
    </w:p>
    <w:p w14:paraId="5AEC5C5C" w14:textId="77777777" w:rsidR="00A25EA4" w:rsidRDefault="00A25EA4" w:rsidP="00C40511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8A02DFB" w14:textId="77777777" w:rsidR="00A25EA4" w:rsidRPr="00A25EA4" w:rsidRDefault="00A25EA4" w:rsidP="00C40511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A25EA4">
        <w:rPr>
          <w:rFonts w:ascii="Arial" w:hAnsi="Arial" w:cs="Arial"/>
          <w:b/>
          <w:sz w:val="22"/>
          <w:szCs w:val="22"/>
        </w:rPr>
        <w:t>Celková smluvní cena bez DPH (za tři objekty)</w:t>
      </w:r>
      <w:r w:rsidRPr="00A25EA4">
        <w:rPr>
          <w:rFonts w:ascii="Arial" w:hAnsi="Arial" w:cs="Arial"/>
          <w:b/>
          <w:sz w:val="22"/>
          <w:szCs w:val="22"/>
        </w:rPr>
        <w:tab/>
      </w:r>
      <w:r w:rsidRPr="00A25EA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1 736 043,42</w:t>
      </w:r>
      <w:r w:rsidRPr="00A25EA4">
        <w:rPr>
          <w:rFonts w:ascii="Arial" w:hAnsi="Arial" w:cs="Arial"/>
          <w:b/>
          <w:sz w:val="22"/>
          <w:szCs w:val="22"/>
        </w:rPr>
        <w:t xml:space="preserve"> Kč</w:t>
      </w:r>
    </w:p>
    <w:p w14:paraId="7410D9FC" w14:textId="77777777" w:rsidR="00A25EA4" w:rsidRDefault="00A25EA4" w:rsidP="00E96EF2">
      <w:pPr>
        <w:jc w:val="both"/>
        <w:rPr>
          <w:rFonts w:ascii="Arial" w:hAnsi="Arial"/>
          <w:sz w:val="22"/>
        </w:rPr>
      </w:pPr>
    </w:p>
    <w:p w14:paraId="458796A7" w14:textId="77777777" w:rsidR="00D36F86" w:rsidRDefault="00D36F86" w:rsidP="00D36F86">
      <w:pPr>
        <w:jc w:val="center"/>
        <w:rPr>
          <w:rFonts w:ascii="Arial" w:hAnsi="Arial"/>
          <w:b/>
          <w:sz w:val="22"/>
        </w:rPr>
      </w:pPr>
    </w:p>
    <w:p w14:paraId="7DAB531D" w14:textId="77777777" w:rsidR="00D36F86" w:rsidRPr="00D36F86" w:rsidRDefault="00D36F86" w:rsidP="00D36F86">
      <w:pPr>
        <w:jc w:val="center"/>
        <w:rPr>
          <w:rFonts w:ascii="Arial" w:hAnsi="Arial"/>
          <w:b/>
          <w:sz w:val="22"/>
        </w:rPr>
      </w:pPr>
      <w:r w:rsidRPr="00D36F86">
        <w:rPr>
          <w:rFonts w:ascii="Arial" w:hAnsi="Arial"/>
          <w:b/>
          <w:sz w:val="22"/>
        </w:rPr>
        <w:t>Čl. III. Závěrečné ustanovení</w:t>
      </w:r>
    </w:p>
    <w:p w14:paraId="30A0868F" w14:textId="77777777" w:rsidR="00D36F86" w:rsidRPr="00D36F86" w:rsidRDefault="00D36F86" w:rsidP="00D36F86">
      <w:pPr>
        <w:jc w:val="center"/>
        <w:rPr>
          <w:rFonts w:ascii="Arial" w:hAnsi="Arial"/>
          <w:b/>
          <w:sz w:val="22"/>
        </w:rPr>
      </w:pPr>
    </w:p>
    <w:p w14:paraId="3437C510" w14:textId="00C23AA5" w:rsidR="00AE69F1" w:rsidRDefault="00AE69F1" w:rsidP="00E96EF2">
      <w:pPr>
        <w:jc w:val="both"/>
        <w:rPr>
          <w:rFonts w:ascii="Arial" w:hAnsi="Arial"/>
          <w:b/>
          <w:sz w:val="22"/>
        </w:rPr>
      </w:pPr>
    </w:p>
    <w:p w14:paraId="5A8FB886" w14:textId="77777777" w:rsidR="00E96EF2" w:rsidRPr="00B74195" w:rsidRDefault="00E96EF2" w:rsidP="00B42F03">
      <w:pPr>
        <w:pStyle w:val="Odstavecseseznamem"/>
        <w:keepNext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74195">
        <w:rPr>
          <w:rFonts w:ascii="Arial" w:hAnsi="Arial" w:cs="Arial"/>
          <w:color w:val="auto"/>
          <w:sz w:val="22"/>
          <w:szCs w:val="22"/>
        </w:rPr>
        <w:t xml:space="preserve">Ostatní ujednání smlouvy o dílo se nemění. Smluvní strany nepovažují žádné ustanovení </w:t>
      </w:r>
      <w:r w:rsidR="00B1736C" w:rsidRPr="00B74195">
        <w:rPr>
          <w:rFonts w:ascii="Arial" w:hAnsi="Arial" w:cs="Arial"/>
          <w:color w:val="auto"/>
          <w:sz w:val="22"/>
          <w:szCs w:val="22"/>
        </w:rPr>
        <w:t>dodatku</w:t>
      </w:r>
      <w:r w:rsidRPr="00B74195">
        <w:rPr>
          <w:rFonts w:ascii="Arial" w:hAnsi="Arial" w:cs="Arial"/>
          <w:color w:val="auto"/>
          <w:sz w:val="22"/>
          <w:szCs w:val="22"/>
        </w:rPr>
        <w:t xml:space="preserve"> za obchodní tajemství.</w:t>
      </w:r>
    </w:p>
    <w:p w14:paraId="56A6D1FB" w14:textId="77777777" w:rsidR="00A25EA4" w:rsidRPr="00B74195" w:rsidRDefault="00A25EA4" w:rsidP="00E96EF2">
      <w:pPr>
        <w:keepNext/>
        <w:jc w:val="both"/>
        <w:rPr>
          <w:rFonts w:ascii="Arial" w:hAnsi="Arial" w:cs="Arial"/>
          <w:sz w:val="22"/>
          <w:szCs w:val="22"/>
        </w:rPr>
      </w:pPr>
    </w:p>
    <w:p w14:paraId="58D27A33" w14:textId="77777777" w:rsidR="00A25EA4" w:rsidRPr="00B74195" w:rsidRDefault="00E96EF2" w:rsidP="00B42F03">
      <w:pPr>
        <w:pStyle w:val="Zkladntext"/>
        <w:numPr>
          <w:ilvl w:val="0"/>
          <w:numId w:val="39"/>
        </w:numPr>
        <w:tabs>
          <w:tab w:val="left" w:pos="0"/>
        </w:tabs>
        <w:jc w:val="both"/>
        <w:rPr>
          <w:color w:val="auto"/>
          <w:sz w:val="22"/>
          <w:szCs w:val="22"/>
        </w:rPr>
      </w:pPr>
      <w:r w:rsidRPr="00B74195">
        <w:rPr>
          <w:color w:val="auto"/>
          <w:sz w:val="22"/>
          <w:szCs w:val="22"/>
        </w:rPr>
        <w:t xml:space="preserve">Na svědectví tohoto smluvní strany tímto podepisují tento dodatek ke smlouvě. </w:t>
      </w:r>
    </w:p>
    <w:p w14:paraId="1DA6E593" w14:textId="77777777" w:rsidR="00A25EA4" w:rsidRPr="00B74195" w:rsidRDefault="00A25EA4" w:rsidP="00B1736C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26C1F339" w14:textId="77777777" w:rsidR="00A25EA4" w:rsidRPr="00B74195" w:rsidRDefault="00E96EF2" w:rsidP="00B42F03">
      <w:pPr>
        <w:pStyle w:val="Zkladntext"/>
        <w:numPr>
          <w:ilvl w:val="0"/>
          <w:numId w:val="39"/>
        </w:numPr>
        <w:tabs>
          <w:tab w:val="left" w:pos="0"/>
        </w:tabs>
        <w:jc w:val="both"/>
        <w:rPr>
          <w:color w:val="auto"/>
          <w:sz w:val="22"/>
          <w:szCs w:val="22"/>
        </w:rPr>
      </w:pPr>
      <w:r w:rsidRPr="00B74195">
        <w:rPr>
          <w:color w:val="auto"/>
          <w:sz w:val="22"/>
          <w:szCs w:val="22"/>
        </w:rPr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14:paraId="799C9BBC" w14:textId="77777777" w:rsidR="00A25EA4" w:rsidRPr="00B74195" w:rsidRDefault="00A25EA4" w:rsidP="00B1736C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080F66D3" w14:textId="77777777" w:rsidR="00E96EF2" w:rsidRPr="00B74195" w:rsidRDefault="00E96EF2" w:rsidP="00B42F03">
      <w:pPr>
        <w:pStyle w:val="Zkladntext"/>
        <w:numPr>
          <w:ilvl w:val="0"/>
          <w:numId w:val="39"/>
        </w:numPr>
        <w:tabs>
          <w:tab w:val="left" w:pos="0"/>
        </w:tabs>
        <w:jc w:val="both"/>
        <w:rPr>
          <w:color w:val="auto"/>
          <w:sz w:val="22"/>
          <w:szCs w:val="22"/>
        </w:rPr>
      </w:pPr>
      <w:r w:rsidRPr="00B74195">
        <w:rPr>
          <w:color w:val="auto"/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</w:t>
      </w:r>
    </w:p>
    <w:p w14:paraId="51E852F1" w14:textId="0F29A897" w:rsidR="00D36F86" w:rsidRDefault="00D36F86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4C355357" w14:textId="34CB0A12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6C4E29BB" w14:textId="0DA3D8EF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61C5EED0" w14:textId="01677EED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7A7D0A02" w14:textId="29F5EC9C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5A82E1AE" w14:textId="6A18B536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50ECD320" w14:textId="286C4BCB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5DA46411" w14:textId="069FB84C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386DE01A" w14:textId="6A3B0A87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760FC903" w14:textId="569F6E7A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3D5E17DC" w14:textId="5DC62F15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17092281" w14:textId="547D7B97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6CFB29B1" w14:textId="7A7B6355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6A9EB3C7" w14:textId="6563DBE4" w:rsid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42F7AAAC" w14:textId="77777777" w:rsidR="00B74195" w:rsidRPr="00B74195" w:rsidRDefault="00B74195" w:rsidP="00E96EF2">
      <w:pPr>
        <w:pStyle w:val="Zkladntex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58C2BA6C" w14:textId="77777777" w:rsidR="00A25EA4" w:rsidRPr="00B74195" w:rsidRDefault="00A25EA4" w:rsidP="00B42F03">
      <w:pPr>
        <w:pStyle w:val="Odstavecseseznamem"/>
        <w:numPr>
          <w:ilvl w:val="0"/>
          <w:numId w:val="39"/>
        </w:numPr>
        <w:jc w:val="both"/>
        <w:rPr>
          <w:rFonts w:ascii="Arial" w:hAnsi="Arial"/>
          <w:color w:val="auto"/>
          <w:sz w:val="22"/>
        </w:rPr>
      </w:pPr>
      <w:r w:rsidRPr="00B74195">
        <w:rPr>
          <w:rFonts w:ascii="Arial" w:hAnsi="Arial"/>
          <w:color w:val="auto"/>
          <w:sz w:val="22"/>
        </w:rPr>
        <w:lastRenderedPageBreak/>
        <w:t>Nedílnou součástí tohoto dodatku jsou:</w:t>
      </w:r>
    </w:p>
    <w:p w14:paraId="41769707" w14:textId="77777777" w:rsidR="00C40511" w:rsidRDefault="00C40511" w:rsidP="00A25EA4">
      <w:pPr>
        <w:jc w:val="both"/>
        <w:rPr>
          <w:rFonts w:ascii="Arial" w:hAnsi="Arial" w:cs="Arial"/>
          <w:sz w:val="22"/>
          <w:szCs w:val="22"/>
        </w:rPr>
      </w:pPr>
    </w:p>
    <w:p w14:paraId="58762412" w14:textId="77777777" w:rsidR="000A1FE7" w:rsidRDefault="00A25EA4" w:rsidP="000A1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</w:r>
      <w:r w:rsidR="000A1FE7">
        <w:rPr>
          <w:rFonts w:ascii="Arial" w:hAnsi="Arial" w:cs="Arial"/>
          <w:sz w:val="22"/>
          <w:szCs w:val="22"/>
        </w:rPr>
        <w:t>Oceněný soupis prací změn závazku ze dne 8.1.2024</w:t>
      </w:r>
    </w:p>
    <w:p w14:paraId="1BC3FFB3" w14:textId="597C2D49" w:rsidR="00A25EA4" w:rsidRDefault="00A25EA4" w:rsidP="00A25E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  <w:r>
        <w:rPr>
          <w:rFonts w:ascii="Arial" w:hAnsi="Arial" w:cs="Arial"/>
          <w:sz w:val="22"/>
          <w:szCs w:val="22"/>
        </w:rPr>
        <w:tab/>
      </w:r>
      <w:r w:rsidR="000A1FE7">
        <w:rPr>
          <w:rFonts w:ascii="Arial" w:hAnsi="Arial" w:cs="Arial"/>
          <w:sz w:val="22"/>
          <w:szCs w:val="22"/>
        </w:rPr>
        <w:t xml:space="preserve">Seznam vad a nedodělků nebránících užívání, sepsaný dne </w:t>
      </w:r>
      <w:r w:rsidR="000A1FE7" w:rsidRPr="00DF631A">
        <w:rPr>
          <w:rFonts w:ascii="Arial" w:hAnsi="Arial" w:cs="Arial"/>
          <w:sz w:val="22"/>
          <w:szCs w:val="22"/>
        </w:rPr>
        <w:t>09.01.2024</w:t>
      </w:r>
    </w:p>
    <w:p w14:paraId="49353019" w14:textId="77777777" w:rsidR="00A25EA4" w:rsidRPr="001F5B2A" w:rsidRDefault="00A25EA4" w:rsidP="00A25E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  <w:r>
        <w:rPr>
          <w:rFonts w:ascii="Arial" w:hAnsi="Arial" w:cs="Arial"/>
          <w:sz w:val="22"/>
          <w:szCs w:val="22"/>
        </w:rPr>
        <w:tab/>
      </w:r>
      <w:r w:rsidRPr="001F5B2A">
        <w:rPr>
          <w:rFonts w:ascii="Arial" w:hAnsi="Arial" w:cs="Arial"/>
          <w:sz w:val="22"/>
          <w:szCs w:val="22"/>
        </w:rPr>
        <w:t>Výpočet a uznání sankce za nesplnění termínu dokončení díla</w:t>
      </w:r>
      <w:r w:rsidR="0061097C">
        <w:rPr>
          <w:rFonts w:ascii="Arial" w:hAnsi="Arial" w:cs="Arial"/>
          <w:sz w:val="22"/>
          <w:szCs w:val="22"/>
        </w:rPr>
        <w:t xml:space="preserve"> </w:t>
      </w:r>
    </w:p>
    <w:p w14:paraId="18830028" w14:textId="325B5117" w:rsidR="00A25EA4" w:rsidRDefault="00A25EA4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14:paraId="7442B991" w14:textId="3ED5E431" w:rsidR="00B74195" w:rsidRDefault="00B74195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14:paraId="2E9FF0A9" w14:textId="48E05A76" w:rsidR="00B74195" w:rsidRDefault="00B74195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14:paraId="61FB3D41" w14:textId="77777777" w:rsidR="00B74195" w:rsidRDefault="00B74195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14:paraId="74A9C689" w14:textId="77777777" w:rsidR="00A67589" w:rsidRPr="00386410" w:rsidRDefault="00A67589" w:rsidP="00A6758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Říčanech 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14:paraId="303264F7" w14:textId="77777777" w:rsidR="00A67589" w:rsidRPr="00386410" w:rsidRDefault="00A67589" w:rsidP="00A67589">
      <w:pPr>
        <w:keepNext/>
        <w:jc w:val="both"/>
        <w:rPr>
          <w:rFonts w:ascii="Arial" w:hAnsi="Arial" w:cs="Arial"/>
          <w:sz w:val="22"/>
          <w:szCs w:val="22"/>
        </w:rPr>
      </w:pPr>
    </w:p>
    <w:p w14:paraId="1858207D" w14:textId="77777777" w:rsidR="00A67589" w:rsidRPr="00386410" w:rsidRDefault="00A67589" w:rsidP="00A6758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14:paraId="07E31D33" w14:textId="7E69BF06" w:rsidR="00A67589" w:rsidRDefault="00A67589" w:rsidP="00A67589">
      <w:pPr>
        <w:jc w:val="both"/>
        <w:rPr>
          <w:rFonts w:ascii="Arial" w:hAnsi="Arial" w:cs="Arial"/>
          <w:sz w:val="22"/>
          <w:szCs w:val="22"/>
        </w:rPr>
      </w:pPr>
    </w:p>
    <w:p w14:paraId="39D25645" w14:textId="5544701A" w:rsidR="00B74195" w:rsidRDefault="00B74195" w:rsidP="00A67589">
      <w:pPr>
        <w:jc w:val="both"/>
        <w:rPr>
          <w:rFonts w:ascii="Arial" w:hAnsi="Arial" w:cs="Arial"/>
          <w:sz w:val="22"/>
          <w:szCs w:val="22"/>
        </w:rPr>
      </w:pPr>
    </w:p>
    <w:p w14:paraId="3D8D89E2" w14:textId="79EF8747" w:rsidR="00B74195" w:rsidRDefault="00B74195" w:rsidP="00A67589">
      <w:pPr>
        <w:jc w:val="both"/>
        <w:rPr>
          <w:rFonts w:ascii="Arial" w:hAnsi="Arial" w:cs="Arial"/>
          <w:sz w:val="22"/>
          <w:szCs w:val="22"/>
        </w:rPr>
      </w:pPr>
    </w:p>
    <w:p w14:paraId="7525A95F" w14:textId="40DFA802" w:rsidR="00B74195" w:rsidRDefault="00B74195" w:rsidP="00A67589">
      <w:pPr>
        <w:jc w:val="both"/>
        <w:rPr>
          <w:rFonts w:ascii="Arial" w:hAnsi="Arial" w:cs="Arial"/>
          <w:sz w:val="22"/>
          <w:szCs w:val="22"/>
        </w:rPr>
      </w:pPr>
    </w:p>
    <w:p w14:paraId="5F3D305D" w14:textId="49753F3E" w:rsidR="00B74195" w:rsidRDefault="00B74195" w:rsidP="00A67589">
      <w:pPr>
        <w:jc w:val="both"/>
        <w:rPr>
          <w:rFonts w:ascii="Arial" w:hAnsi="Arial" w:cs="Arial"/>
          <w:sz w:val="22"/>
          <w:szCs w:val="22"/>
        </w:rPr>
      </w:pPr>
    </w:p>
    <w:p w14:paraId="32081719" w14:textId="77777777" w:rsidR="00B74195" w:rsidRDefault="00B74195" w:rsidP="00A67589">
      <w:pPr>
        <w:jc w:val="both"/>
        <w:rPr>
          <w:rFonts w:ascii="Arial" w:hAnsi="Arial" w:cs="Arial"/>
          <w:sz w:val="22"/>
          <w:szCs w:val="22"/>
        </w:rPr>
      </w:pPr>
    </w:p>
    <w:p w14:paraId="2EE3F370" w14:textId="77777777" w:rsidR="00C40511" w:rsidRDefault="00C40511" w:rsidP="00A67589">
      <w:pPr>
        <w:jc w:val="both"/>
        <w:rPr>
          <w:rFonts w:ascii="Arial" w:hAnsi="Arial" w:cs="Arial"/>
          <w:sz w:val="22"/>
          <w:szCs w:val="22"/>
        </w:rPr>
      </w:pPr>
    </w:p>
    <w:p w14:paraId="79FED538" w14:textId="77777777" w:rsidR="00C40511" w:rsidRDefault="00C40511" w:rsidP="00A67589">
      <w:pPr>
        <w:jc w:val="both"/>
        <w:rPr>
          <w:rFonts w:ascii="Arial" w:hAnsi="Arial" w:cs="Arial"/>
          <w:sz w:val="22"/>
          <w:szCs w:val="22"/>
        </w:rPr>
      </w:pPr>
    </w:p>
    <w:p w14:paraId="4046B4C3" w14:textId="77777777" w:rsidR="00A67589" w:rsidRDefault="00A67589" w:rsidP="00A67589">
      <w:pPr>
        <w:jc w:val="both"/>
        <w:rPr>
          <w:rFonts w:ascii="Arial" w:hAnsi="Arial" w:cs="Arial"/>
          <w:sz w:val="22"/>
          <w:szCs w:val="22"/>
        </w:rPr>
      </w:pPr>
    </w:p>
    <w:p w14:paraId="73917A93" w14:textId="77777777" w:rsidR="00A67589" w:rsidRDefault="00A67589" w:rsidP="00A67589">
      <w:pPr>
        <w:jc w:val="both"/>
        <w:rPr>
          <w:rFonts w:ascii="Arial" w:hAnsi="Arial" w:cs="Arial"/>
          <w:sz w:val="22"/>
          <w:szCs w:val="22"/>
        </w:rPr>
      </w:pPr>
    </w:p>
    <w:p w14:paraId="2F183C29" w14:textId="77777777" w:rsidR="00A67589" w:rsidRDefault="00A67589" w:rsidP="00A67589">
      <w:pPr>
        <w:jc w:val="both"/>
        <w:rPr>
          <w:rFonts w:ascii="Arial" w:hAnsi="Arial" w:cs="Arial"/>
          <w:sz w:val="22"/>
          <w:szCs w:val="22"/>
        </w:rPr>
      </w:pPr>
    </w:p>
    <w:p w14:paraId="61AC8748" w14:textId="77777777" w:rsidR="00A67589" w:rsidRPr="00D74A50" w:rsidRDefault="00A67589" w:rsidP="00A6758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prokurista</w:t>
      </w:r>
    </w:p>
    <w:p w14:paraId="32CEC7B9" w14:textId="77777777" w:rsidR="00213AC1" w:rsidRDefault="00A67589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 xml:space="preserve">                                        INZET, s.r.o.</w:t>
      </w:r>
    </w:p>
    <w:sectPr w:rsidR="00213AC1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9501" w14:textId="77777777" w:rsidR="00836AB8" w:rsidRDefault="00836AB8">
      <w:r>
        <w:separator/>
      </w:r>
    </w:p>
  </w:endnote>
  <w:endnote w:type="continuationSeparator" w:id="0">
    <w:p w14:paraId="03C2B45A" w14:textId="77777777" w:rsidR="00836AB8" w:rsidRDefault="0083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6744" w14:textId="77777777" w:rsidR="00E43C05" w:rsidRPr="00996588" w:rsidRDefault="00E43C05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5C53BE">
      <w:rPr>
        <w:rFonts w:ascii="Arial" w:hAnsi="Arial" w:cs="Arial"/>
        <w:b/>
        <w:noProof/>
        <w:sz w:val="18"/>
        <w:szCs w:val="18"/>
      </w:rPr>
      <w:t>1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5C53BE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14:paraId="6A695C10" w14:textId="77777777" w:rsidR="00E43C05" w:rsidRPr="0068009D" w:rsidRDefault="00E43C05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A6E6" w14:textId="77777777" w:rsidR="00836AB8" w:rsidRDefault="00836AB8">
      <w:r>
        <w:separator/>
      </w:r>
    </w:p>
  </w:footnote>
  <w:footnote w:type="continuationSeparator" w:id="0">
    <w:p w14:paraId="70F48190" w14:textId="77777777" w:rsidR="00836AB8" w:rsidRDefault="0083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4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8" w15:restartNumberingAfterBreak="0">
    <w:nsid w:val="2B5F158D"/>
    <w:multiLevelType w:val="hybridMultilevel"/>
    <w:tmpl w:val="E0220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0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cs="Times New Roman" w:hint="default"/>
        <w:b/>
      </w:rPr>
    </w:lvl>
  </w:abstractNum>
  <w:abstractNum w:abstractNumId="11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2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3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4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rFonts w:cs="Times New Roman"/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  <w:rPr>
        <w:rFonts w:cs="Times New Roman"/>
      </w:rPr>
    </w:lvl>
  </w:abstractNum>
  <w:abstractNum w:abstractNumId="15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470D067F"/>
    <w:multiLevelType w:val="hybridMultilevel"/>
    <w:tmpl w:val="AE043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8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9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0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  <w:rPr>
        <w:rFonts w:cs="Times New Roman"/>
      </w:rPr>
    </w:lvl>
  </w:abstractNum>
  <w:abstractNum w:abstractNumId="22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3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cs="Times New Roman" w:hint="default"/>
        <w:b/>
      </w:rPr>
    </w:lvl>
  </w:abstractNum>
  <w:abstractNum w:abstractNumId="24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6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8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0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1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2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29"/>
  </w:num>
  <w:num w:numId="4">
    <w:abstractNumId w:val="26"/>
  </w:num>
  <w:num w:numId="5">
    <w:abstractNumId w:val="27"/>
  </w:num>
  <w:num w:numId="6">
    <w:abstractNumId w:val="19"/>
  </w:num>
  <w:num w:numId="7">
    <w:abstractNumId w:val="20"/>
  </w:num>
  <w:num w:numId="8">
    <w:abstractNumId w:val="23"/>
  </w:num>
  <w:num w:numId="9">
    <w:abstractNumId w:val="10"/>
  </w:num>
  <w:num w:numId="10">
    <w:abstractNumId w:val="31"/>
  </w:num>
  <w:num w:numId="11">
    <w:abstractNumId w:val="4"/>
  </w:num>
  <w:num w:numId="12">
    <w:abstractNumId w:val="32"/>
  </w:num>
  <w:num w:numId="13">
    <w:abstractNumId w:val="25"/>
  </w:num>
  <w:num w:numId="14">
    <w:abstractNumId w:val="1"/>
  </w:num>
  <w:num w:numId="15">
    <w:abstractNumId w:val="22"/>
  </w:num>
  <w:num w:numId="16">
    <w:abstractNumId w:val="15"/>
  </w:num>
  <w:num w:numId="17">
    <w:abstractNumId w:val="30"/>
  </w:num>
  <w:num w:numId="18">
    <w:abstractNumId w:val="13"/>
  </w:num>
  <w:num w:numId="19">
    <w:abstractNumId w:val="12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  <w:num w:numId="24">
    <w:abstractNumId w:val="2"/>
  </w:num>
  <w:num w:numId="25">
    <w:abstractNumId w:val="9"/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1372F"/>
    <w:rsid w:val="0001739A"/>
    <w:rsid w:val="0002005A"/>
    <w:rsid w:val="000270DF"/>
    <w:rsid w:val="00032AD0"/>
    <w:rsid w:val="00043312"/>
    <w:rsid w:val="000456A7"/>
    <w:rsid w:val="00053346"/>
    <w:rsid w:val="00061569"/>
    <w:rsid w:val="0006297E"/>
    <w:rsid w:val="00065F5F"/>
    <w:rsid w:val="000772E6"/>
    <w:rsid w:val="00081290"/>
    <w:rsid w:val="00084BBE"/>
    <w:rsid w:val="00085C88"/>
    <w:rsid w:val="000903EA"/>
    <w:rsid w:val="00091338"/>
    <w:rsid w:val="000914C6"/>
    <w:rsid w:val="000927E7"/>
    <w:rsid w:val="00093AD2"/>
    <w:rsid w:val="000945C2"/>
    <w:rsid w:val="000A1037"/>
    <w:rsid w:val="000A10CD"/>
    <w:rsid w:val="000A1FE7"/>
    <w:rsid w:val="000A28F1"/>
    <w:rsid w:val="000A6BD5"/>
    <w:rsid w:val="000B0E7E"/>
    <w:rsid w:val="000B1EB9"/>
    <w:rsid w:val="000B2E4B"/>
    <w:rsid w:val="000C24B4"/>
    <w:rsid w:val="000C514C"/>
    <w:rsid w:val="000D7C12"/>
    <w:rsid w:val="000E1162"/>
    <w:rsid w:val="000E6A96"/>
    <w:rsid w:val="000E6A9B"/>
    <w:rsid w:val="000E6F12"/>
    <w:rsid w:val="000F43A8"/>
    <w:rsid w:val="000F7037"/>
    <w:rsid w:val="000F7B4B"/>
    <w:rsid w:val="00104D42"/>
    <w:rsid w:val="001059B7"/>
    <w:rsid w:val="00107A44"/>
    <w:rsid w:val="0011076F"/>
    <w:rsid w:val="00114503"/>
    <w:rsid w:val="00114CFD"/>
    <w:rsid w:val="00115B6F"/>
    <w:rsid w:val="00123217"/>
    <w:rsid w:val="00123974"/>
    <w:rsid w:val="00140C3A"/>
    <w:rsid w:val="00145445"/>
    <w:rsid w:val="00151C33"/>
    <w:rsid w:val="001556E2"/>
    <w:rsid w:val="00155FD5"/>
    <w:rsid w:val="00163A72"/>
    <w:rsid w:val="00180788"/>
    <w:rsid w:val="00186B5F"/>
    <w:rsid w:val="00190EC6"/>
    <w:rsid w:val="00191A3B"/>
    <w:rsid w:val="001B704F"/>
    <w:rsid w:val="001C04BD"/>
    <w:rsid w:val="001D1432"/>
    <w:rsid w:val="001D3524"/>
    <w:rsid w:val="001D6BE7"/>
    <w:rsid w:val="001E7343"/>
    <w:rsid w:val="001F1CE8"/>
    <w:rsid w:val="001F2BB5"/>
    <w:rsid w:val="001F5B2A"/>
    <w:rsid w:val="001F7612"/>
    <w:rsid w:val="0020184F"/>
    <w:rsid w:val="0020320D"/>
    <w:rsid w:val="002039CD"/>
    <w:rsid w:val="002044E5"/>
    <w:rsid w:val="002113D7"/>
    <w:rsid w:val="00213AC1"/>
    <w:rsid w:val="002157FE"/>
    <w:rsid w:val="00241CC6"/>
    <w:rsid w:val="002433AB"/>
    <w:rsid w:val="00255B29"/>
    <w:rsid w:val="00262A7C"/>
    <w:rsid w:val="00266BE7"/>
    <w:rsid w:val="00270FBB"/>
    <w:rsid w:val="002761DA"/>
    <w:rsid w:val="00281A52"/>
    <w:rsid w:val="002841E7"/>
    <w:rsid w:val="00287DE7"/>
    <w:rsid w:val="00291CC5"/>
    <w:rsid w:val="002A01A5"/>
    <w:rsid w:val="002A1D58"/>
    <w:rsid w:val="002A2457"/>
    <w:rsid w:val="002A43BA"/>
    <w:rsid w:val="002A59FE"/>
    <w:rsid w:val="002B32CB"/>
    <w:rsid w:val="002B4360"/>
    <w:rsid w:val="002C1307"/>
    <w:rsid w:val="002C23D8"/>
    <w:rsid w:val="002C293A"/>
    <w:rsid w:val="002C50E0"/>
    <w:rsid w:val="002D1039"/>
    <w:rsid w:val="002D299B"/>
    <w:rsid w:val="002E059B"/>
    <w:rsid w:val="002E73A1"/>
    <w:rsid w:val="002F1CCA"/>
    <w:rsid w:val="00302394"/>
    <w:rsid w:val="003042A5"/>
    <w:rsid w:val="00304F0C"/>
    <w:rsid w:val="00312609"/>
    <w:rsid w:val="00312AFD"/>
    <w:rsid w:val="00312BF9"/>
    <w:rsid w:val="00321D5C"/>
    <w:rsid w:val="0032245B"/>
    <w:rsid w:val="00327DB4"/>
    <w:rsid w:val="00333CB9"/>
    <w:rsid w:val="00342B91"/>
    <w:rsid w:val="00346C0D"/>
    <w:rsid w:val="00353A3F"/>
    <w:rsid w:val="0035651C"/>
    <w:rsid w:val="003632BA"/>
    <w:rsid w:val="003712A5"/>
    <w:rsid w:val="003755DC"/>
    <w:rsid w:val="003851DD"/>
    <w:rsid w:val="00386410"/>
    <w:rsid w:val="003A15B7"/>
    <w:rsid w:val="003A2EF6"/>
    <w:rsid w:val="003A660E"/>
    <w:rsid w:val="003A7BC6"/>
    <w:rsid w:val="003B2A08"/>
    <w:rsid w:val="003B401A"/>
    <w:rsid w:val="003C1F89"/>
    <w:rsid w:val="003C6C85"/>
    <w:rsid w:val="003D2FC5"/>
    <w:rsid w:val="003D38EF"/>
    <w:rsid w:val="003D6E3D"/>
    <w:rsid w:val="003E6B2C"/>
    <w:rsid w:val="003F06F8"/>
    <w:rsid w:val="004070EF"/>
    <w:rsid w:val="00410CB9"/>
    <w:rsid w:val="00410FA6"/>
    <w:rsid w:val="00415F6B"/>
    <w:rsid w:val="004167CE"/>
    <w:rsid w:val="004210BD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46ACB"/>
    <w:rsid w:val="00450F16"/>
    <w:rsid w:val="0045109B"/>
    <w:rsid w:val="00452D5E"/>
    <w:rsid w:val="00456392"/>
    <w:rsid w:val="0046025A"/>
    <w:rsid w:val="00471DDD"/>
    <w:rsid w:val="004904C8"/>
    <w:rsid w:val="004A2984"/>
    <w:rsid w:val="004A55F5"/>
    <w:rsid w:val="004B1C1A"/>
    <w:rsid w:val="004B51E1"/>
    <w:rsid w:val="004D36BC"/>
    <w:rsid w:val="004D54C1"/>
    <w:rsid w:val="004D6F29"/>
    <w:rsid w:val="004E7D23"/>
    <w:rsid w:val="00512F40"/>
    <w:rsid w:val="00516E1F"/>
    <w:rsid w:val="00520647"/>
    <w:rsid w:val="00521033"/>
    <w:rsid w:val="005247CA"/>
    <w:rsid w:val="0052779A"/>
    <w:rsid w:val="005302CD"/>
    <w:rsid w:val="005323F9"/>
    <w:rsid w:val="00533023"/>
    <w:rsid w:val="00547B4B"/>
    <w:rsid w:val="00563146"/>
    <w:rsid w:val="00563FAB"/>
    <w:rsid w:val="005668D0"/>
    <w:rsid w:val="00580F30"/>
    <w:rsid w:val="005821D4"/>
    <w:rsid w:val="0058337E"/>
    <w:rsid w:val="0059593F"/>
    <w:rsid w:val="00595DCE"/>
    <w:rsid w:val="005961D5"/>
    <w:rsid w:val="005B1728"/>
    <w:rsid w:val="005B2F97"/>
    <w:rsid w:val="005B53AA"/>
    <w:rsid w:val="005C10DB"/>
    <w:rsid w:val="005C53BE"/>
    <w:rsid w:val="005C6983"/>
    <w:rsid w:val="005D1E44"/>
    <w:rsid w:val="005E3955"/>
    <w:rsid w:val="005F13D6"/>
    <w:rsid w:val="005F217B"/>
    <w:rsid w:val="005F2E4B"/>
    <w:rsid w:val="005F34D9"/>
    <w:rsid w:val="00602394"/>
    <w:rsid w:val="0060531F"/>
    <w:rsid w:val="0061097C"/>
    <w:rsid w:val="0063202D"/>
    <w:rsid w:val="006321CE"/>
    <w:rsid w:val="0063419A"/>
    <w:rsid w:val="0063547B"/>
    <w:rsid w:val="00637C50"/>
    <w:rsid w:val="006429B6"/>
    <w:rsid w:val="00653562"/>
    <w:rsid w:val="006565EE"/>
    <w:rsid w:val="00661EDA"/>
    <w:rsid w:val="0067189F"/>
    <w:rsid w:val="0068009D"/>
    <w:rsid w:val="00687E88"/>
    <w:rsid w:val="006968D4"/>
    <w:rsid w:val="006A302C"/>
    <w:rsid w:val="006A4401"/>
    <w:rsid w:val="006B130D"/>
    <w:rsid w:val="006C0EF7"/>
    <w:rsid w:val="006C64E2"/>
    <w:rsid w:val="006D4CF2"/>
    <w:rsid w:val="006E4CC3"/>
    <w:rsid w:val="006E5F9A"/>
    <w:rsid w:val="006F321F"/>
    <w:rsid w:val="006F74DC"/>
    <w:rsid w:val="007111BD"/>
    <w:rsid w:val="00712BCF"/>
    <w:rsid w:val="00714263"/>
    <w:rsid w:val="007208A6"/>
    <w:rsid w:val="00734FF3"/>
    <w:rsid w:val="00740856"/>
    <w:rsid w:val="00741C05"/>
    <w:rsid w:val="0074616E"/>
    <w:rsid w:val="007568A1"/>
    <w:rsid w:val="0076553F"/>
    <w:rsid w:val="00771122"/>
    <w:rsid w:val="007759ED"/>
    <w:rsid w:val="00790434"/>
    <w:rsid w:val="007A4617"/>
    <w:rsid w:val="007A75A7"/>
    <w:rsid w:val="007B02F5"/>
    <w:rsid w:val="007B4B2F"/>
    <w:rsid w:val="007B7D72"/>
    <w:rsid w:val="007C2F9B"/>
    <w:rsid w:val="007D5107"/>
    <w:rsid w:val="007F14CA"/>
    <w:rsid w:val="007F60BA"/>
    <w:rsid w:val="007F7071"/>
    <w:rsid w:val="00810F3F"/>
    <w:rsid w:val="00811B43"/>
    <w:rsid w:val="008156E1"/>
    <w:rsid w:val="0081603E"/>
    <w:rsid w:val="008175BA"/>
    <w:rsid w:val="00820AB4"/>
    <w:rsid w:val="0082272F"/>
    <w:rsid w:val="00830AC2"/>
    <w:rsid w:val="008339FC"/>
    <w:rsid w:val="008347C2"/>
    <w:rsid w:val="00836AB8"/>
    <w:rsid w:val="0084398F"/>
    <w:rsid w:val="00844FF1"/>
    <w:rsid w:val="00845764"/>
    <w:rsid w:val="00852FBE"/>
    <w:rsid w:val="00854728"/>
    <w:rsid w:val="00855A6C"/>
    <w:rsid w:val="00856705"/>
    <w:rsid w:val="008577B1"/>
    <w:rsid w:val="00860849"/>
    <w:rsid w:val="0086126A"/>
    <w:rsid w:val="00861834"/>
    <w:rsid w:val="00863475"/>
    <w:rsid w:val="00867535"/>
    <w:rsid w:val="00872CA3"/>
    <w:rsid w:val="00883D67"/>
    <w:rsid w:val="0088678E"/>
    <w:rsid w:val="0089401D"/>
    <w:rsid w:val="008A107C"/>
    <w:rsid w:val="008B60D8"/>
    <w:rsid w:val="008B6A76"/>
    <w:rsid w:val="008B75A6"/>
    <w:rsid w:val="008C0B0A"/>
    <w:rsid w:val="008C733D"/>
    <w:rsid w:val="008D07D7"/>
    <w:rsid w:val="008D36CC"/>
    <w:rsid w:val="008E3D91"/>
    <w:rsid w:val="008E49F5"/>
    <w:rsid w:val="008E5478"/>
    <w:rsid w:val="008F5DBB"/>
    <w:rsid w:val="00905EAD"/>
    <w:rsid w:val="00910663"/>
    <w:rsid w:val="00911B0F"/>
    <w:rsid w:val="009128DD"/>
    <w:rsid w:val="00914A84"/>
    <w:rsid w:val="00917657"/>
    <w:rsid w:val="009177F7"/>
    <w:rsid w:val="00917E25"/>
    <w:rsid w:val="00917F5B"/>
    <w:rsid w:val="00920D85"/>
    <w:rsid w:val="00921CCC"/>
    <w:rsid w:val="009231A4"/>
    <w:rsid w:val="0092548D"/>
    <w:rsid w:val="009260FC"/>
    <w:rsid w:val="00927E39"/>
    <w:rsid w:val="009402A7"/>
    <w:rsid w:val="009440DC"/>
    <w:rsid w:val="00947371"/>
    <w:rsid w:val="009477A5"/>
    <w:rsid w:val="00947CB1"/>
    <w:rsid w:val="00950E20"/>
    <w:rsid w:val="0095255A"/>
    <w:rsid w:val="00954253"/>
    <w:rsid w:val="0095748D"/>
    <w:rsid w:val="0096148E"/>
    <w:rsid w:val="00963F3F"/>
    <w:rsid w:val="0096637C"/>
    <w:rsid w:val="0098025D"/>
    <w:rsid w:val="009843E0"/>
    <w:rsid w:val="00984678"/>
    <w:rsid w:val="00985B9D"/>
    <w:rsid w:val="00991B86"/>
    <w:rsid w:val="00995393"/>
    <w:rsid w:val="00995E3E"/>
    <w:rsid w:val="00996588"/>
    <w:rsid w:val="00996780"/>
    <w:rsid w:val="009A120B"/>
    <w:rsid w:val="009A39F9"/>
    <w:rsid w:val="009A6847"/>
    <w:rsid w:val="009B53BB"/>
    <w:rsid w:val="009B5D5A"/>
    <w:rsid w:val="009C16E2"/>
    <w:rsid w:val="009D2E1E"/>
    <w:rsid w:val="009D5612"/>
    <w:rsid w:val="009E2BB6"/>
    <w:rsid w:val="009E4EB9"/>
    <w:rsid w:val="009E6AB7"/>
    <w:rsid w:val="009F0F3A"/>
    <w:rsid w:val="009F46E9"/>
    <w:rsid w:val="009F5C41"/>
    <w:rsid w:val="00A1328C"/>
    <w:rsid w:val="00A25EA4"/>
    <w:rsid w:val="00A35A15"/>
    <w:rsid w:val="00A43B3A"/>
    <w:rsid w:val="00A467E6"/>
    <w:rsid w:val="00A67589"/>
    <w:rsid w:val="00A71E04"/>
    <w:rsid w:val="00A72B4B"/>
    <w:rsid w:val="00A77330"/>
    <w:rsid w:val="00A8568B"/>
    <w:rsid w:val="00A903B8"/>
    <w:rsid w:val="00A930F6"/>
    <w:rsid w:val="00A959F1"/>
    <w:rsid w:val="00AA0137"/>
    <w:rsid w:val="00AA34D6"/>
    <w:rsid w:val="00AA6370"/>
    <w:rsid w:val="00AB1358"/>
    <w:rsid w:val="00AB3ADF"/>
    <w:rsid w:val="00AB4A35"/>
    <w:rsid w:val="00AB507D"/>
    <w:rsid w:val="00AC577D"/>
    <w:rsid w:val="00AD1BFF"/>
    <w:rsid w:val="00AD1CF0"/>
    <w:rsid w:val="00AD4C10"/>
    <w:rsid w:val="00AE69F1"/>
    <w:rsid w:val="00AE6E47"/>
    <w:rsid w:val="00AF0DCF"/>
    <w:rsid w:val="00B015A5"/>
    <w:rsid w:val="00B06210"/>
    <w:rsid w:val="00B1004E"/>
    <w:rsid w:val="00B10B2F"/>
    <w:rsid w:val="00B16B03"/>
    <w:rsid w:val="00B1736C"/>
    <w:rsid w:val="00B20CF7"/>
    <w:rsid w:val="00B42F03"/>
    <w:rsid w:val="00B619E9"/>
    <w:rsid w:val="00B6202C"/>
    <w:rsid w:val="00B63BF5"/>
    <w:rsid w:val="00B640F3"/>
    <w:rsid w:val="00B6787D"/>
    <w:rsid w:val="00B74195"/>
    <w:rsid w:val="00B76C65"/>
    <w:rsid w:val="00B80746"/>
    <w:rsid w:val="00B83EB6"/>
    <w:rsid w:val="00B903AC"/>
    <w:rsid w:val="00B905AD"/>
    <w:rsid w:val="00B90F61"/>
    <w:rsid w:val="00B92AF5"/>
    <w:rsid w:val="00BA6C30"/>
    <w:rsid w:val="00BB0930"/>
    <w:rsid w:val="00BB16E1"/>
    <w:rsid w:val="00BB77F0"/>
    <w:rsid w:val="00BC6B58"/>
    <w:rsid w:val="00BD5E01"/>
    <w:rsid w:val="00BE30EC"/>
    <w:rsid w:val="00BE3CB9"/>
    <w:rsid w:val="00BE743A"/>
    <w:rsid w:val="00BF3D9B"/>
    <w:rsid w:val="00C06135"/>
    <w:rsid w:val="00C20C4F"/>
    <w:rsid w:val="00C308B4"/>
    <w:rsid w:val="00C40511"/>
    <w:rsid w:val="00C506B6"/>
    <w:rsid w:val="00C516BF"/>
    <w:rsid w:val="00C5270F"/>
    <w:rsid w:val="00C56345"/>
    <w:rsid w:val="00C66556"/>
    <w:rsid w:val="00C67A94"/>
    <w:rsid w:val="00C705D8"/>
    <w:rsid w:val="00C7702C"/>
    <w:rsid w:val="00C9156E"/>
    <w:rsid w:val="00C97812"/>
    <w:rsid w:val="00CA4A39"/>
    <w:rsid w:val="00CB7B50"/>
    <w:rsid w:val="00CC3392"/>
    <w:rsid w:val="00CD5689"/>
    <w:rsid w:val="00CE4A55"/>
    <w:rsid w:val="00CE7597"/>
    <w:rsid w:val="00D0544B"/>
    <w:rsid w:val="00D1305C"/>
    <w:rsid w:val="00D13F01"/>
    <w:rsid w:val="00D276F7"/>
    <w:rsid w:val="00D30F4B"/>
    <w:rsid w:val="00D33A63"/>
    <w:rsid w:val="00D36F86"/>
    <w:rsid w:val="00D41B2F"/>
    <w:rsid w:val="00D533AF"/>
    <w:rsid w:val="00D53451"/>
    <w:rsid w:val="00D74A50"/>
    <w:rsid w:val="00D75EBF"/>
    <w:rsid w:val="00D8383F"/>
    <w:rsid w:val="00D87104"/>
    <w:rsid w:val="00D87CD3"/>
    <w:rsid w:val="00D94469"/>
    <w:rsid w:val="00D968F8"/>
    <w:rsid w:val="00DA1280"/>
    <w:rsid w:val="00DA5568"/>
    <w:rsid w:val="00DC10D8"/>
    <w:rsid w:val="00DD0E1B"/>
    <w:rsid w:val="00DE54EA"/>
    <w:rsid w:val="00DE5B97"/>
    <w:rsid w:val="00DE675A"/>
    <w:rsid w:val="00DF41F7"/>
    <w:rsid w:val="00DF631A"/>
    <w:rsid w:val="00E013FE"/>
    <w:rsid w:val="00E048D1"/>
    <w:rsid w:val="00E10428"/>
    <w:rsid w:val="00E327CE"/>
    <w:rsid w:val="00E43C05"/>
    <w:rsid w:val="00E610AD"/>
    <w:rsid w:val="00E623BD"/>
    <w:rsid w:val="00E657F0"/>
    <w:rsid w:val="00E705B8"/>
    <w:rsid w:val="00E74F07"/>
    <w:rsid w:val="00E83DA6"/>
    <w:rsid w:val="00E8418F"/>
    <w:rsid w:val="00E84FDB"/>
    <w:rsid w:val="00E860C8"/>
    <w:rsid w:val="00E8734A"/>
    <w:rsid w:val="00E8770C"/>
    <w:rsid w:val="00E96EF2"/>
    <w:rsid w:val="00E97587"/>
    <w:rsid w:val="00EA2F27"/>
    <w:rsid w:val="00EB40F3"/>
    <w:rsid w:val="00EB418C"/>
    <w:rsid w:val="00EB6A5C"/>
    <w:rsid w:val="00EB791E"/>
    <w:rsid w:val="00EC7CFB"/>
    <w:rsid w:val="00ED1285"/>
    <w:rsid w:val="00ED1664"/>
    <w:rsid w:val="00ED2006"/>
    <w:rsid w:val="00ED33E2"/>
    <w:rsid w:val="00EE43D6"/>
    <w:rsid w:val="00EF1E4B"/>
    <w:rsid w:val="00EF5F7E"/>
    <w:rsid w:val="00EF744B"/>
    <w:rsid w:val="00F03954"/>
    <w:rsid w:val="00F121D8"/>
    <w:rsid w:val="00F14630"/>
    <w:rsid w:val="00F16502"/>
    <w:rsid w:val="00F20ECC"/>
    <w:rsid w:val="00F22DC0"/>
    <w:rsid w:val="00F25221"/>
    <w:rsid w:val="00F25381"/>
    <w:rsid w:val="00F257ED"/>
    <w:rsid w:val="00F352E0"/>
    <w:rsid w:val="00F50190"/>
    <w:rsid w:val="00F503E9"/>
    <w:rsid w:val="00F52D0A"/>
    <w:rsid w:val="00F54D46"/>
    <w:rsid w:val="00F5552E"/>
    <w:rsid w:val="00F56C50"/>
    <w:rsid w:val="00F67B02"/>
    <w:rsid w:val="00F70725"/>
    <w:rsid w:val="00F72329"/>
    <w:rsid w:val="00F73E42"/>
    <w:rsid w:val="00F768DE"/>
    <w:rsid w:val="00F908F4"/>
    <w:rsid w:val="00F9094A"/>
    <w:rsid w:val="00F93389"/>
    <w:rsid w:val="00F94ACC"/>
    <w:rsid w:val="00FA1DB5"/>
    <w:rsid w:val="00FA775D"/>
    <w:rsid w:val="00FB10DC"/>
    <w:rsid w:val="00FB6179"/>
    <w:rsid w:val="00FB6921"/>
    <w:rsid w:val="00FC086D"/>
    <w:rsid w:val="00FC43D3"/>
    <w:rsid w:val="00FC51E1"/>
    <w:rsid w:val="00FC7DB7"/>
    <w:rsid w:val="00FE158A"/>
    <w:rsid w:val="00FE1CDE"/>
    <w:rsid w:val="00FE1ED0"/>
    <w:rsid w:val="00FE2A2E"/>
    <w:rsid w:val="00FE38A9"/>
    <w:rsid w:val="00FE6A27"/>
    <w:rsid w:val="00FF504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4AFFB"/>
  <w15:docId w15:val="{A388E002-7E16-450A-ACB9-059A8DA2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68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6968D4"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2F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EA2F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EA2F27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EA2F27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EA2F27"/>
    <w:rPr>
      <w:rFonts w:ascii="Calibri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6968D4"/>
    <w:pPr>
      <w:widowControl w:val="0"/>
    </w:pPr>
    <w:rPr>
      <w:rFonts w:ascii="Arial" w:hAnsi="Arial"/>
      <w:color w:val="000000"/>
    </w:rPr>
  </w:style>
  <w:style w:type="character" w:customStyle="1" w:styleId="ZkladntextChar">
    <w:name w:val="Základní text Char"/>
    <w:link w:val="Zkladntext"/>
    <w:locked/>
    <w:rsid w:val="007111BD"/>
    <w:rPr>
      <w:rFonts w:ascii="Arial" w:hAnsi="Arial" w:cs="Times New Roman"/>
      <w:color w:val="000000"/>
      <w:sz w:val="24"/>
    </w:rPr>
  </w:style>
  <w:style w:type="paragraph" w:customStyle="1" w:styleId="Odka">
    <w:name w:val="Oádka"/>
    <w:uiPriority w:val="99"/>
    <w:rsid w:val="006968D4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uiPriority w:val="99"/>
    <w:rsid w:val="006968D4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uiPriority w:val="99"/>
    <w:rsid w:val="006968D4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uiPriority w:val="99"/>
    <w:rsid w:val="006968D4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uiPriority w:val="99"/>
    <w:rsid w:val="006968D4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uiPriority w:val="99"/>
    <w:rsid w:val="006968D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6968D4"/>
    <w:pPr>
      <w:widowControl w:val="0"/>
    </w:pPr>
    <w:rPr>
      <w:color w:val="000000"/>
    </w:rPr>
  </w:style>
  <w:style w:type="character" w:customStyle="1" w:styleId="ZhlavChar">
    <w:name w:val="Záhlaví Char"/>
    <w:link w:val="Zhlav"/>
    <w:uiPriority w:val="99"/>
    <w:locked/>
    <w:rsid w:val="005B2F97"/>
    <w:rPr>
      <w:rFonts w:cs="Times New Roman"/>
      <w:color w:val="000000"/>
      <w:sz w:val="24"/>
    </w:rPr>
  </w:style>
  <w:style w:type="paragraph" w:customStyle="1" w:styleId="Pata">
    <w:name w:val="Pata"/>
    <w:uiPriority w:val="99"/>
    <w:rsid w:val="006968D4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uiPriority w:val="99"/>
    <w:rsid w:val="006968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uiPriority w:val="99"/>
    <w:rsid w:val="006968D4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rsid w:val="00917F5B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EA2F27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917F5B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E975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9758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A2F2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75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A2F2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7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2F27"/>
    <w:rPr>
      <w:rFonts w:cs="Times New Roman"/>
      <w:sz w:val="2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2"/>
      <w:szCs w:val="22"/>
      <w:lang w:val="en-US"/>
    </w:rPr>
  </w:style>
  <w:style w:type="paragraph" w:customStyle="1" w:styleId="Citt1">
    <w:name w:val="Citát1"/>
    <w:basedOn w:val="Normln"/>
    <w:next w:val="Normln"/>
    <w:link w:val="QuoteChar"/>
    <w:uiPriority w:val="99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color w:val="5A5A5A"/>
      <w:sz w:val="20"/>
    </w:rPr>
  </w:style>
  <w:style w:type="character" w:customStyle="1" w:styleId="QuoteChar">
    <w:name w:val="Quote Char"/>
    <w:link w:val="Citt1"/>
    <w:uiPriority w:val="99"/>
    <w:locked/>
    <w:rsid w:val="00151C33"/>
    <w:rPr>
      <w:i/>
      <w:color w:val="5A5A5A"/>
      <w:lang w:val="cs-CZ" w:eastAsia="cs-CZ"/>
    </w:rPr>
  </w:style>
  <w:style w:type="paragraph" w:customStyle="1" w:styleId="Styl">
    <w:name w:val="Styl"/>
    <w:basedOn w:val="Normln"/>
    <w:uiPriority w:val="99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uiPriority w:val="99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189F"/>
    <w:rPr>
      <w:rFonts w:cs="Times New Roman"/>
      <w:sz w:val="24"/>
    </w:rPr>
  </w:style>
  <w:style w:type="character" w:styleId="slostrnky">
    <w:name w:val="page number"/>
    <w:uiPriority w:val="99"/>
    <w:rsid w:val="00991B86"/>
    <w:rPr>
      <w:rFonts w:cs="Times New Roman"/>
    </w:rPr>
  </w:style>
  <w:style w:type="paragraph" w:customStyle="1" w:styleId="A-odstavecodsazensodrkami">
    <w:name w:val="A-odstavec odsazený s odrážkami"/>
    <w:basedOn w:val="Normln"/>
    <w:uiPriority w:val="99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uiPriority w:val="99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uiPriority w:val="99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99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paragraph" w:styleId="Textvysvtlivek">
    <w:name w:val="endnote text"/>
    <w:basedOn w:val="Normln"/>
    <w:link w:val="TextvysvtlivekChar"/>
    <w:uiPriority w:val="99"/>
    <w:rsid w:val="00863475"/>
    <w:rPr>
      <w:sz w:val="20"/>
    </w:rPr>
  </w:style>
  <w:style w:type="character" w:customStyle="1" w:styleId="TextvysvtlivekChar">
    <w:name w:val="Text vysvětlivek Char"/>
    <w:link w:val="Textvysvtlivek"/>
    <w:uiPriority w:val="99"/>
    <w:locked/>
    <w:rsid w:val="00863475"/>
    <w:rPr>
      <w:rFonts w:cs="Times New Roman"/>
    </w:rPr>
  </w:style>
  <w:style w:type="character" w:styleId="Odkaznavysvtlivky">
    <w:name w:val="endnote reference"/>
    <w:uiPriority w:val="99"/>
    <w:rsid w:val="00863475"/>
    <w:rPr>
      <w:rFonts w:cs="Times New Roman"/>
      <w:vertAlign w:val="superscript"/>
    </w:rPr>
  </w:style>
  <w:style w:type="character" w:customStyle="1" w:styleId="Export0Char">
    <w:name w:val="Export 0 Char"/>
    <w:link w:val="Export0"/>
    <w:locked/>
    <w:rsid w:val="00B015A5"/>
    <w:rPr>
      <w:rFonts w:ascii="Courier New" w:hAnsi="Courier New"/>
      <w:sz w:val="22"/>
      <w:lang w:val="en-US"/>
    </w:rPr>
  </w:style>
  <w:style w:type="character" w:styleId="Hypertextovodkaz">
    <w:name w:val="Hyperlink"/>
    <w:uiPriority w:val="99"/>
    <w:rsid w:val="002C293A"/>
    <w:rPr>
      <w:rFonts w:cs="Times New Roman"/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F70725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F70725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SmluvnstrananzevChar">
    <w:name w:val="Smluvní strana název Char"/>
    <w:link w:val="Smluvnstrananzev"/>
    <w:locked/>
    <w:rsid w:val="00F70725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F70725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F70725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F70725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F70725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F70725"/>
    <w:pPr>
      <w:tabs>
        <w:tab w:val="left" w:pos="4253"/>
      </w:tabs>
      <w:ind w:left="4253" w:hanging="42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6</TotalTime>
  <Pages>1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Martina Štěpánková</cp:lastModifiedBy>
  <cp:revision>9</cp:revision>
  <cp:lastPrinted>2024-01-09T10:44:00Z</cp:lastPrinted>
  <dcterms:created xsi:type="dcterms:W3CDTF">2024-02-07T14:09:00Z</dcterms:created>
  <dcterms:modified xsi:type="dcterms:W3CDTF">2024-02-28T14:25:00Z</dcterms:modified>
</cp:coreProperties>
</file>