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FD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8E8038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7DB86BD" w14:textId="77777777" w:rsidR="00B320B8" w:rsidRPr="00106582" w:rsidRDefault="00680B09" w:rsidP="00B320B8">
      <w:pPr>
        <w:pStyle w:val="Nzevdohody"/>
      </w:pPr>
      <w:r w:rsidRPr="00106582">
        <w:t xml:space="preserve">č. </w:t>
      </w:r>
      <w:r w:rsidR="00032128">
        <w:t>OLA-SZ-31/2024</w:t>
      </w:r>
      <w:r w:rsidR="00106582" w:rsidRPr="00106582">
        <w:t xml:space="preserve"> </w:t>
      </w:r>
    </w:p>
    <w:p w14:paraId="4BCCEBCF" w14:textId="77777777" w:rsidR="00B320B8" w:rsidRPr="003F2F6D" w:rsidRDefault="00B320B8" w:rsidP="00B320B8">
      <w:pPr>
        <w:rPr>
          <w:rFonts w:cs="Arial"/>
          <w:szCs w:val="20"/>
        </w:rPr>
      </w:pPr>
    </w:p>
    <w:p w14:paraId="0F7F344D" w14:textId="77777777" w:rsidR="00D12BF2" w:rsidRDefault="00D12BF2" w:rsidP="00D12BF2">
      <w:pPr>
        <w:pBdr>
          <w:top w:val="single" w:sz="4" w:space="6" w:color="auto"/>
        </w:pBdr>
        <w:rPr>
          <w:rFonts w:cs="Arial"/>
          <w:szCs w:val="20"/>
        </w:rPr>
      </w:pPr>
    </w:p>
    <w:p w14:paraId="1E06281F" w14:textId="77777777" w:rsidR="00D12BF2" w:rsidRDefault="00D12BF2" w:rsidP="00D12BF2">
      <w:pPr>
        <w:pBdr>
          <w:top w:val="single" w:sz="4" w:space="6" w:color="auto"/>
        </w:pBdr>
        <w:rPr>
          <w:rFonts w:cs="Arial"/>
          <w:szCs w:val="20"/>
        </w:rPr>
      </w:pPr>
    </w:p>
    <w:p w14:paraId="6D3DDEF0" w14:textId="77777777" w:rsidR="00855A7A" w:rsidRDefault="00855A7A" w:rsidP="00855A7A">
      <w:pPr>
        <w:pBdr>
          <w:top w:val="single" w:sz="4" w:space="6" w:color="auto"/>
        </w:pBdr>
        <w:rPr>
          <w:rFonts w:cs="Arial"/>
          <w:szCs w:val="20"/>
        </w:rPr>
      </w:pPr>
      <w:r>
        <w:rPr>
          <w:rFonts w:cs="Arial"/>
          <w:szCs w:val="20"/>
        </w:rPr>
        <w:t>uzavřená mezi</w:t>
      </w:r>
    </w:p>
    <w:p w14:paraId="799E876F" w14:textId="77777777" w:rsidR="00855A7A" w:rsidRDefault="00855A7A" w:rsidP="00855A7A">
      <w:pPr>
        <w:rPr>
          <w:rFonts w:cs="Arial"/>
          <w:szCs w:val="20"/>
        </w:rPr>
      </w:pPr>
      <w:r>
        <w:rPr>
          <w:rFonts w:cs="Arial"/>
          <w:szCs w:val="20"/>
        </w:rPr>
        <w:tab/>
      </w:r>
    </w:p>
    <w:p w14:paraId="51BE9D0B"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89B823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32128" w:rsidRPr="00032128">
        <w:rPr>
          <w:rFonts w:cs="Arial"/>
          <w:szCs w:val="20"/>
        </w:rPr>
        <w:t xml:space="preserve">Mgr. </w:t>
      </w:r>
      <w:r w:rsidR="00032128">
        <w:t>Milena Vykoukalová</w:t>
      </w:r>
      <w:r w:rsidRPr="00A3020E">
        <w:rPr>
          <w:rFonts w:cs="Arial"/>
          <w:szCs w:val="20"/>
        </w:rPr>
        <w:t xml:space="preserve">, </w:t>
      </w:r>
      <w:r w:rsidR="00032128" w:rsidRPr="00032128">
        <w:rPr>
          <w:rFonts w:cs="Arial"/>
          <w:szCs w:val="20"/>
        </w:rPr>
        <w:t>ředitelka Odboru</w:t>
      </w:r>
      <w:r w:rsidR="00032128">
        <w:t xml:space="preserve"> zaměstnanosti </w:t>
      </w:r>
      <w:proofErr w:type="spellStart"/>
      <w:r w:rsidR="00032128">
        <w:t>KoP</w:t>
      </w:r>
      <w:proofErr w:type="spellEnd"/>
      <w:r w:rsidR="00032128">
        <w:t xml:space="preserve"> Olomouc</w:t>
      </w:r>
    </w:p>
    <w:p w14:paraId="20E056C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32128" w:rsidRPr="00032128">
        <w:rPr>
          <w:rFonts w:cs="Arial"/>
          <w:szCs w:val="20"/>
        </w:rPr>
        <w:t>Dobrovského 1278</w:t>
      </w:r>
      <w:r w:rsidR="00032128">
        <w:t>/25, 170 00 Praha 7</w:t>
      </w:r>
    </w:p>
    <w:p w14:paraId="596E9485"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32128" w:rsidRPr="00032128">
        <w:rPr>
          <w:rFonts w:cs="Arial"/>
          <w:szCs w:val="20"/>
        </w:rPr>
        <w:t>72496991</w:t>
      </w:r>
    </w:p>
    <w:p w14:paraId="024485F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032128" w:rsidRPr="00032128">
        <w:rPr>
          <w:rFonts w:cs="Arial"/>
          <w:szCs w:val="20"/>
        </w:rPr>
        <w:t>Vejdovského</w:t>
      </w:r>
      <w:proofErr w:type="spellEnd"/>
      <w:r w:rsidR="00032128" w:rsidRPr="00032128">
        <w:rPr>
          <w:rFonts w:cs="Arial"/>
          <w:szCs w:val="20"/>
        </w:rPr>
        <w:t xml:space="preserve"> č</w:t>
      </w:r>
      <w:r w:rsidR="00032128">
        <w:t>.p. 988/4, Hodolany, 779 00 Olomouc 9</w:t>
      </w:r>
    </w:p>
    <w:p w14:paraId="19D316F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223CB5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23D4E8E" w14:textId="77777777" w:rsidR="0003212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32128" w:rsidRPr="00032128">
        <w:rPr>
          <w:rFonts w:cs="Arial"/>
          <w:szCs w:val="20"/>
        </w:rPr>
        <w:t>DW7, o</w:t>
      </w:r>
      <w:r w:rsidR="00032128">
        <w:t>.p.s.</w:t>
      </w:r>
      <w:r w:rsidR="00032128" w:rsidRPr="00032128">
        <w:rPr>
          <w:rFonts w:cs="Arial"/>
          <w:vanish/>
          <w:szCs w:val="20"/>
        </w:rPr>
        <w:t>0</w:t>
      </w:r>
    </w:p>
    <w:p w14:paraId="44FB7806" w14:textId="77777777" w:rsidR="00B066F7" w:rsidRPr="0033691D" w:rsidRDefault="0003212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32128">
        <w:rPr>
          <w:rFonts w:cs="Arial"/>
          <w:noProof/>
          <w:szCs w:val="20"/>
        </w:rPr>
        <w:t>Alžběta Kvapilová</w:t>
      </w:r>
    </w:p>
    <w:p w14:paraId="7E38613B" w14:textId="77777777" w:rsidR="00B066F7" w:rsidRPr="0033691D" w:rsidRDefault="0003212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32128">
        <w:rPr>
          <w:rFonts w:cs="Arial"/>
          <w:szCs w:val="20"/>
        </w:rPr>
        <w:t>Dolní náměstí</w:t>
      </w:r>
      <w:r>
        <w:t xml:space="preserve"> č.p. 23/42, 779 00 Olomouc 9</w:t>
      </w:r>
    </w:p>
    <w:p w14:paraId="53F71995"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32128" w:rsidRPr="00032128">
        <w:rPr>
          <w:rFonts w:cs="Arial"/>
          <w:szCs w:val="20"/>
        </w:rPr>
        <w:t>27025624</w:t>
      </w:r>
    </w:p>
    <w:p w14:paraId="499D3A6D"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FD74483" w14:textId="77777777" w:rsidR="00661871" w:rsidRPr="003F2F6D" w:rsidRDefault="00661871" w:rsidP="004124F1">
      <w:pPr>
        <w:pStyle w:val="lnek"/>
      </w:pPr>
      <w:r w:rsidRPr="003F2F6D">
        <w:t>Článek I</w:t>
      </w:r>
    </w:p>
    <w:p w14:paraId="706C120E" w14:textId="77777777" w:rsidR="00205BCF" w:rsidRPr="00A3020E" w:rsidRDefault="00205BCF" w:rsidP="00205BCF">
      <w:pPr>
        <w:pStyle w:val="lnek"/>
      </w:pPr>
      <w:r>
        <w:t>Účel poskytnutí příspěvku</w:t>
      </w:r>
    </w:p>
    <w:p w14:paraId="7CFD9353"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032128">
        <w:t>CZ.03.01.01/00/22_028/0001318</w:t>
      </w:r>
      <w:r w:rsidR="00282982">
        <w:rPr>
          <w:i/>
          <w:iCs/>
        </w:rPr>
        <w:t xml:space="preserve"> </w:t>
      </w:r>
      <w:r w:rsidR="00032128">
        <w:t>Záruky pro mladé</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709DB41" w14:textId="77777777" w:rsidR="00DE5F15" w:rsidRDefault="00DE5F15" w:rsidP="004124F1">
      <w:pPr>
        <w:pStyle w:val="lnek"/>
      </w:pPr>
      <w:r w:rsidRPr="003F2F6D">
        <w:t>Článek II</w:t>
      </w:r>
    </w:p>
    <w:p w14:paraId="402D0915" w14:textId="77777777" w:rsidR="00A62D9B" w:rsidRDefault="00714580" w:rsidP="00A62D9B">
      <w:pPr>
        <w:pStyle w:val="lnek"/>
      </w:pPr>
      <w:r>
        <w:t>Závazky zaměstnavatele a p</w:t>
      </w:r>
      <w:r w:rsidR="00A62D9B">
        <w:t>odmínky poskytnutí příspěvku</w:t>
      </w:r>
    </w:p>
    <w:p w14:paraId="1AC2348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27653CD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71DACC61" w14:textId="32A4502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E3329">
        <w:rPr>
          <w:noProof/>
        </w:rPr>
        <w:t>xxxxxxxxxxx</w:t>
      </w:r>
    </w:p>
    <w:p w14:paraId="71DF96C0" w14:textId="7330818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E3329">
        <w:t>xxxxxxxxxxx</w:t>
      </w:r>
      <w:proofErr w:type="spellEnd"/>
    </w:p>
    <w:p w14:paraId="29A74B26" w14:textId="77777777" w:rsidR="00414EBF" w:rsidRDefault="00414EBF" w:rsidP="00414EBF">
      <w:pPr>
        <w:pStyle w:val="Boddohody"/>
      </w:pPr>
      <w:r w:rsidRPr="00845226">
        <w:tab/>
        <w:t>Zaměstnavatel uzavře se zaměstnancem pracovní smlouvu.</w:t>
      </w:r>
    </w:p>
    <w:p w14:paraId="11FAACFA"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58CAA0D3"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032128">
        <w:rPr>
          <w:noProof/>
        </w:rPr>
        <w:t>osvětlovač, zvukař</w:t>
      </w:r>
      <w:r w:rsidRPr="003F2F6D">
        <w:tab/>
      </w:r>
    </w:p>
    <w:p w14:paraId="7088ACB8" w14:textId="77777777" w:rsidR="00414EBF" w:rsidRDefault="00414EBF" w:rsidP="00414EBF">
      <w:pPr>
        <w:pStyle w:val="Daltextbodudohody"/>
        <w:tabs>
          <w:tab w:val="clear" w:pos="2520"/>
        </w:tabs>
        <w:ind w:left="3119" w:hanging="2263"/>
      </w:pPr>
      <w:r>
        <w:t>M</w:t>
      </w:r>
      <w:r w:rsidRPr="003F2F6D">
        <w:t>ísto výkonu práce:</w:t>
      </w:r>
      <w:r w:rsidRPr="003F2F6D">
        <w:tab/>
      </w:r>
      <w:r w:rsidR="00032128">
        <w:t>Dolní náměstí č.p. 23/42, 779 00 Olomouc 9</w:t>
      </w:r>
    </w:p>
    <w:p w14:paraId="46570887" w14:textId="77777777" w:rsidR="00414EBF" w:rsidRDefault="00414EBF" w:rsidP="00414EBF">
      <w:pPr>
        <w:pStyle w:val="Daltextbodudohody"/>
        <w:tabs>
          <w:tab w:val="clear" w:pos="2520"/>
        </w:tabs>
        <w:ind w:left="3119" w:hanging="2263"/>
      </w:pPr>
      <w:r>
        <w:t>Den nástupu do práce:</w:t>
      </w:r>
      <w:r>
        <w:tab/>
      </w:r>
      <w:r w:rsidR="00032128">
        <w:t>1.3.2024</w:t>
      </w:r>
    </w:p>
    <w:p w14:paraId="13EEFC49"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32128">
        <w:rPr>
          <w:noProof/>
        </w:rPr>
        <w:t>určitou do 28. 2. 2025</w:t>
      </w:r>
      <w:r>
        <w:t xml:space="preserve">, s týdenní pracovní dobou </w:t>
      </w:r>
      <w:r w:rsidR="00032128">
        <w:rPr>
          <w:noProof/>
        </w:rPr>
        <w:t>40</w:t>
      </w:r>
      <w:r>
        <w:t xml:space="preserve"> hod.</w:t>
      </w:r>
    </w:p>
    <w:p w14:paraId="52513CCF"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w:t>
      </w:r>
      <w:r w:rsidR="00032128">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196A532"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032128">
        <w:rPr>
          <w:noProof/>
        </w:rPr>
        <w:t>31.8.2024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B4C3A6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668F642"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3BBF2FB" w14:textId="77777777" w:rsidR="005E32AB" w:rsidRPr="00D22C39" w:rsidRDefault="005E32AB" w:rsidP="005E32AB">
      <w:pPr>
        <w:pStyle w:val="Daltextbodudohody"/>
      </w:pPr>
    </w:p>
    <w:p w14:paraId="6C655914"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717429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261502D"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A4D9B3A"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5E48C17B" w14:textId="77777777" w:rsidR="00B94D64" w:rsidRPr="003F2F6D" w:rsidRDefault="00B94D64" w:rsidP="004124F1">
      <w:pPr>
        <w:pStyle w:val="lnek"/>
      </w:pPr>
      <w:r w:rsidRPr="003F2F6D">
        <w:t>Článek III</w:t>
      </w:r>
    </w:p>
    <w:p w14:paraId="28337B7A" w14:textId="77777777" w:rsidR="0076596D" w:rsidRDefault="0076596D" w:rsidP="0076596D">
      <w:pPr>
        <w:pStyle w:val="lnek"/>
      </w:pPr>
      <w:r>
        <w:t>Výše</w:t>
      </w:r>
      <w:r w:rsidR="006656CF">
        <w:t xml:space="preserve"> a </w:t>
      </w:r>
      <w:r>
        <w:t>termín poskytnutí příspěvku</w:t>
      </w:r>
    </w:p>
    <w:p w14:paraId="5A14D175"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32128">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032128">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032128">
        <w:t>90 000</w:t>
      </w:r>
      <w:r w:rsidR="00F62A24">
        <w:t xml:space="preserve"> Kč</w:t>
      </w:r>
      <w:r w:rsidR="006B41E3">
        <w:t>.</w:t>
      </w:r>
    </w:p>
    <w:p w14:paraId="6BB4630C"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032128">
        <w:rPr>
          <w:noProof/>
        </w:rPr>
        <w:t>1.3.2024</w:t>
      </w:r>
      <w:r w:rsidR="00781CAC">
        <w:t xml:space="preserve"> do</w:t>
      </w:r>
      <w:r w:rsidRPr="0058691B">
        <w:t> </w:t>
      </w:r>
      <w:r w:rsidR="00032128">
        <w:rPr>
          <w:noProof/>
        </w:rPr>
        <w:t>31.8.2024</w:t>
      </w:r>
      <w:r w:rsidRPr="004C46D0">
        <w:t xml:space="preserve">. </w:t>
      </w:r>
      <w:r w:rsidR="006129E0" w:rsidRPr="006129E0">
        <w:t>Jestliže se na tuto dohodu vztahuje povinnost uveřejnění prostřednictvím Registru smluv a dohoda nenab</w:t>
      </w:r>
      <w:r w:rsidR="00032128">
        <w:t>u</w:t>
      </w:r>
      <w:r w:rsidR="006129E0" w:rsidRPr="006129E0">
        <w:t xml:space="preserve">de účinnosti dle Článku IX bod 2. této dohody do </w:t>
      </w:r>
      <w:r w:rsidR="00032128">
        <w:t>1.3.2024</w:t>
      </w:r>
      <w:r w:rsidR="006129E0" w:rsidRPr="006129E0">
        <w:t xml:space="preserve">, příspěvek bude poskytován ode dne nástupu zaměstnance do práce, sjednaného dle Článku II bodu 2.3. </w:t>
      </w:r>
      <w:proofErr w:type="gramStart"/>
      <w:r>
        <w:t>S</w:t>
      </w:r>
      <w:r w:rsidRPr="006E6314">
        <w:t>ko</w:t>
      </w:r>
      <w:r>
        <w:t>nčí</w:t>
      </w:r>
      <w:proofErr w:type="gramEnd"/>
      <w:r>
        <w:t xml:space="preserve">-li pracovní poměr </w:t>
      </w:r>
      <w:r w:rsidRPr="0058691B">
        <w:t>zaměstnance v průběhu této doby, příspěvek bude poskytován do dne</w:t>
      </w:r>
      <w:r>
        <w:t xml:space="preserve"> skončení jeho pracovního poměru</w:t>
      </w:r>
      <w:r w:rsidR="00035D34">
        <w:t>.</w:t>
      </w:r>
    </w:p>
    <w:p w14:paraId="0248B2A2"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9F99A4A" w14:textId="11C6E501"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8E3329">
        <w:t>xxxxxxxxxxxxxx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37A0CD85"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EF9407C" w14:textId="77777777" w:rsidR="000029D6" w:rsidRDefault="000029D6" w:rsidP="000029D6">
      <w:pPr>
        <w:pStyle w:val="lnek"/>
      </w:pPr>
      <w:r>
        <w:t>Článek IV</w:t>
      </w:r>
    </w:p>
    <w:p w14:paraId="2B2B8E5E" w14:textId="77777777" w:rsidR="000029D6" w:rsidRDefault="000029D6" w:rsidP="000029D6">
      <w:pPr>
        <w:pStyle w:val="lnek"/>
      </w:pPr>
      <w:r>
        <w:t>Kontrola plnění sjednaných podmínek</w:t>
      </w:r>
    </w:p>
    <w:p w14:paraId="41018444"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23BEF8E" w14:textId="77777777" w:rsidR="0028704B" w:rsidRDefault="0028704B" w:rsidP="0028704B">
      <w:pPr>
        <w:pStyle w:val="Daltextbodudohody"/>
        <w:tabs>
          <w:tab w:val="clear" w:pos="2520"/>
          <w:tab w:val="left" w:pos="390"/>
        </w:tabs>
        <w:ind w:left="0" w:firstLine="390"/>
      </w:pPr>
    </w:p>
    <w:p w14:paraId="0062060A"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B8E4D07" w14:textId="77777777" w:rsidR="00FC55F1" w:rsidRDefault="00FC55F1" w:rsidP="00FC55F1">
      <w:pPr>
        <w:pStyle w:val="lnek"/>
      </w:pPr>
      <w:r>
        <w:t>Článek V</w:t>
      </w:r>
    </w:p>
    <w:p w14:paraId="2D2DE382" w14:textId="77777777" w:rsidR="00FC55F1" w:rsidRDefault="00FC55F1" w:rsidP="00FC55F1">
      <w:pPr>
        <w:pStyle w:val="lnek"/>
      </w:pPr>
      <w:r>
        <w:t>Archivace dokumentů</w:t>
      </w:r>
    </w:p>
    <w:p w14:paraId="547DAB8C"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42AF1F9" w14:textId="77777777" w:rsidR="008433F7" w:rsidRDefault="008433F7" w:rsidP="008433F7">
      <w:pPr>
        <w:pStyle w:val="lnek"/>
      </w:pPr>
      <w:r>
        <w:lastRenderedPageBreak/>
        <w:t>Článek VI</w:t>
      </w:r>
    </w:p>
    <w:p w14:paraId="2E91CEAD" w14:textId="77777777" w:rsidR="008433F7" w:rsidRDefault="008433F7" w:rsidP="008433F7">
      <w:pPr>
        <w:pStyle w:val="lnek"/>
      </w:pPr>
      <w:r>
        <w:t>Vrácení příspěvku</w:t>
      </w:r>
    </w:p>
    <w:p w14:paraId="2AB2880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E18814E"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2D25593D" w14:textId="77777777" w:rsidR="00431964" w:rsidRDefault="00431964" w:rsidP="00431964">
      <w:pPr>
        <w:pStyle w:val="Daltextbodudohody"/>
      </w:pPr>
    </w:p>
    <w:p w14:paraId="0CDD5314"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1C8D88B"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312821C4"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BA42AC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40AE912" w14:textId="77777777" w:rsidR="003464FF" w:rsidRDefault="003464FF" w:rsidP="003464FF">
      <w:pPr>
        <w:pStyle w:val="lnek"/>
      </w:pPr>
      <w:r>
        <w:t>Článek VII</w:t>
      </w:r>
    </w:p>
    <w:p w14:paraId="019C0EEA" w14:textId="77777777" w:rsidR="003464FF" w:rsidRDefault="003464FF" w:rsidP="003464FF">
      <w:pPr>
        <w:pStyle w:val="lnek"/>
      </w:pPr>
      <w:r>
        <w:t>Porušení rozpočtové kázně</w:t>
      </w:r>
    </w:p>
    <w:p w14:paraId="5AF4E366"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7FC4A954"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36A0E8B0" w14:textId="77777777" w:rsidR="003464FF" w:rsidRDefault="003464FF" w:rsidP="003464FF">
      <w:pPr>
        <w:pStyle w:val="lnek"/>
      </w:pPr>
      <w:r>
        <w:lastRenderedPageBreak/>
        <w:t xml:space="preserve">Článek VIII </w:t>
      </w:r>
    </w:p>
    <w:p w14:paraId="560B7470" w14:textId="77777777" w:rsidR="003464FF" w:rsidRDefault="003464FF" w:rsidP="003464FF">
      <w:pPr>
        <w:pStyle w:val="lnek"/>
      </w:pPr>
      <w:r>
        <w:t>Ujednání o vypovězení dohody</w:t>
      </w:r>
    </w:p>
    <w:p w14:paraId="107ED7FD"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6D30BC94"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1BF7866"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97A93A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E7E78A1"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4E6B3F9" w14:textId="77777777" w:rsidR="003464FF" w:rsidRDefault="003464FF" w:rsidP="003464FF">
      <w:pPr>
        <w:pStyle w:val="lnek"/>
      </w:pPr>
      <w:r>
        <w:t>Článek IX</w:t>
      </w:r>
    </w:p>
    <w:p w14:paraId="11931820" w14:textId="77777777" w:rsidR="003464FF" w:rsidRDefault="003464FF" w:rsidP="003464FF">
      <w:pPr>
        <w:pStyle w:val="lnek"/>
      </w:pPr>
      <w:r>
        <w:t>Další ujednání</w:t>
      </w:r>
    </w:p>
    <w:p w14:paraId="53112DBC" w14:textId="77777777" w:rsidR="00806CE8" w:rsidRDefault="00264657" w:rsidP="00806CE8">
      <w:pPr>
        <w:pStyle w:val="Boddohody"/>
        <w:numPr>
          <w:ilvl w:val="0"/>
          <w:numId w:val="11"/>
        </w:numPr>
      </w:pPr>
      <w:r w:rsidRPr="00264657">
        <w:t>Dohoda nabývá platnosti dnem jejího podpisu oběma smluvními stranami.</w:t>
      </w:r>
    </w:p>
    <w:p w14:paraId="55146248"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A0B4DF5"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6EBA75C2"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024497CE"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1C8064E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4AC763A"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74033EF"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5153FC0"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B3B801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4AED0CB"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18CEA0A" w14:textId="77777777" w:rsidR="00264657" w:rsidRDefault="00264657" w:rsidP="00264657">
      <w:pPr>
        <w:pStyle w:val="Boddohody"/>
        <w:numPr>
          <w:ilvl w:val="0"/>
          <w:numId w:val="11"/>
        </w:numPr>
      </w:pPr>
      <w:r w:rsidRPr="00264657">
        <w:t>Zaměstnavatel je při čerpání příspěvku povinen dodržovat plnění politik EU.</w:t>
      </w:r>
    </w:p>
    <w:p w14:paraId="45FB69DC" w14:textId="77777777" w:rsidR="002F42B9" w:rsidRPr="003F2F6D" w:rsidRDefault="002F42B9" w:rsidP="0007184F">
      <w:pPr>
        <w:keepNext/>
        <w:keepLines/>
        <w:tabs>
          <w:tab w:val="left" w:pos="2520"/>
        </w:tabs>
        <w:rPr>
          <w:rFonts w:cs="Arial"/>
          <w:szCs w:val="20"/>
        </w:rPr>
      </w:pPr>
    </w:p>
    <w:p w14:paraId="5918E9DF" w14:textId="77777777" w:rsidR="002F42B9" w:rsidRPr="003F2F6D" w:rsidRDefault="002F42B9" w:rsidP="0007184F">
      <w:pPr>
        <w:keepNext/>
        <w:keepLines/>
        <w:tabs>
          <w:tab w:val="left" w:pos="2520"/>
        </w:tabs>
        <w:rPr>
          <w:rFonts w:cs="Arial"/>
          <w:szCs w:val="20"/>
        </w:rPr>
      </w:pPr>
    </w:p>
    <w:p w14:paraId="2BD0FEC2" w14:textId="77777777" w:rsidR="00662069" w:rsidRPr="003F2F6D" w:rsidRDefault="00032128"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0BCA1DCA" w14:textId="77777777" w:rsidR="00662069" w:rsidRPr="003F2F6D" w:rsidRDefault="00662069" w:rsidP="0007184F">
      <w:pPr>
        <w:keepNext/>
        <w:keepLines/>
        <w:tabs>
          <w:tab w:val="left" w:pos="2520"/>
        </w:tabs>
        <w:rPr>
          <w:rFonts w:cs="Arial"/>
          <w:szCs w:val="20"/>
        </w:rPr>
      </w:pPr>
    </w:p>
    <w:p w14:paraId="63E58288" w14:textId="77777777" w:rsidR="006C6899" w:rsidRPr="003F2F6D" w:rsidRDefault="006C6899" w:rsidP="0007184F">
      <w:pPr>
        <w:keepNext/>
        <w:keepLines/>
        <w:tabs>
          <w:tab w:val="left" w:pos="2520"/>
        </w:tabs>
        <w:rPr>
          <w:rFonts w:cs="Arial"/>
          <w:szCs w:val="20"/>
        </w:rPr>
      </w:pPr>
    </w:p>
    <w:p w14:paraId="76CD856D" w14:textId="77777777" w:rsidR="0007184F" w:rsidRPr="003F2F6D" w:rsidRDefault="0007184F" w:rsidP="0007184F">
      <w:pPr>
        <w:keepNext/>
        <w:keepLines/>
        <w:tabs>
          <w:tab w:val="left" w:pos="2520"/>
        </w:tabs>
        <w:rPr>
          <w:rFonts w:cs="Arial"/>
          <w:szCs w:val="20"/>
        </w:rPr>
      </w:pPr>
    </w:p>
    <w:p w14:paraId="4584A7A0" w14:textId="77777777" w:rsidR="006C6899" w:rsidRPr="003F2F6D" w:rsidRDefault="006C6899" w:rsidP="0007184F">
      <w:pPr>
        <w:keepNext/>
        <w:keepLines/>
        <w:tabs>
          <w:tab w:val="left" w:pos="2520"/>
        </w:tabs>
        <w:rPr>
          <w:rFonts w:cs="Arial"/>
          <w:szCs w:val="20"/>
        </w:rPr>
      </w:pPr>
    </w:p>
    <w:p w14:paraId="0D1F76E0" w14:textId="77777777" w:rsidR="006C6899" w:rsidRPr="003F2F6D" w:rsidRDefault="006C6899" w:rsidP="0007184F">
      <w:pPr>
        <w:keepNext/>
        <w:keepLines/>
        <w:tabs>
          <w:tab w:val="left" w:pos="2520"/>
        </w:tabs>
        <w:rPr>
          <w:rFonts w:cs="Arial"/>
          <w:szCs w:val="20"/>
        </w:rPr>
      </w:pPr>
    </w:p>
    <w:p w14:paraId="0B202960" w14:textId="77777777" w:rsidR="0007184F" w:rsidRPr="003F2F6D" w:rsidRDefault="0007184F" w:rsidP="0007184F">
      <w:pPr>
        <w:keepNext/>
        <w:keepLines/>
        <w:tabs>
          <w:tab w:val="center" w:pos="2340"/>
        </w:tabs>
        <w:jc w:val="left"/>
        <w:rPr>
          <w:rFonts w:cs="Arial"/>
          <w:szCs w:val="20"/>
        </w:rPr>
        <w:sectPr w:rsidR="0007184F" w:rsidRPr="003F2F6D" w:rsidSect="0003212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BDFEB9D" w14:textId="77777777" w:rsidR="0007059F" w:rsidRPr="003F2F6D" w:rsidRDefault="0007059F" w:rsidP="009B751F">
      <w:pPr>
        <w:keepNext/>
        <w:keepLines/>
        <w:jc w:val="center"/>
        <w:rPr>
          <w:rFonts w:cs="Arial"/>
          <w:szCs w:val="20"/>
        </w:rPr>
      </w:pPr>
      <w:r w:rsidRPr="003F2F6D">
        <w:rPr>
          <w:rFonts w:cs="Arial"/>
          <w:szCs w:val="20"/>
        </w:rPr>
        <w:t>..................................................................</w:t>
      </w:r>
    </w:p>
    <w:p w14:paraId="085ED888" w14:textId="77777777" w:rsidR="006C6899" w:rsidRPr="003F2F6D" w:rsidRDefault="00032128" w:rsidP="009B751F">
      <w:pPr>
        <w:keepNext/>
        <w:keepLines/>
        <w:jc w:val="center"/>
        <w:rPr>
          <w:rFonts w:cs="Arial"/>
          <w:szCs w:val="20"/>
        </w:rPr>
      </w:pPr>
      <w:r w:rsidRPr="00032128">
        <w:rPr>
          <w:rFonts w:cs="Arial"/>
          <w:szCs w:val="20"/>
        </w:rPr>
        <w:t>Alžběta Kvapilová</w:t>
      </w:r>
    </w:p>
    <w:p w14:paraId="39A57B80" w14:textId="77777777" w:rsidR="006C6899" w:rsidRDefault="00032128" w:rsidP="009B751F">
      <w:pPr>
        <w:keepNext/>
        <w:keepLines/>
        <w:jc w:val="center"/>
        <w:rPr>
          <w:rFonts w:cs="Arial"/>
          <w:szCs w:val="20"/>
        </w:rPr>
      </w:pPr>
      <w:r>
        <w:rPr>
          <w:rFonts w:cs="Arial"/>
          <w:szCs w:val="20"/>
        </w:rPr>
        <w:t>Ředitelka</w:t>
      </w:r>
    </w:p>
    <w:p w14:paraId="1C7FA9C8" w14:textId="77777777" w:rsidR="00032128" w:rsidRDefault="00032128" w:rsidP="009B751F">
      <w:pPr>
        <w:keepNext/>
        <w:keepLines/>
        <w:jc w:val="center"/>
        <w:rPr>
          <w:rFonts w:cs="Arial"/>
          <w:szCs w:val="20"/>
        </w:rPr>
      </w:pPr>
    </w:p>
    <w:p w14:paraId="68A10DAF" w14:textId="77777777" w:rsidR="001430AA" w:rsidRPr="003F2F6D" w:rsidRDefault="001430AA" w:rsidP="009B751F">
      <w:pPr>
        <w:keepNext/>
        <w:keepLines/>
        <w:jc w:val="center"/>
        <w:rPr>
          <w:rFonts w:cs="Arial"/>
          <w:szCs w:val="20"/>
        </w:rPr>
      </w:pPr>
      <w:r>
        <w:rPr>
          <w:rFonts w:cs="Arial"/>
          <w:sz w:val="22"/>
          <w:szCs w:val="22"/>
        </w:rPr>
        <w:t>za zaměstnavatele</w:t>
      </w:r>
    </w:p>
    <w:p w14:paraId="0596DCFA"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07A8139A" w14:textId="77777777" w:rsidR="0007184F" w:rsidRPr="003F2F6D" w:rsidRDefault="00032128" w:rsidP="009B751F">
      <w:pPr>
        <w:keepNext/>
        <w:keepLines/>
        <w:jc w:val="center"/>
        <w:rPr>
          <w:rFonts w:cs="Arial"/>
          <w:szCs w:val="20"/>
        </w:rPr>
      </w:pPr>
      <w:r w:rsidRPr="00032128">
        <w:rPr>
          <w:rFonts w:cs="Arial"/>
          <w:szCs w:val="20"/>
        </w:rPr>
        <w:t xml:space="preserve">Mgr. </w:t>
      </w:r>
      <w:r>
        <w:t>Milena Vykoukalová</w:t>
      </w:r>
    </w:p>
    <w:p w14:paraId="5604B7F0" w14:textId="77777777" w:rsidR="008269B6" w:rsidRDefault="00032128" w:rsidP="008269B6">
      <w:pPr>
        <w:keepNext/>
        <w:keepLines/>
        <w:jc w:val="center"/>
        <w:rPr>
          <w:rFonts w:cs="Arial"/>
          <w:szCs w:val="20"/>
        </w:rPr>
      </w:pPr>
      <w:r w:rsidRPr="00032128">
        <w:rPr>
          <w:rFonts w:cs="Arial"/>
          <w:szCs w:val="20"/>
        </w:rPr>
        <w:t>ředitelka Odboru</w:t>
      </w:r>
      <w:r>
        <w:t xml:space="preserve"> zaměstnanosti </w:t>
      </w:r>
      <w:proofErr w:type="spellStart"/>
      <w:r>
        <w:t>KoP</w:t>
      </w:r>
      <w:proofErr w:type="spellEnd"/>
      <w:r>
        <w:t xml:space="preserve"> Olomouc</w:t>
      </w:r>
    </w:p>
    <w:p w14:paraId="0E11467C" w14:textId="77777777" w:rsidR="0007184F" w:rsidRPr="003F2F6D" w:rsidRDefault="0007184F" w:rsidP="008269B6">
      <w:pPr>
        <w:keepNext/>
        <w:keepLines/>
        <w:jc w:val="center"/>
        <w:rPr>
          <w:rFonts w:cs="Arial"/>
          <w:szCs w:val="20"/>
        </w:rPr>
      </w:pPr>
    </w:p>
    <w:p w14:paraId="47C9C3C9" w14:textId="77777777" w:rsidR="001F2ABB" w:rsidRPr="003F2F6D" w:rsidRDefault="001F2ABB" w:rsidP="0007184F">
      <w:pPr>
        <w:keepNext/>
        <w:keepLines/>
        <w:jc w:val="center"/>
        <w:rPr>
          <w:rFonts w:cs="Arial"/>
          <w:szCs w:val="20"/>
        </w:rPr>
        <w:sectPr w:rsidR="001F2ABB" w:rsidRPr="003F2F6D" w:rsidSect="00032128">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268CD77" w14:textId="77777777" w:rsidR="006C6899" w:rsidRPr="003F2F6D" w:rsidRDefault="006C6899" w:rsidP="0007184F">
      <w:pPr>
        <w:keepNext/>
        <w:keepLines/>
        <w:jc w:val="center"/>
        <w:rPr>
          <w:rFonts w:cs="Arial"/>
          <w:szCs w:val="20"/>
        </w:rPr>
      </w:pPr>
    </w:p>
    <w:p w14:paraId="299F00BC" w14:textId="77777777" w:rsidR="006C6899" w:rsidRPr="003F2F6D" w:rsidRDefault="006C6899" w:rsidP="0007184F">
      <w:pPr>
        <w:keepNext/>
        <w:keepLines/>
        <w:jc w:val="center"/>
        <w:rPr>
          <w:rFonts w:cs="Arial"/>
          <w:szCs w:val="20"/>
        </w:rPr>
      </w:pPr>
    </w:p>
    <w:p w14:paraId="53EBF01B" w14:textId="77777777" w:rsidR="006C6899" w:rsidRPr="003F2F6D" w:rsidRDefault="006C6899" w:rsidP="0007184F">
      <w:pPr>
        <w:keepNext/>
        <w:keepLines/>
        <w:rPr>
          <w:rFonts w:cs="Arial"/>
          <w:szCs w:val="20"/>
        </w:rPr>
      </w:pPr>
    </w:p>
    <w:p w14:paraId="1D672469" w14:textId="77777777" w:rsidR="006C6899" w:rsidRPr="003F2F6D" w:rsidRDefault="006C6899" w:rsidP="0007184F">
      <w:pPr>
        <w:keepNext/>
        <w:keepLines/>
        <w:rPr>
          <w:rFonts w:cs="Arial"/>
          <w:szCs w:val="20"/>
        </w:rPr>
      </w:pPr>
    </w:p>
    <w:p w14:paraId="18EC998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32128" w:rsidRPr="00032128">
        <w:rPr>
          <w:rFonts w:cs="Arial"/>
          <w:szCs w:val="20"/>
        </w:rPr>
        <w:t xml:space="preserve">PhDr. </w:t>
      </w:r>
      <w:r w:rsidR="00032128">
        <w:t>Zita Chalupová</w:t>
      </w:r>
    </w:p>
    <w:p w14:paraId="47C996AC"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32128" w:rsidRPr="00032128">
        <w:rPr>
          <w:rFonts w:cs="Arial"/>
          <w:szCs w:val="20"/>
        </w:rPr>
        <w:t>950 141</w:t>
      </w:r>
      <w:r w:rsidR="00032128">
        <w:t xml:space="preserve"> 421</w:t>
      </w:r>
    </w:p>
    <w:p w14:paraId="1BA60FCA" w14:textId="77777777" w:rsidR="00997B94" w:rsidRDefault="0007184F" w:rsidP="0005028D">
      <w:pPr>
        <w:keepLines/>
        <w:tabs>
          <w:tab w:val="left" w:pos="2160"/>
        </w:tabs>
        <w:rPr>
          <w:rFonts w:cs="Arial"/>
          <w:szCs w:val="20"/>
        </w:rPr>
      </w:pPr>
      <w:r w:rsidRPr="003F2F6D">
        <w:rPr>
          <w:rFonts w:cs="Arial"/>
          <w:szCs w:val="20"/>
        </w:rPr>
        <w:br w:type="textWrapping" w:clear="all"/>
      </w:r>
    </w:p>
    <w:p w14:paraId="4CB880EA" w14:textId="77777777" w:rsidR="00BA1DB5" w:rsidRDefault="00BA1DB5" w:rsidP="0005028D">
      <w:pPr>
        <w:keepLines/>
        <w:tabs>
          <w:tab w:val="left" w:pos="2160"/>
        </w:tabs>
        <w:rPr>
          <w:rFonts w:cs="Arial"/>
          <w:szCs w:val="20"/>
        </w:rPr>
      </w:pPr>
    </w:p>
    <w:p w14:paraId="5D366440" w14:textId="77777777" w:rsidR="00BA1DB5" w:rsidRDefault="00BA1DB5" w:rsidP="0005028D">
      <w:pPr>
        <w:keepLines/>
        <w:tabs>
          <w:tab w:val="left" w:pos="2160"/>
        </w:tabs>
        <w:rPr>
          <w:rFonts w:cs="Arial"/>
          <w:szCs w:val="20"/>
        </w:rPr>
      </w:pPr>
    </w:p>
    <w:p w14:paraId="0AB0E3E3" w14:textId="77777777" w:rsidR="00BA1DB5" w:rsidRPr="003F2F6D" w:rsidRDefault="00BA1DB5" w:rsidP="0005028D">
      <w:pPr>
        <w:keepLines/>
        <w:tabs>
          <w:tab w:val="left" w:pos="2160"/>
        </w:tabs>
        <w:rPr>
          <w:rFonts w:cs="Arial"/>
          <w:szCs w:val="20"/>
        </w:rPr>
      </w:pPr>
    </w:p>
    <w:p w14:paraId="3F233FE0" w14:textId="77777777" w:rsidR="003464FF" w:rsidRPr="00DD3578" w:rsidRDefault="003464FF" w:rsidP="00ED7CE1">
      <w:pPr>
        <w:keepLines/>
        <w:tabs>
          <w:tab w:val="left" w:pos="2160"/>
        </w:tabs>
        <w:rPr>
          <w:rFonts w:cs="Arial"/>
          <w:szCs w:val="20"/>
        </w:rPr>
      </w:pPr>
    </w:p>
    <w:p w14:paraId="465647F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714D062"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48B3C21" w14:textId="77777777" w:rsidR="00880F15" w:rsidRDefault="00880F15" w:rsidP="00AB4715">
      <w:pPr>
        <w:keepNext/>
        <w:keepLines/>
        <w:rPr>
          <w:rFonts w:cs="Arial"/>
          <w:szCs w:val="20"/>
        </w:rPr>
      </w:pPr>
    </w:p>
    <w:p w14:paraId="1C8EB9FF" w14:textId="77777777" w:rsidR="00880F15" w:rsidRDefault="00880F15" w:rsidP="00AB4715">
      <w:pPr>
        <w:keepNext/>
        <w:keepLines/>
        <w:rPr>
          <w:rFonts w:cs="Arial"/>
          <w:szCs w:val="20"/>
        </w:rPr>
        <w:sectPr w:rsidR="00880F15" w:rsidSect="00032128">
          <w:type w:val="continuous"/>
          <w:pgSz w:w="11907" w:h="16839"/>
          <w:pgMar w:top="1191" w:right="1191" w:bottom="1191" w:left="1191" w:header="709" w:footer="709" w:gutter="0"/>
          <w:cols w:space="720"/>
          <w:docGrid w:linePitch="360"/>
        </w:sectPr>
      </w:pPr>
    </w:p>
    <w:p w14:paraId="2A8236C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607CC45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D851918"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66207F3D"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7BE38FB"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79CA54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F7DD2E3" w14:textId="77777777" w:rsidR="003D5B88" w:rsidRPr="00D10A1E" w:rsidRDefault="003D5B88" w:rsidP="0072418E">
      <w:pPr>
        <w:pStyle w:val="Daltextbodudohody"/>
        <w:tabs>
          <w:tab w:val="left" w:pos="1418"/>
        </w:tabs>
        <w:ind w:left="0"/>
      </w:pPr>
    </w:p>
    <w:p w14:paraId="5910217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AE175C6" w14:textId="77777777" w:rsidR="003D5B88" w:rsidRPr="00D10A1E" w:rsidRDefault="003D5B88" w:rsidP="003D5B88">
      <w:pPr>
        <w:pStyle w:val="Daltextbodudohody"/>
        <w:ind w:left="726"/>
      </w:pPr>
    </w:p>
    <w:p w14:paraId="16702412"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672472AB" w14:textId="77777777" w:rsidR="003D5B88" w:rsidRDefault="003D5B88" w:rsidP="003D5B88">
      <w:pPr>
        <w:pStyle w:val="Daltextbodudohody"/>
        <w:ind w:left="1080"/>
      </w:pPr>
    </w:p>
    <w:p w14:paraId="7C5009CC"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2594C4BB"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74C09E2"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1B23F5A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D94A7C4"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AF4F3B3" w14:textId="77777777" w:rsidR="003D5B88" w:rsidRDefault="003D5B88" w:rsidP="00D17DFC">
      <w:pPr>
        <w:pStyle w:val="Daltextbodudohody"/>
        <w:tabs>
          <w:tab w:val="left" w:pos="1560"/>
        </w:tabs>
        <w:ind w:left="1560" w:hanging="480"/>
      </w:pPr>
    </w:p>
    <w:p w14:paraId="023610A5"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F292BA8"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97CC233"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232D3C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2F43EEE"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7F1F1A08" w14:textId="77777777" w:rsidR="00AB4715" w:rsidRPr="00DD3578" w:rsidRDefault="00AB4715" w:rsidP="003464FF">
      <w:pPr>
        <w:keepNext/>
        <w:keepLines/>
        <w:rPr>
          <w:rFonts w:cs="Arial"/>
          <w:szCs w:val="20"/>
        </w:rPr>
      </w:pPr>
    </w:p>
    <w:sectPr w:rsidR="00AB4715" w:rsidRPr="00DD3578" w:rsidSect="00032128">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40A0" w14:textId="77777777" w:rsidR="004A56B1" w:rsidRDefault="004A56B1">
      <w:r>
        <w:separator/>
      </w:r>
    </w:p>
  </w:endnote>
  <w:endnote w:type="continuationSeparator" w:id="0">
    <w:p w14:paraId="0A59F35A" w14:textId="77777777" w:rsidR="004A56B1" w:rsidRDefault="004A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8FD9" w14:textId="77777777" w:rsidR="000465AD" w:rsidRDefault="000465AD" w:rsidP="000465AD">
    <w:pPr>
      <w:rPr>
        <w:rFonts w:cs="Arial"/>
        <w:b/>
        <w:bCs/>
        <w:caps/>
      </w:rPr>
    </w:pPr>
  </w:p>
  <w:p w14:paraId="248972A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E013" w14:textId="77777777" w:rsidR="000465AD" w:rsidRDefault="000465AD" w:rsidP="000465AD">
    <w:pPr>
      <w:rPr>
        <w:rFonts w:cs="Arial"/>
        <w:b/>
        <w:bCs/>
        <w:caps/>
      </w:rPr>
    </w:pPr>
  </w:p>
  <w:p w14:paraId="599E060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38A4"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E4D7" w14:textId="77777777" w:rsidR="004A56B1" w:rsidRDefault="004A56B1">
      <w:r>
        <w:separator/>
      </w:r>
    </w:p>
  </w:footnote>
  <w:footnote w:type="continuationSeparator" w:id="0">
    <w:p w14:paraId="49764AAB" w14:textId="77777777" w:rsidR="004A56B1" w:rsidRDefault="004A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A8D0" w14:textId="1C456579" w:rsidR="00705F06" w:rsidRDefault="008E3329" w:rsidP="00F27429">
    <w:pPr>
      <w:pStyle w:val="Zhlav"/>
      <w:ind w:firstLine="1"/>
      <w:jc w:val="left"/>
    </w:pPr>
    <w:r>
      <w:rPr>
        <w:noProof/>
      </w:rPr>
      <w:drawing>
        <wp:inline distT="0" distB="0" distL="0" distR="0" wp14:anchorId="51B268CF" wp14:editId="0F8FD75B">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60980D2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93771076">
    <w:abstractNumId w:val="9"/>
  </w:num>
  <w:num w:numId="2" w16cid:durableId="1588349116">
    <w:abstractNumId w:val="9"/>
  </w:num>
  <w:num w:numId="3" w16cid:durableId="560604818">
    <w:abstractNumId w:val="9"/>
    <w:lvlOverride w:ilvl="0">
      <w:startOverride w:val="1"/>
    </w:lvlOverride>
  </w:num>
  <w:num w:numId="4" w16cid:durableId="1919167726">
    <w:abstractNumId w:val="9"/>
    <w:lvlOverride w:ilvl="0">
      <w:startOverride w:val="1"/>
    </w:lvlOverride>
  </w:num>
  <w:num w:numId="5" w16cid:durableId="1620181311">
    <w:abstractNumId w:val="2"/>
  </w:num>
  <w:num w:numId="6" w16cid:durableId="2115978328">
    <w:abstractNumId w:val="9"/>
    <w:lvlOverride w:ilvl="0">
      <w:startOverride w:val="1"/>
    </w:lvlOverride>
  </w:num>
  <w:num w:numId="7" w16cid:durableId="948464895">
    <w:abstractNumId w:val="9"/>
    <w:lvlOverride w:ilvl="0">
      <w:startOverride w:val="1"/>
    </w:lvlOverride>
  </w:num>
  <w:num w:numId="8" w16cid:durableId="827943853">
    <w:abstractNumId w:val="9"/>
    <w:lvlOverride w:ilvl="0">
      <w:startOverride w:val="1"/>
    </w:lvlOverride>
  </w:num>
  <w:num w:numId="9" w16cid:durableId="199321151">
    <w:abstractNumId w:val="9"/>
    <w:lvlOverride w:ilvl="0">
      <w:startOverride w:val="1"/>
    </w:lvlOverride>
  </w:num>
  <w:num w:numId="10" w16cid:durableId="963079155">
    <w:abstractNumId w:val="9"/>
    <w:lvlOverride w:ilvl="0">
      <w:startOverride w:val="1"/>
    </w:lvlOverride>
  </w:num>
  <w:num w:numId="11" w16cid:durableId="400837731">
    <w:abstractNumId w:val="9"/>
    <w:lvlOverride w:ilvl="0">
      <w:startOverride w:val="1"/>
    </w:lvlOverride>
  </w:num>
  <w:num w:numId="12" w16cid:durableId="792552187">
    <w:abstractNumId w:val="9"/>
  </w:num>
  <w:num w:numId="13" w16cid:durableId="222179876">
    <w:abstractNumId w:val="9"/>
  </w:num>
  <w:num w:numId="14" w16cid:durableId="1171601474">
    <w:abstractNumId w:val="9"/>
  </w:num>
  <w:num w:numId="15" w16cid:durableId="2104911725">
    <w:abstractNumId w:val="9"/>
  </w:num>
  <w:num w:numId="16" w16cid:durableId="392431936">
    <w:abstractNumId w:val="9"/>
  </w:num>
  <w:num w:numId="17" w16cid:durableId="2137597718">
    <w:abstractNumId w:val="4"/>
  </w:num>
  <w:num w:numId="18" w16cid:durableId="1060055175">
    <w:abstractNumId w:val="3"/>
  </w:num>
  <w:num w:numId="19" w16cid:durableId="137844417">
    <w:abstractNumId w:val="10"/>
  </w:num>
  <w:num w:numId="20" w16cid:durableId="2111467414">
    <w:abstractNumId w:val="5"/>
  </w:num>
  <w:num w:numId="21" w16cid:durableId="297686237">
    <w:abstractNumId w:val="9"/>
  </w:num>
  <w:num w:numId="22" w16cid:durableId="1769160297">
    <w:abstractNumId w:val="9"/>
  </w:num>
  <w:num w:numId="23" w16cid:durableId="1934900408">
    <w:abstractNumId w:val="6"/>
  </w:num>
  <w:num w:numId="24" w16cid:durableId="819156937">
    <w:abstractNumId w:val="7"/>
  </w:num>
  <w:num w:numId="25" w16cid:durableId="305166803">
    <w:abstractNumId w:val="8"/>
  </w:num>
  <w:num w:numId="26" w16cid:durableId="1974213073">
    <w:abstractNumId w:val="1"/>
  </w:num>
  <w:num w:numId="27" w16cid:durableId="511340917">
    <w:abstractNumId w:val="0"/>
  </w:num>
  <w:num w:numId="28" w16cid:durableId="174610156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29"/>
    <w:rsid w:val="000014F3"/>
    <w:rsid w:val="000026C4"/>
    <w:rsid w:val="000029D6"/>
    <w:rsid w:val="00004902"/>
    <w:rsid w:val="000127C5"/>
    <w:rsid w:val="00016690"/>
    <w:rsid w:val="00016F6A"/>
    <w:rsid w:val="000200F5"/>
    <w:rsid w:val="000253A9"/>
    <w:rsid w:val="00026239"/>
    <w:rsid w:val="00026A7E"/>
    <w:rsid w:val="00030132"/>
    <w:rsid w:val="00031B14"/>
    <w:rsid w:val="00032128"/>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56B1"/>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5725"/>
    <w:rsid w:val="005A7332"/>
    <w:rsid w:val="005B3162"/>
    <w:rsid w:val="005B5177"/>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580F"/>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3329"/>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AF34CF"/>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325F"/>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2ECC"/>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78410"/>
  <w15:chartTrackingRefBased/>
  <w15:docId w15:val="{0B4FF812-EF49-4F06-B63F-90A36AFA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ta.chalupova\Documents\ZPM\S&#218;PM\Na%20cucky\Slechan\OLA_SZ_31_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OLA_SZ_31_2024.dot</Template>
  <TotalTime>1</TotalTime>
  <Pages>7</Pages>
  <Words>3064</Words>
  <Characters>18081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Chalupová Zita PhDr. (UPM-OLA)</dc:creator>
  <cp:keywords/>
  <dc:description>Předloha byla vytvořena v informačním systému OKpráce.</dc:description>
  <cp:lastModifiedBy>Chalupová Zita PhDr. (UPM-OLA)</cp:lastModifiedBy>
  <cp:revision>2</cp:revision>
  <cp:lastPrinted>1899-12-31T23:00:00Z</cp:lastPrinted>
  <dcterms:created xsi:type="dcterms:W3CDTF">2024-02-28T12:26:00Z</dcterms:created>
  <dcterms:modified xsi:type="dcterms:W3CDTF">2024-02-28T12:26:00Z</dcterms:modified>
</cp:coreProperties>
</file>