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86" w:rsidRPr="003B4618" w:rsidRDefault="00406147" w:rsidP="0070362A">
      <w:pPr>
        <w:pStyle w:val="Nzev"/>
        <w:ind w:left="142" w:firstLine="0"/>
        <w:jc w:val="left"/>
        <w:rPr>
          <w:rFonts w:ascii="Arial" w:hAnsi="Arial" w:cs="Arial"/>
          <w:b w:val="0"/>
          <w:caps/>
          <w:sz w:val="32"/>
        </w:rPr>
      </w:pPr>
      <w:r w:rsidRPr="003B4618">
        <w:rPr>
          <w:rFonts w:ascii="Arial" w:hAnsi="Arial" w:cs="Arial"/>
          <w:b w:val="0"/>
          <w:caps/>
          <w:sz w:val="32"/>
        </w:rPr>
        <w:t xml:space="preserve">Dodatek č. </w:t>
      </w:r>
      <w:r w:rsidR="00463FEF" w:rsidRPr="003B4618">
        <w:rPr>
          <w:rFonts w:ascii="Arial" w:hAnsi="Arial" w:cs="Arial"/>
          <w:b w:val="0"/>
          <w:caps/>
          <w:sz w:val="32"/>
        </w:rPr>
        <w:t>1</w:t>
      </w:r>
      <w:r w:rsidRPr="003B4618">
        <w:rPr>
          <w:rFonts w:ascii="Arial" w:hAnsi="Arial" w:cs="Arial"/>
          <w:b w:val="0"/>
          <w:caps/>
          <w:sz w:val="32"/>
        </w:rPr>
        <w:t xml:space="preserve"> </w:t>
      </w:r>
      <w:r w:rsidRPr="003B4618">
        <w:rPr>
          <w:rFonts w:ascii="Arial" w:hAnsi="Arial" w:cs="Arial"/>
          <w:b w:val="0"/>
          <w:sz w:val="32"/>
        </w:rPr>
        <w:t>ke smlouvě č</w:t>
      </w:r>
      <w:r w:rsidR="005A6186" w:rsidRPr="003B4618">
        <w:rPr>
          <w:rFonts w:ascii="Arial" w:hAnsi="Arial" w:cs="Arial"/>
          <w:b w:val="0"/>
          <w:caps/>
          <w:sz w:val="32"/>
        </w:rPr>
        <w:t xml:space="preserve">. </w:t>
      </w:r>
      <w:r w:rsidR="005F4EE7">
        <w:rPr>
          <w:rFonts w:ascii="Arial" w:hAnsi="Arial" w:cs="Arial"/>
          <w:b w:val="0"/>
          <w:caps/>
          <w:sz w:val="32"/>
        </w:rPr>
        <w:t>SML/0</w:t>
      </w:r>
      <w:r w:rsidR="00EF35C5">
        <w:rPr>
          <w:rFonts w:ascii="Arial" w:hAnsi="Arial" w:cs="Arial"/>
          <w:b w:val="0"/>
          <w:caps/>
          <w:sz w:val="32"/>
        </w:rPr>
        <w:t>177</w:t>
      </w:r>
      <w:r w:rsidR="008521BB">
        <w:rPr>
          <w:rFonts w:ascii="Arial" w:hAnsi="Arial" w:cs="Arial"/>
          <w:b w:val="0"/>
          <w:caps/>
          <w:sz w:val="32"/>
        </w:rPr>
        <w:t>/2</w:t>
      </w:r>
      <w:r w:rsidR="00EF35C5">
        <w:rPr>
          <w:rFonts w:ascii="Arial" w:hAnsi="Arial" w:cs="Arial"/>
          <w:b w:val="0"/>
          <w:caps/>
          <w:sz w:val="32"/>
        </w:rPr>
        <w:t>3</w:t>
      </w:r>
    </w:p>
    <w:p w:rsidR="000A16E1" w:rsidRPr="003B4618" w:rsidRDefault="000A16E1" w:rsidP="0070362A">
      <w:pPr>
        <w:ind w:left="142"/>
        <w:jc w:val="both"/>
        <w:rPr>
          <w:rFonts w:ascii="Arial" w:hAnsi="Arial" w:cs="Arial"/>
          <w:sz w:val="22"/>
          <w:szCs w:val="22"/>
        </w:rPr>
      </w:pPr>
      <w:r w:rsidRPr="003B4618">
        <w:rPr>
          <w:rFonts w:ascii="Arial" w:hAnsi="Arial" w:cs="Arial"/>
          <w:sz w:val="22"/>
          <w:szCs w:val="22"/>
        </w:rPr>
        <w:t>Čís</w:t>
      </w:r>
      <w:r w:rsidR="005F4EE7">
        <w:rPr>
          <w:rFonts w:ascii="Arial" w:hAnsi="Arial" w:cs="Arial"/>
          <w:sz w:val="22"/>
          <w:szCs w:val="22"/>
        </w:rPr>
        <w:t>lo dodatku objednatele: SML/</w:t>
      </w:r>
      <w:r w:rsidR="00EF35C5">
        <w:rPr>
          <w:rFonts w:ascii="Arial" w:hAnsi="Arial" w:cs="Arial"/>
          <w:sz w:val="22"/>
          <w:szCs w:val="22"/>
        </w:rPr>
        <w:t>0177</w:t>
      </w:r>
      <w:r w:rsidR="008521BB">
        <w:rPr>
          <w:rFonts w:ascii="Arial" w:hAnsi="Arial" w:cs="Arial"/>
          <w:sz w:val="22"/>
          <w:szCs w:val="22"/>
        </w:rPr>
        <w:t>/2</w:t>
      </w:r>
      <w:r w:rsidR="00EF35C5">
        <w:rPr>
          <w:rFonts w:ascii="Arial" w:hAnsi="Arial" w:cs="Arial"/>
          <w:sz w:val="22"/>
          <w:szCs w:val="22"/>
        </w:rPr>
        <w:t>3</w:t>
      </w:r>
      <w:r w:rsidR="008521BB">
        <w:rPr>
          <w:rFonts w:ascii="Arial" w:hAnsi="Arial" w:cs="Arial"/>
          <w:sz w:val="22"/>
          <w:szCs w:val="22"/>
        </w:rPr>
        <w:t>-1</w:t>
      </w:r>
    </w:p>
    <w:p w:rsidR="005A6186" w:rsidRPr="003B4618" w:rsidRDefault="005A6186" w:rsidP="0070362A">
      <w:pPr>
        <w:ind w:left="142"/>
        <w:jc w:val="both"/>
        <w:rPr>
          <w:rFonts w:ascii="Arial" w:hAnsi="Arial" w:cs="Arial"/>
          <w:sz w:val="22"/>
        </w:rPr>
      </w:pPr>
    </w:p>
    <w:p w:rsidR="005A6186" w:rsidRDefault="005A6186" w:rsidP="0070362A">
      <w:pPr>
        <w:pStyle w:val="Nadpis3"/>
        <w:ind w:left="142" w:firstLine="0"/>
        <w:rPr>
          <w:rFonts w:ascii="Arial" w:hAnsi="Arial" w:cs="Arial"/>
        </w:rPr>
      </w:pPr>
      <w:r w:rsidRPr="003B4618">
        <w:rPr>
          <w:rFonts w:ascii="Arial" w:hAnsi="Arial" w:cs="Arial"/>
        </w:rPr>
        <w:t>Smluvní strany</w:t>
      </w:r>
    </w:p>
    <w:p w:rsidR="009F6845" w:rsidRPr="00A974F7" w:rsidRDefault="009F6845" w:rsidP="009F6845">
      <w:pPr>
        <w:rPr>
          <w:sz w:val="16"/>
          <w:szCs w:val="16"/>
        </w:rPr>
      </w:pPr>
    </w:p>
    <w:p w:rsidR="0073124B" w:rsidRPr="003B4618" w:rsidRDefault="005A6186" w:rsidP="00AF7F3F">
      <w:pPr>
        <w:pStyle w:val="Nadpis4"/>
        <w:spacing w:before="120"/>
        <w:ind w:left="142"/>
        <w:rPr>
          <w:rFonts w:ascii="Arial" w:hAnsi="Arial" w:cs="Arial"/>
          <w:sz w:val="22"/>
          <w:szCs w:val="22"/>
        </w:rPr>
      </w:pPr>
      <w:r w:rsidRPr="00E913F6">
        <w:rPr>
          <w:rFonts w:ascii="Arial" w:hAnsi="Arial" w:cs="Arial"/>
          <w:b w:val="0"/>
          <w:sz w:val="22"/>
        </w:rPr>
        <w:t>Objednatel:</w:t>
      </w:r>
      <w:r w:rsidR="00DA173F">
        <w:rPr>
          <w:rFonts w:ascii="Arial" w:hAnsi="Arial" w:cs="Arial"/>
          <w:sz w:val="22"/>
        </w:rPr>
        <w:tab/>
      </w:r>
      <w:r w:rsidR="0073124B" w:rsidRPr="003B4618">
        <w:rPr>
          <w:rFonts w:ascii="Arial" w:hAnsi="Arial" w:cs="Arial"/>
          <w:sz w:val="22"/>
          <w:szCs w:val="22"/>
        </w:rPr>
        <w:t>Brněnské vodárny a kanalizace, a.s.</w:t>
      </w:r>
    </w:p>
    <w:p w:rsidR="0073124B" w:rsidRPr="003B4618" w:rsidRDefault="00DA173F" w:rsidP="0070362A">
      <w:pPr>
        <w:ind w:left="14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124B" w:rsidRPr="003B4618">
        <w:rPr>
          <w:rFonts w:ascii="Arial" w:hAnsi="Arial" w:cs="Arial"/>
          <w:sz w:val="22"/>
          <w:szCs w:val="22"/>
        </w:rPr>
        <w:t>Pisárecká 555/1a, Pisárky, 603 00 Brno</w:t>
      </w:r>
    </w:p>
    <w:p w:rsidR="0073124B" w:rsidRPr="003B4618" w:rsidRDefault="00DA173F" w:rsidP="0070362A">
      <w:pPr>
        <w:ind w:left="14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124B" w:rsidRPr="003B4618">
        <w:rPr>
          <w:rFonts w:ascii="Arial" w:hAnsi="Arial" w:cs="Arial"/>
          <w:sz w:val="22"/>
          <w:szCs w:val="22"/>
        </w:rPr>
        <w:t>Subjekt je zapsán v OR u Krajského soudu v Brně, oddíl B, vložka 783</w:t>
      </w:r>
    </w:p>
    <w:p w:rsidR="0073124B" w:rsidRPr="003B4618" w:rsidRDefault="00DA173F" w:rsidP="0070362A">
      <w:pPr>
        <w:pStyle w:val="Nadpis1"/>
        <w:ind w:left="14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124B" w:rsidRPr="003B4618">
        <w:rPr>
          <w:rFonts w:ascii="Arial" w:hAnsi="Arial" w:cs="Arial"/>
          <w:sz w:val="22"/>
          <w:szCs w:val="22"/>
        </w:rPr>
        <w:t>IČO: 46347275</w:t>
      </w:r>
    </w:p>
    <w:p w:rsidR="0073124B" w:rsidRPr="003B4618" w:rsidRDefault="00DA173F" w:rsidP="0070362A">
      <w:pPr>
        <w:ind w:left="14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124B" w:rsidRPr="003B4618">
        <w:rPr>
          <w:rFonts w:ascii="Arial" w:hAnsi="Arial" w:cs="Arial"/>
          <w:sz w:val="22"/>
          <w:szCs w:val="22"/>
        </w:rPr>
        <w:t>DIČ:  CZ46347275</w:t>
      </w:r>
      <w:r w:rsidR="005500B0">
        <w:rPr>
          <w:rFonts w:ascii="Arial" w:hAnsi="Arial" w:cs="Arial"/>
          <w:sz w:val="22"/>
          <w:szCs w:val="22"/>
        </w:rPr>
        <w:tab/>
      </w:r>
    </w:p>
    <w:p w:rsidR="00AA7265" w:rsidRPr="00EF390D" w:rsidRDefault="00DA173F" w:rsidP="00EF390D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362A">
        <w:rPr>
          <w:rFonts w:ascii="Arial" w:hAnsi="Arial" w:cs="Arial"/>
          <w:sz w:val="22"/>
          <w:szCs w:val="22"/>
        </w:rPr>
        <w:tab/>
      </w:r>
      <w:r w:rsidR="00E913F6">
        <w:rPr>
          <w:rFonts w:ascii="Arial" w:hAnsi="Arial" w:cs="Arial"/>
          <w:sz w:val="22"/>
          <w:szCs w:val="22"/>
        </w:rPr>
        <w:t xml:space="preserve">K podpisu smlouvy je oprávněn Ing. Daniel </w:t>
      </w:r>
      <w:proofErr w:type="spellStart"/>
      <w:r w:rsidR="00E913F6">
        <w:rPr>
          <w:rFonts w:ascii="Arial" w:hAnsi="Arial" w:cs="Arial"/>
          <w:sz w:val="22"/>
          <w:szCs w:val="22"/>
        </w:rPr>
        <w:t>Struž</w:t>
      </w:r>
      <w:proofErr w:type="spellEnd"/>
      <w:r w:rsidR="00E913F6">
        <w:rPr>
          <w:rFonts w:ascii="Arial" w:hAnsi="Arial" w:cs="Arial"/>
          <w:sz w:val="22"/>
          <w:szCs w:val="22"/>
        </w:rPr>
        <w:t>, předseda představenstva</w:t>
      </w:r>
    </w:p>
    <w:p w:rsidR="0073124B" w:rsidRPr="003B4618" w:rsidRDefault="0073124B" w:rsidP="0070362A">
      <w:pPr>
        <w:ind w:left="142"/>
        <w:jc w:val="both"/>
        <w:rPr>
          <w:rFonts w:ascii="Arial" w:hAnsi="Arial" w:cs="Arial"/>
          <w:sz w:val="22"/>
          <w:szCs w:val="22"/>
        </w:rPr>
      </w:pPr>
      <w:r w:rsidRPr="003B4618">
        <w:rPr>
          <w:rFonts w:ascii="Arial" w:hAnsi="Arial" w:cs="Arial"/>
          <w:sz w:val="22"/>
          <w:szCs w:val="22"/>
        </w:rPr>
        <w:t>a</w:t>
      </w:r>
    </w:p>
    <w:p w:rsidR="0073124B" w:rsidRPr="00891E9C" w:rsidRDefault="0073124B" w:rsidP="0070362A">
      <w:pPr>
        <w:ind w:left="142"/>
        <w:jc w:val="both"/>
        <w:rPr>
          <w:rFonts w:ascii="Arial" w:hAnsi="Arial" w:cs="Arial"/>
          <w:b/>
          <w:sz w:val="10"/>
          <w:szCs w:val="10"/>
        </w:rPr>
      </w:pPr>
    </w:p>
    <w:p w:rsidR="005F4EE7" w:rsidRPr="00955389" w:rsidRDefault="0073124B" w:rsidP="005F4EE7">
      <w:pPr>
        <w:pStyle w:val="Nadpis4"/>
        <w:spacing w:before="120"/>
        <w:ind w:left="142"/>
        <w:rPr>
          <w:rFonts w:ascii="Arial" w:hAnsi="Arial" w:cs="Arial"/>
          <w:sz w:val="22"/>
          <w:szCs w:val="22"/>
        </w:rPr>
      </w:pPr>
      <w:r w:rsidRPr="00E913F6">
        <w:rPr>
          <w:rFonts w:ascii="Arial" w:hAnsi="Arial" w:cs="Arial"/>
          <w:b w:val="0"/>
          <w:sz w:val="22"/>
          <w:szCs w:val="22"/>
        </w:rPr>
        <w:t>Zhotovitel:</w:t>
      </w:r>
      <w:r w:rsidRPr="003B4618">
        <w:rPr>
          <w:rFonts w:ascii="Arial" w:hAnsi="Arial" w:cs="Arial"/>
          <w:sz w:val="22"/>
          <w:szCs w:val="22"/>
        </w:rPr>
        <w:tab/>
      </w:r>
      <w:r w:rsidR="00EF35C5">
        <w:rPr>
          <w:rFonts w:ascii="Arial" w:hAnsi="Arial" w:cs="Arial"/>
          <w:sz w:val="22"/>
          <w:szCs w:val="22"/>
        </w:rPr>
        <w:t>MOTORGAS</w:t>
      </w:r>
      <w:r w:rsidR="005F4EE7" w:rsidRPr="00955389">
        <w:rPr>
          <w:rFonts w:ascii="Arial" w:hAnsi="Arial" w:cs="Arial"/>
          <w:sz w:val="22"/>
          <w:szCs w:val="22"/>
        </w:rPr>
        <w:t xml:space="preserve"> s.r.o.</w:t>
      </w:r>
    </w:p>
    <w:p w:rsidR="005F4EE7" w:rsidRPr="00955389" w:rsidRDefault="005F4EE7" w:rsidP="005F4EE7">
      <w:pPr>
        <w:ind w:firstLine="709"/>
        <w:rPr>
          <w:rFonts w:ascii="Arial" w:hAnsi="Arial" w:cs="Arial"/>
          <w:sz w:val="22"/>
          <w:szCs w:val="22"/>
        </w:rPr>
      </w:pPr>
      <w:r w:rsidRPr="00955389">
        <w:rPr>
          <w:rFonts w:ascii="Arial" w:hAnsi="Arial" w:cs="Arial"/>
          <w:sz w:val="22"/>
          <w:szCs w:val="22"/>
        </w:rPr>
        <w:t xml:space="preserve">       </w:t>
      </w:r>
      <w:r w:rsidRPr="00955389">
        <w:rPr>
          <w:rFonts w:ascii="Arial" w:hAnsi="Arial" w:cs="Arial"/>
          <w:sz w:val="22"/>
          <w:szCs w:val="22"/>
        </w:rPr>
        <w:tab/>
      </w:r>
      <w:r w:rsidR="00EF35C5">
        <w:rPr>
          <w:rFonts w:ascii="Arial" w:hAnsi="Arial" w:cs="Arial"/>
          <w:sz w:val="22"/>
          <w:szCs w:val="22"/>
        </w:rPr>
        <w:t>Oderská 963/7b, 196 00 Praha 9</w:t>
      </w:r>
    </w:p>
    <w:p w:rsidR="005F4EE7" w:rsidRPr="00955389" w:rsidRDefault="005F4EE7" w:rsidP="005F4EE7">
      <w:pPr>
        <w:rPr>
          <w:rFonts w:ascii="Arial" w:hAnsi="Arial" w:cs="Arial"/>
          <w:sz w:val="22"/>
          <w:szCs w:val="22"/>
        </w:rPr>
      </w:pPr>
      <w:r w:rsidRPr="00955389">
        <w:rPr>
          <w:rFonts w:ascii="Arial" w:hAnsi="Arial" w:cs="Arial"/>
          <w:sz w:val="22"/>
          <w:szCs w:val="22"/>
        </w:rPr>
        <w:t xml:space="preserve">                       </w:t>
      </w:r>
      <w:r w:rsidRPr="00955389">
        <w:rPr>
          <w:rFonts w:ascii="Arial" w:hAnsi="Arial" w:cs="Arial"/>
          <w:sz w:val="22"/>
          <w:szCs w:val="22"/>
        </w:rPr>
        <w:tab/>
        <w:t xml:space="preserve">Subjekt je zapsán v OR u </w:t>
      </w:r>
      <w:r w:rsidR="00E913F6">
        <w:rPr>
          <w:rFonts w:ascii="Arial" w:hAnsi="Arial" w:cs="Arial"/>
          <w:sz w:val="22"/>
          <w:szCs w:val="22"/>
        </w:rPr>
        <w:t>Městského soudu v Praze</w:t>
      </w:r>
      <w:r w:rsidRPr="00955389">
        <w:rPr>
          <w:rFonts w:ascii="Arial" w:hAnsi="Arial" w:cs="Arial"/>
          <w:sz w:val="22"/>
          <w:szCs w:val="22"/>
        </w:rPr>
        <w:t xml:space="preserve">, oddíl C, vložka </w:t>
      </w:r>
      <w:r w:rsidR="00E913F6">
        <w:rPr>
          <w:rFonts w:ascii="Arial" w:hAnsi="Arial" w:cs="Arial"/>
          <w:sz w:val="22"/>
          <w:szCs w:val="22"/>
        </w:rPr>
        <w:t>12613</w:t>
      </w:r>
    </w:p>
    <w:p w:rsidR="005F4EE7" w:rsidRPr="00955389" w:rsidRDefault="005F4EE7" w:rsidP="005F4EE7">
      <w:pPr>
        <w:keepNext/>
        <w:rPr>
          <w:rFonts w:ascii="Arial" w:hAnsi="Arial" w:cs="Arial"/>
          <w:sz w:val="24"/>
          <w:szCs w:val="24"/>
          <w:lang w:eastAsia="cs-CZ"/>
        </w:rPr>
      </w:pPr>
      <w:r w:rsidRPr="00955389">
        <w:rPr>
          <w:rFonts w:ascii="Arial" w:hAnsi="Arial" w:cs="Arial"/>
          <w:sz w:val="22"/>
          <w:szCs w:val="22"/>
        </w:rPr>
        <w:t xml:space="preserve">                       </w:t>
      </w:r>
      <w:r w:rsidRPr="00955389">
        <w:rPr>
          <w:rFonts w:ascii="Arial" w:hAnsi="Arial" w:cs="Arial"/>
          <w:sz w:val="22"/>
          <w:szCs w:val="22"/>
        </w:rPr>
        <w:tab/>
        <w:t xml:space="preserve">IČO: </w:t>
      </w:r>
      <w:r w:rsidRPr="00955389">
        <w:rPr>
          <w:rFonts w:ascii="Arial" w:hAnsi="Arial" w:cs="Arial"/>
          <w:sz w:val="22"/>
          <w:szCs w:val="22"/>
          <w:lang w:eastAsia="cs-CZ"/>
        </w:rPr>
        <w:t>47</w:t>
      </w:r>
      <w:r w:rsidR="00E913F6">
        <w:rPr>
          <w:rFonts w:ascii="Arial" w:hAnsi="Arial" w:cs="Arial"/>
          <w:sz w:val="22"/>
          <w:szCs w:val="22"/>
          <w:lang w:eastAsia="cs-CZ"/>
        </w:rPr>
        <w:t>118482</w:t>
      </w:r>
      <w:r w:rsidRPr="00955389"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5F4EE7" w:rsidRPr="00955389" w:rsidRDefault="005F4EE7" w:rsidP="005F4EE7">
      <w:pPr>
        <w:rPr>
          <w:rFonts w:ascii="Arial" w:hAnsi="Arial" w:cs="Arial"/>
          <w:sz w:val="22"/>
          <w:szCs w:val="22"/>
        </w:rPr>
      </w:pPr>
      <w:r w:rsidRPr="00955389">
        <w:rPr>
          <w:rFonts w:ascii="Arial" w:hAnsi="Arial" w:cs="Arial"/>
          <w:sz w:val="22"/>
          <w:szCs w:val="22"/>
        </w:rPr>
        <w:t xml:space="preserve">                       </w:t>
      </w:r>
      <w:r w:rsidRPr="00955389">
        <w:rPr>
          <w:rFonts w:ascii="Arial" w:hAnsi="Arial" w:cs="Arial"/>
          <w:sz w:val="22"/>
          <w:szCs w:val="22"/>
        </w:rPr>
        <w:tab/>
        <w:t>DIČ: CZ</w:t>
      </w:r>
      <w:r w:rsidR="00E913F6" w:rsidRPr="00955389">
        <w:rPr>
          <w:rFonts w:ascii="Arial" w:hAnsi="Arial" w:cs="Arial"/>
          <w:sz w:val="22"/>
          <w:szCs w:val="22"/>
          <w:lang w:eastAsia="cs-CZ"/>
        </w:rPr>
        <w:t>47</w:t>
      </w:r>
      <w:r w:rsidR="00E913F6">
        <w:rPr>
          <w:rFonts w:ascii="Arial" w:hAnsi="Arial" w:cs="Arial"/>
          <w:sz w:val="22"/>
          <w:szCs w:val="22"/>
          <w:lang w:eastAsia="cs-CZ"/>
        </w:rPr>
        <w:t>118482</w:t>
      </w:r>
    </w:p>
    <w:p w:rsidR="005F4EE7" w:rsidRPr="00955389" w:rsidRDefault="005F4EE7" w:rsidP="005F4EE7">
      <w:pPr>
        <w:rPr>
          <w:rFonts w:ascii="Arial" w:hAnsi="Arial" w:cs="Arial"/>
          <w:sz w:val="22"/>
          <w:szCs w:val="22"/>
        </w:rPr>
      </w:pPr>
      <w:r w:rsidRPr="00955389">
        <w:rPr>
          <w:rFonts w:ascii="Arial" w:hAnsi="Arial" w:cs="Arial"/>
          <w:sz w:val="22"/>
          <w:szCs w:val="22"/>
        </w:rPr>
        <w:tab/>
      </w:r>
      <w:r w:rsidRPr="00955389">
        <w:rPr>
          <w:rFonts w:ascii="Arial" w:hAnsi="Arial" w:cs="Arial"/>
          <w:sz w:val="22"/>
          <w:szCs w:val="22"/>
        </w:rPr>
        <w:tab/>
      </w:r>
      <w:r w:rsidR="00E913F6">
        <w:rPr>
          <w:rFonts w:ascii="Arial" w:hAnsi="Arial" w:cs="Arial"/>
          <w:sz w:val="22"/>
          <w:szCs w:val="22"/>
        </w:rPr>
        <w:t>K podpisu smlouvy je oprávněn Jan Petr</w:t>
      </w:r>
      <w:r w:rsidRPr="00955389">
        <w:rPr>
          <w:rFonts w:ascii="Arial" w:hAnsi="Arial" w:cs="Arial"/>
          <w:sz w:val="22"/>
          <w:szCs w:val="22"/>
        </w:rPr>
        <w:t xml:space="preserve">, jednatel  </w:t>
      </w:r>
    </w:p>
    <w:p w:rsidR="00016F46" w:rsidRPr="003B4618" w:rsidRDefault="00DC61B6" w:rsidP="00EF390D">
      <w:pPr>
        <w:rPr>
          <w:rFonts w:ascii="Arial" w:hAnsi="Arial" w:cs="Arial"/>
          <w:sz w:val="22"/>
          <w:szCs w:val="22"/>
        </w:rPr>
      </w:pPr>
      <w:r w:rsidRPr="003B4618">
        <w:rPr>
          <w:rFonts w:ascii="Arial" w:hAnsi="Arial" w:cs="Arial"/>
          <w:sz w:val="22"/>
          <w:szCs w:val="22"/>
        </w:rPr>
        <w:t xml:space="preserve">   </w:t>
      </w:r>
    </w:p>
    <w:p w:rsidR="00016F46" w:rsidRPr="0054629E" w:rsidRDefault="00B04E59" w:rsidP="00EF390D">
      <w:pPr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</w:rPr>
      </w:pPr>
      <w:r w:rsidRPr="003B4618">
        <w:rPr>
          <w:rFonts w:ascii="Arial" w:hAnsi="Arial" w:cs="Arial"/>
          <w:sz w:val="22"/>
          <w:szCs w:val="22"/>
        </w:rPr>
        <w:t xml:space="preserve">Smluvní strany se </w:t>
      </w:r>
      <w:r w:rsidR="00E913F6">
        <w:rPr>
          <w:rFonts w:ascii="Arial" w:hAnsi="Arial" w:cs="Arial"/>
          <w:sz w:val="22"/>
          <w:szCs w:val="22"/>
        </w:rPr>
        <w:t>v souladu s článkem 4, odst. 4.6 dohodly</w:t>
      </w:r>
      <w:r w:rsidRPr="003B4618">
        <w:rPr>
          <w:rFonts w:ascii="Arial" w:hAnsi="Arial" w:cs="Arial"/>
          <w:sz w:val="22"/>
          <w:szCs w:val="22"/>
        </w:rPr>
        <w:t xml:space="preserve">, že </w:t>
      </w:r>
      <w:r w:rsidR="00E913F6">
        <w:rPr>
          <w:rFonts w:ascii="Arial" w:hAnsi="Arial" w:cs="Arial"/>
          <w:sz w:val="22"/>
          <w:szCs w:val="22"/>
        </w:rPr>
        <w:t xml:space="preserve">ve </w:t>
      </w:r>
      <w:r w:rsidRPr="003B4618">
        <w:rPr>
          <w:rFonts w:ascii="Arial" w:hAnsi="Arial" w:cs="Arial"/>
          <w:noProof/>
          <w:sz w:val="22"/>
          <w:szCs w:val="22"/>
        </w:rPr>
        <w:t>smlouv</w:t>
      </w:r>
      <w:r w:rsidR="00E913F6">
        <w:rPr>
          <w:rFonts w:ascii="Arial" w:hAnsi="Arial" w:cs="Arial"/>
          <w:noProof/>
          <w:sz w:val="22"/>
          <w:szCs w:val="22"/>
        </w:rPr>
        <w:t>ě</w:t>
      </w:r>
      <w:r w:rsidRPr="003B4618">
        <w:rPr>
          <w:rFonts w:ascii="Arial" w:hAnsi="Arial" w:cs="Arial"/>
          <w:noProof/>
          <w:sz w:val="22"/>
          <w:szCs w:val="22"/>
        </w:rPr>
        <w:t xml:space="preserve"> o dílo</w:t>
      </w:r>
      <w:r w:rsidR="00E913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13F6">
        <w:rPr>
          <w:rFonts w:ascii="Arial" w:hAnsi="Arial" w:cs="Arial"/>
          <w:sz w:val="22"/>
          <w:szCs w:val="22"/>
        </w:rPr>
        <w:t>č.S</w:t>
      </w:r>
      <w:r w:rsidR="002733F8">
        <w:rPr>
          <w:rFonts w:ascii="Arial" w:hAnsi="Arial" w:cs="Arial"/>
          <w:sz w:val="22"/>
          <w:szCs w:val="22"/>
        </w:rPr>
        <w:t>ML</w:t>
      </w:r>
      <w:proofErr w:type="spellEnd"/>
      <w:r w:rsidR="002733F8">
        <w:rPr>
          <w:rFonts w:ascii="Arial" w:hAnsi="Arial" w:cs="Arial"/>
          <w:sz w:val="22"/>
          <w:szCs w:val="22"/>
        </w:rPr>
        <w:t>/0</w:t>
      </w:r>
      <w:r w:rsidR="00E913F6">
        <w:rPr>
          <w:rFonts w:ascii="Arial" w:hAnsi="Arial" w:cs="Arial"/>
          <w:sz w:val="22"/>
          <w:szCs w:val="22"/>
        </w:rPr>
        <w:t>177</w:t>
      </w:r>
      <w:r w:rsidR="00AF7F3F">
        <w:rPr>
          <w:rFonts w:ascii="Arial" w:hAnsi="Arial" w:cs="Arial"/>
          <w:sz w:val="22"/>
          <w:szCs w:val="22"/>
        </w:rPr>
        <w:t>/2</w:t>
      </w:r>
      <w:r w:rsidR="00E913F6">
        <w:rPr>
          <w:rFonts w:ascii="Arial" w:hAnsi="Arial" w:cs="Arial"/>
          <w:sz w:val="22"/>
          <w:szCs w:val="22"/>
        </w:rPr>
        <w:t>3</w:t>
      </w:r>
      <w:r w:rsidRPr="003B4618">
        <w:rPr>
          <w:rFonts w:ascii="Arial" w:hAnsi="Arial" w:cs="Arial"/>
          <w:caps/>
          <w:sz w:val="22"/>
          <w:szCs w:val="22"/>
        </w:rPr>
        <w:t xml:space="preserve"> </w:t>
      </w:r>
      <w:r w:rsidRPr="003B4618">
        <w:rPr>
          <w:rFonts w:ascii="Arial" w:hAnsi="Arial" w:cs="Arial"/>
          <w:sz w:val="22"/>
          <w:szCs w:val="22"/>
        </w:rPr>
        <w:t xml:space="preserve"> (dále jen „smlouva“) </w:t>
      </w:r>
      <w:r w:rsidR="005E3CDF" w:rsidRPr="003B4618">
        <w:rPr>
          <w:rFonts w:ascii="Arial" w:hAnsi="Arial" w:cs="Arial"/>
          <w:sz w:val="22"/>
          <w:szCs w:val="22"/>
        </w:rPr>
        <w:t xml:space="preserve">ze dne </w:t>
      </w:r>
      <w:proofErr w:type="gramStart"/>
      <w:r w:rsidR="00EF390D">
        <w:rPr>
          <w:rFonts w:ascii="Arial" w:hAnsi="Arial" w:cs="Arial"/>
          <w:sz w:val="22"/>
          <w:szCs w:val="22"/>
        </w:rPr>
        <w:t>30.6</w:t>
      </w:r>
      <w:r w:rsidR="00414357">
        <w:rPr>
          <w:rFonts w:ascii="Arial" w:hAnsi="Arial" w:cs="Arial"/>
          <w:sz w:val="22"/>
          <w:szCs w:val="22"/>
        </w:rPr>
        <w:t>. 2023</w:t>
      </w:r>
      <w:proofErr w:type="gramEnd"/>
      <w:r w:rsidR="005E3CDF" w:rsidRPr="003B4618">
        <w:rPr>
          <w:rFonts w:ascii="Arial" w:hAnsi="Arial" w:cs="Arial"/>
          <w:sz w:val="22"/>
          <w:szCs w:val="22"/>
        </w:rPr>
        <w:t xml:space="preserve"> </w:t>
      </w:r>
      <w:r w:rsidRPr="003B4618">
        <w:rPr>
          <w:rFonts w:ascii="Arial" w:hAnsi="Arial" w:cs="Arial"/>
          <w:sz w:val="22"/>
          <w:szCs w:val="22"/>
        </w:rPr>
        <w:t xml:space="preserve">se mění </w:t>
      </w:r>
      <w:r w:rsidR="00E913F6">
        <w:rPr>
          <w:rFonts w:ascii="Arial" w:hAnsi="Arial" w:cs="Arial"/>
          <w:sz w:val="22"/>
          <w:szCs w:val="22"/>
        </w:rPr>
        <w:t xml:space="preserve">ceny předmětu plnění </w:t>
      </w:r>
      <w:r w:rsidRPr="003B4618">
        <w:rPr>
          <w:rFonts w:ascii="Arial" w:hAnsi="Arial" w:cs="Arial"/>
          <w:sz w:val="22"/>
          <w:szCs w:val="22"/>
        </w:rPr>
        <w:t>následovně:</w:t>
      </w:r>
      <w:r w:rsidR="00E407F7" w:rsidRPr="003026A2">
        <w:rPr>
          <w:rFonts w:ascii="Arial" w:hAnsi="Arial" w:cs="Arial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AC44E2D" wp14:editId="57F8100E">
                <wp:simplePos x="895350" y="488632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913380" cy="4744720"/>
                <wp:effectExtent l="0" t="0" r="127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80" cy="4744720"/>
                          <a:chOff x="0" y="0"/>
                          <a:chExt cx="2913506" cy="474499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3" y="2521495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0"/>
                                </a:lnTo>
                                <a:cubicBezTo>
                                  <a:pt x="1694612" y="0"/>
                                  <a:pt x="1901000" y="85496"/>
                                  <a:pt x="2056232" y="240728"/>
                                </a:cubicBezTo>
                                <a:cubicBezTo>
                                  <a:pt x="2211464" y="395960"/>
                                  <a:pt x="2296960" y="602323"/>
                                  <a:pt x="2296935" y="821842"/>
                                </a:cubicBezTo>
                                <a:cubicBezTo>
                                  <a:pt x="2296935" y="1275042"/>
                                  <a:pt x="1928228" y="1643735"/>
                                  <a:pt x="1475067" y="1643735"/>
                                </a:cubicBezTo>
                                <a:lnTo>
                                  <a:pt x="140881" y="1643684"/>
                                </a:lnTo>
                                <a:cubicBezTo>
                                  <a:pt x="63055" y="1643684"/>
                                  <a:pt x="0" y="1580604"/>
                                  <a:pt x="0" y="1502804"/>
                                </a:cubicBezTo>
                                <a:cubicBezTo>
                                  <a:pt x="0" y="1425016"/>
                                  <a:pt x="63081" y="1361935"/>
                                  <a:pt x="140881" y="1361935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882" y="1361986"/>
                                  <a:pt x="2015185" y="1119657"/>
                                  <a:pt x="2015185" y="821842"/>
                                </a:cubicBezTo>
                                <a:cubicBezTo>
                                  <a:pt x="2015185" y="677570"/>
                                  <a:pt x="1959026" y="541947"/>
                                  <a:pt x="1856994" y="439941"/>
                                </a:cubicBezTo>
                                <a:cubicBezTo>
                                  <a:pt x="1754988" y="337934"/>
                                  <a:pt x="1619364" y="281749"/>
                                  <a:pt x="1475093" y="281749"/>
                                </a:cubicBezTo>
                                <a:lnTo>
                                  <a:pt x="140907" y="281749"/>
                                </a:lnTo>
                                <a:cubicBezTo>
                                  <a:pt x="63106" y="281749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7" y="579754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50"/>
                                </a:lnTo>
                                <a:cubicBezTo>
                                  <a:pt x="1928266" y="50"/>
                                  <a:pt x="2296960" y="368757"/>
                                  <a:pt x="2296960" y="821893"/>
                                </a:cubicBezTo>
                                <a:cubicBezTo>
                                  <a:pt x="2296960" y="1275042"/>
                                  <a:pt x="1928266" y="1643735"/>
                                  <a:pt x="1475067" y="1643735"/>
                                </a:cubicBezTo>
                                <a:lnTo>
                                  <a:pt x="140881" y="1643735"/>
                                </a:lnTo>
                                <a:cubicBezTo>
                                  <a:pt x="63081" y="1643735"/>
                                  <a:pt x="0" y="1580654"/>
                                  <a:pt x="0" y="1502854"/>
                                </a:cubicBezTo>
                                <a:cubicBezTo>
                                  <a:pt x="0" y="1425067"/>
                                  <a:pt x="63081" y="1361986"/>
                                  <a:pt x="140881" y="1361986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907" y="1361986"/>
                                  <a:pt x="2015211" y="1119708"/>
                                  <a:pt x="2015211" y="821893"/>
                                </a:cubicBezTo>
                                <a:cubicBezTo>
                                  <a:pt x="2015211" y="524091"/>
                                  <a:pt x="1772907" y="281813"/>
                                  <a:pt x="1475093" y="281813"/>
                                </a:cubicBezTo>
                                <a:lnTo>
                                  <a:pt x="140907" y="281762"/>
                                </a:lnTo>
                                <a:cubicBezTo>
                                  <a:pt x="63081" y="281762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941734"/>
                            <a:ext cx="2913456" cy="280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56" h="2803258">
                                <a:moveTo>
                                  <a:pt x="140919" y="0"/>
                                </a:moveTo>
                                <a:lnTo>
                                  <a:pt x="1511859" y="0"/>
                                </a:lnTo>
                                <a:cubicBezTo>
                                  <a:pt x="2284692" y="0"/>
                                  <a:pt x="2913456" y="628790"/>
                                  <a:pt x="2913456" y="1401661"/>
                                </a:cubicBezTo>
                                <a:cubicBezTo>
                                  <a:pt x="2913456" y="2174519"/>
                                  <a:pt x="2284667" y="2803258"/>
                                  <a:pt x="1511808" y="2803258"/>
                                </a:cubicBezTo>
                                <a:lnTo>
                                  <a:pt x="140869" y="2803258"/>
                                </a:lnTo>
                                <a:cubicBezTo>
                                  <a:pt x="63081" y="2803258"/>
                                  <a:pt x="0" y="2740178"/>
                                  <a:pt x="0" y="2662377"/>
                                </a:cubicBezTo>
                                <a:cubicBezTo>
                                  <a:pt x="0" y="2584590"/>
                                  <a:pt x="63081" y="2521509"/>
                                  <a:pt x="140869" y="2521509"/>
                                </a:cubicBezTo>
                                <a:lnTo>
                                  <a:pt x="1511808" y="2521509"/>
                                </a:lnTo>
                                <a:cubicBezTo>
                                  <a:pt x="2129321" y="2521509"/>
                                  <a:pt x="2631707" y="2019135"/>
                                  <a:pt x="2631707" y="1401661"/>
                                </a:cubicBezTo>
                                <a:cubicBezTo>
                                  <a:pt x="2631707" y="784123"/>
                                  <a:pt x="2129333" y="281749"/>
                                  <a:pt x="1511859" y="281749"/>
                                </a:cubicBezTo>
                                <a:lnTo>
                                  <a:pt x="140919" y="281749"/>
                                </a:lnTo>
                                <a:cubicBezTo>
                                  <a:pt x="63132" y="281749"/>
                                  <a:pt x="51" y="218669"/>
                                  <a:pt x="51" y="140881"/>
                                </a:cubicBezTo>
                                <a:cubicBezTo>
                                  <a:pt x="51" y="63094"/>
                                  <a:pt x="63132" y="0"/>
                                  <a:pt x="140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1" y="0"/>
                            <a:ext cx="2913406" cy="212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06" h="2121535">
                                <a:moveTo>
                                  <a:pt x="140868" y="0"/>
                                </a:moveTo>
                                <a:lnTo>
                                  <a:pt x="1511783" y="0"/>
                                </a:lnTo>
                                <a:cubicBezTo>
                                  <a:pt x="2284654" y="0"/>
                                  <a:pt x="2913406" y="628790"/>
                                  <a:pt x="2913406" y="1401648"/>
                                </a:cubicBezTo>
                                <a:cubicBezTo>
                                  <a:pt x="2913406" y="1625321"/>
                                  <a:pt x="2859380" y="1847939"/>
                                  <a:pt x="2757132" y="2045399"/>
                                </a:cubicBezTo>
                                <a:cubicBezTo>
                                  <a:pt x="2732062" y="2093773"/>
                                  <a:pt x="2682837" y="2121535"/>
                                  <a:pt x="2631910" y="2121535"/>
                                </a:cubicBezTo>
                                <a:cubicBezTo>
                                  <a:pt x="2610104" y="2121535"/>
                                  <a:pt x="2587943" y="2116430"/>
                                  <a:pt x="2567229" y="2105724"/>
                                </a:cubicBezTo>
                                <a:cubicBezTo>
                                  <a:pt x="2498141" y="2069910"/>
                                  <a:pt x="2471128" y="1984909"/>
                                  <a:pt x="2506891" y="1915821"/>
                                </a:cubicBezTo>
                                <a:cubicBezTo>
                                  <a:pt x="2589682" y="1755991"/>
                                  <a:pt x="2631656" y="1582992"/>
                                  <a:pt x="2631656" y="1401648"/>
                                </a:cubicBezTo>
                                <a:cubicBezTo>
                                  <a:pt x="2631656" y="784124"/>
                                  <a:pt x="2129295" y="281750"/>
                                  <a:pt x="1511783" y="281750"/>
                                </a:cubicBezTo>
                                <a:lnTo>
                                  <a:pt x="140868" y="281750"/>
                                </a:lnTo>
                                <a:cubicBezTo>
                                  <a:pt x="63081" y="281750"/>
                                  <a:pt x="0" y="218669"/>
                                  <a:pt x="0" y="140869"/>
                                </a:cubicBezTo>
                                <a:cubicBezTo>
                                  <a:pt x="0" y="63081"/>
                                  <a:pt x="63081" y="0"/>
                                  <a:pt x="140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8DDB8" id="Group 35" o:spid="_x0000_s1026" style="position:absolute;margin-left:0;margin-top:0;width:229.4pt;height:373.6pt;z-index:-251659264;mso-position-horizontal:center;mso-position-horizontal-relative:margin;mso-position-vertical:center;mso-position-vertical-relative:margin" coordsize="29135,4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">
                <v:shape id="Shape 6" o:spid="_x0000_s1027" style="position:absolute;top:25214;width:22969;height:16438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" path="m140907,l1475093,v219519,,425907,85496,581139,240728c2211464,395960,2296960,602323,2296935,821842v,453200,-368707,821893,-821868,821893l140881,1643684c63055,1643684,,1580604,,1502804v,-77788,63081,-140869,140881,-140869l1475067,1361986v297815,,540118,-242329,540118,-540144c2015185,677570,1959026,541947,1856994,439941,1754988,337934,1619364,281749,1475093,281749r-1334186,c63106,281749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7" o:spid="_x0000_s1028" style="position:absolute;top:5797;width:22970;height:16437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" path="m140907,l1475093,50v453173,,821867,368707,821867,821843c2296960,1275042,1928266,1643735,1475067,1643735r-1334186,c63081,1643735,,1580654,,1502854v,-77787,63081,-140868,140881,-140868l1475067,1361986v297840,,540144,-242278,540144,-540093c2015211,524091,1772907,281813,1475093,281813r-1334186,-51c63081,281762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8" o:spid="_x0000_s1029" style="position:absolute;top:19417;width:29134;height:28032;visibility:visible;mso-wrap-style:square;v-text-anchor:top" coordsize="2913456,280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" path="m140919,l1511859,v772833,,1401597,628790,1401597,1401661c2913456,2174519,2284667,2803258,1511808,2803258r-1370939,c63081,2803258,,2740178,,2662377v,-77787,63081,-140868,140869,-140868l1511808,2521509v617513,,1119899,-502374,1119899,-1119848c2631707,784123,2129333,281749,1511859,281749r-1370940,c63132,281749,51,218669,51,140881,51,63094,63132,,140919,xe" fillcolor="#e8f3f4" stroked="f" strokeweight="0">
                  <v:stroke miterlimit="83231f" joinstyle="miter"/>
                  <v:path arrowok="t" textboxrect="0,0,2913456,2803258"/>
                </v:shape>
                <v:shape id="Shape 9" o:spid="_x0000_s1030" style="position:absolute;left:1;width:29134;height:21215;visibility:visible;mso-wrap-style:square;v-text-anchor:top" coordsize="2913406,212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" path="m140868,l1511783,v772871,,1401623,628790,1401623,1401648c2913406,1625321,2859380,1847939,2757132,2045399v-25070,48374,-74295,76136,-125222,76136c2610104,2121535,2587943,2116430,2567229,2105724v-69088,-35814,-96101,-120815,-60338,-189903c2589682,1755991,2631656,1582992,2631656,1401648v,-617524,-502361,-1119898,-1119873,-1119898l140868,281750c63081,281750,,218669,,140869,,63081,63081,,140868,xe" fillcolor="#e8f3f4" stroked="f" strokeweight="0">
                  <v:stroke miterlimit="83231f" joinstyle="miter"/>
                  <v:path arrowok="t" textboxrect="0,0,2913406,2121535"/>
                </v:shape>
                <w10:wrap anchorx="margin" anchory="margin"/>
              </v:group>
            </w:pict>
          </mc:Fallback>
        </mc:AlternateContent>
      </w:r>
    </w:p>
    <w:p w:rsidR="00AA7265" w:rsidRPr="0054629E" w:rsidRDefault="004A1FAC" w:rsidP="00EF390D">
      <w:pPr>
        <w:autoSpaceDE w:val="0"/>
        <w:autoSpaceDN w:val="0"/>
        <w:adjustRightInd w:val="0"/>
        <w:spacing w:before="120"/>
        <w:ind w:left="142"/>
        <w:jc w:val="center"/>
        <w:rPr>
          <w:rFonts w:ascii="Arial" w:hAnsi="Arial" w:cs="Arial"/>
          <w:sz w:val="22"/>
          <w:szCs w:val="22"/>
        </w:rPr>
      </w:pPr>
      <w:r w:rsidRPr="0054629E">
        <w:rPr>
          <w:rFonts w:ascii="Arial" w:hAnsi="Arial" w:cs="Arial"/>
          <w:sz w:val="22"/>
          <w:szCs w:val="22"/>
        </w:rPr>
        <w:t>I.</w:t>
      </w:r>
    </w:p>
    <w:p w:rsidR="00FC2112" w:rsidRPr="0054629E" w:rsidRDefault="006B7985" w:rsidP="0070362A">
      <w:pPr>
        <w:spacing w:before="120"/>
        <w:ind w:left="142" w:righ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Článku 4</w:t>
      </w:r>
      <w:r w:rsidR="00CB260F">
        <w:rPr>
          <w:rFonts w:ascii="Arial" w:hAnsi="Arial" w:cs="Arial"/>
          <w:sz w:val="22"/>
          <w:szCs w:val="22"/>
        </w:rPr>
        <w:t xml:space="preserve"> </w:t>
      </w:r>
      <w:r w:rsidR="00E913F6">
        <w:rPr>
          <w:rFonts w:ascii="Arial" w:hAnsi="Arial" w:cs="Arial"/>
          <w:sz w:val="22"/>
          <w:szCs w:val="22"/>
        </w:rPr>
        <w:t xml:space="preserve">Cena díla </w:t>
      </w:r>
      <w:r w:rsidR="00FC2112" w:rsidRPr="0054629E">
        <w:rPr>
          <w:rFonts w:ascii="Arial" w:hAnsi="Arial" w:cs="Arial"/>
          <w:b/>
          <w:sz w:val="22"/>
          <w:szCs w:val="22"/>
        </w:rPr>
        <w:t>se mění</w:t>
      </w:r>
      <w:r w:rsidR="00FC2112" w:rsidRPr="0054629E">
        <w:rPr>
          <w:rFonts w:ascii="Arial" w:hAnsi="Arial" w:cs="Arial"/>
          <w:sz w:val="22"/>
          <w:szCs w:val="22"/>
        </w:rPr>
        <w:t xml:space="preserve"> odst. </w:t>
      </w:r>
      <w:proofErr w:type="gramStart"/>
      <w:r>
        <w:rPr>
          <w:rFonts w:ascii="Arial" w:hAnsi="Arial" w:cs="Arial"/>
          <w:sz w:val="22"/>
          <w:szCs w:val="22"/>
        </w:rPr>
        <w:t>4</w:t>
      </w:r>
      <w:r w:rsidR="00FC2112" w:rsidRPr="0054629E">
        <w:rPr>
          <w:rFonts w:ascii="Arial" w:hAnsi="Arial" w:cs="Arial"/>
          <w:sz w:val="22"/>
          <w:szCs w:val="22"/>
        </w:rPr>
        <w:t>.</w:t>
      </w:r>
      <w:r w:rsidR="00E913F6">
        <w:rPr>
          <w:rFonts w:ascii="Arial" w:hAnsi="Arial" w:cs="Arial"/>
          <w:sz w:val="22"/>
          <w:szCs w:val="22"/>
        </w:rPr>
        <w:t>3</w:t>
      </w:r>
      <w:proofErr w:type="gramEnd"/>
      <w:r w:rsidR="00E913F6">
        <w:rPr>
          <w:rFonts w:ascii="Arial" w:hAnsi="Arial" w:cs="Arial"/>
          <w:sz w:val="22"/>
          <w:szCs w:val="22"/>
        </w:rPr>
        <w:t>. a 4.4.</w:t>
      </w:r>
      <w:r w:rsidR="00FC2112" w:rsidRPr="0054629E">
        <w:rPr>
          <w:rFonts w:ascii="Arial" w:hAnsi="Arial" w:cs="Arial"/>
          <w:sz w:val="22"/>
          <w:szCs w:val="22"/>
        </w:rPr>
        <w:t xml:space="preserve"> a nově zní:</w:t>
      </w:r>
    </w:p>
    <w:p w:rsidR="006B7985" w:rsidRDefault="006B7985" w:rsidP="00E913F6">
      <w:pPr>
        <w:autoSpaceDE w:val="0"/>
        <w:autoSpaceDN w:val="0"/>
        <w:adjustRightInd w:val="0"/>
        <w:spacing w:before="120"/>
        <w:ind w:left="709" w:hanging="56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="00E913F6">
        <w:rPr>
          <w:rFonts w:ascii="Arial" w:hAnsi="Arial" w:cs="Arial"/>
          <w:sz w:val="22"/>
          <w:szCs w:val="22"/>
        </w:rPr>
        <w:t>.3</w:t>
      </w:r>
      <w:proofErr w:type="gramEnd"/>
      <w:r w:rsidR="0070362A" w:rsidRPr="0070362A">
        <w:rPr>
          <w:rFonts w:ascii="Arial" w:hAnsi="Arial" w:cs="Arial"/>
          <w:sz w:val="22"/>
          <w:szCs w:val="22"/>
        </w:rPr>
        <w:t>.</w:t>
      </w:r>
      <w:r w:rsidR="0070362A" w:rsidRPr="0070362A">
        <w:rPr>
          <w:rFonts w:ascii="Arial" w:hAnsi="Arial" w:cs="Arial"/>
          <w:sz w:val="22"/>
          <w:szCs w:val="22"/>
        </w:rPr>
        <w:tab/>
      </w:r>
      <w:r w:rsidR="00800598">
        <w:rPr>
          <w:rFonts w:ascii="Arial" w:hAnsi="Arial" w:cs="Arial"/>
          <w:sz w:val="22"/>
          <w:szCs w:val="22"/>
        </w:rPr>
        <w:t>XXX</w:t>
      </w:r>
    </w:p>
    <w:p w:rsidR="00AA7265" w:rsidRPr="00E913F6" w:rsidRDefault="00E913F6" w:rsidP="00EF390D">
      <w:pPr>
        <w:autoSpaceDE w:val="0"/>
        <w:autoSpaceDN w:val="0"/>
        <w:adjustRightInd w:val="0"/>
        <w:spacing w:before="120"/>
        <w:ind w:left="709" w:hanging="56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4.4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800598">
        <w:rPr>
          <w:rFonts w:ascii="Arial" w:hAnsi="Arial" w:cs="Arial"/>
          <w:sz w:val="22"/>
          <w:szCs w:val="22"/>
        </w:rPr>
        <w:t>XXX</w:t>
      </w:r>
    </w:p>
    <w:p w:rsidR="004A1FAC" w:rsidRPr="0054629E" w:rsidRDefault="004A1FAC" w:rsidP="00EF390D">
      <w:pPr>
        <w:spacing w:before="120"/>
        <w:ind w:right="6"/>
        <w:jc w:val="center"/>
        <w:rPr>
          <w:rFonts w:ascii="Arial" w:hAnsi="Arial" w:cs="Arial"/>
          <w:sz w:val="22"/>
          <w:szCs w:val="22"/>
        </w:rPr>
      </w:pPr>
      <w:r w:rsidRPr="0054629E">
        <w:rPr>
          <w:rFonts w:ascii="Arial" w:hAnsi="Arial" w:cs="Arial"/>
          <w:sz w:val="22"/>
          <w:szCs w:val="22"/>
        </w:rPr>
        <w:t>II.</w:t>
      </w:r>
    </w:p>
    <w:p w:rsidR="00E852DF" w:rsidRPr="0054629E" w:rsidRDefault="00E852DF" w:rsidP="0084146D">
      <w:pPr>
        <w:pStyle w:val="Default"/>
        <w:numPr>
          <w:ilvl w:val="0"/>
          <w:numId w:val="29"/>
        </w:numPr>
        <w:ind w:left="709" w:hanging="567"/>
        <w:rPr>
          <w:rFonts w:ascii="Arial" w:hAnsi="Arial" w:cs="Arial"/>
          <w:sz w:val="22"/>
          <w:szCs w:val="22"/>
        </w:rPr>
      </w:pPr>
      <w:r w:rsidRPr="0054629E">
        <w:rPr>
          <w:rFonts w:ascii="Arial" w:hAnsi="Arial" w:cs="Arial"/>
          <w:sz w:val="22"/>
          <w:szCs w:val="22"/>
        </w:rPr>
        <w:t xml:space="preserve">Ostatní ustanovení smlouvy zůstávají beze změny. </w:t>
      </w:r>
    </w:p>
    <w:p w:rsidR="00E852DF" w:rsidRPr="0054629E" w:rsidRDefault="00E852DF" w:rsidP="0084146D">
      <w:pPr>
        <w:pStyle w:val="Default"/>
        <w:numPr>
          <w:ilvl w:val="0"/>
          <w:numId w:val="29"/>
        </w:numPr>
        <w:ind w:left="709" w:hanging="567"/>
        <w:rPr>
          <w:rFonts w:ascii="Arial" w:hAnsi="Arial" w:cs="Arial"/>
          <w:sz w:val="22"/>
          <w:szCs w:val="22"/>
        </w:rPr>
      </w:pPr>
      <w:r w:rsidRPr="0054629E">
        <w:rPr>
          <w:rFonts w:ascii="Arial" w:hAnsi="Arial" w:cs="Arial"/>
          <w:sz w:val="22"/>
        </w:rPr>
        <w:t>Dodatek je uzavřen a nabývá účinnosti dnem podpisu obou smluvních stran.</w:t>
      </w:r>
    </w:p>
    <w:p w:rsidR="00EF390D" w:rsidRPr="00EF390D" w:rsidRDefault="00E852DF" w:rsidP="00EF390D">
      <w:pPr>
        <w:pStyle w:val="Default"/>
        <w:numPr>
          <w:ilvl w:val="0"/>
          <w:numId w:val="29"/>
        </w:numPr>
        <w:ind w:left="709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B7985">
        <w:rPr>
          <w:rFonts w:ascii="Arial" w:hAnsi="Arial" w:cs="Arial"/>
          <w:sz w:val="22"/>
          <w:szCs w:val="22"/>
        </w:rPr>
        <w:t xml:space="preserve">Tento </w:t>
      </w:r>
      <w:r w:rsidR="00516FE4" w:rsidRPr="0054629E">
        <w:rPr>
          <w:rFonts w:ascii="Arial" w:hAnsi="Arial" w:cs="Arial"/>
          <w:sz w:val="22"/>
          <w:szCs w:val="22"/>
        </w:rPr>
        <w:t>dodatek byl uzavřen v běžném obchodním styku právnickou osobou, která byla založena za účelem uspokojování potřeb majících průmyslovou nebo obchodní povahu. Dodatek nepodléhá uveřejnění v registru smluv dle zákona č. 340/2015 Sb., o zvláštních podmínkách účinnosti některých smluv, uveřejňování těchto smluv a o registru smluv (zákon o registru smluv) ve znění pozdějších předpisů. Smluvní strany se dohodly, že pro naplnění transparentnosti při uzavření dodatku společnost Brněnské vodárny a kanalizace, a.s. zveřejní tento dodatek v registru smluv. Smluvní strany prohlašují, že skutečnosti uvedené v tomto dodatku nepovažují za obchodní tajemství ve smyslu ustanovení § 504 zákona č. 89/2012 Sb. a udělují svolení k jejich užití a zveřejnění bez stanove</w:t>
      </w:r>
      <w:r w:rsidR="00EF390D">
        <w:rPr>
          <w:rFonts w:ascii="Arial" w:hAnsi="Arial" w:cs="Arial"/>
          <w:sz w:val="22"/>
          <w:szCs w:val="22"/>
        </w:rPr>
        <w:t xml:space="preserve">ní jakýchkoliv dalších podmínek, </w:t>
      </w:r>
      <w:r w:rsidR="00EF390D" w:rsidRPr="00EF390D">
        <w:rPr>
          <w:rFonts w:ascii="Arial" w:hAnsi="Arial" w:cs="Arial"/>
          <w:sz w:val="22"/>
          <w:szCs w:val="22"/>
          <w:u w:val="single"/>
        </w:rPr>
        <w:t xml:space="preserve">s výjimkou skutečností uvedených v odst. </w:t>
      </w:r>
      <w:proofErr w:type="gramStart"/>
      <w:r w:rsidR="00EF390D" w:rsidRPr="00EF390D">
        <w:rPr>
          <w:rFonts w:ascii="Arial" w:hAnsi="Arial" w:cs="Arial"/>
          <w:sz w:val="22"/>
          <w:szCs w:val="22"/>
          <w:u w:val="single"/>
        </w:rPr>
        <w:t>4.3</w:t>
      </w:r>
      <w:proofErr w:type="gramEnd"/>
      <w:r w:rsidR="00EF390D" w:rsidRPr="00EF390D">
        <w:rPr>
          <w:rFonts w:ascii="Arial" w:hAnsi="Arial" w:cs="Arial"/>
          <w:sz w:val="22"/>
          <w:szCs w:val="22"/>
          <w:u w:val="single"/>
        </w:rPr>
        <w:t xml:space="preserve">., 4.4. </w:t>
      </w:r>
      <w:r w:rsidR="00EF390D">
        <w:rPr>
          <w:rFonts w:ascii="Arial" w:hAnsi="Arial" w:cs="Arial"/>
          <w:sz w:val="22"/>
          <w:szCs w:val="22"/>
          <w:u w:val="single"/>
        </w:rPr>
        <w:t>tohoto dodatku</w:t>
      </w:r>
      <w:r w:rsidR="00EF390D" w:rsidRPr="00EF390D">
        <w:rPr>
          <w:rFonts w:ascii="Arial" w:hAnsi="Arial" w:cs="Arial"/>
          <w:sz w:val="22"/>
          <w:szCs w:val="22"/>
          <w:u w:val="single"/>
        </w:rPr>
        <w:t>, které zhotovitel považuje za svoje obchodní tajemství a k jejichž uveřejnění zhotovitel souhlas neuděluje.</w:t>
      </w:r>
    </w:p>
    <w:p w:rsidR="00E852DF" w:rsidRDefault="00E852DF" w:rsidP="0084146D">
      <w:pPr>
        <w:pStyle w:val="Default"/>
        <w:numPr>
          <w:ilvl w:val="0"/>
          <w:numId w:val="29"/>
        </w:numPr>
        <w:ind w:left="709" w:hanging="567"/>
        <w:rPr>
          <w:sz w:val="22"/>
          <w:szCs w:val="22"/>
        </w:rPr>
      </w:pPr>
      <w:r w:rsidRPr="0054629E">
        <w:rPr>
          <w:rFonts w:ascii="Arial" w:hAnsi="Arial" w:cs="Arial"/>
          <w:sz w:val="22"/>
          <w:szCs w:val="22"/>
        </w:rPr>
        <w:t>Tento dodatek je sepsán ve 2 vyhotoveních, přičemž každá ze stran obdrží 1 vyhotovení</w:t>
      </w:r>
      <w:r w:rsidRPr="004A1FAC">
        <w:rPr>
          <w:sz w:val="22"/>
          <w:szCs w:val="22"/>
        </w:rPr>
        <w:t xml:space="preserve">. </w:t>
      </w:r>
    </w:p>
    <w:p w:rsidR="005A6186" w:rsidRPr="00A974F7" w:rsidRDefault="005A6186">
      <w:pPr>
        <w:jc w:val="both"/>
        <w:rPr>
          <w:sz w:val="16"/>
          <w:szCs w:val="16"/>
        </w:rPr>
      </w:pPr>
    </w:p>
    <w:p w:rsidR="00E852DF" w:rsidRPr="00A974F7" w:rsidRDefault="00E852DF">
      <w:pPr>
        <w:jc w:val="both"/>
        <w:rPr>
          <w:rFonts w:ascii="Arial" w:hAnsi="Arial" w:cs="Arial"/>
          <w:sz w:val="16"/>
          <w:szCs w:val="16"/>
        </w:rPr>
      </w:pPr>
    </w:p>
    <w:p w:rsidR="00B91577" w:rsidRPr="008A78E4" w:rsidRDefault="00B91577" w:rsidP="00EF390D">
      <w:pPr>
        <w:autoSpaceDE w:val="0"/>
        <w:autoSpaceDN w:val="0"/>
        <w:adjustRightInd w:val="0"/>
        <w:ind w:left="142" w:firstLine="566"/>
        <w:rPr>
          <w:rFonts w:ascii="Arial" w:hAnsi="Arial" w:cs="Arial"/>
          <w:sz w:val="22"/>
          <w:szCs w:val="22"/>
        </w:rPr>
      </w:pPr>
      <w:r w:rsidRPr="008A78E4">
        <w:rPr>
          <w:rFonts w:ascii="Arial" w:hAnsi="Arial" w:cs="Arial"/>
          <w:sz w:val="22"/>
          <w:szCs w:val="22"/>
        </w:rPr>
        <w:t>V Brně,</w:t>
      </w:r>
      <w:r w:rsidR="00800598">
        <w:rPr>
          <w:rFonts w:ascii="Arial" w:hAnsi="Arial" w:cs="Arial"/>
          <w:sz w:val="22"/>
          <w:szCs w:val="22"/>
        </w:rPr>
        <w:t xml:space="preserve"> 23.2.2024</w:t>
      </w:r>
      <w:r w:rsidRPr="008A78E4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ab/>
      </w:r>
      <w:r w:rsidR="00EF390D">
        <w:rPr>
          <w:rFonts w:ascii="Arial" w:hAnsi="Arial" w:cs="Arial"/>
          <w:sz w:val="22"/>
          <w:szCs w:val="22"/>
        </w:rPr>
        <w:tab/>
      </w:r>
      <w:r w:rsidR="00EF390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 </w:t>
      </w:r>
      <w:r w:rsidR="00EF390D">
        <w:rPr>
          <w:rFonts w:ascii="Arial" w:hAnsi="Arial" w:cs="Arial"/>
          <w:sz w:val="22"/>
          <w:szCs w:val="22"/>
        </w:rPr>
        <w:t>Praze</w:t>
      </w:r>
      <w:r w:rsidRPr="008A78E4">
        <w:rPr>
          <w:rFonts w:ascii="Arial" w:hAnsi="Arial" w:cs="Arial"/>
          <w:sz w:val="22"/>
          <w:szCs w:val="22"/>
        </w:rPr>
        <w:t xml:space="preserve">, dne </w:t>
      </w:r>
      <w:r w:rsidR="00800598">
        <w:rPr>
          <w:rFonts w:ascii="Arial" w:hAnsi="Arial" w:cs="Arial"/>
          <w:sz w:val="22"/>
          <w:szCs w:val="22"/>
        </w:rPr>
        <w:t>21.2.2024</w:t>
      </w:r>
      <w:bookmarkStart w:id="0" w:name="_GoBack"/>
      <w:bookmarkEnd w:id="0"/>
    </w:p>
    <w:p w:rsidR="00B91577" w:rsidRPr="008A78E4" w:rsidRDefault="00B91577" w:rsidP="00EF390D">
      <w:pPr>
        <w:autoSpaceDE w:val="0"/>
        <w:autoSpaceDN w:val="0"/>
        <w:adjustRightInd w:val="0"/>
        <w:ind w:left="142" w:firstLine="566"/>
        <w:rPr>
          <w:rFonts w:ascii="Arial" w:hAnsi="Arial" w:cs="Arial"/>
          <w:sz w:val="22"/>
          <w:szCs w:val="22"/>
        </w:rPr>
      </w:pPr>
      <w:r w:rsidRPr="008A78E4">
        <w:rPr>
          <w:rFonts w:ascii="Arial" w:hAnsi="Arial" w:cs="Arial"/>
          <w:sz w:val="22"/>
          <w:szCs w:val="22"/>
        </w:rPr>
        <w:t>Za objednatele:</w:t>
      </w:r>
      <w:r w:rsidRPr="008A78E4">
        <w:rPr>
          <w:rFonts w:ascii="Arial" w:hAnsi="Arial" w:cs="Arial"/>
          <w:sz w:val="22"/>
          <w:szCs w:val="22"/>
        </w:rPr>
        <w:tab/>
      </w:r>
      <w:r w:rsidRPr="008A78E4">
        <w:rPr>
          <w:rFonts w:ascii="Arial" w:hAnsi="Arial" w:cs="Arial"/>
          <w:sz w:val="22"/>
          <w:szCs w:val="22"/>
        </w:rPr>
        <w:tab/>
      </w:r>
      <w:r w:rsidRPr="008A78E4">
        <w:rPr>
          <w:rFonts w:ascii="Arial" w:hAnsi="Arial" w:cs="Arial"/>
          <w:sz w:val="22"/>
          <w:szCs w:val="22"/>
        </w:rPr>
        <w:tab/>
      </w:r>
      <w:r w:rsidRPr="008A78E4">
        <w:rPr>
          <w:rFonts w:ascii="Arial" w:hAnsi="Arial" w:cs="Arial"/>
          <w:sz w:val="22"/>
          <w:szCs w:val="22"/>
        </w:rPr>
        <w:tab/>
      </w:r>
      <w:r w:rsidRPr="008A78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Pr="008A78E4">
        <w:rPr>
          <w:rFonts w:ascii="Arial" w:hAnsi="Arial" w:cs="Arial"/>
          <w:sz w:val="22"/>
          <w:szCs w:val="22"/>
        </w:rPr>
        <w:t>a zhotovitele:</w:t>
      </w:r>
    </w:p>
    <w:p w:rsidR="00B91577" w:rsidRDefault="00B91577" w:rsidP="00B91577">
      <w:pPr>
        <w:rPr>
          <w:rFonts w:ascii="Arial" w:hAnsi="Arial" w:cs="Arial"/>
          <w:sz w:val="22"/>
          <w:szCs w:val="22"/>
        </w:rPr>
      </w:pPr>
    </w:p>
    <w:p w:rsidR="00EF390D" w:rsidRPr="008A78E4" w:rsidRDefault="00EF390D" w:rsidP="00B91577">
      <w:pPr>
        <w:rPr>
          <w:rFonts w:ascii="Arial" w:hAnsi="Arial" w:cs="Arial"/>
          <w:sz w:val="22"/>
          <w:szCs w:val="22"/>
        </w:rPr>
      </w:pPr>
    </w:p>
    <w:p w:rsidR="00B91577" w:rsidRDefault="00B91577" w:rsidP="00B91577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1451" w:tblpY="226"/>
        <w:tblW w:w="9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05"/>
      </w:tblGrid>
      <w:tr w:rsidR="00EF390D" w:rsidRPr="008A78E4" w:rsidTr="00EF390D">
        <w:tc>
          <w:tcPr>
            <w:tcW w:w="4962" w:type="dxa"/>
          </w:tcPr>
          <w:p w:rsidR="00EF390D" w:rsidRPr="008A78E4" w:rsidRDefault="00EF390D" w:rsidP="00EF39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78E4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605" w:type="dxa"/>
          </w:tcPr>
          <w:p w:rsidR="00EF390D" w:rsidRPr="008A78E4" w:rsidRDefault="00EF390D" w:rsidP="00EF390D">
            <w:pPr>
              <w:rPr>
                <w:rFonts w:ascii="Arial" w:hAnsi="Arial" w:cs="Arial"/>
                <w:sz w:val="22"/>
                <w:szCs w:val="22"/>
              </w:rPr>
            </w:pPr>
            <w:r w:rsidRPr="008A78E4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</w:tc>
      </w:tr>
      <w:tr w:rsidR="00EF390D" w:rsidRPr="008A78E4" w:rsidTr="00EF390D">
        <w:tc>
          <w:tcPr>
            <w:tcW w:w="4962" w:type="dxa"/>
          </w:tcPr>
          <w:p w:rsidR="00EF390D" w:rsidRPr="008A78E4" w:rsidRDefault="00EF390D" w:rsidP="00EF39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78E4">
              <w:rPr>
                <w:rFonts w:ascii="Arial" w:hAnsi="Arial" w:cs="Arial"/>
                <w:sz w:val="22"/>
                <w:szCs w:val="22"/>
              </w:rPr>
              <w:t>Brněnské vodárny a kanalizace, a.s.</w:t>
            </w:r>
          </w:p>
          <w:p w:rsidR="00EF390D" w:rsidRPr="008A78E4" w:rsidRDefault="00EF390D" w:rsidP="00EF39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78E4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>
              <w:rPr>
                <w:rFonts w:ascii="Arial" w:hAnsi="Arial" w:cs="Arial"/>
                <w:sz w:val="22"/>
                <w:szCs w:val="22"/>
              </w:rPr>
              <w:t xml:space="preserve">Daniel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Struž</w:t>
            </w:r>
            <w:proofErr w:type="spellEnd"/>
            <w:r w:rsidRPr="008A78E4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předseda představenstva</w:t>
            </w:r>
          </w:p>
        </w:tc>
        <w:tc>
          <w:tcPr>
            <w:tcW w:w="4605" w:type="dxa"/>
          </w:tcPr>
          <w:p w:rsidR="00EF390D" w:rsidRPr="008A78E4" w:rsidRDefault="00EF390D" w:rsidP="00EF39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MOTORGAS </w:t>
            </w:r>
            <w:r w:rsidRPr="008A78E4">
              <w:rPr>
                <w:rFonts w:ascii="Arial" w:hAnsi="Arial" w:cs="Arial"/>
                <w:sz w:val="22"/>
                <w:szCs w:val="22"/>
              </w:rPr>
              <w:t>s.r.o.</w:t>
            </w:r>
          </w:p>
          <w:p w:rsidR="00EF390D" w:rsidRPr="008A78E4" w:rsidRDefault="00EF390D" w:rsidP="00EF39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Petr</w:t>
            </w:r>
          </w:p>
          <w:p w:rsidR="00EF390D" w:rsidRPr="008A78E4" w:rsidRDefault="00EF390D" w:rsidP="00EF390D">
            <w:pPr>
              <w:rPr>
                <w:rFonts w:ascii="Arial" w:hAnsi="Arial" w:cs="Arial"/>
                <w:sz w:val="22"/>
                <w:szCs w:val="22"/>
              </w:rPr>
            </w:pPr>
            <w:r w:rsidRPr="008A78E4">
              <w:rPr>
                <w:rFonts w:ascii="Arial" w:hAnsi="Arial" w:cs="Arial"/>
                <w:sz w:val="22"/>
                <w:szCs w:val="22"/>
              </w:rPr>
              <w:t xml:space="preserve">jednatel </w:t>
            </w:r>
          </w:p>
        </w:tc>
      </w:tr>
    </w:tbl>
    <w:p w:rsidR="00B91577" w:rsidRPr="008A78E4" w:rsidRDefault="00B91577" w:rsidP="00B91577">
      <w:pPr>
        <w:jc w:val="both"/>
        <w:rPr>
          <w:rFonts w:ascii="Arial" w:hAnsi="Arial" w:cs="Arial"/>
          <w:i/>
          <w:sz w:val="22"/>
          <w:szCs w:val="22"/>
        </w:rPr>
      </w:pPr>
    </w:p>
    <w:p w:rsidR="005A6186" w:rsidRPr="000925D4" w:rsidRDefault="00490FE7" w:rsidP="00E52BC9">
      <w:pPr>
        <w:jc w:val="both"/>
        <w:rPr>
          <w:sz w:val="22"/>
          <w:szCs w:val="22"/>
        </w:rPr>
      </w:pPr>
      <w:r w:rsidRPr="003026A2">
        <w:rPr>
          <w:rFonts w:ascii="Arial" w:hAnsi="Arial" w:cs="Arial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37EBA43" wp14:editId="1FBC59C9">
                <wp:simplePos x="542925" y="37719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913380" cy="4744720"/>
                <wp:effectExtent l="0" t="0" r="1270" b="0"/>
                <wp:wrapNone/>
                <wp:docPr id="10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80" cy="4744720"/>
                          <a:chOff x="0" y="0"/>
                          <a:chExt cx="2913506" cy="4744992"/>
                        </a:xfrm>
                      </wpg:grpSpPr>
                      <wps:wsp>
                        <wps:cNvPr id="11" name="Shape 6"/>
                        <wps:cNvSpPr/>
                        <wps:spPr>
                          <a:xfrm>
                            <a:off x="23" y="2521495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0"/>
                                </a:lnTo>
                                <a:cubicBezTo>
                                  <a:pt x="1694612" y="0"/>
                                  <a:pt x="1901000" y="85496"/>
                                  <a:pt x="2056232" y="240728"/>
                                </a:cubicBezTo>
                                <a:cubicBezTo>
                                  <a:pt x="2211464" y="395960"/>
                                  <a:pt x="2296960" y="602323"/>
                                  <a:pt x="2296935" y="821842"/>
                                </a:cubicBezTo>
                                <a:cubicBezTo>
                                  <a:pt x="2296935" y="1275042"/>
                                  <a:pt x="1928228" y="1643735"/>
                                  <a:pt x="1475067" y="1643735"/>
                                </a:cubicBezTo>
                                <a:lnTo>
                                  <a:pt x="140881" y="1643684"/>
                                </a:lnTo>
                                <a:cubicBezTo>
                                  <a:pt x="63055" y="1643684"/>
                                  <a:pt x="0" y="1580604"/>
                                  <a:pt x="0" y="1502804"/>
                                </a:cubicBezTo>
                                <a:cubicBezTo>
                                  <a:pt x="0" y="1425016"/>
                                  <a:pt x="63081" y="1361935"/>
                                  <a:pt x="140881" y="1361935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882" y="1361986"/>
                                  <a:pt x="2015185" y="1119657"/>
                                  <a:pt x="2015185" y="821842"/>
                                </a:cubicBezTo>
                                <a:cubicBezTo>
                                  <a:pt x="2015185" y="677570"/>
                                  <a:pt x="1959026" y="541947"/>
                                  <a:pt x="1856994" y="439941"/>
                                </a:cubicBezTo>
                                <a:cubicBezTo>
                                  <a:pt x="1754988" y="337934"/>
                                  <a:pt x="1619364" y="281749"/>
                                  <a:pt x="1475093" y="281749"/>
                                </a:cubicBezTo>
                                <a:lnTo>
                                  <a:pt x="140907" y="281749"/>
                                </a:lnTo>
                                <a:cubicBezTo>
                                  <a:pt x="63106" y="281749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7"/>
                        <wps:cNvSpPr/>
                        <wps:spPr>
                          <a:xfrm>
                            <a:off x="47" y="579754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50"/>
                                </a:lnTo>
                                <a:cubicBezTo>
                                  <a:pt x="1928266" y="50"/>
                                  <a:pt x="2296960" y="368757"/>
                                  <a:pt x="2296960" y="821893"/>
                                </a:cubicBezTo>
                                <a:cubicBezTo>
                                  <a:pt x="2296960" y="1275042"/>
                                  <a:pt x="1928266" y="1643735"/>
                                  <a:pt x="1475067" y="1643735"/>
                                </a:cubicBezTo>
                                <a:lnTo>
                                  <a:pt x="140881" y="1643735"/>
                                </a:lnTo>
                                <a:cubicBezTo>
                                  <a:pt x="63081" y="1643735"/>
                                  <a:pt x="0" y="1580654"/>
                                  <a:pt x="0" y="1502854"/>
                                </a:cubicBezTo>
                                <a:cubicBezTo>
                                  <a:pt x="0" y="1425067"/>
                                  <a:pt x="63081" y="1361986"/>
                                  <a:pt x="140881" y="1361986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907" y="1361986"/>
                                  <a:pt x="2015211" y="1119708"/>
                                  <a:pt x="2015211" y="821893"/>
                                </a:cubicBezTo>
                                <a:cubicBezTo>
                                  <a:pt x="2015211" y="524091"/>
                                  <a:pt x="1772907" y="281813"/>
                                  <a:pt x="1475093" y="281813"/>
                                </a:cubicBezTo>
                                <a:lnTo>
                                  <a:pt x="140907" y="281762"/>
                                </a:lnTo>
                                <a:cubicBezTo>
                                  <a:pt x="63081" y="281762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8"/>
                        <wps:cNvSpPr/>
                        <wps:spPr>
                          <a:xfrm>
                            <a:off x="0" y="1941734"/>
                            <a:ext cx="2913456" cy="280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56" h="2803258">
                                <a:moveTo>
                                  <a:pt x="140919" y="0"/>
                                </a:moveTo>
                                <a:lnTo>
                                  <a:pt x="1511859" y="0"/>
                                </a:lnTo>
                                <a:cubicBezTo>
                                  <a:pt x="2284692" y="0"/>
                                  <a:pt x="2913456" y="628790"/>
                                  <a:pt x="2913456" y="1401661"/>
                                </a:cubicBezTo>
                                <a:cubicBezTo>
                                  <a:pt x="2913456" y="2174519"/>
                                  <a:pt x="2284667" y="2803258"/>
                                  <a:pt x="1511808" y="2803258"/>
                                </a:cubicBezTo>
                                <a:lnTo>
                                  <a:pt x="140869" y="2803258"/>
                                </a:lnTo>
                                <a:cubicBezTo>
                                  <a:pt x="63081" y="2803258"/>
                                  <a:pt x="0" y="2740178"/>
                                  <a:pt x="0" y="2662377"/>
                                </a:cubicBezTo>
                                <a:cubicBezTo>
                                  <a:pt x="0" y="2584590"/>
                                  <a:pt x="63081" y="2521509"/>
                                  <a:pt x="140869" y="2521509"/>
                                </a:cubicBezTo>
                                <a:lnTo>
                                  <a:pt x="1511808" y="2521509"/>
                                </a:lnTo>
                                <a:cubicBezTo>
                                  <a:pt x="2129321" y="2521509"/>
                                  <a:pt x="2631707" y="2019135"/>
                                  <a:pt x="2631707" y="1401661"/>
                                </a:cubicBezTo>
                                <a:cubicBezTo>
                                  <a:pt x="2631707" y="784123"/>
                                  <a:pt x="2129333" y="281749"/>
                                  <a:pt x="1511859" y="281749"/>
                                </a:cubicBezTo>
                                <a:lnTo>
                                  <a:pt x="140919" y="281749"/>
                                </a:lnTo>
                                <a:cubicBezTo>
                                  <a:pt x="63132" y="281749"/>
                                  <a:pt x="51" y="218669"/>
                                  <a:pt x="51" y="140881"/>
                                </a:cubicBezTo>
                                <a:cubicBezTo>
                                  <a:pt x="51" y="63094"/>
                                  <a:pt x="63132" y="0"/>
                                  <a:pt x="140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9"/>
                        <wps:cNvSpPr/>
                        <wps:spPr>
                          <a:xfrm>
                            <a:off x="101" y="0"/>
                            <a:ext cx="2913406" cy="212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06" h="2121535">
                                <a:moveTo>
                                  <a:pt x="140868" y="0"/>
                                </a:moveTo>
                                <a:lnTo>
                                  <a:pt x="1511783" y="0"/>
                                </a:lnTo>
                                <a:cubicBezTo>
                                  <a:pt x="2284654" y="0"/>
                                  <a:pt x="2913406" y="628790"/>
                                  <a:pt x="2913406" y="1401648"/>
                                </a:cubicBezTo>
                                <a:cubicBezTo>
                                  <a:pt x="2913406" y="1625321"/>
                                  <a:pt x="2859380" y="1847939"/>
                                  <a:pt x="2757132" y="2045399"/>
                                </a:cubicBezTo>
                                <a:cubicBezTo>
                                  <a:pt x="2732062" y="2093773"/>
                                  <a:pt x="2682837" y="2121535"/>
                                  <a:pt x="2631910" y="2121535"/>
                                </a:cubicBezTo>
                                <a:cubicBezTo>
                                  <a:pt x="2610104" y="2121535"/>
                                  <a:pt x="2587943" y="2116430"/>
                                  <a:pt x="2567229" y="2105724"/>
                                </a:cubicBezTo>
                                <a:cubicBezTo>
                                  <a:pt x="2498141" y="2069910"/>
                                  <a:pt x="2471128" y="1984909"/>
                                  <a:pt x="2506891" y="1915821"/>
                                </a:cubicBezTo>
                                <a:cubicBezTo>
                                  <a:pt x="2589682" y="1755991"/>
                                  <a:pt x="2631656" y="1582992"/>
                                  <a:pt x="2631656" y="1401648"/>
                                </a:cubicBezTo>
                                <a:cubicBezTo>
                                  <a:pt x="2631656" y="784124"/>
                                  <a:pt x="2129295" y="281750"/>
                                  <a:pt x="1511783" y="281750"/>
                                </a:cubicBezTo>
                                <a:lnTo>
                                  <a:pt x="140868" y="281750"/>
                                </a:lnTo>
                                <a:cubicBezTo>
                                  <a:pt x="63081" y="281750"/>
                                  <a:pt x="0" y="218669"/>
                                  <a:pt x="0" y="140869"/>
                                </a:cubicBezTo>
                                <a:cubicBezTo>
                                  <a:pt x="0" y="63081"/>
                                  <a:pt x="63081" y="0"/>
                                  <a:pt x="140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AA0A5" id="Group 35" o:spid="_x0000_s1026" style="position:absolute;margin-left:0;margin-top:0;width:229.4pt;height:373.6pt;z-index:-251655168;mso-position-horizontal:center;mso-position-horizontal-relative:margin;mso-position-vertical:center;mso-position-vertical-relative:margin" coordsize="29135,4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">
                <v:shape id="Shape 6" o:spid="_x0000_s1027" style="position:absolute;top:25214;width:22969;height:16438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" path="m140907,l1475093,v219519,,425907,85496,581139,240728c2211464,395960,2296960,602323,2296935,821842v,453200,-368707,821893,-821868,821893l140881,1643684c63055,1643684,,1580604,,1502804v,-77788,63081,-140869,140881,-140869l1475067,1361986v297815,,540118,-242329,540118,-540144c2015185,677570,1959026,541947,1856994,439941,1754988,337934,1619364,281749,1475093,281749r-1334186,c63106,281749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7" o:spid="_x0000_s1028" style="position:absolute;top:5797;width:22970;height:16437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" path="m140907,l1475093,50v453173,,821867,368707,821867,821843c2296960,1275042,1928266,1643735,1475067,1643735r-1334186,c63081,1643735,,1580654,,1502854v,-77787,63081,-140868,140881,-140868l1475067,1361986v297840,,540144,-242278,540144,-540093c2015211,524091,1772907,281813,1475093,281813r-1334186,-51c63081,281762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8" o:spid="_x0000_s1029" style="position:absolute;top:19417;width:29134;height:28032;visibility:visible;mso-wrap-style:square;v-text-anchor:top" coordsize="2913456,280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" path="m140919,l1511859,v772833,,1401597,628790,1401597,1401661c2913456,2174519,2284667,2803258,1511808,2803258r-1370939,c63081,2803258,,2740178,,2662377v,-77787,63081,-140868,140869,-140868l1511808,2521509v617513,,1119899,-502374,1119899,-1119848c2631707,784123,2129333,281749,1511859,281749r-1370940,c63132,281749,51,218669,51,140881,51,63094,63132,,140919,xe" fillcolor="#e8f3f4" stroked="f" strokeweight="0">
                  <v:stroke miterlimit="83231f" joinstyle="miter"/>
                  <v:path arrowok="t" textboxrect="0,0,2913456,2803258"/>
                </v:shape>
                <v:shape id="Shape 9" o:spid="_x0000_s1030" style="position:absolute;left:1;width:29134;height:21215;visibility:visible;mso-wrap-style:square;v-text-anchor:top" coordsize="2913406,212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" path="m140868,l1511783,v772871,,1401623,628790,1401623,1401648c2913406,1625321,2859380,1847939,2757132,2045399v-25070,48374,-74295,76136,-125222,76136c2610104,2121535,2587943,2116430,2567229,2105724v-69088,-35814,-96101,-120815,-60338,-189903c2589682,1755991,2631656,1582992,2631656,1401648v,-617524,-502361,-1119898,-1119873,-1119898l140868,281750c63081,281750,,218669,,140869,,63081,63081,,140868,xe" fillcolor="#e8f3f4" stroked="f" strokeweight="0">
                  <v:stroke miterlimit="83231f" joinstyle="miter"/>
                  <v:path arrowok="t" textboxrect="0,0,2913406,2121535"/>
                </v:shape>
                <w10:wrap anchorx="margin" anchory="margin"/>
              </v:group>
            </w:pict>
          </mc:Fallback>
        </mc:AlternateContent>
      </w:r>
    </w:p>
    <w:sectPr w:rsidR="005A6186" w:rsidRPr="000925D4" w:rsidSect="00A974F7">
      <w:footerReference w:type="default" r:id="rId7"/>
      <w:pgSz w:w="11906" w:h="16838"/>
      <w:pgMar w:top="851" w:right="1417" w:bottom="1134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67C" w:rsidRDefault="00B5567C">
      <w:r>
        <w:separator/>
      </w:r>
    </w:p>
  </w:endnote>
  <w:endnote w:type="continuationSeparator" w:id="0">
    <w:p w:rsidR="00B5567C" w:rsidRDefault="00B5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86" w:rsidRDefault="00A0376A">
    <w:pPr>
      <w:pStyle w:val="Zpat"/>
      <w:rPr>
        <w:sz w:val="16"/>
      </w:rPr>
    </w:pPr>
    <w:r>
      <w:rPr>
        <w:rFonts w:ascii="Arial" w:hAnsi="Arial" w:cs="Arial"/>
        <w:sz w:val="16"/>
      </w:rPr>
      <w:t>SML/0</w:t>
    </w:r>
    <w:r w:rsidR="00EF35C5">
      <w:rPr>
        <w:rFonts w:ascii="Arial" w:hAnsi="Arial" w:cs="Arial"/>
        <w:sz w:val="16"/>
      </w:rPr>
      <w:t>177/23</w:t>
    </w:r>
    <w:r w:rsidR="0084146D" w:rsidRPr="0084146D">
      <w:rPr>
        <w:rFonts w:ascii="Arial" w:hAnsi="Arial" w:cs="Arial"/>
        <w:sz w:val="16"/>
      </w:rPr>
      <w:t>-1</w:t>
    </w:r>
    <w:r w:rsidR="005A6186">
      <w:tab/>
    </w:r>
    <w:r w:rsidR="005A6186">
      <w:tab/>
    </w:r>
    <w:r w:rsidR="005A6186">
      <w:rPr>
        <w:snapToGrid w:val="0"/>
        <w:sz w:val="16"/>
        <w:lang w:eastAsia="cs-CZ"/>
      </w:rPr>
      <w:t xml:space="preserve">Strana </w:t>
    </w:r>
    <w:r w:rsidR="005A6186">
      <w:rPr>
        <w:snapToGrid w:val="0"/>
        <w:sz w:val="16"/>
        <w:lang w:eastAsia="cs-CZ"/>
      </w:rPr>
      <w:fldChar w:fldCharType="begin"/>
    </w:r>
    <w:r w:rsidR="005A6186">
      <w:rPr>
        <w:snapToGrid w:val="0"/>
        <w:sz w:val="16"/>
        <w:lang w:eastAsia="cs-CZ"/>
      </w:rPr>
      <w:instrText xml:space="preserve"> PAGE </w:instrText>
    </w:r>
    <w:r w:rsidR="005A6186">
      <w:rPr>
        <w:snapToGrid w:val="0"/>
        <w:sz w:val="16"/>
        <w:lang w:eastAsia="cs-CZ"/>
      </w:rPr>
      <w:fldChar w:fldCharType="separate"/>
    </w:r>
    <w:r w:rsidR="00800598">
      <w:rPr>
        <w:noProof/>
        <w:snapToGrid w:val="0"/>
        <w:sz w:val="16"/>
        <w:lang w:eastAsia="cs-CZ"/>
      </w:rPr>
      <w:t>1</w:t>
    </w:r>
    <w:r w:rsidR="005A6186">
      <w:rPr>
        <w:snapToGrid w:val="0"/>
        <w:sz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67C" w:rsidRDefault="00B5567C">
      <w:r>
        <w:separator/>
      </w:r>
    </w:p>
  </w:footnote>
  <w:footnote w:type="continuationSeparator" w:id="0">
    <w:p w:rsidR="00B5567C" w:rsidRDefault="00B55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655"/>
    <w:multiLevelType w:val="hybridMultilevel"/>
    <w:tmpl w:val="4E6E348C"/>
    <w:lvl w:ilvl="0" w:tplc="ED8CD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28FD"/>
    <w:multiLevelType w:val="singleLevel"/>
    <w:tmpl w:val="5BA4204E"/>
    <w:lvl w:ilvl="0">
      <w:start w:val="1"/>
      <w:numFmt w:val="upperRoman"/>
      <w:pStyle w:val="ClanekIctrlshiftf4"/>
      <w:lvlText w:val="Článek %1."/>
      <w:lvlJc w:val="right"/>
      <w:pPr>
        <w:tabs>
          <w:tab w:val="num" w:pos="1191"/>
        </w:tabs>
        <w:ind w:left="1191" w:hanging="284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2" w15:restartNumberingAfterBreak="0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0EE22EEB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13606B45"/>
    <w:multiLevelType w:val="multilevel"/>
    <w:tmpl w:val="0FBE6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43D0A5A"/>
    <w:multiLevelType w:val="hybridMultilevel"/>
    <w:tmpl w:val="9CBEA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7" w15:restartNumberingAfterBreak="0">
    <w:nsid w:val="1BD9127E"/>
    <w:multiLevelType w:val="hybridMultilevel"/>
    <w:tmpl w:val="1C206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4162B"/>
    <w:multiLevelType w:val="multilevel"/>
    <w:tmpl w:val="293A1B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A232A57"/>
    <w:multiLevelType w:val="multilevel"/>
    <w:tmpl w:val="764015D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152568C"/>
    <w:multiLevelType w:val="multilevel"/>
    <w:tmpl w:val="0DD86B7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96210DD"/>
    <w:multiLevelType w:val="singleLevel"/>
    <w:tmpl w:val="1FFAFF8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 w15:restartNumberingAfterBreak="0">
    <w:nsid w:val="3DF40586"/>
    <w:multiLevelType w:val="hybridMultilevel"/>
    <w:tmpl w:val="0736F340"/>
    <w:lvl w:ilvl="0" w:tplc="7F30FC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A7CEF"/>
    <w:multiLevelType w:val="singleLevel"/>
    <w:tmpl w:val="D5607FF4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4" w15:restartNumberingAfterBreak="0">
    <w:nsid w:val="4203371E"/>
    <w:multiLevelType w:val="hybridMultilevel"/>
    <w:tmpl w:val="93EAEFDC"/>
    <w:lvl w:ilvl="0" w:tplc="81342AEC">
      <w:start w:val="1"/>
      <w:numFmt w:val="decimal"/>
      <w:pStyle w:val="Nadpis3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22E2511"/>
    <w:multiLevelType w:val="hybridMultilevel"/>
    <w:tmpl w:val="50BE1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E492F"/>
    <w:multiLevelType w:val="multilevel"/>
    <w:tmpl w:val="B5C86F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0494A5C"/>
    <w:multiLevelType w:val="multilevel"/>
    <w:tmpl w:val="4DF8A79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6942A1C"/>
    <w:multiLevelType w:val="hybridMultilevel"/>
    <w:tmpl w:val="618ED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93862"/>
    <w:multiLevelType w:val="multilevel"/>
    <w:tmpl w:val="F516D830"/>
    <w:lvl w:ilvl="0">
      <w:start w:val="1"/>
      <w:numFmt w:val="decimal"/>
      <w:pStyle w:val="11uroven"/>
      <w:lvlText w:val="%1."/>
      <w:lvlJc w:val="left"/>
      <w:pPr>
        <w:ind w:left="360" w:hanging="360"/>
      </w:pPr>
    </w:lvl>
    <w:lvl w:ilvl="1">
      <w:start w:val="1"/>
      <w:numFmt w:val="decimal"/>
      <w:pStyle w:val="22uroven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F4F116F"/>
    <w:multiLevelType w:val="singleLevel"/>
    <w:tmpl w:val="A7DC3A24"/>
    <w:lvl w:ilvl="0">
      <w:start w:val="1"/>
      <w:numFmt w:val="decimal"/>
      <w:pStyle w:val="CtrlshiftF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05449BE"/>
    <w:multiLevelType w:val="hybridMultilevel"/>
    <w:tmpl w:val="8FC0593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4CA68A9"/>
    <w:multiLevelType w:val="hybridMultilevel"/>
    <w:tmpl w:val="D90E9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3275F"/>
    <w:multiLevelType w:val="hybridMultilevel"/>
    <w:tmpl w:val="5792D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D6805"/>
    <w:multiLevelType w:val="singleLevel"/>
    <w:tmpl w:val="8C202582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A7676D0"/>
    <w:multiLevelType w:val="hybridMultilevel"/>
    <w:tmpl w:val="05784070"/>
    <w:lvl w:ilvl="0" w:tplc="ED8CD3E4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DF632B6"/>
    <w:multiLevelType w:val="hybridMultilevel"/>
    <w:tmpl w:val="4686D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30DA0"/>
    <w:multiLevelType w:val="multilevel"/>
    <w:tmpl w:val="E27C6D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960879"/>
    <w:multiLevelType w:val="multilevel"/>
    <w:tmpl w:val="8A3A7E5A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16"/>
  </w:num>
  <w:num w:numId="7">
    <w:abstractNumId w:val="11"/>
  </w:num>
  <w:num w:numId="8">
    <w:abstractNumId w:val="20"/>
  </w:num>
  <w:num w:numId="9">
    <w:abstractNumId w:val="24"/>
  </w:num>
  <w:num w:numId="10">
    <w:abstractNumId w:val="13"/>
  </w:num>
  <w:num w:numId="11">
    <w:abstractNumId w:val="1"/>
  </w:num>
  <w:num w:numId="12">
    <w:abstractNumId w:val="6"/>
  </w:num>
  <w:num w:numId="13">
    <w:abstractNumId w:val="14"/>
  </w:num>
  <w:num w:numId="14">
    <w:abstractNumId w:val="28"/>
  </w:num>
  <w:num w:numId="15">
    <w:abstractNumId w:val="9"/>
  </w:num>
  <w:num w:numId="16">
    <w:abstractNumId w:val="17"/>
  </w:num>
  <w:num w:numId="17">
    <w:abstractNumId w:val="21"/>
  </w:num>
  <w:num w:numId="18">
    <w:abstractNumId w:val="27"/>
  </w:num>
  <w:num w:numId="19">
    <w:abstractNumId w:val="7"/>
  </w:num>
  <w:num w:numId="20">
    <w:abstractNumId w:val="22"/>
  </w:num>
  <w:num w:numId="21">
    <w:abstractNumId w:val="23"/>
  </w:num>
  <w:num w:numId="22">
    <w:abstractNumId w:val="4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5"/>
  </w:num>
  <w:num w:numId="25">
    <w:abstractNumId w:val="5"/>
  </w:num>
  <w:num w:numId="26">
    <w:abstractNumId w:val="0"/>
  </w:num>
  <w:num w:numId="27">
    <w:abstractNumId w:val="25"/>
  </w:num>
  <w:num w:numId="28">
    <w:abstractNumId w:val="26"/>
  </w:num>
  <w:num w:numId="29">
    <w:abstractNumId w:val="12"/>
  </w:num>
  <w:num w:numId="3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CE"/>
    <w:rsid w:val="00016F46"/>
    <w:rsid w:val="00033CB4"/>
    <w:rsid w:val="00037E96"/>
    <w:rsid w:val="00050816"/>
    <w:rsid w:val="00067498"/>
    <w:rsid w:val="00081BA0"/>
    <w:rsid w:val="000925D4"/>
    <w:rsid w:val="000A16E1"/>
    <w:rsid w:val="000A1B72"/>
    <w:rsid w:val="000A5404"/>
    <w:rsid w:val="000A5F2F"/>
    <w:rsid w:val="000A7837"/>
    <w:rsid w:val="000D056C"/>
    <w:rsid w:val="000D77C7"/>
    <w:rsid w:val="000D7ADC"/>
    <w:rsid w:val="00101A2D"/>
    <w:rsid w:val="00186D8F"/>
    <w:rsid w:val="001A507D"/>
    <w:rsid w:val="001D737C"/>
    <w:rsid w:val="00204F62"/>
    <w:rsid w:val="00211384"/>
    <w:rsid w:val="00224579"/>
    <w:rsid w:val="00240342"/>
    <w:rsid w:val="002428F9"/>
    <w:rsid w:val="00256357"/>
    <w:rsid w:val="002733F8"/>
    <w:rsid w:val="00275D43"/>
    <w:rsid w:val="00284A6C"/>
    <w:rsid w:val="00286564"/>
    <w:rsid w:val="00291975"/>
    <w:rsid w:val="002C1E7B"/>
    <w:rsid w:val="002C4F18"/>
    <w:rsid w:val="002D4EE8"/>
    <w:rsid w:val="003023E6"/>
    <w:rsid w:val="003140BE"/>
    <w:rsid w:val="00315CEC"/>
    <w:rsid w:val="00331F4E"/>
    <w:rsid w:val="00342118"/>
    <w:rsid w:val="00342C9C"/>
    <w:rsid w:val="00352E6F"/>
    <w:rsid w:val="00356D3F"/>
    <w:rsid w:val="00362EAB"/>
    <w:rsid w:val="003648C7"/>
    <w:rsid w:val="00371D6E"/>
    <w:rsid w:val="003807EF"/>
    <w:rsid w:val="00395BC7"/>
    <w:rsid w:val="003B4618"/>
    <w:rsid w:val="003B6F8A"/>
    <w:rsid w:val="003D199F"/>
    <w:rsid w:val="003E79D4"/>
    <w:rsid w:val="00406147"/>
    <w:rsid w:val="00414357"/>
    <w:rsid w:val="00414D4D"/>
    <w:rsid w:val="004163F3"/>
    <w:rsid w:val="0042111B"/>
    <w:rsid w:val="004224F8"/>
    <w:rsid w:val="00431788"/>
    <w:rsid w:val="004501ED"/>
    <w:rsid w:val="004579B4"/>
    <w:rsid w:val="004603A3"/>
    <w:rsid w:val="004624E4"/>
    <w:rsid w:val="00463FEF"/>
    <w:rsid w:val="004701C7"/>
    <w:rsid w:val="00490FE7"/>
    <w:rsid w:val="00497EDC"/>
    <w:rsid w:val="004A1FAC"/>
    <w:rsid w:val="004A7589"/>
    <w:rsid w:val="004B14E3"/>
    <w:rsid w:val="004B716E"/>
    <w:rsid w:val="004D24B6"/>
    <w:rsid w:val="004D7149"/>
    <w:rsid w:val="004E6DF8"/>
    <w:rsid w:val="004F21AF"/>
    <w:rsid w:val="005069BA"/>
    <w:rsid w:val="00516FE4"/>
    <w:rsid w:val="00545BFD"/>
    <w:rsid w:val="0054629E"/>
    <w:rsid w:val="005500B0"/>
    <w:rsid w:val="00567A6B"/>
    <w:rsid w:val="005927E5"/>
    <w:rsid w:val="005A5435"/>
    <w:rsid w:val="005A6186"/>
    <w:rsid w:val="005C3AA4"/>
    <w:rsid w:val="005C6F6B"/>
    <w:rsid w:val="005D0B8E"/>
    <w:rsid w:val="005E061D"/>
    <w:rsid w:val="005E0D6F"/>
    <w:rsid w:val="005E2B6D"/>
    <w:rsid w:val="005E3CDF"/>
    <w:rsid w:val="005F4EE7"/>
    <w:rsid w:val="00636FB6"/>
    <w:rsid w:val="006404A9"/>
    <w:rsid w:val="0064257D"/>
    <w:rsid w:val="006512F5"/>
    <w:rsid w:val="00695020"/>
    <w:rsid w:val="006B7985"/>
    <w:rsid w:val="0070362A"/>
    <w:rsid w:val="007213F4"/>
    <w:rsid w:val="0073124B"/>
    <w:rsid w:val="0074020A"/>
    <w:rsid w:val="0074120D"/>
    <w:rsid w:val="007441F6"/>
    <w:rsid w:val="0075007A"/>
    <w:rsid w:val="0075284F"/>
    <w:rsid w:val="007555CD"/>
    <w:rsid w:val="007576AB"/>
    <w:rsid w:val="00763FFD"/>
    <w:rsid w:val="00765648"/>
    <w:rsid w:val="007A0DE7"/>
    <w:rsid w:val="007F30A2"/>
    <w:rsid w:val="00800598"/>
    <w:rsid w:val="008027BD"/>
    <w:rsid w:val="008069CA"/>
    <w:rsid w:val="0082622B"/>
    <w:rsid w:val="00831B0D"/>
    <w:rsid w:val="00835F67"/>
    <w:rsid w:val="00837530"/>
    <w:rsid w:val="0084146D"/>
    <w:rsid w:val="008440CE"/>
    <w:rsid w:val="00846A64"/>
    <w:rsid w:val="008521BB"/>
    <w:rsid w:val="0089082E"/>
    <w:rsid w:val="00890F1E"/>
    <w:rsid w:val="00891E9C"/>
    <w:rsid w:val="008B0327"/>
    <w:rsid w:val="008B18A1"/>
    <w:rsid w:val="008C1FD6"/>
    <w:rsid w:val="008D6160"/>
    <w:rsid w:val="009005B0"/>
    <w:rsid w:val="00916190"/>
    <w:rsid w:val="00945309"/>
    <w:rsid w:val="0095755E"/>
    <w:rsid w:val="00981839"/>
    <w:rsid w:val="009B6246"/>
    <w:rsid w:val="009D2B7C"/>
    <w:rsid w:val="009D3887"/>
    <w:rsid w:val="009D4313"/>
    <w:rsid w:val="009D4E80"/>
    <w:rsid w:val="009F6845"/>
    <w:rsid w:val="00A0376A"/>
    <w:rsid w:val="00A11B35"/>
    <w:rsid w:val="00A16275"/>
    <w:rsid w:val="00A30A0F"/>
    <w:rsid w:val="00A523E9"/>
    <w:rsid w:val="00A749EF"/>
    <w:rsid w:val="00A8225A"/>
    <w:rsid w:val="00A87DC2"/>
    <w:rsid w:val="00A974F7"/>
    <w:rsid w:val="00AA0A25"/>
    <w:rsid w:val="00AA7265"/>
    <w:rsid w:val="00AC5613"/>
    <w:rsid w:val="00AD0BD9"/>
    <w:rsid w:val="00AD4103"/>
    <w:rsid w:val="00AD70D5"/>
    <w:rsid w:val="00AF7F3F"/>
    <w:rsid w:val="00B04E59"/>
    <w:rsid w:val="00B27707"/>
    <w:rsid w:val="00B32C3B"/>
    <w:rsid w:val="00B34D62"/>
    <w:rsid w:val="00B502D5"/>
    <w:rsid w:val="00B52A92"/>
    <w:rsid w:val="00B5567C"/>
    <w:rsid w:val="00B5635B"/>
    <w:rsid w:val="00B567E6"/>
    <w:rsid w:val="00B60B6D"/>
    <w:rsid w:val="00B6488F"/>
    <w:rsid w:val="00B73F85"/>
    <w:rsid w:val="00B82593"/>
    <w:rsid w:val="00B859E2"/>
    <w:rsid w:val="00B91577"/>
    <w:rsid w:val="00C03EE9"/>
    <w:rsid w:val="00C110C6"/>
    <w:rsid w:val="00C33DD3"/>
    <w:rsid w:val="00C42368"/>
    <w:rsid w:val="00C433B0"/>
    <w:rsid w:val="00C45A47"/>
    <w:rsid w:val="00C8336B"/>
    <w:rsid w:val="00C8624C"/>
    <w:rsid w:val="00CB260F"/>
    <w:rsid w:val="00CD1616"/>
    <w:rsid w:val="00CD3AD5"/>
    <w:rsid w:val="00CD6316"/>
    <w:rsid w:val="00CE3838"/>
    <w:rsid w:val="00CF60B7"/>
    <w:rsid w:val="00D2143C"/>
    <w:rsid w:val="00D74D26"/>
    <w:rsid w:val="00D82EA9"/>
    <w:rsid w:val="00DA173F"/>
    <w:rsid w:val="00DC61B6"/>
    <w:rsid w:val="00DF5DA7"/>
    <w:rsid w:val="00E05019"/>
    <w:rsid w:val="00E20942"/>
    <w:rsid w:val="00E407F7"/>
    <w:rsid w:val="00E52BC9"/>
    <w:rsid w:val="00E825BD"/>
    <w:rsid w:val="00E852DF"/>
    <w:rsid w:val="00E913F6"/>
    <w:rsid w:val="00EB7DF4"/>
    <w:rsid w:val="00EF35C5"/>
    <w:rsid w:val="00EF390D"/>
    <w:rsid w:val="00F03357"/>
    <w:rsid w:val="00F130FA"/>
    <w:rsid w:val="00F274C6"/>
    <w:rsid w:val="00F52B91"/>
    <w:rsid w:val="00F6283D"/>
    <w:rsid w:val="00F70724"/>
    <w:rsid w:val="00F752D0"/>
    <w:rsid w:val="00F94306"/>
    <w:rsid w:val="00FC2112"/>
    <w:rsid w:val="00FC4C14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BA142"/>
  <w15:docId w15:val="{8C1A7E11-F63F-4B86-A953-7F0F54CF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22B"/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622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2622B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7837"/>
    <w:pPr>
      <w:keepNext/>
      <w:numPr>
        <w:numId w:val="13"/>
      </w:numPr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622B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2622B"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A1B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A1B7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A1B7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A1B7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A1B7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82622B"/>
    <w:pPr>
      <w:ind w:left="708" w:firstLine="708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0A1B7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2622B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2622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A1B72"/>
    <w:rPr>
      <w:rFonts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2622B"/>
    <w:pPr>
      <w:spacing w:line="240" w:lineRule="exact"/>
      <w:ind w:left="2410" w:hanging="283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82622B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82622B"/>
    <w:pPr>
      <w:jc w:val="both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semiHidden/>
    <w:rsid w:val="0082622B"/>
    <w:rPr>
      <w:rFonts w:cs="Times New Roman"/>
    </w:rPr>
  </w:style>
  <w:style w:type="paragraph" w:customStyle="1" w:styleId="CtrlshiftF3">
    <w:name w:val="Ctrl_shift_F3"/>
    <w:uiPriority w:val="99"/>
    <w:rsid w:val="0082622B"/>
    <w:pPr>
      <w:numPr>
        <w:numId w:val="8"/>
      </w:numPr>
      <w:jc w:val="both"/>
    </w:pPr>
    <w:rPr>
      <w:sz w:val="20"/>
      <w:szCs w:val="20"/>
    </w:rPr>
  </w:style>
  <w:style w:type="paragraph" w:customStyle="1" w:styleId="ClanekIctrlshiftf4">
    <w:name w:val="Clanek I. ctrl shift f4"/>
    <w:basedOn w:val="Zkladntext"/>
    <w:uiPriority w:val="99"/>
    <w:rsid w:val="0082622B"/>
    <w:pPr>
      <w:keepNext/>
      <w:keepLines/>
      <w:widowControl w:val="0"/>
      <w:numPr>
        <w:numId w:val="11"/>
      </w:numPr>
      <w:suppressAutoHyphens/>
      <w:spacing w:before="360"/>
      <w:jc w:val="center"/>
    </w:pPr>
    <w:rPr>
      <w:b/>
      <w:sz w:val="22"/>
    </w:rPr>
  </w:style>
  <w:style w:type="paragraph" w:customStyle="1" w:styleId="odstaveccl1ctrlshiftF3">
    <w:name w:val="odstavec cl.1 ctrl shift F3"/>
    <w:basedOn w:val="Zkladntext"/>
    <w:uiPriority w:val="99"/>
    <w:rsid w:val="0082622B"/>
    <w:pPr>
      <w:numPr>
        <w:numId w:val="12"/>
      </w:numPr>
      <w:spacing w:before="120"/>
      <w:jc w:val="both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B32C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B32C3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B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B0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A72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2C1E7B"/>
  </w:style>
  <w:style w:type="paragraph" w:customStyle="1" w:styleId="11uroven">
    <w:name w:val="§1 1 uroven"/>
    <w:basedOn w:val="Normln"/>
    <w:next w:val="22uroven"/>
    <w:qFormat/>
    <w:rsid w:val="005D0B8E"/>
    <w:pPr>
      <w:keepNext/>
      <w:numPr>
        <w:numId w:val="30"/>
      </w:numPr>
      <w:suppressLineNumbers/>
      <w:suppressAutoHyphens/>
      <w:spacing w:before="240" w:after="120"/>
      <w:outlineLvl w:val="0"/>
    </w:pPr>
    <w:rPr>
      <w:rFonts w:asciiTheme="minorHAnsi" w:hAnsiTheme="minorHAnsi"/>
      <w:b/>
      <w:lang w:eastAsia="cs-CZ"/>
    </w:rPr>
  </w:style>
  <w:style w:type="paragraph" w:customStyle="1" w:styleId="22uroven">
    <w:name w:val="§2 2uroven"/>
    <w:basedOn w:val="11uroven"/>
    <w:qFormat/>
    <w:rsid w:val="005D0B8E"/>
    <w:pPr>
      <w:keepNext w:val="0"/>
      <w:numPr>
        <w:ilvl w:val="1"/>
      </w:numPr>
      <w:suppressAutoHyphens w:val="0"/>
      <w:jc w:val="both"/>
      <w:outlineLvl w:val="1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sml_diloHrom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sml_diloHromad.dotx</Template>
  <TotalTime>1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Bruco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AR</dc:creator>
  <cp:lastModifiedBy>František Kropáč</cp:lastModifiedBy>
  <cp:revision>2</cp:revision>
  <cp:lastPrinted>2016-04-28T14:21:00Z</cp:lastPrinted>
  <dcterms:created xsi:type="dcterms:W3CDTF">2024-02-28T11:25:00Z</dcterms:created>
  <dcterms:modified xsi:type="dcterms:W3CDTF">2024-02-28T11:25:00Z</dcterms:modified>
</cp:coreProperties>
</file>