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bookmarkStart w:id="0" w:name="_GoBack"/>
      <w:bookmarkEnd w:id="0"/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eastAsia="cs-CZ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Pr="004001FC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5A0B4FA6" w14:textId="77777777" w:rsidR="004E6774" w:rsidRDefault="004E6774" w:rsidP="004E6774">
      <w:pPr>
        <w:rPr>
          <w:rFonts w:ascii="Cambria" w:hAnsi="Cambria" w:cs="Calibri"/>
        </w:rPr>
      </w:pPr>
    </w:p>
    <w:p w14:paraId="5D681F58" w14:textId="77777777" w:rsidR="0080180C" w:rsidRPr="0080180C" w:rsidRDefault="0080180C" w:rsidP="0080180C">
      <w:pPr>
        <w:rPr>
          <w:rFonts w:ascii="Cambria" w:hAnsi="Cambria" w:cs="Calibri"/>
          <w:b/>
          <w:bCs/>
        </w:rPr>
      </w:pPr>
      <w:r w:rsidRPr="0080180C">
        <w:rPr>
          <w:rFonts w:ascii="Cambria" w:hAnsi="Cambria" w:cs="Calibri"/>
          <w:b/>
          <w:bCs/>
        </w:rPr>
        <w:t>VYSOKOMÝTSKÁ KULTURNÍ, o. p. s.</w:t>
      </w:r>
    </w:p>
    <w:p w14:paraId="7E8750A0" w14:textId="77777777" w:rsidR="0080180C" w:rsidRPr="0080180C" w:rsidRDefault="0080180C" w:rsidP="0080180C">
      <w:pPr>
        <w:rPr>
          <w:rFonts w:ascii="Cambria" w:hAnsi="Cambria" w:cs="Calibri"/>
          <w:bCs/>
        </w:rPr>
      </w:pPr>
      <w:r w:rsidRPr="0080180C">
        <w:rPr>
          <w:rFonts w:ascii="Cambria" w:hAnsi="Cambria" w:cs="Calibri"/>
          <w:bCs/>
        </w:rPr>
        <w:t>Litomyšlská 72</w:t>
      </w:r>
    </w:p>
    <w:p w14:paraId="282D0C47" w14:textId="77777777" w:rsidR="0080180C" w:rsidRPr="0080180C" w:rsidRDefault="0080180C" w:rsidP="0080180C">
      <w:pPr>
        <w:rPr>
          <w:rFonts w:ascii="Cambria" w:hAnsi="Cambria" w:cs="Calibri"/>
          <w:bCs/>
        </w:rPr>
      </w:pPr>
      <w:r w:rsidRPr="0080180C">
        <w:rPr>
          <w:rFonts w:ascii="Cambria" w:hAnsi="Cambria" w:cs="Calibri"/>
          <w:bCs/>
        </w:rPr>
        <w:t>56601 Vysoké Mýto</w:t>
      </w:r>
    </w:p>
    <w:p w14:paraId="633CC6E6" w14:textId="77777777" w:rsidR="0080180C" w:rsidRPr="0080180C" w:rsidRDefault="0080180C" w:rsidP="0080180C">
      <w:pPr>
        <w:rPr>
          <w:rFonts w:ascii="Cambria" w:hAnsi="Cambria" w:cs="Calibri"/>
          <w:bCs/>
        </w:rPr>
      </w:pPr>
      <w:r w:rsidRPr="0080180C">
        <w:rPr>
          <w:rFonts w:ascii="Cambria" w:hAnsi="Cambria" w:cs="Calibri"/>
          <w:bCs/>
        </w:rPr>
        <w:t>IČO: 28852150, DIČ: CZ28852150</w:t>
      </w:r>
    </w:p>
    <w:p w14:paraId="2DA74DDB" w14:textId="77777777" w:rsidR="0080180C" w:rsidRPr="0080180C" w:rsidRDefault="0080180C" w:rsidP="0080180C">
      <w:pPr>
        <w:rPr>
          <w:rFonts w:ascii="Cambria" w:hAnsi="Cambria" w:cs="Calibri"/>
          <w:bCs/>
        </w:rPr>
      </w:pPr>
      <w:proofErr w:type="spellStart"/>
      <w:r w:rsidRPr="0080180C">
        <w:rPr>
          <w:rFonts w:ascii="Cambria" w:hAnsi="Cambria" w:cs="Calibri"/>
          <w:bCs/>
        </w:rPr>
        <w:t>Č.ú</w:t>
      </w:r>
      <w:proofErr w:type="spellEnd"/>
      <w:r w:rsidRPr="0080180C">
        <w:rPr>
          <w:rFonts w:ascii="Cambria" w:hAnsi="Cambria" w:cs="Calibri"/>
          <w:bCs/>
        </w:rPr>
        <w:t>.: 107-2997920237/0100</w:t>
      </w:r>
    </w:p>
    <w:p w14:paraId="788A17E0" w14:textId="46C3115F" w:rsidR="003832CD" w:rsidRPr="0080180C" w:rsidRDefault="0080180C" w:rsidP="0080180C">
      <w:pPr>
        <w:rPr>
          <w:rFonts w:ascii="Cambria" w:hAnsi="Cambria" w:cs="Calibri"/>
          <w:bCs/>
        </w:rPr>
      </w:pPr>
      <w:r w:rsidRPr="0080180C">
        <w:rPr>
          <w:rFonts w:ascii="Cambria" w:hAnsi="Cambria" w:cs="Calibri"/>
          <w:bCs/>
        </w:rPr>
        <w:t>Zastoupená ředitelkou Ing. Dagmar Sekaninovou, MBA</w:t>
      </w:r>
    </w:p>
    <w:p w14:paraId="447E4274" w14:textId="77777777" w:rsidR="0080180C" w:rsidRPr="004E6774" w:rsidRDefault="0080180C" w:rsidP="0080180C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5289FFDF" w:rsidR="003E50F3" w:rsidRPr="004001FC" w:rsidRDefault="00D15193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Adam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Ďurica</w:t>
      </w:r>
      <w:proofErr w:type="spellEnd"/>
    </w:p>
    <w:p w14:paraId="18E080A4" w14:textId="4A9CCB14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Adama </w:t>
      </w:r>
      <w:proofErr w:type="spellStart"/>
      <w:r w:rsidRPr="00D15193">
        <w:rPr>
          <w:rFonts w:ascii="Cambria" w:eastAsia="Batang" w:hAnsi="Cambria" w:cs="Arial"/>
        </w:rPr>
        <w:t>Ďurici</w:t>
      </w:r>
      <w:proofErr w:type="spellEnd"/>
      <w:r w:rsidRPr="00D15193">
        <w:rPr>
          <w:rFonts w:ascii="Cambria" w:eastAsia="Batang" w:hAnsi="Cambria" w:cs="Arial"/>
        </w:rPr>
        <w:t xml:space="preserve"> se skupinou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22046A2E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80180C">
        <w:rPr>
          <w:rFonts w:ascii="Cambria" w:eastAsia="Batang" w:hAnsi="Cambria"/>
          <w:b/>
          <w:bCs/>
        </w:rPr>
        <w:t>M-klub Vysoké Mýto</w:t>
      </w:r>
    </w:p>
    <w:p w14:paraId="34CB6235" w14:textId="76941490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80180C">
        <w:rPr>
          <w:rFonts w:ascii="Cambria" w:eastAsia="Batang" w:hAnsi="Cambria" w:cs="Arial"/>
          <w:b/>
          <w:bCs/>
        </w:rPr>
        <w:t>1.3.2024</w:t>
      </w:r>
    </w:p>
    <w:p w14:paraId="79835069" w14:textId="56BD0FF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1</w:t>
      </w:r>
      <w:r w:rsidR="00077729">
        <w:rPr>
          <w:rFonts w:ascii="Cambria" w:eastAsia="Batang" w:hAnsi="Cambria" w:cs="Arial"/>
        </w:rPr>
        <w:t>0</w:t>
      </w:r>
      <w:r w:rsidRPr="004001FC">
        <w:rPr>
          <w:rFonts w:ascii="Cambria" w:eastAsia="Batang" w:hAnsi="Cambria" w:cs="Arial"/>
        </w:rPr>
        <w:t xml:space="preserve">0 min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4424B93D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stání / celou kapacitu sálu od 1</w:t>
      </w:r>
      <w:r w:rsidR="00D64FF3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.00 do 24.00 hod </w:t>
      </w:r>
    </w:p>
    <w:p w14:paraId="2C2F24E6" w14:textId="739C0D20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E63331" w:rsidRPr="00E63331">
        <w:rPr>
          <w:rFonts w:ascii="Cambria" w:eastAsia="Batang" w:hAnsi="Cambria" w:cs="Arial"/>
        </w:rPr>
        <w:t xml:space="preserve">490,- Kč / </w:t>
      </w:r>
      <w:r w:rsidR="002F4837">
        <w:rPr>
          <w:rFonts w:ascii="Cambria" w:eastAsia="Batang" w:hAnsi="Cambria" w:cs="Arial"/>
        </w:rPr>
        <w:t>4</w:t>
      </w:r>
      <w:r w:rsidR="00E63331" w:rsidRPr="00E63331">
        <w:rPr>
          <w:rFonts w:ascii="Cambria" w:eastAsia="Batang" w:hAnsi="Cambria" w:cs="Arial"/>
        </w:rPr>
        <w:t>00 míst</w:t>
      </w:r>
      <w:r w:rsidR="002F4837">
        <w:rPr>
          <w:rFonts w:ascii="Cambria" w:eastAsia="Batang" w:hAnsi="Cambria" w:cs="Arial"/>
        </w:rPr>
        <w:t xml:space="preserve"> (nečíslované stání)</w:t>
      </w:r>
    </w:p>
    <w:p w14:paraId="27A75270" w14:textId="576D1E70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r w:rsidR="002F4837">
        <w:rPr>
          <w:rFonts w:ascii="Cambria" w:eastAsia="Batang" w:hAnsi="Cambria" w:cs="Arial"/>
          <w:bCs/>
        </w:rPr>
        <w:t>6</w:t>
      </w:r>
      <w:r w:rsidR="00E63331">
        <w:rPr>
          <w:rFonts w:ascii="Cambria" w:eastAsia="Batang" w:hAnsi="Cambria" w:cs="Arial"/>
          <w:bCs/>
        </w:rPr>
        <w:t>. 12. 2023</w:t>
      </w:r>
    </w:p>
    <w:p w14:paraId="59126615" w14:textId="1142CE55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4346465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C765EE">
        <w:rPr>
          <w:rFonts w:ascii="Cambria" w:eastAsia="Batang" w:hAnsi="Cambria" w:cs="Arial"/>
          <w:bCs/>
        </w:rPr>
        <w:t>2</w:t>
      </w:r>
      <w:r w:rsidR="002F4837">
        <w:rPr>
          <w:rFonts w:ascii="Cambria" w:eastAsia="Batang" w:hAnsi="Cambria" w:cs="Arial"/>
          <w:bCs/>
        </w:rPr>
        <w:t>.</w:t>
      </w:r>
      <w:r w:rsidRPr="004001FC">
        <w:rPr>
          <w:rFonts w:ascii="Cambria" w:eastAsia="Batang" w:hAnsi="Cambria" w:cs="Arial"/>
          <w:bCs/>
        </w:rPr>
        <w:t>00 (</w:t>
      </w:r>
      <w:r w:rsidR="00C765EE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 </w:t>
      </w:r>
    </w:p>
    <w:p w14:paraId="138AD7C7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09C54681" w14:textId="4A8FEFC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C765EE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>míst (</w:t>
      </w:r>
      <w:r w:rsidR="00C765EE">
        <w:rPr>
          <w:rFonts w:ascii="Cambria" w:eastAsia="Batang" w:hAnsi="Cambria" w:cs="Arial"/>
          <w:bCs/>
        </w:rPr>
        <w:t>3+2</w:t>
      </w:r>
      <w:r w:rsidRPr="004001FC">
        <w:rPr>
          <w:rFonts w:ascii="Cambria" w:eastAsia="Batang" w:hAnsi="Cambria" w:cs="Arial"/>
          <w:bCs/>
        </w:rPr>
        <w:t>) v akustickém středu sálu, tzn. buď ve 2/3 sálu nebo v posledních dvou řadách v přízemí (nikoliv pod balk</w:t>
      </w:r>
      <w:r w:rsidR="00275707" w:rsidRPr="004001FC">
        <w:rPr>
          <w:rFonts w:ascii="Cambria" w:eastAsia="Batang" w:hAnsi="Cambria" w:cs="Arial"/>
          <w:bCs/>
        </w:rPr>
        <w:t>ó</w:t>
      </w:r>
      <w:r w:rsidRPr="004001FC">
        <w:rPr>
          <w:rFonts w:ascii="Cambria" w:eastAsia="Batang" w:hAnsi="Cambria" w:cs="Arial"/>
          <w:bCs/>
        </w:rPr>
        <w:t>nem)</w:t>
      </w:r>
      <w:r w:rsidRPr="004001FC">
        <w:rPr>
          <w:rFonts w:ascii="Cambria" w:eastAsia="Batang" w:hAnsi="Cambria" w:cs="Arial"/>
          <w:b/>
          <w:bCs/>
        </w:rPr>
        <w:t xml:space="preserve">. </w:t>
      </w:r>
      <w:r w:rsidRPr="004001FC">
        <w:rPr>
          <w:rFonts w:ascii="Cambria" w:eastAsia="Batang" w:hAnsi="Cambria" w:cs="Arial"/>
          <w:bCs/>
        </w:rPr>
        <w:t>V sálech bez pevné elevace lze umístit režii do uličky, tzn. bez blokace míst - v takovém případě prosíme do uličky umístit dva stoly se židlemi za sebou</w:t>
      </w:r>
      <w:r w:rsidR="00C765EE">
        <w:rPr>
          <w:rFonts w:ascii="Cambria" w:eastAsia="Batang" w:hAnsi="Cambria" w:cs="Arial"/>
          <w:bCs/>
        </w:rPr>
        <w:t>. Zvukař zvučí celý koncert z tabletu a náš osvětlovač si veze pult CHAMSYS – může být na balkóně nebo na boku sálu, pokud bude míst. Pro zvukaře stačí jen jedno místo v sále.</w:t>
      </w:r>
    </w:p>
    <w:p w14:paraId="3F904F86" w14:textId="49DE9D8B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>: 3 x 400 V / 2 x 32</w:t>
      </w:r>
      <w:r w:rsidR="002F4837">
        <w:rPr>
          <w:rFonts w:ascii="Cambria" w:eastAsia="Batang" w:hAnsi="Cambria" w:cs="Arial"/>
          <w:bCs/>
        </w:rPr>
        <w:t xml:space="preserve">A </w:t>
      </w:r>
      <w:r w:rsidRPr="004001FC">
        <w:rPr>
          <w:rFonts w:ascii="Cambria" w:eastAsia="Batang" w:hAnsi="Cambria" w:cs="Arial"/>
          <w:bCs/>
        </w:rPr>
        <w:t>v dosahu 10 m od jeviště</w:t>
      </w:r>
    </w:p>
    <w:p w14:paraId="1E478D24" w14:textId="514C43DF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Praktikáble</w:t>
      </w:r>
      <w:r w:rsidRPr="004001FC">
        <w:rPr>
          <w:rFonts w:ascii="Cambria" w:eastAsia="Batang" w:hAnsi="Cambria" w:cs="Arial"/>
          <w:bCs/>
        </w:rPr>
        <w:t>:</w:t>
      </w:r>
      <w:r w:rsidR="00D64FF3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>x 3 x 2 m (40 cm) pod bicí</w:t>
      </w:r>
    </w:p>
    <w:p w14:paraId="752D21E3" w14:textId="5899079B" w:rsidR="002F4837" w:rsidRPr="004001FC" w:rsidRDefault="002F4837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Mobilní zábrany</w:t>
      </w:r>
      <w:r w:rsidRPr="002F4837">
        <w:rPr>
          <w:rFonts w:ascii="Cambria" w:eastAsia="Batang" w:hAnsi="Cambria" w:cs="Arial"/>
          <w:bCs/>
        </w:rPr>
        <w:t>:</w:t>
      </w:r>
      <w:r>
        <w:rPr>
          <w:rFonts w:ascii="Cambria" w:eastAsia="Batang" w:hAnsi="Cambria" w:cs="Arial"/>
          <w:bCs/>
        </w:rPr>
        <w:t xml:space="preserve"> 1 m před pódiem po celé jeho šířce a okolo technické režie</w:t>
      </w:r>
    </w:p>
    <w:p w14:paraId="39FE602A" w14:textId="087543A2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</w:t>
      </w:r>
      <w:r w:rsidR="00C765EE">
        <w:rPr>
          <w:rFonts w:ascii="Cambria" w:eastAsia="Batang" w:hAnsi="Cambria" w:cs="Arial"/>
          <w:bCs/>
        </w:rPr>
        <w:t>/ 3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58505CA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 xml:space="preserve">: 2 šatny v blízkosti pódia se židlemi, osvětleným zrcadlem, stolem, věšákem, teplou vodou, </w:t>
      </w:r>
      <w:r w:rsidR="002F4837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 xml:space="preserve"> ks froté ručníků, samostatným připojením do elektřiny a samostatnou toaletou</w:t>
      </w:r>
    </w:p>
    <w:p w14:paraId="0B06DAEB" w14:textId="11FBE359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Cs/>
        </w:rPr>
        <w:t xml:space="preserve"> 2 stoly v blízkosti vchodu na prodej CD, DVD, knih a zpěvníků </w:t>
      </w:r>
      <w:r w:rsidR="00C765EE">
        <w:rPr>
          <w:rFonts w:ascii="Cambria" w:eastAsia="Batang" w:hAnsi="Cambria" w:cs="Arial"/>
          <w:bCs/>
        </w:rPr>
        <w:t>vč. zajištění prodeje</w:t>
      </w: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343D4C7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D61193" w:rsidRPr="004001FC">
        <w:rPr>
          <w:rFonts w:ascii="Cambria" w:eastAsia="Batang" w:hAnsi="Cambria" w:cs="Arial"/>
          <w:bCs/>
        </w:rPr>
        <w:t xml:space="preserve">zpěváka </w:t>
      </w:r>
      <w:r w:rsidR="000E6C27">
        <w:rPr>
          <w:rFonts w:ascii="Cambria" w:eastAsia="Batang" w:hAnsi="Cambria" w:cs="Arial"/>
          <w:bCs/>
        </w:rPr>
        <w:t xml:space="preserve">Adama </w:t>
      </w:r>
      <w:proofErr w:type="spellStart"/>
      <w:r w:rsidR="000E6C27">
        <w:rPr>
          <w:rFonts w:ascii="Cambria" w:eastAsia="Batang" w:hAnsi="Cambria" w:cs="Arial"/>
          <w:bCs/>
        </w:rPr>
        <w:t>Ďurici</w:t>
      </w:r>
      <w:proofErr w:type="spellEnd"/>
      <w:r w:rsidR="00D61193" w:rsidRPr="004001FC">
        <w:rPr>
          <w:rFonts w:ascii="Cambria" w:eastAsia="Batang" w:hAnsi="Cambria" w:cs="Arial"/>
          <w:bCs/>
        </w:rPr>
        <w:t xml:space="preserve"> se skupinou</w:t>
      </w:r>
    </w:p>
    <w:p w14:paraId="6D79DB1D" w14:textId="77777777" w:rsidR="00DF756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B23C1F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12F81FBD" w14:textId="0AA7B963" w:rsidR="00B23C1F" w:rsidRPr="00B23C1F" w:rsidRDefault="00B23C1F" w:rsidP="00B23C1F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Technické zajištění: </w:t>
      </w:r>
      <w:r w:rsidRPr="004001FC">
        <w:rPr>
          <w:rFonts w:ascii="Cambria" w:eastAsia="Batang" w:hAnsi="Cambria" w:cs="Arial"/>
          <w:bCs/>
        </w:rPr>
        <w:t>včetně profesionální zvukové a světelné aparatury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545DC0D9" w14:textId="77777777" w:rsidR="000457C2" w:rsidRPr="004001FC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Občerstvení: </w:t>
      </w:r>
      <w:r w:rsidRPr="004001FC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8BD0829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6" w:history="1">
        <w:r w:rsidRPr="004001FC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3B855541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74817589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258709DF" w:rsidR="002D2B97" w:rsidRPr="004001FC" w:rsidRDefault="00C765EE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 w:rsidRPr="004001FC">
        <w:rPr>
          <w:rFonts w:ascii="Cambria" w:hAnsi="Cambria" w:cs="Arial"/>
          <w:bCs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61C33DC4" wp14:editId="7553FF23">
            <wp:simplePos x="0" y="0"/>
            <wp:positionH relativeFrom="margin">
              <wp:posOffset>0</wp:posOffset>
            </wp:positionH>
            <wp:positionV relativeFrom="margin">
              <wp:posOffset>6943145</wp:posOffset>
            </wp:positionV>
            <wp:extent cx="2145665" cy="1609090"/>
            <wp:effectExtent l="0" t="0" r="635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65F1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2F483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0180C"/>
    <w:rsid w:val="0081549B"/>
    <w:rsid w:val="00826436"/>
    <w:rsid w:val="0083569F"/>
    <w:rsid w:val="008511D7"/>
    <w:rsid w:val="00856A03"/>
    <w:rsid w:val="00856FC5"/>
    <w:rsid w:val="00864A51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B1452"/>
    <w:rsid w:val="009B4EEB"/>
    <w:rsid w:val="009E36DD"/>
    <w:rsid w:val="009F372B"/>
    <w:rsid w:val="00A07926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23C1F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432F"/>
    <w:rsid w:val="00C265F4"/>
    <w:rsid w:val="00C31D34"/>
    <w:rsid w:val="00C37C3B"/>
    <w:rsid w:val="00C765EE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331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5279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Uživatel systému Windows</cp:lastModifiedBy>
  <cp:revision>2</cp:revision>
  <cp:lastPrinted>2024-02-28T06:50:00Z</cp:lastPrinted>
  <dcterms:created xsi:type="dcterms:W3CDTF">2024-02-28T06:51:00Z</dcterms:created>
  <dcterms:modified xsi:type="dcterms:W3CDTF">2024-02-28T06:51:00Z</dcterms:modified>
</cp:coreProperties>
</file>