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14:paraId="7D293C52" w14:textId="77777777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E1DF41C" w14:textId="77777777"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1E2AA17A" w14:textId="20523804" w:rsidR="00AE59F4" w:rsidRPr="006D160B" w:rsidRDefault="005B3B62" w:rsidP="004D0A7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E33F64">
              <w:rPr>
                <w:rFonts w:ascii="Arial" w:hAnsi="Arial" w:cs="Arial"/>
                <w:b/>
                <w:lang w:val="en-US"/>
              </w:rPr>
              <w:t>4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2178AD">
              <w:rPr>
                <w:rFonts w:ascii="Arial" w:hAnsi="Arial" w:cs="Arial"/>
                <w:b/>
                <w:lang w:val="en-US"/>
              </w:rPr>
              <w:t>76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4818DD9" w14:textId="77777777"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92BB770" w14:textId="28B3C9A6" w:rsidR="00AE59F4" w:rsidRPr="006D160B" w:rsidRDefault="002178AD" w:rsidP="004D0A7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E33F64">
              <w:rPr>
                <w:rFonts w:ascii="Arial" w:hAnsi="Arial" w:cs="Arial"/>
                <w:lang w:val="en-US"/>
              </w:rPr>
              <w:t>4</w:t>
            </w:r>
          </w:p>
        </w:tc>
      </w:tr>
    </w:tbl>
    <w:p w14:paraId="31FC0090" w14:textId="77777777"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D6D6" wp14:editId="495F7907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BE153" w14:textId="77777777"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14:paraId="5AE00B69" w14:textId="77777777"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14:paraId="6022A850" w14:textId="77777777"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14:paraId="2C9FF7DB" w14:textId="77777777"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5D6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uo8AEAAMsDAAAOAAAAZHJzL2Uyb0RvYy54bWysU9uO0zAQfUfiHyy/0yQlwBI1XS1dFSEt&#10;F2nhAxzHSSwcjxm7TZavZ+x0uwXeEH6wPJ7xmTlnxpvreTTsqNBrsDUvVjlnykpote1r/u3r/sUV&#10;Zz4I2woDVtX8QXl+vX3+bDO5Sq1hANMqZARifTW5mg8huCrLvBzUKPwKnLLk7ABHEcjEPmtRTIQ+&#10;mmyd56+zCbB1CFJ5T7e3i5NvE37XKRk+d51XgZmaU20h7Zj2Ju7ZdiOqHoUbtDyVIf6hilFoS0nP&#10;ULciCHZA/RfUqCWChy6sJIwZdJ2WKnEgNkX+B5v7QTiVuJA43p1l8v8PVn463rsvyML8DmZqYCLh&#10;3R3I755Z2A3C9uoGEaZBiZYSF1GybHK+Oj2NUvvKR5Bm+ggtNVkcAiSgucMxqkI8GaFTAx7Ooqs5&#10;MEmX6/LlVZmTS5KvyMsiGjGHqB6fO/ThvYKRxUPNkbqa4MXxzocl9DEkZvNgdLvXxiQD+2ZnkB0F&#10;TcA+rRP6b2HGxmAL8dmCGG8Sz0htIRnmZiZn5NtA+0CMEZaJoh9AhwHwJ2cTTVPN/Y+DQMWZ+WBJ&#10;tbdFWcbxS0b56s2aDLz0NJceYSVB1Txwthx3YRnZg0PdD5Rp6ZOFG1K600mDp6pOddPEJBVP0x1H&#10;8tJOUU9/cPsLAAD//wMAUEsDBBQABgAIAAAAIQDYtUqQ4AAAAA0BAAAPAAAAZHJzL2Rvd25yZXYu&#10;eG1sTI/NboMwEITvlfoO1lbqpUpsUAiUYqK2Uqte8/MAC2wAFdsIO4G8fben9ja7M5r9ttgtZhBX&#10;mnzvrIZorUCQrV3T21bD6fixykD4gLbBwVnScCMPu/L+rsC8cbPd0/UQWsEl1ueooQthzKX0dUcG&#10;/dqNZNk7u8lg4HFqZTPhzOVmkLFSW2mwt3yhw5HeO6q/Dxej4fw1PyXPc/UZTul+s33DPq3cTevH&#10;h+X1BUSgJfyF4Ref0aFkpspdbOPFoCFRUcpRDas427DiSJYlLCpeRbFKQZaF/P9F+QMAAP//AwBQ&#10;SwECLQAUAAYACAAAACEAtoM4kv4AAADhAQAAEwAAAAAAAAAAAAAAAAAAAAAAW0NvbnRlbnRfVHlw&#10;ZXNdLnhtbFBLAQItABQABgAIAAAAIQA4/SH/1gAAAJQBAAALAAAAAAAAAAAAAAAAAC8BAABfcmVs&#10;cy8ucmVsc1BLAQItABQABgAIAAAAIQC2aOuo8AEAAMsDAAAOAAAAAAAAAAAAAAAAAC4CAABkcnMv&#10;ZTJvRG9jLnhtbFBLAQItABQABgAIAAAAIQDYtUqQ4AAAAA0BAAAPAAAAAAAAAAAAAAAAAEoEAABk&#10;cnMvZG93bnJldi54bWxQSwUGAAAAAAQABADzAAAAVwUAAAAA&#10;" stroked="f">
                <v:textbox>
                  <w:txbxContent>
                    <w:p w14:paraId="375BE153" w14:textId="77777777"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a.s.</w:t>
                      </w:r>
                    </w:p>
                    <w:p w14:paraId="5AE00B69" w14:textId="77777777"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14:paraId="6022A850" w14:textId="77777777"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14:paraId="2C9FF7DB" w14:textId="77777777"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AE6802" w14:textId="77777777"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14:paraId="5CD8EA71" w14:textId="77777777"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14:paraId="08A6E977" w14:textId="77777777"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065729BD" w14:textId="77777777"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14:paraId="58E8F147" w14:textId="77777777"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14:paraId="7B7D24C7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0AF8ED64" w14:textId="5A37B6C0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2178AD">
        <w:rPr>
          <w:rFonts w:ascii="Arial" w:hAnsi="Arial" w:cs="Arial"/>
          <w:sz w:val="22"/>
          <w:szCs w:val="22"/>
        </w:rPr>
        <w:t>březen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2178AD">
        <w:rPr>
          <w:rFonts w:ascii="Arial" w:hAnsi="Arial" w:cs="Arial"/>
          <w:sz w:val="22"/>
          <w:szCs w:val="22"/>
        </w:rPr>
        <w:t>1 0</w:t>
      </w:r>
      <w:r w:rsidR="00E33F64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14:paraId="0AB7DBFD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A7F3766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14:paraId="0D7D30A1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6BF4B89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3C17F57" w14:textId="4156E5AA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 xml:space="preserve">Termín </w:t>
      </w:r>
      <w:r w:rsidR="00E33F64" w:rsidRPr="00E643E8">
        <w:rPr>
          <w:rFonts w:ascii="Arial" w:hAnsi="Arial" w:cs="Arial"/>
          <w:b/>
          <w:sz w:val="22"/>
          <w:szCs w:val="22"/>
        </w:rPr>
        <w:t>dodání:</w:t>
      </w:r>
      <w:r w:rsidR="00E33F64">
        <w:rPr>
          <w:rFonts w:ascii="Arial" w:hAnsi="Arial" w:cs="Arial"/>
          <w:sz w:val="22"/>
          <w:szCs w:val="22"/>
        </w:rPr>
        <w:t xml:space="preserve"> Průběžně</w:t>
      </w:r>
      <w:r w:rsidR="00E43FFB">
        <w:rPr>
          <w:rFonts w:ascii="Arial" w:hAnsi="Arial" w:cs="Arial"/>
          <w:sz w:val="22"/>
          <w:szCs w:val="22"/>
        </w:rPr>
        <w:t xml:space="preserve"> do </w:t>
      </w:r>
      <w:r w:rsidR="002178AD">
        <w:rPr>
          <w:rFonts w:ascii="Arial" w:hAnsi="Arial" w:cs="Arial"/>
          <w:sz w:val="22"/>
          <w:szCs w:val="22"/>
        </w:rPr>
        <w:t>13</w:t>
      </w:r>
      <w:r w:rsidR="00E358CD">
        <w:rPr>
          <w:rFonts w:ascii="Arial" w:hAnsi="Arial" w:cs="Arial"/>
          <w:sz w:val="22"/>
          <w:szCs w:val="22"/>
        </w:rPr>
        <w:t>. týdne 202</w:t>
      </w:r>
      <w:r w:rsidR="00E33F64">
        <w:rPr>
          <w:rFonts w:ascii="Arial" w:hAnsi="Arial" w:cs="Arial"/>
          <w:sz w:val="22"/>
          <w:szCs w:val="22"/>
        </w:rPr>
        <w:t>4</w:t>
      </w:r>
    </w:p>
    <w:p w14:paraId="713F0BC3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AB32BE8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6A824B1" w14:textId="723C3E9D"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14:paraId="5B948A18" w14:textId="54838D9B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14:paraId="6C8294DB" w14:textId="77777777"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6895831A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AD36BDD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BDDDAF2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792551B3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27BC2D6D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79276990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809B7A3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27D6F203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7C0F1210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6934D9C2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2B92E1B0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3CE8DA3B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Dodavatel: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14:paraId="4C08D33D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14:paraId="099CA1C8" w14:textId="77777777"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14:paraId="58F7283B" w14:textId="77777777"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14:paraId="1CCF5094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14:paraId="5852FBE1" w14:textId="77777777"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bCs/>
          <w:sz w:val="22"/>
          <w:szCs w:val="22"/>
        </w:rPr>
        <w:t>dne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………..…</w:t>
      </w:r>
    </w:p>
    <w:sectPr w:rsidR="001C13E8" w:rsidSect="008A39B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F1A1" w14:textId="77777777" w:rsidR="008A39B9" w:rsidRDefault="008A39B9">
      <w:r>
        <w:separator/>
      </w:r>
    </w:p>
  </w:endnote>
  <w:endnote w:type="continuationSeparator" w:id="0">
    <w:p w14:paraId="1ED1A8FD" w14:textId="77777777" w:rsidR="008A39B9" w:rsidRDefault="008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EE0B" w14:textId="77777777"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54C" w14:textId="77777777"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F0F6" w14:textId="77777777" w:rsidR="008A39B9" w:rsidRDefault="008A39B9">
      <w:r>
        <w:separator/>
      </w:r>
    </w:p>
  </w:footnote>
  <w:footnote w:type="continuationSeparator" w:id="0">
    <w:p w14:paraId="45F751AD" w14:textId="77777777" w:rsidR="008A39B9" w:rsidRDefault="008A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ED17" w14:textId="77777777"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C13C9" wp14:editId="692FF8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A61A1" w14:textId="77777777"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688C7050" wp14:editId="6EBD8E9E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C13C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721A61A1" w14:textId="77777777"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688C7050" wp14:editId="6EBD8E9E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3C86" w14:textId="77777777"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70634D53" wp14:editId="2C9A5281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506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178AD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873C8"/>
    <w:rsid w:val="008A05CF"/>
    <w:rsid w:val="008A3091"/>
    <w:rsid w:val="008A39B9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E06552"/>
    <w:rsid w:val="00E33F64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99E0F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 Jana</cp:lastModifiedBy>
  <cp:revision>2</cp:revision>
  <cp:lastPrinted>2024-02-19T08:41:00Z</cp:lastPrinted>
  <dcterms:created xsi:type="dcterms:W3CDTF">2024-02-28T06:36:00Z</dcterms:created>
  <dcterms:modified xsi:type="dcterms:W3CDTF">2024-02-28T06:36:00Z</dcterms:modified>
</cp:coreProperties>
</file>