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2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7"/>
        <w:gridCol w:w="2321"/>
        <w:gridCol w:w="3955"/>
      </w:tblGrid>
      <w:tr w:rsidR="006B48BD" w:rsidRPr="007A1341" w:rsidTr="00FE10CB">
        <w:tc>
          <w:tcPr>
            <w:tcW w:w="136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EXTNADTABULKOU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A1341">
              <w:rPr>
                <w:rFonts w:ascii="Times New Roman" w:hAnsi="Times New Roman" w:cs="Times New Roman"/>
              </w:rPr>
              <w:t>ZAKÁZKA</w:t>
            </w:r>
          </w:p>
        </w:tc>
        <w:tc>
          <w:tcPr>
            <w:tcW w:w="3638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D404EE">
        <w:trPr>
          <w:trHeight w:val="441"/>
        </w:trPr>
        <w:tc>
          <w:tcPr>
            <w:tcW w:w="13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Název zakázky:</w:t>
            </w:r>
          </w:p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3638" w:type="pct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BE6390" w:rsidRDefault="006B48BD" w:rsidP="005566CF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6B48BD" w:rsidRPr="007A1341" w:rsidTr="00D404EE">
        <w:trPr>
          <w:trHeight w:val="413"/>
        </w:trPr>
        <w:tc>
          <w:tcPr>
            <w:tcW w:w="13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FE10CB">
            <w:pPr>
              <w:pStyle w:val="Tabulkatxtobyej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smlouvy, popř. jiného dokumentu: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4B2D54" w:rsidRDefault="006B48BD" w:rsidP="00BE6390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9D7B59" w:rsidRPr="007A1341" w:rsidTr="00FE10CB">
        <w:tc>
          <w:tcPr>
            <w:tcW w:w="271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EXTNADTABULKOU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SMLUVNÍ STRANY</w:t>
            </w:r>
          </w:p>
        </w:tc>
        <w:tc>
          <w:tcPr>
            <w:tcW w:w="229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ZADAVATEL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0B095B" w:rsidP="009D7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 plánování a rozvoje hlavního města Prahy</w:t>
            </w:r>
            <w:r w:rsidR="006B48BD" w:rsidRPr="007A1341">
              <w:rPr>
                <w:b/>
                <w:sz w:val="20"/>
                <w:szCs w:val="20"/>
              </w:rPr>
              <w:t>, příspěvková organizace</w:t>
            </w:r>
            <w:r w:rsidR="00786C8D">
              <w:rPr>
                <w:b/>
                <w:sz w:val="20"/>
                <w:szCs w:val="20"/>
              </w:rPr>
              <w:t>,  IČ</w:t>
            </w:r>
            <w:r w:rsidR="008F7C80">
              <w:rPr>
                <w:b/>
                <w:sz w:val="20"/>
                <w:szCs w:val="20"/>
              </w:rPr>
              <w:t>O</w:t>
            </w:r>
            <w:r w:rsidR="00786C8D">
              <w:rPr>
                <w:b/>
                <w:sz w:val="20"/>
                <w:szCs w:val="20"/>
              </w:rPr>
              <w:t xml:space="preserve">: </w:t>
            </w:r>
            <w:r w:rsidR="00786C8D" w:rsidRPr="007A1341">
              <w:rPr>
                <w:b/>
                <w:sz w:val="20"/>
                <w:szCs w:val="20"/>
              </w:rPr>
              <w:t>70883858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Vyšehradská 57/2077, 128 00 Praha 2 – Nové Město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 vč. funkce</w:t>
            </w:r>
            <w:r w:rsidR="00D404EE">
              <w:rPr>
                <w:sz w:val="20"/>
                <w:szCs w:val="20"/>
              </w:rPr>
              <w:t xml:space="preserve"> (uvedená ve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DODAVATEL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D40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Kontaktní </w:t>
            </w:r>
            <w:r w:rsidR="006B48BD" w:rsidRPr="007A1341">
              <w:rPr>
                <w:sz w:val="20"/>
                <w:szCs w:val="20"/>
              </w:rPr>
              <w:t>osoba</w:t>
            </w:r>
            <w:r>
              <w:rPr>
                <w:sz w:val="20"/>
                <w:szCs w:val="20"/>
              </w:rPr>
              <w:t xml:space="preserve"> vč. funkce</w:t>
            </w:r>
            <w:r w:rsidR="006B48BD" w:rsidRPr="007A1341">
              <w:rPr>
                <w:sz w:val="20"/>
                <w:szCs w:val="20"/>
              </w:rPr>
              <w:t xml:space="preserve"> (uvedená v</w:t>
            </w:r>
            <w:r w:rsidR="00D404EE">
              <w:rPr>
                <w:sz w:val="20"/>
                <w:szCs w:val="20"/>
              </w:rPr>
              <w:t>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 xml:space="preserve">ZÁVĚR AKCEPTACE </w:t>
      </w:r>
      <w:r w:rsidRPr="009058F0">
        <w:rPr>
          <w:rFonts w:ascii="Times New Roman" w:hAnsi="Times New Roman" w:cs="Times New Roman"/>
          <w:b w:val="0"/>
          <w:i/>
        </w:rPr>
        <w:t>(hodící se zaškrtne</w:t>
      </w:r>
      <w:r w:rsidR="00AB1926">
        <w:rPr>
          <w:rFonts w:ascii="Times New Roman" w:hAnsi="Times New Roman" w:cs="Times New Roman"/>
          <w:b w:val="0"/>
          <w:i/>
        </w:rPr>
        <w:t xml:space="preserve">, popř. </w:t>
      </w:r>
      <w:r w:rsidR="00786C8D">
        <w:rPr>
          <w:rFonts w:ascii="Times New Roman" w:hAnsi="Times New Roman" w:cs="Times New Roman"/>
          <w:b w:val="0"/>
          <w:i/>
        </w:rPr>
        <w:t>doplňte přílohou</w:t>
      </w:r>
      <w:r w:rsidRPr="009058F0">
        <w:rPr>
          <w:rFonts w:ascii="Times New Roman" w:hAnsi="Times New Roman" w:cs="Times New Roman"/>
          <w:b w:val="0"/>
          <w:i/>
        </w:rPr>
        <w:t>)</w:t>
      </w:r>
    </w:p>
    <w:tbl>
      <w:tblPr>
        <w:tblW w:w="496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8270"/>
      </w:tblGrid>
      <w:tr w:rsidR="006B48BD" w:rsidRPr="007A1341" w:rsidTr="00254A4E">
        <w:trPr>
          <w:trHeight w:val="397"/>
        </w:trPr>
        <w:tc>
          <w:tcPr>
            <w:tcW w:w="209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6B48BD" w:rsidRPr="007A1341" w:rsidRDefault="00FF4F17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91440" cy="91440"/>
                      <wp:effectExtent l="0" t="0" r="22860" b="22860"/>
                      <wp:wrapNone/>
                      <wp:docPr id="1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34005" id="Rectangle 26" o:spid="_x0000_s1026" style="position:absolute;margin-left:0;margin-top:3.15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"/>
                  </w:pict>
                </mc:Fallback>
              </mc:AlternateContent>
            </w:r>
          </w:p>
        </w:tc>
        <w:tc>
          <w:tcPr>
            <w:tcW w:w="479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nebyly zjištěny závady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</w:tcBorders>
            <w:shd w:val="clear" w:color="auto" w:fill="D9D9D9"/>
          </w:tcPr>
          <w:p w:rsidR="006B48BD" w:rsidRPr="007A1341" w:rsidRDefault="00FF4F17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105410</wp:posOffset>
                      </wp:positionV>
                      <wp:extent cx="91440" cy="91440"/>
                      <wp:effectExtent l="0" t="0" r="22860" b="22860"/>
                      <wp:wrapNone/>
                      <wp:docPr id="1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F31AE" id="Rectangle 27" o:spid="_x0000_s1026" style="position:absolute;margin-left:0;margin-top:8.3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4791" w:type="pct"/>
            <w:tcBorders>
              <w:right w:val="double" w:sz="4" w:space="0" w:color="auto"/>
            </w:tcBorders>
            <w:vAlign w:val="center"/>
          </w:tcPr>
          <w:p w:rsidR="00FE10CB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786C8D" w:rsidRDefault="00786C8D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D404E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 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NEBRÁNÍ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6B48BD" w:rsidRPr="007A1341" w:rsidRDefault="00FF4F17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94615</wp:posOffset>
                      </wp:positionV>
                      <wp:extent cx="91440" cy="91440"/>
                      <wp:effectExtent l="0" t="0" r="22860" b="22860"/>
                      <wp:wrapNone/>
                      <wp:docPr id="1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3A3D1" id="Rectangle 28" o:spid="_x0000_s1026" style="position:absolute;margin-left:0;margin-top:7.45pt;width:7.2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9pGQIAADs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479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 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>SCHVALOVACÍ TABULKA</w:t>
      </w:r>
    </w:p>
    <w:tbl>
      <w:tblPr>
        <w:tblW w:w="496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2608"/>
        <w:gridCol w:w="1158"/>
        <w:gridCol w:w="1792"/>
      </w:tblGrid>
      <w:tr w:rsidR="006B48BD" w:rsidRPr="007A1341" w:rsidTr="00786C8D">
        <w:trPr>
          <w:jc w:val="center"/>
        </w:trPr>
        <w:tc>
          <w:tcPr>
            <w:tcW w:w="1780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ZADAVATEL</w:t>
            </w:r>
          </w:p>
        </w:tc>
        <w:tc>
          <w:tcPr>
            <w:tcW w:w="151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Jméno a příjmení</w:t>
            </w:r>
          </w:p>
        </w:tc>
        <w:tc>
          <w:tcPr>
            <w:tcW w:w="671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516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  <w:p w:rsidR="00786C8D" w:rsidRPr="007A1341" w:rsidRDefault="00786C8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6B48BD" w:rsidRPr="007A1341" w:rsidTr="00786C8D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DODAVATEL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jc w:val="center"/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Jméno a příjmení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668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  <w:i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</w:p>
          <w:p w:rsidR="00786C8D" w:rsidRPr="007A1341" w:rsidRDefault="00786C8D" w:rsidP="00254A4E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</w:tbl>
    <w:p w:rsidR="00335F3D" w:rsidRPr="00254A4E" w:rsidRDefault="00335F3D" w:rsidP="00D404EE">
      <w:pPr>
        <w:rPr>
          <w:sz w:val="20"/>
          <w:szCs w:val="20"/>
        </w:rPr>
      </w:pPr>
    </w:p>
    <w:sectPr w:rsidR="00335F3D" w:rsidRPr="00254A4E" w:rsidSect="00307F5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964" w:bottom="1985" w:left="2381" w:header="53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58" w:rsidRDefault="00697858">
      <w:r>
        <w:separator/>
      </w:r>
    </w:p>
  </w:endnote>
  <w:endnote w:type="continuationSeparator" w:id="0">
    <w:p w:rsidR="00697858" w:rsidRDefault="0069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F6" w:rsidRPr="006071C0" w:rsidRDefault="00FF4F17" w:rsidP="006071C0">
    <w:pPr>
      <w:pStyle w:val="Zpat"/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8075" cy="838200"/>
          <wp:effectExtent l="0" t="0" r="9525" b="0"/>
          <wp:wrapNone/>
          <wp:docPr id="5" name="obrázek 10" descr="zapat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zapati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54635" cy="266700"/>
              <wp:effectExtent l="0" t="0" r="0" b="0"/>
              <wp:wrapNone/>
              <wp:docPr id="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63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00CF6" w:rsidRPr="00DD303B" w:rsidRDefault="00B00CF6" w:rsidP="006071C0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524.5pt;margin-top:742.75pt;width:20.0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" filled="f" stroked="f" strokeweight=".5pt">
              <v:path arrowok="t"/>
              <v:textbox>
                <w:txbxContent>
                  <w:p w:rsidR="00B00CF6" w:rsidRPr="00DD303B" w:rsidRDefault="00B00CF6" w:rsidP="006071C0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F6" w:rsidRDefault="00FF4F17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537624" w:rsidRDefault="00B00CF6" w:rsidP="00AB1DA6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left:0;text-align:left;margin-left:495pt;margin-top:-18.9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q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bb46rr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B00CF6" w:rsidRPr="00537624" w:rsidRDefault="00B00CF6" w:rsidP="00AB1DA6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00CF6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>zapsána v obchodním rejstříku, vedeném Městským soudem v Praze, oddíl Pr, vložka 63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58" w:rsidRDefault="00697858">
      <w:r>
        <w:separator/>
      </w:r>
    </w:p>
  </w:footnote>
  <w:footnote w:type="continuationSeparator" w:id="0">
    <w:p w:rsidR="00697858" w:rsidRDefault="00697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F6" w:rsidRDefault="00FF4F17" w:rsidP="00B00CF6">
    <w:pPr>
      <w:pStyle w:val="Zhlav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375" cy="899795"/>
          <wp:effectExtent l="0" t="0" r="3175" b="0"/>
          <wp:wrapNone/>
          <wp:docPr id="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4968875</wp:posOffset>
          </wp:positionH>
          <wp:positionV relativeFrom="page">
            <wp:posOffset>367030</wp:posOffset>
          </wp:positionV>
          <wp:extent cx="2026920" cy="252095"/>
          <wp:effectExtent l="0" t="0" r="0" b="0"/>
          <wp:wrapNone/>
          <wp:docPr id="6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F6" w:rsidRDefault="00FF4F17" w:rsidP="002A0EEC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-1151890</wp:posOffset>
          </wp:positionH>
          <wp:positionV relativeFrom="margin">
            <wp:posOffset>-1080135</wp:posOffset>
          </wp:positionV>
          <wp:extent cx="3092450" cy="89979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4712335</wp:posOffset>
              </wp:positionH>
              <wp:positionV relativeFrom="page">
                <wp:posOffset>304800</wp:posOffset>
              </wp:positionV>
              <wp:extent cx="2469515" cy="449580"/>
              <wp:effectExtent l="0" t="0" r="0" b="762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7A1341" w:rsidRDefault="00B00CF6" w:rsidP="007A1341">
                          <w:pPr>
                            <w:pStyle w:val="Nadpis2"/>
                            <w:spacing w:before="0"/>
                            <w:ind w:right="165"/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</w:pPr>
                          <w:r w:rsidRPr="007A1341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>Akceptační protokol</w:t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371.05pt;margin-top:24pt;width:194.45pt;height:35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6iP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" filled="f" stroked="f">
              <v:textbox inset="7.5pt,3.75pt,7.5pt,3.75pt">
                <w:txbxContent>
                  <w:p w:rsidR="00B00CF6" w:rsidRPr="007A1341" w:rsidRDefault="00B00CF6" w:rsidP="007A1341">
                    <w:pPr>
                      <w:pStyle w:val="Nadpis2"/>
                      <w:spacing w:before="0"/>
                      <w:ind w:right="165"/>
                      <w:rPr>
                        <w:rFonts w:ascii="Myriad Pro" w:hAnsi="Myriad Pro"/>
                        <w:sz w:val="36"/>
                        <w:szCs w:val="36"/>
                      </w:rPr>
                    </w:pPr>
                    <w:r w:rsidRPr="007A1341">
                      <w:rPr>
                        <w:rFonts w:ascii="Myriad Pro" w:hAnsi="Myriad Pro"/>
                        <w:sz w:val="36"/>
                        <w:szCs w:val="36"/>
                      </w:rPr>
                      <w:t>Akceptační protokol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B55777"/>
    <w:multiLevelType w:val="hybridMultilevel"/>
    <w:tmpl w:val="88ACA34A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 w15:restartNumberingAfterBreak="0">
    <w:nsid w:val="0CD50118"/>
    <w:multiLevelType w:val="hybridMultilevel"/>
    <w:tmpl w:val="2FFEA420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D0D2B"/>
    <w:multiLevelType w:val="hybridMultilevel"/>
    <w:tmpl w:val="BF4EAD5C"/>
    <w:lvl w:ilvl="0" w:tplc="7A3E051A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C25A08"/>
    <w:multiLevelType w:val="multilevel"/>
    <w:tmpl w:val="5FCCA404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23E8321B"/>
    <w:multiLevelType w:val="hybridMultilevel"/>
    <w:tmpl w:val="DC30D7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83583"/>
    <w:multiLevelType w:val="hybridMultilevel"/>
    <w:tmpl w:val="F8FCA540"/>
    <w:lvl w:ilvl="0" w:tplc="17FEDBE6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7FEDBE6">
      <w:start w:val="1"/>
      <w:numFmt w:val="decimal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 w15:restartNumberingAfterBreak="0">
    <w:nsid w:val="2A4B38C9"/>
    <w:multiLevelType w:val="hybridMultilevel"/>
    <w:tmpl w:val="6F8AA27E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5B7DCC"/>
    <w:multiLevelType w:val="multilevel"/>
    <w:tmpl w:val="574C84DE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 w15:restartNumberingAfterBreak="0">
    <w:nsid w:val="311D505E"/>
    <w:multiLevelType w:val="multilevel"/>
    <w:tmpl w:val="5792D778"/>
    <w:lvl w:ilvl="0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3F75984"/>
    <w:multiLevelType w:val="hybridMultilevel"/>
    <w:tmpl w:val="C3947FFA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F977D8"/>
    <w:multiLevelType w:val="hybridMultilevel"/>
    <w:tmpl w:val="E300F896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D325D1F"/>
    <w:multiLevelType w:val="multilevel"/>
    <w:tmpl w:val="69CAF292"/>
    <w:lvl w:ilvl="0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40AA6DE9"/>
    <w:multiLevelType w:val="hybridMultilevel"/>
    <w:tmpl w:val="9F7E33DE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421CCA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52D461C7"/>
    <w:multiLevelType w:val="hybridMultilevel"/>
    <w:tmpl w:val="C44297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8F381F"/>
    <w:multiLevelType w:val="multilevel"/>
    <w:tmpl w:val="88ACA34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 w15:restartNumberingAfterBreak="0">
    <w:nsid w:val="5945053D"/>
    <w:multiLevelType w:val="hybridMultilevel"/>
    <w:tmpl w:val="602CF7EE"/>
    <w:lvl w:ilvl="0" w:tplc="27820892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 w15:restartNumberingAfterBreak="0">
    <w:nsid w:val="618456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20D2B92"/>
    <w:multiLevelType w:val="hybridMultilevel"/>
    <w:tmpl w:val="FBCEC04C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7A3E051A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 w15:restartNumberingAfterBreak="0">
    <w:nsid w:val="751A3F9E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75B44C4D"/>
    <w:multiLevelType w:val="multilevel"/>
    <w:tmpl w:val="8014ECF8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 w15:restartNumberingAfterBreak="0">
    <w:nsid w:val="77DD1EFB"/>
    <w:multiLevelType w:val="hybridMultilevel"/>
    <w:tmpl w:val="700AA032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760196"/>
    <w:multiLevelType w:val="hybridMultilevel"/>
    <w:tmpl w:val="1726803E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85544C"/>
    <w:multiLevelType w:val="hybridMultilevel"/>
    <w:tmpl w:val="7930BA4A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0"/>
  </w:num>
  <w:num w:numId="5">
    <w:abstractNumId w:val="14"/>
  </w:num>
  <w:num w:numId="6">
    <w:abstractNumId w:val="6"/>
  </w:num>
  <w:num w:numId="7">
    <w:abstractNumId w:val="17"/>
  </w:num>
  <w:num w:numId="8">
    <w:abstractNumId w:val="12"/>
  </w:num>
  <w:num w:numId="9">
    <w:abstractNumId w:val="1"/>
  </w:num>
  <w:num w:numId="10">
    <w:abstractNumId w:val="18"/>
  </w:num>
  <w:num w:numId="11">
    <w:abstractNumId w:val="11"/>
  </w:num>
  <w:num w:numId="12">
    <w:abstractNumId w:val="2"/>
  </w:num>
  <w:num w:numId="13">
    <w:abstractNumId w:val="25"/>
  </w:num>
  <w:num w:numId="14">
    <w:abstractNumId w:val="7"/>
  </w:num>
  <w:num w:numId="15">
    <w:abstractNumId w:val="10"/>
  </w:num>
  <w:num w:numId="16">
    <w:abstractNumId w:val="16"/>
  </w:num>
  <w:num w:numId="17">
    <w:abstractNumId w:val="8"/>
  </w:num>
  <w:num w:numId="18">
    <w:abstractNumId w:val="22"/>
  </w:num>
  <w:num w:numId="19">
    <w:abstractNumId w:val="5"/>
  </w:num>
  <w:num w:numId="20">
    <w:abstractNumId w:val="13"/>
  </w:num>
  <w:num w:numId="21">
    <w:abstractNumId w:val="24"/>
  </w:num>
  <w:num w:numId="22">
    <w:abstractNumId w:val="26"/>
  </w:num>
  <w:num w:numId="23">
    <w:abstractNumId w:val="3"/>
  </w:num>
  <w:num w:numId="24">
    <w:abstractNumId w:val="20"/>
  </w:num>
  <w:num w:numId="25">
    <w:abstractNumId w:val="21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CB"/>
    <w:rsid w:val="000178B6"/>
    <w:rsid w:val="000315A5"/>
    <w:rsid w:val="0007763B"/>
    <w:rsid w:val="000826E3"/>
    <w:rsid w:val="000A0C76"/>
    <w:rsid w:val="000B095B"/>
    <w:rsid w:val="000B6C24"/>
    <w:rsid w:val="000C2722"/>
    <w:rsid w:val="00111BB1"/>
    <w:rsid w:val="00121146"/>
    <w:rsid w:val="001C31C3"/>
    <w:rsid w:val="001D462B"/>
    <w:rsid w:val="001E012E"/>
    <w:rsid w:val="001E6A86"/>
    <w:rsid w:val="00235A3B"/>
    <w:rsid w:val="002374D6"/>
    <w:rsid w:val="00252DF4"/>
    <w:rsid w:val="00254825"/>
    <w:rsid w:val="00254A4E"/>
    <w:rsid w:val="00276F99"/>
    <w:rsid w:val="00290D75"/>
    <w:rsid w:val="002A0EEC"/>
    <w:rsid w:val="002A155F"/>
    <w:rsid w:val="002C4117"/>
    <w:rsid w:val="00305273"/>
    <w:rsid w:val="00307F54"/>
    <w:rsid w:val="00334274"/>
    <w:rsid w:val="00335F3D"/>
    <w:rsid w:val="00345807"/>
    <w:rsid w:val="00347F8E"/>
    <w:rsid w:val="00365D7D"/>
    <w:rsid w:val="003C61FA"/>
    <w:rsid w:val="003D1D38"/>
    <w:rsid w:val="00412609"/>
    <w:rsid w:val="00492C13"/>
    <w:rsid w:val="004951EB"/>
    <w:rsid w:val="004B2D54"/>
    <w:rsid w:val="004C47B4"/>
    <w:rsid w:val="004F2486"/>
    <w:rsid w:val="005000A9"/>
    <w:rsid w:val="00502E92"/>
    <w:rsid w:val="0051782D"/>
    <w:rsid w:val="005566CF"/>
    <w:rsid w:val="00582D84"/>
    <w:rsid w:val="005B7BD4"/>
    <w:rsid w:val="005D7BBE"/>
    <w:rsid w:val="005F331B"/>
    <w:rsid w:val="006071C0"/>
    <w:rsid w:val="00697858"/>
    <w:rsid w:val="006A305C"/>
    <w:rsid w:val="006B48BD"/>
    <w:rsid w:val="006C49AB"/>
    <w:rsid w:val="006C704F"/>
    <w:rsid w:val="006D0176"/>
    <w:rsid w:val="006D4BB2"/>
    <w:rsid w:val="006F4D41"/>
    <w:rsid w:val="00732C17"/>
    <w:rsid w:val="00733C92"/>
    <w:rsid w:val="00786C8D"/>
    <w:rsid w:val="00790939"/>
    <w:rsid w:val="007A1341"/>
    <w:rsid w:val="007B7115"/>
    <w:rsid w:val="007D56B1"/>
    <w:rsid w:val="007F0BE8"/>
    <w:rsid w:val="007F208B"/>
    <w:rsid w:val="00825856"/>
    <w:rsid w:val="00825BD8"/>
    <w:rsid w:val="008301FF"/>
    <w:rsid w:val="008653F7"/>
    <w:rsid w:val="0087419F"/>
    <w:rsid w:val="008C5F71"/>
    <w:rsid w:val="008F7C80"/>
    <w:rsid w:val="009058F0"/>
    <w:rsid w:val="009142FE"/>
    <w:rsid w:val="00921B9C"/>
    <w:rsid w:val="00924E70"/>
    <w:rsid w:val="009B2A0B"/>
    <w:rsid w:val="009B71FB"/>
    <w:rsid w:val="009D7B59"/>
    <w:rsid w:val="009F24F8"/>
    <w:rsid w:val="009F44BA"/>
    <w:rsid w:val="00A009DB"/>
    <w:rsid w:val="00A02844"/>
    <w:rsid w:val="00A03426"/>
    <w:rsid w:val="00A26A7C"/>
    <w:rsid w:val="00A27AA5"/>
    <w:rsid w:val="00A33EA1"/>
    <w:rsid w:val="00A35057"/>
    <w:rsid w:val="00A36AD4"/>
    <w:rsid w:val="00A441A8"/>
    <w:rsid w:val="00A6706E"/>
    <w:rsid w:val="00A8085F"/>
    <w:rsid w:val="00A9485E"/>
    <w:rsid w:val="00AA77F2"/>
    <w:rsid w:val="00AB1744"/>
    <w:rsid w:val="00AB1926"/>
    <w:rsid w:val="00AB1DA6"/>
    <w:rsid w:val="00AB6D66"/>
    <w:rsid w:val="00AF742E"/>
    <w:rsid w:val="00B00CF6"/>
    <w:rsid w:val="00B029F3"/>
    <w:rsid w:val="00B063C8"/>
    <w:rsid w:val="00B266BC"/>
    <w:rsid w:val="00B958FB"/>
    <w:rsid w:val="00BB260C"/>
    <w:rsid w:val="00BE6390"/>
    <w:rsid w:val="00C06498"/>
    <w:rsid w:val="00C3773F"/>
    <w:rsid w:val="00C45F24"/>
    <w:rsid w:val="00CA70F0"/>
    <w:rsid w:val="00CC1180"/>
    <w:rsid w:val="00CC6965"/>
    <w:rsid w:val="00CD6856"/>
    <w:rsid w:val="00D330EF"/>
    <w:rsid w:val="00D404EE"/>
    <w:rsid w:val="00D752D4"/>
    <w:rsid w:val="00D9783D"/>
    <w:rsid w:val="00DB26F5"/>
    <w:rsid w:val="00DB69CF"/>
    <w:rsid w:val="00DC7E0F"/>
    <w:rsid w:val="00DD2BB4"/>
    <w:rsid w:val="00E05F7C"/>
    <w:rsid w:val="00E2052E"/>
    <w:rsid w:val="00EC149C"/>
    <w:rsid w:val="00ED6B29"/>
    <w:rsid w:val="00EE69CF"/>
    <w:rsid w:val="00F07BB6"/>
    <w:rsid w:val="00F15979"/>
    <w:rsid w:val="00F87BFC"/>
    <w:rsid w:val="00FE10CB"/>
    <w:rsid w:val="00FF4F17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8B4DFF5-ED1A-489C-AE7E-41DF12CF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9D7B59"/>
    <w:pPr>
      <w:spacing w:before="240" w:after="40"/>
    </w:pPr>
    <w:rPr>
      <w:rFonts w:ascii="Calibri" w:hAnsi="Calibri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kerova\Downloads\akceptacni-protokol_12_13_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2480C3AADE249A1CF06628AD50C66" ma:contentTypeVersion="0" ma:contentTypeDescription="Create a new document." ma:contentTypeScope="" ma:versionID="2689cb3c15aa14355aeb5e63046ea469">
  <xsd:schema xmlns:xsd="http://www.w3.org/2001/XMLSchema" xmlns:xs="http://www.w3.org/2001/XMLSchema" xmlns:p="http://schemas.microsoft.com/office/2006/metadata/properties" xmlns:ns2="527d4a64-bfda-446a-97a7-1ea0369cb257" targetNamespace="http://schemas.microsoft.com/office/2006/metadata/properties" ma:root="true" ma:fieldsID="ce883db94fb9a488a5892f693e390cc1" ns2:_="">
    <xsd:import namespace="527d4a64-bfda-446a-97a7-1ea0369cb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d4a64-bfda-446a-97a7-1ea0369cb2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4901-9DE2-4E95-9E9A-D2D7554233F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86F631-4D85-4D92-AF70-BE9BB2EC0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d4a64-bfda-446a-97a7-1ea0369cb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B8BFC-87B2-487E-94B6-1721D37000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90B2AA-C4B0-4CDF-B628-87946EF8E120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527d4a64-bfda-446a-97a7-1ea0369cb257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9E02EB8-AB1C-4F69-86CE-50A95AFE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akceptacni-protokol_12_13_2.dot</Template>
  <TotalTime>0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Akceptační protokol</vt:lpstr>
    </vt:vector>
  </TitlesOfParts>
  <Company>Útvar rozvoje hl.m.Prahy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Akceptační protokol</dc:title>
  <dc:subject/>
  <dc:creator>Zenkerová Zdeňka (IPR/KRA)</dc:creator>
  <cp:keywords/>
  <cp:lastModifiedBy>Fedina Martin Mgr. (IPR/KRA)</cp:lastModifiedBy>
  <cp:revision>2</cp:revision>
  <cp:lastPrinted>2016-09-14T13:19:00Z</cp:lastPrinted>
  <dcterms:created xsi:type="dcterms:W3CDTF">2017-06-28T12:58:00Z</dcterms:created>
  <dcterms:modified xsi:type="dcterms:W3CDTF">2017-06-28T12:58:00Z</dcterms:modified>
</cp:coreProperties>
</file>