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r>
        <w:drawing>
          <wp:anchor simplePos="0" relativeHeight="251658244" behindDoc="0" locked="0" layoutInCell="1" allowOverlap="1">
            <wp:simplePos x="0" y="0"/>
            <wp:positionH relativeFrom="page">
              <wp:posOffset>365950</wp:posOffset>
            </wp:positionH>
            <wp:positionV relativeFrom="page">
              <wp:posOffset>371856</wp:posOffset>
            </wp:positionV>
            <wp:extent cx="180" cy="217264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0" cy="217264"/>
                    </a:xfrm>
                    <a:custGeom>
                      <a:rect l="l" t="t" r="r" b="b"/>
                      <a:pathLst>
                        <a:path w="180" h="289686">
                          <a:moveTo>
                            <a:pt x="0" y="289686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365950</wp:posOffset>
            </wp:positionH>
            <wp:positionV relativeFrom="page">
              <wp:posOffset>371856</wp:posOffset>
            </wp:positionV>
            <wp:extent cx="6839903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39903" cy="180"/>
                    </a:xfrm>
                    <a:custGeom>
                      <a:rect l="l" t="t" r="r" b="b"/>
                      <a:pathLst>
                        <a:path w="9119871" h="180">
                          <a:moveTo>
                            <a:pt x="0" y="0"/>
                          </a:moveTo>
                          <a:lnTo>
                            <a:pt x="9119871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7205853</wp:posOffset>
            </wp:positionH>
            <wp:positionV relativeFrom="page">
              <wp:posOffset>371856</wp:posOffset>
            </wp:positionV>
            <wp:extent cx="180" cy="217264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0" cy="217264"/>
                    </a:xfrm>
                    <a:custGeom>
                      <a:rect l="l" t="t" r="r" b="b"/>
                      <a:pathLst>
                        <a:path w="180" h="289686">
                          <a:moveTo>
                            <a:pt x="0" y="289686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3654234</wp:posOffset>
            </wp:positionH>
            <wp:positionV relativeFrom="page">
              <wp:posOffset>397446</wp:posOffset>
            </wp:positionV>
            <wp:extent cx="52832" cy="141699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32" cy="14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4247832</wp:posOffset>
            </wp:positionH>
            <wp:positionV relativeFrom="page">
              <wp:posOffset>397446</wp:posOffset>
            </wp:positionV>
            <wp:extent cx="116935" cy="141699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935" cy="14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2965957</wp:posOffset>
            </wp:positionH>
            <wp:positionV relativeFrom="page">
              <wp:posOffset>421926</wp:posOffset>
            </wp:positionV>
            <wp:extent cx="183642" cy="129254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642" cy="129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3155632</wp:posOffset>
            </wp:positionH>
            <wp:positionV relativeFrom="page">
              <wp:posOffset>434625</wp:posOffset>
            </wp:positionV>
            <wp:extent cx="71723" cy="91821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91821"/>
                    </a:xfrm>
                    <a:custGeom>
                      <a:rect l="l" t="t" r="r" b="b"/>
                      <a:pathLst>
                        <a:path w="95631" h="122428">
                          <a:moveTo>
                            <a:pt x="34671" y="0"/>
                          </a:moveTo>
                          <a:lnTo>
                            <a:pt x="34671" y="102107"/>
                          </a:lnTo>
                          <a:lnTo>
                            <a:pt x="0" y="102107"/>
                          </a:lnTo>
                          <a:lnTo>
                            <a:pt x="0" y="122428"/>
                          </a:lnTo>
                          <a:lnTo>
                            <a:pt x="95631" y="122428"/>
                          </a:lnTo>
                          <a:lnTo>
                            <a:pt x="95631" y="102107"/>
                          </a:lnTo>
                          <a:lnTo>
                            <a:pt x="59054" y="102107"/>
                          </a:lnTo>
                          <a:lnTo>
                            <a:pt x="59054" y="0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3230403</wp:posOffset>
            </wp:positionH>
            <wp:positionV relativeFrom="page">
              <wp:posOffset>434625</wp:posOffset>
            </wp:positionV>
            <wp:extent cx="84009" cy="91821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09" cy="91821"/>
                    </a:xfrm>
                    <a:custGeom>
                      <a:rect l="l" t="t" r="r" b="b"/>
                      <a:pathLst>
                        <a:path w="112012" h="122428">
                          <a:moveTo>
                            <a:pt x="42798" y="0"/>
                          </a:moveTo>
                          <a:lnTo>
                            <a:pt x="0" y="122428"/>
                          </a:lnTo>
                          <a:lnTo>
                            <a:pt x="26543" y="122428"/>
                          </a:lnTo>
                          <a:lnTo>
                            <a:pt x="57022" y="32638"/>
                          </a:lnTo>
                          <a:lnTo>
                            <a:pt x="85469" y="122428"/>
                          </a:lnTo>
                          <a:lnTo>
                            <a:pt x="112012" y="122428"/>
                          </a:lnTo>
                          <a:lnTo>
                            <a:pt x="69213" y="0"/>
                          </a:lnTo>
                          <a:lnTo>
                            <a:pt x="42798" y="0"/>
                          </a:lnTo>
                          <a:close/>
                          <a:moveTo>
                            <a:pt x="4279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3310858</wp:posOffset>
            </wp:positionH>
            <wp:positionV relativeFrom="page">
              <wp:posOffset>421926</wp:posOffset>
            </wp:positionV>
            <wp:extent cx="107791" cy="117220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791" cy="1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3407473</wp:posOffset>
            </wp:positionH>
            <wp:positionV relativeFrom="page">
              <wp:posOffset>434625</wp:posOffset>
            </wp:positionV>
            <wp:extent cx="74770" cy="9182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4770" cy="91821"/>
                    </a:xfrm>
                    <a:custGeom>
                      <a:rect l="l" t="t" r="r" b="b"/>
                      <a:pathLst>
                        <a:path w="99694" h="122428">
                          <a:moveTo>
                            <a:pt x="0" y="0"/>
                          </a:moveTo>
                          <a:lnTo>
                            <a:pt x="0" y="22478"/>
                          </a:lnTo>
                          <a:lnTo>
                            <a:pt x="63118" y="102107"/>
                          </a:lnTo>
                          <a:lnTo>
                            <a:pt x="8127" y="102107"/>
                          </a:lnTo>
                          <a:lnTo>
                            <a:pt x="8127" y="122428"/>
                          </a:lnTo>
                          <a:lnTo>
                            <a:pt x="95631" y="122428"/>
                          </a:lnTo>
                          <a:lnTo>
                            <a:pt x="95631" y="104139"/>
                          </a:lnTo>
                          <a:lnTo>
                            <a:pt x="30480" y="20447"/>
                          </a:lnTo>
                          <a:lnTo>
                            <a:pt x="99694" y="20447"/>
                          </a:lnTo>
                          <a:lnTo>
                            <a:pt x="9969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3492912</wp:posOffset>
            </wp:positionH>
            <wp:positionV relativeFrom="page">
              <wp:posOffset>434625</wp:posOffset>
            </wp:positionV>
            <wp:extent cx="68675" cy="9182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675" cy="91821"/>
                    </a:xfrm>
                    <a:custGeom>
                      <a:rect l="l" t="t" r="r" b="b"/>
                      <a:pathLst>
                        <a:path w="91567" h="122428">
                          <a:moveTo>
                            <a:pt x="0" y="0"/>
                          </a:moveTo>
                          <a:lnTo>
                            <a:pt x="0" y="122428"/>
                          </a:lnTo>
                          <a:lnTo>
                            <a:pt x="89535" y="122428"/>
                          </a:lnTo>
                          <a:lnTo>
                            <a:pt x="89535" y="102107"/>
                          </a:lnTo>
                          <a:lnTo>
                            <a:pt x="24383" y="102107"/>
                          </a:lnTo>
                          <a:lnTo>
                            <a:pt x="24383" y="75564"/>
                          </a:lnTo>
                          <a:lnTo>
                            <a:pt x="85471" y="75564"/>
                          </a:lnTo>
                          <a:lnTo>
                            <a:pt x="85471" y="55118"/>
                          </a:lnTo>
                          <a:lnTo>
                            <a:pt x="24383" y="55118"/>
                          </a:lnTo>
                          <a:lnTo>
                            <a:pt x="24383" y="20447"/>
                          </a:lnTo>
                          <a:lnTo>
                            <a:pt x="91567" y="20447"/>
                          </a:lnTo>
                          <a:lnTo>
                            <a:pt x="915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3578352</wp:posOffset>
            </wp:positionH>
            <wp:positionV relativeFrom="page">
              <wp:posOffset>434625</wp:posOffset>
            </wp:positionV>
            <wp:extent cx="71723" cy="9182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91821"/>
                    </a:xfrm>
                    <a:custGeom>
                      <a:rect l="l" t="t" r="r" b="b"/>
                      <a:pathLst>
                        <a:path w="95631" h="122428">
                          <a:moveTo>
                            <a:pt x="0" y="0"/>
                          </a:moveTo>
                          <a:lnTo>
                            <a:pt x="0" y="122428"/>
                          </a:lnTo>
                          <a:lnTo>
                            <a:pt x="22478" y="122428"/>
                          </a:lnTo>
                          <a:lnTo>
                            <a:pt x="73278" y="40894"/>
                          </a:lnTo>
                          <a:lnTo>
                            <a:pt x="73278" y="122428"/>
                          </a:lnTo>
                          <a:lnTo>
                            <a:pt x="95631" y="122428"/>
                          </a:lnTo>
                          <a:lnTo>
                            <a:pt x="95631" y="0"/>
                          </a:lnTo>
                          <a:lnTo>
                            <a:pt x="71247" y="0"/>
                          </a:lnTo>
                          <a:lnTo>
                            <a:pt x="22478" y="79628"/>
                          </a:lnTo>
                          <a:lnTo>
                            <a:pt x="224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3724433</wp:posOffset>
            </wp:positionH>
            <wp:positionV relativeFrom="page">
              <wp:posOffset>420402</wp:posOffset>
            </wp:positionV>
            <wp:extent cx="199866" cy="130778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866" cy="13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3923252</wp:posOffset>
            </wp:positionH>
            <wp:positionV relativeFrom="page">
              <wp:posOffset>434626</wp:posOffset>
            </wp:positionV>
            <wp:extent cx="58006" cy="9334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6" cy="93345"/>
                    </a:xfrm>
                    <a:custGeom>
                      <a:rect l="l" t="t" r="r" b="b"/>
                      <a:pathLst>
                        <a:path w="77342" h="124460">
                          <a:moveTo>
                            <a:pt x="52959" y="124460"/>
                          </a:moveTo>
                          <a:lnTo>
                            <a:pt x="77342" y="124460"/>
                          </a:lnTo>
                          <a:lnTo>
                            <a:pt x="77342" y="46991"/>
                          </a:lnTo>
                          <a:cubicBezTo>
                            <a:pt x="77342" y="36704"/>
                            <a:pt x="77342" y="30608"/>
                            <a:pt x="75310" y="24512"/>
                          </a:cubicBezTo>
                          <a:cubicBezTo>
                            <a:pt x="73279" y="16383"/>
                            <a:pt x="69214" y="12320"/>
                            <a:pt x="63119" y="8256"/>
                          </a:cubicBezTo>
                          <a:cubicBezTo>
                            <a:pt x="57022" y="2032"/>
                            <a:pt x="48896" y="0"/>
                            <a:pt x="38735" y="0"/>
                          </a:cubicBezTo>
                          <a:cubicBezTo>
                            <a:pt x="26544" y="0"/>
                            <a:pt x="16256" y="4065"/>
                            <a:pt x="10161" y="10288"/>
                          </a:cubicBezTo>
                          <a:cubicBezTo>
                            <a:pt x="4065" y="18415"/>
                            <a:pt x="0" y="26543"/>
                            <a:pt x="0" y="40895"/>
                          </a:cubicBezTo>
                          <a:lnTo>
                            <a:pt x="24511" y="42926"/>
                          </a:lnTo>
                          <a:cubicBezTo>
                            <a:pt x="24511" y="36704"/>
                            <a:pt x="24511" y="30608"/>
                            <a:pt x="26544" y="28575"/>
                          </a:cubicBezTo>
                          <a:cubicBezTo>
                            <a:pt x="28576" y="24512"/>
                            <a:pt x="32639" y="22480"/>
                            <a:pt x="38735" y="22480"/>
                          </a:cubicBezTo>
                          <a:cubicBezTo>
                            <a:pt x="44832" y="22480"/>
                            <a:pt x="48896" y="22480"/>
                            <a:pt x="50928" y="26543"/>
                          </a:cubicBezTo>
                          <a:cubicBezTo>
                            <a:pt x="52959" y="30608"/>
                            <a:pt x="52959" y="36704"/>
                            <a:pt x="52959" y="46991"/>
                          </a:cubicBezTo>
                          <a:lnTo>
                            <a:pt x="52959" y="124460"/>
                          </a:lnTo>
                          <a:close/>
                          <a:moveTo>
                            <a:pt x="52959" y="1244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4001071</wp:posOffset>
            </wp:positionH>
            <wp:positionV relativeFrom="page">
              <wp:posOffset>434625</wp:posOffset>
            </wp:positionV>
            <wp:extent cx="68675" cy="9182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675" cy="91821"/>
                    </a:xfrm>
                    <a:custGeom>
                      <a:rect l="l" t="t" r="r" b="b"/>
                      <a:pathLst>
                        <a:path w="91567" h="122428">
                          <a:moveTo>
                            <a:pt x="0" y="0"/>
                          </a:moveTo>
                          <a:lnTo>
                            <a:pt x="0" y="122428"/>
                          </a:lnTo>
                          <a:lnTo>
                            <a:pt x="89535" y="122428"/>
                          </a:lnTo>
                          <a:lnTo>
                            <a:pt x="89535" y="102107"/>
                          </a:lnTo>
                          <a:lnTo>
                            <a:pt x="24383" y="102107"/>
                          </a:lnTo>
                          <a:lnTo>
                            <a:pt x="24383" y="75564"/>
                          </a:lnTo>
                          <a:lnTo>
                            <a:pt x="85471" y="75564"/>
                          </a:lnTo>
                          <a:lnTo>
                            <a:pt x="85471" y="55118"/>
                          </a:lnTo>
                          <a:lnTo>
                            <a:pt x="24383" y="55118"/>
                          </a:lnTo>
                          <a:lnTo>
                            <a:pt x="24383" y="20447"/>
                          </a:lnTo>
                          <a:lnTo>
                            <a:pt x="91567" y="20447"/>
                          </a:lnTo>
                          <a:lnTo>
                            <a:pt x="9156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4073905</wp:posOffset>
            </wp:positionH>
            <wp:positionV relativeFrom="page">
              <wp:posOffset>421926</wp:posOffset>
            </wp:positionV>
            <wp:extent cx="101695" cy="11722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695" cy="1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4178141</wp:posOffset>
            </wp:positionH>
            <wp:positionV relativeFrom="page">
              <wp:posOffset>434625</wp:posOffset>
            </wp:positionV>
            <wp:extent cx="71723" cy="9182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91821"/>
                    </a:xfrm>
                    <a:custGeom>
                      <a:rect l="l" t="t" r="r" b="b"/>
                      <a:pathLst>
                        <a:path w="95631" h="122428">
                          <a:moveTo>
                            <a:pt x="0" y="0"/>
                          </a:moveTo>
                          <a:lnTo>
                            <a:pt x="0" y="122428"/>
                          </a:lnTo>
                          <a:lnTo>
                            <a:pt x="22478" y="122428"/>
                          </a:lnTo>
                          <a:lnTo>
                            <a:pt x="73278" y="40894"/>
                          </a:lnTo>
                          <a:lnTo>
                            <a:pt x="73278" y="122428"/>
                          </a:lnTo>
                          <a:lnTo>
                            <a:pt x="95631" y="122428"/>
                          </a:lnTo>
                          <a:lnTo>
                            <a:pt x="95631" y="0"/>
                          </a:lnTo>
                          <a:lnTo>
                            <a:pt x="71247" y="0"/>
                          </a:lnTo>
                          <a:lnTo>
                            <a:pt x="22478" y="79628"/>
                          </a:lnTo>
                          <a:lnTo>
                            <a:pt x="224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4352067</wp:posOffset>
            </wp:positionH>
            <wp:positionV relativeFrom="page">
              <wp:posOffset>434625</wp:posOffset>
            </wp:positionV>
            <wp:extent cx="84009" cy="9182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4009" cy="91821"/>
                    </a:xfrm>
                    <a:custGeom>
                      <a:rect l="l" t="t" r="r" b="b"/>
                      <a:pathLst>
                        <a:path w="112012" h="122428">
                          <a:moveTo>
                            <a:pt x="42798" y="0"/>
                          </a:moveTo>
                          <a:lnTo>
                            <a:pt x="0" y="122428"/>
                          </a:lnTo>
                          <a:lnTo>
                            <a:pt x="26543" y="122428"/>
                          </a:lnTo>
                          <a:lnTo>
                            <a:pt x="57022" y="32638"/>
                          </a:lnTo>
                          <a:lnTo>
                            <a:pt x="87501" y="122428"/>
                          </a:lnTo>
                          <a:lnTo>
                            <a:pt x="112012" y="122428"/>
                          </a:lnTo>
                          <a:lnTo>
                            <a:pt x="69213" y="0"/>
                          </a:lnTo>
                          <a:lnTo>
                            <a:pt x="42798" y="0"/>
                          </a:lnTo>
                          <a:close/>
                          <a:moveTo>
                            <a:pt x="4279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4446746</wp:posOffset>
            </wp:positionH>
            <wp:positionV relativeFrom="page">
              <wp:posOffset>434625</wp:posOffset>
            </wp:positionV>
            <wp:extent cx="80866" cy="9182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0866" cy="91821"/>
                    </a:xfrm>
                    <a:custGeom>
                      <a:rect l="l" t="t" r="r" b="b"/>
                      <a:pathLst>
                        <a:path w="107822" h="122428">
                          <a:moveTo>
                            <a:pt x="0" y="0"/>
                          </a:moveTo>
                          <a:lnTo>
                            <a:pt x="0" y="122428"/>
                          </a:lnTo>
                          <a:lnTo>
                            <a:pt x="24383" y="122428"/>
                          </a:lnTo>
                          <a:lnTo>
                            <a:pt x="24383" y="69468"/>
                          </a:lnTo>
                          <a:lnTo>
                            <a:pt x="73278" y="122428"/>
                          </a:lnTo>
                          <a:lnTo>
                            <a:pt x="105790" y="122428"/>
                          </a:lnTo>
                          <a:lnTo>
                            <a:pt x="60960" y="75564"/>
                          </a:lnTo>
                          <a:lnTo>
                            <a:pt x="107822" y="0"/>
                          </a:lnTo>
                          <a:lnTo>
                            <a:pt x="77343" y="0"/>
                          </a:lnTo>
                          <a:lnTo>
                            <a:pt x="42671" y="57150"/>
                          </a:lnTo>
                          <a:lnTo>
                            <a:pt x="24383" y="36703"/>
                          </a:lnTo>
                          <a:lnTo>
                            <a:pt x="2438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4527613</wp:posOffset>
            </wp:positionH>
            <wp:positionV relativeFrom="page">
              <wp:posOffset>434625</wp:posOffset>
            </wp:positionV>
            <wp:extent cx="85437" cy="9182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5437" cy="91821"/>
                    </a:xfrm>
                    <a:custGeom>
                      <a:rect l="l" t="t" r="r" b="b"/>
                      <a:pathLst>
                        <a:path w="113917" h="122428">
                          <a:moveTo>
                            <a:pt x="44703" y="0"/>
                          </a:moveTo>
                          <a:lnTo>
                            <a:pt x="44703" y="51053"/>
                          </a:lnTo>
                          <a:lnTo>
                            <a:pt x="0" y="122428"/>
                          </a:lnTo>
                          <a:lnTo>
                            <a:pt x="28448" y="122428"/>
                          </a:lnTo>
                          <a:lnTo>
                            <a:pt x="57022" y="73532"/>
                          </a:lnTo>
                          <a:lnTo>
                            <a:pt x="85470" y="122428"/>
                          </a:lnTo>
                          <a:lnTo>
                            <a:pt x="113917" y="122428"/>
                          </a:lnTo>
                          <a:lnTo>
                            <a:pt x="69213" y="51053"/>
                          </a:lnTo>
                          <a:lnTo>
                            <a:pt x="69213" y="0"/>
                          </a:lnTo>
                          <a:lnTo>
                            <a:pt x="44703" y="0"/>
                          </a:lnTo>
                          <a:close/>
                          <a:moveTo>
                            <a:pt x="4470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0" locked="0" layoutInCell="1" allowOverlap="1">
            <wp:simplePos x="0" y="0"/>
            <wp:positionH relativeFrom="page">
              <wp:posOffset>5560282</wp:posOffset>
            </wp:positionH>
            <wp:positionV relativeFrom="page">
              <wp:posOffset>423450</wp:posOffset>
            </wp:positionV>
            <wp:extent cx="142017" cy="102330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017" cy="1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0" behindDoc="0" locked="0" layoutInCell="1" allowOverlap="1">
            <wp:simplePos x="0" y="0"/>
            <wp:positionH relativeFrom="page">
              <wp:posOffset>5696616</wp:posOffset>
            </wp:positionH>
            <wp:positionV relativeFrom="page">
              <wp:posOffset>437674</wp:posOffset>
            </wp:positionV>
            <wp:extent cx="24383" cy="71913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3" cy="71913"/>
                    </a:xfrm>
                    <a:custGeom>
                      <a:rect l="l" t="t" r="r" b="b"/>
                      <a:pathLst>
                        <a:path w="32511" h="95884">
                          <a:moveTo>
                            <a:pt x="32511" y="12191"/>
                          </a:moveTo>
                          <a:lnTo>
                            <a:pt x="32511" y="0"/>
                          </a:lnTo>
                          <a:cubicBezTo>
                            <a:pt x="30480" y="0"/>
                            <a:pt x="26416" y="0"/>
                            <a:pt x="24384" y="0"/>
                          </a:cubicBezTo>
                          <a:cubicBezTo>
                            <a:pt x="20320" y="0"/>
                            <a:pt x="16256" y="0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478"/>
                          </a:cubicBezTo>
                          <a:lnTo>
                            <a:pt x="8128" y="61212"/>
                          </a:lnTo>
                          <a:lnTo>
                            <a:pt x="0" y="61212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7755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1212"/>
                          </a:lnTo>
                          <a:lnTo>
                            <a:pt x="20320" y="61212"/>
                          </a:lnTo>
                          <a:lnTo>
                            <a:pt x="20320" y="20445"/>
                          </a:lnTo>
                          <a:cubicBezTo>
                            <a:pt x="20320" y="18414"/>
                            <a:pt x="20320" y="14222"/>
                            <a:pt x="20320" y="14222"/>
                          </a:cubicBezTo>
                          <a:cubicBezTo>
                            <a:pt x="20320" y="12191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4384" y="10160"/>
                            <a:pt x="26416" y="10160"/>
                          </a:cubicBezTo>
                          <a:cubicBezTo>
                            <a:pt x="28448" y="10160"/>
                            <a:pt x="30480" y="10160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0" locked="0" layoutInCell="1" allowOverlap="1">
            <wp:simplePos x="0" y="0"/>
            <wp:positionH relativeFrom="page">
              <wp:posOffset>6046088</wp:posOffset>
            </wp:positionH>
            <wp:positionV relativeFrom="page">
              <wp:posOffset>437674</wp:posOffset>
            </wp:positionV>
            <wp:extent cx="25906" cy="71913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913"/>
                    </a:xfrm>
                    <a:custGeom>
                      <a:rect l="l" t="t" r="r" b="b"/>
                      <a:pathLst>
                        <a:path w="34542" h="95884">
                          <a:moveTo>
                            <a:pt x="32511" y="12191"/>
                          </a:moveTo>
                          <a:lnTo>
                            <a:pt x="34542" y="0"/>
                          </a:lnTo>
                          <a:cubicBezTo>
                            <a:pt x="30480" y="0"/>
                            <a:pt x="28448" y="0"/>
                            <a:pt x="24384" y="0"/>
                          </a:cubicBezTo>
                          <a:cubicBezTo>
                            <a:pt x="20320" y="0"/>
                            <a:pt x="18287" y="0"/>
                            <a:pt x="14223" y="2031"/>
                          </a:cubicBezTo>
                          <a:cubicBezTo>
                            <a:pt x="12191" y="4064"/>
                            <a:pt x="12191" y="6096"/>
                            <a:pt x="10160" y="8128"/>
                          </a:cubicBezTo>
                          <a:cubicBezTo>
                            <a:pt x="10160" y="10160"/>
                            <a:pt x="8128" y="14222"/>
                            <a:pt x="8128" y="22478"/>
                          </a:cubicBezTo>
                          <a:lnTo>
                            <a:pt x="8128" y="61212"/>
                          </a:lnTo>
                          <a:lnTo>
                            <a:pt x="0" y="61212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7755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1212"/>
                          </a:lnTo>
                          <a:lnTo>
                            <a:pt x="20320" y="61212"/>
                          </a:lnTo>
                          <a:lnTo>
                            <a:pt x="20320" y="20445"/>
                          </a:lnTo>
                          <a:cubicBezTo>
                            <a:pt x="20320" y="18414"/>
                            <a:pt x="20320" y="14222"/>
                            <a:pt x="20320" y="14222"/>
                          </a:cubicBezTo>
                          <a:cubicBezTo>
                            <a:pt x="22351" y="12191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6416" y="10160"/>
                            <a:pt x="26416" y="10160"/>
                          </a:cubicBezTo>
                          <a:cubicBezTo>
                            <a:pt x="28448" y="10160"/>
                            <a:pt x="30480" y="10160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0" locked="0" layoutInCell="1" allowOverlap="1">
            <wp:simplePos x="0" y="0"/>
            <wp:positionH relativeFrom="page">
              <wp:posOffset>6289706</wp:posOffset>
            </wp:positionH>
            <wp:positionV relativeFrom="page">
              <wp:posOffset>423450</wp:posOffset>
            </wp:positionV>
            <wp:extent cx="199993" cy="102330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993" cy="1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6511067</wp:posOffset>
            </wp:positionH>
            <wp:positionV relativeFrom="page">
              <wp:posOffset>423450</wp:posOffset>
            </wp:positionV>
            <wp:extent cx="72643" cy="98838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3" cy="9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6578632</wp:posOffset>
            </wp:positionH>
            <wp:positionV relativeFrom="page">
              <wp:posOffset>436150</wp:posOffset>
            </wp:positionV>
            <wp:extent cx="47338" cy="7343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437"/>
                    </a:xfrm>
                    <a:custGeom>
                      <a:rect l="l" t="t" r="r" b="b"/>
                      <a:pathLst>
                        <a:path w="63118" h="97916">
                          <a:moveTo>
                            <a:pt x="63118" y="12191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2032" y="8128"/>
                          </a:cubicBezTo>
                          <a:cubicBezTo>
                            <a:pt x="2032" y="14222"/>
                            <a:pt x="6096" y="18414"/>
                            <a:pt x="8128" y="22478"/>
                          </a:cubicBezTo>
                          <a:cubicBezTo>
                            <a:pt x="12191" y="26541"/>
                            <a:pt x="18415" y="30606"/>
                            <a:pt x="24511" y="36701"/>
                          </a:cubicBezTo>
                          <a:cubicBezTo>
                            <a:pt x="34670" y="44829"/>
                            <a:pt x="42798" y="53085"/>
                            <a:pt x="46863" y="57148"/>
                          </a:cubicBezTo>
                          <a:cubicBezTo>
                            <a:pt x="48894" y="63244"/>
                            <a:pt x="50927" y="67309"/>
                            <a:pt x="50927" y="71372"/>
                          </a:cubicBezTo>
                          <a:cubicBezTo>
                            <a:pt x="50927" y="75437"/>
                            <a:pt x="48894" y="79627"/>
                            <a:pt x="46863" y="83692"/>
                          </a:cubicBezTo>
                          <a:cubicBezTo>
                            <a:pt x="42798" y="87755"/>
                            <a:pt x="38735" y="87755"/>
                            <a:pt x="32638" y="87755"/>
                          </a:cubicBezTo>
                          <a:cubicBezTo>
                            <a:pt x="26542" y="87755"/>
                            <a:pt x="22478" y="87755"/>
                            <a:pt x="20447" y="83692"/>
                          </a:cubicBezTo>
                          <a:cubicBezTo>
                            <a:pt x="16255" y="79627"/>
                            <a:pt x="14224" y="75437"/>
                            <a:pt x="14224" y="69341"/>
                          </a:cubicBezTo>
                          <a:lnTo>
                            <a:pt x="2032" y="69341"/>
                          </a:lnTo>
                          <a:cubicBezTo>
                            <a:pt x="2032" y="79627"/>
                            <a:pt x="6096" y="85723"/>
                            <a:pt x="12191" y="91819"/>
                          </a:cubicBezTo>
                          <a:cubicBezTo>
                            <a:pt x="16255" y="95884"/>
                            <a:pt x="24511" y="97916"/>
                            <a:pt x="32638" y="97916"/>
                          </a:cubicBezTo>
                          <a:cubicBezTo>
                            <a:pt x="42798" y="97916"/>
                            <a:pt x="50927" y="95884"/>
                            <a:pt x="54991" y="89788"/>
                          </a:cubicBezTo>
                          <a:cubicBezTo>
                            <a:pt x="61087" y="85723"/>
                            <a:pt x="63118" y="79627"/>
                            <a:pt x="63118" y="71372"/>
                          </a:cubicBezTo>
                          <a:cubicBezTo>
                            <a:pt x="63118" y="67309"/>
                            <a:pt x="63118" y="63244"/>
                            <a:pt x="61087" y="59181"/>
                          </a:cubicBezTo>
                          <a:cubicBezTo>
                            <a:pt x="59055" y="57148"/>
                            <a:pt x="57023" y="53085"/>
                            <a:pt x="52958" y="49021"/>
                          </a:cubicBezTo>
                          <a:cubicBezTo>
                            <a:pt x="48894" y="44829"/>
                            <a:pt x="42798" y="38733"/>
                            <a:pt x="34670" y="30606"/>
                          </a:cubicBezTo>
                          <a:cubicBezTo>
                            <a:pt x="28574" y="24510"/>
                            <a:pt x="22478" y="20445"/>
                            <a:pt x="20447" y="18414"/>
                          </a:cubicBezTo>
                          <a:cubicBezTo>
                            <a:pt x="18415" y="16382"/>
                            <a:pt x="18415" y="14222"/>
                            <a:pt x="16255" y="12191"/>
                          </a:cubicBezTo>
                          <a:lnTo>
                            <a:pt x="63118" y="12191"/>
                          </a:lnTo>
                          <a:close/>
                          <a:moveTo>
                            <a:pt x="6311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0" locked="0" layoutInCell="1" allowOverlap="1">
            <wp:simplePos x="0" y="0"/>
            <wp:positionH relativeFrom="page">
              <wp:posOffset>6662641</wp:posOffset>
            </wp:positionH>
            <wp:positionV relativeFrom="page">
              <wp:posOffset>436150</wp:posOffset>
            </wp:positionV>
            <wp:extent cx="48767" cy="7343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437"/>
                    </a:xfrm>
                    <a:custGeom>
                      <a:rect l="l" t="t" r="r" b="b"/>
                      <a:pathLst>
                        <a:path w="65023" h="97916">
                          <a:moveTo>
                            <a:pt x="65023" y="12191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2031" y="6096"/>
                            <a:pt x="2031" y="8128"/>
                          </a:cubicBezTo>
                          <a:cubicBezTo>
                            <a:pt x="4063" y="14222"/>
                            <a:pt x="6096" y="18414"/>
                            <a:pt x="10159" y="22478"/>
                          </a:cubicBezTo>
                          <a:cubicBezTo>
                            <a:pt x="14223" y="26541"/>
                            <a:pt x="18287" y="30606"/>
                            <a:pt x="26416" y="36701"/>
                          </a:cubicBezTo>
                          <a:cubicBezTo>
                            <a:pt x="36575" y="44829"/>
                            <a:pt x="42672" y="53085"/>
                            <a:pt x="46735" y="57148"/>
                          </a:cubicBezTo>
                          <a:cubicBezTo>
                            <a:pt x="50799" y="63244"/>
                            <a:pt x="52832" y="67309"/>
                            <a:pt x="52832" y="71372"/>
                          </a:cubicBezTo>
                          <a:cubicBezTo>
                            <a:pt x="52832" y="75437"/>
                            <a:pt x="50799" y="79627"/>
                            <a:pt x="46735" y="83692"/>
                          </a:cubicBezTo>
                          <a:cubicBezTo>
                            <a:pt x="44703" y="87755"/>
                            <a:pt x="38608" y="87755"/>
                            <a:pt x="34543" y="87755"/>
                          </a:cubicBezTo>
                          <a:cubicBezTo>
                            <a:pt x="28447" y="87755"/>
                            <a:pt x="24383" y="87755"/>
                            <a:pt x="20320" y="83692"/>
                          </a:cubicBezTo>
                          <a:cubicBezTo>
                            <a:pt x="16256" y="79627"/>
                            <a:pt x="16256" y="75437"/>
                            <a:pt x="14223" y="69341"/>
                          </a:cubicBezTo>
                          <a:lnTo>
                            <a:pt x="2031" y="69341"/>
                          </a:lnTo>
                          <a:cubicBezTo>
                            <a:pt x="4063" y="79627"/>
                            <a:pt x="6096" y="85723"/>
                            <a:pt x="12192" y="91819"/>
                          </a:cubicBezTo>
                          <a:cubicBezTo>
                            <a:pt x="18287" y="95884"/>
                            <a:pt x="24383" y="97916"/>
                            <a:pt x="34543" y="97916"/>
                          </a:cubicBezTo>
                          <a:cubicBezTo>
                            <a:pt x="42672" y="97916"/>
                            <a:pt x="50799" y="95884"/>
                            <a:pt x="56896" y="89788"/>
                          </a:cubicBezTo>
                          <a:cubicBezTo>
                            <a:pt x="60960" y="85723"/>
                            <a:pt x="65023" y="79627"/>
                            <a:pt x="65023" y="71372"/>
                          </a:cubicBezTo>
                          <a:cubicBezTo>
                            <a:pt x="65023" y="67309"/>
                            <a:pt x="62992" y="63244"/>
                            <a:pt x="62992" y="59181"/>
                          </a:cubicBezTo>
                          <a:cubicBezTo>
                            <a:pt x="60960" y="57148"/>
                            <a:pt x="58928" y="53085"/>
                            <a:pt x="54863" y="49021"/>
                          </a:cubicBezTo>
                          <a:cubicBezTo>
                            <a:pt x="50799" y="44829"/>
                            <a:pt x="44703" y="38733"/>
                            <a:pt x="36575" y="30606"/>
                          </a:cubicBezTo>
                          <a:cubicBezTo>
                            <a:pt x="28447" y="24510"/>
                            <a:pt x="24383" y="20445"/>
                            <a:pt x="22352" y="18414"/>
                          </a:cubicBezTo>
                          <a:cubicBezTo>
                            <a:pt x="20320" y="16382"/>
                            <a:pt x="18287" y="14222"/>
                            <a:pt x="16256" y="12191"/>
                          </a:cubicBezTo>
                          <a:lnTo>
                            <a:pt x="65023" y="12191"/>
                          </a:lnTo>
                          <a:close/>
                          <a:moveTo>
                            <a:pt x="65023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0" locked="0" layoutInCell="1" allowOverlap="1">
            <wp:simplePos x="0" y="0"/>
            <wp:positionH relativeFrom="page">
              <wp:posOffset>6707854</wp:posOffset>
            </wp:positionH>
            <wp:positionV relativeFrom="page">
              <wp:posOffset>423450</wp:posOffset>
            </wp:positionV>
            <wp:extent cx="72738" cy="98838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8" cy="9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6775513</wp:posOffset>
            </wp:positionH>
            <wp:positionV relativeFrom="page">
              <wp:posOffset>436150</wp:posOffset>
            </wp:positionV>
            <wp:extent cx="48863" cy="7343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437"/>
                    </a:xfrm>
                    <a:custGeom>
                      <a:rect l="l" t="t" r="r" b="b"/>
                      <a:pathLst>
                        <a:path w="65151" h="97916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2033" y="6096"/>
                            <a:pt x="2033" y="8128"/>
                          </a:cubicBezTo>
                          <a:cubicBezTo>
                            <a:pt x="4065" y="14222"/>
                            <a:pt x="6096" y="18414"/>
                            <a:pt x="10161" y="22478"/>
                          </a:cubicBezTo>
                          <a:cubicBezTo>
                            <a:pt x="14224" y="26541"/>
                            <a:pt x="18288" y="30606"/>
                            <a:pt x="26417" y="36701"/>
                          </a:cubicBezTo>
                          <a:cubicBezTo>
                            <a:pt x="36703" y="44829"/>
                            <a:pt x="42800" y="53085"/>
                            <a:pt x="46863" y="57148"/>
                          </a:cubicBezTo>
                          <a:cubicBezTo>
                            <a:pt x="50927" y="63244"/>
                            <a:pt x="52960" y="67309"/>
                            <a:pt x="52960" y="71372"/>
                          </a:cubicBezTo>
                          <a:cubicBezTo>
                            <a:pt x="52960" y="75437"/>
                            <a:pt x="50927" y="79627"/>
                            <a:pt x="46863" y="83692"/>
                          </a:cubicBezTo>
                          <a:cubicBezTo>
                            <a:pt x="44831" y="87755"/>
                            <a:pt x="40768" y="87755"/>
                            <a:pt x="34671" y="87755"/>
                          </a:cubicBezTo>
                          <a:cubicBezTo>
                            <a:pt x="28448" y="87755"/>
                            <a:pt x="24384" y="87755"/>
                            <a:pt x="20321" y="83692"/>
                          </a:cubicBezTo>
                          <a:cubicBezTo>
                            <a:pt x="16257" y="79627"/>
                            <a:pt x="16257" y="75437"/>
                            <a:pt x="16257" y="69341"/>
                          </a:cubicBezTo>
                          <a:lnTo>
                            <a:pt x="2033" y="69341"/>
                          </a:lnTo>
                          <a:cubicBezTo>
                            <a:pt x="4065" y="79627"/>
                            <a:pt x="6096" y="85723"/>
                            <a:pt x="12192" y="91819"/>
                          </a:cubicBezTo>
                          <a:cubicBezTo>
                            <a:pt x="18288" y="95884"/>
                            <a:pt x="24384" y="97916"/>
                            <a:pt x="34671" y="97916"/>
                          </a:cubicBezTo>
                          <a:cubicBezTo>
                            <a:pt x="44831" y="97916"/>
                            <a:pt x="50927" y="95884"/>
                            <a:pt x="57024" y="89788"/>
                          </a:cubicBezTo>
                          <a:cubicBezTo>
                            <a:pt x="61088" y="85723"/>
                            <a:pt x="65151" y="79627"/>
                            <a:pt x="65151" y="71372"/>
                          </a:cubicBezTo>
                          <a:cubicBezTo>
                            <a:pt x="65151" y="67309"/>
                            <a:pt x="63120" y="63244"/>
                            <a:pt x="63120" y="59181"/>
                          </a:cubicBezTo>
                          <a:cubicBezTo>
                            <a:pt x="61088" y="57148"/>
                            <a:pt x="59056" y="53085"/>
                            <a:pt x="54991" y="49021"/>
                          </a:cubicBezTo>
                          <a:cubicBezTo>
                            <a:pt x="50927" y="44829"/>
                            <a:pt x="44831" y="38733"/>
                            <a:pt x="36703" y="30606"/>
                          </a:cubicBezTo>
                          <a:cubicBezTo>
                            <a:pt x="28448" y="24510"/>
                            <a:pt x="24384" y="20445"/>
                            <a:pt x="22353" y="18414"/>
                          </a:cubicBezTo>
                          <a:cubicBezTo>
                            <a:pt x="20321" y="16382"/>
                            <a:pt x="18288" y="14222"/>
                            <a:pt x="18288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0" locked="0" layoutInCell="1" allowOverlap="1">
            <wp:simplePos x="0" y="0"/>
            <wp:positionH relativeFrom="page">
              <wp:posOffset>6817772</wp:posOffset>
            </wp:positionH>
            <wp:positionV relativeFrom="page">
              <wp:posOffset>423450</wp:posOffset>
            </wp:positionV>
            <wp:extent cx="294227" cy="102330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227" cy="1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5728620</wp:posOffset>
            </wp:positionH>
            <wp:positionV relativeFrom="page">
              <wp:posOffset>456057</wp:posOffset>
            </wp:positionV>
            <wp:extent cx="42767" cy="53529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7" cy="53529"/>
                    </a:xfrm>
                    <a:custGeom>
                      <a:rect l="l" t="t" r="r" b="b"/>
                      <a:pathLst>
                        <a:path w="57023" h="71373">
                          <a:moveTo>
                            <a:pt x="46863" y="0"/>
                          </a:moveTo>
                          <a:lnTo>
                            <a:pt x="46863" y="10160"/>
                          </a:lnTo>
                          <a:cubicBezTo>
                            <a:pt x="40768" y="4063"/>
                            <a:pt x="34672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2192" y="2031"/>
                          </a:cubicBezTo>
                          <a:cubicBezTo>
                            <a:pt x="10160" y="4063"/>
                            <a:pt x="6096" y="6095"/>
                            <a:pt x="4065" y="8127"/>
                          </a:cubicBezTo>
                          <a:cubicBezTo>
                            <a:pt x="4065" y="10160"/>
                            <a:pt x="2033" y="12191"/>
                            <a:pt x="2033" y="16382"/>
                          </a:cubicBezTo>
                          <a:cubicBezTo>
                            <a:pt x="0" y="18415"/>
                            <a:pt x="0" y="22478"/>
                            <a:pt x="0" y="28575"/>
                          </a:cubicBezTo>
                          <a:lnTo>
                            <a:pt x="0" y="71373"/>
                          </a:lnTo>
                          <a:lnTo>
                            <a:pt x="12192" y="71373"/>
                          </a:lnTo>
                          <a:lnTo>
                            <a:pt x="12192" y="32638"/>
                          </a:lnTo>
                          <a:cubicBezTo>
                            <a:pt x="12192" y="26542"/>
                            <a:pt x="12192" y="22478"/>
                            <a:pt x="12192" y="20447"/>
                          </a:cubicBezTo>
                          <a:cubicBezTo>
                            <a:pt x="14225" y="16382"/>
                            <a:pt x="16256" y="14224"/>
                            <a:pt x="18288" y="12191"/>
                          </a:cubicBezTo>
                          <a:cubicBezTo>
                            <a:pt x="20321" y="10160"/>
                            <a:pt x="22353" y="10160"/>
                            <a:pt x="26416" y="10160"/>
                          </a:cubicBezTo>
                          <a:cubicBezTo>
                            <a:pt x="30481" y="10160"/>
                            <a:pt x="34672" y="10160"/>
                            <a:pt x="36703" y="12191"/>
                          </a:cubicBezTo>
                          <a:cubicBezTo>
                            <a:pt x="40768" y="14224"/>
                            <a:pt x="42800" y="16382"/>
                            <a:pt x="42800" y="20447"/>
                          </a:cubicBezTo>
                          <a:cubicBezTo>
                            <a:pt x="44832" y="22478"/>
                            <a:pt x="44832" y="26542"/>
                            <a:pt x="44832" y="32638"/>
                          </a:cubicBezTo>
                          <a:lnTo>
                            <a:pt x="44832" y="71373"/>
                          </a:lnTo>
                          <a:lnTo>
                            <a:pt x="57023" y="71373"/>
                          </a:lnTo>
                          <a:lnTo>
                            <a:pt x="57023" y="0"/>
                          </a:lnTo>
                          <a:lnTo>
                            <a:pt x="46863" y="0"/>
                          </a:lnTo>
                          <a:close/>
                          <a:moveTo>
                            <a:pt x="4686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0" locked="0" layoutInCell="1" allowOverlap="1">
            <wp:simplePos x="0" y="0"/>
            <wp:positionH relativeFrom="page">
              <wp:posOffset>5785103</wp:posOffset>
            </wp:positionH>
            <wp:positionV relativeFrom="page">
              <wp:posOffset>454533</wp:posOffset>
            </wp:positionV>
            <wp:extent cx="71723" cy="55054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5054"/>
                    </a:xfrm>
                    <a:custGeom>
                      <a:rect l="l" t="t" r="r" b="b"/>
                      <a:pathLst>
                        <a:path w="95631" h="73406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12191" y="61214"/>
                          </a:lnTo>
                          <a:cubicBezTo>
                            <a:pt x="14224" y="65277"/>
                            <a:pt x="16255" y="67310"/>
                            <a:pt x="20320" y="69342"/>
                          </a:cubicBezTo>
                          <a:cubicBezTo>
                            <a:pt x="24383" y="71373"/>
                            <a:pt x="28448" y="73406"/>
                            <a:pt x="32511" y="73406"/>
                          </a:cubicBezTo>
                          <a:cubicBezTo>
                            <a:pt x="38607" y="73406"/>
                            <a:pt x="42671" y="71373"/>
                            <a:pt x="44703" y="69342"/>
                          </a:cubicBezTo>
                          <a:cubicBezTo>
                            <a:pt x="48767" y="67310"/>
                            <a:pt x="50800" y="65277"/>
                            <a:pt x="52959" y="61214"/>
                          </a:cubicBezTo>
                          <a:cubicBezTo>
                            <a:pt x="59055" y="69342"/>
                            <a:pt x="65151" y="73406"/>
                            <a:pt x="75310" y="73406"/>
                          </a:cubicBezTo>
                          <a:cubicBezTo>
                            <a:pt x="81406" y="73406"/>
                            <a:pt x="87502" y="71373"/>
                            <a:pt x="89535" y="67310"/>
                          </a:cubicBezTo>
                          <a:cubicBezTo>
                            <a:pt x="93598" y="63246"/>
                            <a:pt x="95631" y="57150"/>
                            <a:pt x="95631" y="49021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9021"/>
                            <a:pt x="83439" y="53085"/>
                            <a:pt x="83439" y="55118"/>
                          </a:cubicBezTo>
                          <a:cubicBezTo>
                            <a:pt x="81406" y="57150"/>
                            <a:pt x="81406" y="59181"/>
                            <a:pt x="79375" y="61214"/>
                          </a:cubicBezTo>
                          <a:cubicBezTo>
                            <a:pt x="77343" y="61214"/>
                            <a:pt x="75310" y="63246"/>
                            <a:pt x="71247" y="63246"/>
                          </a:cubicBezTo>
                          <a:cubicBezTo>
                            <a:pt x="67182" y="63246"/>
                            <a:pt x="63118" y="61214"/>
                            <a:pt x="59055" y="57150"/>
                          </a:cubicBezTo>
                          <a:cubicBezTo>
                            <a:pt x="57022" y="55118"/>
                            <a:pt x="54990" y="49021"/>
                            <a:pt x="54990" y="40767"/>
                          </a:cubicBezTo>
                          <a:lnTo>
                            <a:pt x="54990" y="0"/>
                          </a:lnTo>
                          <a:lnTo>
                            <a:pt x="42671" y="0"/>
                          </a:lnTo>
                          <a:lnTo>
                            <a:pt x="42671" y="46990"/>
                          </a:lnTo>
                          <a:cubicBezTo>
                            <a:pt x="42671" y="51053"/>
                            <a:pt x="40640" y="55118"/>
                            <a:pt x="38607" y="59181"/>
                          </a:cubicBezTo>
                          <a:cubicBezTo>
                            <a:pt x="38607" y="61214"/>
                            <a:pt x="34544" y="63246"/>
                            <a:pt x="30480" y="63246"/>
                          </a:cubicBezTo>
                          <a:cubicBezTo>
                            <a:pt x="26415" y="63246"/>
                            <a:pt x="24383" y="61214"/>
                            <a:pt x="20320" y="59181"/>
                          </a:cubicBezTo>
                          <a:cubicBezTo>
                            <a:pt x="18288" y="57150"/>
                            <a:pt x="16255" y="55118"/>
                            <a:pt x="14224" y="53085"/>
                          </a:cubicBezTo>
                          <a:cubicBezTo>
                            <a:pt x="14224" y="49021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5893403</wp:posOffset>
            </wp:positionH>
            <wp:positionV relativeFrom="page">
              <wp:posOffset>456057</wp:posOffset>
            </wp:positionV>
            <wp:extent cx="47338" cy="53529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3529"/>
                    </a:xfrm>
                    <a:custGeom>
                      <a:rect l="l" t="t" r="r" b="b"/>
                      <a:pathLst>
                        <a:path w="63118" h="71373">
                          <a:moveTo>
                            <a:pt x="26542" y="0"/>
                          </a:moveTo>
                          <a:lnTo>
                            <a:pt x="0" y="71373"/>
                          </a:lnTo>
                          <a:lnTo>
                            <a:pt x="12318" y="71373"/>
                          </a:lnTo>
                          <a:lnTo>
                            <a:pt x="26542" y="28575"/>
                          </a:lnTo>
                          <a:cubicBezTo>
                            <a:pt x="28573" y="24510"/>
                            <a:pt x="30605" y="20447"/>
                            <a:pt x="32637" y="14224"/>
                          </a:cubicBezTo>
                          <a:cubicBezTo>
                            <a:pt x="32637" y="18415"/>
                            <a:pt x="34669" y="22478"/>
                            <a:pt x="36702" y="28575"/>
                          </a:cubicBezTo>
                          <a:lnTo>
                            <a:pt x="50925" y="71373"/>
                          </a:lnTo>
                          <a:lnTo>
                            <a:pt x="63118" y="71373"/>
                          </a:lnTo>
                          <a:lnTo>
                            <a:pt x="36702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0" locked="0" layoutInCell="1" allowOverlap="1">
            <wp:simplePos x="0" y="0"/>
            <wp:positionH relativeFrom="page">
              <wp:posOffset>5943790</wp:posOffset>
            </wp:positionH>
            <wp:positionV relativeFrom="page">
              <wp:posOffset>456057</wp:posOffset>
            </wp:positionV>
            <wp:extent cx="48862" cy="7496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2" cy="74961"/>
                    </a:xfrm>
                    <a:custGeom>
                      <a:rect l="l" t="t" r="r" b="b"/>
                      <a:pathLst>
                        <a:path w="65150" h="99948">
                          <a:moveTo>
                            <a:pt x="6095" y="2031"/>
                          </a:moveTo>
                          <a:lnTo>
                            <a:pt x="6095" y="14350"/>
                          </a:lnTo>
                          <a:cubicBezTo>
                            <a:pt x="8126" y="12318"/>
                            <a:pt x="10158" y="12318"/>
                            <a:pt x="12190" y="12318"/>
                          </a:cubicBezTo>
                          <a:cubicBezTo>
                            <a:pt x="14222" y="12318"/>
                            <a:pt x="16255" y="12318"/>
                            <a:pt x="18286" y="14350"/>
                          </a:cubicBezTo>
                          <a:cubicBezTo>
                            <a:pt x="20319" y="14350"/>
                            <a:pt x="22350" y="16381"/>
                            <a:pt x="22350" y="18413"/>
                          </a:cubicBezTo>
                          <a:cubicBezTo>
                            <a:pt x="22350" y="18413"/>
                            <a:pt x="24383" y="22478"/>
                            <a:pt x="26415" y="26541"/>
                          </a:cubicBezTo>
                          <a:cubicBezTo>
                            <a:pt x="26415" y="26541"/>
                            <a:pt x="26415" y="28573"/>
                            <a:pt x="26415" y="28573"/>
                          </a:cubicBezTo>
                          <a:lnTo>
                            <a:pt x="0" y="99948"/>
                          </a:lnTo>
                          <a:lnTo>
                            <a:pt x="14222" y="99948"/>
                          </a:lnTo>
                          <a:lnTo>
                            <a:pt x="28573" y="59181"/>
                          </a:lnTo>
                          <a:cubicBezTo>
                            <a:pt x="30605" y="53084"/>
                            <a:pt x="32637" y="49021"/>
                            <a:pt x="32637" y="42798"/>
                          </a:cubicBezTo>
                          <a:cubicBezTo>
                            <a:pt x="34670" y="49021"/>
                            <a:pt x="36702" y="53084"/>
                            <a:pt x="38733" y="59181"/>
                          </a:cubicBezTo>
                          <a:lnTo>
                            <a:pt x="52958" y="99948"/>
                          </a:lnTo>
                          <a:lnTo>
                            <a:pt x="65150" y="99948"/>
                          </a:lnTo>
                          <a:lnTo>
                            <a:pt x="38733" y="28573"/>
                          </a:lnTo>
                          <a:cubicBezTo>
                            <a:pt x="34670" y="20446"/>
                            <a:pt x="32637" y="14350"/>
                            <a:pt x="32637" y="12318"/>
                          </a:cubicBezTo>
                          <a:cubicBezTo>
                            <a:pt x="30605" y="8126"/>
                            <a:pt x="26415" y="6094"/>
                            <a:pt x="24383" y="4062"/>
                          </a:cubicBezTo>
                          <a:cubicBezTo>
                            <a:pt x="22350" y="2031"/>
                            <a:pt x="18286" y="0"/>
                            <a:pt x="14222" y="0"/>
                          </a:cubicBezTo>
                          <a:cubicBezTo>
                            <a:pt x="12190" y="0"/>
                            <a:pt x="10158" y="2031"/>
                            <a:pt x="6095" y="2031"/>
                          </a:cubicBezTo>
                          <a:close/>
                          <a:moveTo>
                            <a:pt x="6095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5984525</wp:posOffset>
            </wp:positionH>
            <wp:positionV relativeFrom="page">
              <wp:posOffset>441833</wp:posOffset>
            </wp:positionV>
            <wp:extent cx="68167" cy="80454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6063869</wp:posOffset>
            </wp:positionH>
            <wp:positionV relativeFrom="page">
              <wp:posOffset>441833</wp:posOffset>
            </wp:positionV>
            <wp:extent cx="74263" cy="8045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8" behindDoc="0" locked="0" layoutInCell="1" allowOverlap="1">
            <wp:simplePos x="0" y="0"/>
            <wp:positionH relativeFrom="page">
              <wp:posOffset>6130004</wp:posOffset>
            </wp:positionH>
            <wp:positionV relativeFrom="page">
              <wp:posOffset>456057</wp:posOffset>
            </wp:positionV>
            <wp:extent cx="48861" cy="53529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3529"/>
                    </a:xfrm>
                    <a:custGeom>
                      <a:rect l="l" t="t" r="r" b="b"/>
                      <a:pathLst>
                        <a:path w="65149" h="71373">
                          <a:moveTo>
                            <a:pt x="26415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28446" y="28575"/>
                          </a:lnTo>
                          <a:cubicBezTo>
                            <a:pt x="30478" y="24510"/>
                            <a:pt x="30478" y="20447"/>
                            <a:pt x="32510" y="14224"/>
                          </a:cubicBezTo>
                          <a:cubicBezTo>
                            <a:pt x="34542" y="18415"/>
                            <a:pt x="34542" y="22478"/>
                            <a:pt x="36575" y="28575"/>
                          </a:cubicBezTo>
                          <a:lnTo>
                            <a:pt x="52830" y="71373"/>
                          </a:lnTo>
                          <a:lnTo>
                            <a:pt x="65149" y="71373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6170740</wp:posOffset>
            </wp:positionH>
            <wp:positionV relativeFrom="page">
              <wp:posOffset>441833</wp:posOffset>
            </wp:positionV>
            <wp:extent cx="74167" cy="80454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0" behindDoc="0" locked="0" layoutInCell="1" allowOverlap="1">
            <wp:simplePos x="0" y="0"/>
            <wp:positionH relativeFrom="page">
              <wp:posOffset>6242970</wp:posOffset>
            </wp:positionH>
            <wp:positionV relativeFrom="page">
              <wp:posOffset>454533</wp:posOffset>
            </wp:positionV>
            <wp:extent cx="42672" cy="55054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5054"/>
                    </a:xfrm>
                    <a:custGeom>
                      <a:rect l="l" t="t" r="r" b="b"/>
                      <a:pathLst>
                        <a:path w="56896" h="73406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61214"/>
                          </a:lnTo>
                          <a:cubicBezTo>
                            <a:pt x="16255" y="69342"/>
                            <a:pt x="24383" y="73406"/>
                            <a:pt x="32511" y="73406"/>
                          </a:cubicBezTo>
                          <a:cubicBezTo>
                            <a:pt x="36576" y="73406"/>
                            <a:pt x="40640" y="71373"/>
                            <a:pt x="44703" y="71373"/>
                          </a:cubicBezTo>
                          <a:cubicBezTo>
                            <a:pt x="48767" y="69342"/>
                            <a:pt x="50800" y="67310"/>
                            <a:pt x="52831" y="65277"/>
                          </a:cubicBezTo>
                          <a:cubicBezTo>
                            <a:pt x="54864" y="61214"/>
                            <a:pt x="54864" y="59181"/>
                            <a:pt x="56896" y="55118"/>
                          </a:cubicBezTo>
                          <a:cubicBezTo>
                            <a:pt x="56896" y="53085"/>
                            <a:pt x="56896" y="49021"/>
                            <a:pt x="56896" y="44830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9021"/>
                            <a:pt x="44703" y="53085"/>
                            <a:pt x="44703" y="55118"/>
                          </a:cubicBezTo>
                          <a:cubicBezTo>
                            <a:pt x="42671" y="57150"/>
                            <a:pt x="40640" y="59181"/>
                            <a:pt x="38607" y="61214"/>
                          </a:cubicBezTo>
                          <a:cubicBezTo>
                            <a:pt x="36576" y="61214"/>
                            <a:pt x="34544" y="63246"/>
                            <a:pt x="30480" y="63246"/>
                          </a:cubicBezTo>
                          <a:cubicBezTo>
                            <a:pt x="26415" y="63246"/>
                            <a:pt x="20320" y="61214"/>
                            <a:pt x="18288" y="57150"/>
                          </a:cubicBezTo>
                          <a:cubicBezTo>
                            <a:pt x="14224" y="55118"/>
                            <a:pt x="12191" y="49021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6499860</wp:posOffset>
            </wp:positionH>
            <wp:positionV relativeFrom="page">
              <wp:posOffset>498348</wp:posOffset>
            </wp:positionV>
            <wp:extent cx="10668" cy="1066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4" h="14223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0" locked="0" layoutInCell="1" allowOverlap="1">
            <wp:simplePos x="0" y="0"/>
            <wp:positionH relativeFrom="page">
              <wp:posOffset>6641592</wp:posOffset>
            </wp:positionH>
            <wp:positionV relativeFrom="page">
              <wp:posOffset>498348</wp:posOffset>
            </wp:positionV>
            <wp:extent cx="10668" cy="1066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4" h="14223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365950</wp:posOffset>
            </wp:positionH>
            <wp:positionV relativeFrom="page">
              <wp:posOffset>589121</wp:posOffset>
            </wp:positionV>
            <wp:extent cx="180" cy="1695354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0" cy="1695354"/>
                    </a:xfrm>
                    <a:custGeom>
                      <a:rect l="l" t="t" r="r" b="b"/>
                      <a:pathLst>
                        <a:path w="180" h="2260473">
                          <a:moveTo>
                            <a:pt x="0" y="2260473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365950</wp:posOffset>
            </wp:positionH>
            <wp:positionV relativeFrom="page">
              <wp:posOffset>589121</wp:posOffset>
            </wp:positionV>
            <wp:extent cx="6839903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39903" cy="180"/>
                    </a:xfrm>
                    <a:custGeom>
                      <a:rect l="l" t="t" r="r" b="b"/>
                      <a:pathLst>
                        <a:path w="9119871" h="180">
                          <a:moveTo>
                            <a:pt x="0" y="0"/>
                          </a:moveTo>
                          <a:lnTo>
                            <a:pt x="9119871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3785901</wp:posOffset>
            </wp:positionH>
            <wp:positionV relativeFrom="page">
              <wp:posOffset>589121</wp:posOffset>
            </wp:positionV>
            <wp:extent cx="180" cy="115519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0" cy="1155192"/>
                    </a:xfrm>
                    <a:custGeom>
                      <a:rect l="l" t="t" r="r" b="b"/>
                      <a:pathLst>
                        <a:path w="180" h="1540257">
                          <a:moveTo>
                            <a:pt x="0" y="1540257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7205853</wp:posOffset>
            </wp:positionH>
            <wp:positionV relativeFrom="page">
              <wp:posOffset>589121</wp:posOffset>
            </wp:positionV>
            <wp:extent cx="180" cy="1695354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80" cy="1695354"/>
                    </a:xfrm>
                    <a:custGeom>
                      <a:rect l="l" t="t" r="r" b="b"/>
                      <a:pathLst>
                        <a:path w="180" h="2260473">
                          <a:moveTo>
                            <a:pt x="0" y="2260473"/>
                          </a:moveTo>
                          <a:lnTo>
                            <a:pt x="0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6094444</wp:posOffset>
            </wp:positionH>
            <wp:positionV relativeFrom="page">
              <wp:posOffset>694245</wp:posOffset>
            </wp:positionV>
            <wp:extent cx="103155" cy="12363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155" cy="12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450976</wp:posOffset>
            </wp:positionH>
            <wp:positionV relativeFrom="page">
              <wp:posOffset>712629</wp:posOffset>
            </wp:positionV>
            <wp:extent cx="247523" cy="105251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7523" cy="10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739393</wp:posOffset>
            </wp:positionH>
            <wp:positionV relativeFrom="page">
              <wp:posOffset>716280</wp:posOffset>
            </wp:positionV>
            <wp:extent cx="149606" cy="10160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606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897635</wp:posOffset>
            </wp:positionH>
            <wp:positionV relativeFrom="page">
              <wp:posOffset>725424</wp:posOffset>
            </wp:positionV>
            <wp:extent cx="9144" cy="73152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3904456</wp:posOffset>
            </wp:positionH>
            <wp:positionV relativeFrom="page">
              <wp:posOffset>711105</wp:posOffset>
            </wp:positionV>
            <wp:extent cx="261143" cy="10677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143" cy="10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4252912</wp:posOffset>
            </wp:positionH>
            <wp:positionV relativeFrom="page">
              <wp:posOffset>726853</wp:posOffset>
            </wp:positionV>
            <wp:extent cx="25906" cy="71913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913"/>
                    </a:xfrm>
                    <a:custGeom>
                      <a:rect l="l" t="t" r="r" b="b"/>
                      <a:pathLst>
                        <a:path w="34542" h="95884">
                          <a:moveTo>
                            <a:pt x="32511" y="12191"/>
                          </a:moveTo>
                          <a:lnTo>
                            <a:pt x="34542" y="2031"/>
                          </a:lnTo>
                          <a:cubicBezTo>
                            <a:pt x="30480" y="0"/>
                            <a:pt x="28448" y="0"/>
                            <a:pt x="24384" y="0"/>
                          </a:cubicBezTo>
                          <a:cubicBezTo>
                            <a:pt x="20320" y="0"/>
                            <a:pt x="18287" y="2031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350"/>
                            <a:pt x="8128" y="22478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788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3244"/>
                          </a:lnTo>
                          <a:lnTo>
                            <a:pt x="20320" y="63244"/>
                          </a:lnTo>
                          <a:lnTo>
                            <a:pt x="20320" y="20445"/>
                          </a:lnTo>
                          <a:cubicBezTo>
                            <a:pt x="20320" y="18414"/>
                            <a:pt x="20320" y="16382"/>
                            <a:pt x="20320" y="14350"/>
                          </a:cubicBezTo>
                          <a:cubicBezTo>
                            <a:pt x="22351" y="14350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6416" y="12191"/>
                            <a:pt x="26416" y="12191"/>
                          </a:cubicBezTo>
                          <a:cubicBezTo>
                            <a:pt x="28448" y="12191"/>
                            <a:pt x="30480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4341875</wp:posOffset>
            </wp:positionH>
            <wp:positionV relativeFrom="page">
              <wp:posOffset>725424</wp:posOffset>
            </wp:positionV>
            <wp:extent cx="9144" cy="73152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5995193</wp:posOffset>
            </wp:positionH>
            <wp:positionV relativeFrom="page">
              <wp:posOffset>712629</wp:posOffset>
            </wp:positionV>
            <wp:extent cx="86455" cy="97313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45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6082283</wp:posOffset>
            </wp:positionH>
            <wp:positionV relativeFrom="page">
              <wp:posOffset>725424</wp:posOffset>
            </wp:positionV>
            <wp:extent cx="10668" cy="73152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73152"/>
                    </a:xfrm>
                    <a:custGeom>
                      <a:rect l="l" t="t" r="r" b="b"/>
                      <a:pathLst>
                        <a:path w="14224" h="97536">
                          <a:moveTo>
                            <a:pt x="0" y="97536"/>
                          </a:moveTo>
                          <a:lnTo>
                            <a:pt x="14224" y="97536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700182</wp:posOffset>
            </wp:positionH>
            <wp:positionV relativeFrom="page">
              <wp:posOffset>745236</wp:posOffset>
            </wp:positionV>
            <wp:extent cx="47338" cy="5200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6415" y="26542"/>
                          </a:lnTo>
                          <a:cubicBezTo>
                            <a:pt x="28446" y="22478"/>
                            <a:pt x="30478" y="18415"/>
                            <a:pt x="30478" y="14350"/>
                          </a:cubicBezTo>
                          <a:cubicBezTo>
                            <a:pt x="32510" y="16382"/>
                            <a:pt x="34542" y="22478"/>
                            <a:pt x="36575" y="26542"/>
                          </a:cubicBezTo>
                          <a:lnTo>
                            <a:pt x="50925" y="69342"/>
                          </a:lnTo>
                          <a:lnTo>
                            <a:pt x="63118" y="69342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908748</wp:posOffset>
            </wp:positionH>
            <wp:positionV relativeFrom="page">
              <wp:posOffset>732535</wp:posOffset>
            </wp:positionV>
            <wp:extent cx="36067" cy="77406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4167473</wp:posOffset>
            </wp:positionH>
            <wp:positionV relativeFrom="page">
              <wp:posOffset>743712</wp:posOffset>
            </wp:positionV>
            <wp:extent cx="28955" cy="53529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4185253</wp:posOffset>
            </wp:positionH>
            <wp:positionV relativeFrom="page">
              <wp:posOffset>731012</wp:posOffset>
            </wp:positionV>
            <wp:extent cx="74263" cy="80454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4270692</wp:posOffset>
            </wp:positionH>
            <wp:positionV relativeFrom="page">
              <wp:posOffset>731012</wp:posOffset>
            </wp:positionV>
            <wp:extent cx="74263" cy="80454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4354702</wp:posOffset>
            </wp:positionH>
            <wp:positionV relativeFrom="page">
              <wp:posOffset>732535</wp:posOffset>
            </wp:positionV>
            <wp:extent cx="36067" cy="77406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2639345</wp:posOffset>
            </wp:positionH>
            <wp:positionV relativeFrom="page">
              <wp:posOffset>874840</wp:posOffset>
            </wp:positionV>
            <wp:extent cx="103854" cy="120840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854" cy="12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441833</wp:posOffset>
            </wp:positionH>
            <wp:positionV relativeFrom="page">
              <wp:posOffset>893128</wp:posOffset>
            </wp:positionV>
            <wp:extent cx="94075" cy="97313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07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2540190</wp:posOffset>
            </wp:positionH>
            <wp:positionV relativeFrom="page">
              <wp:posOffset>893128</wp:posOffset>
            </wp:positionV>
            <wp:extent cx="84835" cy="97313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83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2627375</wp:posOffset>
            </wp:positionH>
            <wp:positionV relativeFrom="page">
              <wp:posOffset>903732</wp:posOffset>
            </wp:positionV>
            <wp:extent cx="10668" cy="74676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74676"/>
                    </a:xfrm>
                    <a:custGeom>
                      <a:rect l="l" t="t" r="r" b="b"/>
                      <a:pathLst>
                        <a:path w="14224" h="99569">
                          <a:moveTo>
                            <a:pt x="0" y="99569"/>
                          </a:moveTo>
                          <a:lnTo>
                            <a:pt x="14224" y="99569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95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2781776</wp:posOffset>
            </wp:positionH>
            <wp:positionV relativeFrom="page">
              <wp:posOffset>904304</wp:posOffset>
            </wp:positionV>
            <wp:extent cx="64101" cy="7496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101" cy="74961"/>
                    </a:xfrm>
                    <a:custGeom>
                      <a:rect l="l" t="t" r="r" b="b"/>
                      <a:pathLst>
                        <a:path w="85469" h="99948">
                          <a:moveTo>
                            <a:pt x="73278" y="34671"/>
                          </a:moveTo>
                          <a:lnTo>
                            <a:pt x="85469" y="32640"/>
                          </a:lnTo>
                          <a:cubicBezTo>
                            <a:pt x="83438" y="22352"/>
                            <a:pt x="77341" y="14224"/>
                            <a:pt x="71247" y="8129"/>
                          </a:cubicBezTo>
                          <a:cubicBezTo>
                            <a:pt x="63118" y="2033"/>
                            <a:pt x="54863" y="0"/>
                            <a:pt x="44703" y="0"/>
                          </a:cubicBezTo>
                          <a:cubicBezTo>
                            <a:pt x="34544" y="0"/>
                            <a:pt x="26415" y="2033"/>
                            <a:pt x="20319" y="6096"/>
                          </a:cubicBezTo>
                          <a:cubicBezTo>
                            <a:pt x="12192" y="10161"/>
                            <a:pt x="8127" y="16256"/>
                            <a:pt x="4064" y="24384"/>
                          </a:cubicBezTo>
                          <a:cubicBezTo>
                            <a:pt x="2031" y="32640"/>
                            <a:pt x="0" y="40766"/>
                            <a:pt x="0" y="50926"/>
                          </a:cubicBezTo>
                          <a:cubicBezTo>
                            <a:pt x="0" y="61086"/>
                            <a:pt x="2031" y="69342"/>
                            <a:pt x="6096" y="77469"/>
                          </a:cubicBezTo>
                          <a:cubicBezTo>
                            <a:pt x="10160" y="85598"/>
                            <a:pt x="14223" y="89661"/>
                            <a:pt x="22351" y="93726"/>
                          </a:cubicBezTo>
                          <a:cubicBezTo>
                            <a:pt x="28448" y="97917"/>
                            <a:pt x="36575" y="99948"/>
                            <a:pt x="44703" y="99948"/>
                          </a:cubicBezTo>
                          <a:cubicBezTo>
                            <a:pt x="54863" y="99948"/>
                            <a:pt x="63118" y="97917"/>
                            <a:pt x="69215" y="93726"/>
                          </a:cubicBezTo>
                          <a:cubicBezTo>
                            <a:pt x="77341" y="87630"/>
                            <a:pt x="81405" y="81534"/>
                            <a:pt x="83438" y="71374"/>
                          </a:cubicBezTo>
                          <a:lnTo>
                            <a:pt x="71247" y="69342"/>
                          </a:lnTo>
                          <a:cubicBezTo>
                            <a:pt x="69215" y="75438"/>
                            <a:pt x="65151" y="81534"/>
                            <a:pt x="61087" y="83565"/>
                          </a:cubicBezTo>
                          <a:cubicBezTo>
                            <a:pt x="56896" y="87630"/>
                            <a:pt x="50800" y="89661"/>
                            <a:pt x="44703" y="89661"/>
                          </a:cubicBezTo>
                          <a:cubicBezTo>
                            <a:pt x="38607" y="89661"/>
                            <a:pt x="32511" y="87630"/>
                            <a:pt x="26415" y="83565"/>
                          </a:cubicBezTo>
                          <a:cubicBezTo>
                            <a:pt x="22351" y="79501"/>
                            <a:pt x="18288" y="75438"/>
                            <a:pt x="16256" y="69342"/>
                          </a:cubicBezTo>
                          <a:cubicBezTo>
                            <a:pt x="14223" y="63246"/>
                            <a:pt x="12192" y="57022"/>
                            <a:pt x="12192" y="50926"/>
                          </a:cubicBezTo>
                          <a:cubicBezTo>
                            <a:pt x="12192" y="42798"/>
                            <a:pt x="14223" y="34671"/>
                            <a:pt x="16256" y="28448"/>
                          </a:cubicBezTo>
                          <a:cubicBezTo>
                            <a:pt x="18288" y="22352"/>
                            <a:pt x="22351" y="18289"/>
                            <a:pt x="28448" y="16256"/>
                          </a:cubicBezTo>
                          <a:cubicBezTo>
                            <a:pt x="32511" y="12193"/>
                            <a:pt x="38607" y="10161"/>
                            <a:pt x="44703" y="10161"/>
                          </a:cubicBezTo>
                          <a:cubicBezTo>
                            <a:pt x="50800" y="10161"/>
                            <a:pt x="56896" y="12193"/>
                            <a:pt x="63118" y="16256"/>
                          </a:cubicBezTo>
                          <a:cubicBezTo>
                            <a:pt x="67183" y="20321"/>
                            <a:pt x="71247" y="26417"/>
                            <a:pt x="73278" y="34671"/>
                          </a:cubicBezTo>
                          <a:close/>
                          <a:moveTo>
                            <a:pt x="73278" y="3467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2851975</wp:posOffset>
            </wp:positionH>
            <wp:positionV relativeFrom="page">
              <wp:posOffset>905828</wp:posOffset>
            </wp:positionV>
            <wp:extent cx="58007" cy="7191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913"/>
                    </a:xfrm>
                    <a:custGeom>
                      <a:rect l="l" t="t" r="r" b="b"/>
                      <a:pathLst>
                        <a:path w="77343" h="95885">
                          <a:moveTo>
                            <a:pt x="0" y="0"/>
                          </a:moveTo>
                          <a:lnTo>
                            <a:pt x="0" y="12191"/>
                          </a:lnTo>
                          <a:lnTo>
                            <a:pt x="48767" y="73406"/>
                          </a:lnTo>
                          <a:cubicBezTo>
                            <a:pt x="52831" y="77469"/>
                            <a:pt x="57022" y="81534"/>
                            <a:pt x="59055" y="85597"/>
                          </a:cubicBezTo>
                          <a:lnTo>
                            <a:pt x="6095" y="85597"/>
                          </a:lnTo>
                          <a:lnTo>
                            <a:pt x="6095" y="95885"/>
                          </a:lnTo>
                          <a:lnTo>
                            <a:pt x="75310" y="95885"/>
                          </a:lnTo>
                          <a:lnTo>
                            <a:pt x="75310" y="85597"/>
                          </a:lnTo>
                          <a:lnTo>
                            <a:pt x="20320" y="18288"/>
                          </a:lnTo>
                          <a:lnTo>
                            <a:pt x="14224" y="10160"/>
                          </a:lnTo>
                          <a:lnTo>
                            <a:pt x="77343" y="10160"/>
                          </a:lnTo>
                          <a:lnTo>
                            <a:pt x="773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2914554</wp:posOffset>
            </wp:positionH>
            <wp:positionV relativeFrom="page">
              <wp:posOffset>904303</wp:posOffset>
            </wp:positionV>
            <wp:extent cx="48767" cy="7343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437"/>
                    </a:xfrm>
                    <a:custGeom>
                      <a:rect l="l" t="t" r="r" b="b"/>
                      <a:pathLst>
                        <a:path w="65023" h="97916">
                          <a:moveTo>
                            <a:pt x="65023" y="10160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0" y="6097"/>
                            <a:pt x="2031" y="8129"/>
                          </a:cubicBezTo>
                          <a:cubicBezTo>
                            <a:pt x="4063" y="12191"/>
                            <a:pt x="6096" y="16255"/>
                            <a:pt x="10159" y="20320"/>
                          </a:cubicBezTo>
                          <a:cubicBezTo>
                            <a:pt x="14223" y="24384"/>
                            <a:pt x="18287" y="30607"/>
                            <a:pt x="24383" y="34670"/>
                          </a:cubicBezTo>
                          <a:cubicBezTo>
                            <a:pt x="36575" y="44831"/>
                            <a:pt x="42672" y="50927"/>
                            <a:pt x="46735" y="54990"/>
                          </a:cubicBezTo>
                          <a:cubicBezTo>
                            <a:pt x="50799" y="61213"/>
                            <a:pt x="52832" y="65278"/>
                            <a:pt x="52832" y="71374"/>
                          </a:cubicBezTo>
                          <a:cubicBezTo>
                            <a:pt x="52832" y="75437"/>
                            <a:pt x="50799" y="79502"/>
                            <a:pt x="46735" y="81533"/>
                          </a:cubicBezTo>
                          <a:cubicBezTo>
                            <a:pt x="44703" y="85598"/>
                            <a:pt x="38608" y="87629"/>
                            <a:pt x="34543" y="87629"/>
                          </a:cubicBezTo>
                          <a:cubicBezTo>
                            <a:pt x="28447" y="87629"/>
                            <a:pt x="24383" y="85598"/>
                            <a:pt x="20320" y="81533"/>
                          </a:cubicBezTo>
                          <a:cubicBezTo>
                            <a:pt x="16256" y="79502"/>
                            <a:pt x="14223" y="73406"/>
                            <a:pt x="14223" y="67310"/>
                          </a:cubicBezTo>
                          <a:lnTo>
                            <a:pt x="2031" y="69341"/>
                          </a:lnTo>
                          <a:cubicBezTo>
                            <a:pt x="4063" y="77470"/>
                            <a:pt x="6096" y="85598"/>
                            <a:pt x="12192" y="89662"/>
                          </a:cubicBezTo>
                          <a:cubicBezTo>
                            <a:pt x="18287" y="93853"/>
                            <a:pt x="24383" y="97916"/>
                            <a:pt x="34543" y="97916"/>
                          </a:cubicBezTo>
                          <a:cubicBezTo>
                            <a:pt x="42672" y="97916"/>
                            <a:pt x="50799" y="93853"/>
                            <a:pt x="56896" y="89662"/>
                          </a:cubicBezTo>
                          <a:cubicBezTo>
                            <a:pt x="60960" y="83566"/>
                            <a:pt x="65023" y="77470"/>
                            <a:pt x="65023" y="69341"/>
                          </a:cubicBezTo>
                          <a:cubicBezTo>
                            <a:pt x="65023" y="67310"/>
                            <a:pt x="62992" y="63245"/>
                            <a:pt x="62992" y="59054"/>
                          </a:cubicBezTo>
                          <a:cubicBezTo>
                            <a:pt x="60960" y="54990"/>
                            <a:pt x="58928" y="50927"/>
                            <a:pt x="54863" y="46863"/>
                          </a:cubicBezTo>
                          <a:cubicBezTo>
                            <a:pt x="50799" y="42798"/>
                            <a:pt x="44703" y="36702"/>
                            <a:pt x="36575" y="30607"/>
                          </a:cubicBezTo>
                          <a:cubicBezTo>
                            <a:pt x="28447" y="24384"/>
                            <a:pt x="24383" y="20320"/>
                            <a:pt x="22352" y="18287"/>
                          </a:cubicBezTo>
                          <a:cubicBezTo>
                            <a:pt x="20320" y="16255"/>
                            <a:pt x="18287" y="12191"/>
                            <a:pt x="16256" y="10160"/>
                          </a:cubicBezTo>
                          <a:lnTo>
                            <a:pt x="65023" y="10160"/>
                          </a:lnTo>
                          <a:close/>
                          <a:moveTo>
                            <a:pt x="65023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2972561</wp:posOffset>
            </wp:positionH>
            <wp:positionV relativeFrom="page">
              <wp:posOffset>905828</wp:posOffset>
            </wp:positionV>
            <wp:extent cx="47244" cy="71913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913"/>
                    </a:xfrm>
                    <a:custGeom>
                      <a:rect l="l" t="t" r="r" b="b"/>
                      <a:pathLst>
                        <a:path w="62992" h="95884">
                          <a:moveTo>
                            <a:pt x="0" y="83565"/>
                          </a:moveTo>
                          <a:lnTo>
                            <a:pt x="0" y="95884"/>
                          </a:lnTo>
                          <a:lnTo>
                            <a:pt x="62992" y="95884"/>
                          </a:lnTo>
                          <a:lnTo>
                            <a:pt x="62992" y="85596"/>
                          </a:lnTo>
                          <a:cubicBezTo>
                            <a:pt x="56896" y="79502"/>
                            <a:pt x="50800" y="71374"/>
                            <a:pt x="44703" y="59055"/>
                          </a:cubicBezTo>
                          <a:cubicBezTo>
                            <a:pt x="38607" y="48894"/>
                            <a:pt x="34544" y="38735"/>
                            <a:pt x="30480" y="26415"/>
                          </a:cubicBezTo>
                          <a:cubicBezTo>
                            <a:pt x="28448" y="18288"/>
                            <a:pt x="26415" y="10159"/>
                            <a:pt x="26415" y="0"/>
                          </a:cubicBezTo>
                          <a:lnTo>
                            <a:pt x="14224" y="0"/>
                          </a:lnTo>
                          <a:cubicBezTo>
                            <a:pt x="14224" y="8127"/>
                            <a:pt x="16255" y="16255"/>
                            <a:pt x="18288" y="26415"/>
                          </a:cubicBezTo>
                          <a:cubicBezTo>
                            <a:pt x="22351" y="38735"/>
                            <a:pt x="26415" y="48894"/>
                            <a:pt x="30480" y="59055"/>
                          </a:cubicBezTo>
                          <a:cubicBezTo>
                            <a:pt x="36576" y="69341"/>
                            <a:pt x="42671" y="77470"/>
                            <a:pt x="48767" y="83565"/>
                          </a:cubicBezTo>
                          <a:lnTo>
                            <a:pt x="0" y="83565"/>
                          </a:lnTo>
                          <a:close/>
                          <a:moveTo>
                            <a:pt x="0" y="8356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3036665</wp:posOffset>
            </wp:positionH>
            <wp:positionV relativeFrom="page">
              <wp:posOffset>904304</wp:posOffset>
            </wp:positionV>
            <wp:extent cx="25908" cy="7343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437"/>
                    </a:xfrm>
                    <a:custGeom>
                      <a:rect l="l" t="t" r="r" b="b"/>
                      <a:pathLst>
                        <a:path w="34544" h="97917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438"/>
                          </a:lnTo>
                          <a:cubicBezTo>
                            <a:pt x="20320" y="73406"/>
                            <a:pt x="16256" y="69342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193" y="79502"/>
                            <a:pt x="16256" y="83565"/>
                          </a:cubicBezTo>
                          <a:cubicBezTo>
                            <a:pt x="22353" y="87630"/>
                            <a:pt x="24384" y="93852"/>
                            <a:pt x="26417" y="97917"/>
                          </a:cubicBezTo>
                          <a:lnTo>
                            <a:pt x="34544" y="97917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3085528</wp:posOffset>
            </wp:positionH>
            <wp:positionV relativeFrom="page">
              <wp:posOffset>904304</wp:posOffset>
            </wp:positionV>
            <wp:extent cx="25908" cy="7343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437"/>
                    </a:xfrm>
                    <a:custGeom>
                      <a:rect l="l" t="t" r="r" b="b"/>
                      <a:pathLst>
                        <a:path w="34544" h="97917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438"/>
                          </a:lnTo>
                          <a:cubicBezTo>
                            <a:pt x="20320" y="73406"/>
                            <a:pt x="16256" y="69342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193" y="79502"/>
                            <a:pt x="16256" y="83565"/>
                          </a:cubicBezTo>
                          <a:cubicBezTo>
                            <a:pt x="22353" y="87630"/>
                            <a:pt x="24384" y="93852"/>
                            <a:pt x="26417" y="97917"/>
                          </a:cubicBezTo>
                          <a:lnTo>
                            <a:pt x="34544" y="97917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3128200</wp:posOffset>
            </wp:positionH>
            <wp:positionV relativeFrom="page">
              <wp:posOffset>905828</wp:posOffset>
            </wp:positionV>
            <wp:extent cx="47338" cy="71913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913"/>
                    </a:xfrm>
                    <a:custGeom>
                      <a:rect l="l" t="t" r="r" b="b"/>
                      <a:pathLst>
                        <a:path w="63118" h="95884">
                          <a:moveTo>
                            <a:pt x="0" y="83565"/>
                          </a:moveTo>
                          <a:lnTo>
                            <a:pt x="0" y="95884"/>
                          </a:lnTo>
                          <a:lnTo>
                            <a:pt x="63118" y="95884"/>
                          </a:lnTo>
                          <a:lnTo>
                            <a:pt x="63118" y="85596"/>
                          </a:lnTo>
                          <a:cubicBezTo>
                            <a:pt x="54864" y="79502"/>
                            <a:pt x="48767" y="71374"/>
                            <a:pt x="42671" y="59055"/>
                          </a:cubicBezTo>
                          <a:cubicBezTo>
                            <a:pt x="38607" y="48894"/>
                            <a:pt x="32511" y="38735"/>
                            <a:pt x="30480" y="26415"/>
                          </a:cubicBezTo>
                          <a:cubicBezTo>
                            <a:pt x="26415" y="18288"/>
                            <a:pt x="26415" y="10159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8127"/>
                            <a:pt x="14224" y="16255"/>
                            <a:pt x="18288" y="26415"/>
                          </a:cubicBezTo>
                          <a:cubicBezTo>
                            <a:pt x="20320" y="38735"/>
                            <a:pt x="24383" y="48894"/>
                            <a:pt x="30480" y="59055"/>
                          </a:cubicBezTo>
                          <a:cubicBezTo>
                            <a:pt x="34544" y="69341"/>
                            <a:pt x="40640" y="77470"/>
                            <a:pt x="46736" y="83565"/>
                          </a:cubicBezTo>
                          <a:lnTo>
                            <a:pt x="0" y="83565"/>
                          </a:lnTo>
                          <a:close/>
                          <a:moveTo>
                            <a:pt x="0" y="8356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3170459</wp:posOffset>
            </wp:positionH>
            <wp:positionV relativeFrom="page">
              <wp:posOffset>891603</wp:posOffset>
            </wp:positionV>
            <wp:extent cx="182340" cy="104077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340" cy="104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3920204</wp:posOffset>
            </wp:positionH>
            <wp:positionV relativeFrom="page">
              <wp:posOffset>905828</wp:posOffset>
            </wp:positionV>
            <wp:extent cx="56482" cy="71913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4284503</wp:posOffset>
            </wp:positionH>
            <wp:positionV relativeFrom="page">
              <wp:posOffset>893128</wp:posOffset>
            </wp:positionV>
            <wp:extent cx="34544" cy="97313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4451318</wp:posOffset>
            </wp:positionH>
            <wp:positionV relativeFrom="page">
              <wp:posOffset>905828</wp:posOffset>
            </wp:positionV>
            <wp:extent cx="58007" cy="71913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913"/>
                    </a:xfrm>
                    <a:custGeom>
                      <a:rect l="l" t="t" r="r" b="b"/>
                      <a:pathLst>
                        <a:path w="77343" h="95885">
                          <a:moveTo>
                            <a:pt x="30480" y="0"/>
                          </a:moveTo>
                          <a:lnTo>
                            <a:pt x="30480" y="85597"/>
                          </a:lnTo>
                          <a:lnTo>
                            <a:pt x="0" y="85597"/>
                          </a:lnTo>
                          <a:lnTo>
                            <a:pt x="0" y="95885"/>
                          </a:lnTo>
                          <a:lnTo>
                            <a:pt x="77343" y="95885"/>
                          </a:lnTo>
                          <a:lnTo>
                            <a:pt x="77343" y="85597"/>
                          </a:lnTo>
                          <a:lnTo>
                            <a:pt x="44704" y="85597"/>
                          </a:lnTo>
                          <a:lnTo>
                            <a:pt x="44704" y="0"/>
                          </a:lnTo>
                          <a:lnTo>
                            <a:pt x="30480" y="0"/>
                          </a:lnTo>
                          <a:close/>
                          <a:moveTo>
                            <a:pt x="3048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4490529</wp:posOffset>
            </wp:positionH>
            <wp:positionV relativeFrom="page">
              <wp:posOffset>891604</wp:posOffset>
            </wp:positionV>
            <wp:extent cx="183070" cy="104076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070" cy="104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4959477</wp:posOffset>
            </wp:positionH>
            <wp:positionV relativeFrom="page">
              <wp:posOffset>905828</wp:posOffset>
            </wp:positionV>
            <wp:extent cx="56482" cy="71913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5323776</wp:posOffset>
            </wp:positionH>
            <wp:positionV relativeFrom="page">
              <wp:posOffset>893128</wp:posOffset>
            </wp:positionV>
            <wp:extent cx="86423" cy="102552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423" cy="102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5456459</wp:posOffset>
            </wp:positionH>
            <wp:positionV relativeFrom="page">
              <wp:posOffset>891604</wp:posOffset>
            </wp:positionV>
            <wp:extent cx="43783" cy="98837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783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5522976</wp:posOffset>
            </wp:positionH>
            <wp:positionV relativeFrom="page">
              <wp:posOffset>903732</wp:posOffset>
            </wp:positionV>
            <wp:extent cx="9143" cy="7467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4676"/>
                    </a:xfrm>
                    <a:custGeom>
                      <a:rect l="l" t="t" r="r" b="b"/>
                      <a:pathLst>
                        <a:path w="12191" h="99569">
                          <a:moveTo>
                            <a:pt x="0" y="99569"/>
                          </a:moveTo>
                          <a:lnTo>
                            <a:pt x="12191" y="99569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956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5529707</wp:posOffset>
            </wp:positionH>
            <wp:positionV relativeFrom="page">
              <wp:posOffset>891603</wp:posOffset>
            </wp:positionV>
            <wp:extent cx="74263" cy="100362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5601938</wp:posOffset>
            </wp:positionH>
            <wp:positionV relativeFrom="page">
              <wp:posOffset>905828</wp:posOffset>
            </wp:positionV>
            <wp:extent cx="42766" cy="71913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4830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41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5636577</wp:posOffset>
            </wp:positionH>
            <wp:positionV relativeFrom="page">
              <wp:posOffset>891604</wp:posOffset>
            </wp:positionV>
            <wp:extent cx="74263" cy="100361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529304</wp:posOffset>
            </wp:positionH>
            <wp:positionV relativeFrom="page">
              <wp:posOffset>924211</wp:posOffset>
            </wp:positionV>
            <wp:extent cx="71723" cy="53529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055"/>
                          </a:lnTo>
                          <a:cubicBezTo>
                            <a:pt x="14224" y="63246"/>
                            <a:pt x="16255" y="67310"/>
                            <a:pt x="20320" y="69342"/>
                          </a:cubicBezTo>
                          <a:cubicBezTo>
                            <a:pt x="24383" y="71373"/>
                            <a:pt x="28448" y="71373"/>
                            <a:pt x="32511" y="71373"/>
                          </a:cubicBezTo>
                          <a:cubicBezTo>
                            <a:pt x="38607" y="71373"/>
                            <a:pt x="42671" y="71373"/>
                            <a:pt x="44703" y="67310"/>
                          </a:cubicBezTo>
                          <a:cubicBezTo>
                            <a:pt x="48767" y="65277"/>
                            <a:pt x="50800" y="63246"/>
                            <a:pt x="52831" y="59055"/>
                          </a:cubicBezTo>
                          <a:cubicBezTo>
                            <a:pt x="58927" y="67310"/>
                            <a:pt x="65023" y="71373"/>
                            <a:pt x="73152" y="71373"/>
                          </a:cubicBezTo>
                          <a:cubicBezTo>
                            <a:pt x="81280" y="71373"/>
                            <a:pt x="87502" y="69342"/>
                            <a:pt x="89535" y="65277"/>
                          </a:cubicBezTo>
                          <a:cubicBezTo>
                            <a:pt x="93598" y="61214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311" y="0"/>
                          </a:lnTo>
                          <a:lnTo>
                            <a:pt x="83311" y="44830"/>
                          </a:lnTo>
                          <a:cubicBezTo>
                            <a:pt x="83311" y="48894"/>
                            <a:pt x="83311" y="52959"/>
                            <a:pt x="83311" y="54990"/>
                          </a:cubicBezTo>
                          <a:cubicBezTo>
                            <a:pt x="81280" y="57022"/>
                            <a:pt x="81280" y="57022"/>
                            <a:pt x="79247" y="59055"/>
                          </a:cubicBezTo>
                          <a:cubicBezTo>
                            <a:pt x="77215" y="61214"/>
                            <a:pt x="75184" y="61214"/>
                            <a:pt x="71119" y="61214"/>
                          </a:cubicBezTo>
                          <a:cubicBezTo>
                            <a:pt x="67056" y="61214"/>
                            <a:pt x="62992" y="59055"/>
                            <a:pt x="58927" y="57022"/>
                          </a:cubicBezTo>
                          <a:cubicBezTo>
                            <a:pt x="56896" y="52959"/>
                            <a:pt x="54864" y="46863"/>
                            <a:pt x="54864" y="40767"/>
                          </a:cubicBezTo>
                          <a:lnTo>
                            <a:pt x="54864" y="0"/>
                          </a:lnTo>
                          <a:lnTo>
                            <a:pt x="42671" y="0"/>
                          </a:lnTo>
                          <a:lnTo>
                            <a:pt x="42671" y="44830"/>
                          </a:lnTo>
                          <a:cubicBezTo>
                            <a:pt x="42671" y="50927"/>
                            <a:pt x="40640" y="54990"/>
                            <a:pt x="38607" y="57022"/>
                          </a:cubicBezTo>
                          <a:cubicBezTo>
                            <a:pt x="38607" y="59055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4383" y="61214"/>
                            <a:pt x="20320" y="59055"/>
                          </a:cubicBezTo>
                          <a:cubicBezTo>
                            <a:pt x="18288" y="57022"/>
                            <a:pt x="16255" y="54990"/>
                            <a:pt x="14224" y="50927"/>
                          </a:cubicBezTo>
                          <a:cubicBezTo>
                            <a:pt x="14224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598995</wp:posOffset>
            </wp:positionH>
            <wp:positionV relativeFrom="page">
              <wp:posOffset>911510</wp:posOffset>
            </wp:positionV>
            <wp:extent cx="124904" cy="100362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904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727614</wp:posOffset>
            </wp:positionH>
            <wp:positionV relativeFrom="page">
              <wp:posOffset>924211</wp:posOffset>
            </wp:positionV>
            <wp:extent cx="42766" cy="53529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287" y="69342"/>
                          </a:lnTo>
                          <a:lnTo>
                            <a:pt x="10287" y="59055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022"/>
                            <a:pt x="57022" y="54990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022"/>
                            <a:pt x="38734" y="59055"/>
                          </a:cubicBezTo>
                          <a:cubicBezTo>
                            <a:pt x="36703" y="61214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055"/>
                            <a:pt x="16382" y="57022"/>
                          </a:cubicBezTo>
                          <a:cubicBezTo>
                            <a:pt x="14350" y="52959"/>
                            <a:pt x="12319" y="46863"/>
                            <a:pt x="12319" y="38734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795877</wp:posOffset>
            </wp:positionH>
            <wp:positionV relativeFrom="page">
              <wp:posOffset>911510</wp:posOffset>
            </wp:positionV>
            <wp:extent cx="69595" cy="80454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595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890968</wp:posOffset>
            </wp:positionH>
            <wp:positionV relativeFrom="page">
              <wp:posOffset>924211</wp:posOffset>
            </wp:positionV>
            <wp:extent cx="28955" cy="53529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4224" y="65277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4383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022"/>
                          </a:lnTo>
                          <a:cubicBezTo>
                            <a:pt x="30480" y="59055"/>
                            <a:pt x="28448" y="59055"/>
                            <a:pt x="26415" y="59055"/>
                          </a:cubicBezTo>
                          <a:cubicBezTo>
                            <a:pt x="22351" y="59055"/>
                            <a:pt x="20320" y="59055"/>
                            <a:pt x="18288" y="57022"/>
                          </a:cubicBezTo>
                          <a:cubicBezTo>
                            <a:pt x="16255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937799</wp:posOffset>
            </wp:positionH>
            <wp:positionV relativeFrom="page">
              <wp:posOffset>911511</wp:posOffset>
            </wp:positionV>
            <wp:extent cx="74167" cy="80454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3976179</wp:posOffset>
            </wp:positionH>
            <wp:positionV relativeFrom="page">
              <wp:posOffset>911510</wp:posOffset>
            </wp:positionV>
            <wp:extent cx="74263" cy="80454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4048410</wp:posOffset>
            </wp:positionH>
            <wp:positionV relativeFrom="page">
              <wp:posOffset>924211</wp:posOffset>
            </wp:positionV>
            <wp:extent cx="71723" cy="53529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4224" y="63246"/>
                            <a:pt x="16255" y="67310"/>
                            <a:pt x="20320" y="69342"/>
                          </a:cubicBezTo>
                          <a:cubicBezTo>
                            <a:pt x="24383" y="71373"/>
                            <a:pt x="28448" y="71373"/>
                            <a:pt x="32511" y="71373"/>
                          </a:cubicBezTo>
                          <a:cubicBezTo>
                            <a:pt x="36576" y="71373"/>
                            <a:pt x="42798" y="71373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2959" y="59055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3439" y="54990"/>
                          </a:cubicBezTo>
                          <a:cubicBezTo>
                            <a:pt x="81406" y="57022"/>
                            <a:pt x="81406" y="57022"/>
                            <a:pt x="79375" y="59055"/>
                          </a:cubicBezTo>
                          <a:cubicBezTo>
                            <a:pt x="77343" y="61214"/>
                            <a:pt x="73278" y="61214"/>
                            <a:pt x="71247" y="61214"/>
                          </a:cubicBezTo>
                          <a:cubicBezTo>
                            <a:pt x="67182" y="61214"/>
                            <a:pt x="63118" y="59055"/>
                            <a:pt x="59055" y="57022"/>
                          </a:cubicBezTo>
                          <a:cubicBezTo>
                            <a:pt x="54990" y="52959"/>
                            <a:pt x="54990" y="46863"/>
                            <a:pt x="54990" y="40767"/>
                          </a:cubicBezTo>
                          <a:lnTo>
                            <a:pt x="54990" y="0"/>
                          </a:lnTo>
                          <a:lnTo>
                            <a:pt x="42798" y="0"/>
                          </a:lnTo>
                          <a:lnTo>
                            <a:pt x="42798" y="44830"/>
                          </a:lnTo>
                          <a:cubicBezTo>
                            <a:pt x="42798" y="50927"/>
                            <a:pt x="40640" y="54990"/>
                            <a:pt x="38607" y="57022"/>
                          </a:cubicBezTo>
                          <a:cubicBezTo>
                            <a:pt x="36576" y="59055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61214"/>
                            <a:pt x="20320" y="59055"/>
                          </a:cubicBezTo>
                          <a:cubicBezTo>
                            <a:pt x="18288" y="57022"/>
                            <a:pt x="16255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4116577</wp:posOffset>
            </wp:positionH>
            <wp:positionV relativeFrom="page">
              <wp:posOffset>911511</wp:posOffset>
            </wp:positionV>
            <wp:extent cx="75787" cy="80454"/>
            <wp:effectExtent l="0" t="0" r="0" b="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0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4187285</wp:posOffset>
            </wp:positionH>
            <wp:positionV relativeFrom="page">
              <wp:posOffset>924211</wp:posOffset>
            </wp:positionV>
            <wp:extent cx="45813" cy="55053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3" cy="55053"/>
                    </a:xfrm>
                    <a:custGeom>
                      <a:rect l="l" t="t" r="r" b="b"/>
                      <a:pathLst>
                        <a:path w="61085" h="73405">
                          <a:moveTo>
                            <a:pt x="48894" y="26415"/>
                          </a:moveTo>
                          <a:lnTo>
                            <a:pt x="61085" y="26415"/>
                          </a:lnTo>
                          <a:cubicBezTo>
                            <a:pt x="59054" y="18288"/>
                            <a:pt x="57021" y="12191"/>
                            <a:pt x="50925" y="6095"/>
                          </a:cubicBezTo>
                          <a:cubicBezTo>
                            <a:pt x="46863" y="2032"/>
                            <a:pt x="38607" y="0"/>
                            <a:pt x="32512" y="0"/>
                          </a:cubicBezTo>
                          <a:cubicBezTo>
                            <a:pt x="22352" y="0"/>
                            <a:pt x="14223" y="4064"/>
                            <a:pt x="8127" y="10160"/>
                          </a:cubicBezTo>
                          <a:cubicBezTo>
                            <a:pt x="2031" y="16255"/>
                            <a:pt x="0" y="24384"/>
                            <a:pt x="0" y="36702"/>
                          </a:cubicBezTo>
                          <a:cubicBezTo>
                            <a:pt x="0" y="44830"/>
                            <a:pt x="2031" y="50925"/>
                            <a:pt x="4064" y="57022"/>
                          </a:cubicBezTo>
                          <a:cubicBezTo>
                            <a:pt x="6096" y="61086"/>
                            <a:pt x="10160" y="67309"/>
                            <a:pt x="14223" y="69341"/>
                          </a:cubicBezTo>
                          <a:cubicBezTo>
                            <a:pt x="20319" y="71372"/>
                            <a:pt x="26416" y="73405"/>
                            <a:pt x="32512" y="73405"/>
                          </a:cubicBezTo>
                          <a:cubicBezTo>
                            <a:pt x="38607" y="73405"/>
                            <a:pt x="44831" y="71372"/>
                            <a:pt x="50925" y="67309"/>
                          </a:cubicBezTo>
                          <a:cubicBezTo>
                            <a:pt x="54989" y="63245"/>
                            <a:pt x="59054" y="59053"/>
                            <a:pt x="59054" y="50925"/>
                          </a:cubicBezTo>
                          <a:lnTo>
                            <a:pt x="48894" y="48893"/>
                          </a:lnTo>
                          <a:cubicBezTo>
                            <a:pt x="46863" y="54990"/>
                            <a:pt x="44831" y="57022"/>
                            <a:pt x="42671" y="61086"/>
                          </a:cubicBezTo>
                          <a:cubicBezTo>
                            <a:pt x="38607" y="63245"/>
                            <a:pt x="36575" y="63245"/>
                            <a:pt x="32512" y="63245"/>
                          </a:cubicBezTo>
                          <a:cubicBezTo>
                            <a:pt x="26416" y="63245"/>
                            <a:pt x="22352" y="61086"/>
                            <a:pt x="18287" y="57022"/>
                          </a:cubicBezTo>
                          <a:cubicBezTo>
                            <a:pt x="14223" y="52957"/>
                            <a:pt x="12191" y="46862"/>
                            <a:pt x="12191" y="36702"/>
                          </a:cubicBezTo>
                          <a:cubicBezTo>
                            <a:pt x="12191" y="26415"/>
                            <a:pt x="14223" y="20320"/>
                            <a:pt x="18287" y="16255"/>
                          </a:cubicBezTo>
                          <a:cubicBezTo>
                            <a:pt x="20319" y="12191"/>
                            <a:pt x="26416" y="10160"/>
                            <a:pt x="32512" y="10160"/>
                          </a:cubicBezTo>
                          <a:cubicBezTo>
                            <a:pt x="36575" y="10160"/>
                            <a:pt x="40640" y="12191"/>
                            <a:pt x="42671" y="14224"/>
                          </a:cubicBezTo>
                          <a:cubicBezTo>
                            <a:pt x="46863" y="16255"/>
                            <a:pt x="48894" y="22352"/>
                            <a:pt x="48894" y="26415"/>
                          </a:cubicBezTo>
                          <a:close/>
                          <a:moveTo>
                            <a:pt x="48894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4240720</wp:posOffset>
            </wp:positionH>
            <wp:positionV relativeFrom="page">
              <wp:posOffset>924211</wp:posOffset>
            </wp:positionV>
            <wp:extent cx="42672" cy="53529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6255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8767" y="67310"/>
                            <a:pt x="50800" y="65277"/>
                            <a:pt x="52831" y="63246"/>
                          </a:cubicBezTo>
                          <a:cubicBezTo>
                            <a:pt x="54864" y="61214"/>
                            <a:pt x="54864" y="57022"/>
                            <a:pt x="56896" y="54990"/>
                          </a:cubicBezTo>
                          <a:cubicBezTo>
                            <a:pt x="56896" y="52959"/>
                            <a:pt x="56896" y="48894"/>
                            <a:pt x="56896" y="42798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4703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0320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4317015</wp:posOffset>
            </wp:positionH>
            <wp:positionV relativeFrom="page">
              <wp:posOffset>924211</wp:posOffset>
            </wp:positionV>
            <wp:extent cx="45814" cy="55053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5053"/>
                    </a:xfrm>
                    <a:custGeom>
                      <a:rect l="l" t="t" r="r" b="b"/>
                      <a:pathLst>
                        <a:path w="61086" h="73405">
                          <a:moveTo>
                            <a:pt x="48767" y="26415"/>
                          </a:moveTo>
                          <a:lnTo>
                            <a:pt x="61086" y="26415"/>
                          </a:lnTo>
                          <a:cubicBezTo>
                            <a:pt x="59054" y="18288"/>
                            <a:pt x="57021" y="12191"/>
                            <a:pt x="50798" y="6095"/>
                          </a:cubicBezTo>
                          <a:cubicBezTo>
                            <a:pt x="46736" y="2032"/>
                            <a:pt x="38607" y="0"/>
                            <a:pt x="32512" y="0"/>
                          </a:cubicBezTo>
                          <a:cubicBezTo>
                            <a:pt x="22352" y="0"/>
                            <a:pt x="14223" y="4064"/>
                            <a:pt x="8127" y="10160"/>
                          </a:cubicBezTo>
                          <a:cubicBezTo>
                            <a:pt x="2031" y="16255"/>
                            <a:pt x="0" y="24384"/>
                            <a:pt x="0" y="36702"/>
                          </a:cubicBezTo>
                          <a:cubicBezTo>
                            <a:pt x="0" y="44830"/>
                            <a:pt x="2031" y="50925"/>
                            <a:pt x="4064" y="57022"/>
                          </a:cubicBezTo>
                          <a:cubicBezTo>
                            <a:pt x="6096" y="61086"/>
                            <a:pt x="10160" y="67309"/>
                            <a:pt x="14223" y="69341"/>
                          </a:cubicBezTo>
                          <a:cubicBezTo>
                            <a:pt x="20319" y="71372"/>
                            <a:pt x="26416" y="73405"/>
                            <a:pt x="32512" y="73405"/>
                          </a:cubicBezTo>
                          <a:cubicBezTo>
                            <a:pt x="38607" y="73405"/>
                            <a:pt x="46736" y="71372"/>
                            <a:pt x="50798" y="67309"/>
                          </a:cubicBezTo>
                          <a:cubicBezTo>
                            <a:pt x="54862" y="63245"/>
                            <a:pt x="59054" y="59053"/>
                            <a:pt x="61086" y="50925"/>
                          </a:cubicBezTo>
                          <a:lnTo>
                            <a:pt x="48767" y="48893"/>
                          </a:lnTo>
                          <a:cubicBezTo>
                            <a:pt x="46736" y="54990"/>
                            <a:pt x="44704" y="57022"/>
                            <a:pt x="42672" y="61086"/>
                          </a:cubicBezTo>
                          <a:cubicBezTo>
                            <a:pt x="40640" y="63245"/>
                            <a:pt x="36576" y="63245"/>
                            <a:pt x="32512" y="63245"/>
                          </a:cubicBezTo>
                          <a:cubicBezTo>
                            <a:pt x="26416" y="63245"/>
                            <a:pt x="22352" y="61086"/>
                            <a:pt x="18287" y="57022"/>
                          </a:cubicBezTo>
                          <a:cubicBezTo>
                            <a:pt x="14223" y="52957"/>
                            <a:pt x="12191" y="46862"/>
                            <a:pt x="12191" y="36702"/>
                          </a:cubicBezTo>
                          <a:cubicBezTo>
                            <a:pt x="12191" y="26415"/>
                            <a:pt x="14223" y="20320"/>
                            <a:pt x="18287" y="16255"/>
                          </a:cubicBezTo>
                          <a:cubicBezTo>
                            <a:pt x="20319" y="12191"/>
                            <a:pt x="26416" y="10160"/>
                            <a:pt x="32512" y="10160"/>
                          </a:cubicBezTo>
                          <a:cubicBezTo>
                            <a:pt x="36576" y="10160"/>
                            <a:pt x="40640" y="12191"/>
                            <a:pt x="42672" y="14224"/>
                          </a:cubicBezTo>
                          <a:cubicBezTo>
                            <a:pt x="46736" y="16255"/>
                            <a:pt x="48767" y="22352"/>
                            <a:pt x="48767" y="26415"/>
                          </a:cubicBezTo>
                          <a:close/>
                          <a:moveTo>
                            <a:pt x="48767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4354703</wp:posOffset>
            </wp:positionH>
            <wp:positionV relativeFrom="page">
              <wp:posOffset>911510</wp:posOffset>
            </wp:positionV>
            <wp:extent cx="74167" cy="80454"/>
            <wp:effectExtent l="0" t="0" r="0" b="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0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4675632</wp:posOffset>
            </wp:positionH>
            <wp:positionV relativeFrom="page">
              <wp:posOffset>924211</wp:posOffset>
            </wp:positionV>
            <wp:extent cx="28955" cy="53529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2191" y="65277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022"/>
                          </a:lnTo>
                          <a:cubicBezTo>
                            <a:pt x="30480" y="59055"/>
                            <a:pt x="28448" y="59055"/>
                            <a:pt x="24383" y="59055"/>
                          </a:cubicBezTo>
                          <a:cubicBezTo>
                            <a:pt x="22351" y="59055"/>
                            <a:pt x="20320" y="59055"/>
                            <a:pt x="18288" y="57022"/>
                          </a:cubicBezTo>
                          <a:cubicBezTo>
                            <a:pt x="16255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4749894</wp:posOffset>
            </wp:positionH>
            <wp:positionV relativeFrom="page">
              <wp:posOffset>911511</wp:posOffset>
            </wp:positionV>
            <wp:extent cx="74263" cy="80454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4846510</wp:posOffset>
            </wp:positionH>
            <wp:positionV relativeFrom="page">
              <wp:posOffset>924211</wp:posOffset>
            </wp:positionV>
            <wp:extent cx="44291" cy="55053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5053"/>
                    </a:xfrm>
                    <a:custGeom>
                      <a:rect l="l" t="t" r="r" b="b"/>
                      <a:pathLst>
                        <a:path w="59055" h="73404">
                          <a:moveTo>
                            <a:pt x="0" y="22351"/>
                          </a:moveTo>
                          <a:lnTo>
                            <a:pt x="12319" y="24382"/>
                          </a:lnTo>
                          <a:cubicBezTo>
                            <a:pt x="12319" y="20320"/>
                            <a:pt x="14350" y="16256"/>
                            <a:pt x="18415" y="14224"/>
                          </a:cubicBezTo>
                          <a:cubicBezTo>
                            <a:pt x="20447" y="10160"/>
                            <a:pt x="24510" y="10160"/>
                            <a:pt x="30607" y="10160"/>
                          </a:cubicBezTo>
                          <a:cubicBezTo>
                            <a:pt x="36703" y="10160"/>
                            <a:pt x="40767" y="10160"/>
                            <a:pt x="42798" y="12191"/>
                          </a:cubicBezTo>
                          <a:cubicBezTo>
                            <a:pt x="44830" y="16256"/>
                            <a:pt x="46863" y="18288"/>
                            <a:pt x="46863" y="20320"/>
                          </a:cubicBezTo>
                          <a:cubicBezTo>
                            <a:pt x="46863" y="24382"/>
                            <a:pt x="44830" y="26414"/>
                            <a:pt x="42798" y="26414"/>
                          </a:cubicBezTo>
                          <a:cubicBezTo>
                            <a:pt x="40767" y="28446"/>
                            <a:pt x="36703" y="30605"/>
                            <a:pt x="30607" y="30605"/>
                          </a:cubicBezTo>
                          <a:cubicBezTo>
                            <a:pt x="22478" y="32638"/>
                            <a:pt x="16382" y="34670"/>
                            <a:pt x="12319" y="36701"/>
                          </a:cubicBezTo>
                          <a:cubicBezTo>
                            <a:pt x="10287" y="38733"/>
                            <a:pt x="6223" y="40766"/>
                            <a:pt x="6223" y="44829"/>
                          </a:cubicBezTo>
                          <a:cubicBezTo>
                            <a:pt x="4191" y="46861"/>
                            <a:pt x="2159" y="48893"/>
                            <a:pt x="2159" y="52958"/>
                          </a:cubicBezTo>
                          <a:cubicBezTo>
                            <a:pt x="2159" y="57022"/>
                            <a:pt x="4191" y="59054"/>
                            <a:pt x="4191" y="61085"/>
                          </a:cubicBezTo>
                          <a:cubicBezTo>
                            <a:pt x="6223" y="65277"/>
                            <a:pt x="8254" y="67308"/>
                            <a:pt x="10287" y="69341"/>
                          </a:cubicBezTo>
                          <a:cubicBezTo>
                            <a:pt x="12319" y="69341"/>
                            <a:pt x="14350" y="71372"/>
                            <a:pt x="18415" y="71372"/>
                          </a:cubicBezTo>
                          <a:cubicBezTo>
                            <a:pt x="22478" y="73404"/>
                            <a:pt x="24510" y="73404"/>
                            <a:pt x="28575" y="73404"/>
                          </a:cubicBezTo>
                          <a:cubicBezTo>
                            <a:pt x="34671" y="73404"/>
                            <a:pt x="38734" y="73404"/>
                            <a:pt x="42798" y="71372"/>
                          </a:cubicBezTo>
                          <a:cubicBezTo>
                            <a:pt x="46863" y="69341"/>
                            <a:pt x="50927" y="67308"/>
                            <a:pt x="52959" y="65277"/>
                          </a:cubicBezTo>
                          <a:cubicBezTo>
                            <a:pt x="54990" y="61085"/>
                            <a:pt x="54990" y="59054"/>
                            <a:pt x="57022" y="52958"/>
                          </a:cubicBezTo>
                          <a:lnTo>
                            <a:pt x="44830" y="52958"/>
                          </a:lnTo>
                          <a:cubicBezTo>
                            <a:pt x="44830" y="54989"/>
                            <a:pt x="42798" y="59054"/>
                            <a:pt x="40767" y="61085"/>
                          </a:cubicBezTo>
                          <a:cubicBezTo>
                            <a:pt x="38734" y="63245"/>
                            <a:pt x="34671" y="63245"/>
                            <a:pt x="28575" y="63245"/>
                          </a:cubicBezTo>
                          <a:cubicBezTo>
                            <a:pt x="24510" y="63245"/>
                            <a:pt x="20447" y="63245"/>
                            <a:pt x="18415" y="61085"/>
                          </a:cubicBezTo>
                          <a:cubicBezTo>
                            <a:pt x="16382" y="59054"/>
                            <a:pt x="14350" y="57022"/>
                            <a:pt x="14350" y="54989"/>
                          </a:cubicBezTo>
                          <a:cubicBezTo>
                            <a:pt x="14350" y="52958"/>
                            <a:pt x="14350" y="50926"/>
                            <a:pt x="16382" y="50926"/>
                          </a:cubicBezTo>
                          <a:cubicBezTo>
                            <a:pt x="16382" y="48893"/>
                            <a:pt x="18415" y="48893"/>
                            <a:pt x="20447" y="46861"/>
                          </a:cubicBezTo>
                          <a:cubicBezTo>
                            <a:pt x="22478" y="46861"/>
                            <a:pt x="24510" y="46861"/>
                            <a:pt x="30607" y="44829"/>
                          </a:cubicBezTo>
                          <a:cubicBezTo>
                            <a:pt x="38734" y="42798"/>
                            <a:pt x="44830" y="40766"/>
                            <a:pt x="48894" y="38733"/>
                          </a:cubicBezTo>
                          <a:cubicBezTo>
                            <a:pt x="50927" y="36701"/>
                            <a:pt x="54990" y="34670"/>
                            <a:pt x="57022" y="32638"/>
                          </a:cubicBezTo>
                          <a:cubicBezTo>
                            <a:pt x="59055" y="30605"/>
                            <a:pt x="59055" y="26414"/>
                            <a:pt x="59055" y="22351"/>
                          </a:cubicBezTo>
                          <a:cubicBezTo>
                            <a:pt x="59055" y="18288"/>
                            <a:pt x="57022" y="14224"/>
                            <a:pt x="54990" y="10160"/>
                          </a:cubicBezTo>
                          <a:cubicBezTo>
                            <a:pt x="52959" y="8127"/>
                            <a:pt x="50927" y="4063"/>
                            <a:pt x="44830" y="2031"/>
                          </a:cubicBezTo>
                          <a:cubicBezTo>
                            <a:pt x="40767" y="0"/>
                            <a:pt x="36703" y="0"/>
                            <a:pt x="30607" y="0"/>
                          </a:cubicBezTo>
                          <a:cubicBezTo>
                            <a:pt x="22478" y="0"/>
                            <a:pt x="14350" y="2031"/>
                            <a:pt x="10287" y="6096"/>
                          </a:cubicBezTo>
                          <a:cubicBezTo>
                            <a:pt x="6223" y="10160"/>
                            <a:pt x="2159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5015452</wp:posOffset>
            </wp:positionH>
            <wp:positionV relativeFrom="page">
              <wp:posOffset>911510</wp:posOffset>
            </wp:positionV>
            <wp:extent cx="74263" cy="80454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5087683</wp:posOffset>
            </wp:positionH>
            <wp:positionV relativeFrom="page">
              <wp:posOffset>924211</wp:posOffset>
            </wp:positionV>
            <wp:extent cx="71723" cy="53529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2191" y="63246"/>
                            <a:pt x="16255" y="67310"/>
                            <a:pt x="20320" y="69342"/>
                          </a:cubicBezTo>
                          <a:cubicBezTo>
                            <a:pt x="22351" y="71373"/>
                            <a:pt x="26415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7310"/>
                          </a:cubicBezTo>
                          <a:cubicBezTo>
                            <a:pt x="48767" y="65277"/>
                            <a:pt x="50800" y="63246"/>
                            <a:pt x="52959" y="59055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1406" y="54990"/>
                          </a:cubicBezTo>
                          <a:cubicBezTo>
                            <a:pt x="81406" y="57022"/>
                            <a:pt x="79375" y="57022"/>
                            <a:pt x="77343" y="59055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055"/>
                            <a:pt x="59055" y="57022"/>
                          </a:cubicBezTo>
                          <a:cubicBezTo>
                            <a:pt x="54990" y="52959"/>
                            <a:pt x="52959" y="46863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2671" y="0"/>
                          </a:lnTo>
                          <a:lnTo>
                            <a:pt x="42671" y="44830"/>
                          </a:lnTo>
                          <a:cubicBezTo>
                            <a:pt x="42671" y="50927"/>
                            <a:pt x="40640" y="54990"/>
                            <a:pt x="38607" y="57022"/>
                          </a:cubicBezTo>
                          <a:cubicBezTo>
                            <a:pt x="36576" y="59055"/>
                            <a:pt x="34544" y="61214"/>
                            <a:pt x="28448" y="61214"/>
                          </a:cubicBezTo>
                          <a:cubicBezTo>
                            <a:pt x="26415" y="61214"/>
                            <a:pt x="22351" y="61214"/>
                            <a:pt x="20320" y="59055"/>
                          </a:cubicBezTo>
                          <a:cubicBezTo>
                            <a:pt x="18288" y="57022"/>
                            <a:pt x="16255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5155850</wp:posOffset>
            </wp:positionH>
            <wp:positionV relativeFrom="page">
              <wp:posOffset>911511</wp:posOffset>
            </wp:positionV>
            <wp:extent cx="75787" cy="80454"/>
            <wp:effectExtent l="0" t="0" r="0" b="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0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5226558</wp:posOffset>
            </wp:positionH>
            <wp:positionV relativeFrom="page">
              <wp:posOffset>924211</wp:posOffset>
            </wp:positionV>
            <wp:extent cx="45814" cy="55053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5053"/>
                    </a:xfrm>
                    <a:custGeom>
                      <a:rect l="l" t="t" r="r" b="b"/>
                      <a:pathLst>
                        <a:path w="61086" h="73405">
                          <a:moveTo>
                            <a:pt x="48767" y="26415"/>
                          </a:moveTo>
                          <a:lnTo>
                            <a:pt x="61086" y="26415"/>
                          </a:lnTo>
                          <a:cubicBezTo>
                            <a:pt x="59054" y="18288"/>
                            <a:pt x="57021" y="12191"/>
                            <a:pt x="50798" y="6095"/>
                          </a:cubicBezTo>
                          <a:cubicBezTo>
                            <a:pt x="44704" y="2032"/>
                            <a:pt x="38607" y="0"/>
                            <a:pt x="30479" y="0"/>
                          </a:cubicBezTo>
                          <a:cubicBezTo>
                            <a:pt x="22352" y="0"/>
                            <a:pt x="14223" y="4064"/>
                            <a:pt x="8127" y="10160"/>
                          </a:cubicBezTo>
                          <a:cubicBezTo>
                            <a:pt x="2031" y="16255"/>
                            <a:pt x="0" y="24384"/>
                            <a:pt x="0" y="36702"/>
                          </a:cubicBezTo>
                          <a:cubicBezTo>
                            <a:pt x="0" y="44830"/>
                            <a:pt x="0" y="50925"/>
                            <a:pt x="4064" y="57022"/>
                          </a:cubicBezTo>
                          <a:cubicBezTo>
                            <a:pt x="6096" y="61086"/>
                            <a:pt x="10160" y="67309"/>
                            <a:pt x="14223" y="69341"/>
                          </a:cubicBezTo>
                          <a:cubicBezTo>
                            <a:pt x="20319" y="71372"/>
                            <a:pt x="26416" y="73405"/>
                            <a:pt x="32512" y="73405"/>
                          </a:cubicBezTo>
                          <a:cubicBezTo>
                            <a:pt x="38607" y="73405"/>
                            <a:pt x="44704" y="71372"/>
                            <a:pt x="50798" y="67309"/>
                          </a:cubicBezTo>
                          <a:cubicBezTo>
                            <a:pt x="54990" y="63245"/>
                            <a:pt x="59054" y="59053"/>
                            <a:pt x="59054" y="50925"/>
                          </a:cubicBezTo>
                          <a:lnTo>
                            <a:pt x="48767" y="48893"/>
                          </a:lnTo>
                          <a:cubicBezTo>
                            <a:pt x="46736" y="54990"/>
                            <a:pt x="44704" y="57022"/>
                            <a:pt x="42672" y="61086"/>
                          </a:cubicBezTo>
                          <a:cubicBezTo>
                            <a:pt x="38607" y="63245"/>
                            <a:pt x="36576" y="63245"/>
                            <a:pt x="32512" y="63245"/>
                          </a:cubicBezTo>
                          <a:cubicBezTo>
                            <a:pt x="26416" y="63245"/>
                            <a:pt x="20319" y="61086"/>
                            <a:pt x="18287" y="57022"/>
                          </a:cubicBezTo>
                          <a:cubicBezTo>
                            <a:pt x="14223" y="52957"/>
                            <a:pt x="12191" y="46862"/>
                            <a:pt x="12191" y="36702"/>
                          </a:cubicBezTo>
                          <a:cubicBezTo>
                            <a:pt x="12191" y="26415"/>
                            <a:pt x="14223" y="20320"/>
                            <a:pt x="16256" y="16255"/>
                          </a:cubicBezTo>
                          <a:cubicBezTo>
                            <a:pt x="20319" y="12191"/>
                            <a:pt x="26416" y="10160"/>
                            <a:pt x="30479" y="10160"/>
                          </a:cubicBezTo>
                          <a:cubicBezTo>
                            <a:pt x="36576" y="10160"/>
                            <a:pt x="40640" y="12191"/>
                            <a:pt x="42672" y="14224"/>
                          </a:cubicBezTo>
                          <a:cubicBezTo>
                            <a:pt x="46736" y="16255"/>
                            <a:pt x="48767" y="22352"/>
                            <a:pt x="48767" y="26415"/>
                          </a:cubicBezTo>
                          <a:close/>
                          <a:moveTo>
                            <a:pt x="48767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5279993</wp:posOffset>
            </wp:positionH>
            <wp:positionV relativeFrom="page">
              <wp:posOffset>924211</wp:posOffset>
            </wp:positionV>
            <wp:extent cx="42672" cy="53529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6255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8767" y="67310"/>
                            <a:pt x="50800" y="65277"/>
                            <a:pt x="52831" y="63246"/>
                          </a:cubicBezTo>
                          <a:cubicBezTo>
                            <a:pt x="54864" y="61214"/>
                            <a:pt x="54864" y="57022"/>
                            <a:pt x="56896" y="54990"/>
                          </a:cubicBezTo>
                          <a:cubicBezTo>
                            <a:pt x="56896" y="52959"/>
                            <a:pt x="56896" y="48894"/>
                            <a:pt x="56896" y="42798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2671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6576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055"/>
                            <a:pt x="16255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5409723</wp:posOffset>
            </wp:positionH>
            <wp:positionV relativeFrom="page">
              <wp:posOffset>924211</wp:posOffset>
            </wp:positionV>
            <wp:extent cx="42672" cy="53529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6255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8767" y="67310"/>
                            <a:pt x="50800" y="65277"/>
                            <a:pt x="52831" y="63246"/>
                          </a:cubicBezTo>
                          <a:cubicBezTo>
                            <a:pt x="54864" y="61214"/>
                            <a:pt x="54864" y="57022"/>
                            <a:pt x="56896" y="54990"/>
                          </a:cubicBezTo>
                          <a:cubicBezTo>
                            <a:pt x="56896" y="52959"/>
                            <a:pt x="56896" y="48894"/>
                            <a:pt x="56896" y="42798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2671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4383" y="61214"/>
                            <a:pt x="20320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5708808</wp:posOffset>
            </wp:positionH>
            <wp:positionV relativeFrom="page">
              <wp:posOffset>924211</wp:posOffset>
            </wp:positionV>
            <wp:extent cx="28955" cy="53529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4224" y="65277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022"/>
                          </a:lnTo>
                          <a:cubicBezTo>
                            <a:pt x="30480" y="59055"/>
                            <a:pt x="28448" y="59055"/>
                            <a:pt x="24383" y="59055"/>
                          </a:cubicBezTo>
                          <a:cubicBezTo>
                            <a:pt x="22351" y="59055"/>
                            <a:pt x="20320" y="59055"/>
                            <a:pt x="18288" y="57022"/>
                          </a:cubicBezTo>
                          <a:cubicBezTo>
                            <a:pt x="16255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5742336</wp:posOffset>
            </wp:positionH>
            <wp:positionV relativeFrom="page">
              <wp:posOffset>924211</wp:posOffset>
            </wp:positionV>
            <wp:extent cx="42766" cy="53529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055"/>
                          </a:lnTo>
                          <a:cubicBezTo>
                            <a:pt x="16382" y="67310"/>
                            <a:pt x="24510" y="71373"/>
                            <a:pt x="34671" y="71373"/>
                          </a:cubicBezTo>
                          <a:cubicBezTo>
                            <a:pt x="38734" y="71373"/>
                            <a:pt x="42798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022"/>
                            <a:pt x="57022" y="54990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4830" y="52959"/>
                          </a:cubicBezTo>
                          <a:cubicBezTo>
                            <a:pt x="42798" y="54990"/>
                            <a:pt x="42798" y="57022"/>
                            <a:pt x="38734" y="59055"/>
                          </a:cubicBezTo>
                          <a:cubicBezTo>
                            <a:pt x="36703" y="61214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59055"/>
                            <a:pt x="18415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5783071</wp:posOffset>
            </wp:positionH>
            <wp:positionV relativeFrom="page">
              <wp:posOffset>911511</wp:posOffset>
            </wp:positionV>
            <wp:extent cx="74263" cy="80454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865631</wp:posOffset>
            </wp:positionH>
            <wp:positionV relativeFrom="page">
              <wp:posOffset>967740</wp:posOffset>
            </wp:positionV>
            <wp:extent cx="10668" cy="10668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928116</wp:posOffset>
            </wp:positionH>
            <wp:positionV relativeFrom="page">
              <wp:posOffset>967740</wp:posOffset>
            </wp:positionV>
            <wp:extent cx="10667" cy="10668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10668"/>
                    </a:xfrm>
                    <a:custGeom>
                      <a:rect l="l" t="t" r="r" b="b"/>
                      <a:pathLst>
                        <a:path w="14223" h="14225">
                          <a:moveTo>
                            <a:pt x="0" y="14225"/>
                          </a:moveTo>
                          <a:lnTo>
                            <a:pt x="14223" y="14225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1011935</wp:posOffset>
            </wp:positionH>
            <wp:positionV relativeFrom="page">
              <wp:posOffset>967740</wp:posOffset>
            </wp:positionV>
            <wp:extent cx="10668" cy="10668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4710779</wp:posOffset>
            </wp:positionH>
            <wp:positionV relativeFrom="page">
              <wp:posOffset>968597</wp:posOffset>
            </wp:positionV>
            <wp:extent cx="10666" cy="24478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6" cy="24478"/>
                    </a:xfrm>
                    <a:custGeom>
                      <a:rect l="l" t="t" r="r" b="b"/>
                      <a:pathLst>
                        <a:path w="14222" h="32638">
                          <a:moveTo>
                            <a:pt x="2031" y="20447"/>
                          </a:moveTo>
                          <a:lnTo>
                            <a:pt x="2031" y="32638"/>
                          </a:lnTo>
                          <a:lnTo>
                            <a:pt x="14222" y="32638"/>
                          </a:lnTo>
                          <a:lnTo>
                            <a:pt x="14222" y="20447"/>
                          </a:lnTo>
                          <a:cubicBezTo>
                            <a:pt x="14222" y="14224"/>
                            <a:pt x="14222" y="10160"/>
                            <a:pt x="12191" y="8128"/>
                          </a:cubicBezTo>
                          <a:cubicBezTo>
                            <a:pt x="10158" y="4065"/>
                            <a:pt x="8126" y="2032"/>
                            <a:pt x="4062" y="0"/>
                          </a:cubicBezTo>
                          <a:lnTo>
                            <a:pt x="0" y="6097"/>
                          </a:lnTo>
                          <a:cubicBezTo>
                            <a:pt x="4062" y="6097"/>
                            <a:pt x="4062" y="8128"/>
                            <a:pt x="6094" y="10160"/>
                          </a:cubicBezTo>
                          <a:cubicBezTo>
                            <a:pt x="8126" y="12193"/>
                            <a:pt x="8126" y="16384"/>
                            <a:pt x="8126" y="20447"/>
                          </a:cubicBezTo>
                          <a:lnTo>
                            <a:pt x="2031" y="20447"/>
                          </a:lnTo>
                          <a:close/>
                          <a:moveTo>
                            <a:pt x="2031" y="204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4824983</wp:posOffset>
            </wp:positionH>
            <wp:positionV relativeFrom="page">
              <wp:posOffset>967740</wp:posOffset>
            </wp:positionV>
            <wp:extent cx="10668" cy="10668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5">
                          <a:moveTo>
                            <a:pt x="0" y="14225"/>
                          </a:moveTo>
                          <a:lnTo>
                            <a:pt x="14224" y="14225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4902707</wp:posOffset>
            </wp:positionH>
            <wp:positionV relativeFrom="page">
              <wp:posOffset>967740</wp:posOffset>
            </wp:positionV>
            <wp:extent cx="10668" cy="10668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2566098</wp:posOffset>
            </wp:positionH>
            <wp:positionV relativeFrom="page">
              <wp:posOffset>1018667</wp:posOffset>
            </wp:positionV>
            <wp:extent cx="189801" cy="129413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801" cy="12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462152</wp:posOffset>
            </wp:positionH>
            <wp:positionV relativeFrom="page">
              <wp:posOffset>1048131</wp:posOffset>
            </wp:positionV>
            <wp:extent cx="61054" cy="7343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54" cy="73437"/>
                    </a:xfrm>
                    <a:custGeom>
                      <a:rect l="l" t="t" r="r" b="b"/>
                      <a:pathLst>
                        <a:path w="81406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4224" y="97917"/>
                          </a:lnTo>
                          <a:lnTo>
                            <a:pt x="14224" y="48894"/>
                          </a:lnTo>
                          <a:lnTo>
                            <a:pt x="60960" y="97917"/>
                          </a:lnTo>
                          <a:lnTo>
                            <a:pt x="79247" y="97917"/>
                          </a:lnTo>
                          <a:lnTo>
                            <a:pt x="38607" y="57022"/>
                          </a:lnTo>
                          <a:lnTo>
                            <a:pt x="81406" y="0"/>
                          </a:lnTo>
                          <a:lnTo>
                            <a:pt x="65023" y="0"/>
                          </a:lnTo>
                          <a:lnTo>
                            <a:pt x="30480" y="48894"/>
                          </a:lnTo>
                          <a:lnTo>
                            <a:pt x="14224" y="32638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528828</wp:posOffset>
            </wp:positionH>
            <wp:positionV relativeFrom="page">
              <wp:posOffset>1048512</wp:posOffset>
            </wp:positionV>
            <wp:extent cx="9143" cy="73152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6">
                          <a:moveTo>
                            <a:pt x="0" y="97536"/>
                          </a:moveTo>
                          <a:lnTo>
                            <a:pt x="12191" y="9753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539464</wp:posOffset>
            </wp:positionH>
            <wp:positionV relativeFrom="page">
              <wp:posOffset>1035432</wp:posOffset>
            </wp:positionV>
            <wp:extent cx="34544" cy="98837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767334</wp:posOffset>
            </wp:positionH>
            <wp:positionV relativeFrom="page">
              <wp:posOffset>1051179</wp:posOffset>
            </wp:positionV>
            <wp:extent cx="25906" cy="71913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913"/>
                    </a:xfrm>
                    <a:custGeom>
                      <a:rect l="l" t="t" r="r" b="b"/>
                      <a:pathLst>
                        <a:path w="34542" h="95884">
                          <a:moveTo>
                            <a:pt x="32511" y="12191"/>
                          </a:moveTo>
                          <a:lnTo>
                            <a:pt x="34542" y="2031"/>
                          </a:lnTo>
                          <a:cubicBezTo>
                            <a:pt x="30480" y="2031"/>
                            <a:pt x="28448" y="0"/>
                            <a:pt x="26416" y="0"/>
                          </a:cubicBezTo>
                          <a:cubicBezTo>
                            <a:pt x="22351" y="0"/>
                            <a:pt x="18287" y="2031"/>
                            <a:pt x="16256" y="2031"/>
                          </a:cubicBezTo>
                          <a:cubicBezTo>
                            <a:pt x="14223" y="4064"/>
                            <a:pt x="12191" y="6096"/>
                            <a:pt x="10160" y="8128"/>
                          </a:cubicBezTo>
                          <a:cubicBezTo>
                            <a:pt x="10160" y="10160"/>
                            <a:pt x="10160" y="14222"/>
                            <a:pt x="10160" y="22351"/>
                          </a:cubicBezTo>
                          <a:lnTo>
                            <a:pt x="10160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10160" y="71372"/>
                          </a:lnTo>
                          <a:lnTo>
                            <a:pt x="10160" y="89660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3244"/>
                          </a:lnTo>
                          <a:lnTo>
                            <a:pt x="20320" y="63244"/>
                          </a:lnTo>
                          <a:lnTo>
                            <a:pt x="20320" y="22351"/>
                          </a:lnTo>
                          <a:cubicBezTo>
                            <a:pt x="20320" y="18286"/>
                            <a:pt x="20320" y="16254"/>
                            <a:pt x="22351" y="14222"/>
                          </a:cubicBezTo>
                          <a:cubicBezTo>
                            <a:pt x="22351" y="14222"/>
                            <a:pt x="22351" y="14222"/>
                            <a:pt x="24384" y="12191"/>
                          </a:cubicBezTo>
                          <a:cubicBezTo>
                            <a:pt x="24384" y="12191"/>
                            <a:pt x="26416" y="12191"/>
                            <a:pt x="28448" y="12191"/>
                          </a:cubicBezTo>
                          <a:cubicBezTo>
                            <a:pt x="28448" y="12191"/>
                            <a:pt x="30480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851249</wp:posOffset>
            </wp:positionH>
            <wp:positionV relativeFrom="page">
              <wp:posOffset>1048131</wp:posOffset>
            </wp:positionV>
            <wp:extent cx="44291" cy="7343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437"/>
                    </a:xfrm>
                    <a:custGeom>
                      <a:rect l="l" t="t" r="r" b="b"/>
                      <a:pathLst>
                        <a:path w="59055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2191" y="97917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7022" y="69342"/>
                          </a:lnTo>
                          <a:lnTo>
                            <a:pt x="28575" y="44830"/>
                          </a:lnTo>
                          <a:lnTo>
                            <a:pt x="59055" y="0"/>
                          </a:lnTo>
                          <a:lnTo>
                            <a:pt x="44830" y="0"/>
                          </a:lnTo>
                          <a:lnTo>
                            <a:pt x="20320" y="36703"/>
                          </a:lnTo>
                          <a:lnTo>
                            <a:pt x="12191" y="2857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887412</wp:posOffset>
            </wp:positionH>
            <wp:positionV relativeFrom="page">
              <wp:posOffset>1035431</wp:posOffset>
            </wp:positionV>
            <wp:extent cx="204787" cy="112649"/>
            <wp:effectExtent l="0" t="0" r="0" b="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0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4787" cy="11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2554224</wp:posOffset>
            </wp:positionH>
            <wp:positionV relativeFrom="page">
              <wp:posOffset>1048512</wp:posOffset>
            </wp:positionV>
            <wp:extent cx="10667" cy="73152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73152"/>
                    </a:xfrm>
                    <a:custGeom>
                      <a:rect l="l" t="t" r="r" b="b"/>
                      <a:pathLst>
                        <a:path w="14223" h="97536">
                          <a:moveTo>
                            <a:pt x="0" y="97536"/>
                          </a:moveTo>
                          <a:lnTo>
                            <a:pt x="14223" y="97536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2784824</wp:posOffset>
            </wp:positionH>
            <wp:positionV relativeFrom="page">
              <wp:posOffset>1048131</wp:posOffset>
            </wp:positionV>
            <wp:extent cx="48863" cy="7343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437"/>
                    </a:xfrm>
                    <a:custGeom>
                      <a:rect l="l" t="t" r="r" b="b"/>
                      <a:pathLst>
                        <a:path w="65151" h="97916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4224" y="24382"/>
                            <a:pt x="18288" y="30606"/>
                            <a:pt x="24384" y="36701"/>
                          </a:cubicBezTo>
                          <a:cubicBezTo>
                            <a:pt x="36576" y="44829"/>
                            <a:pt x="42673" y="50925"/>
                            <a:pt x="46736" y="57021"/>
                          </a:cubicBezTo>
                          <a:cubicBezTo>
                            <a:pt x="50801" y="61212"/>
                            <a:pt x="52832" y="65276"/>
                            <a:pt x="52832" y="71372"/>
                          </a:cubicBezTo>
                          <a:cubicBezTo>
                            <a:pt x="52832" y="75437"/>
                            <a:pt x="50801" y="79501"/>
                            <a:pt x="46736" y="83564"/>
                          </a:cubicBezTo>
                          <a:cubicBezTo>
                            <a:pt x="44704" y="85597"/>
                            <a:pt x="38609" y="87629"/>
                            <a:pt x="34544" y="87629"/>
                          </a:cubicBezTo>
                          <a:cubicBezTo>
                            <a:pt x="28448" y="87629"/>
                            <a:pt x="24384" y="85597"/>
                            <a:pt x="20321" y="81533"/>
                          </a:cubicBezTo>
                          <a:cubicBezTo>
                            <a:pt x="16257" y="79501"/>
                            <a:pt x="14224" y="73405"/>
                            <a:pt x="14224" y="67309"/>
                          </a:cubicBezTo>
                          <a:lnTo>
                            <a:pt x="2033" y="69341"/>
                          </a:lnTo>
                          <a:cubicBezTo>
                            <a:pt x="4065" y="77468"/>
                            <a:pt x="6096" y="85597"/>
                            <a:pt x="12192" y="89660"/>
                          </a:cubicBezTo>
                          <a:cubicBezTo>
                            <a:pt x="18288" y="95884"/>
                            <a:pt x="24384" y="97916"/>
                            <a:pt x="34544" y="97916"/>
                          </a:cubicBezTo>
                          <a:cubicBezTo>
                            <a:pt x="42673" y="97916"/>
                            <a:pt x="50801" y="93851"/>
                            <a:pt x="57024" y="89660"/>
                          </a:cubicBezTo>
                          <a:cubicBezTo>
                            <a:pt x="61088" y="83564"/>
                            <a:pt x="65151" y="77468"/>
                            <a:pt x="65151" y="71372"/>
                          </a:cubicBezTo>
                          <a:cubicBezTo>
                            <a:pt x="65151" y="67309"/>
                            <a:pt x="63120" y="63244"/>
                            <a:pt x="63120" y="59181"/>
                          </a:cubicBezTo>
                          <a:cubicBezTo>
                            <a:pt x="61088" y="54989"/>
                            <a:pt x="57024" y="50925"/>
                            <a:pt x="54991" y="46862"/>
                          </a:cubicBezTo>
                          <a:cubicBezTo>
                            <a:pt x="50801" y="42798"/>
                            <a:pt x="44704" y="36701"/>
                            <a:pt x="36576" y="30606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2842831</wp:posOffset>
            </wp:positionH>
            <wp:positionV relativeFrom="page">
              <wp:posOffset>1049655</wp:posOffset>
            </wp:positionV>
            <wp:extent cx="47244" cy="71913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913"/>
                    </a:xfrm>
                    <a:custGeom>
                      <a:rect l="l" t="t" r="r" b="b"/>
                      <a:pathLst>
                        <a:path w="62992" h="95884">
                          <a:moveTo>
                            <a:pt x="0" y="83565"/>
                          </a:moveTo>
                          <a:lnTo>
                            <a:pt x="0" y="95884"/>
                          </a:lnTo>
                          <a:lnTo>
                            <a:pt x="62992" y="95884"/>
                          </a:lnTo>
                          <a:lnTo>
                            <a:pt x="62992" y="85596"/>
                          </a:lnTo>
                          <a:cubicBezTo>
                            <a:pt x="56896" y="79502"/>
                            <a:pt x="50800" y="71374"/>
                            <a:pt x="44703" y="61214"/>
                          </a:cubicBezTo>
                          <a:cubicBezTo>
                            <a:pt x="38607" y="48894"/>
                            <a:pt x="34544" y="38735"/>
                            <a:pt x="30480" y="26415"/>
                          </a:cubicBezTo>
                          <a:cubicBezTo>
                            <a:pt x="28448" y="18288"/>
                            <a:pt x="26415" y="10159"/>
                            <a:pt x="26415" y="0"/>
                          </a:cubicBezTo>
                          <a:lnTo>
                            <a:pt x="14224" y="0"/>
                          </a:lnTo>
                          <a:cubicBezTo>
                            <a:pt x="14224" y="8127"/>
                            <a:pt x="16255" y="16255"/>
                            <a:pt x="18288" y="26415"/>
                          </a:cubicBezTo>
                          <a:cubicBezTo>
                            <a:pt x="22351" y="38735"/>
                            <a:pt x="26415" y="48894"/>
                            <a:pt x="30480" y="59182"/>
                          </a:cubicBezTo>
                          <a:cubicBezTo>
                            <a:pt x="36576" y="69341"/>
                            <a:pt x="42671" y="77470"/>
                            <a:pt x="48767" y="83565"/>
                          </a:cubicBezTo>
                          <a:lnTo>
                            <a:pt x="0" y="83565"/>
                          </a:lnTo>
                          <a:close/>
                          <a:moveTo>
                            <a:pt x="0" y="8356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2906934</wp:posOffset>
            </wp:positionH>
            <wp:positionV relativeFrom="page">
              <wp:posOffset>1048131</wp:posOffset>
            </wp:positionV>
            <wp:extent cx="25908" cy="7343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437"/>
                    </a:xfrm>
                    <a:custGeom>
                      <a:rect l="l" t="t" r="r" b="b"/>
                      <a:pathLst>
                        <a:path w="34544" h="97917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438"/>
                          </a:lnTo>
                          <a:cubicBezTo>
                            <a:pt x="20320" y="73406"/>
                            <a:pt x="16256" y="71373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193" y="79502"/>
                            <a:pt x="16256" y="83565"/>
                          </a:cubicBezTo>
                          <a:cubicBezTo>
                            <a:pt x="22353" y="89661"/>
                            <a:pt x="24384" y="93852"/>
                            <a:pt x="26417" y="97917"/>
                          </a:cubicBezTo>
                          <a:lnTo>
                            <a:pt x="34544" y="97917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2955798</wp:posOffset>
            </wp:positionH>
            <wp:positionV relativeFrom="page">
              <wp:posOffset>1048131</wp:posOffset>
            </wp:positionV>
            <wp:extent cx="25908" cy="7343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437"/>
                    </a:xfrm>
                    <a:custGeom>
                      <a:rect l="l" t="t" r="r" b="b"/>
                      <a:pathLst>
                        <a:path w="34544" h="97917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438"/>
                          </a:lnTo>
                          <a:cubicBezTo>
                            <a:pt x="20320" y="73406"/>
                            <a:pt x="16256" y="71373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193" y="79502"/>
                            <a:pt x="16256" y="83565"/>
                          </a:cubicBezTo>
                          <a:cubicBezTo>
                            <a:pt x="22353" y="89661"/>
                            <a:pt x="24384" y="93852"/>
                            <a:pt x="26417" y="97917"/>
                          </a:cubicBezTo>
                          <a:lnTo>
                            <a:pt x="34544" y="97917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2998469</wp:posOffset>
            </wp:positionH>
            <wp:positionV relativeFrom="page">
              <wp:posOffset>1049655</wp:posOffset>
            </wp:positionV>
            <wp:extent cx="45814" cy="71913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71913"/>
                    </a:xfrm>
                    <a:custGeom>
                      <a:rect l="l" t="t" r="r" b="b"/>
                      <a:pathLst>
                        <a:path w="61086" h="95884">
                          <a:moveTo>
                            <a:pt x="0" y="83565"/>
                          </a:moveTo>
                          <a:lnTo>
                            <a:pt x="0" y="95884"/>
                          </a:lnTo>
                          <a:lnTo>
                            <a:pt x="61086" y="95884"/>
                          </a:lnTo>
                          <a:lnTo>
                            <a:pt x="61086" y="85596"/>
                          </a:lnTo>
                          <a:cubicBezTo>
                            <a:pt x="54990" y="79502"/>
                            <a:pt x="48894" y="71374"/>
                            <a:pt x="42671" y="61214"/>
                          </a:cubicBezTo>
                          <a:cubicBezTo>
                            <a:pt x="36576" y="48894"/>
                            <a:pt x="32511" y="38735"/>
                            <a:pt x="30480" y="26415"/>
                          </a:cubicBezTo>
                          <a:cubicBezTo>
                            <a:pt x="26415" y="18288"/>
                            <a:pt x="26415" y="10159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8127"/>
                            <a:pt x="14224" y="16255"/>
                            <a:pt x="18288" y="26415"/>
                          </a:cubicBezTo>
                          <a:cubicBezTo>
                            <a:pt x="20320" y="38735"/>
                            <a:pt x="24383" y="48894"/>
                            <a:pt x="30480" y="59182"/>
                          </a:cubicBezTo>
                          <a:cubicBezTo>
                            <a:pt x="34544" y="69341"/>
                            <a:pt x="40640" y="77470"/>
                            <a:pt x="46736" y="83565"/>
                          </a:cubicBezTo>
                          <a:lnTo>
                            <a:pt x="0" y="83565"/>
                          </a:lnTo>
                          <a:close/>
                          <a:moveTo>
                            <a:pt x="0" y="8356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3040729</wp:posOffset>
            </wp:positionH>
            <wp:positionV relativeFrom="page">
              <wp:posOffset>1035431</wp:posOffset>
            </wp:positionV>
            <wp:extent cx="185070" cy="112649"/>
            <wp:effectExtent l="0" t="0" r="0" b="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0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070" cy="11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575024</wp:posOffset>
            </wp:positionH>
            <wp:positionV relativeFrom="page">
              <wp:posOffset>1068038</wp:posOffset>
            </wp:positionV>
            <wp:extent cx="71723" cy="53529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61214"/>
                          </a:lnTo>
                          <a:cubicBezTo>
                            <a:pt x="12191" y="63246"/>
                            <a:pt x="16255" y="67310"/>
                            <a:pt x="18288" y="69342"/>
                          </a:cubicBezTo>
                          <a:cubicBezTo>
                            <a:pt x="22351" y="71373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71373"/>
                            <a:pt x="44830" y="69342"/>
                          </a:cubicBezTo>
                          <a:cubicBezTo>
                            <a:pt x="48894" y="67310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7022"/>
                            <a:pt x="95631" y="48894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1406" y="54990"/>
                          </a:cubicBezTo>
                          <a:cubicBezTo>
                            <a:pt x="81406" y="57022"/>
                            <a:pt x="79375" y="59181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7022"/>
                          </a:cubicBezTo>
                          <a:cubicBezTo>
                            <a:pt x="54990" y="52959"/>
                            <a:pt x="52959" y="48894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4830"/>
                          </a:lnTo>
                          <a:cubicBezTo>
                            <a:pt x="40767" y="50927"/>
                            <a:pt x="40767" y="54990"/>
                            <a:pt x="38734" y="57022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351" y="61214"/>
                            <a:pt x="20320" y="59181"/>
                          </a:cubicBezTo>
                          <a:cubicBezTo>
                            <a:pt x="16255" y="57022"/>
                            <a:pt x="14224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643191</wp:posOffset>
            </wp:positionH>
            <wp:positionV relativeFrom="page">
              <wp:posOffset>1055338</wp:posOffset>
            </wp:positionV>
            <wp:extent cx="74263" cy="80454"/>
            <wp:effectExtent l="0" t="0" r="0" b="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0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715422</wp:posOffset>
            </wp:positionH>
            <wp:positionV relativeFrom="page">
              <wp:posOffset>1068038</wp:posOffset>
            </wp:positionV>
            <wp:extent cx="42766" cy="53529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61214"/>
                          </a:lnTo>
                          <a:cubicBezTo>
                            <a:pt x="16255" y="67310"/>
                            <a:pt x="24510" y="71373"/>
                            <a:pt x="34671" y="71373"/>
                          </a:cubicBezTo>
                          <a:cubicBezTo>
                            <a:pt x="38734" y="71373"/>
                            <a:pt x="42798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022"/>
                            <a:pt x="57022" y="54990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6863"/>
                            <a:pt x="44830" y="50927"/>
                            <a:pt x="44830" y="52959"/>
                          </a:cubicBezTo>
                          <a:cubicBezTo>
                            <a:pt x="42798" y="54990"/>
                            <a:pt x="42798" y="57022"/>
                            <a:pt x="40767" y="59181"/>
                          </a:cubicBezTo>
                          <a:cubicBezTo>
                            <a:pt x="36703" y="61214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59181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785113</wp:posOffset>
            </wp:positionH>
            <wp:positionV relativeFrom="page">
              <wp:posOffset>1055338</wp:posOffset>
            </wp:positionV>
            <wp:extent cx="68167" cy="80454"/>
            <wp:effectExtent l="0" t="0" r="0" b="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0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1193482</wp:posOffset>
            </wp:positionV>
            <wp:extent cx="25908" cy="7343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437"/>
                    </a:xfrm>
                    <a:custGeom>
                      <a:rect l="l" t="t" r="r" b="b"/>
                      <a:pathLst>
                        <a:path w="34544" h="97917">
                          <a:moveTo>
                            <a:pt x="34544" y="0"/>
                          </a:moveTo>
                          <a:lnTo>
                            <a:pt x="24384" y="0"/>
                          </a:lnTo>
                          <a:lnTo>
                            <a:pt x="24384" y="75438"/>
                          </a:lnTo>
                          <a:cubicBezTo>
                            <a:pt x="20320" y="73406"/>
                            <a:pt x="16256" y="71373"/>
                            <a:pt x="12193" y="67310"/>
                          </a:cubicBezTo>
                          <a:cubicBezTo>
                            <a:pt x="8129" y="65277"/>
                            <a:pt x="4064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193" y="79502"/>
                            <a:pt x="16256" y="85597"/>
                          </a:cubicBezTo>
                          <a:cubicBezTo>
                            <a:pt x="22353" y="89661"/>
                            <a:pt x="26417" y="93852"/>
                            <a:pt x="28449" y="97917"/>
                          </a:cubicBezTo>
                          <a:lnTo>
                            <a:pt x="34544" y="97917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515492</wp:posOffset>
            </wp:positionH>
            <wp:positionV relativeFrom="page">
              <wp:posOffset>1193482</wp:posOffset>
            </wp:positionV>
            <wp:extent cx="26003" cy="7343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437"/>
                    </a:xfrm>
                    <a:custGeom>
                      <a:rect l="l" t="t" r="r" b="b"/>
                      <a:pathLst>
                        <a:path w="34671" h="97917">
                          <a:moveTo>
                            <a:pt x="34671" y="0"/>
                          </a:moveTo>
                          <a:lnTo>
                            <a:pt x="24511" y="0"/>
                          </a:lnTo>
                          <a:lnTo>
                            <a:pt x="24511" y="75438"/>
                          </a:lnTo>
                          <a:cubicBezTo>
                            <a:pt x="20447" y="73406"/>
                            <a:pt x="16383" y="71373"/>
                            <a:pt x="12320" y="67310"/>
                          </a:cubicBezTo>
                          <a:cubicBezTo>
                            <a:pt x="8129" y="65277"/>
                            <a:pt x="4064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320" y="79502"/>
                            <a:pt x="18416" y="85597"/>
                          </a:cubicBezTo>
                          <a:cubicBezTo>
                            <a:pt x="22480" y="89661"/>
                            <a:pt x="26544" y="93852"/>
                            <a:pt x="28576" y="97917"/>
                          </a:cubicBezTo>
                          <a:lnTo>
                            <a:pt x="34671" y="97917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545560</wp:posOffset>
            </wp:positionH>
            <wp:positionV relativeFrom="page">
              <wp:posOffset>1180782</wp:posOffset>
            </wp:positionV>
            <wp:extent cx="72739" cy="100362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629475</wp:posOffset>
            </wp:positionH>
            <wp:positionV relativeFrom="page">
              <wp:posOffset>1180782</wp:posOffset>
            </wp:positionV>
            <wp:extent cx="72739" cy="100362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697134</wp:posOffset>
            </wp:positionH>
            <wp:positionV relativeFrom="page">
              <wp:posOffset>1193482</wp:posOffset>
            </wp:positionV>
            <wp:extent cx="48863" cy="7343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437"/>
                    </a:xfrm>
                    <a:custGeom>
                      <a:rect l="l" t="t" r="r" b="b"/>
                      <a:pathLst>
                        <a:path w="65151" h="97916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2033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4224" y="26415"/>
                            <a:pt x="18288" y="30606"/>
                            <a:pt x="26417" y="36701"/>
                          </a:cubicBezTo>
                          <a:cubicBezTo>
                            <a:pt x="36576" y="44829"/>
                            <a:pt x="42673" y="50925"/>
                            <a:pt x="46863" y="57021"/>
                          </a:cubicBezTo>
                          <a:cubicBezTo>
                            <a:pt x="50927" y="61212"/>
                            <a:pt x="52960" y="67309"/>
                            <a:pt x="52960" y="71372"/>
                          </a:cubicBezTo>
                          <a:cubicBezTo>
                            <a:pt x="52960" y="75437"/>
                            <a:pt x="50927" y="79501"/>
                            <a:pt x="46863" y="83564"/>
                          </a:cubicBezTo>
                          <a:cubicBezTo>
                            <a:pt x="44704" y="85597"/>
                            <a:pt x="38609" y="87629"/>
                            <a:pt x="34544" y="87629"/>
                          </a:cubicBezTo>
                          <a:cubicBezTo>
                            <a:pt x="28448" y="87629"/>
                            <a:pt x="24384" y="85597"/>
                            <a:pt x="20321" y="81533"/>
                          </a:cubicBezTo>
                          <a:cubicBezTo>
                            <a:pt x="16257" y="79501"/>
                            <a:pt x="14224" y="73405"/>
                            <a:pt x="14224" y="67309"/>
                          </a:cubicBezTo>
                          <a:lnTo>
                            <a:pt x="2033" y="69341"/>
                          </a:lnTo>
                          <a:cubicBezTo>
                            <a:pt x="4065" y="79501"/>
                            <a:pt x="6096" y="85597"/>
                            <a:pt x="12192" y="89660"/>
                          </a:cubicBezTo>
                          <a:cubicBezTo>
                            <a:pt x="18288" y="95884"/>
                            <a:pt x="24384" y="97916"/>
                            <a:pt x="34544" y="97916"/>
                          </a:cubicBezTo>
                          <a:cubicBezTo>
                            <a:pt x="42673" y="97916"/>
                            <a:pt x="50927" y="95884"/>
                            <a:pt x="57024" y="89660"/>
                          </a:cubicBezTo>
                          <a:cubicBezTo>
                            <a:pt x="61088" y="85597"/>
                            <a:pt x="65151" y="77468"/>
                            <a:pt x="65151" y="71372"/>
                          </a:cubicBezTo>
                          <a:cubicBezTo>
                            <a:pt x="65151" y="67309"/>
                            <a:pt x="63120" y="63244"/>
                            <a:pt x="63120" y="59054"/>
                          </a:cubicBezTo>
                          <a:cubicBezTo>
                            <a:pt x="61088" y="54989"/>
                            <a:pt x="59056" y="50925"/>
                            <a:pt x="54991" y="46862"/>
                          </a:cubicBezTo>
                          <a:cubicBezTo>
                            <a:pt x="50927" y="42798"/>
                            <a:pt x="44704" y="36701"/>
                            <a:pt x="36576" y="30606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919416</wp:posOffset>
            </wp:positionH>
            <wp:positionV relativeFrom="page">
              <wp:posOffset>1180782</wp:posOffset>
            </wp:positionV>
            <wp:extent cx="81883" cy="98837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883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1089374</wp:posOffset>
            </wp:positionH>
            <wp:positionV relativeFrom="page">
              <wp:posOffset>1193482</wp:posOffset>
            </wp:positionV>
            <wp:extent cx="42672" cy="7343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3437"/>
                    </a:xfrm>
                    <a:custGeom>
                      <a:rect l="l" t="t" r="r" b="b"/>
                      <a:pathLst>
                        <a:path w="56896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2191" y="97917"/>
                          </a:lnTo>
                          <a:lnTo>
                            <a:pt x="12191" y="63246"/>
                          </a:lnTo>
                          <a:cubicBezTo>
                            <a:pt x="18288" y="69342"/>
                            <a:pt x="24383" y="71373"/>
                            <a:pt x="32511" y="71373"/>
                          </a:cubicBezTo>
                          <a:cubicBezTo>
                            <a:pt x="38607" y="71373"/>
                            <a:pt x="42671" y="71373"/>
                            <a:pt x="46736" y="69342"/>
                          </a:cubicBezTo>
                          <a:cubicBezTo>
                            <a:pt x="50800" y="67310"/>
                            <a:pt x="52831" y="63246"/>
                            <a:pt x="54864" y="61214"/>
                          </a:cubicBezTo>
                          <a:cubicBezTo>
                            <a:pt x="56896" y="57022"/>
                            <a:pt x="56896" y="50927"/>
                            <a:pt x="56896" y="44830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4830"/>
                          </a:lnTo>
                          <a:cubicBezTo>
                            <a:pt x="44703" y="50927"/>
                            <a:pt x="44703" y="54990"/>
                            <a:pt x="42671" y="57022"/>
                          </a:cubicBezTo>
                          <a:cubicBezTo>
                            <a:pt x="38607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4383" y="61214"/>
                            <a:pt x="20320" y="59055"/>
                          </a:cubicBezTo>
                          <a:cubicBezTo>
                            <a:pt x="18288" y="57022"/>
                            <a:pt x="16255" y="54990"/>
                            <a:pt x="14224" y="50927"/>
                          </a:cubicBezTo>
                          <a:cubicBezTo>
                            <a:pt x="12191" y="48894"/>
                            <a:pt x="12191" y="4483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1235868</wp:posOffset>
            </wp:positionH>
            <wp:positionV relativeFrom="page">
              <wp:posOffset>1193482</wp:posOffset>
            </wp:positionV>
            <wp:extent cx="25908" cy="7343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437"/>
                    </a:xfrm>
                    <a:custGeom>
                      <a:rect l="l" t="t" r="r" b="b"/>
                      <a:pathLst>
                        <a:path w="34544" h="97917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438"/>
                          </a:lnTo>
                          <a:cubicBezTo>
                            <a:pt x="20320" y="73406"/>
                            <a:pt x="16256" y="71373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193" y="79502"/>
                            <a:pt x="16256" y="85597"/>
                          </a:cubicBezTo>
                          <a:cubicBezTo>
                            <a:pt x="22353" y="89661"/>
                            <a:pt x="24384" y="93852"/>
                            <a:pt x="26417" y="97917"/>
                          </a:cubicBezTo>
                          <a:lnTo>
                            <a:pt x="34544" y="97917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3920204</wp:posOffset>
            </wp:positionH>
            <wp:positionV relativeFrom="page">
              <wp:posOffset>1193482</wp:posOffset>
            </wp:positionV>
            <wp:extent cx="59531" cy="7343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531" cy="73437"/>
                    </a:xfrm>
                    <a:custGeom>
                      <a:rect l="l" t="t" r="r" b="b"/>
                      <a:pathLst>
                        <a:path w="79375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2191" y="97917"/>
                          </a:lnTo>
                          <a:lnTo>
                            <a:pt x="12191" y="48894"/>
                          </a:lnTo>
                          <a:lnTo>
                            <a:pt x="61086" y="97917"/>
                          </a:lnTo>
                          <a:lnTo>
                            <a:pt x="77343" y="97917"/>
                          </a:lnTo>
                          <a:lnTo>
                            <a:pt x="36703" y="57022"/>
                          </a:lnTo>
                          <a:lnTo>
                            <a:pt x="79375" y="0"/>
                          </a:lnTo>
                          <a:lnTo>
                            <a:pt x="63118" y="0"/>
                          </a:lnTo>
                          <a:lnTo>
                            <a:pt x="28575" y="48894"/>
                          </a:lnTo>
                          <a:lnTo>
                            <a:pt x="12191" y="34671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4037742</wp:posOffset>
            </wp:positionH>
            <wp:positionV relativeFrom="page">
              <wp:posOffset>1195006</wp:posOffset>
            </wp:positionV>
            <wp:extent cx="25906" cy="71913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913"/>
                    </a:xfrm>
                    <a:custGeom>
                      <a:rect l="l" t="t" r="r" b="b"/>
                      <a:pathLst>
                        <a:path w="34542" h="95885">
                          <a:moveTo>
                            <a:pt x="32511" y="10160"/>
                          </a:moveTo>
                          <a:lnTo>
                            <a:pt x="34542" y="0"/>
                          </a:lnTo>
                          <a:cubicBezTo>
                            <a:pt x="32511" y="0"/>
                            <a:pt x="28448" y="0"/>
                            <a:pt x="26416" y="0"/>
                          </a:cubicBezTo>
                          <a:cubicBezTo>
                            <a:pt x="22351" y="0"/>
                            <a:pt x="18287" y="0"/>
                            <a:pt x="16256" y="2033"/>
                          </a:cubicBezTo>
                          <a:cubicBezTo>
                            <a:pt x="14223" y="2033"/>
                            <a:pt x="12191" y="4065"/>
                            <a:pt x="10160" y="6097"/>
                          </a:cubicBezTo>
                          <a:cubicBezTo>
                            <a:pt x="10160" y="8129"/>
                            <a:pt x="10160" y="14223"/>
                            <a:pt x="10160" y="20320"/>
                          </a:cubicBezTo>
                          <a:lnTo>
                            <a:pt x="10160" y="61213"/>
                          </a:lnTo>
                          <a:lnTo>
                            <a:pt x="0" y="61213"/>
                          </a:lnTo>
                          <a:lnTo>
                            <a:pt x="0" y="71374"/>
                          </a:lnTo>
                          <a:lnTo>
                            <a:pt x="10160" y="71374"/>
                          </a:lnTo>
                          <a:lnTo>
                            <a:pt x="10160" y="87629"/>
                          </a:lnTo>
                          <a:lnTo>
                            <a:pt x="20320" y="95885"/>
                          </a:lnTo>
                          <a:lnTo>
                            <a:pt x="20320" y="71374"/>
                          </a:lnTo>
                          <a:lnTo>
                            <a:pt x="32511" y="71374"/>
                          </a:lnTo>
                          <a:lnTo>
                            <a:pt x="32511" y="61213"/>
                          </a:lnTo>
                          <a:lnTo>
                            <a:pt x="20320" y="61213"/>
                          </a:lnTo>
                          <a:lnTo>
                            <a:pt x="20320" y="20320"/>
                          </a:lnTo>
                          <a:cubicBezTo>
                            <a:pt x="20320" y="16255"/>
                            <a:pt x="22351" y="14223"/>
                            <a:pt x="22351" y="14223"/>
                          </a:cubicBezTo>
                          <a:cubicBezTo>
                            <a:pt x="22351" y="12191"/>
                            <a:pt x="22351" y="12191"/>
                            <a:pt x="24384" y="10160"/>
                          </a:cubicBezTo>
                          <a:cubicBezTo>
                            <a:pt x="24384" y="10160"/>
                            <a:pt x="26416" y="10160"/>
                            <a:pt x="28448" y="10160"/>
                          </a:cubicBezTo>
                          <a:cubicBezTo>
                            <a:pt x="28448" y="10160"/>
                            <a:pt x="30480" y="10160"/>
                            <a:pt x="32511" y="10160"/>
                          </a:cubicBezTo>
                          <a:close/>
                          <a:moveTo>
                            <a:pt x="32511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4124705</wp:posOffset>
            </wp:positionH>
            <wp:positionV relativeFrom="page">
              <wp:posOffset>1193482</wp:posOffset>
            </wp:positionV>
            <wp:extent cx="39719" cy="7496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719" cy="74961"/>
                    </a:xfrm>
                    <a:custGeom>
                      <a:rect l="l" t="t" r="r" b="b"/>
                      <a:pathLst>
                        <a:path w="52959" h="99949">
                          <a:moveTo>
                            <a:pt x="0" y="30607"/>
                          </a:moveTo>
                          <a:lnTo>
                            <a:pt x="10160" y="30607"/>
                          </a:lnTo>
                          <a:cubicBezTo>
                            <a:pt x="10160" y="24384"/>
                            <a:pt x="12191" y="18288"/>
                            <a:pt x="14224" y="16257"/>
                          </a:cubicBezTo>
                          <a:cubicBezTo>
                            <a:pt x="18288" y="14225"/>
                            <a:pt x="20320" y="12192"/>
                            <a:pt x="24383" y="12192"/>
                          </a:cubicBezTo>
                          <a:cubicBezTo>
                            <a:pt x="28448" y="12192"/>
                            <a:pt x="30480" y="12192"/>
                            <a:pt x="32511" y="14225"/>
                          </a:cubicBezTo>
                          <a:cubicBezTo>
                            <a:pt x="36703" y="16257"/>
                            <a:pt x="36703" y="18288"/>
                            <a:pt x="38734" y="20320"/>
                          </a:cubicBezTo>
                          <a:cubicBezTo>
                            <a:pt x="38734" y="22353"/>
                            <a:pt x="40767" y="26416"/>
                            <a:pt x="40767" y="32638"/>
                          </a:cubicBezTo>
                          <a:lnTo>
                            <a:pt x="40767" y="99949"/>
                          </a:lnTo>
                          <a:lnTo>
                            <a:pt x="52959" y="99949"/>
                          </a:lnTo>
                          <a:lnTo>
                            <a:pt x="52959" y="32638"/>
                          </a:lnTo>
                          <a:cubicBezTo>
                            <a:pt x="52959" y="24384"/>
                            <a:pt x="50927" y="18288"/>
                            <a:pt x="48894" y="14225"/>
                          </a:cubicBezTo>
                          <a:cubicBezTo>
                            <a:pt x="46863" y="10160"/>
                            <a:pt x="44830" y="6097"/>
                            <a:pt x="40767" y="4065"/>
                          </a:cubicBezTo>
                          <a:cubicBezTo>
                            <a:pt x="36703" y="2032"/>
                            <a:pt x="30480" y="0"/>
                            <a:pt x="24383" y="0"/>
                          </a:cubicBezTo>
                          <a:cubicBezTo>
                            <a:pt x="16255" y="0"/>
                            <a:pt x="10160" y="2032"/>
                            <a:pt x="6095" y="8129"/>
                          </a:cubicBezTo>
                          <a:cubicBezTo>
                            <a:pt x="2031" y="12192"/>
                            <a:pt x="0" y="20320"/>
                            <a:pt x="0" y="30607"/>
                          </a:cubicBezTo>
                          <a:close/>
                          <a:moveTo>
                            <a:pt x="0" y="306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4252404</wp:posOffset>
            </wp:positionH>
            <wp:positionV relativeFrom="page">
              <wp:posOffset>1186180</wp:posOffset>
            </wp:positionV>
            <wp:extent cx="179895" cy="101600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89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4457414</wp:posOffset>
            </wp:positionH>
            <wp:positionV relativeFrom="page">
              <wp:posOffset>1193482</wp:posOffset>
            </wp:positionV>
            <wp:extent cx="48863" cy="7343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437"/>
                    </a:xfrm>
                    <a:custGeom>
                      <a:rect l="l" t="t" r="r" b="b"/>
                      <a:pathLst>
                        <a:path w="65151" h="97916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2192" y="26415"/>
                            <a:pt x="18288" y="30606"/>
                            <a:pt x="24384" y="36701"/>
                          </a:cubicBezTo>
                          <a:cubicBezTo>
                            <a:pt x="34544" y="44829"/>
                            <a:pt x="42673" y="50925"/>
                            <a:pt x="46736" y="57021"/>
                          </a:cubicBezTo>
                          <a:cubicBezTo>
                            <a:pt x="50801" y="61212"/>
                            <a:pt x="50801" y="67309"/>
                            <a:pt x="50801" y="71372"/>
                          </a:cubicBezTo>
                          <a:cubicBezTo>
                            <a:pt x="50801" y="75437"/>
                            <a:pt x="50801" y="79501"/>
                            <a:pt x="46736" y="83564"/>
                          </a:cubicBezTo>
                          <a:cubicBezTo>
                            <a:pt x="42673" y="85597"/>
                            <a:pt x="38609" y="87629"/>
                            <a:pt x="32513" y="87629"/>
                          </a:cubicBezTo>
                          <a:cubicBezTo>
                            <a:pt x="28448" y="87629"/>
                            <a:pt x="22353" y="85597"/>
                            <a:pt x="20321" y="81533"/>
                          </a:cubicBezTo>
                          <a:cubicBezTo>
                            <a:pt x="16257" y="79501"/>
                            <a:pt x="14224" y="73405"/>
                            <a:pt x="14224" y="67309"/>
                          </a:cubicBezTo>
                          <a:lnTo>
                            <a:pt x="2033" y="69341"/>
                          </a:lnTo>
                          <a:cubicBezTo>
                            <a:pt x="4065" y="79501"/>
                            <a:pt x="6096" y="85597"/>
                            <a:pt x="12192" y="89660"/>
                          </a:cubicBezTo>
                          <a:cubicBezTo>
                            <a:pt x="16257" y="95884"/>
                            <a:pt x="24384" y="97916"/>
                            <a:pt x="34544" y="97916"/>
                          </a:cubicBezTo>
                          <a:cubicBezTo>
                            <a:pt x="42673" y="97916"/>
                            <a:pt x="50801" y="95884"/>
                            <a:pt x="54864" y="89660"/>
                          </a:cubicBezTo>
                          <a:cubicBezTo>
                            <a:pt x="61088" y="85597"/>
                            <a:pt x="63120" y="77468"/>
                            <a:pt x="63120" y="71372"/>
                          </a:cubicBezTo>
                          <a:cubicBezTo>
                            <a:pt x="63120" y="67309"/>
                            <a:pt x="63120" y="63244"/>
                            <a:pt x="61088" y="59054"/>
                          </a:cubicBezTo>
                          <a:cubicBezTo>
                            <a:pt x="61088" y="54989"/>
                            <a:pt x="57024" y="50925"/>
                            <a:pt x="52832" y="46862"/>
                          </a:cubicBezTo>
                          <a:cubicBezTo>
                            <a:pt x="50801" y="42798"/>
                            <a:pt x="44704" y="36701"/>
                            <a:pt x="34544" y="30606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4502721</wp:posOffset>
            </wp:positionH>
            <wp:positionV relativeFrom="page">
              <wp:posOffset>1180782</wp:posOffset>
            </wp:positionV>
            <wp:extent cx="183578" cy="106998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578" cy="10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999267</wp:posOffset>
            </wp:positionH>
            <wp:positionV relativeFrom="page">
              <wp:posOffset>1213389</wp:posOffset>
            </wp:positionV>
            <wp:extent cx="29050" cy="53529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59055"/>
                          </a:lnTo>
                          <a:cubicBezTo>
                            <a:pt x="14224" y="65277"/>
                            <a:pt x="16382" y="67310"/>
                            <a:pt x="18415" y="69342"/>
                          </a:cubicBezTo>
                          <a:cubicBezTo>
                            <a:pt x="20447" y="71373"/>
                            <a:pt x="22478" y="71373"/>
                            <a:pt x="26542" y="71373"/>
                          </a:cubicBezTo>
                          <a:cubicBezTo>
                            <a:pt x="30607" y="71373"/>
                            <a:pt x="34671" y="71373"/>
                            <a:pt x="38734" y="67310"/>
                          </a:cubicBezTo>
                          <a:lnTo>
                            <a:pt x="34671" y="57022"/>
                          </a:lnTo>
                          <a:cubicBezTo>
                            <a:pt x="30607" y="59055"/>
                            <a:pt x="28575" y="59055"/>
                            <a:pt x="24510" y="59055"/>
                          </a:cubicBezTo>
                          <a:cubicBezTo>
                            <a:pt x="22478" y="59055"/>
                            <a:pt x="20447" y="59055"/>
                            <a:pt x="18415" y="57022"/>
                          </a:cubicBezTo>
                          <a:cubicBezTo>
                            <a:pt x="16382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1017143</wp:posOffset>
            </wp:positionH>
            <wp:positionV relativeFrom="page">
              <wp:posOffset>1200690</wp:posOffset>
            </wp:positionV>
            <wp:extent cx="74167" cy="80454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1130014</wp:posOffset>
            </wp:positionH>
            <wp:positionV relativeFrom="page">
              <wp:posOffset>1200690</wp:posOffset>
            </wp:positionV>
            <wp:extent cx="74263" cy="80454"/>
            <wp:effectExtent l="0" t="0" r="0" b="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0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3974655</wp:posOffset>
            </wp:positionH>
            <wp:positionV relativeFrom="page">
              <wp:posOffset>1200690</wp:posOffset>
            </wp:positionV>
            <wp:extent cx="71215" cy="98837"/>
            <wp:effectExtent l="0" t="0" r="0" b="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0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4162393</wp:posOffset>
            </wp:positionH>
            <wp:positionV relativeFrom="page">
              <wp:posOffset>1200690</wp:posOffset>
            </wp:positionV>
            <wp:extent cx="74263" cy="80454"/>
            <wp:effectExtent l="0" t="0" r="0" b="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0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4234624</wp:posOffset>
            </wp:positionH>
            <wp:positionV relativeFrom="page">
              <wp:posOffset>1213389</wp:posOffset>
            </wp:positionV>
            <wp:extent cx="28955" cy="53529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12191" y="59055"/>
                          </a:lnTo>
                          <a:cubicBezTo>
                            <a:pt x="14224" y="65277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4383" y="71373"/>
                            <a:pt x="26415" y="71373"/>
                          </a:cubicBezTo>
                          <a:cubicBezTo>
                            <a:pt x="30480" y="71373"/>
                            <a:pt x="34544" y="71373"/>
                            <a:pt x="38607" y="67310"/>
                          </a:cubicBezTo>
                          <a:lnTo>
                            <a:pt x="34544" y="57022"/>
                          </a:lnTo>
                          <a:cubicBezTo>
                            <a:pt x="32511" y="59055"/>
                            <a:pt x="28448" y="59055"/>
                            <a:pt x="26415" y="59055"/>
                          </a:cubicBezTo>
                          <a:cubicBezTo>
                            <a:pt x="24383" y="59055"/>
                            <a:pt x="20320" y="59055"/>
                            <a:pt x="18288" y="57022"/>
                          </a:cubicBezTo>
                          <a:cubicBezTo>
                            <a:pt x="16255" y="54990"/>
                            <a:pt x="16255" y="52959"/>
                            <a:pt x="14224" y="50927"/>
                          </a:cubicBezTo>
                          <a:cubicBezTo>
                            <a:pt x="14224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4073651</wp:posOffset>
            </wp:positionH>
            <wp:positionV relativeFrom="page">
              <wp:posOffset>1255776</wp:posOffset>
            </wp:positionV>
            <wp:extent cx="12192" cy="10668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192" cy="10668"/>
                    </a:xfrm>
                    <a:custGeom>
                      <a:rect l="l" t="t" r="r" b="b"/>
                      <a:pathLst>
                        <a:path w="16256" h="14225">
                          <a:moveTo>
                            <a:pt x="0" y="14225"/>
                          </a:moveTo>
                          <a:lnTo>
                            <a:pt x="16256" y="14225"/>
                          </a:lnTo>
                          <a:lnTo>
                            <a:pt x="162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3917156</wp:posOffset>
            </wp:positionH>
            <wp:positionV relativeFrom="page">
              <wp:posOffset>1337310</wp:posOffset>
            </wp:positionV>
            <wp:extent cx="47338" cy="7496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961"/>
                    </a:xfrm>
                    <a:custGeom>
                      <a:rect l="l" t="t" r="r" b="b"/>
                      <a:pathLst>
                        <a:path w="63118" h="99949">
                          <a:moveTo>
                            <a:pt x="0" y="28448"/>
                          </a:moveTo>
                          <a:lnTo>
                            <a:pt x="10160" y="28448"/>
                          </a:lnTo>
                          <a:cubicBezTo>
                            <a:pt x="12191" y="22353"/>
                            <a:pt x="14224" y="18288"/>
                            <a:pt x="18288" y="14224"/>
                          </a:cubicBezTo>
                          <a:cubicBezTo>
                            <a:pt x="20320" y="12193"/>
                            <a:pt x="24383" y="10160"/>
                            <a:pt x="30480" y="10160"/>
                          </a:cubicBezTo>
                          <a:cubicBezTo>
                            <a:pt x="34671" y="10160"/>
                            <a:pt x="40767" y="12193"/>
                            <a:pt x="44830" y="16257"/>
                          </a:cubicBezTo>
                          <a:cubicBezTo>
                            <a:pt x="48894" y="20321"/>
                            <a:pt x="50927" y="24385"/>
                            <a:pt x="50927" y="30607"/>
                          </a:cubicBezTo>
                          <a:cubicBezTo>
                            <a:pt x="50927" y="36702"/>
                            <a:pt x="48894" y="40767"/>
                            <a:pt x="44830" y="44830"/>
                          </a:cubicBezTo>
                          <a:cubicBezTo>
                            <a:pt x="40767" y="46863"/>
                            <a:pt x="36703" y="48895"/>
                            <a:pt x="30480" y="48895"/>
                          </a:cubicBezTo>
                          <a:cubicBezTo>
                            <a:pt x="28448" y="48895"/>
                            <a:pt x="26415" y="48895"/>
                            <a:pt x="22351" y="48895"/>
                          </a:cubicBezTo>
                          <a:lnTo>
                            <a:pt x="24383" y="59055"/>
                          </a:lnTo>
                          <a:cubicBezTo>
                            <a:pt x="24383" y="59055"/>
                            <a:pt x="24383" y="59055"/>
                            <a:pt x="26415" y="59055"/>
                          </a:cubicBezTo>
                          <a:cubicBezTo>
                            <a:pt x="30480" y="59055"/>
                            <a:pt x="34671" y="59055"/>
                            <a:pt x="38734" y="63246"/>
                          </a:cubicBezTo>
                          <a:cubicBezTo>
                            <a:pt x="42798" y="65278"/>
                            <a:pt x="44830" y="69342"/>
                            <a:pt x="44830" y="75438"/>
                          </a:cubicBezTo>
                          <a:cubicBezTo>
                            <a:pt x="44830" y="79501"/>
                            <a:pt x="44830" y="83566"/>
                            <a:pt x="40767" y="85598"/>
                          </a:cubicBezTo>
                          <a:cubicBezTo>
                            <a:pt x="38734" y="87629"/>
                            <a:pt x="34671" y="89662"/>
                            <a:pt x="30480" y="89662"/>
                          </a:cubicBezTo>
                          <a:cubicBezTo>
                            <a:pt x="24383" y="89662"/>
                            <a:pt x="20320" y="87629"/>
                            <a:pt x="18288" y="85598"/>
                          </a:cubicBezTo>
                          <a:cubicBezTo>
                            <a:pt x="14224" y="83566"/>
                            <a:pt x="12191" y="77469"/>
                            <a:pt x="12191" y="73405"/>
                          </a:cubicBezTo>
                          <a:lnTo>
                            <a:pt x="0" y="75438"/>
                          </a:lnTo>
                          <a:cubicBezTo>
                            <a:pt x="2031" y="83566"/>
                            <a:pt x="4063" y="89662"/>
                            <a:pt x="10160" y="93853"/>
                          </a:cubicBezTo>
                          <a:cubicBezTo>
                            <a:pt x="16255" y="97916"/>
                            <a:pt x="22351" y="99949"/>
                            <a:pt x="28448" y="99949"/>
                          </a:cubicBezTo>
                          <a:cubicBezTo>
                            <a:pt x="34671" y="99949"/>
                            <a:pt x="38734" y="97916"/>
                            <a:pt x="44830" y="95884"/>
                          </a:cubicBezTo>
                          <a:cubicBezTo>
                            <a:pt x="48894" y="93853"/>
                            <a:pt x="50927" y="91694"/>
                            <a:pt x="54990" y="87629"/>
                          </a:cubicBezTo>
                          <a:cubicBezTo>
                            <a:pt x="57022" y="83566"/>
                            <a:pt x="57022" y="79501"/>
                            <a:pt x="57022" y="75438"/>
                          </a:cubicBezTo>
                          <a:cubicBezTo>
                            <a:pt x="57022" y="71374"/>
                            <a:pt x="57022" y="67309"/>
                            <a:pt x="54990" y="63246"/>
                          </a:cubicBezTo>
                          <a:cubicBezTo>
                            <a:pt x="52959" y="59055"/>
                            <a:pt x="48894" y="57023"/>
                            <a:pt x="44830" y="54990"/>
                          </a:cubicBezTo>
                          <a:cubicBezTo>
                            <a:pt x="50927" y="52958"/>
                            <a:pt x="54990" y="50926"/>
                            <a:pt x="57022" y="46863"/>
                          </a:cubicBezTo>
                          <a:cubicBezTo>
                            <a:pt x="61086" y="42798"/>
                            <a:pt x="63118" y="36702"/>
                            <a:pt x="63118" y="30607"/>
                          </a:cubicBezTo>
                          <a:cubicBezTo>
                            <a:pt x="63118" y="22353"/>
                            <a:pt x="59055" y="16257"/>
                            <a:pt x="52959" y="10160"/>
                          </a:cubicBezTo>
                          <a:cubicBezTo>
                            <a:pt x="46863" y="4065"/>
                            <a:pt x="38734" y="0"/>
                            <a:pt x="30480" y="0"/>
                          </a:cubicBezTo>
                          <a:cubicBezTo>
                            <a:pt x="20320" y="0"/>
                            <a:pt x="14224" y="4065"/>
                            <a:pt x="8127" y="8128"/>
                          </a:cubicBezTo>
                          <a:cubicBezTo>
                            <a:pt x="2031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3960939</wp:posOffset>
            </wp:positionH>
            <wp:positionV relativeFrom="page">
              <wp:posOffset>1324610</wp:posOffset>
            </wp:positionV>
            <wp:extent cx="179260" cy="102870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26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4142994</wp:posOffset>
            </wp:positionH>
            <wp:positionV relativeFrom="page">
              <wp:posOffset>1337310</wp:posOffset>
            </wp:positionV>
            <wp:extent cx="47338" cy="7496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961"/>
                    </a:xfrm>
                    <a:custGeom>
                      <a:rect l="l" t="t" r="r" b="b"/>
                      <a:pathLst>
                        <a:path w="63118" h="99949">
                          <a:moveTo>
                            <a:pt x="0" y="28448"/>
                          </a:moveTo>
                          <a:lnTo>
                            <a:pt x="10287" y="28448"/>
                          </a:lnTo>
                          <a:cubicBezTo>
                            <a:pt x="12319" y="22353"/>
                            <a:pt x="14350" y="18288"/>
                            <a:pt x="18415" y="14224"/>
                          </a:cubicBezTo>
                          <a:cubicBezTo>
                            <a:pt x="20447" y="12193"/>
                            <a:pt x="24510" y="10160"/>
                            <a:pt x="30607" y="10160"/>
                          </a:cubicBezTo>
                          <a:cubicBezTo>
                            <a:pt x="36703" y="10160"/>
                            <a:pt x="40767" y="12193"/>
                            <a:pt x="44830" y="16257"/>
                          </a:cubicBezTo>
                          <a:cubicBezTo>
                            <a:pt x="48894" y="20321"/>
                            <a:pt x="50927" y="24385"/>
                            <a:pt x="50927" y="30607"/>
                          </a:cubicBezTo>
                          <a:cubicBezTo>
                            <a:pt x="50927" y="36702"/>
                            <a:pt x="48894" y="40767"/>
                            <a:pt x="44830" y="44830"/>
                          </a:cubicBezTo>
                          <a:cubicBezTo>
                            <a:pt x="40767" y="46863"/>
                            <a:pt x="36703" y="48895"/>
                            <a:pt x="30607" y="48895"/>
                          </a:cubicBezTo>
                          <a:cubicBezTo>
                            <a:pt x="28575" y="48895"/>
                            <a:pt x="26542" y="48895"/>
                            <a:pt x="22478" y="48895"/>
                          </a:cubicBezTo>
                          <a:lnTo>
                            <a:pt x="24510" y="59055"/>
                          </a:lnTo>
                          <a:cubicBezTo>
                            <a:pt x="24510" y="59055"/>
                            <a:pt x="24510" y="59055"/>
                            <a:pt x="26542" y="59055"/>
                          </a:cubicBezTo>
                          <a:cubicBezTo>
                            <a:pt x="30607" y="59055"/>
                            <a:pt x="34671" y="59055"/>
                            <a:pt x="38734" y="63246"/>
                          </a:cubicBezTo>
                          <a:cubicBezTo>
                            <a:pt x="42798" y="65278"/>
                            <a:pt x="44830" y="69342"/>
                            <a:pt x="44830" y="75438"/>
                          </a:cubicBezTo>
                          <a:cubicBezTo>
                            <a:pt x="44830" y="79501"/>
                            <a:pt x="44830" y="83566"/>
                            <a:pt x="40767" y="85598"/>
                          </a:cubicBezTo>
                          <a:cubicBezTo>
                            <a:pt x="38734" y="87629"/>
                            <a:pt x="34671" y="89662"/>
                            <a:pt x="30607" y="89662"/>
                          </a:cubicBezTo>
                          <a:cubicBezTo>
                            <a:pt x="24510" y="89662"/>
                            <a:pt x="20447" y="87629"/>
                            <a:pt x="18415" y="85598"/>
                          </a:cubicBezTo>
                          <a:cubicBezTo>
                            <a:pt x="14350" y="83566"/>
                            <a:pt x="12319" y="77469"/>
                            <a:pt x="12319" y="73405"/>
                          </a:cubicBezTo>
                          <a:lnTo>
                            <a:pt x="0" y="75438"/>
                          </a:lnTo>
                          <a:cubicBezTo>
                            <a:pt x="2031" y="83566"/>
                            <a:pt x="6095" y="89662"/>
                            <a:pt x="10287" y="93853"/>
                          </a:cubicBezTo>
                          <a:cubicBezTo>
                            <a:pt x="16382" y="97916"/>
                            <a:pt x="22478" y="99949"/>
                            <a:pt x="30607" y="99949"/>
                          </a:cubicBezTo>
                          <a:cubicBezTo>
                            <a:pt x="34671" y="99949"/>
                            <a:pt x="40767" y="97916"/>
                            <a:pt x="44830" y="95884"/>
                          </a:cubicBezTo>
                          <a:cubicBezTo>
                            <a:pt x="48894" y="93853"/>
                            <a:pt x="52959" y="91694"/>
                            <a:pt x="54990" y="87629"/>
                          </a:cubicBezTo>
                          <a:cubicBezTo>
                            <a:pt x="57022" y="83566"/>
                            <a:pt x="57022" y="79501"/>
                            <a:pt x="57022" y="75438"/>
                          </a:cubicBezTo>
                          <a:cubicBezTo>
                            <a:pt x="57022" y="71374"/>
                            <a:pt x="57022" y="67309"/>
                            <a:pt x="54990" y="63246"/>
                          </a:cubicBezTo>
                          <a:cubicBezTo>
                            <a:pt x="52959" y="59055"/>
                            <a:pt x="48894" y="57023"/>
                            <a:pt x="44830" y="54990"/>
                          </a:cubicBezTo>
                          <a:cubicBezTo>
                            <a:pt x="50927" y="52958"/>
                            <a:pt x="54990" y="50926"/>
                            <a:pt x="57022" y="46863"/>
                          </a:cubicBezTo>
                          <a:cubicBezTo>
                            <a:pt x="61086" y="42798"/>
                            <a:pt x="63118" y="36702"/>
                            <a:pt x="63118" y="30607"/>
                          </a:cubicBezTo>
                          <a:cubicBezTo>
                            <a:pt x="63118" y="22353"/>
                            <a:pt x="59055" y="16257"/>
                            <a:pt x="52959" y="10160"/>
                          </a:cubicBezTo>
                          <a:cubicBezTo>
                            <a:pt x="46863" y="4065"/>
                            <a:pt x="38734" y="0"/>
                            <a:pt x="30607" y="0"/>
                          </a:cubicBezTo>
                          <a:cubicBezTo>
                            <a:pt x="22478" y="0"/>
                            <a:pt x="14350" y="4065"/>
                            <a:pt x="8127" y="8128"/>
                          </a:cubicBezTo>
                          <a:cubicBezTo>
                            <a:pt x="4063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4527613</wp:posOffset>
            </wp:positionH>
            <wp:positionV relativeFrom="page">
              <wp:posOffset>1337310</wp:posOffset>
            </wp:positionV>
            <wp:extent cx="58007" cy="7343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3437"/>
                    </a:xfrm>
                    <a:custGeom>
                      <a:rect l="l" t="t" r="r" b="b"/>
                      <a:pathLst>
                        <a:path w="77343" h="97917">
                          <a:moveTo>
                            <a:pt x="30480" y="0"/>
                          </a:moveTo>
                          <a:lnTo>
                            <a:pt x="30480" y="85597"/>
                          </a:lnTo>
                          <a:lnTo>
                            <a:pt x="0" y="85597"/>
                          </a:lnTo>
                          <a:lnTo>
                            <a:pt x="0" y="97917"/>
                          </a:lnTo>
                          <a:lnTo>
                            <a:pt x="77343" y="97917"/>
                          </a:lnTo>
                          <a:lnTo>
                            <a:pt x="77343" y="85597"/>
                          </a:lnTo>
                          <a:lnTo>
                            <a:pt x="44704" y="85597"/>
                          </a:lnTo>
                          <a:lnTo>
                            <a:pt x="44704" y="0"/>
                          </a:lnTo>
                          <a:lnTo>
                            <a:pt x="30480" y="0"/>
                          </a:lnTo>
                          <a:close/>
                          <a:moveTo>
                            <a:pt x="3048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4566824</wp:posOffset>
            </wp:positionH>
            <wp:positionV relativeFrom="page">
              <wp:posOffset>1324610</wp:posOffset>
            </wp:positionV>
            <wp:extent cx="182975" cy="102870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975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4811458</wp:posOffset>
            </wp:positionH>
            <wp:positionV relativeFrom="page">
              <wp:posOffset>1337310</wp:posOffset>
            </wp:positionV>
            <wp:extent cx="47338" cy="7496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961"/>
                    </a:xfrm>
                    <a:custGeom>
                      <a:rect l="l" t="t" r="r" b="b"/>
                      <a:pathLst>
                        <a:path w="63118" h="99949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4224" y="22353"/>
                            <a:pt x="16255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894" y="20321"/>
                            <a:pt x="50927" y="24385"/>
                            <a:pt x="50927" y="30607"/>
                          </a:cubicBezTo>
                          <a:cubicBezTo>
                            <a:pt x="50927" y="36702"/>
                            <a:pt x="48894" y="40767"/>
                            <a:pt x="44703" y="44830"/>
                          </a:cubicBezTo>
                          <a:cubicBezTo>
                            <a:pt x="42671" y="46863"/>
                            <a:pt x="36576" y="48895"/>
                            <a:pt x="32511" y="48895"/>
                          </a:cubicBezTo>
                          <a:cubicBezTo>
                            <a:pt x="30480" y="48895"/>
                            <a:pt x="26415" y="48895"/>
                            <a:pt x="24383" y="48895"/>
                          </a:cubicBezTo>
                          <a:lnTo>
                            <a:pt x="24383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59055"/>
                            <a:pt x="40640" y="63246"/>
                          </a:cubicBezTo>
                          <a:cubicBezTo>
                            <a:pt x="44703" y="65278"/>
                            <a:pt x="46736" y="69342"/>
                            <a:pt x="46736" y="75438"/>
                          </a:cubicBezTo>
                          <a:cubicBezTo>
                            <a:pt x="46736" y="79501"/>
                            <a:pt x="44703" y="83566"/>
                            <a:pt x="42671" y="85598"/>
                          </a:cubicBezTo>
                          <a:cubicBezTo>
                            <a:pt x="38607" y="87629"/>
                            <a:pt x="34544" y="89662"/>
                            <a:pt x="30480" y="89662"/>
                          </a:cubicBezTo>
                          <a:cubicBezTo>
                            <a:pt x="26415" y="89662"/>
                            <a:pt x="22351" y="87629"/>
                            <a:pt x="18288" y="85598"/>
                          </a:cubicBezTo>
                          <a:cubicBezTo>
                            <a:pt x="16255" y="83566"/>
                            <a:pt x="14224" y="77469"/>
                            <a:pt x="12191" y="73405"/>
                          </a:cubicBezTo>
                          <a:lnTo>
                            <a:pt x="2031" y="75438"/>
                          </a:lnTo>
                          <a:cubicBezTo>
                            <a:pt x="2031" y="83566"/>
                            <a:pt x="6095" y="89662"/>
                            <a:pt x="12191" y="93853"/>
                          </a:cubicBezTo>
                          <a:cubicBezTo>
                            <a:pt x="16255" y="97916"/>
                            <a:pt x="22351" y="99949"/>
                            <a:pt x="30480" y="99949"/>
                          </a:cubicBezTo>
                          <a:cubicBezTo>
                            <a:pt x="36576" y="99949"/>
                            <a:pt x="40640" y="97916"/>
                            <a:pt x="44703" y="95884"/>
                          </a:cubicBezTo>
                          <a:cubicBezTo>
                            <a:pt x="48894" y="93853"/>
                            <a:pt x="52959" y="91694"/>
                            <a:pt x="54990" y="87629"/>
                          </a:cubicBezTo>
                          <a:cubicBezTo>
                            <a:pt x="57022" y="83566"/>
                            <a:pt x="59055" y="79501"/>
                            <a:pt x="59055" y="75438"/>
                          </a:cubicBezTo>
                          <a:cubicBezTo>
                            <a:pt x="59055" y="71374"/>
                            <a:pt x="57022" y="67309"/>
                            <a:pt x="54990" y="63246"/>
                          </a:cubicBezTo>
                          <a:cubicBezTo>
                            <a:pt x="52959" y="59055"/>
                            <a:pt x="50927" y="57023"/>
                            <a:pt x="44703" y="54990"/>
                          </a:cubicBezTo>
                          <a:cubicBezTo>
                            <a:pt x="50927" y="52958"/>
                            <a:pt x="54990" y="50926"/>
                            <a:pt x="59055" y="46863"/>
                          </a:cubicBezTo>
                          <a:cubicBezTo>
                            <a:pt x="61086" y="42798"/>
                            <a:pt x="63118" y="36702"/>
                            <a:pt x="63118" y="30607"/>
                          </a:cubicBezTo>
                          <a:cubicBezTo>
                            <a:pt x="63118" y="22353"/>
                            <a:pt x="61086" y="16257"/>
                            <a:pt x="54990" y="10160"/>
                          </a:cubicBezTo>
                          <a:cubicBezTo>
                            <a:pt x="48894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4065"/>
                            <a:pt x="10160" y="8128"/>
                          </a:cubicBezTo>
                          <a:cubicBezTo>
                            <a:pt x="4063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4751927</wp:posOffset>
            </wp:positionH>
            <wp:positionV relativeFrom="page">
              <wp:posOffset>1357217</wp:posOffset>
            </wp:positionV>
            <wp:extent cx="29050" cy="53529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59181"/>
                          </a:lnTo>
                          <a:cubicBezTo>
                            <a:pt x="12191" y="65277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71373"/>
                            <a:pt x="38734" y="69342"/>
                          </a:cubicBezTo>
                          <a:lnTo>
                            <a:pt x="34544" y="57022"/>
                          </a:lnTo>
                          <a:cubicBezTo>
                            <a:pt x="30480" y="59181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022"/>
                          </a:cubicBezTo>
                          <a:cubicBezTo>
                            <a:pt x="16255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457580</wp:posOffset>
            </wp:positionH>
            <wp:positionV relativeFrom="page">
              <wp:posOffset>1374076</wp:posOffset>
            </wp:positionV>
            <wp:extent cx="57910" cy="7343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910" cy="73437"/>
                    </a:xfrm>
                    <a:custGeom>
                      <a:rect l="l" t="t" r="r" b="b"/>
                      <a:pathLst>
                        <a:path w="77214" h="97917">
                          <a:moveTo>
                            <a:pt x="32511" y="0"/>
                          </a:moveTo>
                          <a:lnTo>
                            <a:pt x="32511" y="85725"/>
                          </a:lnTo>
                          <a:lnTo>
                            <a:pt x="0" y="85725"/>
                          </a:lnTo>
                          <a:lnTo>
                            <a:pt x="0" y="97917"/>
                          </a:lnTo>
                          <a:lnTo>
                            <a:pt x="77214" y="97917"/>
                          </a:lnTo>
                          <a:lnTo>
                            <a:pt x="77214" y="85725"/>
                          </a:lnTo>
                          <a:lnTo>
                            <a:pt x="44702" y="85725"/>
                          </a:lnTo>
                          <a:lnTo>
                            <a:pt x="44702" y="0"/>
                          </a:lnTo>
                          <a:lnTo>
                            <a:pt x="32511" y="0"/>
                          </a:lnTo>
                          <a:close/>
                          <a:moveTo>
                            <a:pt x="3251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568452</wp:posOffset>
            </wp:positionH>
            <wp:positionV relativeFrom="page">
              <wp:posOffset>1374648</wp:posOffset>
            </wp:positionV>
            <wp:extent cx="9143" cy="73152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7">
                          <a:moveTo>
                            <a:pt x="0" y="97537"/>
                          </a:moveTo>
                          <a:lnTo>
                            <a:pt x="12191" y="9753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632523</wp:posOffset>
            </wp:positionH>
            <wp:positionV relativeFrom="page">
              <wp:posOffset>1361376</wp:posOffset>
            </wp:positionV>
            <wp:extent cx="180276" cy="104204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276" cy="10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851249</wp:posOffset>
            </wp:positionH>
            <wp:positionV relativeFrom="page">
              <wp:posOffset>1374076</wp:posOffset>
            </wp:positionV>
            <wp:extent cx="26003" cy="7343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437"/>
                    </a:xfrm>
                    <a:custGeom>
                      <a:rect l="l" t="t" r="r" b="b"/>
                      <a:pathLst>
                        <a:path w="34671" h="97917">
                          <a:moveTo>
                            <a:pt x="34671" y="0"/>
                          </a:moveTo>
                          <a:lnTo>
                            <a:pt x="22352" y="0"/>
                          </a:lnTo>
                          <a:lnTo>
                            <a:pt x="22352" y="75438"/>
                          </a:lnTo>
                          <a:cubicBezTo>
                            <a:pt x="20321" y="73406"/>
                            <a:pt x="16256" y="71373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7597"/>
                            <a:pt x="12193" y="79628"/>
                            <a:pt x="16256" y="85725"/>
                          </a:cubicBezTo>
                          <a:cubicBezTo>
                            <a:pt x="22352" y="89789"/>
                            <a:pt x="24384" y="93852"/>
                            <a:pt x="26417" y="97917"/>
                          </a:cubicBezTo>
                          <a:lnTo>
                            <a:pt x="34671" y="97917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876744</wp:posOffset>
            </wp:positionH>
            <wp:positionV relativeFrom="page">
              <wp:posOffset>1361377</wp:posOffset>
            </wp:positionV>
            <wp:extent cx="75691" cy="98837"/>
            <wp:effectExtent l="0" t="0" r="0" b="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spect="0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1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947451</wp:posOffset>
            </wp:positionH>
            <wp:positionV relativeFrom="page">
              <wp:posOffset>1374077</wp:posOffset>
            </wp:positionV>
            <wp:extent cx="48767" cy="7343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437"/>
                    </a:xfrm>
                    <a:custGeom>
                      <a:rect l="l" t="t" r="r" b="b"/>
                      <a:pathLst>
                        <a:path w="65023" h="97916">
                          <a:moveTo>
                            <a:pt x="65023" y="12319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4065"/>
                            <a:pt x="2031" y="6096"/>
                            <a:pt x="2031" y="8128"/>
                          </a:cubicBezTo>
                          <a:cubicBezTo>
                            <a:pt x="4063" y="12319"/>
                            <a:pt x="6096" y="16382"/>
                            <a:pt x="10159" y="22479"/>
                          </a:cubicBezTo>
                          <a:cubicBezTo>
                            <a:pt x="14223" y="26543"/>
                            <a:pt x="18287" y="30607"/>
                            <a:pt x="26416" y="36702"/>
                          </a:cubicBezTo>
                          <a:cubicBezTo>
                            <a:pt x="36575" y="44957"/>
                            <a:pt x="42672" y="51053"/>
                            <a:pt x="46735" y="57149"/>
                          </a:cubicBezTo>
                          <a:cubicBezTo>
                            <a:pt x="50799" y="61213"/>
                            <a:pt x="52832" y="67309"/>
                            <a:pt x="52832" y="71374"/>
                          </a:cubicBezTo>
                          <a:cubicBezTo>
                            <a:pt x="52832" y="75437"/>
                            <a:pt x="50799" y="79629"/>
                            <a:pt x="46735" y="83692"/>
                          </a:cubicBezTo>
                          <a:cubicBezTo>
                            <a:pt x="44703" y="85725"/>
                            <a:pt x="40640" y="87757"/>
                            <a:pt x="34543" y="87757"/>
                          </a:cubicBezTo>
                          <a:cubicBezTo>
                            <a:pt x="28447" y="87757"/>
                            <a:pt x="24383" y="85725"/>
                            <a:pt x="20320" y="83692"/>
                          </a:cubicBezTo>
                          <a:cubicBezTo>
                            <a:pt x="16256" y="79629"/>
                            <a:pt x="16256" y="75437"/>
                            <a:pt x="16256" y="69341"/>
                          </a:cubicBezTo>
                          <a:lnTo>
                            <a:pt x="2031" y="69341"/>
                          </a:lnTo>
                          <a:cubicBezTo>
                            <a:pt x="4063" y="79629"/>
                            <a:pt x="6096" y="85725"/>
                            <a:pt x="12192" y="89788"/>
                          </a:cubicBezTo>
                          <a:cubicBezTo>
                            <a:pt x="18287" y="95884"/>
                            <a:pt x="24383" y="97916"/>
                            <a:pt x="34543" y="97916"/>
                          </a:cubicBezTo>
                          <a:cubicBezTo>
                            <a:pt x="44703" y="97916"/>
                            <a:pt x="50799" y="95884"/>
                            <a:pt x="56896" y="89788"/>
                          </a:cubicBezTo>
                          <a:cubicBezTo>
                            <a:pt x="60960" y="85725"/>
                            <a:pt x="65023" y="79629"/>
                            <a:pt x="65023" y="71374"/>
                          </a:cubicBezTo>
                          <a:cubicBezTo>
                            <a:pt x="65023" y="67309"/>
                            <a:pt x="62992" y="63246"/>
                            <a:pt x="62992" y="59182"/>
                          </a:cubicBezTo>
                          <a:cubicBezTo>
                            <a:pt x="60960" y="55117"/>
                            <a:pt x="58928" y="51053"/>
                            <a:pt x="54863" y="46990"/>
                          </a:cubicBezTo>
                          <a:cubicBezTo>
                            <a:pt x="50799" y="42799"/>
                            <a:pt x="44703" y="38734"/>
                            <a:pt x="36575" y="30607"/>
                          </a:cubicBezTo>
                          <a:cubicBezTo>
                            <a:pt x="28447" y="24510"/>
                            <a:pt x="24383" y="20446"/>
                            <a:pt x="22352" y="18414"/>
                          </a:cubicBezTo>
                          <a:cubicBezTo>
                            <a:pt x="20320" y="16382"/>
                            <a:pt x="18287" y="14350"/>
                            <a:pt x="18287" y="12319"/>
                          </a:cubicBezTo>
                          <a:lnTo>
                            <a:pt x="65023" y="12319"/>
                          </a:lnTo>
                          <a:close/>
                          <a:moveTo>
                            <a:pt x="65023" y="123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1018666</wp:posOffset>
            </wp:positionH>
            <wp:positionV relativeFrom="page">
              <wp:posOffset>1361377</wp:posOffset>
            </wp:positionV>
            <wp:extent cx="124333" cy="104203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33" cy="10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1147286</wp:posOffset>
            </wp:positionH>
            <wp:positionV relativeFrom="page">
              <wp:posOffset>1375600</wp:posOffset>
            </wp:positionV>
            <wp:extent cx="47338" cy="7343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437"/>
                    </a:xfrm>
                    <a:custGeom>
                      <a:rect l="l" t="t" r="r" b="b"/>
                      <a:pathLst>
                        <a:path w="63118" h="97917">
                          <a:moveTo>
                            <a:pt x="0" y="28575"/>
                          </a:moveTo>
                          <a:lnTo>
                            <a:pt x="12319" y="28575"/>
                          </a:lnTo>
                          <a:cubicBezTo>
                            <a:pt x="12319" y="22480"/>
                            <a:pt x="14350" y="18415"/>
                            <a:pt x="18415" y="14351"/>
                          </a:cubicBezTo>
                          <a:cubicBezTo>
                            <a:pt x="22478" y="12193"/>
                            <a:pt x="26542" y="10160"/>
                            <a:pt x="30607" y="10160"/>
                          </a:cubicBezTo>
                          <a:cubicBezTo>
                            <a:pt x="36703" y="10160"/>
                            <a:pt x="40767" y="12193"/>
                            <a:pt x="44830" y="16384"/>
                          </a:cubicBezTo>
                          <a:cubicBezTo>
                            <a:pt x="48894" y="20448"/>
                            <a:pt x="50927" y="26544"/>
                            <a:pt x="50927" y="34670"/>
                          </a:cubicBezTo>
                          <a:cubicBezTo>
                            <a:pt x="50927" y="40766"/>
                            <a:pt x="48894" y="46990"/>
                            <a:pt x="44830" y="51053"/>
                          </a:cubicBezTo>
                          <a:cubicBezTo>
                            <a:pt x="40767" y="55117"/>
                            <a:pt x="36703" y="57150"/>
                            <a:pt x="30607" y="57150"/>
                          </a:cubicBezTo>
                          <a:cubicBezTo>
                            <a:pt x="26542" y="57150"/>
                            <a:pt x="22478" y="55117"/>
                            <a:pt x="20447" y="53085"/>
                          </a:cubicBezTo>
                          <a:cubicBezTo>
                            <a:pt x="16382" y="51053"/>
                            <a:pt x="14350" y="49022"/>
                            <a:pt x="12319" y="46990"/>
                          </a:cubicBezTo>
                          <a:lnTo>
                            <a:pt x="2031" y="49022"/>
                          </a:lnTo>
                          <a:lnTo>
                            <a:pt x="10287" y="97917"/>
                          </a:lnTo>
                          <a:lnTo>
                            <a:pt x="59055" y="97917"/>
                          </a:lnTo>
                          <a:lnTo>
                            <a:pt x="59055" y="87756"/>
                          </a:lnTo>
                          <a:lnTo>
                            <a:pt x="20447" y="87756"/>
                          </a:lnTo>
                          <a:lnTo>
                            <a:pt x="14350" y="61213"/>
                          </a:lnTo>
                          <a:cubicBezTo>
                            <a:pt x="20447" y="65278"/>
                            <a:pt x="26542" y="67309"/>
                            <a:pt x="32638" y="67309"/>
                          </a:cubicBezTo>
                          <a:cubicBezTo>
                            <a:pt x="42798" y="67309"/>
                            <a:pt x="48894" y="63246"/>
                            <a:pt x="54990" y="57150"/>
                          </a:cubicBezTo>
                          <a:cubicBezTo>
                            <a:pt x="61086" y="53085"/>
                            <a:pt x="63118" y="44830"/>
                            <a:pt x="63118" y="34670"/>
                          </a:cubicBezTo>
                          <a:cubicBezTo>
                            <a:pt x="63118" y="26544"/>
                            <a:pt x="61086" y="18415"/>
                            <a:pt x="57022" y="12193"/>
                          </a:cubicBezTo>
                          <a:cubicBezTo>
                            <a:pt x="48894" y="4065"/>
                            <a:pt x="40767" y="0"/>
                            <a:pt x="30607" y="0"/>
                          </a:cubicBezTo>
                          <a:cubicBezTo>
                            <a:pt x="22478" y="0"/>
                            <a:pt x="14350" y="4065"/>
                            <a:pt x="8254" y="8128"/>
                          </a:cubicBezTo>
                          <a:cubicBezTo>
                            <a:pt x="4063" y="12193"/>
                            <a:pt x="0" y="20448"/>
                            <a:pt x="0" y="28575"/>
                          </a:cubicBezTo>
                          <a:close/>
                          <a:moveTo>
                            <a:pt x="0" y="285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496697</wp:posOffset>
            </wp:positionH>
            <wp:positionV relativeFrom="page">
              <wp:posOffset>1381283</wp:posOffset>
            </wp:positionV>
            <wp:extent cx="74263" cy="80454"/>
            <wp:effectExtent l="0" t="0" r="0" b="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0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463676</wp:posOffset>
            </wp:positionH>
            <wp:positionV relativeFrom="page">
              <wp:posOffset>1496473</wp:posOffset>
            </wp:positionV>
            <wp:extent cx="48767" cy="7343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437"/>
                    </a:xfrm>
                    <a:custGeom>
                      <a:rect l="l" t="t" r="r" b="b"/>
                      <a:pathLst>
                        <a:path w="65023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65023" y="97917"/>
                          </a:lnTo>
                          <a:lnTo>
                            <a:pt x="65023" y="85725"/>
                          </a:lnTo>
                          <a:lnTo>
                            <a:pt x="12191" y="85725"/>
                          </a:lnTo>
                          <a:lnTo>
                            <a:pt x="12191" y="57150"/>
                          </a:lnTo>
                          <a:lnTo>
                            <a:pt x="58927" y="57150"/>
                          </a:lnTo>
                          <a:lnTo>
                            <a:pt x="58927" y="44830"/>
                          </a:lnTo>
                          <a:lnTo>
                            <a:pt x="12191" y="44830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644715</wp:posOffset>
            </wp:positionH>
            <wp:positionV relativeFrom="page">
              <wp:posOffset>1483772</wp:posOffset>
            </wp:positionV>
            <wp:extent cx="180784" cy="108808"/>
            <wp:effectExtent l="0" t="0" r="0" b="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spect="0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784" cy="108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861917</wp:posOffset>
            </wp:positionH>
            <wp:positionV relativeFrom="page">
              <wp:posOffset>1496473</wp:posOffset>
            </wp:positionV>
            <wp:extent cx="26003" cy="7343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437"/>
                    </a:xfrm>
                    <a:custGeom>
                      <a:rect l="l" t="t" r="r" b="b"/>
                      <a:pathLst>
                        <a:path w="34671" h="97917">
                          <a:moveTo>
                            <a:pt x="34671" y="0"/>
                          </a:moveTo>
                          <a:lnTo>
                            <a:pt x="24511" y="0"/>
                          </a:lnTo>
                          <a:lnTo>
                            <a:pt x="24511" y="77469"/>
                          </a:lnTo>
                          <a:cubicBezTo>
                            <a:pt x="20447" y="73406"/>
                            <a:pt x="16383" y="71373"/>
                            <a:pt x="12193" y="69342"/>
                          </a:cubicBezTo>
                          <a:cubicBezTo>
                            <a:pt x="8129" y="65277"/>
                            <a:pt x="4064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7469"/>
                            <a:pt x="12193" y="81660"/>
                            <a:pt x="16383" y="85725"/>
                          </a:cubicBezTo>
                          <a:cubicBezTo>
                            <a:pt x="22480" y="89789"/>
                            <a:pt x="26544" y="93852"/>
                            <a:pt x="28576" y="97917"/>
                          </a:cubicBezTo>
                          <a:lnTo>
                            <a:pt x="34671" y="97917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888936</wp:posOffset>
            </wp:positionH>
            <wp:positionV relativeFrom="page">
              <wp:posOffset>1483773</wp:posOffset>
            </wp:positionV>
            <wp:extent cx="75787" cy="98837"/>
            <wp:effectExtent l="0" t="0" r="0" b="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spect="0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959643</wp:posOffset>
            </wp:positionH>
            <wp:positionV relativeFrom="page">
              <wp:posOffset>1496472</wp:posOffset>
            </wp:positionV>
            <wp:extent cx="47244" cy="7343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3437"/>
                    </a:xfrm>
                    <a:custGeom>
                      <a:rect l="l" t="t" r="r" b="b"/>
                      <a:pathLst>
                        <a:path w="62992" h="97916">
                          <a:moveTo>
                            <a:pt x="62992" y="12191"/>
                          </a:moveTo>
                          <a:lnTo>
                            <a:pt x="62992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0" y="8128"/>
                          </a:cubicBezTo>
                          <a:cubicBezTo>
                            <a:pt x="2032" y="12191"/>
                            <a:pt x="6096" y="18414"/>
                            <a:pt x="8128" y="22478"/>
                          </a:cubicBezTo>
                          <a:cubicBezTo>
                            <a:pt x="12192" y="26541"/>
                            <a:pt x="18289" y="30606"/>
                            <a:pt x="24385" y="36701"/>
                          </a:cubicBezTo>
                          <a:cubicBezTo>
                            <a:pt x="34544" y="44829"/>
                            <a:pt x="42672" y="51052"/>
                            <a:pt x="44704" y="57148"/>
                          </a:cubicBezTo>
                          <a:cubicBezTo>
                            <a:pt x="48768" y="61212"/>
                            <a:pt x="50801" y="67309"/>
                            <a:pt x="50801" y="71372"/>
                          </a:cubicBezTo>
                          <a:cubicBezTo>
                            <a:pt x="50801" y="75437"/>
                            <a:pt x="48768" y="79627"/>
                            <a:pt x="46737" y="83692"/>
                          </a:cubicBezTo>
                          <a:cubicBezTo>
                            <a:pt x="42672" y="85723"/>
                            <a:pt x="38609" y="87755"/>
                            <a:pt x="32512" y="87755"/>
                          </a:cubicBezTo>
                          <a:cubicBezTo>
                            <a:pt x="26416" y="87755"/>
                            <a:pt x="22352" y="85723"/>
                            <a:pt x="18289" y="83692"/>
                          </a:cubicBezTo>
                          <a:cubicBezTo>
                            <a:pt x="16256" y="79627"/>
                            <a:pt x="14225" y="75437"/>
                            <a:pt x="14225" y="69341"/>
                          </a:cubicBezTo>
                          <a:lnTo>
                            <a:pt x="2032" y="69341"/>
                          </a:lnTo>
                          <a:cubicBezTo>
                            <a:pt x="2032" y="79627"/>
                            <a:pt x="6096" y="85723"/>
                            <a:pt x="12192" y="91819"/>
                          </a:cubicBezTo>
                          <a:cubicBezTo>
                            <a:pt x="16256" y="95884"/>
                            <a:pt x="24385" y="97916"/>
                            <a:pt x="32512" y="97916"/>
                          </a:cubicBezTo>
                          <a:cubicBezTo>
                            <a:pt x="42672" y="97916"/>
                            <a:pt x="50801" y="95884"/>
                            <a:pt x="54865" y="89788"/>
                          </a:cubicBezTo>
                          <a:cubicBezTo>
                            <a:pt x="60961" y="85723"/>
                            <a:pt x="62992" y="79627"/>
                            <a:pt x="62992" y="71372"/>
                          </a:cubicBezTo>
                          <a:cubicBezTo>
                            <a:pt x="62992" y="67309"/>
                            <a:pt x="62992" y="63244"/>
                            <a:pt x="60961" y="59181"/>
                          </a:cubicBezTo>
                          <a:cubicBezTo>
                            <a:pt x="58929" y="55117"/>
                            <a:pt x="56897" y="51052"/>
                            <a:pt x="52832" y="46989"/>
                          </a:cubicBezTo>
                          <a:cubicBezTo>
                            <a:pt x="48768" y="42798"/>
                            <a:pt x="42672" y="38733"/>
                            <a:pt x="34544" y="30606"/>
                          </a:cubicBezTo>
                          <a:cubicBezTo>
                            <a:pt x="28448" y="24510"/>
                            <a:pt x="22352" y="20445"/>
                            <a:pt x="20321" y="18414"/>
                          </a:cubicBezTo>
                          <a:cubicBezTo>
                            <a:pt x="18289" y="16382"/>
                            <a:pt x="18289" y="14350"/>
                            <a:pt x="16256" y="12191"/>
                          </a:cubicBezTo>
                          <a:lnTo>
                            <a:pt x="62992" y="12191"/>
                          </a:lnTo>
                          <a:close/>
                          <a:moveTo>
                            <a:pt x="62992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1043559</wp:posOffset>
            </wp:positionH>
            <wp:positionV relativeFrom="page">
              <wp:posOffset>1496472</wp:posOffset>
            </wp:positionV>
            <wp:extent cx="48863" cy="7343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437"/>
                    </a:xfrm>
                    <a:custGeom>
                      <a:rect l="l" t="t" r="r" b="b"/>
                      <a:pathLst>
                        <a:path w="65151" h="97916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2033" y="8128"/>
                          </a:cubicBezTo>
                          <a:cubicBezTo>
                            <a:pt x="4065" y="12191"/>
                            <a:pt x="6096" y="18414"/>
                            <a:pt x="10161" y="22478"/>
                          </a:cubicBezTo>
                          <a:cubicBezTo>
                            <a:pt x="14224" y="26541"/>
                            <a:pt x="18288" y="30606"/>
                            <a:pt x="24384" y="36701"/>
                          </a:cubicBezTo>
                          <a:cubicBezTo>
                            <a:pt x="36576" y="44829"/>
                            <a:pt x="42673" y="51052"/>
                            <a:pt x="46736" y="57148"/>
                          </a:cubicBezTo>
                          <a:cubicBezTo>
                            <a:pt x="50927" y="61212"/>
                            <a:pt x="52960" y="67309"/>
                            <a:pt x="52960" y="71372"/>
                          </a:cubicBezTo>
                          <a:cubicBezTo>
                            <a:pt x="52960" y="75437"/>
                            <a:pt x="50927" y="79627"/>
                            <a:pt x="46736" y="83692"/>
                          </a:cubicBezTo>
                          <a:cubicBezTo>
                            <a:pt x="44704" y="85723"/>
                            <a:pt x="38609" y="87755"/>
                            <a:pt x="34544" y="87755"/>
                          </a:cubicBezTo>
                          <a:cubicBezTo>
                            <a:pt x="28448" y="87755"/>
                            <a:pt x="24384" y="85723"/>
                            <a:pt x="20321" y="83692"/>
                          </a:cubicBezTo>
                          <a:cubicBezTo>
                            <a:pt x="16257" y="79627"/>
                            <a:pt x="14224" y="75437"/>
                            <a:pt x="14224" y="69341"/>
                          </a:cubicBezTo>
                          <a:lnTo>
                            <a:pt x="2033" y="69341"/>
                          </a:lnTo>
                          <a:cubicBezTo>
                            <a:pt x="4065" y="79627"/>
                            <a:pt x="6096" y="85723"/>
                            <a:pt x="12192" y="91819"/>
                          </a:cubicBezTo>
                          <a:cubicBezTo>
                            <a:pt x="18288" y="95884"/>
                            <a:pt x="24384" y="97916"/>
                            <a:pt x="34544" y="97916"/>
                          </a:cubicBezTo>
                          <a:cubicBezTo>
                            <a:pt x="42673" y="97916"/>
                            <a:pt x="50927" y="95884"/>
                            <a:pt x="57024" y="89788"/>
                          </a:cubicBezTo>
                          <a:cubicBezTo>
                            <a:pt x="61088" y="85723"/>
                            <a:pt x="65151" y="79627"/>
                            <a:pt x="65151" y="71372"/>
                          </a:cubicBezTo>
                          <a:cubicBezTo>
                            <a:pt x="65151" y="67309"/>
                            <a:pt x="63120" y="63244"/>
                            <a:pt x="63120" y="59181"/>
                          </a:cubicBezTo>
                          <a:cubicBezTo>
                            <a:pt x="61088" y="55117"/>
                            <a:pt x="59056" y="51052"/>
                            <a:pt x="54991" y="46989"/>
                          </a:cubicBezTo>
                          <a:cubicBezTo>
                            <a:pt x="50927" y="42798"/>
                            <a:pt x="44704" y="38733"/>
                            <a:pt x="36576" y="30606"/>
                          </a:cubicBezTo>
                          <a:cubicBezTo>
                            <a:pt x="28448" y="24510"/>
                            <a:pt x="24384" y="20445"/>
                            <a:pt x="22353" y="18414"/>
                          </a:cubicBezTo>
                          <a:cubicBezTo>
                            <a:pt x="20321" y="16382"/>
                            <a:pt x="18288" y="14350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1101566</wp:posOffset>
            </wp:positionH>
            <wp:positionV relativeFrom="page">
              <wp:posOffset>1497997</wp:posOffset>
            </wp:positionV>
            <wp:extent cx="48767" cy="7343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437"/>
                    </a:xfrm>
                    <a:custGeom>
                      <a:rect l="l" t="t" r="r" b="b"/>
                      <a:pathLst>
                        <a:path w="65023" h="97917">
                          <a:moveTo>
                            <a:pt x="0" y="28575"/>
                          </a:moveTo>
                          <a:lnTo>
                            <a:pt x="12191" y="28575"/>
                          </a:lnTo>
                          <a:cubicBezTo>
                            <a:pt x="14224" y="22480"/>
                            <a:pt x="16255" y="18415"/>
                            <a:pt x="18288" y="1638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2671" y="12193"/>
                            <a:pt x="46736" y="16384"/>
                          </a:cubicBezTo>
                          <a:cubicBezTo>
                            <a:pt x="48767" y="22480"/>
                            <a:pt x="50800" y="26544"/>
                            <a:pt x="50800" y="34670"/>
                          </a:cubicBezTo>
                          <a:cubicBezTo>
                            <a:pt x="50800" y="40766"/>
                            <a:pt x="50800" y="46863"/>
                            <a:pt x="46736" y="51053"/>
                          </a:cubicBezTo>
                          <a:cubicBezTo>
                            <a:pt x="42671" y="55117"/>
                            <a:pt x="36576" y="57150"/>
                            <a:pt x="30480" y="57150"/>
                          </a:cubicBezTo>
                          <a:cubicBezTo>
                            <a:pt x="26415" y="57150"/>
                            <a:pt x="24383" y="55117"/>
                            <a:pt x="20320" y="53085"/>
                          </a:cubicBezTo>
                          <a:cubicBezTo>
                            <a:pt x="18288" y="53085"/>
                            <a:pt x="14224" y="49022"/>
                            <a:pt x="14224" y="46863"/>
                          </a:cubicBezTo>
                          <a:lnTo>
                            <a:pt x="2031" y="49022"/>
                          </a:lnTo>
                          <a:lnTo>
                            <a:pt x="12191" y="97917"/>
                          </a:lnTo>
                          <a:lnTo>
                            <a:pt x="58927" y="97917"/>
                          </a:lnTo>
                          <a:lnTo>
                            <a:pt x="58927" y="87756"/>
                          </a:lnTo>
                          <a:lnTo>
                            <a:pt x="20320" y="87756"/>
                          </a:lnTo>
                          <a:lnTo>
                            <a:pt x="16255" y="61213"/>
                          </a:lnTo>
                          <a:cubicBezTo>
                            <a:pt x="22351" y="65278"/>
                            <a:pt x="28448" y="67309"/>
                            <a:pt x="34544" y="67309"/>
                          </a:cubicBezTo>
                          <a:cubicBezTo>
                            <a:pt x="42671" y="67309"/>
                            <a:pt x="50800" y="63246"/>
                            <a:pt x="54864" y="59182"/>
                          </a:cubicBezTo>
                          <a:cubicBezTo>
                            <a:pt x="60960" y="53085"/>
                            <a:pt x="65023" y="44830"/>
                            <a:pt x="65023" y="34670"/>
                          </a:cubicBezTo>
                          <a:cubicBezTo>
                            <a:pt x="65023" y="26544"/>
                            <a:pt x="60960" y="18415"/>
                            <a:pt x="56896" y="12193"/>
                          </a:cubicBezTo>
                          <a:cubicBezTo>
                            <a:pt x="50800" y="4065"/>
                            <a:pt x="42671" y="0"/>
                            <a:pt x="30480" y="0"/>
                          </a:cubicBezTo>
                          <a:cubicBezTo>
                            <a:pt x="22351" y="0"/>
                            <a:pt x="16255" y="4065"/>
                            <a:pt x="10160" y="8128"/>
                          </a:cubicBezTo>
                          <a:cubicBezTo>
                            <a:pt x="4063" y="14225"/>
                            <a:pt x="0" y="20448"/>
                            <a:pt x="0" y="28575"/>
                          </a:cubicBezTo>
                          <a:close/>
                          <a:moveTo>
                            <a:pt x="0" y="285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1142301</wp:posOffset>
            </wp:positionH>
            <wp:positionV relativeFrom="page">
              <wp:posOffset>1483773</wp:posOffset>
            </wp:positionV>
            <wp:extent cx="75691" cy="98837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1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508888</wp:posOffset>
            </wp:positionH>
            <wp:positionV relativeFrom="page">
              <wp:posOffset>1502157</wp:posOffset>
            </wp:positionV>
            <wp:extent cx="72739" cy="81977"/>
            <wp:effectExtent l="0" t="0" r="0" b="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spect="0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8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575024</wp:posOffset>
            </wp:positionH>
            <wp:positionV relativeFrom="page">
              <wp:posOffset>1516380</wp:posOffset>
            </wp:positionV>
            <wp:extent cx="48863" cy="53529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3529"/>
                    </a:xfrm>
                    <a:custGeom>
                      <a:rect l="l" t="t" r="r" b="b"/>
                      <a:pathLst>
                        <a:path w="65151" h="71373">
                          <a:moveTo>
                            <a:pt x="0" y="0"/>
                          </a:moveTo>
                          <a:lnTo>
                            <a:pt x="24510" y="36703"/>
                          </a:lnTo>
                          <a:lnTo>
                            <a:pt x="2031" y="71373"/>
                          </a:lnTo>
                          <a:lnTo>
                            <a:pt x="16255" y="71373"/>
                          </a:lnTo>
                          <a:lnTo>
                            <a:pt x="26542" y="55118"/>
                          </a:lnTo>
                          <a:cubicBezTo>
                            <a:pt x="28575" y="51053"/>
                            <a:pt x="30607" y="49021"/>
                            <a:pt x="32638" y="46990"/>
                          </a:cubicBezTo>
                          <a:cubicBezTo>
                            <a:pt x="34671" y="49021"/>
                            <a:pt x="36703" y="53085"/>
                            <a:pt x="36703" y="55118"/>
                          </a:cubicBezTo>
                          <a:lnTo>
                            <a:pt x="48894" y="71373"/>
                          </a:lnTo>
                          <a:lnTo>
                            <a:pt x="63118" y="71373"/>
                          </a:lnTo>
                          <a:lnTo>
                            <a:pt x="38734" y="38734"/>
                          </a:lnTo>
                          <a:lnTo>
                            <a:pt x="65151" y="0"/>
                          </a:lnTo>
                          <a:lnTo>
                            <a:pt x="50927" y="0"/>
                          </a:lnTo>
                          <a:lnTo>
                            <a:pt x="36703" y="22478"/>
                          </a:lnTo>
                          <a:lnTo>
                            <a:pt x="32638" y="28575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365950</wp:posOffset>
            </wp:positionH>
            <wp:positionV relativeFrom="page">
              <wp:posOffset>1744313</wp:posOffset>
            </wp:positionV>
            <wp:extent cx="6839903" cy="180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39903" cy="180"/>
                    </a:xfrm>
                    <a:custGeom>
                      <a:rect l="l" t="t" r="r" b="b"/>
                      <a:pathLst>
                        <a:path w="9119871" h="180">
                          <a:moveTo>
                            <a:pt x="0" y="0"/>
                          </a:moveTo>
                          <a:lnTo>
                            <a:pt x="9119871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415829</wp:posOffset>
            </wp:positionH>
            <wp:positionV relativeFrom="page">
              <wp:posOffset>1831054</wp:posOffset>
            </wp:positionV>
            <wp:extent cx="168370" cy="104426"/>
            <wp:effectExtent l="0" t="0" r="0" b="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spect="0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370" cy="10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747014</wp:posOffset>
            </wp:positionH>
            <wp:positionV relativeFrom="page">
              <wp:posOffset>1831054</wp:posOffset>
            </wp:positionV>
            <wp:extent cx="46736" cy="118744"/>
            <wp:effectExtent l="0" t="0" r="0" b="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0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1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782066</wp:posOffset>
            </wp:positionH>
            <wp:positionV relativeFrom="page">
              <wp:posOffset>1831054</wp:posOffset>
            </wp:positionV>
            <wp:extent cx="33115" cy="97313"/>
            <wp:effectExtent l="0" t="0" r="0" b="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spect="0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1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840581</wp:posOffset>
            </wp:positionH>
            <wp:positionV relativeFrom="page">
              <wp:posOffset>1845278</wp:posOffset>
            </wp:positionV>
            <wp:extent cx="24383" cy="71913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3" cy="71913"/>
                    </a:xfrm>
                    <a:custGeom>
                      <a:rect l="l" t="t" r="r" b="b"/>
                      <a:pathLst>
                        <a:path w="32511" h="95884">
                          <a:moveTo>
                            <a:pt x="32511" y="12191"/>
                          </a:moveTo>
                          <a:lnTo>
                            <a:pt x="32511" y="2031"/>
                          </a:lnTo>
                          <a:cubicBezTo>
                            <a:pt x="30480" y="0"/>
                            <a:pt x="26416" y="0"/>
                            <a:pt x="24384" y="0"/>
                          </a:cubicBezTo>
                          <a:cubicBezTo>
                            <a:pt x="20320" y="0"/>
                            <a:pt x="16256" y="0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660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3244"/>
                          </a:lnTo>
                          <a:lnTo>
                            <a:pt x="20320" y="63244"/>
                          </a:lnTo>
                          <a:lnTo>
                            <a:pt x="20320" y="20318"/>
                          </a:lnTo>
                          <a:cubicBezTo>
                            <a:pt x="20320" y="18286"/>
                            <a:pt x="20320" y="16254"/>
                            <a:pt x="20320" y="14222"/>
                          </a:cubicBezTo>
                          <a:cubicBezTo>
                            <a:pt x="20320" y="14222"/>
                            <a:pt x="22351" y="12191"/>
                            <a:pt x="22351" y="12191"/>
                          </a:cubicBezTo>
                          <a:cubicBezTo>
                            <a:pt x="22351" y="12191"/>
                            <a:pt x="24384" y="12191"/>
                            <a:pt x="26416" y="12191"/>
                          </a:cubicBezTo>
                          <a:cubicBezTo>
                            <a:pt x="28448" y="12191"/>
                            <a:pt x="28448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863028</wp:posOffset>
            </wp:positionH>
            <wp:positionV relativeFrom="page">
              <wp:posOffset>1831054</wp:posOffset>
            </wp:positionV>
            <wp:extent cx="43688" cy="97313"/>
            <wp:effectExtent l="0" t="0" r="0" b="0"/>
            <wp:wrapNone/>
            <wp:docPr id="284" name="Picture 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0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980979</wp:posOffset>
            </wp:positionH>
            <wp:positionV relativeFrom="page">
              <wp:posOffset>1845278</wp:posOffset>
            </wp:positionV>
            <wp:extent cx="25906" cy="71913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913"/>
                    </a:xfrm>
                    <a:custGeom>
                      <a:rect l="l" t="t" r="r" b="b"/>
                      <a:pathLst>
                        <a:path w="34542" h="95884">
                          <a:moveTo>
                            <a:pt x="32511" y="12191"/>
                          </a:moveTo>
                          <a:lnTo>
                            <a:pt x="34542" y="2031"/>
                          </a:lnTo>
                          <a:cubicBezTo>
                            <a:pt x="30480" y="0"/>
                            <a:pt x="28448" y="0"/>
                            <a:pt x="24384" y="0"/>
                          </a:cubicBezTo>
                          <a:cubicBezTo>
                            <a:pt x="20320" y="0"/>
                            <a:pt x="18287" y="0"/>
                            <a:pt x="16256" y="2031"/>
                          </a:cubicBezTo>
                          <a:cubicBezTo>
                            <a:pt x="12191" y="4064"/>
                            <a:pt x="12191" y="6096"/>
                            <a:pt x="10160" y="8128"/>
                          </a:cubicBezTo>
                          <a:cubicBezTo>
                            <a:pt x="10160" y="10160"/>
                            <a:pt x="8128" y="14222"/>
                            <a:pt x="8128" y="22351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660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3244"/>
                          </a:lnTo>
                          <a:lnTo>
                            <a:pt x="20320" y="63244"/>
                          </a:lnTo>
                          <a:lnTo>
                            <a:pt x="20320" y="20318"/>
                          </a:lnTo>
                          <a:cubicBezTo>
                            <a:pt x="20320" y="18286"/>
                            <a:pt x="20320" y="16254"/>
                            <a:pt x="20320" y="14222"/>
                          </a:cubicBezTo>
                          <a:cubicBezTo>
                            <a:pt x="22351" y="14222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6416" y="12191"/>
                            <a:pt x="26416" y="12191"/>
                          </a:cubicBezTo>
                          <a:cubicBezTo>
                            <a:pt x="28448" y="12191"/>
                            <a:pt x="30480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998855</wp:posOffset>
            </wp:positionH>
            <wp:positionV relativeFrom="page">
              <wp:posOffset>1833880</wp:posOffset>
            </wp:positionV>
            <wp:extent cx="296544" cy="127000"/>
            <wp:effectExtent l="0" t="0" r="0" b="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spect="0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6544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1403699</wp:posOffset>
            </wp:positionH>
            <wp:positionV relativeFrom="page">
              <wp:posOffset>1843754</wp:posOffset>
            </wp:positionV>
            <wp:extent cx="65627" cy="71913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7" cy="71913"/>
                    </a:xfrm>
                    <a:custGeom>
                      <a:rect l="l" t="t" r="r" b="b"/>
                      <a:pathLst>
                        <a:path w="87503" h="95885">
                          <a:moveTo>
                            <a:pt x="36703" y="0"/>
                          </a:moveTo>
                          <a:lnTo>
                            <a:pt x="0" y="95885"/>
                          </a:lnTo>
                          <a:lnTo>
                            <a:pt x="14225" y="95885"/>
                          </a:lnTo>
                          <a:lnTo>
                            <a:pt x="38734" y="26542"/>
                          </a:lnTo>
                          <a:cubicBezTo>
                            <a:pt x="40766" y="20320"/>
                            <a:pt x="42798" y="14224"/>
                            <a:pt x="42798" y="10160"/>
                          </a:cubicBezTo>
                          <a:cubicBezTo>
                            <a:pt x="44830" y="14224"/>
                            <a:pt x="46863" y="20320"/>
                            <a:pt x="48894" y="26542"/>
                          </a:cubicBezTo>
                          <a:lnTo>
                            <a:pt x="75310" y="95885"/>
                          </a:lnTo>
                          <a:lnTo>
                            <a:pt x="87503" y="95885"/>
                          </a:lnTo>
                          <a:lnTo>
                            <a:pt x="50927" y="0"/>
                          </a:lnTo>
                          <a:lnTo>
                            <a:pt x="36703" y="0"/>
                          </a:lnTo>
                          <a:close/>
                          <a:moveTo>
                            <a:pt x="3670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1453578</wp:posOffset>
            </wp:positionH>
            <wp:positionV relativeFrom="page">
              <wp:posOffset>1833880</wp:posOffset>
            </wp:positionV>
            <wp:extent cx="426021" cy="127000"/>
            <wp:effectExtent l="0" t="0" r="0" b="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spect="0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6021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1922113</wp:posOffset>
            </wp:positionH>
            <wp:positionV relativeFrom="page">
              <wp:posOffset>1831054</wp:posOffset>
            </wp:positionV>
            <wp:extent cx="74167" cy="98837"/>
            <wp:effectExtent l="0" t="0" r="0" b="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spect="0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2046160</wp:posOffset>
            </wp:positionH>
            <wp:positionV relativeFrom="page">
              <wp:posOffset>1843754</wp:posOffset>
            </wp:positionV>
            <wp:extent cx="42766" cy="71913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2164714</wp:posOffset>
            </wp:positionH>
            <wp:positionV relativeFrom="page">
              <wp:posOffset>1831054</wp:posOffset>
            </wp:positionV>
            <wp:extent cx="235585" cy="104426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585" cy="10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2471515</wp:posOffset>
            </wp:positionH>
            <wp:positionV relativeFrom="page">
              <wp:posOffset>1831054</wp:posOffset>
            </wp:positionV>
            <wp:extent cx="119284" cy="104426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284" cy="10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2601658</wp:posOffset>
            </wp:positionH>
            <wp:positionV relativeFrom="page">
              <wp:posOffset>1843754</wp:posOffset>
            </wp:positionV>
            <wp:extent cx="48863" cy="71913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1913"/>
                    </a:xfrm>
                    <a:custGeom>
                      <a:rect l="l" t="t" r="r" b="b"/>
                      <a:pathLst>
                        <a:path w="65151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65151" y="95885"/>
                          </a:lnTo>
                          <a:lnTo>
                            <a:pt x="65151" y="85597"/>
                          </a:lnTo>
                          <a:lnTo>
                            <a:pt x="12191" y="85597"/>
                          </a:lnTo>
                          <a:lnTo>
                            <a:pt x="12191" y="54990"/>
                          </a:lnTo>
                          <a:lnTo>
                            <a:pt x="57022" y="54990"/>
                          </a:lnTo>
                          <a:lnTo>
                            <a:pt x="57022" y="42798"/>
                          </a:lnTo>
                          <a:lnTo>
                            <a:pt x="12191" y="4279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2662713</wp:posOffset>
            </wp:positionH>
            <wp:positionV relativeFrom="page">
              <wp:posOffset>1843754</wp:posOffset>
            </wp:positionV>
            <wp:extent cx="54958" cy="71913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1913"/>
                    </a:xfrm>
                    <a:custGeom>
                      <a:rect l="l" t="t" r="r" b="b"/>
                      <a:pathLst>
                        <a:path w="73278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69214" y="95885"/>
                          </a:lnTo>
                          <a:lnTo>
                            <a:pt x="69214" y="85597"/>
                          </a:lnTo>
                          <a:lnTo>
                            <a:pt x="12191" y="85597"/>
                          </a:lnTo>
                          <a:lnTo>
                            <a:pt x="12191" y="54990"/>
                          </a:lnTo>
                          <a:lnTo>
                            <a:pt x="67182" y="54990"/>
                          </a:lnTo>
                          <a:lnTo>
                            <a:pt x="67182" y="42798"/>
                          </a:lnTo>
                          <a:lnTo>
                            <a:pt x="12191" y="42798"/>
                          </a:lnTo>
                          <a:lnTo>
                            <a:pt x="12191" y="10160"/>
                          </a:lnTo>
                          <a:lnTo>
                            <a:pt x="73278" y="10160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2717164</wp:posOffset>
            </wp:positionH>
            <wp:positionV relativeFrom="page">
              <wp:posOffset>1831054</wp:posOffset>
            </wp:positionV>
            <wp:extent cx="80359" cy="97313"/>
            <wp:effectExtent l="0" t="0" r="0" b="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spect="0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2793968</wp:posOffset>
            </wp:positionH>
            <wp:positionV relativeFrom="page">
              <wp:posOffset>1843754</wp:posOffset>
            </wp:positionV>
            <wp:extent cx="47338" cy="71913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913"/>
                    </a:xfrm>
                    <a:custGeom>
                      <a:rect l="l" t="t" r="r" b="b"/>
                      <a:pathLst>
                        <a:path w="63118" h="95885">
                          <a:moveTo>
                            <a:pt x="63118" y="10160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0" y="4065"/>
                            <a:pt x="0" y="8129"/>
                          </a:cubicBezTo>
                          <a:cubicBezTo>
                            <a:pt x="2032" y="12191"/>
                            <a:pt x="4063" y="16255"/>
                            <a:pt x="8128" y="20320"/>
                          </a:cubicBezTo>
                          <a:cubicBezTo>
                            <a:pt x="12191" y="24384"/>
                            <a:pt x="16255" y="28575"/>
                            <a:pt x="24384" y="34670"/>
                          </a:cubicBezTo>
                          <a:cubicBezTo>
                            <a:pt x="34543" y="42798"/>
                            <a:pt x="40640" y="50927"/>
                            <a:pt x="44830" y="54990"/>
                          </a:cubicBezTo>
                          <a:cubicBezTo>
                            <a:pt x="48894" y="61213"/>
                            <a:pt x="50927" y="65278"/>
                            <a:pt x="50927" y="69341"/>
                          </a:cubicBezTo>
                          <a:cubicBezTo>
                            <a:pt x="50927" y="75437"/>
                            <a:pt x="48894" y="79502"/>
                            <a:pt x="46863" y="81533"/>
                          </a:cubicBezTo>
                          <a:cubicBezTo>
                            <a:pt x="42798" y="85598"/>
                            <a:pt x="38608" y="87629"/>
                            <a:pt x="32511" y="87629"/>
                          </a:cubicBezTo>
                          <a:cubicBezTo>
                            <a:pt x="26415" y="87629"/>
                            <a:pt x="22351" y="85598"/>
                            <a:pt x="18288" y="81533"/>
                          </a:cubicBezTo>
                          <a:cubicBezTo>
                            <a:pt x="16255" y="77470"/>
                            <a:pt x="14224" y="73406"/>
                            <a:pt x="14224" y="67310"/>
                          </a:cubicBezTo>
                          <a:lnTo>
                            <a:pt x="2032" y="69341"/>
                          </a:lnTo>
                          <a:cubicBezTo>
                            <a:pt x="2032" y="77470"/>
                            <a:pt x="6096" y="85598"/>
                            <a:pt x="10159" y="89788"/>
                          </a:cubicBezTo>
                          <a:cubicBezTo>
                            <a:pt x="16255" y="93853"/>
                            <a:pt x="24384" y="95885"/>
                            <a:pt x="32511" y="95885"/>
                          </a:cubicBezTo>
                          <a:cubicBezTo>
                            <a:pt x="42798" y="95885"/>
                            <a:pt x="48894" y="93853"/>
                            <a:pt x="54991" y="89788"/>
                          </a:cubicBezTo>
                          <a:cubicBezTo>
                            <a:pt x="61087" y="83566"/>
                            <a:pt x="63118" y="77470"/>
                            <a:pt x="63118" y="69341"/>
                          </a:cubicBezTo>
                          <a:cubicBezTo>
                            <a:pt x="63118" y="65278"/>
                            <a:pt x="63118" y="61213"/>
                            <a:pt x="61087" y="59181"/>
                          </a:cubicBezTo>
                          <a:cubicBezTo>
                            <a:pt x="59055" y="54990"/>
                            <a:pt x="57023" y="50927"/>
                            <a:pt x="52958" y="46863"/>
                          </a:cubicBezTo>
                          <a:cubicBezTo>
                            <a:pt x="48894" y="42798"/>
                            <a:pt x="42798" y="36702"/>
                            <a:pt x="34543" y="28575"/>
                          </a:cubicBezTo>
                          <a:cubicBezTo>
                            <a:pt x="26415" y="22351"/>
                            <a:pt x="22351" y="18287"/>
                            <a:pt x="20320" y="16255"/>
                          </a:cubicBezTo>
                          <a:cubicBezTo>
                            <a:pt x="18288" y="14223"/>
                            <a:pt x="16255" y="12191"/>
                            <a:pt x="16255" y="10160"/>
                          </a:cubicBezTo>
                          <a:lnTo>
                            <a:pt x="63118" y="10160"/>
                          </a:lnTo>
                          <a:close/>
                          <a:moveTo>
                            <a:pt x="63118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2837751</wp:posOffset>
            </wp:positionH>
            <wp:positionV relativeFrom="page">
              <wp:posOffset>1831054</wp:posOffset>
            </wp:positionV>
            <wp:extent cx="72739" cy="98838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9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2906934</wp:posOffset>
            </wp:positionH>
            <wp:positionV relativeFrom="page">
              <wp:posOffset>1843754</wp:posOffset>
            </wp:positionV>
            <wp:extent cx="47244" cy="71913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913"/>
                    </a:xfrm>
                    <a:custGeom>
                      <a:rect l="l" t="t" r="r" b="b"/>
                      <a:pathLst>
                        <a:path w="62992" h="95885">
                          <a:moveTo>
                            <a:pt x="62992" y="10160"/>
                          </a:moveTo>
                          <a:lnTo>
                            <a:pt x="62992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0" y="4065"/>
                            <a:pt x="0" y="8129"/>
                          </a:cubicBezTo>
                          <a:cubicBezTo>
                            <a:pt x="2032" y="12191"/>
                            <a:pt x="4065" y="16255"/>
                            <a:pt x="8128" y="20320"/>
                          </a:cubicBezTo>
                          <a:cubicBezTo>
                            <a:pt x="12192" y="24384"/>
                            <a:pt x="16256" y="28575"/>
                            <a:pt x="24385" y="34670"/>
                          </a:cubicBezTo>
                          <a:cubicBezTo>
                            <a:pt x="34544" y="42798"/>
                            <a:pt x="42672" y="50927"/>
                            <a:pt x="44704" y="54990"/>
                          </a:cubicBezTo>
                          <a:cubicBezTo>
                            <a:pt x="48768" y="61213"/>
                            <a:pt x="50801" y="65278"/>
                            <a:pt x="50801" y="69341"/>
                          </a:cubicBezTo>
                          <a:cubicBezTo>
                            <a:pt x="50801" y="75437"/>
                            <a:pt x="48768" y="79502"/>
                            <a:pt x="46737" y="81533"/>
                          </a:cubicBezTo>
                          <a:cubicBezTo>
                            <a:pt x="42672" y="85598"/>
                            <a:pt x="38609" y="87629"/>
                            <a:pt x="32512" y="87629"/>
                          </a:cubicBezTo>
                          <a:cubicBezTo>
                            <a:pt x="26416" y="87629"/>
                            <a:pt x="22352" y="85598"/>
                            <a:pt x="18289" y="81533"/>
                          </a:cubicBezTo>
                          <a:cubicBezTo>
                            <a:pt x="16256" y="77470"/>
                            <a:pt x="14225" y="73406"/>
                            <a:pt x="14225" y="67310"/>
                          </a:cubicBezTo>
                          <a:lnTo>
                            <a:pt x="2032" y="69341"/>
                          </a:lnTo>
                          <a:cubicBezTo>
                            <a:pt x="2032" y="77470"/>
                            <a:pt x="6096" y="85598"/>
                            <a:pt x="10161" y="89788"/>
                          </a:cubicBezTo>
                          <a:cubicBezTo>
                            <a:pt x="16256" y="93853"/>
                            <a:pt x="24385" y="95885"/>
                            <a:pt x="32512" y="95885"/>
                          </a:cubicBezTo>
                          <a:cubicBezTo>
                            <a:pt x="42672" y="95885"/>
                            <a:pt x="48768" y="93853"/>
                            <a:pt x="54865" y="89788"/>
                          </a:cubicBezTo>
                          <a:cubicBezTo>
                            <a:pt x="60961" y="83566"/>
                            <a:pt x="62992" y="77470"/>
                            <a:pt x="62992" y="69341"/>
                          </a:cubicBezTo>
                          <a:cubicBezTo>
                            <a:pt x="62992" y="65278"/>
                            <a:pt x="62992" y="61213"/>
                            <a:pt x="60961" y="59181"/>
                          </a:cubicBezTo>
                          <a:cubicBezTo>
                            <a:pt x="58929" y="54990"/>
                            <a:pt x="56897" y="50927"/>
                            <a:pt x="52832" y="46863"/>
                          </a:cubicBezTo>
                          <a:cubicBezTo>
                            <a:pt x="48768" y="42798"/>
                            <a:pt x="42672" y="36702"/>
                            <a:pt x="34544" y="28575"/>
                          </a:cubicBezTo>
                          <a:cubicBezTo>
                            <a:pt x="26416" y="22351"/>
                            <a:pt x="22352" y="18287"/>
                            <a:pt x="20321" y="16255"/>
                          </a:cubicBezTo>
                          <a:cubicBezTo>
                            <a:pt x="18289" y="14223"/>
                            <a:pt x="16256" y="12191"/>
                            <a:pt x="16256" y="10160"/>
                          </a:cubicBezTo>
                          <a:lnTo>
                            <a:pt x="62992" y="10160"/>
                          </a:lnTo>
                          <a:close/>
                          <a:moveTo>
                            <a:pt x="62992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2947574</wp:posOffset>
            </wp:positionH>
            <wp:positionV relativeFrom="page">
              <wp:posOffset>1831054</wp:posOffset>
            </wp:positionV>
            <wp:extent cx="75787" cy="97313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3215163</wp:posOffset>
            </wp:positionH>
            <wp:positionV relativeFrom="page">
              <wp:posOffset>1843754</wp:posOffset>
            </wp:positionV>
            <wp:extent cx="42766" cy="71913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61214"/>
                          </a:lnTo>
                          <a:cubicBezTo>
                            <a:pt x="16255" y="67310"/>
                            <a:pt x="24383" y="71373"/>
                            <a:pt x="32511" y="71373"/>
                          </a:cubicBezTo>
                          <a:cubicBezTo>
                            <a:pt x="38734" y="71373"/>
                            <a:pt x="42798" y="69342"/>
                            <a:pt x="46863" y="67310"/>
                          </a:cubicBezTo>
                          <a:cubicBezTo>
                            <a:pt x="50927" y="65277"/>
                            <a:pt x="52959" y="63246"/>
                            <a:pt x="54990" y="59181"/>
                          </a:cubicBezTo>
                          <a:cubicBezTo>
                            <a:pt x="57022" y="54990"/>
                            <a:pt x="57022" y="50927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8894"/>
                            <a:pt x="44830" y="52959"/>
                            <a:pt x="40767" y="57150"/>
                          </a:cubicBezTo>
                          <a:cubicBezTo>
                            <a:pt x="38734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4383" y="59181"/>
                            <a:pt x="20320" y="57150"/>
                          </a:cubicBezTo>
                          <a:cubicBezTo>
                            <a:pt x="16255" y="5715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3272027</wp:posOffset>
            </wp:positionH>
            <wp:positionV relativeFrom="page">
              <wp:posOffset>1844040</wp:posOffset>
            </wp:positionV>
            <wp:extent cx="9144" cy="7315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1"/>
                    </a:xfrm>
                    <a:custGeom>
                      <a:rect l="l" t="t" r="r" b="b"/>
                      <a:pathLst>
                        <a:path w="12193" h="97535">
                          <a:moveTo>
                            <a:pt x="0" y="97535"/>
                          </a:moveTo>
                          <a:lnTo>
                            <a:pt x="12193" y="97535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3278758</wp:posOffset>
            </wp:positionH>
            <wp:positionV relativeFrom="page">
              <wp:posOffset>1833880</wp:posOffset>
            </wp:positionV>
            <wp:extent cx="175641" cy="101600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641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3753389</wp:posOffset>
            </wp:positionH>
            <wp:positionV relativeFrom="page">
              <wp:posOffset>1831054</wp:posOffset>
            </wp:positionV>
            <wp:extent cx="72739" cy="98837"/>
            <wp:effectExtent l="0" t="0" r="0" b="0"/>
            <wp:wrapNone/>
            <wp:docPr id="303" name="Picture 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0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3825621</wp:posOffset>
            </wp:positionH>
            <wp:positionV relativeFrom="page">
              <wp:posOffset>1843754</wp:posOffset>
            </wp:positionV>
            <wp:extent cx="42672" cy="71913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1913"/>
                    </a:xfrm>
                    <a:custGeom>
                      <a:rect l="l" t="t" r="r" b="b"/>
                      <a:pathLst>
                        <a:path w="56896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0160" y="95885"/>
                          </a:lnTo>
                          <a:lnTo>
                            <a:pt x="10160" y="40767"/>
                          </a:lnTo>
                          <a:lnTo>
                            <a:pt x="38607" y="69342"/>
                          </a:lnTo>
                          <a:lnTo>
                            <a:pt x="54864" y="69342"/>
                          </a:lnTo>
                          <a:lnTo>
                            <a:pt x="28448" y="42798"/>
                          </a:lnTo>
                          <a:lnTo>
                            <a:pt x="56896" y="0"/>
                          </a:lnTo>
                          <a:lnTo>
                            <a:pt x="42671" y="0"/>
                          </a:lnTo>
                          <a:lnTo>
                            <a:pt x="20320" y="34671"/>
                          </a:lnTo>
                          <a:lnTo>
                            <a:pt x="10160" y="26542"/>
                          </a:ln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4002182</wp:posOffset>
            </wp:positionH>
            <wp:positionV relativeFrom="page">
              <wp:posOffset>1831054</wp:posOffset>
            </wp:positionV>
            <wp:extent cx="71120" cy="98837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120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4121658</wp:posOffset>
            </wp:positionH>
            <wp:positionV relativeFrom="page">
              <wp:posOffset>1843754</wp:posOffset>
            </wp:positionV>
            <wp:extent cx="47338" cy="7343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437"/>
                    </a:xfrm>
                    <a:custGeom>
                      <a:rect l="l" t="t" r="r" b="b"/>
                      <a:pathLst>
                        <a:path w="63118" h="97916">
                          <a:moveTo>
                            <a:pt x="0" y="26415"/>
                          </a:moveTo>
                          <a:lnTo>
                            <a:pt x="12191" y="28574"/>
                          </a:lnTo>
                          <a:cubicBezTo>
                            <a:pt x="14224" y="22352"/>
                            <a:pt x="16255" y="16255"/>
                            <a:pt x="18288" y="14224"/>
                          </a:cubicBezTo>
                          <a:cubicBezTo>
                            <a:pt x="22351" y="10160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767" y="10160"/>
                            <a:pt x="44830" y="14224"/>
                          </a:cubicBezTo>
                          <a:cubicBezTo>
                            <a:pt x="48894" y="18288"/>
                            <a:pt x="50927" y="24384"/>
                            <a:pt x="50927" y="28574"/>
                          </a:cubicBezTo>
                          <a:cubicBezTo>
                            <a:pt x="50927" y="34669"/>
                            <a:pt x="48894" y="38734"/>
                            <a:pt x="46863" y="42797"/>
                          </a:cubicBezTo>
                          <a:cubicBezTo>
                            <a:pt x="42798" y="46862"/>
                            <a:pt x="38734" y="48893"/>
                            <a:pt x="32511" y="48893"/>
                          </a:cubicBezTo>
                          <a:cubicBezTo>
                            <a:pt x="30480" y="48893"/>
                            <a:pt x="26415" y="48893"/>
                            <a:pt x="24383" y="46862"/>
                          </a:cubicBezTo>
                          <a:lnTo>
                            <a:pt x="24383" y="57022"/>
                          </a:lnTo>
                          <a:cubicBezTo>
                            <a:pt x="26415" y="57022"/>
                            <a:pt x="26415" y="57022"/>
                            <a:pt x="26415" y="57022"/>
                          </a:cubicBezTo>
                          <a:cubicBezTo>
                            <a:pt x="32511" y="57022"/>
                            <a:pt x="36576" y="59180"/>
                            <a:pt x="40767" y="61213"/>
                          </a:cubicBezTo>
                          <a:cubicBezTo>
                            <a:pt x="44830" y="63245"/>
                            <a:pt x="46863" y="67309"/>
                            <a:pt x="46863" y="73405"/>
                          </a:cubicBezTo>
                          <a:cubicBezTo>
                            <a:pt x="46863" y="77468"/>
                            <a:pt x="44830" y="81533"/>
                            <a:pt x="42798" y="83565"/>
                          </a:cubicBezTo>
                          <a:cubicBezTo>
                            <a:pt x="38734" y="87629"/>
                            <a:pt x="36576" y="89661"/>
                            <a:pt x="30480" y="89661"/>
                          </a:cubicBezTo>
                          <a:cubicBezTo>
                            <a:pt x="26415" y="89661"/>
                            <a:pt x="22351" y="87629"/>
                            <a:pt x="20320" y="83565"/>
                          </a:cubicBezTo>
                          <a:cubicBezTo>
                            <a:pt x="16255" y="81533"/>
                            <a:pt x="14224" y="77468"/>
                            <a:pt x="14224" y="71372"/>
                          </a:cubicBezTo>
                          <a:lnTo>
                            <a:pt x="2031" y="73405"/>
                          </a:lnTo>
                          <a:cubicBezTo>
                            <a:pt x="2031" y="81533"/>
                            <a:pt x="6095" y="87629"/>
                            <a:pt x="12191" y="91820"/>
                          </a:cubicBezTo>
                          <a:cubicBezTo>
                            <a:pt x="16255" y="95883"/>
                            <a:pt x="22351" y="97916"/>
                            <a:pt x="30480" y="97916"/>
                          </a:cubicBezTo>
                          <a:cubicBezTo>
                            <a:pt x="36576" y="97916"/>
                            <a:pt x="40767" y="97916"/>
                            <a:pt x="44830" y="95883"/>
                          </a:cubicBezTo>
                          <a:cubicBezTo>
                            <a:pt x="48894" y="93851"/>
                            <a:pt x="52959" y="89661"/>
                            <a:pt x="54990" y="85596"/>
                          </a:cubicBezTo>
                          <a:cubicBezTo>
                            <a:pt x="57022" y="81533"/>
                            <a:pt x="59055" y="77468"/>
                            <a:pt x="59055" y="73405"/>
                          </a:cubicBezTo>
                          <a:cubicBezTo>
                            <a:pt x="59055" y="69341"/>
                            <a:pt x="57022" y="65276"/>
                            <a:pt x="54990" y="61213"/>
                          </a:cubicBezTo>
                          <a:cubicBezTo>
                            <a:pt x="52959" y="59180"/>
                            <a:pt x="50927" y="54990"/>
                            <a:pt x="44830" y="52957"/>
                          </a:cubicBezTo>
                          <a:cubicBezTo>
                            <a:pt x="50927" y="52957"/>
                            <a:pt x="54990" y="48893"/>
                            <a:pt x="59055" y="44830"/>
                          </a:cubicBezTo>
                          <a:cubicBezTo>
                            <a:pt x="63118" y="40765"/>
                            <a:pt x="63118" y="36702"/>
                            <a:pt x="63118" y="30606"/>
                          </a:cubicBezTo>
                          <a:cubicBezTo>
                            <a:pt x="63118" y="20320"/>
                            <a:pt x="61086" y="14224"/>
                            <a:pt x="54990" y="8127"/>
                          </a:cubicBezTo>
                          <a:cubicBezTo>
                            <a:pt x="48894" y="2032"/>
                            <a:pt x="40767" y="0"/>
                            <a:pt x="30480" y="0"/>
                          </a:cubicBezTo>
                          <a:cubicBezTo>
                            <a:pt x="22351" y="0"/>
                            <a:pt x="16255" y="2032"/>
                            <a:pt x="10160" y="6095"/>
                          </a:cubicBezTo>
                          <a:cubicBezTo>
                            <a:pt x="4063" y="12191"/>
                            <a:pt x="2031" y="18288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4162393</wp:posOffset>
            </wp:positionH>
            <wp:positionV relativeFrom="page">
              <wp:posOffset>1831054</wp:posOffset>
            </wp:positionV>
            <wp:extent cx="130206" cy="104426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0206" cy="10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4286440</wp:posOffset>
            </wp:positionH>
            <wp:positionV relativeFrom="page">
              <wp:posOffset>1842230</wp:posOffset>
            </wp:positionV>
            <wp:extent cx="29052" cy="7496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2" cy="74961"/>
                    </a:xfrm>
                    <a:custGeom>
                      <a:rect l="l" t="t" r="r" b="b"/>
                      <a:pathLst>
                        <a:path w="38736" h="99948">
                          <a:moveTo>
                            <a:pt x="0" y="0"/>
                          </a:moveTo>
                          <a:lnTo>
                            <a:pt x="28575" y="99948"/>
                          </a:lnTo>
                          <a:lnTo>
                            <a:pt x="38736" y="99948"/>
                          </a:lnTo>
                          <a:lnTo>
                            <a:pt x="102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4318634</wp:posOffset>
            </wp:positionH>
            <wp:positionV relativeFrom="page">
              <wp:posOffset>1843754</wp:posOffset>
            </wp:positionV>
            <wp:extent cx="47244" cy="71913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913"/>
                    </a:xfrm>
                    <a:custGeom>
                      <a:rect l="l" t="t" r="r" b="b"/>
                      <a:pathLst>
                        <a:path w="62992" h="95885">
                          <a:moveTo>
                            <a:pt x="62992" y="10160"/>
                          </a:moveTo>
                          <a:lnTo>
                            <a:pt x="62992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0" y="4065"/>
                            <a:pt x="0" y="8129"/>
                          </a:cubicBezTo>
                          <a:cubicBezTo>
                            <a:pt x="2032" y="12191"/>
                            <a:pt x="4065" y="16255"/>
                            <a:pt x="8128" y="20320"/>
                          </a:cubicBezTo>
                          <a:cubicBezTo>
                            <a:pt x="12192" y="24384"/>
                            <a:pt x="16256" y="28575"/>
                            <a:pt x="24385" y="34670"/>
                          </a:cubicBezTo>
                          <a:cubicBezTo>
                            <a:pt x="34544" y="42798"/>
                            <a:pt x="42672" y="50927"/>
                            <a:pt x="44704" y="54990"/>
                          </a:cubicBezTo>
                          <a:cubicBezTo>
                            <a:pt x="48768" y="61213"/>
                            <a:pt x="50801" y="65278"/>
                            <a:pt x="50801" y="69341"/>
                          </a:cubicBezTo>
                          <a:cubicBezTo>
                            <a:pt x="50801" y="75437"/>
                            <a:pt x="48768" y="79502"/>
                            <a:pt x="46737" y="81533"/>
                          </a:cubicBezTo>
                          <a:cubicBezTo>
                            <a:pt x="42672" y="85598"/>
                            <a:pt x="38609" y="87629"/>
                            <a:pt x="32512" y="87629"/>
                          </a:cubicBezTo>
                          <a:cubicBezTo>
                            <a:pt x="26416" y="87629"/>
                            <a:pt x="22352" y="85598"/>
                            <a:pt x="18289" y="81533"/>
                          </a:cubicBezTo>
                          <a:cubicBezTo>
                            <a:pt x="16256" y="77470"/>
                            <a:pt x="14225" y="73406"/>
                            <a:pt x="14225" y="67310"/>
                          </a:cubicBezTo>
                          <a:lnTo>
                            <a:pt x="2032" y="69341"/>
                          </a:lnTo>
                          <a:cubicBezTo>
                            <a:pt x="2032" y="77470"/>
                            <a:pt x="6096" y="85598"/>
                            <a:pt x="10161" y="89788"/>
                          </a:cubicBezTo>
                          <a:cubicBezTo>
                            <a:pt x="16256" y="93853"/>
                            <a:pt x="24385" y="95885"/>
                            <a:pt x="32512" y="95885"/>
                          </a:cubicBezTo>
                          <a:cubicBezTo>
                            <a:pt x="42672" y="95885"/>
                            <a:pt x="48768" y="93853"/>
                            <a:pt x="54865" y="89788"/>
                          </a:cubicBezTo>
                          <a:cubicBezTo>
                            <a:pt x="60961" y="83566"/>
                            <a:pt x="62992" y="77470"/>
                            <a:pt x="62992" y="69341"/>
                          </a:cubicBezTo>
                          <a:cubicBezTo>
                            <a:pt x="62992" y="65278"/>
                            <a:pt x="62992" y="61213"/>
                            <a:pt x="60961" y="59181"/>
                          </a:cubicBezTo>
                          <a:cubicBezTo>
                            <a:pt x="58929" y="54990"/>
                            <a:pt x="56897" y="50927"/>
                            <a:pt x="52832" y="46863"/>
                          </a:cubicBezTo>
                          <a:cubicBezTo>
                            <a:pt x="48768" y="42798"/>
                            <a:pt x="42672" y="36702"/>
                            <a:pt x="34544" y="28575"/>
                          </a:cubicBezTo>
                          <a:cubicBezTo>
                            <a:pt x="26416" y="22351"/>
                            <a:pt x="22352" y="18287"/>
                            <a:pt x="20321" y="16255"/>
                          </a:cubicBezTo>
                          <a:cubicBezTo>
                            <a:pt x="18289" y="14223"/>
                            <a:pt x="16256" y="12191"/>
                            <a:pt x="16256" y="10160"/>
                          </a:cubicBezTo>
                          <a:lnTo>
                            <a:pt x="62992" y="10160"/>
                          </a:lnTo>
                          <a:close/>
                          <a:moveTo>
                            <a:pt x="62992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4363847</wp:posOffset>
            </wp:positionH>
            <wp:positionV relativeFrom="page">
              <wp:posOffset>1831054</wp:posOffset>
            </wp:positionV>
            <wp:extent cx="72644" cy="98838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4" cy="9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4439126</wp:posOffset>
            </wp:positionH>
            <wp:positionV relativeFrom="page">
              <wp:posOffset>1843754</wp:posOffset>
            </wp:positionV>
            <wp:extent cx="27432" cy="71913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71913"/>
                    </a:xfrm>
                    <a:custGeom>
                      <a:rect l="l" t="t" r="r" b="b"/>
                      <a:pathLst>
                        <a:path w="36576" h="95885">
                          <a:moveTo>
                            <a:pt x="36576" y="0"/>
                          </a:moveTo>
                          <a:lnTo>
                            <a:pt x="24385" y="0"/>
                          </a:lnTo>
                          <a:lnTo>
                            <a:pt x="24385" y="75438"/>
                          </a:lnTo>
                          <a:cubicBezTo>
                            <a:pt x="22352" y="71373"/>
                            <a:pt x="18288" y="69342"/>
                            <a:pt x="12193" y="67310"/>
                          </a:cubicBezTo>
                          <a:cubicBezTo>
                            <a:pt x="8128" y="63246"/>
                            <a:pt x="4065" y="61214"/>
                            <a:pt x="0" y="61214"/>
                          </a:cubicBezTo>
                          <a:lnTo>
                            <a:pt x="0" y="71373"/>
                          </a:lnTo>
                          <a:cubicBezTo>
                            <a:pt x="6096" y="75438"/>
                            <a:pt x="12193" y="79502"/>
                            <a:pt x="18288" y="83565"/>
                          </a:cubicBezTo>
                          <a:cubicBezTo>
                            <a:pt x="22352" y="87630"/>
                            <a:pt x="26416" y="91821"/>
                            <a:pt x="28449" y="95885"/>
                          </a:cubicBezTo>
                          <a:lnTo>
                            <a:pt x="36576" y="95885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4481798</wp:posOffset>
            </wp:positionH>
            <wp:positionV relativeFrom="page">
              <wp:posOffset>1843754</wp:posOffset>
            </wp:positionV>
            <wp:extent cx="47338" cy="7343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437"/>
                    </a:xfrm>
                    <a:custGeom>
                      <a:rect l="l" t="t" r="r" b="b"/>
                      <a:pathLst>
                        <a:path w="63118" h="97916">
                          <a:moveTo>
                            <a:pt x="0" y="26415"/>
                          </a:moveTo>
                          <a:lnTo>
                            <a:pt x="12191" y="28574"/>
                          </a:lnTo>
                          <a:cubicBezTo>
                            <a:pt x="12191" y="22352"/>
                            <a:pt x="14224" y="16255"/>
                            <a:pt x="18288" y="14224"/>
                          </a:cubicBezTo>
                          <a:cubicBezTo>
                            <a:pt x="22351" y="10160"/>
                            <a:pt x="26542" y="10160"/>
                            <a:pt x="30607" y="10160"/>
                          </a:cubicBezTo>
                          <a:cubicBezTo>
                            <a:pt x="36703" y="10160"/>
                            <a:pt x="40767" y="12191"/>
                            <a:pt x="44830" y="16255"/>
                          </a:cubicBezTo>
                          <a:cubicBezTo>
                            <a:pt x="48894" y="20320"/>
                            <a:pt x="50927" y="26415"/>
                            <a:pt x="50927" y="32638"/>
                          </a:cubicBezTo>
                          <a:cubicBezTo>
                            <a:pt x="50927" y="40765"/>
                            <a:pt x="48894" y="44830"/>
                            <a:pt x="44830" y="48893"/>
                          </a:cubicBezTo>
                          <a:cubicBezTo>
                            <a:pt x="42798" y="52957"/>
                            <a:pt x="36703" y="54990"/>
                            <a:pt x="30607" y="54990"/>
                          </a:cubicBezTo>
                          <a:cubicBezTo>
                            <a:pt x="26542" y="54990"/>
                            <a:pt x="22351" y="54990"/>
                            <a:pt x="20320" y="52957"/>
                          </a:cubicBezTo>
                          <a:cubicBezTo>
                            <a:pt x="16255" y="50925"/>
                            <a:pt x="14224" y="48893"/>
                            <a:pt x="12191" y="44830"/>
                          </a:cubicBezTo>
                          <a:lnTo>
                            <a:pt x="2031" y="46862"/>
                          </a:lnTo>
                          <a:lnTo>
                            <a:pt x="10160" y="97916"/>
                          </a:lnTo>
                          <a:lnTo>
                            <a:pt x="59055" y="97916"/>
                          </a:lnTo>
                          <a:lnTo>
                            <a:pt x="59055" y="85596"/>
                          </a:lnTo>
                          <a:lnTo>
                            <a:pt x="20320" y="85596"/>
                          </a:lnTo>
                          <a:lnTo>
                            <a:pt x="16255" y="59180"/>
                          </a:lnTo>
                          <a:cubicBezTo>
                            <a:pt x="20320" y="63245"/>
                            <a:pt x="26542" y="65276"/>
                            <a:pt x="34671" y="65276"/>
                          </a:cubicBezTo>
                          <a:cubicBezTo>
                            <a:pt x="42798" y="65276"/>
                            <a:pt x="48894" y="63245"/>
                            <a:pt x="54990" y="57022"/>
                          </a:cubicBezTo>
                          <a:cubicBezTo>
                            <a:pt x="61086" y="50925"/>
                            <a:pt x="63118" y="42797"/>
                            <a:pt x="63118" y="34669"/>
                          </a:cubicBezTo>
                          <a:cubicBezTo>
                            <a:pt x="63118" y="24384"/>
                            <a:pt x="61086" y="18288"/>
                            <a:pt x="57022" y="12191"/>
                          </a:cubicBezTo>
                          <a:cubicBezTo>
                            <a:pt x="50927" y="4064"/>
                            <a:pt x="40767" y="0"/>
                            <a:pt x="30607" y="0"/>
                          </a:cubicBezTo>
                          <a:cubicBezTo>
                            <a:pt x="22351" y="0"/>
                            <a:pt x="14224" y="2032"/>
                            <a:pt x="10160" y="6095"/>
                          </a:cubicBezTo>
                          <a:cubicBezTo>
                            <a:pt x="4063" y="12191"/>
                            <a:pt x="0" y="18288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573500</wp:posOffset>
            </wp:positionH>
            <wp:positionV relativeFrom="page">
              <wp:posOffset>1863661</wp:posOffset>
            </wp:positionV>
            <wp:extent cx="48863" cy="5200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2006"/>
                    </a:xfrm>
                    <a:custGeom>
                      <a:rect l="l" t="t" r="r" b="b"/>
                      <a:pathLst>
                        <a:path w="65151" h="69342">
                          <a:moveTo>
                            <a:pt x="28575" y="0"/>
                          </a:moveTo>
                          <a:lnTo>
                            <a:pt x="0" y="69342"/>
                          </a:lnTo>
                          <a:lnTo>
                            <a:pt x="14225" y="69342"/>
                          </a:lnTo>
                          <a:lnTo>
                            <a:pt x="28575" y="26542"/>
                          </a:lnTo>
                          <a:cubicBezTo>
                            <a:pt x="30606" y="22351"/>
                            <a:pt x="32638" y="18288"/>
                            <a:pt x="32638" y="12191"/>
                          </a:cubicBezTo>
                          <a:cubicBezTo>
                            <a:pt x="34670" y="16255"/>
                            <a:pt x="34670" y="20320"/>
                            <a:pt x="36702" y="26542"/>
                          </a:cubicBezTo>
                          <a:lnTo>
                            <a:pt x="52958" y="69342"/>
                          </a:lnTo>
                          <a:lnTo>
                            <a:pt x="65151" y="69342"/>
                          </a:lnTo>
                          <a:lnTo>
                            <a:pt x="38735" y="0"/>
                          </a:lnTo>
                          <a:lnTo>
                            <a:pt x="28575" y="0"/>
                          </a:lnTo>
                          <a:close/>
                          <a:moveTo>
                            <a:pt x="2857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629983</wp:posOffset>
            </wp:positionH>
            <wp:positionV relativeFrom="page">
              <wp:posOffset>1862137</wp:posOffset>
            </wp:positionV>
            <wp:extent cx="28955" cy="53529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69342"/>
                            <a:pt x="24383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6415" y="59181"/>
                          </a:cubicBezTo>
                          <a:cubicBezTo>
                            <a:pt x="22351" y="59181"/>
                            <a:pt x="20320" y="57150"/>
                            <a:pt x="18288" y="57150"/>
                          </a:cubicBezTo>
                          <a:cubicBezTo>
                            <a:pt x="16255" y="54990"/>
                            <a:pt x="14224" y="52959"/>
                            <a:pt x="14224" y="48894"/>
                          </a:cubicBezTo>
                          <a:cubicBezTo>
                            <a:pt x="12191" y="44830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658939</wp:posOffset>
            </wp:positionH>
            <wp:positionV relativeFrom="page">
              <wp:posOffset>1863661</wp:posOffset>
            </wp:positionV>
            <wp:extent cx="47338" cy="5200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830" y="61214"/>
                          </a:lnTo>
                          <a:cubicBezTo>
                            <a:pt x="40767" y="59181"/>
                            <a:pt x="36703" y="59181"/>
                            <a:pt x="32638" y="59181"/>
                          </a:cubicBezTo>
                          <a:lnTo>
                            <a:pt x="4063" y="59181"/>
                          </a:lnTo>
                          <a:lnTo>
                            <a:pt x="4063" y="69342"/>
                          </a:lnTo>
                          <a:lnTo>
                            <a:pt x="61086" y="69342"/>
                          </a:lnTo>
                          <a:lnTo>
                            <a:pt x="61086" y="61214"/>
                          </a:lnTo>
                          <a:lnTo>
                            <a:pt x="22478" y="16255"/>
                          </a:lnTo>
                          <a:lnTo>
                            <a:pt x="16382" y="8127"/>
                          </a:lnTo>
                          <a:cubicBezTo>
                            <a:pt x="20447" y="8127"/>
                            <a:pt x="26542" y="10160"/>
                            <a:pt x="30607" y="10160"/>
                          </a:cubicBezTo>
                          <a:lnTo>
                            <a:pt x="63118" y="10160"/>
                          </a:lnTo>
                          <a:lnTo>
                            <a:pt x="6311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715422</wp:posOffset>
            </wp:positionH>
            <wp:positionV relativeFrom="page">
              <wp:posOffset>1863661</wp:posOffset>
            </wp:positionV>
            <wp:extent cx="42765" cy="53529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5" cy="53529"/>
                    </a:xfrm>
                    <a:custGeom>
                      <a:rect l="l" t="t" r="r" b="b"/>
                      <a:pathLst>
                        <a:path w="57021" h="71373">
                          <a:moveTo>
                            <a:pt x="44830" y="2031"/>
                          </a:moveTo>
                          <a:lnTo>
                            <a:pt x="44830" y="12191"/>
                          </a:lnTo>
                          <a:cubicBezTo>
                            <a:pt x="40767" y="4062"/>
                            <a:pt x="32639" y="0"/>
                            <a:pt x="22479" y="0"/>
                          </a:cubicBezTo>
                          <a:cubicBezTo>
                            <a:pt x="18288" y="0"/>
                            <a:pt x="14223" y="0"/>
                            <a:pt x="12192" y="2031"/>
                          </a:cubicBezTo>
                          <a:cubicBezTo>
                            <a:pt x="8127" y="4062"/>
                            <a:pt x="6096" y="6094"/>
                            <a:pt x="4063" y="8126"/>
                          </a:cubicBezTo>
                          <a:cubicBezTo>
                            <a:pt x="2032" y="10158"/>
                            <a:pt x="0" y="12191"/>
                            <a:pt x="0" y="16255"/>
                          </a:cubicBezTo>
                          <a:cubicBezTo>
                            <a:pt x="0" y="18286"/>
                            <a:pt x="0" y="22351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0159" y="71373"/>
                          </a:lnTo>
                          <a:lnTo>
                            <a:pt x="10159" y="32638"/>
                          </a:lnTo>
                          <a:cubicBezTo>
                            <a:pt x="10159" y="26414"/>
                            <a:pt x="12192" y="22351"/>
                            <a:pt x="12192" y="20319"/>
                          </a:cubicBezTo>
                          <a:cubicBezTo>
                            <a:pt x="12192" y="16255"/>
                            <a:pt x="14223" y="14222"/>
                            <a:pt x="16255" y="12191"/>
                          </a:cubicBezTo>
                          <a:cubicBezTo>
                            <a:pt x="18288" y="10158"/>
                            <a:pt x="22479" y="10158"/>
                            <a:pt x="26542" y="10158"/>
                          </a:cubicBezTo>
                          <a:cubicBezTo>
                            <a:pt x="28575" y="10158"/>
                            <a:pt x="32639" y="10158"/>
                            <a:pt x="34670" y="12191"/>
                          </a:cubicBezTo>
                          <a:cubicBezTo>
                            <a:pt x="38735" y="14222"/>
                            <a:pt x="40767" y="16255"/>
                            <a:pt x="42799" y="20319"/>
                          </a:cubicBezTo>
                          <a:cubicBezTo>
                            <a:pt x="42799" y="22351"/>
                            <a:pt x="44830" y="28573"/>
                            <a:pt x="44830" y="34669"/>
                          </a:cubicBezTo>
                          <a:lnTo>
                            <a:pt x="44830" y="71373"/>
                          </a:lnTo>
                          <a:lnTo>
                            <a:pt x="57021" y="71373"/>
                          </a:lnTo>
                          <a:lnTo>
                            <a:pt x="57021" y="2031"/>
                          </a:lnTo>
                          <a:lnTo>
                            <a:pt x="44830" y="2031"/>
                          </a:lnTo>
                          <a:close/>
                          <a:moveTo>
                            <a:pt x="44830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901636</wp:posOffset>
            </wp:positionH>
            <wp:positionV relativeFrom="page">
              <wp:posOffset>1862137</wp:posOffset>
            </wp:positionV>
            <wp:extent cx="71723" cy="53529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255" y="65277"/>
                            <a:pt x="18288" y="67310"/>
                          </a:cubicBezTo>
                          <a:cubicBezTo>
                            <a:pt x="22351" y="69342"/>
                            <a:pt x="26415" y="71373"/>
                            <a:pt x="32511" y="71373"/>
                          </a:cubicBezTo>
                          <a:cubicBezTo>
                            <a:pt x="36576" y="71373"/>
                            <a:pt x="40640" y="69342"/>
                            <a:pt x="44703" y="67310"/>
                          </a:cubicBezTo>
                          <a:cubicBezTo>
                            <a:pt x="46736" y="65277"/>
                            <a:pt x="50800" y="63246"/>
                            <a:pt x="50800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3439" y="50927"/>
                            <a:pt x="81406" y="52959"/>
                          </a:cubicBezTo>
                          <a:cubicBezTo>
                            <a:pt x="81406" y="54990"/>
                            <a:pt x="79375" y="57150"/>
                            <a:pt x="77343" y="59181"/>
                          </a:cubicBezTo>
                          <a:cubicBezTo>
                            <a:pt x="75310" y="59181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4990"/>
                          </a:cubicBezTo>
                          <a:cubicBezTo>
                            <a:pt x="54990" y="52959"/>
                            <a:pt x="52831" y="46863"/>
                            <a:pt x="52831" y="40767"/>
                          </a:cubicBezTo>
                          <a:lnTo>
                            <a:pt x="52831" y="0"/>
                          </a:lnTo>
                          <a:lnTo>
                            <a:pt x="40640" y="0"/>
                          </a:lnTo>
                          <a:lnTo>
                            <a:pt x="40640" y="44830"/>
                          </a:lnTo>
                          <a:cubicBezTo>
                            <a:pt x="40640" y="50927"/>
                            <a:pt x="40640" y="54990"/>
                            <a:pt x="38607" y="57150"/>
                          </a:cubicBezTo>
                          <a:cubicBezTo>
                            <a:pt x="36576" y="59181"/>
                            <a:pt x="32511" y="61214"/>
                            <a:pt x="28448" y="61214"/>
                          </a:cubicBezTo>
                          <a:cubicBezTo>
                            <a:pt x="26415" y="61214"/>
                            <a:pt x="22351" y="59181"/>
                            <a:pt x="20320" y="57150"/>
                          </a:cubicBezTo>
                          <a:cubicBezTo>
                            <a:pt x="16255" y="5715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4671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1296924</wp:posOffset>
            </wp:positionH>
            <wp:positionV relativeFrom="page">
              <wp:posOffset>1862137</wp:posOffset>
            </wp:positionV>
            <wp:extent cx="71723" cy="53529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255" y="65277"/>
                            <a:pt x="18288" y="67310"/>
                          </a:cubicBezTo>
                          <a:cubicBezTo>
                            <a:pt x="22351" y="69342"/>
                            <a:pt x="26415" y="71373"/>
                            <a:pt x="32511" y="71373"/>
                          </a:cubicBezTo>
                          <a:cubicBezTo>
                            <a:pt x="36576" y="71373"/>
                            <a:pt x="40640" y="69342"/>
                            <a:pt x="44703" y="67310"/>
                          </a:cubicBezTo>
                          <a:cubicBezTo>
                            <a:pt x="46736" y="65277"/>
                            <a:pt x="50800" y="63246"/>
                            <a:pt x="50800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3439" y="50927"/>
                            <a:pt x="81406" y="52959"/>
                          </a:cubicBezTo>
                          <a:cubicBezTo>
                            <a:pt x="81406" y="54990"/>
                            <a:pt x="79375" y="57150"/>
                            <a:pt x="77343" y="59181"/>
                          </a:cubicBezTo>
                          <a:cubicBezTo>
                            <a:pt x="75310" y="59181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4990"/>
                          </a:cubicBezTo>
                          <a:cubicBezTo>
                            <a:pt x="54990" y="52959"/>
                            <a:pt x="52831" y="46863"/>
                            <a:pt x="52831" y="40767"/>
                          </a:cubicBezTo>
                          <a:lnTo>
                            <a:pt x="52831" y="0"/>
                          </a:lnTo>
                          <a:lnTo>
                            <a:pt x="40640" y="0"/>
                          </a:lnTo>
                          <a:lnTo>
                            <a:pt x="40640" y="44830"/>
                          </a:lnTo>
                          <a:cubicBezTo>
                            <a:pt x="40640" y="50927"/>
                            <a:pt x="40640" y="54990"/>
                            <a:pt x="38607" y="57150"/>
                          </a:cubicBezTo>
                          <a:cubicBezTo>
                            <a:pt x="36576" y="59181"/>
                            <a:pt x="32511" y="61214"/>
                            <a:pt x="28448" y="61214"/>
                          </a:cubicBezTo>
                          <a:cubicBezTo>
                            <a:pt x="26415" y="61214"/>
                            <a:pt x="22351" y="59181"/>
                            <a:pt x="20320" y="57150"/>
                          </a:cubicBezTo>
                          <a:cubicBezTo>
                            <a:pt x="16255" y="5715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4671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1881377</wp:posOffset>
            </wp:positionH>
            <wp:positionV relativeFrom="page">
              <wp:posOffset>1862137</wp:posOffset>
            </wp:positionV>
            <wp:extent cx="44291" cy="53529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3529"/>
                    </a:xfrm>
                    <a:custGeom>
                      <a:rect l="l" t="t" r="r" b="b"/>
                      <a:pathLst>
                        <a:path w="59055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6255" y="67310"/>
                            <a:pt x="24383" y="71373"/>
                            <a:pt x="34544" y="71373"/>
                          </a:cubicBezTo>
                          <a:cubicBezTo>
                            <a:pt x="38607" y="71373"/>
                            <a:pt x="42671" y="69342"/>
                            <a:pt x="44703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2959"/>
                          </a:cubicBezTo>
                          <a:cubicBezTo>
                            <a:pt x="57022" y="50927"/>
                            <a:pt x="59055" y="46863"/>
                            <a:pt x="59055" y="42798"/>
                          </a:cubicBezTo>
                          <a:lnTo>
                            <a:pt x="59055" y="0"/>
                          </a:lnTo>
                          <a:lnTo>
                            <a:pt x="46736" y="0"/>
                          </a:lnTo>
                          <a:lnTo>
                            <a:pt x="46736" y="42798"/>
                          </a:lnTo>
                          <a:cubicBezTo>
                            <a:pt x="46736" y="46863"/>
                            <a:pt x="44703" y="50927"/>
                            <a:pt x="44703" y="52959"/>
                          </a:cubicBezTo>
                          <a:cubicBezTo>
                            <a:pt x="44703" y="54990"/>
                            <a:pt x="42671" y="57150"/>
                            <a:pt x="40640" y="59181"/>
                          </a:cubicBezTo>
                          <a:cubicBezTo>
                            <a:pt x="36576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18288" y="54990"/>
                          </a:cubicBezTo>
                          <a:cubicBezTo>
                            <a:pt x="14224" y="52959"/>
                            <a:pt x="12191" y="46863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1989772</wp:posOffset>
            </wp:positionH>
            <wp:positionV relativeFrom="page">
              <wp:posOffset>1863661</wp:posOffset>
            </wp:positionV>
            <wp:extent cx="48766" cy="5200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6" cy="52006"/>
                    </a:xfrm>
                    <a:custGeom>
                      <a:rect l="l" t="t" r="r" b="b"/>
                      <a:pathLst>
                        <a:path w="65022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8446" y="26542"/>
                          </a:lnTo>
                          <a:cubicBezTo>
                            <a:pt x="28446" y="22351"/>
                            <a:pt x="30478" y="18288"/>
                            <a:pt x="32510" y="12191"/>
                          </a:cubicBezTo>
                          <a:cubicBezTo>
                            <a:pt x="32510" y="16255"/>
                            <a:pt x="34542" y="20320"/>
                            <a:pt x="36575" y="26542"/>
                          </a:cubicBezTo>
                          <a:lnTo>
                            <a:pt x="52830" y="69342"/>
                          </a:lnTo>
                          <a:lnTo>
                            <a:pt x="65022" y="69342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2079275</wp:posOffset>
            </wp:positionH>
            <wp:positionV relativeFrom="page">
              <wp:posOffset>1850962</wp:posOffset>
            </wp:positionV>
            <wp:extent cx="72739" cy="98837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3076289</wp:posOffset>
            </wp:positionH>
            <wp:positionV relativeFrom="page">
              <wp:posOffset>1862138</wp:posOffset>
            </wp:positionV>
            <wp:extent cx="42766" cy="55053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5053"/>
                    </a:xfrm>
                    <a:custGeom>
                      <a:rect l="l" t="t" r="r" b="b"/>
                      <a:pathLst>
                        <a:path w="57022" h="73404">
                          <a:moveTo>
                            <a:pt x="0" y="22351"/>
                          </a:moveTo>
                          <a:lnTo>
                            <a:pt x="12191" y="24382"/>
                          </a:lnTo>
                          <a:cubicBezTo>
                            <a:pt x="12191" y="18288"/>
                            <a:pt x="14224" y="16256"/>
                            <a:pt x="16255" y="12191"/>
                          </a:cubicBezTo>
                          <a:cubicBezTo>
                            <a:pt x="20320" y="10160"/>
                            <a:pt x="24383" y="10160"/>
                            <a:pt x="28448" y="10160"/>
                          </a:cubicBezTo>
                          <a:cubicBezTo>
                            <a:pt x="34544" y="10160"/>
                            <a:pt x="38734" y="10160"/>
                            <a:pt x="40767" y="12191"/>
                          </a:cubicBezTo>
                          <a:cubicBezTo>
                            <a:pt x="44830" y="14224"/>
                            <a:pt x="44830" y="18288"/>
                            <a:pt x="44830" y="20320"/>
                          </a:cubicBezTo>
                          <a:cubicBezTo>
                            <a:pt x="44830" y="22351"/>
                            <a:pt x="44830" y="24382"/>
                            <a:pt x="42798" y="26414"/>
                          </a:cubicBezTo>
                          <a:cubicBezTo>
                            <a:pt x="40767" y="28574"/>
                            <a:pt x="36576" y="28574"/>
                            <a:pt x="30480" y="30605"/>
                          </a:cubicBezTo>
                          <a:cubicBezTo>
                            <a:pt x="20320" y="32638"/>
                            <a:pt x="14224" y="34670"/>
                            <a:pt x="12191" y="36701"/>
                          </a:cubicBezTo>
                          <a:cubicBezTo>
                            <a:pt x="8127" y="38733"/>
                            <a:pt x="6095" y="40766"/>
                            <a:pt x="4063" y="42798"/>
                          </a:cubicBezTo>
                          <a:cubicBezTo>
                            <a:pt x="2031" y="46861"/>
                            <a:pt x="2031" y="48893"/>
                            <a:pt x="2031" y="52958"/>
                          </a:cubicBezTo>
                          <a:cubicBezTo>
                            <a:pt x="2031" y="54989"/>
                            <a:pt x="2031" y="59181"/>
                            <a:pt x="4063" y="61212"/>
                          </a:cubicBezTo>
                          <a:cubicBezTo>
                            <a:pt x="4063" y="63245"/>
                            <a:pt x="6095" y="67308"/>
                            <a:pt x="10160" y="67308"/>
                          </a:cubicBezTo>
                          <a:cubicBezTo>
                            <a:pt x="12191" y="69341"/>
                            <a:pt x="14224" y="71372"/>
                            <a:pt x="16255" y="71372"/>
                          </a:cubicBezTo>
                          <a:cubicBezTo>
                            <a:pt x="20320" y="73404"/>
                            <a:pt x="24383" y="73404"/>
                            <a:pt x="26415" y="73404"/>
                          </a:cubicBezTo>
                          <a:cubicBezTo>
                            <a:pt x="32511" y="73404"/>
                            <a:pt x="38734" y="71372"/>
                            <a:pt x="42798" y="71372"/>
                          </a:cubicBezTo>
                          <a:cubicBezTo>
                            <a:pt x="46863" y="69341"/>
                            <a:pt x="48894" y="67308"/>
                            <a:pt x="50927" y="65277"/>
                          </a:cubicBezTo>
                          <a:cubicBezTo>
                            <a:pt x="52959" y="61212"/>
                            <a:pt x="54990" y="57022"/>
                            <a:pt x="54990" y="52958"/>
                          </a:cubicBezTo>
                          <a:lnTo>
                            <a:pt x="42798" y="50926"/>
                          </a:lnTo>
                          <a:cubicBezTo>
                            <a:pt x="42798" y="54989"/>
                            <a:pt x="40767" y="59181"/>
                            <a:pt x="38734" y="61212"/>
                          </a:cubicBezTo>
                          <a:cubicBezTo>
                            <a:pt x="36576" y="63245"/>
                            <a:pt x="32511" y="63245"/>
                            <a:pt x="28448" y="63245"/>
                          </a:cubicBezTo>
                          <a:cubicBezTo>
                            <a:pt x="22351" y="63245"/>
                            <a:pt x="18288" y="63245"/>
                            <a:pt x="16255" y="61212"/>
                          </a:cubicBezTo>
                          <a:cubicBezTo>
                            <a:pt x="14224" y="59181"/>
                            <a:pt x="12191" y="57022"/>
                            <a:pt x="12191" y="54989"/>
                          </a:cubicBezTo>
                          <a:cubicBezTo>
                            <a:pt x="12191" y="52958"/>
                            <a:pt x="14224" y="50926"/>
                            <a:pt x="14224" y="50926"/>
                          </a:cubicBezTo>
                          <a:cubicBezTo>
                            <a:pt x="16255" y="48893"/>
                            <a:pt x="16255" y="46861"/>
                            <a:pt x="18288" y="46861"/>
                          </a:cubicBezTo>
                          <a:cubicBezTo>
                            <a:pt x="20320" y="46861"/>
                            <a:pt x="24383" y="44829"/>
                            <a:pt x="28448" y="42798"/>
                          </a:cubicBezTo>
                          <a:cubicBezTo>
                            <a:pt x="38734" y="40766"/>
                            <a:pt x="44830" y="38733"/>
                            <a:pt x="46863" y="38733"/>
                          </a:cubicBezTo>
                          <a:cubicBezTo>
                            <a:pt x="50927" y="36701"/>
                            <a:pt x="52959" y="34670"/>
                            <a:pt x="54990" y="32638"/>
                          </a:cubicBezTo>
                          <a:cubicBezTo>
                            <a:pt x="57022" y="28574"/>
                            <a:pt x="57022" y="26414"/>
                            <a:pt x="57022" y="22351"/>
                          </a:cubicBezTo>
                          <a:cubicBezTo>
                            <a:pt x="57022" y="18288"/>
                            <a:pt x="57022" y="14224"/>
                            <a:pt x="54990" y="10160"/>
                          </a:cubicBezTo>
                          <a:cubicBezTo>
                            <a:pt x="52959" y="6096"/>
                            <a:pt x="48894" y="4063"/>
                            <a:pt x="44830" y="2031"/>
                          </a:cubicBezTo>
                          <a:cubicBezTo>
                            <a:pt x="40767" y="0"/>
                            <a:pt x="34544" y="0"/>
                            <a:pt x="28448" y="0"/>
                          </a:cubicBezTo>
                          <a:cubicBezTo>
                            <a:pt x="20320" y="0"/>
                            <a:pt x="14224" y="2031"/>
                            <a:pt x="8127" y="6096"/>
                          </a:cubicBezTo>
                          <a:cubicBezTo>
                            <a:pt x="4063" y="8127"/>
                            <a:pt x="0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3142932</wp:posOffset>
            </wp:positionH>
            <wp:positionV relativeFrom="page">
              <wp:posOffset>1849438</wp:posOffset>
            </wp:positionV>
            <wp:extent cx="74263" cy="80454"/>
            <wp:effectExtent l="0" t="0" r="0" b="0"/>
            <wp:wrapNone/>
            <wp:docPr id="323" name="Picture 3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spect="0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3463956</wp:posOffset>
            </wp:positionH>
            <wp:positionV relativeFrom="page">
              <wp:posOffset>1862137</wp:posOffset>
            </wp:positionV>
            <wp:extent cx="71723" cy="53529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255" y="65277"/>
                            <a:pt x="18288" y="67310"/>
                          </a:cubicBezTo>
                          <a:cubicBezTo>
                            <a:pt x="22351" y="69342"/>
                            <a:pt x="26415" y="71373"/>
                            <a:pt x="30480" y="71373"/>
                          </a:cubicBezTo>
                          <a:cubicBezTo>
                            <a:pt x="36576" y="71373"/>
                            <a:pt x="40640" y="69342"/>
                            <a:pt x="44703" y="67310"/>
                          </a:cubicBezTo>
                          <a:cubicBezTo>
                            <a:pt x="46736" y="65277"/>
                            <a:pt x="50800" y="63246"/>
                            <a:pt x="50800" y="59181"/>
                          </a:cubicBezTo>
                          <a:cubicBezTo>
                            <a:pt x="56896" y="67310"/>
                            <a:pt x="62992" y="71373"/>
                            <a:pt x="73152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3439" y="50927"/>
                            <a:pt x="81406" y="52959"/>
                          </a:cubicBezTo>
                          <a:cubicBezTo>
                            <a:pt x="81406" y="54990"/>
                            <a:pt x="79375" y="57150"/>
                            <a:pt x="77215" y="59181"/>
                          </a:cubicBezTo>
                          <a:cubicBezTo>
                            <a:pt x="75184" y="59181"/>
                            <a:pt x="73152" y="61214"/>
                            <a:pt x="71119" y="61214"/>
                          </a:cubicBezTo>
                          <a:cubicBezTo>
                            <a:pt x="65023" y="61214"/>
                            <a:pt x="60960" y="59181"/>
                            <a:pt x="58927" y="54990"/>
                          </a:cubicBezTo>
                          <a:cubicBezTo>
                            <a:pt x="54864" y="52959"/>
                            <a:pt x="52831" y="46863"/>
                            <a:pt x="52831" y="40767"/>
                          </a:cubicBezTo>
                          <a:lnTo>
                            <a:pt x="52831" y="0"/>
                          </a:lnTo>
                          <a:lnTo>
                            <a:pt x="40640" y="0"/>
                          </a:lnTo>
                          <a:lnTo>
                            <a:pt x="40640" y="44830"/>
                          </a:lnTo>
                          <a:cubicBezTo>
                            <a:pt x="40640" y="50927"/>
                            <a:pt x="40640" y="54990"/>
                            <a:pt x="38607" y="57150"/>
                          </a:cubicBezTo>
                          <a:cubicBezTo>
                            <a:pt x="36576" y="59181"/>
                            <a:pt x="32511" y="61214"/>
                            <a:pt x="28448" y="61214"/>
                          </a:cubicBezTo>
                          <a:cubicBezTo>
                            <a:pt x="26415" y="61214"/>
                            <a:pt x="22351" y="59181"/>
                            <a:pt x="20320" y="57150"/>
                          </a:cubicBezTo>
                          <a:cubicBezTo>
                            <a:pt x="16255" y="5715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4671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3576827</wp:posOffset>
            </wp:positionH>
            <wp:positionV relativeFrom="page">
              <wp:posOffset>1862137</wp:posOffset>
            </wp:positionV>
            <wp:extent cx="42766" cy="53529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255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6863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4990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255" y="54990"/>
                          </a:cubicBezTo>
                          <a:cubicBezTo>
                            <a:pt x="12191" y="52959"/>
                            <a:pt x="12191" y="46863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3617563</wp:posOffset>
            </wp:positionH>
            <wp:positionV relativeFrom="page">
              <wp:posOffset>1849438</wp:posOffset>
            </wp:positionV>
            <wp:extent cx="74263" cy="80454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3712654</wp:posOffset>
            </wp:positionH>
            <wp:positionV relativeFrom="page">
              <wp:posOffset>1863661</wp:posOffset>
            </wp:positionV>
            <wp:extent cx="47338" cy="52006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830" y="61214"/>
                          </a:lnTo>
                          <a:cubicBezTo>
                            <a:pt x="40767" y="59181"/>
                            <a:pt x="34671" y="59181"/>
                            <a:pt x="32638" y="59181"/>
                          </a:cubicBezTo>
                          <a:lnTo>
                            <a:pt x="2031" y="59181"/>
                          </a:lnTo>
                          <a:lnTo>
                            <a:pt x="2031" y="69342"/>
                          </a:lnTo>
                          <a:lnTo>
                            <a:pt x="61086" y="69342"/>
                          </a:lnTo>
                          <a:lnTo>
                            <a:pt x="61086" y="61214"/>
                          </a:lnTo>
                          <a:lnTo>
                            <a:pt x="22351" y="16255"/>
                          </a:lnTo>
                          <a:lnTo>
                            <a:pt x="14224" y="8127"/>
                          </a:lnTo>
                          <a:cubicBezTo>
                            <a:pt x="20320" y="8127"/>
                            <a:pt x="24383" y="10160"/>
                            <a:pt x="30607" y="10160"/>
                          </a:cubicBezTo>
                          <a:lnTo>
                            <a:pt x="63118" y="10160"/>
                          </a:lnTo>
                          <a:lnTo>
                            <a:pt x="6311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3860260</wp:posOffset>
            </wp:positionH>
            <wp:positionV relativeFrom="page">
              <wp:posOffset>1849438</wp:posOffset>
            </wp:positionV>
            <wp:extent cx="74263" cy="80454"/>
            <wp:effectExtent l="0" t="0" r="0" b="0"/>
            <wp:wrapNone/>
            <wp:docPr id="328" name="Picture 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0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3932396</wp:posOffset>
            </wp:positionH>
            <wp:positionV relativeFrom="page">
              <wp:posOffset>1862137</wp:posOffset>
            </wp:positionV>
            <wp:extent cx="42766" cy="53529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2403348</wp:posOffset>
            </wp:positionH>
            <wp:positionV relativeFrom="page">
              <wp:posOffset>1906524</wp:posOffset>
            </wp:positionV>
            <wp:extent cx="10668" cy="1066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4" h="14223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4069080</wp:posOffset>
            </wp:positionH>
            <wp:positionV relativeFrom="page">
              <wp:posOffset>1906524</wp:posOffset>
            </wp:positionV>
            <wp:extent cx="12192" cy="1066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192" cy="10667"/>
                    </a:xfrm>
                    <a:custGeom>
                      <a:rect l="l" t="t" r="r" b="b"/>
                      <a:pathLst>
                        <a:path w="16256" h="14223">
                          <a:moveTo>
                            <a:pt x="0" y="14223"/>
                          </a:moveTo>
                          <a:lnTo>
                            <a:pt x="16256" y="14223"/>
                          </a:lnTo>
                          <a:lnTo>
                            <a:pt x="1625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4543043</wp:posOffset>
            </wp:positionH>
            <wp:positionV relativeFrom="page">
              <wp:posOffset>1906524</wp:posOffset>
            </wp:positionV>
            <wp:extent cx="10668" cy="10667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4" h="14223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428529</wp:posOffset>
            </wp:positionH>
            <wp:positionV relativeFrom="page">
              <wp:posOffset>1975390</wp:posOffset>
            </wp:positionV>
            <wp:extent cx="56481" cy="73437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1" cy="73437"/>
                    </a:xfrm>
                    <a:custGeom>
                      <a:rect l="l" t="t" r="r" b="b"/>
                      <a:pathLst>
                        <a:path w="75309" h="97917">
                          <a:moveTo>
                            <a:pt x="63118" y="97917"/>
                          </a:moveTo>
                          <a:lnTo>
                            <a:pt x="75309" y="97917"/>
                          </a:lnTo>
                          <a:lnTo>
                            <a:pt x="75309" y="42927"/>
                          </a:lnTo>
                          <a:cubicBezTo>
                            <a:pt x="75309" y="32640"/>
                            <a:pt x="75309" y="24511"/>
                            <a:pt x="73278" y="18415"/>
                          </a:cubicBezTo>
                          <a:cubicBezTo>
                            <a:pt x="71245" y="14352"/>
                            <a:pt x="67181" y="8128"/>
                            <a:pt x="61087" y="4065"/>
                          </a:cubicBezTo>
                          <a:cubicBezTo>
                            <a:pt x="54991" y="2032"/>
                            <a:pt x="46863" y="0"/>
                            <a:pt x="38735" y="0"/>
                          </a:cubicBezTo>
                          <a:cubicBezTo>
                            <a:pt x="28447" y="0"/>
                            <a:pt x="22351" y="2032"/>
                            <a:pt x="16255" y="4065"/>
                          </a:cubicBezTo>
                          <a:cubicBezTo>
                            <a:pt x="10159" y="8128"/>
                            <a:pt x="6096" y="12320"/>
                            <a:pt x="4063" y="18415"/>
                          </a:cubicBezTo>
                          <a:cubicBezTo>
                            <a:pt x="0" y="24511"/>
                            <a:pt x="0" y="32640"/>
                            <a:pt x="0" y="42927"/>
                          </a:cubicBezTo>
                          <a:lnTo>
                            <a:pt x="0" y="97917"/>
                          </a:lnTo>
                          <a:lnTo>
                            <a:pt x="12191" y="97917"/>
                          </a:lnTo>
                          <a:lnTo>
                            <a:pt x="12191" y="42927"/>
                          </a:lnTo>
                          <a:cubicBezTo>
                            <a:pt x="12191" y="34671"/>
                            <a:pt x="14224" y="28575"/>
                            <a:pt x="14224" y="24511"/>
                          </a:cubicBezTo>
                          <a:cubicBezTo>
                            <a:pt x="16255" y="20448"/>
                            <a:pt x="18288" y="16383"/>
                            <a:pt x="22351" y="14352"/>
                          </a:cubicBezTo>
                          <a:cubicBezTo>
                            <a:pt x="26415" y="12320"/>
                            <a:pt x="30480" y="12320"/>
                            <a:pt x="36703" y="12320"/>
                          </a:cubicBezTo>
                          <a:cubicBezTo>
                            <a:pt x="46863" y="12320"/>
                            <a:pt x="52958" y="14352"/>
                            <a:pt x="57023" y="18415"/>
                          </a:cubicBezTo>
                          <a:cubicBezTo>
                            <a:pt x="61087" y="22479"/>
                            <a:pt x="63118" y="30607"/>
                            <a:pt x="63118" y="42927"/>
                          </a:cubicBezTo>
                          <a:lnTo>
                            <a:pt x="63118" y="97917"/>
                          </a:lnTo>
                          <a:close/>
                          <a:moveTo>
                            <a:pt x="63118" y="9791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742441</wp:posOffset>
            </wp:positionH>
            <wp:positionV relativeFrom="page">
              <wp:posOffset>1961166</wp:posOffset>
            </wp:positionV>
            <wp:extent cx="68072" cy="98837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072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843121</wp:posOffset>
            </wp:positionH>
            <wp:positionV relativeFrom="page">
              <wp:posOffset>1962690</wp:posOffset>
            </wp:positionV>
            <wp:extent cx="45307" cy="118744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307" cy="11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1126966</wp:posOffset>
            </wp:positionH>
            <wp:positionV relativeFrom="page">
              <wp:posOffset>1961166</wp:posOffset>
            </wp:positionV>
            <wp:extent cx="117633" cy="101314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633" cy="10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1522475</wp:posOffset>
            </wp:positionH>
            <wp:positionV relativeFrom="page">
              <wp:posOffset>1975104</wp:posOffset>
            </wp:positionV>
            <wp:extent cx="9144" cy="73151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1"/>
                    </a:xfrm>
                    <a:custGeom>
                      <a:rect l="l" t="t" r="r" b="b"/>
                      <a:pathLst>
                        <a:path w="12193" h="97535">
                          <a:moveTo>
                            <a:pt x="0" y="97535"/>
                          </a:moveTo>
                          <a:lnTo>
                            <a:pt x="12193" y="97535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1529873</wp:posOffset>
            </wp:positionH>
            <wp:positionV relativeFrom="page">
              <wp:posOffset>1973580</wp:posOffset>
            </wp:positionV>
            <wp:extent cx="121126" cy="88900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126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1872234</wp:posOffset>
            </wp:positionH>
            <wp:positionV relativeFrom="page">
              <wp:posOffset>1975389</wp:posOffset>
            </wp:positionV>
            <wp:extent cx="67151" cy="71913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51" cy="71913"/>
                    </a:xfrm>
                    <a:custGeom>
                      <a:rect l="l" t="t" r="r" b="b"/>
                      <a:pathLst>
                        <a:path w="89535" h="95885">
                          <a:moveTo>
                            <a:pt x="36576" y="0"/>
                          </a:moveTo>
                          <a:lnTo>
                            <a:pt x="0" y="95885"/>
                          </a:lnTo>
                          <a:lnTo>
                            <a:pt x="14225" y="95885"/>
                          </a:lnTo>
                          <a:lnTo>
                            <a:pt x="38607" y="26542"/>
                          </a:lnTo>
                          <a:cubicBezTo>
                            <a:pt x="40639" y="20447"/>
                            <a:pt x="42671" y="14350"/>
                            <a:pt x="44703" y="10287"/>
                          </a:cubicBezTo>
                          <a:cubicBezTo>
                            <a:pt x="44703" y="14350"/>
                            <a:pt x="46736" y="20447"/>
                            <a:pt x="48767" y="26542"/>
                          </a:cubicBezTo>
                          <a:lnTo>
                            <a:pt x="75310" y="95885"/>
                          </a:lnTo>
                          <a:lnTo>
                            <a:pt x="89535" y="95885"/>
                          </a:lnTo>
                          <a:lnTo>
                            <a:pt x="50800" y="0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1922113</wp:posOffset>
            </wp:positionH>
            <wp:positionV relativeFrom="page">
              <wp:posOffset>1961166</wp:posOffset>
            </wp:positionV>
            <wp:extent cx="287686" cy="101314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686" cy="10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2305113</wp:posOffset>
            </wp:positionH>
            <wp:positionV relativeFrom="page">
              <wp:posOffset>1961166</wp:posOffset>
            </wp:positionV>
            <wp:extent cx="74263" cy="120268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20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2445511</wp:posOffset>
            </wp:positionH>
            <wp:positionV relativeFrom="page">
              <wp:posOffset>1962690</wp:posOffset>
            </wp:positionV>
            <wp:extent cx="170688" cy="99790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8" cy="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2673381</wp:posOffset>
            </wp:positionH>
            <wp:positionV relativeFrom="page">
              <wp:posOffset>1975389</wp:posOffset>
            </wp:positionV>
            <wp:extent cx="42766" cy="71913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0160" y="95885"/>
                          </a:lnTo>
                          <a:lnTo>
                            <a:pt x="10160" y="61214"/>
                          </a:lnTo>
                          <a:cubicBezTo>
                            <a:pt x="16382" y="67310"/>
                            <a:pt x="24510" y="71373"/>
                            <a:pt x="32638" y="71373"/>
                          </a:cubicBezTo>
                          <a:cubicBezTo>
                            <a:pt x="36703" y="71373"/>
                            <a:pt x="42798" y="69342"/>
                            <a:pt x="44830" y="67310"/>
                          </a:cubicBezTo>
                          <a:cubicBezTo>
                            <a:pt x="48894" y="65277"/>
                            <a:pt x="52959" y="63246"/>
                            <a:pt x="54990" y="59181"/>
                          </a:cubicBezTo>
                          <a:cubicBezTo>
                            <a:pt x="54990" y="55118"/>
                            <a:pt x="57022" y="51053"/>
                            <a:pt x="57022" y="44957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4957"/>
                          </a:lnTo>
                          <a:cubicBezTo>
                            <a:pt x="44830" y="49021"/>
                            <a:pt x="42798" y="55118"/>
                            <a:pt x="40767" y="57150"/>
                          </a:cubicBezTo>
                          <a:cubicBezTo>
                            <a:pt x="38734" y="59181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2191" y="51053"/>
                          </a:cubicBezTo>
                          <a:cubicBezTo>
                            <a:pt x="12191" y="46990"/>
                            <a:pt x="10160" y="42926"/>
                            <a:pt x="10160" y="38734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2712592</wp:posOffset>
            </wp:positionH>
            <wp:positionV relativeFrom="page">
              <wp:posOffset>1973580</wp:posOffset>
            </wp:positionV>
            <wp:extent cx="119507" cy="88900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507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2888138</wp:posOffset>
            </wp:positionH>
            <wp:positionV relativeFrom="page">
              <wp:posOffset>1961166</wp:posOffset>
            </wp:positionV>
            <wp:extent cx="43688" cy="98837"/>
            <wp:effectExtent l="0" t="0" r="0" b="0"/>
            <wp:wrapNone/>
            <wp:docPr id="345" name="Picture 3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0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2999485</wp:posOffset>
            </wp:positionH>
            <wp:positionV relativeFrom="page">
              <wp:posOffset>1962690</wp:posOffset>
            </wp:positionV>
            <wp:extent cx="34544" cy="97313"/>
            <wp:effectExtent l="0" t="0" r="0" b="0"/>
            <wp:wrapNone/>
            <wp:docPr id="346" name="Picture 3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0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3159696</wp:posOffset>
            </wp:positionH>
            <wp:positionV relativeFrom="page">
              <wp:posOffset>1962690</wp:posOffset>
            </wp:positionV>
            <wp:extent cx="71215" cy="98837"/>
            <wp:effectExtent l="0" t="0" r="0" b="0"/>
            <wp:wrapNone/>
            <wp:docPr id="347" name="Picture 3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spect="0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0" behindDoc="0" locked="0" layoutInCell="1" allowOverlap="1">
            <wp:simplePos x="0" y="0"/>
            <wp:positionH relativeFrom="page">
              <wp:posOffset>3306286</wp:posOffset>
            </wp:positionH>
            <wp:positionV relativeFrom="page">
              <wp:posOffset>1961166</wp:posOffset>
            </wp:positionV>
            <wp:extent cx="43688" cy="98837"/>
            <wp:effectExtent l="0" t="0" r="0" b="0"/>
            <wp:wrapNone/>
            <wp:docPr id="348" name="Picture 3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spect="0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3401377</wp:posOffset>
            </wp:positionH>
            <wp:positionV relativeFrom="page">
              <wp:posOffset>1975389</wp:posOffset>
            </wp:positionV>
            <wp:extent cx="42766" cy="71913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3580987</wp:posOffset>
            </wp:positionH>
            <wp:positionV relativeFrom="page">
              <wp:posOffset>1962690</wp:posOffset>
            </wp:positionV>
            <wp:extent cx="34544" cy="97313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3806951</wp:posOffset>
            </wp:positionH>
            <wp:positionV relativeFrom="page">
              <wp:posOffset>1975104</wp:posOffset>
            </wp:positionV>
            <wp:extent cx="9144" cy="73151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1"/>
                    </a:xfrm>
                    <a:custGeom>
                      <a:rect l="l" t="t" r="r" b="b"/>
                      <a:pathLst>
                        <a:path w="12193" h="97535">
                          <a:moveTo>
                            <a:pt x="0" y="97535"/>
                          </a:moveTo>
                          <a:lnTo>
                            <a:pt x="12193" y="97535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3814349</wp:posOffset>
            </wp:positionH>
            <wp:positionV relativeFrom="page">
              <wp:posOffset>1973580</wp:posOffset>
            </wp:positionV>
            <wp:extent cx="122650" cy="88900"/>
            <wp:effectExtent l="0" t="0" r="0" b="0"/>
            <wp:wrapNone/>
            <wp:docPr id="352" name="Picture 3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0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65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5" behindDoc="0" locked="0" layoutInCell="1" allowOverlap="1">
            <wp:simplePos x="0" y="0"/>
            <wp:positionH relativeFrom="page">
              <wp:posOffset>4097274</wp:posOffset>
            </wp:positionH>
            <wp:positionV relativeFrom="page">
              <wp:posOffset>1976914</wp:posOffset>
            </wp:positionV>
            <wp:extent cx="24383" cy="71913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3" cy="71913"/>
                    </a:xfrm>
                    <a:custGeom>
                      <a:rect l="l" t="t" r="r" b="b"/>
                      <a:pathLst>
                        <a:path w="32511" h="95884">
                          <a:moveTo>
                            <a:pt x="32511" y="12319"/>
                          </a:moveTo>
                          <a:lnTo>
                            <a:pt x="32511" y="2032"/>
                          </a:lnTo>
                          <a:cubicBezTo>
                            <a:pt x="30480" y="0"/>
                            <a:pt x="26416" y="0"/>
                            <a:pt x="24384" y="0"/>
                          </a:cubicBezTo>
                          <a:cubicBezTo>
                            <a:pt x="20320" y="0"/>
                            <a:pt x="16256" y="2032"/>
                            <a:pt x="14223" y="2032"/>
                          </a:cubicBezTo>
                          <a:cubicBezTo>
                            <a:pt x="12191" y="4065"/>
                            <a:pt x="10160" y="6096"/>
                            <a:pt x="10160" y="8128"/>
                          </a:cubicBezTo>
                          <a:cubicBezTo>
                            <a:pt x="8128" y="10288"/>
                            <a:pt x="8128" y="14350"/>
                            <a:pt x="8128" y="22479"/>
                          </a:cubicBezTo>
                          <a:lnTo>
                            <a:pt x="8128" y="63246"/>
                          </a:lnTo>
                          <a:lnTo>
                            <a:pt x="0" y="63246"/>
                          </a:lnTo>
                          <a:lnTo>
                            <a:pt x="0" y="71374"/>
                          </a:lnTo>
                          <a:lnTo>
                            <a:pt x="8128" y="71374"/>
                          </a:lnTo>
                          <a:lnTo>
                            <a:pt x="8128" y="89788"/>
                          </a:lnTo>
                          <a:lnTo>
                            <a:pt x="20320" y="95884"/>
                          </a:lnTo>
                          <a:lnTo>
                            <a:pt x="20320" y="71374"/>
                          </a:lnTo>
                          <a:lnTo>
                            <a:pt x="32511" y="71374"/>
                          </a:lnTo>
                          <a:lnTo>
                            <a:pt x="32511" y="63246"/>
                          </a:lnTo>
                          <a:lnTo>
                            <a:pt x="20320" y="63246"/>
                          </a:lnTo>
                          <a:lnTo>
                            <a:pt x="20320" y="20446"/>
                          </a:lnTo>
                          <a:cubicBezTo>
                            <a:pt x="20320" y="18414"/>
                            <a:pt x="20320" y="16382"/>
                            <a:pt x="20320" y="14350"/>
                          </a:cubicBezTo>
                          <a:cubicBezTo>
                            <a:pt x="20320" y="14350"/>
                            <a:pt x="22351" y="12319"/>
                            <a:pt x="22351" y="12319"/>
                          </a:cubicBezTo>
                          <a:cubicBezTo>
                            <a:pt x="22351" y="12319"/>
                            <a:pt x="24384" y="12319"/>
                            <a:pt x="26416" y="12319"/>
                          </a:cubicBezTo>
                          <a:cubicBezTo>
                            <a:pt x="28448" y="12319"/>
                            <a:pt x="30480" y="12319"/>
                            <a:pt x="32511" y="12319"/>
                          </a:cubicBezTo>
                          <a:close/>
                          <a:moveTo>
                            <a:pt x="32511" y="123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4116577</wp:posOffset>
            </wp:positionH>
            <wp:positionV relativeFrom="page">
              <wp:posOffset>1962690</wp:posOffset>
            </wp:positionV>
            <wp:extent cx="137922" cy="99790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922" cy="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4760658</wp:posOffset>
            </wp:positionH>
            <wp:positionV relativeFrom="page">
              <wp:posOffset>1962690</wp:posOffset>
            </wp:positionV>
            <wp:extent cx="45307" cy="118744"/>
            <wp:effectExtent l="0" t="0" r="0" b="0"/>
            <wp:wrapNone/>
            <wp:docPr id="355" name="Picture 3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>
                      <a:picLocks noChangeAspect="0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307" cy="11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5125370</wp:posOffset>
            </wp:positionH>
            <wp:positionV relativeFrom="page">
              <wp:posOffset>1973580</wp:posOffset>
            </wp:positionV>
            <wp:extent cx="119729" cy="88900"/>
            <wp:effectExtent l="0" t="0" r="0" b="0"/>
            <wp:wrapNone/>
            <wp:docPr id="356" name="Picture 3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>
                      <a:picLocks noChangeAspect="0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729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5281009</wp:posOffset>
            </wp:positionH>
            <wp:positionV relativeFrom="page">
              <wp:posOffset>1964118</wp:posOffset>
            </wp:positionV>
            <wp:extent cx="51308" cy="97313"/>
            <wp:effectExtent l="0" t="0" r="0" b="0"/>
            <wp:wrapNone/>
            <wp:docPr id="357" name="Picture 3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8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0" behindDoc="0" locked="0" layoutInCell="1" allowOverlap="1">
            <wp:simplePos x="0" y="0"/>
            <wp:positionH relativeFrom="page">
              <wp:posOffset>5367972</wp:posOffset>
            </wp:positionH>
            <wp:positionV relativeFrom="page">
              <wp:posOffset>1961166</wp:posOffset>
            </wp:positionV>
            <wp:extent cx="43783" cy="98837"/>
            <wp:effectExtent l="0" t="0" r="0" b="0"/>
            <wp:wrapNone/>
            <wp:docPr id="358" name="Picture 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spect="0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783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5626607</wp:posOffset>
            </wp:positionH>
            <wp:positionV relativeFrom="page">
              <wp:posOffset>1975104</wp:posOffset>
            </wp:positionV>
            <wp:extent cx="9144" cy="73151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1"/>
                    </a:xfrm>
                    <a:custGeom>
                      <a:rect l="l" t="t" r="r" b="b"/>
                      <a:pathLst>
                        <a:path w="12192" h="97535">
                          <a:moveTo>
                            <a:pt x="0" y="97535"/>
                          </a:moveTo>
                          <a:lnTo>
                            <a:pt x="12192" y="9753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5649277</wp:posOffset>
            </wp:positionH>
            <wp:positionV relativeFrom="page">
              <wp:posOffset>1975389</wp:posOffset>
            </wp:positionV>
            <wp:extent cx="42766" cy="71913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894"/>
                          </a:lnTo>
                          <a:lnTo>
                            <a:pt x="38607" y="69342"/>
                          </a:lnTo>
                          <a:lnTo>
                            <a:pt x="54990" y="69342"/>
                          </a:lnTo>
                          <a:lnTo>
                            <a:pt x="28448" y="42926"/>
                          </a:lnTo>
                          <a:lnTo>
                            <a:pt x="57022" y="0"/>
                          </a:lnTo>
                          <a:lnTo>
                            <a:pt x="42671" y="0"/>
                          </a:lnTo>
                          <a:lnTo>
                            <a:pt x="20320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5790691</wp:posOffset>
            </wp:positionH>
            <wp:positionV relativeFrom="page">
              <wp:posOffset>1961166</wp:posOffset>
            </wp:positionV>
            <wp:extent cx="74263" cy="100361"/>
            <wp:effectExtent l="0" t="0" r="0" b="0"/>
            <wp:wrapNone/>
            <wp:docPr id="361" name="Picture 3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0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5" behindDoc="0" locked="0" layoutInCell="1" allowOverlap="1">
            <wp:simplePos x="0" y="0"/>
            <wp:positionH relativeFrom="page">
              <wp:posOffset>6214935</wp:posOffset>
            </wp:positionH>
            <wp:positionV relativeFrom="page">
              <wp:posOffset>1973580</wp:posOffset>
            </wp:positionV>
            <wp:extent cx="122364" cy="88900"/>
            <wp:effectExtent l="0" t="0" r="0" b="0"/>
            <wp:wrapNone/>
            <wp:docPr id="362" name="Picture 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>
                      <a:picLocks noChangeAspect="0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364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7" behindDoc="0" locked="0" layoutInCell="1" allowOverlap="1">
            <wp:simplePos x="0" y="0"/>
            <wp:positionH relativeFrom="page">
              <wp:posOffset>6400133</wp:posOffset>
            </wp:positionH>
            <wp:positionV relativeFrom="page">
              <wp:posOffset>1975389</wp:posOffset>
            </wp:positionV>
            <wp:extent cx="42766" cy="71913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0" locked="0" layoutInCell="1" allowOverlap="1">
            <wp:simplePos x="0" y="0"/>
            <wp:positionH relativeFrom="page">
              <wp:posOffset>6433248</wp:posOffset>
            </wp:positionH>
            <wp:positionV relativeFrom="page">
              <wp:posOffset>1960880</wp:posOffset>
            </wp:positionV>
            <wp:extent cx="94551" cy="101600"/>
            <wp:effectExtent l="0" t="0" r="0" b="0"/>
            <wp:wrapNone/>
            <wp:docPr id="364" name="Picture 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0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551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1" behindDoc="0" locked="0" layoutInCell="1" allowOverlap="1">
            <wp:simplePos x="0" y="0"/>
            <wp:positionH relativeFrom="page">
              <wp:posOffset>6592442</wp:posOffset>
            </wp:positionH>
            <wp:positionV relativeFrom="page">
              <wp:posOffset>1975389</wp:posOffset>
            </wp:positionV>
            <wp:extent cx="42766" cy="71913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6638162</wp:posOffset>
            </wp:positionH>
            <wp:positionV relativeFrom="page">
              <wp:posOffset>1976914</wp:posOffset>
            </wp:positionV>
            <wp:extent cx="26001" cy="71913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913"/>
                    </a:xfrm>
                    <a:custGeom>
                      <a:rect l="l" t="t" r="r" b="b"/>
                      <a:pathLst>
                        <a:path w="34669" h="95884">
                          <a:moveTo>
                            <a:pt x="32638" y="12319"/>
                          </a:moveTo>
                          <a:lnTo>
                            <a:pt x="34669" y="2032"/>
                          </a:lnTo>
                          <a:cubicBezTo>
                            <a:pt x="30479" y="0"/>
                            <a:pt x="28447" y="0"/>
                            <a:pt x="24384" y="0"/>
                          </a:cubicBezTo>
                          <a:cubicBezTo>
                            <a:pt x="20319" y="0"/>
                            <a:pt x="18288" y="2032"/>
                            <a:pt x="14223" y="2032"/>
                          </a:cubicBezTo>
                          <a:cubicBezTo>
                            <a:pt x="12191" y="4065"/>
                            <a:pt x="10160" y="6096"/>
                            <a:pt x="10160" y="8128"/>
                          </a:cubicBezTo>
                          <a:cubicBezTo>
                            <a:pt x="8128" y="10288"/>
                            <a:pt x="8128" y="14350"/>
                            <a:pt x="8128" y="22479"/>
                          </a:cubicBezTo>
                          <a:lnTo>
                            <a:pt x="8128" y="63246"/>
                          </a:lnTo>
                          <a:lnTo>
                            <a:pt x="0" y="63246"/>
                          </a:lnTo>
                          <a:lnTo>
                            <a:pt x="0" y="71374"/>
                          </a:lnTo>
                          <a:lnTo>
                            <a:pt x="8128" y="71374"/>
                          </a:lnTo>
                          <a:lnTo>
                            <a:pt x="8128" y="89788"/>
                          </a:lnTo>
                          <a:lnTo>
                            <a:pt x="20319" y="95884"/>
                          </a:lnTo>
                          <a:lnTo>
                            <a:pt x="20319" y="71374"/>
                          </a:lnTo>
                          <a:lnTo>
                            <a:pt x="32638" y="71374"/>
                          </a:lnTo>
                          <a:lnTo>
                            <a:pt x="32638" y="63246"/>
                          </a:lnTo>
                          <a:lnTo>
                            <a:pt x="20319" y="63246"/>
                          </a:lnTo>
                          <a:lnTo>
                            <a:pt x="20319" y="20446"/>
                          </a:lnTo>
                          <a:cubicBezTo>
                            <a:pt x="20319" y="18414"/>
                            <a:pt x="20319" y="16382"/>
                            <a:pt x="20319" y="14350"/>
                          </a:cubicBezTo>
                          <a:cubicBezTo>
                            <a:pt x="22351" y="14350"/>
                            <a:pt x="22351" y="12319"/>
                            <a:pt x="22351" y="12319"/>
                          </a:cubicBezTo>
                          <a:cubicBezTo>
                            <a:pt x="24384" y="12319"/>
                            <a:pt x="24384" y="12319"/>
                            <a:pt x="26415" y="12319"/>
                          </a:cubicBezTo>
                          <a:cubicBezTo>
                            <a:pt x="28447" y="12319"/>
                            <a:pt x="30479" y="12319"/>
                            <a:pt x="32638" y="12319"/>
                          </a:cubicBezTo>
                          <a:close/>
                          <a:moveTo>
                            <a:pt x="32638" y="123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6746049</wp:posOffset>
            </wp:positionH>
            <wp:positionV relativeFrom="page">
              <wp:posOffset>1961166</wp:posOffset>
            </wp:positionV>
            <wp:extent cx="74262" cy="100362"/>
            <wp:effectExtent l="0" t="0" r="0" b="0"/>
            <wp:wrapNone/>
            <wp:docPr id="367" name="Picture 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>
                      <a:picLocks noChangeAspect="0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6822344</wp:posOffset>
            </wp:positionH>
            <wp:positionV relativeFrom="page">
              <wp:posOffset>1962690</wp:posOffset>
            </wp:positionV>
            <wp:extent cx="45211" cy="118744"/>
            <wp:effectExtent l="0" t="0" r="0" b="0"/>
            <wp:wrapNone/>
            <wp:docPr id="368" name="Picture 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spect="0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1" cy="11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487552</wp:posOffset>
            </wp:positionH>
            <wp:positionV relativeFrom="page">
              <wp:posOffset>1981072</wp:posOffset>
            </wp:positionV>
            <wp:extent cx="122047" cy="100362"/>
            <wp:effectExtent l="0" t="0" r="0" b="0"/>
            <wp:wrapNone/>
            <wp:docPr id="369" name="Picture 3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>
                      <a:picLocks noChangeAspect="0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047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608647</wp:posOffset>
            </wp:positionH>
            <wp:positionV relativeFrom="page">
              <wp:posOffset>1995297</wp:posOffset>
            </wp:positionV>
            <wp:extent cx="47244" cy="5200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52006"/>
                    </a:xfrm>
                    <a:custGeom>
                      <a:rect l="l" t="t" r="r" b="b"/>
                      <a:pathLst>
                        <a:path w="62992" h="69342">
                          <a:moveTo>
                            <a:pt x="0" y="0"/>
                          </a:moveTo>
                          <a:lnTo>
                            <a:pt x="0" y="8254"/>
                          </a:lnTo>
                          <a:lnTo>
                            <a:pt x="44703" y="61214"/>
                          </a:lnTo>
                          <a:cubicBezTo>
                            <a:pt x="40640" y="59181"/>
                            <a:pt x="34544" y="59181"/>
                            <a:pt x="30480" y="59181"/>
                          </a:cubicBezTo>
                          <a:lnTo>
                            <a:pt x="2031" y="59181"/>
                          </a:lnTo>
                          <a:lnTo>
                            <a:pt x="2031" y="69342"/>
                          </a:lnTo>
                          <a:lnTo>
                            <a:pt x="60960" y="69342"/>
                          </a:lnTo>
                          <a:lnTo>
                            <a:pt x="60960" y="61214"/>
                          </a:lnTo>
                          <a:lnTo>
                            <a:pt x="22351" y="16382"/>
                          </a:lnTo>
                          <a:lnTo>
                            <a:pt x="14224" y="8254"/>
                          </a:lnTo>
                          <a:cubicBezTo>
                            <a:pt x="20320" y="10287"/>
                            <a:pt x="24383" y="10287"/>
                            <a:pt x="30480" y="10287"/>
                          </a:cubicBezTo>
                          <a:lnTo>
                            <a:pt x="62992" y="10287"/>
                          </a:lnTo>
                          <a:lnTo>
                            <a:pt x="629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647763</wp:posOffset>
            </wp:positionH>
            <wp:positionV relativeFrom="page">
              <wp:posOffset>1981073</wp:posOffset>
            </wp:positionV>
            <wp:extent cx="75787" cy="80454"/>
            <wp:effectExtent l="0" t="0" r="0" b="0"/>
            <wp:wrapNone/>
            <wp:docPr id="371" name="Picture 3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0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719994</wp:posOffset>
            </wp:positionH>
            <wp:positionV relativeFrom="page">
              <wp:posOffset>1993773</wp:posOffset>
            </wp:positionV>
            <wp:extent cx="29050" cy="53529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4224" y="63246"/>
                            <a:pt x="16382" y="67310"/>
                            <a:pt x="18415" y="69342"/>
                          </a:cubicBezTo>
                          <a:cubicBezTo>
                            <a:pt x="20447" y="71373"/>
                            <a:pt x="24510" y="71373"/>
                            <a:pt x="26542" y="71373"/>
                          </a:cubicBezTo>
                          <a:cubicBezTo>
                            <a:pt x="30607" y="71373"/>
                            <a:pt x="34671" y="69342"/>
                            <a:pt x="38734" y="67310"/>
                          </a:cubicBezTo>
                          <a:lnTo>
                            <a:pt x="34671" y="57150"/>
                          </a:lnTo>
                          <a:cubicBezTo>
                            <a:pt x="32638" y="57150"/>
                            <a:pt x="28575" y="59181"/>
                            <a:pt x="26542" y="59181"/>
                          </a:cubicBezTo>
                          <a:cubicBezTo>
                            <a:pt x="24510" y="59181"/>
                            <a:pt x="20447" y="59181"/>
                            <a:pt x="18415" y="57150"/>
                          </a:cubicBezTo>
                          <a:cubicBezTo>
                            <a:pt x="16382" y="55118"/>
                            <a:pt x="16382" y="53085"/>
                            <a:pt x="14224" y="51053"/>
                          </a:cubicBezTo>
                          <a:cubicBezTo>
                            <a:pt x="14224" y="44957"/>
                            <a:pt x="12191" y="40894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810101</wp:posOffset>
            </wp:positionH>
            <wp:positionV relativeFrom="page">
              <wp:posOffset>1995297</wp:posOffset>
            </wp:positionV>
            <wp:extent cx="42672" cy="53529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46736" y="2031"/>
                          </a:moveTo>
                          <a:lnTo>
                            <a:pt x="46736" y="12318"/>
                          </a:lnTo>
                          <a:cubicBezTo>
                            <a:pt x="42673" y="4062"/>
                            <a:pt x="34545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4225" y="2031"/>
                          </a:cubicBezTo>
                          <a:cubicBezTo>
                            <a:pt x="10160" y="4062"/>
                            <a:pt x="8129" y="6094"/>
                            <a:pt x="6096" y="8126"/>
                          </a:cubicBezTo>
                          <a:cubicBezTo>
                            <a:pt x="4065" y="10285"/>
                            <a:pt x="2033" y="14350"/>
                            <a:pt x="2033" y="16381"/>
                          </a:cubicBezTo>
                          <a:cubicBezTo>
                            <a:pt x="2033" y="18413"/>
                            <a:pt x="0" y="22478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2192" y="71373"/>
                          </a:lnTo>
                          <a:lnTo>
                            <a:pt x="12192" y="32638"/>
                          </a:lnTo>
                          <a:cubicBezTo>
                            <a:pt x="12192" y="26541"/>
                            <a:pt x="12192" y="22478"/>
                            <a:pt x="14225" y="20446"/>
                          </a:cubicBezTo>
                          <a:cubicBezTo>
                            <a:pt x="14225" y="16381"/>
                            <a:pt x="16256" y="14350"/>
                            <a:pt x="18288" y="12318"/>
                          </a:cubicBezTo>
                          <a:cubicBezTo>
                            <a:pt x="20321" y="10285"/>
                            <a:pt x="24385" y="10285"/>
                            <a:pt x="26416" y="10285"/>
                          </a:cubicBezTo>
                          <a:cubicBezTo>
                            <a:pt x="30481" y="10285"/>
                            <a:pt x="34545" y="10285"/>
                            <a:pt x="36576" y="12318"/>
                          </a:cubicBezTo>
                          <a:cubicBezTo>
                            <a:pt x="40641" y="14350"/>
                            <a:pt x="42673" y="16381"/>
                            <a:pt x="44705" y="20446"/>
                          </a:cubicBezTo>
                          <a:cubicBezTo>
                            <a:pt x="44705" y="22478"/>
                            <a:pt x="46736" y="28573"/>
                            <a:pt x="46736" y="34669"/>
                          </a:cubicBezTo>
                          <a:lnTo>
                            <a:pt x="46736" y="71373"/>
                          </a:lnTo>
                          <a:lnTo>
                            <a:pt x="56896" y="71373"/>
                          </a:lnTo>
                          <a:lnTo>
                            <a:pt x="56896" y="2031"/>
                          </a:lnTo>
                          <a:lnTo>
                            <a:pt x="46736" y="2031"/>
                          </a:lnTo>
                          <a:close/>
                          <a:moveTo>
                            <a:pt x="46736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873696</wp:posOffset>
            </wp:positionH>
            <wp:positionV relativeFrom="page">
              <wp:posOffset>1981073</wp:posOffset>
            </wp:positionV>
            <wp:extent cx="74168" cy="80454"/>
            <wp:effectExtent l="0" t="0" r="0" b="0"/>
            <wp:wrapNone/>
            <wp:docPr id="374" name="Picture 3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>
                      <a:picLocks noChangeAspect="0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945927</wp:posOffset>
            </wp:positionH>
            <wp:positionV relativeFrom="page">
              <wp:posOffset>1993773</wp:posOffset>
            </wp:positionV>
            <wp:extent cx="71723" cy="53529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4224" y="63246"/>
                            <a:pt x="16255" y="65277"/>
                            <a:pt x="20320" y="67310"/>
                          </a:cubicBezTo>
                          <a:cubicBezTo>
                            <a:pt x="24383" y="69342"/>
                            <a:pt x="28448" y="71373"/>
                            <a:pt x="32511" y="71373"/>
                          </a:cubicBezTo>
                          <a:cubicBezTo>
                            <a:pt x="38607" y="71373"/>
                            <a:pt x="42671" y="69342"/>
                            <a:pt x="44703" y="67310"/>
                          </a:cubicBezTo>
                          <a:cubicBezTo>
                            <a:pt x="48767" y="65277"/>
                            <a:pt x="50800" y="63246"/>
                            <a:pt x="52831" y="59181"/>
                          </a:cubicBezTo>
                          <a:cubicBezTo>
                            <a:pt x="58927" y="67310"/>
                            <a:pt x="65023" y="71373"/>
                            <a:pt x="75184" y="71373"/>
                          </a:cubicBezTo>
                          <a:cubicBezTo>
                            <a:pt x="81280" y="71373"/>
                            <a:pt x="87502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311" y="0"/>
                          </a:lnTo>
                          <a:lnTo>
                            <a:pt x="83311" y="42926"/>
                          </a:lnTo>
                          <a:cubicBezTo>
                            <a:pt x="83311" y="49021"/>
                            <a:pt x="83311" y="51053"/>
                            <a:pt x="83311" y="53085"/>
                          </a:cubicBezTo>
                          <a:cubicBezTo>
                            <a:pt x="81280" y="55118"/>
                            <a:pt x="81280" y="57150"/>
                            <a:pt x="79247" y="59181"/>
                          </a:cubicBezTo>
                          <a:cubicBezTo>
                            <a:pt x="77215" y="61214"/>
                            <a:pt x="75184" y="61214"/>
                            <a:pt x="71119" y="61214"/>
                          </a:cubicBezTo>
                          <a:cubicBezTo>
                            <a:pt x="67056" y="61214"/>
                            <a:pt x="62992" y="59181"/>
                            <a:pt x="58927" y="55118"/>
                          </a:cubicBezTo>
                          <a:cubicBezTo>
                            <a:pt x="56896" y="53085"/>
                            <a:pt x="54864" y="46990"/>
                            <a:pt x="54864" y="40894"/>
                          </a:cubicBezTo>
                          <a:lnTo>
                            <a:pt x="54864" y="0"/>
                          </a:lnTo>
                          <a:lnTo>
                            <a:pt x="42671" y="0"/>
                          </a:lnTo>
                          <a:lnTo>
                            <a:pt x="42671" y="44957"/>
                          </a:lnTo>
                          <a:cubicBezTo>
                            <a:pt x="42671" y="51053"/>
                            <a:pt x="40640" y="55118"/>
                            <a:pt x="40640" y="57150"/>
                          </a:cubicBezTo>
                          <a:cubicBezTo>
                            <a:pt x="38607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4383" y="59181"/>
                            <a:pt x="20320" y="59181"/>
                          </a:cubicBezTo>
                          <a:cubicBezTo>
                            <a:pt x="18288" y="57150"/>
                            <a:pt x="16255" y="53085"/>
                            <a:pt x="14224" y="51053"/>
                          </a:cubicBezTo>
                          <a:cubicBezTo>
                            <a:pt x="14224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1015523</wp:posOffset>
            </wp:positionH>
            <wp:positionV relativeFrom="page">
              <wp:posOffset>1981073</wp:posOffset>
            </wp:positionV>
            <wp:extent cx="74263" cy="80454"/>
            <wp:effectExtent l="0" t="0" r="0" b="0"/>
            <wp:wrapNone/>
            <wp:docPr id="376" name="Picture 3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0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1273968</wp:posOffset>
            </wp:positionH>
            <wp:positionV relativeFrom="page">
              <wp:posOffset>1995297</wp:posOffset>
            </wp:positionV>
            <wp:extent cx="48861" cy="52006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2006"/>
                    </a:xfrm>
                    <a:custGeom>
                      <a:rect l="l" t="t" r="r" b="b"/>
                      <a:pathLst>
                        <a:path w="65149" h="69342">
                          <a:moveTo>
                            <a:pt x="26542" y="0"/>
                          </a:moveTo>
                          <a:lnTo>
                            <a:pt x="0" y="69342"/>
                          </a:lnTo>
                          <a:lnTo>
                            <a:pt x="12192" y="69342"/>
                          </a:lnTo>
                          <a:lnTo>
                            <a:pt x="28573" y="26542"/>
                          </a:lnTo>
                          <a:cubicBezTo>
                            <a:pt x="30605" y="22478"/>
                            <a:pt x="30605" y="18415"/>
                            <a:pt x="32637" y="14350"/>
                          </a:cubicBezTo>
                          <a:cubicBezTo>
                            <a:pt x="34669" y="16382"/>
                            <a:pt x="34669" y="22478"/>
                            <a:pt x="36702" y="26542"/>
                          </a:cubicBezTo>
                          <a:lnTo>
                            <a:pt x="52957" y="69342"/>
                          </a:lnTo>
                          <a:lnTo>
                            <a:pt x="65149" y="69342"/>
                          </a:lnTo>
                          <a:lnTo>
                            <a:pt x="38733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0" locked="0" layoutInCell="1" allowOverlap="1">
            <wp:simplePos x="0" y="0"/>
            <wp:positionH relativeFrom="page">
              <wp:posOffset>1342136</wp:posOffset>
            </wp:positionH>
            <wp:positionV relativeFrom="page">
              <wp:posOffset>1981073</wp:posOffset>
            </wp:positionV>
            <wp:extent cx="118363" cy="81407"/>
            <wp:effectExtent l="0" t="0" r="0" b="0"/>
            <wp:wrapNone/>
            <wp:docPr id="378" name="Picture 3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0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363" cy="8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1466278</wp:posOffset>
            </wp:positionH>
            <wp:positionV relativeFrom="page">
              <wp:posOffset>1995297</wp:posOffset>
            </wp:positionV>
            <wp:extent cx="42765" cy="53529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5" cy="53529"/>
                    </a:xfrm>
                    <a:custGeom>
                      <a:rect l="l" t="t" r="r" b="b"/>
                      <a:pathLst>
                        <a:path w="57021" h="71373">
                          <a:moveTo>
                            <a:pt x="44830" y="2031"/>
                          </a:moveTo>
                          <a:lnTo>
                            <a:pt x="44830" y="12318"/>
                          </a:lnTo>
                          <a:cubicBezTo>
                            <a:pt x="40639" y="4062"/>
                            <a:pt x="32511" y="0"/>
                            <a:pt x="24383" y="0"/>
                          </a:cubicBezTo>
                          <a:cubicBezTo>
                            <a:pt x="20320" y="0"/>
                            <a:pt x="16255" y="0"/>
                            <a:pt x="12192" y="2031"/>
                          </a:cubicBezTo>
                          <a:cubicBezTo>
                            <a:pt x="8127" y="4062"/>
                            <a:pt x="6096" y="6094"/>
                            <a:pt x="4063" y="8126"/>
                          </a:cubicBezTo>
                          <a:cubicBezTo>
                            <a:pt x="2032" y="10285"/>
                            <a:pt x="0" y="14350"/>
                            <a:pt x="0" y="16381"/>
                          </a:cubicBezTo>
                          <a:cubicBezTo>
                            <a:pt x="0" y="18413"/>
                            <a:pt x="0" y="22478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2192" y="71373"/>
                          </a:lnTo>
                          <a:lnTo>
                            <a:pt x="12192" y="32638"/>
                          </a:lnTo>
                          <a:cubicBezTo>
                            <a:pt x="12192" y="26541"/>
                            <a:pt x="12192" y="22478"/>
                            <a:pt x="12192" y="20446"/>
                          </a:cubicBezTo>
                          <a:cubicBezTo>
                            <a:pt x="12192" y="16381"/>
                            <a:pt x="14223" y="14350"/>
                            <a:pt x="16255" y="12318"/>
                          </a:cubicBezTo>
                          <a:cubicBezTo>
                            <a:pt x="18288" y="10285"/>
                            <a:pt x="22352" y="10285"/>
                            <a:pt x="26415" y="10285"/>
                          </a:cubicBezTo>
                          <a:cubicBezTo>
                            <a:pt x="28448" y="10285"/>
                            <a:pt x="32511" y="10285"/>
                            <a:pt x="36576" y="12318"/>
                          </a:cubicBezTo>
                          <a:cubicBezTo>
                            <a:pt x="38607" y="14350"/>
                            <a:pt x="40639" y="16381"/>
                            <a:pt x="42671" y="20446"/>
                          </a:cubicBezTo>
                          <a:cubicBezTo>
                            <a:pt x="44830" y="22478"/>
                            <a:pt x="44830" y="28573"/>
                            <a:pt x="44830" y="34669"/>
                          </a:cubicBezTo>
                          <a:lnTo>
                            <a:pt x="44830" y="71373"/>
                          </a:lnTo>
                          <a:lnTo>
                            <a:pt x="57021" y="71373"/>
                          </a:lnTo>
                          <a:lnTo>
                            <a:pt x="57021" y="2031"/>
                          </a:lnTo>
                          <a:lnTo>
                            <a:pt x="44830" y="2031"/>
                          </a:lnTo>
                          <a:close/>
                          <a:moveTo>
                            <a:pt x="44830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1658588</wp:posOffset>
            </wp:positionH>
            <wp:positionV relativeFrom="page">
              <wp:posOffset>1995297</wp:posOffset>
            </wp:positionV>
            <wp:extent cx="42670" cy="53529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0" cy="53529"/>
                    </a:xfrm>
                    <a:custGeom>
                      <a:rect l="l" t="t" r="r" b="b"/>
                      <a:pathLst>
                        <a:path w="56894" h="71373">
                          <a:moveTo>
                            <a:pt x="44703" y="2031"/>
                          </a:moveTo>
                          <a:lnTo>
                            <a:pt x="44703" y="12318"/>
                          </a:lnTo>
                          <a:cubicBezTo>
                            <a:pt x="40640" y="4062"/>
                            <a:pt x="32512" y="0"/>
                            <a:pt x="22352" y="0"/>
                          </a:cubicBezTo>
                          <a:cubicBezTo>
                            <a:pt x="18288" y="0"/>
                            <a:pt x="14223" y="0"/>
                            <a:pt x="12192" y="2031"/>
                          </a:cubicBezTo>
                          <a:cubicBezTo>
                            <a:pt x="8127" y="4062"/>
                            <a:pt x="6096" y="6094"/>
                            <a:pt x="4063" y="8126"/>
                          </a:cubicBezTo>
                          <a:cubicBezTo>
                            <a:pt x="2032" y="10285"/>
                            <a:pt x="0" y="14350"/>
                            <a:pt x="0" y="16381"/>
                          </a:cubicBezTo>
                          <a:cubicBezTo>
                            <a:pt x="0" y="18413"/>
                            <a:pt x="0" y="22478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0159" y="71373"/>
                          </a:lnTo>
                          <a:lnTo>
                            <a:pt x="10159" y="32638"/>
                          </a:lnTo>
                          <a:cubicBezTo>
                            <a:pt x="10159" y="26541"/>
                            <a:pt x="12192" y="22478"/>
                            <a:pt x="12192" y="20446"/>
                          </a:cubicBezTo>
                          <a:cubicBezTo>
                            <a:pt x="12192" y="16381"/>
                            <a:pt x="14223" y="14350"/>
                            <a:pt x="16255" y="12318"/>
                          </a:cubicBezTo>
                          <a:cubicBezTo>
                            <a:pt x="18288" y="10285"/>
                            <a:pt x="22352" y="10285"/>
                            <a:pt x="26415" y="10285"/>
                          </a:cubicBezTo>
                          <a:cubicBezTo>
                            <a:pt x="28448" y="10285"/>
                            <a:pt x="32512" y="10285"/>
                            <a:pt x="34543" y="12318"/>
                          </a:cubicBezTo>
                          <a:cubicBezTo>
                            <a:pt x="38608" y="14350"/>
                            <a:pt x="40640" y="16381"/>
                            <a:pt x="42672" y="20446"/>
                          </a:cubicBezTo>
                          <a:cubicBezTo>
                            <a:pt x="42672" y="22478"/>
                            <a:pt x="44703" y="28573"/>
                            <a:pt x="44703" y="34669"/>
                          </a:cubicBezTo>
                          <a:lnTo>
                            <a:pt x="44703" y="71373"/>
                          </a:lnTo>
                          <a:lnTo>
                            <a:pt x="56894" y="71373"/>
                          </a:lnTo>
                          <a:lnTo>
                            <a:pt x="56894" y="2031"/>
                          </a:lnTo>
                          <a:lnTo>
                            <a:pt x="44703" y="2031"/>
                          </a:lnTo>
                          <a:close/>
                          <a:moveTo>
                            <a:pt x="44703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1739455</wp:posOffset>
            </wp:positionH>
            <wp:positionV relativeFrom="page">
              <wp:posOffset>1993773</wp:posOffset>
            </wp:positionV>
            <wp:extent cx="44291" cy="55053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5053"/>
                    </a:xfrm>
                    <a:custGeom>
                      <a:rect l="l" t="t" r="r" b="b"/>
                      <a:pathLst>
                        <a:path w="59055" h="73405">
                          <a:moveTo>
                            <a:pt x="0" y="22478"/>
                          </a:moveTo>
                          <a:lnTo>
                            <a:pt x="12191" y="24509"/>
                          </a:lnTo>
                          <a:cubicBezTo>
                            <a:pt x="12191" y="20447"/>
                            <a:pt x="14224" y="16383"/>
                            <a:pt x="16255" y="14351"/>
                          </a:cubicBezTo>
                          <a:cubicBezTo>
                            <a:pt x="20320" y="10287"/>
                            <a:pt x="24383" y="10287"/>
                            <a:pt x="30480" y="10287"/>
                          </a:cubicBezTo>
                          <a:cubicBezTo>
                            <a:pt x="34544" y="10287"/>
                            <a:pt x="38607" y="10287"/>
                            <a:pt x="42671" y="12318"/>
                          </a:cubicBezTo>
                          <a:cubicBezTo>
                            <a:pt x="44703" y="14351"/>
                            <a:pt x="46736" y="18415"/>
                            <a:pt x="46736" y="20447"/>
                          </a:cubicBezTo>
                          <a:cubicBezTo>
                            <a:pt x="46736" y="22478"/>
                            <a:pt x="44703" y="26541"/>
                            <a:pt x="42671" y="26541"/>
                          </a:cubicBezTo>
                          <a:cubicBezTo>
                            <a:pt x="40640" y="28573"/>
                            <a:pt x="36576" y="28573"/>
                            <a:pt x="30480" y="30605"/>
                          </a:cubicBezTo>
                          <a:cubicBezTo>
                            <a:pt x="22351" y="32638"/>
                            <a:pt x="16255" y="34669"/>
                            <a:pt x="12191" y="36702"/>
                          </a:cubicBezTo>
                          <a:cubicBezTo>
                            <a:pt x="8127" y="38733"/>
                            <a:pt x="6095" y="40766"/>
                            <a:pt x="4063" y="42925"/>
                          </a:cubicBezTo>
                          <a:cubicBezTo>
                            <a:pt x="2031" y="46988"/>
                            <a:pt x="2031" y="49020"/>
                            <a:pt x="2031" y="53085"/>
                          </a:cubicBezTo>
                          <a:cubicBezTo>
                            <a:pt x="2031" y="57149"/>
                            <a:pt x="2031" y="59181"/>
                            <a:pt x="4063" y="61212"/>
                          </a:cubicBezTo>
                          <a:cubicBezTo>
                            <a:pt x="6095" y="65276"/>
                            <a:pt x="8127" y="67308"/>
                            <a:pt x="10160" y="69341"/>
                          </a:cubicBezTo>
                          <a:cubicBezTo>
                            <a:pt x="12191" y="69341"/>
                            <a:pt x="14224" y="71372"/>
                            <a:pt x="18288" y="71372"/>
                          </a:cubicBezTo>
                          <a:cubicBezTo>
                            <a:pt x="20320" y="73405"/>
                            <a:pt x="24383" y="73405"/>
                            <a:pt x="28448" y="73405"/>
                          </a:cubicBezTo>
                          <a:cubicBezTo>
                            <a:pt x="32511" y="73405"/>
                            <a:pt x="38607" y="73405"/>
                            <a:pt x="42671" y="71372"/>
                          </a:cubicBezTo>
                          <a:cubicBezTo>
                            <a:pt x="46736" y="69341"/>
                            <a:pt x="48767" y="67308"/>
                            <a:pt x="50800" y="65276"/>
                          </a:cubicBezTo>
                          <a:cubicBezTo>
                            <a:pt x="52959" y="61212"/>
                            <a:pt x="54990" y="59181"/>
                            <a:pt x="54990" y="53085"/>
                          </a:cubicBezTo>
                          <a:lnTo>
                            <a:pt x="44703" y="51053"/>
                          </a:lnTo>
                          <a:cubicBezTo>
                            <a:pt x="42671" y="55116"/>
                            <a:pt x="42671" y="59181"/>
                            <a:pt x="38607" y="61212"/>
                          </a:cubicBezTo>
                          <a:cubicBezTo>
                            <a:pt x="36576" y="63245"/>
                            <a:pt x="32511" y="63245"/>
                            <a:pt x="28448" y="63245"/>
                          </a:cubicBezTo>
                          <a:cubicBezTo>
                            <a:pt x="22351" y="63245"/>
                            <a:pt x="18288" y="63245"/>
                            <a:pt x="16255" y="61212"/>
                          </a:cubicBezTo>
                          <a:cubicBezTo>
                            <a:pt x="14224" y="59181"/>
                            <a:pt x="14224" y="57149"/>
                            <a:pt x="14224" y="55116"/>
                          </a:cubicBezTo>
                          <a:cubicBezTo>
                            <a:pt x="14224" y="53085"/>
                            <a:pt x="14224" y="51053"/>
                            <a:pt x="14224" y="51053"/>
                          </a:cubicBezTo>
                          <a:cubicBezTo>
                            <a:pt x="16255" y="49020"/>
                            <a:pt x="16255" y="49020"/>
                            <a:pt x="18288" y="46988"/>
                          </a:cubicBezTo>
                          <a:cubicBezTo>
                            <a:pt x="20320" y="46988"/>
                            <a:pt x="24383" y="44956"/>
                            <a:pt x="30480" y="44956"/>
                          </a:cubicBezTo>
                          <a:cubicBezTo>
                            <a:pt x="38607" y="40766"/>
                            <a:pt x="44703" y="40766"/>
                            <a:pt x="46736" y="38733"/>
                          </a:cubicBezTo>
                          <a:cubicBezTo>
                            <a:pt x="50800" y="36702"/>
                            <a:pt x="52959" y="34669"/>
                            <a:pt x="54990" y="32638"/>
                          </a:cubicBezTo>
                          <a:cubicBezTo>
                            <a:pt x="57022" y="28573"/>
                            <a:pt x="59055" y="26541"/>
                            <a:pt x="59055" y="22478"/>
                          </a:cubicBezTo>
                          <a:cubicBezTo>
                            <a:pt x="59055" y="18415"/>
                            <a:pt x="57022" y="14351"/>
                            <a:pt x="54990" y="10287"/>
                          </a:cubicBezTo>
                          <a:cubicBezTo>
                            <a:pt x="52959" y="8128"/>
                            <a:pt x="48767" y="4063"/>
                            <a:pt x="44703" y="2031"/>
                          </a:cubicBezTo>
                          <a:cubicBezTo>
                            <a:pt x="40640" y="0"/>
                            <a:pt x="34544" y="0"/>
                            <a:pt x="30480" y="0"/>
                          </a:cubicBezTo>
                          <a:cubicBezTo>
                            <a:pt x="20320" y="0"/>
                            <a:pt x="14224" y="2031"/>
                            <a:pt x="8127" y="6096"/>
                          </a:cubicBezTo>
                          <a:cubicBezTo>
                            <a:pt x="4063" y="10287"/>
                            <a:pt x="2031" y="14351"/>
                            <a:pt x="0" y="22478"/>
                          </a:cubicBezTo>
                          <a:close/>
                          <a:moveTo>
                            <a:pt x="0" y="2247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1778666</wp:posOffset>
            </wp:positionH>
            <wp:positionV relativeFrom="page">
              <wp:posOffset>1981073</wp:posOffset>
            </wp:positionV>
            <wp:extent cx="72644" cy="80454"/>
            <wp:effectExtent l="0" t="0" r="0" b="0"/>
            <wp:wrapNone/>
            <wp:docPr id="382" name="Picture 3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>
                      <a:picLocks noChangeAspect="0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4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2212562</wp:posOffset>
            </wp:positionH>
            <wp:positionV relativeFrom="page">
              <wp:posOffset>1993773</wp:posOffset>
            </wp:positionV>
            <wp:extent cx="45718" cy="55053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18" cy="55053"/>
                    </a:xfrm>
                    <a:custGeom>
                      <a:rect l="l" t="t" r="r" b="b"/>
                      <a:pathLst>
                        <a:path w="60958" h="73405">
                          <a:moveTo>
                            <a:pt x="48767" y="26542"/>
                          </a:moveTo>
                          <a:lnTo>
                            <a:pt x="60958" y="26542"/>
                          </a:lnTo>
                          <a:cubicBezTo>
                            <a:pt x="60958" y="18415"/>
                            <a:pt x="56894" y="10287"/>
                            <a:pt x="50798" y="6095"/>
                          </a:cubicBezTo>
                          <a:cubicBezTo>
                            <a:pt x="46736" y="2032"/>
                            <a:pt x="40640" y="0"/>
                            <a:pt x="32512" y="0"/>
                          </a:cubicBezTo>
                          <a:cubicBezTo>
                            <a:pt x="22352" y="0"/>
                            <a:pt x="14223" y="2032"/>
                            <a:pt x="8127" y="8127"/>
                          </a:cubicBezTo>
                          <a:cubicBezTo>
                            <a:pt x="4064" y="16382"/>
                            <a:pt x="0" y="24511"/>
                            <a:pt x="0" y="36702"/>
                          </a:cubicBezTo>
                          <a:cubicBezTo>
                            <a:pt x="0" y="44957"/>
                            <a:pt x="2031" y="51052"/>
                            <a:pt x="4064" y="57149"/>
                          </a:cubicBezTo>
                          <a:cubicBezTo>
                            <a:pt x="6096" y="61213"/>
                            <a:pt x="10160" y="65276"/>
                            <a:pt x="16256" y="69340"/>
                          </a:cubicBezTo>
                          <a:cubicBezTo>
                            <a:pt x="20319" y="71372"/>
                            <a:pt x="26416" y="73405"/>
                            <a:pt x="32512" y="73405"/>
                          </a:cubicBezTo>
                          <a:cubicBezTo>
                            <a:pt x="40640" y="73405"/>
                            <a:pt x="46736" y="71372"/>
                            <a:pt x="50798" y="67309"/>
                          </a:cubicBezTo>
                          <a:cubicBezTo>
                            <a:pt x="54862" y="63245"/>
                            <a:pt x="58927" y="59180"/>
                            <a:pt x="60958" y="51052"/>
                          </a:cubicBezTo>
                          <a:lnTo>
                            <a:pt x="48767" y="49020"/>
                          </a:lnTo>
                          <a:cubicBezTo>
                            <a:pt x="46736" y="53084"/>
                            <a:pt x="44704" y="57149"/>
                            <a:pt x="42672" y="59180"/>
                          </a:cubicBezTo>
                          <a:cubicBezTo>
                            <a:pt x="40640" y="63245"/>
                            <a:pt x="36576" y="63245"/>
                            <a:pt x="32512" y="63245"/>
                          </a:cubicBezTo>
                          <a:cubicBezTo>
                            <a:pt x="26416" y="63245"/>
                            <a:pt x="22352" y="61213"/>
                            <a:pt x="18287" y="57149"/>
                          </a:cubicBezTo>
                          <a:cubicBezTo>
                            <a:pt x="14223" y="53084"/>
                            <a:pt x="12191" y="46989"/>
                            <a:pt x="12191" y="36702"/>
                          </a:cubicBezTo>
                          <a:cubicBezTo>
                            <a:pt x="12191" y="26542"/>
                            <a:pt x="14223" y="20447"/>
                            <a:pt x="18287" y="16382"/>
                          </a:cubicBezTo>
                          <a:cubicBezTo>
                            <a:pt x="22352" y="12318"/>
                            <a:pt x="26416" y="10287"/>
                            <a:pt x="32512" y="10287"/>
                          </a:cubicBezTo>
                          <a:cubicBezTo>
                            <a:pt x="36576" y="10287"/>
                            <a:pt x="40640" y="10287"/>
                            <a:pt x="44704" y="14351"/>
                          </a:cubicBezTo>
                          <a:cubicBezTo>
                            <a:pt x="46736" y="16382"/>
                            <a:pt x="48767" y="20447"/>
                            <a:pt x="48767" y="26542"/>
                          </a:cubicBezTo>
                          <a:close/>
                          <a:moveTo>
                            <a:pt x="48767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2265902</wp:posOffset>
            </wp:positionH>
            <wp:positionV relativeFrom="page">
              <wp:posOffset>1993773</wp:posOffset>
            </wp:positionV>
            <wp:extent cx="42766" cy="53529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287" y="69342"/>
                          </a:lnTo>
                          <a:lnTo>
                            <a:pt x="10287" y="59181"/>
                          </a:lnTo>
                          <a:cubicBezTo>
                            <a:pt x="16382" y="67310"/>
                            <a:pt x="24510" y="71373"/>
                            <a:pt x="32638" y="71373"/>
                          </a:cubicBezTo>
                          <a:cubicBezTo>
                            <a:pt x="38734" y="71373"/>
                            <a:pt x="40767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1053"/>
                            <a:pt x="57022" y="49021"/>
                            <a:pt x="57022" y="42926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926"/>
                          </a:lnTo>
                          <a:cubicBezTo>
                            <a:pt x="44830" y="46990"/>
                            <a:pt x="44830" y="51053"/>
                            <a:pt x="44830" y="53085"/>
                          </a:cubicBezTo>
                          <a:cubicBezTo>
                            <a:pt x="42798" y="55118"/>
                            <a:pt x="40767" y="57150"/>
                            <a:pt x="38734" y="59181"/>
                          </a:cubicBezTo>
                          <a:cubicBezTo>
                            <a:pt x="36703" y="61214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59181"/>
                            <a:pt x="18415" y="57150"/>
                          </a:cubicBezTo>
                          <a:cubicBezTo>
                            <a:pt x="14350" y="53085"/>
                            <a:pt x="12319" y="46990"/>
                            <a:pt x="12319" y="38734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2374296</wp:posOffset>
            </wp:positionH>
            <wp:positionV relativeFrom="page">
              <wp:posOffset>1993773</wp:posOffset>
            </wp:positionV>
            <wp:extent cx="70198" cy="53529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198" cy="53529"/>
                    </a:xfrm>
                    <a:custGeom>
                      <a:rect l="l" t="t" r="r" b="b"/>
                      <a:pathLst>
                        <a:path w="93598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4224" y="65277"/>
                            <a:pt x="18288" y="67310"/>
                          </a:cubicBezTo>
                          <a:cubicBezTo>
                            <a:pt x="22351" y="69342"/>
                            <a:pt x="26415" y="71373"/>
                            <a:pt x="30480" y="71373"/>
                          </a:cubicBezTo>
                          <a:cubicBezTo>
                            <a:pt x="36576" y="71373"/>
                            <a:pt x="40640" y="69342"/>
                            <a:pt x="44830" y="67310"/>
                          </a:cubicBezTo>
                          <a:cubicBezTo>
                            <a:pt x="46863" y="65277"/>
                            <a:pt x="48894" y="63246"/>
                            <a:pt x="50927" y="59181"/>
                          </a:cubicBezTo>
                          <a:cubicBezTo>
                            <a:pt x="57022" y="67310"/>
                            <a:pt x="63118" y="71373"/>
                            <a:pt x="73278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1567" y="61214"/>
                            <a:pt x="93598" y="55118"/>
                            <a:pt x="93598" y="46990"/>
                          </a:cubicBezTo>
                          <a:lnTo>
                            <a:pt x="93598" y="0"/>
                          </a:lnTo>
                          <a:lnTo>
                            <a:pt x="81406" y="0"/>
                          </a:lnTo>
                          <a:lnTo>
                            <a:pt x="81406" y="42926"/>
                          </a:lnTo>
                          <a:cubicBezTo>
                            <a:pt x="81406" y="49021"/>
                            <a:pt x="81406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69214" y="61214"/>
                          </a:cubicBezTo>
                          <a:cubicBezTo>
                            <a:pt x="65151" y="61214"/>
                            <a:pt x="61086" y="59181"/>
                            <a:pt x="57022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0640" y="0"/>
                          </a:lnTo>
                          <a:lnTo>
                            <a:pt x="40640" y="44957"/>
                          </a:lnTo>
                          <a:cubicBezTo>
                            <a:pt x="40640" y="51053"/>
                            <a:pt x="40640" y="55118"/>
                            <a:pt x="38607" y="57150"/>
                          </a:cubicBezTo>
                          <a:cubicBezTo>
                            <a:pt x="36576" y="59181"/>
                            <a:pt x="32511" y="61214"/>
                            <a:pt x="28448" y="61214"/>
                          </a:cubicBezTo>
                          <a:cubicBezTo>
                            <a:pt x="24383" y="61214"/>
                            <a:pt x="22351" y="59181"/>
                            <a:pt x="18288" y="59181"/>
                          </a:cubicBezTo>
                          <a:cubicBezTo>
                            <a:pt x="16255" y="57150"/>
                            <a:pt x="14224" y="53085"/>
                            <a:pt x="12191" y="51053"/>
                          </a:cubicBezTo>
                          <a:cubicBezTo>
                            <a:pt x="12191" y="46990"/>
                            <a:pt x="10160" y="42926"/>
                            <a:pt x="10160" y="36703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2620041</wp:posOffset>
            </wp:positionH>
            <wp:positionV relativeFrom="page">
              <wp:posOffset>1993773</wp:posOffset>
            </wp:positionV>
            <wp:extent cx="45718" cy="55053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18" cy="55053"/>
                    </a:xfrm>
                    <a:custGeom>
                      <a:rect l="l" t="t" r="r" b="b"/>
                      <a:pathLst>
                        <a:path w="60958" h="73405">
                          <a:moveTo>
                            <a:pt x="48767" y="26542"/>
                          </a:moveTo>
                          <a:lnTo>
                            <a:pt x="60958" y="26542"/>
                          </a:lnTo>
                          <a:cubicBezTo>
                            <a:pt x="58927" y="18415"/>
                            <a:pt x="54862" y="10287"/>
                            <a:pt x="50798" y="6095"/>
                          </a:cubicBezTo>
                          <a:cubicBezTo>
                            <a:pt x="44704" y="2032"/>
                            <a:pt x="38607" y="0"/>
                            <a:pt x="30479" y="0"/>
                          </a:cubicBezTo>
                          <a:cubicBezTo>
                            <a:pt x="22352" y="0"/>
                            <a:pt x="14223" y="2032"/>
                            <a:pt x="8127" y="8127"/>
                          </a:cubicBezTo>
                          <a:cubicBezTo>
                            <a:pt x="2031" y="16382"/>
                            <a:pt x="0" y="24511"/>
                            <a:pt x="0" y="36702"/>
                          </a:cubicBezTo>
                          <a:cubicBezTo>
                            <a:pt x="0" y="44957"/>
                            <a:pt x="0" y="51052"/>
                            <a:pt x="2031" y="57149"/>
                          </a:cubicBezTo>
                          <a:cubicBezTo>
                            <a:pt x="6096" y="61213"/>
                            <a:pt x="8127" y="65276"/>
                            <a:pt x="14223" y="69340"/>
                          </a:cubicBezTo>
                          <a:cubicBezTo>
                            <a:pt x="20319" y="71372"/>
                            <a:pt x="24384" y="73405"/>
                            <a:pt x="30479" y="73405"/>
                          </a:cubicBezTo>
                          <a:cubicBezTo>
                            <a:pt x="38607" y="73405"/>
                            <a:pt x="44704" y="71372"/>
                            <a:pt x="48767" y="67309"/>
                          </a:cubicBezTo>
                          <a:cubicBezTo>
                            <a:pt x="54862" y="63245"/>
                            <a:pt x="56894" y="59180"/>
                            <a:pt x="58927" y="51052"/>
                          </a:cubicBezTo>
                          <a:lnTo>
                            <a:pt x="46736" y="49020"/>
                          </a:lnTo>
                          <a:cubicBezTo>
                            <a:pt x="46736" y="53084"/>
                            <a:pt x="44704" y="57149"/>
                            <a:pt x="40640" y="59180"/>
                          </a:cubicBezTo>
                          <a:cubicBezTo>
                            <a:pt x="38607" y="63245"/>
                            <a:pt x="34543" y="63245"/>
                            <a:pt x="30479" y="63245"/>
                          </a:cubicBezTo>
                          <a:cubicBezTo>
                            <a:pt x="26416" y="63245"/>
                            <a:pt x="20319" y="61213"/>
                            <a:pt x="16256" y="57149"/>
                          </a:cubicBezTo>
                          <a:cubicBezTo>
                            <a:pt x="12191" y="53084"/>
                            <a:pt x="12191" y="46989"/>
                            <a:pt x="12191" y="36702"/>
                          </a:cubicBezTo>
                          <a:cubicBezTo>
                            <a:pt x="12191" y="26542"/>
                            <a:pt x="12191" y="20447"/>
                            <a:pt x="16256" y="16382"/>
                          </a:cubicBezTo>
                          <a:cubicBezTo>
                            <a:pt x="20319" y="12318"/>
                            <a:pt x="24384" y="10287"/>
                            <a:pt x="30479" y="10287"/>
                          </a:cubicBezTo>
                          <a:cubicBezTo>
                            <a:pt x="34543" y="10287"/>
                            <a:pt x="38607" y="10287"/>
                            <a:pt x="42672" y="14351"/>
                          </a:cubicBezTo>
                          <a:cubicBezTo>
                            <a:pt x="44704" y="16382"/>
                            <a:pt x="46736" y="20447"/>
                            <a:pt x="48767" y="26542"/>
                          </a:cubicBezTo>
                          <a:close/>
                          <a:moveTo>
                            <a:pt x="48767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2842831</wp:posOffset>
            </wp:positionH>
            <wp:positionV relativeFrom="page">
              <wp:posOffset>1993773</wp:posOffset>
            </wp:positionV>
            <wp:extent cx="42672" cy="53529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6736" y="67310"/>
                            <a:pt x="50800" y="65277"/>
                            <a:pt x="52831" y="63246"/>
                          </a:cubicBezTo>
                          <a:cubicBezTo>
                            <a:pt x="52831" y="61214"/>
                            <a:pt x="54864" y="57150"/>
                            <a:pt x="54864" y="55118"/>
                          </a:cubicBezTo>
                          <a:cubicBezTo>
                            <a:pt x="56896" y="51053"/>
                            <a:pt x="56896" y="49021"/>
                            <a:pt x="56896" y="42926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926"/>
                          </a:lnTo>
                          <a:cubicBezTo>
                            <a:pt x="44703" y="46990"/>
                            <a:pt x="44703" y="51053"/>
                            <a:pt x="42671" y="53085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6576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181"/>
                            <a:pt x="16255" y="57150"/>
                          </a:cubicBezTo>
                          <a:cubicBezTo>
                            <a:pt x="12191" y="53085"/>
                            <a:pt x="12191" y="4699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2926746</wp:posOffset>
            </wp:positionH>
            <wp:positionV relativeFrom="page">
              <wp:posOffset>1993773</wp:posOffset>
            </wp:positionV>
            <wp:extent cx="71723" cy="53529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5277"/>
                            <a:pt x="20320" y="67310"/>
                          </a:cubicBezTo>
                          <a:cubicBezTo>
                            <a:pt x="24383" y="69342"/>
                            <a:pt x="28448" y="71373"/>
                            <a:pt x="32511" y="71373"/>
                          </a:cubicBezTo>
                          <a:cubicBezTo>
                            <a:pt x="36576" y="71373"/>
                            <a:pt x="42671" y="69342"/>
                            <a:pt x="44703" y="67310"/>
                          </a:cubicBezTo>
                          <a:cubicBezTo>
                            <a:pt x="48767" y="65277"/>
                            <a:pt x="50927" y="63246"/>
                            <a:pt x="52959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3439" y="53085"/>
                          </a:cubicBezTo>
                          <a:cubicBezTo>
                            <a:pt x="81406" y="55118"/>
                            <a:pt x="81406" y="57150"/>
                            <a:pt x="79375" y="59181"/>
                          </a:cubicBezTo>
                          <a:cubicBezTo>
                            <a:pt x="77343" y="61214"/>
                            <a:pt x="73278" y="61214"/>
                            <a:pt x="71247" y="61214"/>
                          </a:cubicBezTo>
                          <a:cubicBezTo>
                            <a:pt x="67182" y="61214"/>
                            <a:pt x="63118" y="59181"/>
                            <a:pt x="59055" y="55118"/>
                          </a:cubicBezTo>
                          <a:cubicBezTo>
                            <a:pt x="54990" y="53085"/>
                            <a:pt x="54990" y="46990"/>
                            <a:pt x="54990" y="40894"/>
                          </a:cubicBezTo>
                          <a:lnTo>
                            <a:pt x="54990" y="0"/>
                          </a:lnTo>
                          <a:lnTo>
                            <a:pt x="42671" y="0"/>
                          </a:lnTo>
                          <a:lnTo>
                            <a:pt x="42671" y="44957"/>
                          </a:lnTo>
                          <a:cubicBezTo>
                            <a:pt x="42671" y="51053"/>
                            <a:pt x="40640" y="55118"/>
                            <a:pt x="38607" y="57150"/>
                          </a:cubicBezTo>
                          <a:cubicBezTo>
                            <a:pt x="36576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20320" y="59181"/>
                          </a:cubicBezTo>
                          <a:cubicBezTo>
                            <a:pt x="18288" y="57150"/>
                            <a:pt x="16255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3049873</wp:posOffset>
            </wp:positionH>
            <wp:positionV relativeFrom="page">
              <wp:posOffset>1981072</wp:posOffset>
            </wp:positionV>
            <wp:extent cx="125126" cy="100362"/>
            <wp:effectExtent l="0" t="0" r="0" b="0"/>
            <wp:wrapNone/>
            <wp:docPr id="389" name="Picture 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0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6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3231927</wp:posOffset>
            </wp:positionH>
            <wp:positionV relativeFrom="page">
              <wp:posOffset>1993773</wp:posOffset>
            </wp:positionV>
            <wp:extent cx="71723" cy="53529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382" y="65277"/>
                            <a:pt x="20447" y="67310"/>
                          </a:cubicBezTo>
                          <a:cubicBezTo>
                            <a:pt x="22478" y="69342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3344894</wp:posOffset>
            </wp:positionH>
            <wp:positionV relativeFrom="page">
              <wp:posOffset>1993773</wp:posOffset>
            </wp:positionV>
            <wp:extent cx="42672" cy="53529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6255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8767" y="67310"/>
                            <a:pt x="50800" y="65277"/>
                            <a:pt x="52831" y="63246"/>
                          </a:cubicBezTo>
                          <a:cubicBezTo>
                            <a:pt x="54864" y="61214"/>
                            <a:pt x="54864" y="57022"/>
                            <a:pt x="56896" y="54990"/>
                          </a:cubicBezTo>
                          <a:cubicBezTo>
                            <a:pt x="56896" y="52959"/>
                            <a:pt x="56896" y="48894"/>
                            <a:pt x="56896" y="42798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4703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0320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0" locked="0" layoutInCell="1" allowOverlap="1">
            <wp:simplePos x="0" y="0"/>
            <wp:positionH relativeFrom="page">
              <wp:posOffset>3435921</wp:posOffset>
            </wp:positionH>
            <wp:positionV relativeFrom="page">
              <wp:posOffset>1981073</wp:posOffset>
            </wp:positionV>
            <wp:extent cx="74263" cy="80454"/>
            <wp:effectExtent l="0" t="0" r="0" b="0"/>
            <wp:wrapNone/>
            <wp:docPr id="392" name="Picture 3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0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4" behindDoc="0" locked="0" layoutInCell="1" allowOverlap="1">
            <wp:simplePos x="0" y="0"/>
            <wp:positionH relativeFrom="page">
              <wp:posOffset>3508152</wp:posOffset>
            </wp:positionH>
            <wp:positionV relativeFrom="page">
              <wp:posOffset>1993773</wp:posOffset>
            </wp:positionV>
            <wp:extent cx="71723" cy="53529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4224" y="63246"/>
                            <a:pt x="16255" y="65277"/>
                            <a:pt x="20447" y="67310"/>
                          </a:cubicBezTo>
                          <a:cubicBezTo>
                            <a:pt x="24510" y="69342"/>
                            <a:pt x="28575" y="71373"/>
                            <a:pt x="32638" y="71373"/>
                          </a:cubicBezTo>
                          <a:cubicBezTo>
                            <a:pt x="38734" y="71373"/>
                            <a:pt x="42798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2959" y="59181"/>
                          </a:cubicBezTo>
                          <a:cubicBezTo>
                            <a:pt x="59055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3439" y="53085"/>
                          </a:cubicBezTo>
                          <a:cubicBezTo>
                            <a:pt x="81406" y="55118"/>
                            <a:pt x="81406" y="57150"/>
                            <a:pt x="79375" y="59181"/>
                          </a:cubicBezTo>
                          <a:cubicBezTo>
                            <a:pt x="77343" y="61214"/>
                            <a:pt x="73278" y="61214"/>
                            <a:pt x="71247" y="61214"/>
                          </a:cubicBezTo>
                          <a:cubicBezTo>
                            <a:pt x="67182" y="61214"/>
                            <a:pt x="63118" y="59181"/>
                            <a:pt x="59055" y="55118"/>
                          </a:cubicBezTo>
                          <a:cubicBezTo>
                            <a:pt x="57022" y="53085"/>
                            <a:pt x="54990" y="46990"/>
                            <a:pt x="54990" y="40894"/>
                          </a:cubicBezTo>
                          <a:lnTo>
                            <a:pt x="54990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4510" y="59181"/>
                            <a:pt x="20447" y="59181"/>
                          </a:cubicBezTo>
                          <a:cubicBezTo>
                            <a:pt x="18288" y="57150"/>
                            <a:pt x="16255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3640931</wp:posOffset>
            </wp:positionH>
            <wp:positionV relativeFrom="page">
              <wp:posOffset>1993773</wp:posOffset>
            </wp:positionV>
            <wp:extent cx="42766" cy="55053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5053"/>
                    </a:xfrm>
                    <a:custGeom>
                      <a:rect l="l" t="t" r="r" b="b"/>
                      <a:pathLst>
                        <a:path w="57022" h="73405">
                          <a:moveTo>
                            <a:pt x="0" y="22478"/>
                          </a:moveTo>
                          <a:lnTo>
                            <a:pt x="12191" y="24509"/>
                          </a:lnTo>
                          <a:cubicBezTo>
                            <a:pt x="12191" y="20447"/>
                            <a:pt x="14224" y="16383"/>
                            <a:pt x="16255" y="14351"/>
                          </a:cubicBezTo>
                          <a:cubicBezTo>
                            <a:pt x="20320" y="10287"/>
                            <a:pt x="24383" y="10287"/>
                            <a:pt x="28575" y="10287"/>
                          </a:cubicBezTo>
                          <a:cubicBezTo>
                            <a:pt x="34671" y="10287"/>
                            <a:pt x="38734" y="10287"/>
                            <a:pt x="40767" y="12318"/>
                          </a:cubicBezTo>
                          <a:cubicBezTo>
                            <a:pt x="44830" y="14351"/>
                            <a:pt x="44830" y="18415"/>
                            <a:pt x="44830" y="20447"/>
                          </a:cubicBezTo>
                          <a:cubicBezTo>
                            <a:pt x="44830" y="22478"/>
                            <a:pt x="44830" y="26541"/>
                            <a:pt x="42798" y="26541"/>
                          </a:cubicBezTo>
                          <a:cubicBezTo>
                            <a:pt x="40767" y="28573"/>
                            <a:pt x="36703" y="28573"/>
                            <a:pt x="30607" y="30605"/>
                          </a:cubicBezTo>
                          <a:cubicBezTo>
                            <a:pt x="20320" y="32638"/>
                            <a:pt x="14224" y="34669"/>
                            <a:pt x="12191" y="36702"/>
                          </a:cubicBezTo>
                          <a:cubicBezTo>
                            <a:pt x="8127" y="38733"/>
                            <a:pt x="6095" y="40766"/>
                            <a:pt x="4063" y="42925"/>
                          </a:cubicBezTo>
                          <a:cubicBezTo>
                            <a:pt x="2031" y="46988"/>
                            <a:pt x="2031" y="49020"/>
                            <a:pt x="2031" y="53085"/>
                          </a:cubicBezTo>
                          <a:cubicBezTo>
                            <a:pt x="2031" y="57149"/>
                            <a:pt x="2031" y="59181"/>
                            <a:pt x="4063" y="61212"/>
                          </a:cubicBezTo>
                          <a:cubicBezTo>
                            <a:pt x="4063" y="65276"/>
                            <a:pt x="6095" y="67308"/>
                            <a:pt x="10160" y="69341"/>
                          </a:cubicBezTo>
                          <a:cubicBezTo>
                            <a:pt x="12191" y="69341"/>
                            <a:pt x="14224" y="71372"/>
                            <a:pt x="16255" y="71372"/>
                          </a:cubicBezTo>
                          <a:cubicBezTo>
                            <a:pt x="20320" y="73405"/>
                            <a:pt x="24383" y="73405"/>
                            <a:pt x="26415" y="73405"/>
                          </a:cubicBezTo>
                          <a:cubicBezTo>
                            <a:pt x="32638" y="73405"/>
                            <a:pt x="38734" y="73405"/>
                            <a:pt x="42798" y="71372"/>
                          </a:cubicBezTo>
                          <a:cubicBezTo>
                            <a:pt x="46863" y="69341"/>
                            <a:pt x="48894" y="67308"/>
                            <a:pt x="50927" y="65276"/>
                          </a:cubicBezTo>
                          <a:cubicBezTo>
                            <a:pt x="52959" y="61212"/>
                            <a:pt x="54990" y="59181"/>
                            <a:pt x="54990" y="53085"/>
                          </a:cubicBezTo>
                          <a:lnTo>
                            <a:pt x="42798" y="51053"/>
                          </a:lnTo>
                          <a:cubicBezTo>
                            <a:pt x="42798" y="55116"/>
                            <a:pt x="40767" y="59181"/>
                            <a:pt x="38734" y="61212"/>
                          </a:cubicBezTo>
                          <a:cubicBezTo>
                            <a:pt x="36703" y="63245"/>
                            <a:pt x="32638" y="63245"/>
                            <a:pt x="28575" y="63245"/>
                          </a:cubicBezTo>
                          <a:cubicBezTo>
                            <a:pt x="22351" y="63245"/>
                            <a:pt x="18288" y="63245"/>
                            <a:pt x="16255" y="61212"/>
                          </a:cubicBezTo>
                          <a:cubicBezTo>
                            <a:pt x="14224" y="59181"/>
                            <a:pt x="12191" y="57149"/>
                            <a:pt x="12191" y="55116"/>
                          </a:cubicBezTo>
                          <a:cubicBezTo>
                            <a:pt x="12191" y="53085"/>
                            <a:pt x="14224" y="51053"/>
                            <a:pt x="14224" y="51053"/>
                          </a:cubicBezTo>
                          <a:cubicBezTo>
                            <a:pt x="16255" y="49020"/>
                            <a:pt x="16255" y="49020"/>
                            <a:pt x="18288" y="46988"/>
                          </a:cubicBezTo>
                          <a:cubicBezTo>
                            <a:pt x="20320" y="46988"/>
                            <a:pt x="24383" y="44956"/>
                            <a:pt x="28575" y="44956"/>
                          </a:cubicBezTo>
                          <a:cubicBezTo>
                            <a:pt x="38734" y="40766"/>
                            <a:pt x="44830" y="40766"/>
                            <a:pt x="46863" y="38733"/>
                          </a:cubicBezTo>
                          <a:cubicBezTo>
                            <a:pt x="50927" y="36702"/>
                            <a:pt x="52959" y="34669"/>
                            <a:pt x="54990" y="32638"/>
                          </a:cubicBezTo>
                          <a:cubicBezTo>
                            <a:pt x="57022" y="28573"/>
                            <a:pt x="57022" y="26541"/>
                            <a:pt x="57022" y="22478"/>
                          </a:cubicBezTo>
                          <a:cubicBezTo>
                            <a:pt x="57022" y="18415"/>
                            <a:pt x="57022" y="14351"/>
                            <a:pt x="54990" y="10287"/>
                          </a:cubicBezTo>
                          <a:cubicBezTo>
                            <a:pt x="52959" y="8128"/>
                            <a:pt x="48894" y="4063"/>
                            <a:pt x="44830" y="2031"/>
                          </a:cubicBezTo>
                          <a:cubicBezTo>
                            <a:pt x="40767" y="0"/>
                            <a:pt x="34671" y="0"/>
                            <a:pt x="28575" y="0"/>
                          </a:cubicBezTo>
                          <a:cubicBezTo>
                            <a:pt x="20320" y="0"/>
                            <a:pt x="14224" y="2031"/>
                            <a:pt x="8127" y="6096"/>
                          </a:cubicBezTo>
                          <a:cubicBezTo>
                            <a:pt x="4063" y="10287"/>
                            <a:pt x="0" y="14351"/>
                            <a:pt x="0" y="22478"/>
                          </a:cubicBezTo>
                          <a:close/>
                          <a:moveTo>
                            <a:pt x="0" y="2247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3681666</wp:posOffset>
            </wp:positionH>
            <wp:positionV relativeFrom="page">
              <wp:posOffset>1981072</wp:posOffset>
            </wp:positionV>
            <wp:extent cx="128333" cy="100362"/>
            <wp:effectExtent l="0" t="0" r="0" b="0"/>
            <wp:wrapNone/>
            <wp:docPr id="395" name="Picture 3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0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333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3938492</wp:posOffset>
            </wp:positionH>
            <wp:positionV relativeFrom="page">
              <wp:posOffset>1993773</wp:posOffset>
            </wp:positionV>
            <wp:extent cx="42766" cy="53529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287" y="69342"/>
                          </a:lnTo>
                          <a:lnTo>
                            <a:pt x="10287" y="59181"/>
                          </a:lnTo>
                          <a:cubicBezTo>
                            <a:pt x="14350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71373"/>
                            <a:pt x="42798" y="69342"/>
                          </a:cubicBezTo>
                          <a:cubicBezTo>
                            <a:pt x="46863" y="67310"/>
                            <a:pt x="50927" y="65277"/>
                            <a:pt x="50927" y="63246"/>
                          </a:cubicBezTo>
                          <a:cubicBezTo>
                            <a:pt x="52959" y="61214"/>
                            <a:pt x="54990" y="57150"/>
                            <a:pt x="54990" y="55118"/>
                          </a:cubicBezTo>
                          <a:cubicBezTo>
                            <a:pt x="54990" y="51053"/>
                            <a:pt x="57022" y="49021"/>
                            <a:pt x="57022" y="42926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926"/>
                          </a:lnTo>
                          <a:cubicBezTo>
                            <a:pt x="44830" y="46990"/>
                            <a:pt x="42798" y="51053"/>
                            <a:pt x="42798" y="53085"/>
                          </a:cubicBezTo>
                          <a:cubicBezTo>
                            <a:pt x="42798" y="55118"/>
                            <a:pt x="40767" y="57150"/>
                            <a:pt x="38734" y="59181"/>
                          </a:cubicBezTo>
                          <a:cubicBezTo>
                            <a:pt x="34671" y="61214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7150"/>
                          </a:cubicBezTo>
                          <a:cubicBezTo>
                            <a:pt x="12319" y="53085"/>
                            <a:pt x="10287" y="46990"/>
                            <a:pt x="10287" y="38734"/>
                          </a:cubicBezTo>
                          <a:lnTo>
                            <a:pt x="102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3977703</wp:posOffset>
            </wp:positionH>
            <wp:positionV relativeFrom="page">
              <wp:posOffset>1981073</wp:posOffset>
            </wp:positionV>
            <wp:extent cx="124396" cy="81407"/>
            <wp:effectExtent l="0" t="0" r="0" b="0"/>
            <wp:wrapNone/>
            <wp:docPr id="397" name="Picture 3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>
                      <a:picLocks noChangeAspect="0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6" cy="8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4248340</wp:posOffset>
            </wp:positionH>
            <wp:positionV relativeFrom="page">
              <wp:posOffset>1993773</wp:posOffset>
            </wp:positionV>
            <wp:extent cx="71723" cy="53529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382" y="65277"/>
                            <a:pt x="20447" y="67310"/>
                          </a:cubicBezTo>
                          <a:cubicBezTo>
                            <a:pt x="22478" y="69342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4316507</wp:posOffset>
            </wp:positionH>
            <wp:positionV relativeFrom="page">
              <wp:posOffset>1981073</wp:posOffset>
            </wp:positionV>
            <wp:extent cx="128492" cy="100362"/>
            <wp:effectExtent l="0" t="0" r="0" b="0"/>
            <wp:wrapNone/>
            <wp:docPr id="399" name="Picture 3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0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492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4446746</wp:posOffset>
            </wp:positionH>
            <wp:positionV relativeFrom="page">
              <wp:posOffset>1993773</wp:posOffset>
            </wp:positionV>
            <wp:extent cx="42672" cy="53529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6736" y="67310"/>
                            <a:pt x="50800" y="65277"/>
                            <a:pt x="50800" y="63246"/>
                          </a:cubicBezTo>
                          <a:cubicBezTo>
                            <a:pt x="52831" y="61214"/>
                            <a:pt x="54864" y="57150"/>
                            <a:pt x="54864" y="55118"/>
                          </a:cubicBezTo>
                          <a:cubicBezTo>
                            <a:pt x="54864" y="51053"/>
                            <a:pt x="56896" y="49021"/>
                            <a:pt x="56896" y="42926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926"/>
                          </a:lnTo>
                          <a:cubicBezTo>
                            <a:pt x="44703" y="46990"/>
                            <a:pt x="44703" y="51053"/>
                            <a:pt x="42671" y="53085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4544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181"/>
                            <a:pt x="16255" y="57150"/>
                          </a:cubicBezTo>
                          <a:cubicBezTo>
                            <a:pt x="12191" y="53085"/>
                            <a:pt x="10160" y="46990"/>
                            <a:pt x="10160" y="38734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4527613</wp:posOffset>
            </wp:positionH>
            <wp:positionV relativeFrom="page">
              <wp:posOffset>1993773</wp:posOffset>
            </wp:positionV>
            <wp:extent cx="42766" cy="55053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5053"/>
                    </a:xfrm>
                    <a:custGeom>
                      <a:rect l="l" t="t" r="r" b="b"/>
                      <a:pathLst>
                        <a:path w="57022" h="73405">
                          <a:moveTo>
                            <a:pt x="0" y="22478"/>
                          </a:moveTo>
                          <a:lnTo>
                            <a:pt x="12191" y="24509"/>
                          </a:lnTo>
                          <a:cubicBezTo>
                            <a:pt x="12191" y="20447"/>
                            <a:pt x="14224" y="16383"/>
                            <a:pt x="16255" y="14351"/>
                          </a:cubicBezTo>
                          <a:cubicBezTo>
                            <a:pt x="20320" y="10287"/>
                            <a:pt x="24383" y="10287"/>
                            <a:pt x="28575" y="10287"/>
                          </a:cubicBezTo>
                          <a:cubicBezTo>
                            <a:pt x="34671" y="10287"/>
                            <a:pt x="38734" y="10287"/>
                            <a:pt x="40767" y="12318"/>
                          </a:cubicBezTo>
                          <a:cubicBezTo>
                            <a:pt x="44830" y="14351"/>
                            <a:pt x="44830" y="18415"/>
                            <a:pt x="44830" y="20447"/>
                          </a:cubicBezTo>
                          <a:cubicBezTo>
                            <a:pt x="44830" y="22478"/>
                            <a:pt x="44830" y="26541"/>
                            <a:pt x="42798" y="26541"/>
                          </a:cubicBezTo>
                          <a:cubicBezTo>
                            <a:pt x="40767" y="28573"/>
                            <a:pt x="36703" y="28573"/>
                            <a:pt x="30607" y="30605"/>
                          </a:cubicBezTo>
                          <a:cubicBezTo>
                            <a:pt x="20320" y="32638"/>
                            <a:pt x="14224" y="34669"/>
                            <a:pt x="12191" y="36702"/>
                          </a:cubicBezTo>
                          <a:cubicBezTo>
                            <a:pt x="8127" y="38733"/>
                            <a:pt x="6095" y="40766"/>
                            <a:pt x="4063" y="42925"/>
                          </a:cubicBezTo>
                          <a:cubicBezTo>
                            <a:pt x="2031" y="46988"/>
                            <a:pt x="2031" y="49020"/>
                            <a:pt x="2031" y="53085"/>
                          </a:cubicBezTo>
                          <a:cubicBezTo>
                            <a:pt x="2031" y="57149"/>
                            <a:pt x="2031" y="59181"/>
                            <a:pt x="4063" y="61212"/>
                          </a:cubicBezTo>
                          <a:cubicBezTo>
                            <a:pt x="4063" y="65276"/>
                            <a:pt x="6095" y="67308"/>
                            <a:pt x="10160" y="69341"/>
                          </a:cubicBezTo>
                          <a:cubicBezTo>
                            <a:pt x="12191" y="69341"/>
                            <a:pt x="14224" y="71372"/>
                            <a:pt x="16255" y="71372"/>
                          </a:cubicBezTo>
                          <a:cubicBezTo>
                            <a:pt x="20320" y="73405"/>
                            <a:pt x="24383" y="73405"/>
                            <a:pt x="26415" y="73405"/>
                          </a:cubicBezTo>
                          <a:cubicBezTo>
                            <a:pt x="32638" y="73405"/>
                            <a:pt x="38734" y="73405"/>
                            <a:pt x="42798" y="71372"/>
                          </a:cubicBezTo>
                          <a:cubicBezTo>
                            <a:pt x="46863" y="69341"/>
                            <a:pt x="48894" y="67308"/>
                            <a:pt x="50927" y="65276"/>
                          </a:cubicBezTo>
                          <a:cubicBezTo>
                            <a:pt x="52959" y="61212"/>
                            <a:pt x="54990" y="59181"/>
                            <a:pt x="54990" y="53085"/>
                          </a:cubicBezTo>
                          <a:lnTo>
                            <a:pt x="42798" y="51053"/>
                          </a:lnTo>
                          <a:cubicBezTo>
                            <a:pt x="42798" y="55116"/>
                            <a:pt x="40767" y="59181"/>
                            <a:pt x="38734" y="61212"/>
                          </a:cubicBezTo>
                          <a:cubicBezTo>
                            <a:pt x="36703" y="63245"/>
                            <a:pt x="32638" y="63245"/>
                            <a:pt x="28575" y="63245"/>
                          </a:cubicBezTo>
                          <a:cubicBezTo>
                            <a:pt x="22351" y="63245"/>
                            <a:pt x="18288" y="63245"/>
                            <a:pt x="16255" y="61212"/>
                          </a:cubicBezTo>
                          <a:cubicBezTo>
                            <a:pt x="14224" y="59181"/>
                            <a:pt x="12191" y="57149"/>
                            <a:pt x="12191" y="55116"/>
                          </a:cubicBezTo>
                          <a:cubicBezTo>
                            <a:pt x="12191" y="53085"/>
                            <a:pt x="14224" y="51053"/>
                            <a:pt x="14224" y="51053"/>
                          </a:cubicBezTo>
                          <a:cubicBezTo>
                            <a:pt x="16255" y="49020"/>
                            <a:pt x="16255" y="49020"/>
                            <a:pt x="18288" y="46988"/>
                          </a:cubicBezTo>
                          <a:cubicBezTo>
                            <a:pt x="20320" y="46988"/>
                            <a:pt x="24383" y="44956"/>
                            <a:pt x="28575" y="44956"/>
                          </a:cubicBezTo>
                          <a:cubicBezTo>
                            <a:pt x="38734" y="40766"/>
                            <a:pt x="44830" y="40766"/>
                            <a:pt x="46863" y="38733"/>
                          </a:cubicBezTo>
                          <a:cubicBezTo>
                            <a:pt x="50927" y="36702"/>
                            <a:pt x="52959" y="34669"/>
                            <a:pt x="54990" y="32638"/>
                          </a:cubicBezTo>
                          <a:cubicBezTo>
                            <a:pt x="57022" y="28573"/>
                            <a:pt x="57022" y="26541"/>
                            <a:pt x="57022" y="22478"/>
                          </a:cubicBezTo>
                          <a:cubicBezTo>
                            <a:pt x="57022" y="18415"/>
                            <a:pt x="57022" y="14351"/>
                            <a:pt x="54990" y="10287"/>
                          </a:cubicBezTo>
                          <a:cubicBezTo>
                            <a:pt x="52959" y="8128"/>
                            <a:pt x="48894" y="4063"/>
                            <a:pt x="44830" y="2031"/>
                          </a:cubicBezTo>
                          <a:cubicBezTo>
                            <a:pt x="40767" y="0"/>
                            <a:pt x="34671" y="0"/>
                            <a:pt x="28575" y="0"/>
                          </a:cubicBezTo>
                          <a:cubicBezTo>
                            <a:pt x="20320" y="0"/>
                            <a:pt x="14224" y="2031"/>
                            <a:pt x="8127" y="6096"/>
                          </a:cubicBezTo>
                          <a:cubicBezTo>
                            <a:pt x="4063" y="10287"/>
                            <a:pt x="0" y="14351"/>
                            <a:pt x="0" y="22478"/>
                          </a:cubicBezTo>
                          <a:close/>
                          <a:moveTo>
                            <a:pt x="0" y="2247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4610004</wp:posOffset>
            </wp:positionH>
            <wp:positionV relativeFrom="page">
              <wp:posOffset>1993773</wp:posOffset>
            </wp:positionV>
            <wp:extent cx="29050" cy="53529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734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894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4655311</wp:posOffset>
            </wp:positionH>
            <wp:positionV relativeFrom="page">
              <wp:posOffset>1981073</wp:posOffset>
            </wp:positionV>
            <wp:extent cx="75787" cy="80454"/>
            <wp:effectExtent l="0" t="0" r="0" b="0"/>
            <wp:wrapNone/>
            <wp:docPr id="403" name="Picture 4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>
                      <a:picLocks noChangeAspect="0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4791138</wp:posOffset>
            </wp:positionH>
            <wp:positionV relativeFrom="page">
              <wp:posOffset>1981073</wp:posOffset>
            </wp:positionV>
            <wp:extent cx="123761" cy="81407"/>
            <wp:effectExtent l="0" t="0" r="0" b="0"/>
            <wp:wrapNone/>
            <wp:docPr id="404" name="Picture 4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>
                      <a:picLocks noChangeAspect="0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761" cy="8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4915281</wp:posOffset>
            </wp:positionH>
            <wp:positionV relativeFrom="page">
              <wp:posOffset>1995297</wp:posOffset>
            </wp:positionV>
            <wp:extent cx="42670" cy="53529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0" cy="53529"/>
                    </a:xfrm>
                    <a:custGeom>
                      <a:rect l="l" t="t" r="r" b="b"/>
                      <a:pathLst>
                        <a:path w="56894" h="71373">
                          <a:moveTo>
                            <a:pt x="44703" y="2031"/>
                          </a:moveTo>
                          <a:lnTo>
                            <a:pt x="44703" y="12318"/>
                          </a:lnTo>
                          <a:cubicBezTo>
                            <a:pt x="40640" y="4062"/>
                            <a:pt x="32512" y="0"/>
                            <a:pt x="22352" y="0"/>
                          </a:cubicBezTo>
                          <a:cubicBezTo>
                            <a:pt x="18288" y="0"/>
                            <a:pt x="14223" y="0"/>
                            <a:pt x="12192" y="2031"/>
                          </a:cubicBezTo>
                          <a:cubicBezTo>
                            <a:pt x="8127" y="4062"/>
                            <a:pt x="6096" y="6094"/>
                            <a:pt x="4063" y="8126"/>
                          </a:cubicBezTo>
                          <a:cubicBezTo>
                            <a:pt x="2032" y="10285"/>
                            <a:pt x="0" y="14350"/>
                            <a:pt x="0" y="16381"/>
                          </a:cubicBezTo>
                          <a:cubicBezTo>
                            <a:pt x="0" y="18413"/>
                            <a:pt x="0" y="22478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0159" y="71373"/>
                          </a:lnTo>
                          <a:lnTo>
                            <a:pt x="10159" y="32638"/>
                          </a:lnTo>
                          <a:cubicBezTo>
                            <a:pt x="10159" y="26541"/>
                            <a:pt x="12192" y="22478"/>
                            <a:pt x="12192" y="20446"/>
                          </a:cubicBezTo>
                          <a:cubicBezTo>
                            <a:pt x="12192" y="16381"/>
                            <a:pt x="14223" y="14350"/>
                            <a:pt x="16255" y="12318"/>
                          </a:cubicBezTo>
                          <a:cubicBezTo>
                            <a:pt x="18288" y="10285"/>
                            <a:pt x="22352" y="10285"/>
                            <a:pt x="26415" y="10285"/>
                          </a:cubicBezTo>
                          <a:cubicBezTo>
                            <a:pt x="28448" y="10285"/>
                            <a:pt x="32512" y="10285"/>
                            <a:pt x="34543" y="12318"/>
                          </a:cubicBezTo>
                          <a:cubicBezTo>
                            <a:pt x="38608" y="14350"/>
                            <a:pt x="40640" y="16381"/>
                            <a:pt x="42672" y="20446"/>
                          </a:cubicBezTo>
                          <a:cubicBezTo>
                            <a:pt x="42672" y="22478"/>
                            <a:pt x="44703" y="28573"/>
                            <a:pt x="44703" y="34669"/>
                          </a:cubicBezTo>
                          <a:lnTo>
                            <a:pt x="44703" y="71373"/>
                          </a:lnTo>
                          <a:lnTo>
                            <a:pt x="56894" y="71373"/>
                          </a:lnTo>
                          <a:lnTo>
                            <a:pt x="56894" y="2031"/>
                          </a:lnTo>
                          <a:lnTo>
                            <a:pt x="44703" y="2031"/>
                          </a:lnTo>
                          <a:close/>
                          <a:moveTo>
                            <a:pt x="44703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4999196</wp:posOffset>
            </wp:positionH>
            <wp:positionV relativeFrom="page">
              <wp:posOffset>1993773</wp:posOffset>
            </wp:positionV>
            <wp:extent cx="71723" cy="53529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5277"/>
                            <a:pt x="20320" y="67310"/>
                          </a:cubicBezTo>
                          <a:cubicBezTo>
                            <a:pt x="24383" y="69342"/>
                            <a:pt x="28448" y="71373"/>
                            <a:pt x="32511" y="71373"/>
                          </a:cubicBezTo>
                          <a:cubicBezTo>
                            <a:pt x="36576" y="71373"/>
                            <a:pt x="42671" y="69342"/>
                            <a:pt x="44703" y="67310"/>
                          </a:cubicBezTo>
                          <a:cubicBezTo>
                            <a:pt x="48767" y="65277"/>
                            <a:pt x="50927" y="63246"/>
                            <a:pt x="52959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3439" y="53085"/>
                          </a:cubicBezTo>
                          <a:cubicBezTo>
                            <a:pt x="81406" y="55118"/>
                            <a:pt x="81406" y="57150"/>
                            <a:pt x="79375" y="59181"/>
                          </a:cubicBezTo>
                          <a:cubicBezTo>
                            <a:pt x="77343" y="61214"/>
                            <a:pt x="73278" y="61214"/>
                            <a:pt x="71247" y="61214"/>
                          </a:cubicBezTo>
                          <a:cubicBezTo>
                            <a:pt x="67182" y="61214"/>
                            <a:pt x="63118" y="59181"/>
                            <a:pt x="59055" y="55118"/>
                          </a:cubicBezTo>
                          <a:cubicBezTo>
                            <a:pt x="54990" y="53085"/>
                            <a:pt x="54990" y="46990"/>
                            <a:pt x="54990" y="40894"/>
                          </a:cubicBezTo>
                          <a:lnTo>
                            <a:pt x="54990" y="0"/>
                          </a:lnTo>
                          <a:lnTo>
                            <a:pt x="42671" y="0"/>
                          </a:lnTo>
                          <a:lnTo>
                            <a:pt x="42671" y="44957"/>
                          </a:lnTo>
                          <a:cubicBezTo>
                            <a:pt x="42671" y="51053"/>
                            <a:pt x="40640" y="55118"/>
                            <a:pt x="38607" y="57150"/>
                          </a:cubicBezTo>
                          <a:cubicBezTo>
                            <a:pt x="36576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20320" y="59181"/>
                          </a:cubicBezTo>
                          <a:cubicBezTo>
                            <a:pt x="18288" y="57150"/>
                            <a:pt x="16255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5084635</wp:posOffset>
            </wp:positionH>
            <wp:positionV relativeFrom="page">
              <wp:posOffset>1993773</wp:posOffset>
            </wp:positionV>
            <wp:extent cx="42672" cy="53529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6736" y="67310"/>
                            <a:pt x="50800" y="65277"/>
                            <a:pt x="52831" y="63246"/>
                          </a:cubicBezTo>
                          <a:cubicBezTo>
                            <a:pt x="52831" y="61214"/>
                            <a:pt x="54864" y="57150"/>
                            <a:pt x="54864" y="55118"/>
                          </a:cubicBezTo>
                          <a:cubicBezTo>
                            <a:pt x="56896" y="51053"/>
                            <a:pt x="56896" y="49021"/>
                            <a:pt x="56896" y="42926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926"/>
                          </a:lnTo>
                          <a:cubicBezTo>
                            <a:pt x="44703" y="46990"/>
                            <a:pt x="44703" y="51053"/>
                            <a:pt x="42671" y="53085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6576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181"/>
                            <a:pt x="16255" y="57150"/>
                          </a:cubicBezTo>
                          <a:cubicBezTo>
                            <a:pt x="12191" y="53085"/>
                            <a:pt x="12191" y="4699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5244846</wp:posOffset>
            </wp:positionH>
            <wp:positionV relativeFrom="page">
              <wp:posOffset>1993773</wp:posOffset>
            </wp:positionV>
            <wp:extent cx="42766" cy="55053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5053"/>
                    </a:xfrm>
                    <a:custGeom>
                      <a:rect l="l" t="t" r="r" b="b"/>
                      <a:pathLst>
                        <a:path w="57022" h="73405">
                          <a:moveTo>
                            <a:pt x="0" y="22478"/>
                          </a:moveTo>
                          <a:lnTo>
                            <a:pt x="10160" y="24509"/>
                          </a:lnTo>
                          <a:cubicBezTo>
                            <a:pt x="12191" y="20447"/>
                            <a:pt x="14224" y="16383"/>
                            <a:pt x="16255" y="14351"/>
                          </a:cubicBezTo>
                          <a:cubicBezTo>
                            <a:pt x="20320" y="10287"/>
                            <a:pt x="24383" y="10287"/>
                            <a:pt x="28575" y="10287"/>
                          </a:cubicBezTo>
                          <a:cubicBezTo>
                            <a:pt x="34671" y="10287"/>
                            <a:pt x="38734" y="10287"/>
                            <a:pt x="40767" y="12318"/>
                          </a:cubicBezTo>
                          <a:cubicBezTo>
                            <a:pt x="44830" y="14351"/>
                            <a:pt x="44830" y="18415"/>
                            <a:pt x="44830" y="20447"/>
                          </a:cubicBezTo>
                          <a:cubicBezTo>
                            <a:pt x="44830" y="22478"/>
                            <a:pt x="44830" y="26541"/>
                            <a:pt x="42798" y="26541"/>
                          </a:cubicBezTo>
                          <a:cubicBezTo>
                            <a:pt x="40767" y="28573"/>
                            <a:pt x="36703" y="28573"/>
                            <a:pt x="30607" y="30605"/>
                          </a:cubicBezTo>
                          <a:cubicBezTo>
                            <a:pt x="20320" y="32638"/>
                            <a:pt x="14224" y="34669"/>
                            <a:pt x="12191" y="36702"/>
                          </a:cubicBezTo>
                          <a:cubicBezTo>
                            <a:pt x="8127" y="38733"/>
                            <a:pt x="6095" y="40766"/>
                            <a:pt x="4063" y="42925"/>
                          </a:cubicBezTo>
                          <a:cubicBezTo>
                            <a:pt x="2031" y="46988"/>
                            <a:pt x="2031" y="49020"/>
                            <a:pt x="2031" y="53085"/>
                          </a:cubicBezTo>
                          <a:cubicBezTo>
                            <a:pt x="2031" y="57149"/>
                            <a:pt x="2031" y="59181"/>
                            <a:pt x="4063" y="61212"/>
                          </a:cubicBezTo>
                          <a:cubicBezTo>
                            <a:pt x="4063" y="65276"/>
                            <a:pt x="6095" y="67308"/>
                            <a:pt x="10160" y="69341"/>
                          </a:cubicBezTo>
                          <a:cubicBezTo>
                            <a:pt x="12191" y="69341"/>
                            <a:pt x="14224" y="71372"/>
                            <a:pt x="16255" y="71372"/>
                          </a:cubicBezTo>
                          <a:cubicBezTo>
                            <a:pt x="20320" y="73405"/>
                            <a:pt x="24383" y="73405"/>
                            <a:pt x="26415" y="73405"/>
                          </a:cubicBezTo>
                          <a:cubicBezTo>
                            <a:pt x="32638" y="73405"/>
                            <a:pt x="36703" y="73405"/>
                            <a:pt x="42798" y="71372"/>
                          </a:cubicBezTo>
                          <a:cubicBezTo>
                            <a:pt x="46863" y="69341"/>
                            <a:pt x="48894" y="67308"/>
                            <a:pt x="50927" y="65276"/>
                          </a:cubicBezTo>
                          <a:cubicBezTo>
                            <a:pt x="52959" y="61212"/>
                            <a:pt x="54990" y="59181"/>
                            <a:pt x="54990" y="53085"/>
                          </a:cubicBezTo>
                          <a:lnTo>
                            <a:pt x="42798" y="51053"/>
                          </a:lnTo>
                          <a:cubicBezTo>
                            <a:pt x="42798" y="55116"/>
                            <a:pt x="40767" y="59181"/>
                            <a:pt x="38734" y="61212"/>
                          </a:cubicBezTo>
                          <a:cubicBezTo>
                            <a:pt x="36703" y="63245"/>
                            <a:pt x="32638" y="63245"/>
                            <a:pt x="28575" y="63245"/>
                          </a:cubicBezTo>
                          <a:cubicBezTo>
                            <a:pt x="22351" y="63245"/>
                            <a:pt x="18288" y="63245"/>
                            <a:pt x="16255" y="61212"/>
                          </a:cubicBezTo>
                          <a:cubicBezTo>
                            <a:pt x="14224" y="59181"/>
                            <a:pt x="12191" y="57149"/>
                            <a:pt x="12191" y="55116"/>
                          </a:cubicBezTo>
                          <a:cubicBezTo>
                            <a:pt x="12191" y="53085"/>
                            <a:pt x="14224" y="51053"/>
                            <a:pt x="14224" y="51053"/>
                          </a:cubicBezTo>
                          <a:cubicBezTo>
                            <a:pt x="16255" y="49020"/>
                            <a:pt x="16255" y="49020"/>
                            <a:pt x="18288" y="46988"/>
                          </a:cubicBezTo>
                          <a:cubicBezTo>
                            <a:pt x="20320" y="46988"/>
                            <a:pt x="24383" y="44956"/>
                            <a:pt x="28575" y="44956"/>
                          </a:cubicBezTo>
                          <a:cubicBezTo>
                            <a:pt x="38734" y="40766"/>
                            <a:pt x="42798" y="40766"/>
                            <a:pt x="46863" y="38733"/>
                          </a:cubicBezTo>
                          <a:cubicBezTo>
                            <a:pt x="50927" y="36702"/>
                            <a:pt x="52959" y="34669"/>
                            <a:pt x="54990" y="32638"/>
                          </a:cubicBezTo>
                          <a:cubicBezTo>
                            <a:pt x="57022" y="28573"/>
                            <a:pt x="57022" y="26541"/>
                            <a:pt x="57022" y="22478"/>
                          </a:cubicBezTo>
                          <a:cubicBezTo>
                            <a:pt x="57022" y="18415"/>
                            <a:pt x="57022" y="14351"/>
                            <a:pt x="54990" y="10287"/>
                          </a:cubicBezTo>
                          <a:cubicBezTo>
                            <a:pt x="52959" y="8128"/>
                            <a:pt x="48894" y="4063"/>
                            <a:pt x="44830" y="2031"/>
                          </a:cubicBezTo>
                          <a:cubicBezTo>
                            <a:pt x="40767" y="0"/>
                            <a:pt x="34671" y="0"/>
                            <a:pt x="28575" y="0"/>
                          </a:cubicBezTo>
                          <a:cubicBezTo>
                            <a:pt x="20320" y="0"/>
                            <a:pt x="14224" y="2031"/>
                            <a:pt x="8127" y="6096"/>
                          </a:cubicBezTo>
                          <a:cubicBezTo>
                            <a:pt x="4063" y="10287"/>
                            <a:pt x="0" y="14351"/>
                            <a:pt x="0" y="22478"/>
                          </a:cubicBezTo>
                          <a:close/>
                          <a:moveTo>
                            <a:pt x="0" y="2247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5321141</wp:posOffset>
            </wp:positionH>
            <wp:positionV relativeFrom="page">
              <wp:posOffset>1995297</wp:posOffset>
            </wp:positionV>
            <wp:extent cx="48861" cy="5200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2006"/>
                    </a:xfrm>
                    <a:custGeom>
                      <a:rect l="l" t="t" r="r" b="b"/>
                      <a:pathLst>
                        <a:path w="65149" h="69342">
                          <a:moveTo>
                            <a:pt x="26542" y="0"/>
                          </a:moveTo>
                          <a:lnTo>
                            <a:pt x="0" y="69342"/>
                          </a:lnTo>
                          <a:lnTo>
                            <a:pt x="12192" y="69342"/>
                          </a:lnTo>
                          <a:lnTo>
                            <a:pt x="28573" y="26542"/>
                          </a:lnTo>
                          <a:cubicBezTo>
                            <a:pt x="30605" y="22478"/>
                            <a:pt x="30605" y="18415"/>
                            <a:pt x="32637" y="14350"/>
                          </a:cubicBezTo>
                          <a:cubicBezTo>
                            <a:pt x="34669" y="16382"/>
                            <a:pt x="34669" y="22478"/>
                            <a:pt x="36702" y="26542"/>
                          </a:cubicBezTo>
                          <a:lnTo>
                            <a:pt x="52957" y="69342"/>
                          </a:lnTo>
                          <a:lnTo>
                            <a:pt x="65149" y="69342"/>
                          </a:lnTo>
                          <a:lnTo>
                            <a:pt x="38733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0" locked="0" layoutInCell="1" allowOverlap="1">
            <wp:simplePos x="0" y="0"/>
            <wp:positionH relativeFrom="page">
              <wp:posOffset>5418264</wp:posOffset>
            </wp:positionH>
            <wp:positionV relativeFrom="page">
              <wp:posOffset>1980978</wp:posOffset>
            </wp:positionV>
            <wp:extent cx="74263" cy="80454"/>
            <wp:effectExtent l="0" t="0" r="0" b="0"/>
            <wp:wrapNone/>
            <wp:docPr id="410" name="Picture 4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spect="0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5516499</wp:posOffset>
            </wp:positionH>
            <wp:positionV relativeFrom="page">
              <wp:posOffset>1993773</wp:posOffset>
            </wp:positionV>
            <wp:extent cx="45813" cy="55053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3" cy="55053"/>
                    </a:xfrm>
                    <a:custGeom>
                      <a:rect l="l" t="t" r="r" b="b"/>
                      <a:pathLst>
                        <a:path w="61085" h="73405">
                          <a:moveTo>
                            <a:pt x="48894" y="26542"/>
                          </a:moveTo>
                          <a:lnTo>
                            <a:pt x="61085" y="26542"/>
                          </a:lnTo>
                          <a:cubicBezTo>
                            <a:pt x="59054" y="18415"/>
                            <a:pt x="57021" y="10287"/>
                            <a:pt x="50925" y="6095"/>
                          </a:cubicBezTo>
                          <a:cubicBezTo>
                            <a:pt x="46863" y="2032"/>
                            <a:pt x="38734" y="0"/>
                            <a:pt x="32512" y="0"/>
                          </a:cubicBezTo>
                          <a:cubicBezTo>
                            <a:pt x="22352" y="0"/>
                            <a:pt x="14223" y="2032"/>
                            <a:pt x="8127" y="8127"/>
                          </a:cubicBezTo>
                          <a:cubicBezTo>
                            <a:pt x="2031" y="16382"/>
                            <a:pt x="0" y="24511"/>
                            <a:pt x="0" y="36702"/>
                          </a:cubicBezTo>
                          <a:cubicBezTo>
                            <a:pt x="0" y="44957"/>
                            <a:pt x="0" y="51052"/>
                            <a:pt x="4064" y="57149"/>
                          </a:cubicBezTo>
                          <a:cubicBezTo>
                            <a:pt x="6096" y="61213"/>
                            <a:pt x="10160" y="65276"/>
                            <a:pt x="14223" y="69340"/>
                          </a:cubicBezTo>
                          <a:cubicBezTo>
                            <a:pt x="20319" y="71372"/>
                            <a:pt x="26416" y="73405"/>
                            <a:pt x="32512" y="73405"/>
                          </a:cubicBezTo>
                          <a:cubicBezTo>
                            <a:pt x="38734" y="73405"/>
                            <a:pt x="44831" y="71372"/>
                            <a:pt x="50925" y="67309"/>
                          </a:cubicBezTo>
                          <a:cubicBezTo>
                            <a:pt x="54989" y="63245"/>
                            <a:pt x="59054" y="59180"/>
                            <a:pt x="59054" y="51052"/>
                          </a:cubicBezTo>
                          <a:lnTo>
                            <a:pt x="48894" y="49020"/>
                          </a:lnTo>
                          <a:cubicBezTo>
                            <a:pt x="46863" y="53084"/>
                            <a:pt x="44831" y="57149"/>
                            <a:pt x="42799" y="59180"/>
                          </a:cubicBezTo>
                          <a:cubicBezTo>
                            <a:pt x="38734" y="63245"/>
                            <a:pt x="36575" y="63245"/>
                            <a:pt x="32512" y="63245"/>
                          </a:cubicBezTo>
                          <a:cubicBezTo>
                            <a:pt x="26416" y="63245"/>
                            <a:pt x="22352" y="61213"/>
                            <a:pt x="18287" y="57149"/>
                          </a:cubicBezTo>
                          <a:cubicBezTo>
                            <a:pt x="14223" y="53084"/>
                            <a:pt x="12191" y="46989"/>
                            <a:pt x="12191" y="36702"/>
                          </a:cubicBezTo>
                          <a:cubicBezTo>
                            <a:pt x="12191" y="26542"/>
                            <a:pt x="14223" y="20447"/>
                            <a:pt x="18287" y="16382"/>
                          </a:cubicBezTo>
                          <a:cubicBezTo>
                            <a:pt x="20319" y="12318"/>
                            <a:pt x="26416" y="10287"/>
                            <a:pt x="32512" y="10287"/>
                          </a:cubicBezTo>
                          <a:cubicBezTo>
                            <a:pt x="36575" y="10287"/>
                            <a:pt x="40767" y="10287"/>
                            <a:pt x="42799" y="14351"/>
                          </a:cubicBezTo>
                          <a:cubicBezTo>
                            <a:pt x="46863" y="16382"/>
                            <a:pt x="48894" y="20447"/>
                            <a:pt x="48894" y="26542"/>
                          </a:cubicBezTo>
                          <a:close/>
                          <a:moveTo>
                            <a:pt x="48894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0" locked="0" layoutInCell="1" allowOverlap="1">
            <wp:simplePos x="0" y="0"/>
            <wp:positionH relativeFrom="page">
              <wp:posOffset>5554186</wp:posOffset>
            </wp:positionH>
            <wp:positionV relativeFrom="page">
              <wp:posOffset>1981073</wp:posOffset>
            </wp:positionV>
            <wp:extent cx="74263" cy="80454"/>
            <wp:effectExtent l="0" t="0" r="0" b="0"/>
            <wp:wrapNone/>
            <wp:docPr id="412" name="Picture 4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>
                      <a:picLocks noChangeAspect="0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5683916</wp:posOffset>
            </wp:positionH>
            <wp:positionV relativeFrom="page">
              <wp:posOffset>1981073</wp:posOffset>
            </wp:positionV>
            <wp:extent cx="74167" cy="80454"/>
            <wp:effectExtent l="0" t="0" r="0" b="0"/>
            <wp:wrapNone/>
            <wp:docPr id="413" name="Picture 4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>
                      <a:picLocks noChangeAspect="0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5751576</wp:posOffset>
            </wp:positionH>
            <wp:positionV relativeFrom="page">
              <wp:posOffset>1995297</wp:posOffset>
            </wp:positionV>
            <wp:extent cx="47338" cy="52006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6415" y="26542"/>
                          </a:lnTo>
                          <a:cubicBezTo>
                            <a:pt x="28446" y="22478"/>
                            <a:pt x="30478" y="18415"/>
                            <a:pt x="30478" y="14350"/>
                          </a:cubicBezTo>
                          <a:cubicBezTo>
                            <a:pt x="32510" y="16382"/>
                            <a:pt x="34542" y="22478"/>
                            <a:pt x="36575" y="26542"/>
                          </a:cubicBezTo>
                          <a:lnTo>
                            <a:pt x="50925" y="69342"/>
                          </a:lnTo>
                          <a:lnTo>
                            <a:pt x="63118" y="69342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5888831</wp:posOffset>
            </wp:positionH>
            <wp:positionV relativeFrom="page">
              <wp:posOffset>1993773</wp:posOffset>
            </wp:positionV>
            <wp:extent cx="45813" cy="55053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3" cy="55053"/>
                    </a:xfrm>
                    <a:custGeom>
                      <a:rect l="l" t="t" r="r" b="b"/>
                      <a:pathLst>
                        <a:path w="61085" h="73405">
                          <a:moveTo>
                            <a:pt x="48894" y="26542"/>
                          </a:moveTo>
                          <a:lnTo>
                            <a:pt x="61085" y="26542"/>
                          </a:lnTo>
                          <a:cubicBezTo>
                            <a:pt x="61085" y="18415"/>
                            <a:pt x="57021" y="10287"/>
                            <a:pt x="50925" y="6095"/>
                          </a:cubicBezTo>
                          <a:cubicBezTo>
                            <a:pt x="46863" y="2032"/>
                            <a:pt x="40767" y="0"/>
                            <a:pt x="32639" y="0"/>
                          </a:cubicBezTo>
                          <a:cubicBezTo>
                            <a:pt x="22479" y="0"/>
                            <a:pt x="14350" y="2032"/>
                            <a:pt x="8254" y="8127"/>
                          </a:cubicBezTo>
                          <a:cubicBezTo>
                            <a:pt x="4064" y="16382"/>
                            <a:pt x="0" y="24511"/>
                            <a:pt x="0" y="36702"/>
                          </a:cubicBezTo>
                          <a:cubicBezTo>
                            <a:pt x="0" y="44957"/>
                            <a:pt x="2031" y="51052"/>
                            <a:pt x="4064" y="57149"/>
                          </a:cubicBezTo>
                          <a:cubicBezTo>
                            <a:pt x="6096" y="61213"/>
                            <a:pt x="10287" y="65276"/>
                            <a:pt x="16383" y="69340"/>
                          </a:cubicBezTo>
                          <a:cubicBezTo>
                            <a:pt x="20446" y="71372"/>
                            <a:pt x="26543" y="73405"/>
                            <a:pt x="32639" y="73405"/>
                          </a:cubicBezTo>
                          <a:cubicBezTo>
                            <a:pt x="40767" y="73405"/>
                            <a:pt x="46863" y="71372"/>
                            <a:pt x="50925" y="67309"/>
                          </a:cubicBezTo>
                          <a:cubicBezTo>
                            <a:pt x="54989" y="63245"/>
                            <a:pt x="59054" y="59180"/>
                            <a:pt x="61085" y="51052"/>
                          </a:cubicBezTo>
                          <a:lnTo>
                            <a:pt x="48894" y="49020"/>
                          </a:lnTo>
                          <a:cubicBezTo>
                            <a:pt x="46863" y="53084"/>
                            <a:pt x="44831" y="57149"/>
                            <a:pt x="42799" y="59180"/>
                          </a:cubicBezTo>
                          <a:cubicBezTo>
                            <a:pt x="40767" y="63245"/>
                            <a:pt x="36703" y="63245"/>
                            <a:pt x="32639" y="63245"/>
                          </a:cubicBezTo>
                          <a:cubicBezTo>
                            <a:pt x="26543" y="63245"/>
                            <a:pt x="22479" y="61213"/>
                            <a:pt x="18414" y="57149"/>
                          </a:cubicBezTo>
                          <a:cubicBezTo>
                            <a:pt x="14350" y="53084"/>
                            <a:pt x="12318" y="46989"/>
                            <a:pt x="12318" y="36702"/>
                          </a:cubicBezTo>
                          <a:cubicBezTo>
                            <a:pt x="12318" y="26542"/>
                            <a:pt x="14350" y="20447"/>
                            <a:pt x="18414" y="16382"/>
                          </a:cubicBezTo>
                          <a:cubicBezTo>
                            <a:pt x="22479" y="12318"/>
                            <a:pt x="26543" y="10287"/>
                            <a:pt x="32639" y="10287"/>
                          </a:cubicBezTo>
                          <a:cubicBezTo>
                            <a:pt x="36703" y="10287"/>
                            <a:pt x="40767" y="10287"/>
                            <a:pt x="42799" y="14351"/>
                          </a:cubicBezTo>
                          <a:cubicBezTo>
                            <a:pt x="46863" y="16382"/>
                            <a:pt x="48894" y="20447"/>
                            <a:pt x="48894" y="26542"/>
                          </a:cubicBezTo>
                          <a:close/>
                          <a:moveTo>
                            <a:pt x="48894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5926518</wp:posOffset>
            </wp:positionH>
            <wp:positionV relativeFrom="page">
              <wp:posOffset>1981073</wp:posOffset>
            </wp:positionV>
            <wp:extent cx="74263" cy="80454"/>
            <wp:effectExtent l="0" t="0" r="0" b="0"/>
            <wp:wrapNone/>
            <wp:docPr id="416" name="Picture 4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>
                      <a:picLocks noChangeAspect="0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5998749</wp:posOffset>
            </wp:positionH>
            <wp:positionV relativeFrom="page">
              <wp:posOffset>1993773</wp:posOffset>
            </wp:positionV>
            <wp:extent cx="42766" cy="53529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255" y="67310"/>
                            <a:pt x="24383" y="71373"/>
                            <a:pt x="32511" y="71373"/>
                          </a:cubicBezTo>
                          <a:cubicBezTo>
                            <a:pt x="38607" y="71373"/>
                            <a:pt x="40640" y="71373"/>
                            <a:pt x="44703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1053"/>
                            <a:pt x="57022" y="49021"/>
                            <a:pt x="57022" y="42926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2926"/>
                          </a:lnTo>
                          <a:cubicBezTo>
                            <a:pt x="44703" y="46990"/>
                            <a:pt x="44703" y="51053"/>
                            <a:pt x="44703" y="53085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18288" y="57150"/>
                          </a:cubicBezTo>
                          <a:cubicBezTo>
                            <a:pt x="14224" y="53085"/>
                            <a:pt x="12191" y="4699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6039485</wp:posOffset>
            </wp:positionH>
            <wp:positionV relativeFrom="page">
              <wp:posOffset>1981073</wp:posOffset>
            </wp:positionV>
            <wp:extent cx="74167" cy="80454"/>
            <wp:effectExtent l="0" t="0" r="0" b="0"/>
            <wp:wrapNone/>
            <wp:docPr id="418" name="Picture 4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>
                      <a:picLocks noChangeAspect="0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6127972</wp:posOffset>
            </wp:positionH>
            <wp:positionV relativeFrom="page">
              <wp:posOffset>1981072</wp:posOffset>
            </wp:positionV>
            <wp:extent cx="71215" cy="100362"/>
            <wp:effectExtent l="0" t="0" r="0" b="0"/>
            <wp:wrapNone/>
            <wp:docPr id="419" name="Picture 4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>
                      <a:picLocks noChangeAspect="0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6197155</wp:posOffset>
            </wp:positionH>
            <wp:positionV relativeFrom="page">
              <wp:posOffset>1993773</wp:posOffset>
            </wp:positionV>
            <wp:extent cx="27432" cy="53529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53529"/>
                    </a:xfrm>
                    <a:custGeom>
                      <a:rect l="l" t="t" r="r" b="b"/>
                      <a:pathLst>
                        <a:path w="3657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4383" y="71373"/>
                          </a:cubicBezTo>
                          <a:cubicBezTo>
                            <a:pt x="28448" y="71373"/>
                            <a:pt x="32511" y="69342"/>
                            <a:pt x="36576" y="67310"/>
                          </a:cubicBezTo>
                          <a:lnTo>
                            <a:pt x="32511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894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6343650</wp:posOffset>
            </wp:positionH>
            <wp:positionV relativeFrom="page">
              <wp:posOffset>1995297</wp:posOffset>
            </wp:positionV>
            <wp:extent cx="42767" cy="53529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7" cy="53529"/>
                    </a:xfrm>
                    <a:custGeom>
                      <a:rect l="l" t="t" r="r" b="b"/>
                      <a:pathLst>
                        <a:path w="57023" h="71373">
                          <a:moveTo>
                            <a:pt x="46736" y="2031"/>
                          </a:moveTo>
                          <a:lnTo>
                            <a:pt x="46736" y="12318"/>
                          </a:lnTo>
                          <a:cubicBezTo>
                            <a:pt x="40641" y="4062"/>
                            <a:pt x="32512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2192" y="2031"/>
                          </a:cubicBezTo>
                          <a:cubicBezTo>
                            <a:pt x="8129" y="4062"/>
                            <a:pt x="6096" y="6094"/>
                            <a:pt x="4065" y="8126"/>
                          </a:cubicBezTo>
                          <a:cubicBezTo>
                            <a:pt x="2033" y="10285"/>
                            <a:pt x="2033" y="14350"/>
                            <a:pt x="0" y="16381"/>
                          </a:cubicBezTo>
                          <a:cubicBezTo>
                            <a:pt x="0" y="18413"/>
                            <a:pt x="0" y="22478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2192" y="71373"/>
                          </a:lnTo>
                          <a:lnTo>
                            <a:pt x="12192" y="32638"/>
                          </a:lnTo>
                          <a:cubicBezTo>
                            <a:pt x="12192" y="26541"/>
                            <a:pt x="12192" y="22478"/>
                            <a:pt x="12192" y="20446"/>
                          </a:cubicBezTo>
                          <a:cubicBezTo>
                            <a:pt x="12192" y="16381"/>
                            <a:pt x="14225" y="14350"/>
                            <a:pt x="16256" y="12318"/>
                          </a:cubicBezTo>
                          <a:cubicBezTo>
                            <a:pt x="20321" y="10285"/>
                            <a:pt x="22353" y="10285"/>
                            <a:pt x="26416" y="10285"/>
                          </a:cubicBezTo>
                          <a:cubicBezTo>
                            <a:pt x="30481" y="10285"/>
                            <a:pt x="32512" y="10285"/>
                            <a:pt x="36576" y="12318"/>
                          </a:cubicBezTo>
                          <a:cubicBezTo>
                            <a:pt x="38609" y="14350"/>
                            <a:pt x="40641" y="16381"/>
                            <a:pt x="42673" y="20446"/>
                          </a:cubicBezTo>
                          <a:cubicBezTo>
                            <a:pt x="44705" y="22478"/>
                            <a:pt x="44705" y="28573"/>
                            <a:pt x="44705" y="34669"/>
                          </a:cubicBezTo>
                          <a:lnTo>
                            <a:pt x="44705" y="71373"/>
                          </a:lnTo>
                          <a:lnTo>
                            <a:pt x="57023" y="71373"/>
                          </a:lnTo>
                          <a:lnTo>
                            <a:pt x="57023" y="2031"/>
                          </a:lnTo>
                          <a:lnTo>
                            <a:pt x="46736" y="2031"/>
                          </a:lnTo>
                          <a:close/>
                          <a:moveTo>
                            <a:pt x="46736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6656038</wp:posOffset>
            </wp:positionH>
            <wp:positionV relativeFrom="page">
              <wp:posOffset>1981073</wp:posOffset>
            </wp:positionV>
            <wp:extent cx="74168" cy="80454"/>
            <wp:effectExtent l="0" t="0" r="0" b="0"/>
            <wp:wrapNone/>
            <wp:docPr id="422" name="Picture 4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>
                      <a:picLocks noChangeAspect="0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6728173</wp:posOffset>
            </wp:positionH>
            <wp:positionV relativeFrom="page">
              <wp:posOffset>1993773</wp:posOffset>
            </wp:positionV>
            <wp:extent cx="28955" cy="53529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6852825</wp:posOffset>
            </wp:positionH>
            <wp:positionV relativeFrom="page">
              <wp:posOffset>1981073</wp:posOffset>
            </wp:positionV>
            <wp:extent cx="74262" cy="80454"/>
            <wp:effectExtent l="0" t="0" r="0" b="0"/>
            <wp:wrapNone/>
            <wp:docPr id="424" name="Picture 4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>
                      <a:picLocks noChangeAspect="0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1089374</wp:posOffset>
            </wp:positionH>
            <wp:positionV relativeFrom="page">
              <wp:posOffset>2038064</wp:posOffset>
            </wp:positionV>
            <wp:extent cx="10668" cy="24479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24479"/>
                    </a:xfrm>
                    <a:custGeom>
                      <a:rect l="l" t="t" r="r" b="b"/>
                      <a:pathLst>
                        <a:path w="14224" h="32639">
                          <a:moveTo>
                            <a:pt x="0" y="20320"/>
                          </a:moveTo>
                          <a:lnTo>
                            <a:pt x="0" y="32639"/>
                          </a:lnTo>
                          <a:lnTo>
                            <a:pt x="14224" y="32639"/>
                          </a:lnTo>
                          <a:lnTo>
                            <a:pt x="14224" y="20320"/>
                          </a:lnTo>
                          <a:cubicBezTo>
                            <a:pt x="14224" y="14225"/>
                            <a:pt x="14224" y="10160"/>
                            <a:pt x="12191" y="8129"/>
                          </a:cubicBezTo>
                          <a:cubicBezTo>
                            <a:pt x="10160" y="4065"/>
                            <a:pt x="8127" y="2032"/>
                            <a:pt x="4063" y="0"/>
                          </a:cubicBezTo>
                          <a:lnTo>
                            <a:pt x="0" y="6096"/>
                          </a:lnTo>
                          <a:cubicBezTo>
                            <a:pt x="2031" y="6096"/>
                            <a:pt x="4063" y="8129"/>
                            <a:pt x="6095" y="10160"/>
                          </a:cubicBezTo>
                          <a:cubicBezTo>
                            <a:pt x="6095" y="12193"/>
                            <a:pt x="8127" y="16257"/>
                            <a:pt x="8127" y="20320"/>
                          </a:cubicBezTo>
                          <a:lnTo>
                            <a:pt x="0" y="20320"/>
                          </a:lnTo>
                          <a:close/>
                          <a:moveTo>
                            <a:pt x="0" y="203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4584191</wp:posOffset>
            </wp:positionH>
            <wp:positionV relativeFrom="page">
              <wp:posOffset>2037588</wp:posOffset>
            </wp:positionV>
            <wp:extent cx="10668" cy="10668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4">
                          <a:moveTo>
                            <a:pt x="0" y="14224"/>
                          </a:moveTo>
                          <a:lnTo>
                            <a:pt x="14224" y="14224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4646675</wp:posOffset>
            </wp:positionH>
            <wp:positionV relativeFrom="page">
              <wp:posOffset>2037588</wp:posOffset>
            </wp:positionV>
            <wp:extent cx="10668" cy="10668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4">
                          <a:moveTo>
                            <a:pt x="0" y="14224"/>
                          </a:moveTo>
                          <a:lnTo>
                            <a:pt x="14224" y="14224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4730496</wp:posOffset>
            </wp:positionH>
            <wp:positionV relativeFrom="page">
              <wp:posOffset>2037588</wp:posOffset>
            </wp:positionV>
            <wp:extent cx="10668" cy="10668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4">
                          <a:moveTo>
                            <a:pt x="0" y="14224"/>
                          </a:moveTo>
                          <a:lnTo>
                            <a:pt x="14224" y="14224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6537483</wp:posOffset>
            </wp:positionH>
            <wp:positionV relativeFrom="page">
              <wp:posOffset>2038064</wp:posOffset>
            </wp:positionV>
            <wp:extent cx="10668" cy="24479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24479"/>
                    </a:xfrm>
                    <a:custGeom>
                      <a:rect l="l" t="t" r="r" b="b"/>
                      <a:pathLst>
                        <a:path w="14224" h="32639">
                          <a:moveTo>
                            <a:pt x="0" y="20320"/>
                          </a:moveTo>
                          <a:lnTo>
                            <a:pt x="0" y="32639"/>
                          </a:lnTo>
                          <a:lnTo>
                            <a:pt x="14224" y="32639"/>
                          </a:lnTo>
                          <a:lnTo>
                            <a:pt x="14224" y="20320"/>
                          </a:lnTo>
                          <a:cubicBezTo>
                            <a:pt x="14224" y="14225"/>
                            <a:pt x="14224" y="10160"/>
                            <a:pt x="12191" y="8129"/>
                          </a:cubicBezTo>
                          <a:cubicBezTo>
                            <a:pt x="10160" y="4065"/>
                            <a:pt x="6095" y="2032"/>
                            <a:pt x="4063" y="0"/>
                          </a:cubicBezTo>
                          <a:lnTo>
                            <a:pt x="0" y="6096"/>
                          </a:lnTo>
                          <a:cubicBezTo>
                            <a:pt x="2031" y="6096"/>
                            <a:pt x="4063" y="8129"/>
                            <a:pt x="6095" y="10160"/>
                          </a:cubicBezTo>
                          <a:cubicBezTo>
                            <a:pt x="6095" y="12193"/>
                            <a:pt x="8127" y="16257"/>
                            <a:pt x="8127" y="20320"/>
                          </a:cubicBezTo>
                          <a:lnTo>
                            <a:pt x="0" y="20320"/>
                          </a:lnTo>
                          <a:close/>
                          <a:moveTo>
                            <a:pt x="0" y="203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589787</wp:posOffset>
            </wp:positionH>
            <wp:positionV relativeFrom="page">
              <wp:posOffset>2106168</wp:posOffset>
            </wp:positionV>
            <wp:extent cx="9144" cy="73152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3" h="97537">
                          <a:moveTo>
                            <a:pt x="0" y="97537"/>
                          </a:moveTo>
                          <a:lnTo>
                            <a:pt x="12193" y="97537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597471</wp:posOffset>
            </wp:positionH>
            <wp:positionV relativeFrom="page">
              <wp:posOffset>2100580</wp:posOffset>
            </wp:positionV>
            <wp:extent cx="126428" cy="101600"/>
            <wp:effectExtent l="0" t="0" r="0" b="0"/>
            <wp:wrapNone/>
            <wp:docPr id="431" name="Picture 4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>
                      <a:picLocks noChangeAspect="0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428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867600</wp:posOffset>
            </wp:positionH>
            <wp:positionV relativeFrom="page">
              <wp:posOffset>2095754</wp:posOffset>
            </wp:positionV>
            <wp:extent cx="49783" cy="97313"/>
            <wp:effectExtent l="0" t="0" r="0" b="0"/>
            <wp:wrapNone/>
            <wp:docPr id="432" name="Picture 4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>
                      <a:picLocks noChangeAspect="0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83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920940</wp:posOffset>
            </wp:positionH>
            <wp:positionV relativeFrom="page">
              <wp:posOffset>2094230</wp:posOffset>
            </wp:positionV>
            <wp:extent cx="94075" cy="97313"/>
            <wp:effectExtent l="0" t="0" r="0" b="0"/>
            <wp:wrapNone/>
            <wp:docPr id="433" name="Picture 4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>
                      <a:picLocks noChangeAspect="0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07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1646396</wp:posOffset>
            </wp:positionH>
            <wp:positionV relativeFrom="page">
              <wp:posOffset>2106930</wp:posOffset>
            </wp:positionV>
            <wp:extent cx="42672" cy="71913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1913"/>
                    </a:xfrm>
                    <a:custGeom>
                      <a:rect l="l" t="t" r="r" b="b"/>
                      <a:pathLst>
                        <a:path w="56896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61214"/>
                          </a:lnTo>
                          <a:cubicBezTo>
                            <a:pt x="18288" y="67310"/>
                            <a:pt x="24383" y="71373"/>
                            <a:pt x="34544" y="71373"/>
                          </a:cubicBezTo>
                          <a:cubicBezTo>
                            <a:pt x="38607" y="71373"/>
                            <a:pt x="42671" y="71373"/>
                            <a:pt x="46736" y="69342"/>
                          </a:cubicBezTo>
                          <a:cubicBezTo>
                            <a:pt x="50800" y="67310"/>
                            <a:pt x="52831" y="63246"/>
                            <a:pt x="54864" y="59181"/>
                          </a:cubicBezTo>
                          <a:cubicBezTo>
                            <a:pt x="56896" y="57150"/>
                            <a:pt x="56896" y="50927"/>
                            <a:pt x="56896" y="44830"/>
                          </a:cubicBezTo>
                          <a:lnTo>
                            <a:pt x="56896" y="0"/>
                          </a:lnTo>
                          <a:lnTo>
                            <a:pt x="46736" y="0"/>
                          </a:lnTo>
                          <a:lnTo>
                            <a:pt x="46736" y="44830"/>
                          </a:lnTo>
                          <a:cubicBezTo>
                            <a:pt x="46736" y="50927"/>
                            <a:pt x="44703" y="55118"/>
                            <a:pt x="42671" y="57150"/>
                          </a:cubicBezTo>
                          <a:cubicBezTo>
                            <a:pt x="38607" y="59181"/>
                            <a:pt x="36576" y="61214"/>
                            <a:pt x="30480" y="61214"/>
                          </a:cubicBezTo>
                          <a:cubicBezTo>
                            <a:pt x="28448" y="61214"/>
                            <a:pt x="24383" y="61214"/>
                            <a:pt x="20320" y="59181"/>
                          </a:cubicBezTo>
                          <a:cubicBezTo>
                            <a:pt x="18288" y="57150"/>
                            <a:pt x="16255" y="55118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1856486</wp:posOffset>
            </wp:positionH>
            <wp:positionV relativeFrom="page">
              <wp:posOffset>2100580</wp:posOffset>
            </wp:positionV>
            <wp:extent cx="327913" cy="101600"/>
            <wp:effectExtent l="0" t="0" r="0" b="0"/>
            <wp:wrapNone/>
            <wp:docPr id="435" name="Picture 4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>
                      <a:picLocks noChangeAspect="0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913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2178938</wp:posOffset>
            </wp:positionH>
            <wp:positionV relativeFrom="page">
              <wp:posOffset>2108454</wp:posOffset>
            </wp:positionV>
            <wp:extent cx="26001" cy="71913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913"/>
                    </a:xfrm>
                    <a:custGeom>
                      <a:rect l="l" t="t" r="r" b="b"/>
                      <a:pathLst>
                        <a:path w="34669" h="95884">
                          <a:moveTo>
                            <a:pt x="32638" y="12191"/>
                          </a:moveTo>
                          <a:lnTo>
                            <a:pt x="34669" y="2031"/>
                          </a:lnTo>
                          <a:cubicBezTo>
                            <a:pt x="30607" y="0"/>
                            <a:pt x="28575" y="0"/>
                            <a:pt x="24511" y="0"/>
                          </a:cubicBezTo>
                          <a:cubicBezTo>
                            <a:pt x="20319" y="0"/>
                            <a:pt x="16256" y="2031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788"/>
                          </a:lnTo>
                          <a:lnTo>
                            <a:pt x="20319" y="95884"/>
                          </a:lnTo>
                          <a:lnTo>
                            <a:pt x="20319" y="71372"/>
                          </a:lnTo>
                          <a:lnTo>
                            <a:pt x="32638" y="71372"/>
                          </a:lnTo>
                          <a:lnTo>
                            <a:pt x="32638" y="63244"/>
                          </a:lnTo>
                          <a:lnTo>
                            <a:pt x="20319" y="63244"/>
                          </a:lnTo>
                          <a:lnTo>
                            <a:pt x="20319" y="22351"/>
                          </a:lnTo>
                          <a:cubicBezTo>
                            <a:pt x="20319" y="18286"/>
                            <a:pt x="20319" y="16254"/>
                            <a:pt x="20319" y="14222"/>
                          </a:cubicBezTo>
                          <a:cubicBezTo>
                            <a:pt x="20319" y="14222"/>
                            <a:pt x="22351" y="12191"/>
                            <a:pt x="22351" y="12191"/>
                          </a:cubicBezTo>
                          <a:cubicBezTo>
                            <a:pt x="24511" y="12191"/>
                            <a:pt x="24511" y="12191"/>
                            <a:pt x="26543" y="12191"/>
                          </a:cubicBezTo>
                          <a:cubicBezTo>
                            <a:pt x="28575" y="12191"/>
                            <a:pt x="30607" y="12191"/>
                            <a:pt x="32638" y="12191"/>
                          </a:cubicBezTo>
                          <a:close/>
                          <a:moveTo>
                            <a:pt x="3263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0" locked="0" layoutInCell="1" allowOverlap="1">
            <wp:simplePos x="0" y="0"/>
            <wp:positionH relativeFrom="page">
              <wp:posOffset>2416555</wp:posOffset>
            </wp:positionH>
            <wp:positionV relativeFrom="page">
              <wp:posOffset>2092706</wp:posOffset>
            </wp:positionV>
            <wp:extent cx="74263" cy="100361"/>
            <wp:effectExtent l="0" t="0" r="0" b="0"/>
            <wp:wrapNone/>
            <wp:docPr id="437" name="Picture 4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>
                      <a:picLocks noChangeAspect="0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5" behindDoc="0" locked="0" layoutInCell="1" allowOverlap="1">
            <wp:simplePos x="0" y="0"/>
            <wp:positionH relativeFrom="page">
              <wp:posOffset>2488787</wp:posOffset>
            </wp:positionH>
            <wp:positionV relativeFrom="page">
              <wp:posOffset>2106930</wp:posOffset>
            </wp:positionV>
            <wp:extent cx="42766" cy="71913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0" locked="0" layoutInCell="1" allowOverlap="1">
            <wp:simplePos x="0" y="0"/>
            <wp:positionH relativeFrom="page">
              <wp:posOffset>2538983</wp:posOffset>
            </wp:positionH>
            <wp:positionV relativeFrom="page">
              <wp:posOffset>2106168</wp:posOffset>
            </wp:positionV>
            <wp:extent cx="9144" cy="73152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7">
                          <a:moveTo>
                            <a:pt x="0" y="97537"/>
                          </a:moveTo>
                          <a:lnTo>
                            <a:pt x="12192" y="97537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2546286</wp:posOffset>
            </wp:positionH>
            <wp:positionV relativeFrom="page">
              <wp:posOffset>2100580</wp:posOffset>
            </wp:positionV>
            <wp:extent cx="412813" cy="114300"/>
            <wp:effectExtent l="0" t="0" r="0" b="0"/>
            <wp:wrapNone/>
            <wp:docPr id="440" name="Picture 4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0" name="Picture 440"/>
                    <pic:cNvPicPr>
                      <a:picLocks noChangeAspect="0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2813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5" behindDoc="0" locked="0" layoutInCell="1" allowOverlap="1">
            <wp:simplePos x="0" y="0"/>
            <wp:positionH relativeFrom="page">
              <wp:posOffset>3031585</wp:posOffset>
            </wp:positionH>
            <wp:positionV relativeFrom="page">
              <wp:posOffset>2092706</wp:posOffset>
            </wp:positionV>
            <wp:extent cx="74167" cy="100362"/>
            <wp:effectExtent l="0" t="0" r="0" b="0"/>
            <wp:wrapNone/>
            <wp:docPr id="441" name="Picture 4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>
                      <a:picLocks noChangeAspect="0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3099149</wp:posOffset>
            </wp:positionH>
            <wp:positionV relativeFrom="page">
              <wp:posOffset>2108454</wp:posOffset>
            </wp:positionV>
            <wp:extent cx="26001" cy="71913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913"/>
                    </a:xfrm>
                    <a:custGeom>
                      <a:rect l="l" t="t" r="r" b="b"/>
                      <a:pathLst>
                        <a:path w="34669" h="95884">
                          <a:moveTo>
                            <a:pt x="32638" y="12191"/>
                          </a:moveTo>
                          <a:lnTo>
                            <a:pt x="34669" y="2031"/>
                          </a:lnTo>
                          <a:cubicBezTo>
                            <a:pt x="30607" y="0"/>
                            <a:pt x="28575" y="0"/>
                            <a:pt x="24511" y="0"/>
                          </a:cubicBezTo>
                          <a:cubicBezTo>
                            <a:pt x="20447" y="0"/>
                            <a:pt x="18414" y="2031"/>
                            <a:pt x="16383" y="2031"/>
                          </a:cubicBezTo>
                          <a:cubicBezTo>
                            <a:pt x="12318" y="4064"/>
                            <a:pt x="12318" y="6096"/>
                            <a:pt x="10287" y="8128"/>
                          </a:cubicBezTo>
                          <a:cubicBezTo>
                            <a:pt x="10287" y="10160"/>
                            <a:pt x="8255" y="14222"/>
                            <a:pt x="8255" y="22351"/>
                          </a:cubicBezTo>
                          <a:lnTo>
                            <a:pt x="8255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255" y="71372"/>
                          </a:lnTo>
                          <a:lnTo>
                            <a:pt x="8255" y="89788"/>
                          </a:lnTo>
                          <a:lnTo>
                            <a:pt x="20447" y="95884"/>
                          </a:lnTo>
                          <a:lnTo>
                            <a:pt x="20447" y="71372"/>
                          </a:lnTo>
                          <a:lnTo>
                            <a:pt x="32638" y="71372"/>
                          </a:lnTo>
                          <a:lnTo>
                            <a:pt x="32638" y="63244"/>
                          </a:lnTo>
                          <a:lnTo>
                            <a:pt x="20447" y="63244"/>
                          </a:lnTo>
                          <a:lnTo>
                            <a:pt x="20447" y="22351"/>
                          </a:lnTo>
                          <a:cubicBezTo>
                            <a:pt x="20447" y="18286"/>
                            <a:pt x="20447" y="16254"/>
                            <a:pt x="20447" y="14222"/>
                          </a:cubicBezTo>
                          <a:cubicBezTo>
                            <a:pt x="22478" y="14222"/>
                            <a:pt x="22478" y="12191"/>
                            <a:pt x="22478" y="12191"/>
                          </a:cubicBezTo>
                          <a:cubicBezTo>
                            <a:pt x="24511" y="12191"/>
                            <a:pt x="26543" y="12191"/>
                            <a:pt x="26543" y="12191"/>
                          </a:cubicBezTo>
                          <a:cubicBezTo>
                            <a:pt x="28575" y="12191"/>
                            <a:pt x="30607" y="12191"/>
                            <a:pt x="32638" y="12191"/>
                          </a:cubicBezTo>
                          <a:close/>
                          <a:moveTo>
                            <a:pt x="3263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3173507</wp:posOffset>
            </wp:positionH>
            <wp:positionV relativeFrom="page">
              <wp:posOffset>2092706</wp:posOffset>
            </wp:positionV>
            <wp:extent cx="344392" cy="122174"/>
            <wp:effectExtent l="0" t="0" r="0" b="0"/>
            <wp:wrapNone/>
            <wp:docPr id="443" name="Picture 4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>
                      <a:picLocks noChangeAspect="0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4392" cy="12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5" behindDoc="0" locked="0" layoutInCell="1" allowOverlap="1">
            <wp:simplePos x="0" y="0"/>
            <wp:positionH relativeFrom="page">
              <wp:posOffset>3562603</wp:posOffset>
            </wp:positionH>
            <wp:positionV relativeFrom="page">
              <wp:posOffset>2092706</wp:posOffset>
            </wp:positionV>
            <wp:extent cx="74263" cy="100361"/>
            <wp:effectExtent l="0" t="0" r="0" b="0"/>
            <wp:wrapNone/>
            <wp:docPr id="444" name="Picture 4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>
                      <a:picLocks noChangeAspect="0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3686746</wp:posOffset>
            </wp:positionH>
            <wp:positionV relativeFrom="page">
              <wp:posOffset>2106930</wp:posOffset>
            </wp:positionV>
            <wp:extent cx="42672" cy="71913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1913"/>
                    </a:xfrm>
                    <a:custGeom>
                      <a:rect l="l" t="t" r="r" b="b"/>
                      <a:pathLst>
                        <a:path w="56896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0160" y="95885"/>
                          </a:lnTo>
                          <a:lnTo>
                            <a:pt x="10160" y="40767"/>
                          </a:lnTo>
                          <a:lnTo>
                            <a:pt x="38607" y="69342"/>
                          </a:lnTo>
                          <a:lnTo>
                            <a:pt x="54864" y="69342"/>
                          </a:lnTo>
                          <a:lnTo>
                            <a:pt x="28448" y="42798"/>
                          </a:lnTo>
                          <a:lnTo>
                            <a:pt x="56896" y="0"/>
                          </a:lnTo>
                          <a:lnTo>
                            <a:pt x="42671" y="0"/>
                          </a:lnTo>
                          <a:lnTo>
                            <a:pt x="20320" y="34671"/>
                          </a:lnTo>
                          <a:lnTo>
                            <a:pt x="10160" y="26542"/>
                          </a:ln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3935031</wp:posOffset>
            </wp:positionH>
            <wp:positionV relativeFrom="page">
              <wp:posOffset>2100580</wp:posOffset>
            </wp:positionV>
            <wp:extent cx="179768" cy="101600"/>
            <wp:effectExtent l="0" t="0" r="0" b="0"/>
            <wp:wrapNone/>
            <wp:docPr id="446" name="Picture 4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>
                      <a:picLocks noChangeAspect="0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768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4376039</wp:posOffset>
            </wp:positionH>
            <wp:positionV relativeFrom="page">
              <wp:posOffset>2092707</wp:posOffset>
            </wp:positionV>
            <wp:extent cx="81660" cy="109473"/>
            <wp:effectExtent l="0" t="0" r="0" b="0"/>
            <wp:wrapNone/>
            <wp:docPr id="447" name="Picture 4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>
                      <a:picLocks noChangeAspect="0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60" cy="10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1" behindDoc="0" locked="0" layoutInCell="1" allowOverlap="1">
            <wp:simplePos x="0" y="0"/>
            <wp:positionH relativeFrom="page">
              <wp:posOffset>4454651</wp:posOffset>
            </wp:positionH>
            <wp:positionV relativeFrom="page">
              <wp:posOffset>2106168</wp:posOffset>
            </wp:positionV>
            <wp:extent cx="9144" cy="73152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3" h="97537">
                          <a:moveTo>
                            <a:pt x="0" y="97537"/>
                          </a:moveTo>
                          <a:lnTo>
                            <a:pt x="12193" y="97537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4668012</wp:posOffset>
            </wp:positionH>
            <wp:positionV relativeFrom="page">
              <wp:posOffset>2105406</wp:posOffset>
            </wp:positionV>
            <wp:extent cx="24382" cy="94869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2" cy="94869"/>
                    </a:xfrm>
                    <a:custGeom>
                      <a:rect l="l" t="t" r="r" b="b"/>
                      <a:pathLst>
                        <a:path w="32510" h="126492">
                          <a:moveTo>
                            <a:pt x="24383" y="0"/>
                          </a:moveTo>
                          <a:cubicBezTo>
                            <a:pt x="16256" y="8127"/>
                            <a:pt x="12192" y="18288"/>
                            <a:pt x="6095" y="28575"/>
                          </a:cubicBezTo>
                          <a:cubicBezTo>
                            <a:pt x="2032" y="40767"/>
                            <a:pt x="0" y="51053"/>
                            <a:pt x="0" y="63246"/>
                          </a:cubicBezTo>
                          <a:cubicBezTo>
                            <a:pt x="0" y="73406"/>
                            <a:pt x="2032" y="83693"/>
                            <a:pt x="6095" y="93852"/>
                          </a:cubicBezTo>
                          <a:cubicBezTo>
                            <a:pt x="10159" y="104012"/>
                            <a:pt x="16256" y="116331"/>
                            <a:pt x="24383" y="126492"/>
                          </a:cubicBezTo>
                          <a:lnTo>
                            <a:pt x="32510" y="126492"/>
                          </a:lnTo>
                          <a:cubicBezTo>
                            <a:pt x="26414" y="118363"/>
                            <a:pt x="22352" y="112140"/>
                            <a:pt x="22352" y="108077"/>
                          </a:cubicBezTo>
                          <a:cubicBezTo>
                            <a:pt x="18288" y="101980"/>
                            <a:pt x="16256" y="93852"/>
                            <a:pt x="14223" y="87756"/>
                          </a:cubicBezTo>
                          <a:cubicBezTo>
                            <a:pt x="14223" y="79502"/>
                            <a:pt x="12192" y="71373"/>
                            <a:pt x="12192" y="63246"/>
                          </a:cubicBezTo>
                          <a:cubicBezTo>
                            <a:pt x="12192" y="42798"/>
                            <a:pt x="18288" y="20447"/>
                            <a:pt x="32510" y="0"/>
                          </a:cubicBezTo>
                          <a:lnTo>
                            <a:pt x="24383" y="0"/>
                          </a:lnTo>
                          <a:close/>
                          <a:moveTo>
                            <a:pt x="2438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4685791</wp:posOffset>
            </wp:positionH>
            <wp:positionV relativeFrom="page">
              <wp:posOffset>2094230</wp:posOffset>
            </wp:positionV>
            <wp:extent cx="241808" cy="107950"/>
            <wp:effectExtent l="0" t="0" r="0" b="0"/>
            <wp:wrapNone/>
            <wp:docPr id="450" name="Picture 4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>
                      <a:picLocks noChangeAspect="0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808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4969636</wp:posOffset>
            </wp:positionH>
            <wp:positionV relativeFrom="page">
              <wp:posOffset>2092707</wp:posOffset>
            </wp:positionV>
            <wp:extent cx="43783" cy="98837"/>
            <wp:effectExtent l="0" t="0" r="0" b="0"/>
            <wp:wrapNone/>
            <wp:docPr id="451" name="Picture 4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>
                      <a:picLocks noChangeAspect="0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783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5035296</wp:posOffset>
            </wp:positionH>
            <wp:positionV relativeFrom="page">
              <wp:posOffset>2106168</wp:posOffset>
            </wp:positionV>
            <wp:extent cx="9143" cy="73152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7">
                          <a:moveTo>
                            <a:pt x="0" y="97537"/>
                          </a:moveTo>
                          <a:lnTo>
                            <a:pt x="12191" y="9753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5046027</wp:posOffset>
            </wp:positionH>
            <wp:positionV relativeFrom="page">
              <wp:posOffset>2094230</wp:posOffset>
            </wp:positionV>
            <wp:extent cx="84772" cy="107950"/>
            <wp:effectExtent l="0" t="0" r="0" b="0"/>
            <wp:wrapNone/>
            <wp:docPr id="453" name="Picture 4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>
                      <a:picLocks noChangeAspect="0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772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5" behindDoc="0" locked="0" layoutInCell="1" allowOverlap="1">
            <wp:simplePos x="0" y="0"/>
            <wp:positionH relativeFrom="page">
              <wp:posOffset>5127402</wp:posOffset>
            </wp:positionH>
            <wp:positionV relativeFrom="page">
              <wp:posOffset>2108454</wp:posOffset>
            </wp:positionV>
            <wp:extent cx="24383" cy="71913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3" cy="71913"/>
                    </a:xfrm>
                    <a:custGeom>
                      <a:rect l="l" t="t" r="r" b="b"/>
                      <a:pathLst>
                        <a:path w="32511" h="95884">
                          <a:moveTo>
                            <a:pt x="32511" y="12191"/>
                          </a:moveTo>
                          <a:lnTo>
                            <a:pt x="32511" y="2031"/>
                          </a:lnTo>
                          <a:cubicBezTo>
                            <a:pt x="30480" y="0"/>
                            <a:pt x="26416" y="0"/>
                            <a:pt x="24384" y="0"/>
                          </a:cubicBezTo>
                          <a:cubicBezTo>
                            <a:pt x="20320" y="0"/>
                            <a:pt x="16256" y="2031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788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3244"/>
                          </a:lnTo>
                          <a:lnTo>
                            <a:pt x="20320" y="63244"/>
                          </a:lnTo>
                          <a:lnTo>
                            <a:pt x="20320" y="22351"/>
                          </a:lnTo>
                          <a:cubicBezTo>
                            <a:pt x="20320" y="18286"/>
                            <a:pt x="20320" y="16254"/>
                            <a:pt x="20320" y="14222"/>
                          </a:cubicBezTo>
                          <a:cubicBezTo>
                            <a:pt x="20320" y="14222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4384" y="12191"/>
                            <a:pt x="26416" y="12191"/>
                          </a:cubicBezTo>
                          <a:cubicBezTo>
                            <a:pt x="28448" y="12191"/>
                            <a:pt x="30480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0" locked="0" layoutInCell="1" allowOverlap="1">
            <wp:simplePos x="0" y="0"/>
            <wp:positionH relativeFrom="page">
              <wp:posOffset>5159406</wp:posOffset>
            </wp:positionH>
            <wp:positionV relativeFrom="page">
              <wp:posOffset>2105406</wp:posOffset>
            </wp:positionV>
            <wp:extent cx="24382" cy="94869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2" cy="94869"/>
                    </a:xfrm>
                    <a:custGeom>
                      <a:rect l="l" t="t" r="r" b="b"/>
                      <a:pathLst>
                        <a:path w="32510" h="126492">
                          <a:moveTo>
                            <a:pt x="8127" y="0"/>
                          </a:moveTo>
                          <a:lnTo>
                            <a:pt x="0" y="0"/>
                          </a:lnTo>
                          <a:cubicBezTo>
                            <a:pt x="12190" y="20447"/>
                            <a:pt x="20318" y="42798"/>
                            <a:pt x="20318" y="63246"/>
                          </a:cubicBezTo>
                          <a:cubicBezTo>
                            <a:pt x="20318" y="71373"/>
                            <a:pt x="18287" y="79502"/>
                            <a:pt x="16254" y="87756"/>
                          </a:cubicBezTo>
                          <a:cubicBezTo>
                            <a:pt x="16254" y="93852"/>
                            <a:pt x="14222" y="99948"/>
                            <a:pt x="10158" y="106045"/>
                          </a:cubicBezTo>
                          <a:cubicBezTo>
                            <a:pt x="8127" y="110109"/>
                            <a:pt x="6096" y="118363"/>
                            <a:pt x="0" y="126492"/>
                          </a:cubicBezTo>
                          <a:lnTo>
                            <a:pt x="8127" y="126492"/>
                          </a:lnTo>
                          <a:cubicBezTo>
                            <a:pt x="16254" y="116331"/>
                            <a:pt x="22351" y="104012"/>
                            <a:pt x="26415" y="93852"/>
                          </a:cubicBezTo>
                          <a:cubicBezTo>
                            <a:pt x="30478" y="83693"/>
                            <a:pt x="32510" y="73406"/>
                            <a:pt x="32510" y="63246"/>
                          </a:cubicBezTo>
                          <a:cubicBezTo>
                            <a:pt x="32510" y="51053"/>
                            <a:pt x="30478" y="40767"/>
                            <a:pt x="24382" y="28575"/>
                          </a:cubicBezTo>
                          <a:cubicBezTo>
                            <a:pt x="20318" y="18288"/>
                            <a:pt x="14222" y="8127"/>
                            <a:pt x="8127" y="0"/>
                          </a:cubicBezTo>
                          <a:close/>
                          <a:moveTo>
                            <a:pt x="8127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411257</wp:posOffset>
            </wp:positionH>
            <wp:positionV relativeFrom="page">
              <wp:posOffset>2112613</wp:posOffset>
            </wp:positionV>
            <wp:extent cx="172942" cy="102267"/>
            <wp:effectExtent l="0" t="0" r="0" b="0"/>
            <wp:wrapNone/>
            <wp:docPr id="456" name="Picture 4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>
                      <a:picLocks noChangeAspect="0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942" cy="102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719994</wp:posOffset>
            </wp:positionH>
            <wp:positionV relativeFrom="page">
              <wp:posOffset>2125313</wp:posOffset>
            </wp:positionV>
            <wp:extent cx="42766" cy="53529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6382" y="67310"/>
                            <a:pt x="24510" y="71373"/>
                            <a:pt x="34671" y="71373"/>
                          </a:cubicBezTo>
                          <a:cubicBezTo>
                            <a:pt x="38734" y="71373"/>
                            <a:pt x="42798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6863"/>
                            <a:pt x="44830" y="50927"/>
                            <a:pt x="44830" y="52959"/>
                          </a:cubicBezTo>
                          <a:cubicBezTo>
                            <a:pt x="42798" y="55118"/>
                            <a:pt x="42798" y="57150"/>
                            <a:pt x="40767" y="59181"/>
                          </a:cubicBezTo>
                          <a:cubicBezTo>
                            <a:pt x="36703" y="61214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59181"/>
                            <a:pt x="18415" y="57150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760729</wp:posOffset>
            </wp:positionH>
            <wp:positionV relativeFrom="page">
              <wp:posOffset>2112614</wp:posOffset>
            </wp:positionV>
            <wp:extent cx="115570" cy="89566"/>
            <wp:effectExtent l="0" t="0" r="0" b="0"/>
            <wp:wrapNone/>
            <wp:docPr id="458" name="Picture 4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>
                      <a:picLocks noChangeAspect="0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570" cy="89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1008411</wp:posOffset>
            </wp:positionH>
            <wp:positionV relativeFrom="page">
              <wp:posOffset>2125313</wp:posOffset>
            </wp:positionV>
            <wp:extent cx="71723" cy="53529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287" y="69342"/>
                          </a:lnTo>
                          <a:lnTo>
                            <a:pt x="10287" y="59181"/>
                          </a:lnTo>
                          <a:cubicBezTo>
                            <a:pt x="12319" y="63246"/>
                            <a:pt x="16382" y="65277"/>
                            <a:pt x="20447" y="69342"/>
                          </a:cubicBezTo>
                          <a:cubicBezTo>
                            <a:pt x="24510" y="71373"/>
                            <a:pt x="28575" y="71373"/>
                            <a:pt x="32638" y="71373"/>
                          </a:cubicBezTo>
                          <a:cubicBezTo>
                            <a:pt x="36703" y="71373"/>
                            <a:pt x="42798" y="71373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2959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3439" y="55118"/>
                          </a:cubicBezTo>
                          <a:cubicBezTo>
                            <a:pt x="81406" y="57150"/>
                            <a:pt x="81406" y="57150"/>
                            <a:pt x="79375" y="59181"/>
                          </a:cubicBezTo>
                          <a:cubicBezTo>
                            <a:pt x="77343" y="61214"/>
                            <a:pt x="73278" y="61214"/>
                            <a:pt x="71247" y="61214"/>
                          </a:cubicBezTo>
                          <a:cubicBezTo>
                            <a:pt x="67182" y="61214"/>
                            <a:pt x="63118" y="59181"/>
                            <a:pt x="59055" y="57150"/>
                          </a:cubicBezTo>
                          <a:cubicBezTo>
                            <a:pt x="54990" y="52959"/>
                            <a:pt x="54990" y="46863"/>
                            <a:pt x="54990" y="40767"/>
                          </a:cubicBezTo>
                          <a:lnTo>
                            <a:pt x="54990" y="0"/>
                          </a:lnTo>
                          <a:lnTo>
                            <a:pt x="42798" y="0"/>
                          </a:lnTo>
                          <a:lnTo>
                            <a:pt x="42798" y="44830"/>
                          </a:lnTo>
                          <a:cubicBezTo>
                            <a:pt x="42798" y="50927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61214"/>
                            <a:pt x="20447" y="59181"/>
                          </a:cubicBezTo>
                          <a:cubicBezTo>
                            <a:pt x="18415" y="57150"/>
                            <a:pt x="16382" y="55118"/>
                            <a:pt x="14350" y="50927"/>
                          </a:cubicBezTo>
                          <a:cubicBezTo>
                            <a:pt x="12319" y="46863"/>
                            <a:pt x="12319" y="42798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1076674</wp:posOffset>
            </wp:positionH>
            <wp:positionV relativeFrom="page">
              <wp:posOffset>2112613</wp:posOffset>
            </wp:positionV>
            <wp:extent cx="129825" cy="100362"/>
            <wp:effectExtent l="0" t="0" r="0" b="0"/>
            <wp:wrapNone/>
            <wp:docPr id="460" name="Picture 4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>
                      <a:picLocks noChangeAspect="0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825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1206817</wp:posOffset>
            </wp:positionH>
            <wp:positionV relativeFrom="page">
              <wp:posOffset>2125313</wp:posOffset>
            </wp:positionV>
            <wp:extent cx="42672" cy="53529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6736" y="67310"/>
                            <a:pt x="50800" y="65277"/>
                            <a:pt x="52831" y="63246"/>
                          </a:cubicBezTo>
                          <a:cubicBezTo>
                            <a:pt x="52831" y="61214"/>
                            <a:pt x="54864" y="57150"/>
                            <a:pt x="54864" y="55118"/>
                          </a:cubicBezTo>
                          <a:cubicBezTo>
                            <a:pt x="56896" y="51053"/>
                            <a:pt x="56896" y="49021"/>
                            <a:pt x="56896" y="42926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926"/>
                          </a:lnTo>
                          <a:cubicBezTo>
                            <a:pt x="44703" y="46990"/>
                            <a:pt x="44703" y="51053"/>
                            <a:pt x="42671" y="53085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6576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181"/>
                            <a:pt x="16255" y="57150"/>
                          </a:cubicBezTo>
                          <a:cubicBezTo>
                            <a:pt x="12191" y="53085"/>
                            <a:pt x="12191" y="4699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1287684</wp:posOffset>
            </wp:positionH>
            <wp:positionV relativeFrom="page">
              <wp:posOffset>2125313</wp:posOffset>
            </wp:positionV>
            <wp:extent cx="44291" cy="55053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5053"/>
                    </a:xfrm>
                    <a:custGeom>
                      <a:rect l="l" t="t" r="r" b="b"/>
                      <a:pathLst>
                        <a:path w="59055" h="73404">
                          <a:moveTo>
                            <a:pt x="0" y="22351"/>
                          </a:moveTo>
                          <a:lnTo>
                            <a:pt x="12319" y="24510"/>
                          </a:lnTo>
                          <a:cubicBezTo>
                            <a:pt x="12319" y="20320"/>
                            <a:pt x="14350" y="16256"/>
                            <a:pt x="16382" y="14224"/>
                          </a:cubicBezTo>
                          <a:cubicBezTo>
                            <a:pt x="20447" y="10160"/>
                            <a:pt x="24510" y="10160"/>
                            <a:pt x="30607" y="10160"/>
                          </a:cubicBezTo>
                          <a:cubicBezTo>
                            <a:pt x="34671" y="10160"/>
                            <a:pt x="38734" y="10160"/>
                            <a:pt x="42798" y="12191"/>
                          </a:cubicBezTo>
                          <a:cubicBezTo>
                            <a:pt x="44830" y="16256"/>
                            <a:pt x="46863" y="18288"/>
                            <a:pt x="46863" y="20320"/>
                          </a:cubicBezTo>
                          <a:cubicBezTo>
                            <a:pt x="46863" y="24510"/>
                            <a:pt x="44830" y="26542"/>
                            <a:pt x="42798" y="26542"/>
                          </a:cubicBezTo>
                          <a:cubicBezTo>
                            <a:pt x="40767" y="28574"/>
                            <a:pt x="36703" y="30605"/>
                            <a:pt x="30607" y="30605"/>
                          </a:cubicBezTo>
                          <a:cubicBezTo>
                            <a:pt x="22478" y="32638"/>
                            <a:pt x="16382" y="34670"/>
                            <a:pt x="12319" y="36701"/>
                          </a:cubicBezTo>
                          <a:cubicBezTo>
                            <a:pt x="8254" y="38733"/>
                            <a:pt x="6223" y="40766"/>
                            <a:pt x="4191" y="42798"/>
                          </a:cubicBezTo>
                          <a:cubicBezTo>
                            <a:pt x="2031" y="46861"/>
                            <a:pt x="2031" y="48893"/>
                            <a:pt x="2031" y="52958"/>
                          </a:cubicBezTo>
                          <a:cubicBezTo>
                            <a:pt x="2031" y="57149"/>
                            <a:pt x="2031" y="59181"/>
                            <a:pt x="4191" y="61212"/>
                          </a:cubicBezTo>
                          <a:cubicBezTo>
                            <a:pt x="6223" y="65277"/>
                            <a:pt x="8254" y="67308"/>
                            <a:pt x="10287" y="69341"/>
                          </a:cubicBezTo>
                          <a:cubicBezTo>
                            <a:pt x="12319" y="69341"/>
                            <a:pt x="14350" y="71372"/>
                            <a:pt x="18415" y="71372"/>
                          </a:cubicBezTo>
                          <a:cubicBezTo>
                            <a:pt x="20447" y="73404"/>
                            <a:pt x="24510" y="73404"/>
                            <a:pt x="28575" y="73404"/>
                          </a:cubicBezTo>
                          <a:cubicBezTo>
                            <a:pt x="32638" y="73404"/>
                            <a:pt x="38734" y="73404"/>
                            <a:pt x="42798" y="71372"/>
                          </a:cubicBezTo>
                          <a:cubicBezTo>
                            <a:pt x="46863" y="69341"/>
                            <a:pt x="48894" y="67308"/>
                            <a:pt x="50927" y="65277"/>
                          </a:cubicBezTo>
                          <a:cubicBezTo>
                            <a:pt x="52959" y="61212"/>
                            <a:pt x="54990" y="59181"/>
                            <a:pt x="54990" y="52958"/>
                          </a:cubicBezTo>
                          <a:lnTo>
                            <a:pt x="44830" y="52958"/>
                          </a:lnTo>
                          <a:cubicBezTo>
                            <a:pt x="42798" y="54989"/>
                            <a:pt x="42798" y="59181"/>
                            <a:pt x="38734" y="61212"/>
                          </a:cubicBezTo>
                          <a:cubicBezTo>
                            <a:pt x="36703" y="63245"/>
                            <a:pt x="32638" y="63245"/>
                            <a:pt x="28575" y="63245"/>
                          </a:cubicBezTo>
                          <a:cubicBezTo>
                            <a:pt x="22478" y="63245"/>
                            <a:pt x="18415" y="63245"/>
                            <a:pt x="16382" y="61212"/>
                          </a:cubicBezTo>
                          <a:cubicBezTo>
                            <a:pt x="14350" y="59181"/>
                            <a:pt x="14350" y="57149"/>
                            <a:pt x="14350" y="54989"/>
                          </a:cubicBezTo>
                          <a:cubicBezTo>
                            <a:pt x="14350" y="52958"/>
                            <a:pt x="14350" y="50926"/>
                            <a:pt x="14350" y="50926"/>
                          </a:cubicBezTo>
                          <a:cubicBezTo>
                            <a:pt x="16382" y="48893"/>
                            <a:pt x="16382" y="48893"/>
                            <a:pt x="18415" y="46861"/>
                          </a:cubicBezTo>
                          <a:cubicBezTo>
                            <a:pt x="20447" y="46861"/>
                            <a:pt x="24510" y="44829"/>
                            <a:pt x="30607" y="44829"/>
                          </a:cubicBezTo>
                          <a:cubicBezTo>
                            <a:pt x="38734" y="42798"/>
                            <a:pt x="44830" y="40766"/>
                            <a:pt x="46863" y="38733"/>
                          </a:cubicBezTo>
                          <a:cubicBezTo>
                            <a:pt x="50927" y="36701"/>
                            <a:pt x="52959" y="34670"/>
                            <a:pt x="54990" y="32638"/>
                          </a:cubicBezTo>
                          <a:cubicBezTo>
                            <a:pt x="57022" y="30605"/>
                            <a:pt x="59055" y="26542"/>
                            <a:pt x="59055" y="22351"/>
                          </a:cubicBezTo>
                          <a:cubicBezTo>
                            <a:pt x="59055" y="18288"/>
                            <a:pt x="57022" y="14224"/>
                            <a:pt x="54990" y="10160"/>
                          </a:cubicBezTo>
                          <a:cubicBezTo>
                            <a:pt x="52959" y="8127"/>
                            <a:pt x="48894" y="4063"/>
                            <a:pt x="44830" y="2031"/>
                          </a:cubicBezTo>
                          <a:cubicBezTo>
                            <a:pt x="40767" y="0"/>
                            <a:pt x="34671" y="0"/>
                            <a:pt x="30607" y="0"/>
                          </a:cubicBezTo>
                          <a:cubicBezTo>
                            <a:pt x="20447" y="0"/>
                            <a:pt x="14350" y="2031"/>
                            <a:pt x="8254" y="6096"/>
                          </a:cubicBezTo>
                          <a:cubicBezTo>
                            <a:pt x="4191" y="10160"/>
                            <a:pt x="2031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1370171</wp:posOffset>
            </wp:positionH>
            <wp:positionV relativeFrom="page">
              <wp:posOffset>2125313</wp:posOffset>
            </wp:positionV>
            <wp:extent cx="28955" cy="53529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9181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1416907</wp:posOffset>
            </wp:positionH>
            <wp:positionV relativeFrom="page">
              <wp:posOffset>2112614</wp:posOffset>
            </wp:positionV>
            <wp:extent cx="74263" cy="80454"/>
            <wp:effectExtent l="0" t="0" r="0" b="0"/>
            <wp:wrapNone/>
            <wp:docPr id="464" name="Picture 4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>
                      <a:picLocks noChangeAspect="0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1541049</wp:posOffset>
            </wp:positionH>
            <wp:positionV relativeFrom="page">
              <wp:posOffset>2125313</wp:posOffset>
            </wp:positionV>
            <wp:extent cx="44291" cy="55053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5053"/>
                    </a:xfrm>
                    <a:custGeom>
                      <a:rect l="l" t="t" r="r" b="b"/>
                      <a:pathLst>
                        <a:path w="59055" h="73404">
                          <a:moveTo>
                            <a:pt x="0" y="22351"/>
                          </a:moveTo>
                          <a:lnTo>
                            <a:pt x="12191" y="24510"/>
                          </a:lnTo>
                          <a:cubicBezTo>
                            <a:pt x="14224" y="20320"/>
                            <a:pt x="14224" y="16256"/>
                            <a:pt x="18288" y="14224"/>
                          </a:cubicBezTo>
                          <a:cubicBezTo>
                            <a:pt x="20320" y="10160"/>
                            <a:pt x="24383" y="10160"/>
                            <a:pt x="30480" y="10160"/>
                          </a:cubicBezTo>
                          <a:cubicBezTo>
                            <a:pt x="36576" y="10160"/>
                            <a:pt x="40767" y="10160"/>
                            <a:pt x="42798" y="12191"/>
                          </a:cubicBezTo>
                          <a:cubicBezTo>
                            <a:pt x="44830" y="16256"/>
                            <a:pt x="46863" y="18288"/>
                            <a:pt x="46863" y="20320"/>
                          </a:cubicBezTo>
                          <a:cubicBezTo>
                            <a:pt x="46863" y="24510"/>
                            <a:pt x="44830" y="26542"/>
                            <a:pt x="42798" y="26542"/>
                          </a:cubicBezTo>
                          <a:cubicBezTo>
                            <a:pt x="42798" y="28574"/>
                            <a:pt x="38734" y="30605"/>
                            <a:pt x="30480" y="30605"/>
                          </a:cubicBezTo>
                          <a:cubicBezTo>
                            <a:pt x="22351" y="32638"/>
                            <a:pt x="16255" y="34670"/>
                            <a:pt x="12191" y="36701"/>
                          </a:cubicBezTo>
                          <a:cubicBezTo>
                            <a:pt x="10160" y="38733"/>
                            <a:pt x="8127" y="40766"/>
                            <a:pt x="6095" y="42798"/>
                          </a:cubicBezTo>
                          <a:cubicBezTo>
                            <a:pt x="4063" y="46861"/>
                            <a:pt x="2031" y="48893"/>
                            <a:pt x="2031" y="52958"/>
                          </a:cubicBezTo>
                          <a:cubicBezTo>
                            <a:pt x="2031" y="57149"/>
                            <a:pt x="4063" y="59181"/>
                            <a:pt x="4063" y="61212"/>
                          </a:cubicBezTo>
                          <a:cubicBezTo>
                            <a:pt x="6095" y="65277"/>
                            <a:pt x="8127" y="67308"/>
                            <a:pt x="10160" y="69341"/>
                          </a:cubicBezTo>
                          <a:cubicBezTo>
                            <a:pt x="12191" y="69341"/>
                            <a:pt x="14224" y="71372"/>
                            <a:pt x="18288" y="71372"/>
                          </a:cubicBezTo>
                          <a:cubicBezTo>
                            <a:pt x="22351" y="73404"/>
                            <a:pt x="24383" y="73404"/>
                            <a:pt x="28448" y="73404"/>
                          </a:cubicBezTo>
                          <a:cubicBezTo>
                            <a:pt x="34544" y="73404"/>
                            <a:pt x="38734" y="73404"/>
                            <a:pt x="42798" y="71372"/>
                          </a:cubicBezTo>
                          <a:cubicBezTo>
                            <a:pt x="46863" y="69341"/>
                            <a:pt x="50927" y="67308"/>
                            <a:pt x="52959" y="65277"/>
                          </a:cubicBezTo>
                          <a:cubicBezTo>
                            <a:pt x="54990" y="61212"/>
                            <a:pt x="54990" y="59181"/>
                            <a:pt x="57022" y="52958"/>
                          </a:cubicBezTo>
                          <a:lnTo>
                            <a:pt x="44830" y="52958"/>
                          </a:lnTo>
                          <a:cubicBezTo>
                            <a:pt x="44830" y="54989"/>
                            <a:pt x="42798" y="59181"/>
                            <a:pt x="40767" y="61212"/>
                          </a:cubicBezTo>
                          <a:cubicBezTo>
                            <a:pt x="38734" y="63245"/>
                            <a:pt x="34544" y="63245"/>
                            <a:pt x="30480" y="63245"/>
                          </a:cubicBezTo>
                          <a:cubicBezTo>
                            <a:pt x="24383" y="63245"/>
                            <a:pt x="20320" y="63245"/>
                            <a:pt x="18288" y="61212"/>
                          </a:cubicBezTo>
                          <a:cubicBezTo>
                            <a:pt x="16255" y="59181"/>
                            <a:pt x="14224" y="57149"/>
                            <a:pt x="14224" y="54989"/>
                          </a:cubicBezTo>
                          <a:cubicBezTo>
                            <a:pt x="14224" y="52958"/>
                            <a:pt x="14224" y="50926"/>
                            <a:pt x="16255" y="50926"/>
                          </a:cubicBezTo>
                          <a:cubicBezTo>
                            <a:pt x="16255" y="48893"/>
                            <a:pt x="18288" y="48893"/>
                            <a:pt x="20320" y="46861"/>
                          </a:cubicBezTo>
                          <a:cubicBezTo>
                            <a:pt x="22351" y="46861"/>
                            <a:pt x="24383" y="44829"/>
                            <a:pt x="30480" y="44829"/>
                          </a:cubicBezTo>
                          <a:cubicBezTo>
                            <a:pt x="38734" y="42798"/>
                            <a:pt x="44830" y="40766"/>
                            <a:pt x="48894" y="38733"/>
                          </a:cubicBezTo>
                          <a:cubicBezTo>
                            <a:pt x="50927" y="36701"/>
                            <a:pt x="54990" y="34670"/>
                            <a:pt x="57022" y="32638"/>
                          </a:cubicBezTo>
                          <a:cubicBezTo>
                            <a:pt x="59055" y="30605"/>
                            <a:pt x="59055" y="26542"/>
                            <a:pt x="59055" y="22351"/>
                          </a:cubicBezTo>
                          <a:cubicBezTo>
                            <a:pt x="59055" y="18288"/>
                            <a:pt x="59055" y="14224"/>
                            <a:pt x="54990" y="10160"/>
                          </a:cubicBezTo>
                          <a:cubicBezTo>
                            <a:pt x="52959" y="8127"/>
                            <a:pt x="50927" y="4063"/>
                            <a:pt x="44830" y="2031"/>
                          </a:cubicBezTo>
                          <a:cubicBezTo>
                            <a:pt x="40767" y="0"/>
                            <a:pt x="36576" y="0"/>
                            <a:pt x="30480" y="0"/>
                          </a:cubicBezTo>
                          <a:cubicBezTo>
                            <a:pt x="22351" y="0"/>
                            <a:pt x="14224" y="2031"/>
                            <a:pt x="10160" y="6096"/>
                          </a:cubicBezTo>
                          <a:cubicBezTo>
                            <a:pt x="6095" y="10160"/>
                            <a:pt x="2031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1592961</wp:posOffset>
            </wp:positionH>
            <wp:positionV relativeFrom="page">
              <wp:posOffset>2125313</wp:posOffset>
            </wp:positionV>
            <wp:extent cx="45720" cy="55053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20" cy="55053"/>
                    </a:xfrm>
                    <a:custGeom>
                      <a:rect l="l" t="t" r="r" b="b"/>
                      <a:pathLst>
                        <a:path w="60960" h="73405">
                          <a:moveTo>
                            <a:pt x="50800" y="26542"/>
                          </a:moveTo>
                          <a:lnTo>
                            <a:pt x="60960" y="26542"/>
                          </a:lnTo>
                          <a:cubicBezTo>
                            <a:pt x="60960" y="18288"/>
                            <a:pt x="56895" y="12192"/>
                            <a:pt x="50800" y="6095"/>
                          </a:cubicBezTo>
                          <a:cubicBezTo>
                            <a:pt x="46737" y="2032"/>
                            <a:pt x="40640" y="0"/>
                            <a:pt x="32512" y="0"/>
                          </a:cubicBezTo>
                          <a:cubicBezTo>
                            <a:pt x="22352" y="0"/>
                            <a:pt x="14224" y="4064"/>
                            <a:pt x="10160" y="10160"/>
                          </a:cubicBezTo>
                          <a:cubicBezTo>
                            <a:pt x="4064" y="16255"/>
                            <a:pt x="0" y="24511"/>
                            <a:pt x="0" y="36702"/>
                          </a:cubicBezTo>
                          <a:cubicBezTo>
                            <a:pt x="0" y="44830"/>
                            <a:pt x="2033" y="50925"/>
                            <a:pt x="4064" y="57149"/>
                          </a:cubicBezTo>
                          <a:cubicBezTo>
                            <a:pt x="6097" y="61213"/>
                            <a:pt x="10160" y="67309"/>
                            <a:pt x="16256" y="69340"/>
                          </a:cubicBezTo>
                          <a:cubicBezTo>
                            <a:pt x="20320" y="71372"/>
                            <a:pt x="26417" y="73405"/>
                            <a:pt x="32512" y="73405"/>
                          </a:cubicBezTo>
                          <a:cubicBezTo>
                            <a:pt x="40640" y="73405"/>
                            <a:pt x="46737" y="71372"/>
                            <a:pt x="50800" y="67309"/>
                          </a:cubicBezTo>
                          <a:cubicBezTo>
                            <a:pt x="56895" y="63245"/>
                            <a:pt x="58927" y="59180"/>
                            <a:pt x="60960" y="50925"/>
                          </a:cubicBezTo>
                          <a:lnTo>
                            <a:pt x="48769" y="48893"/>
                          </a:lnTo>
                          <a:cubicBezTo>
                            <a:pt x="48769" y="54990"/>
                            <a:pt x="46737" y="57149"/>
                            <a:pt x="42673" y="59180"/>
                          </a:cubicBezTo>
                          <a:cubicBezTo>
                            <a:pt x="40640" y="63245"/>
                            <a:pt x="36576" y="63245"/>
                            <a:pt x="32512" y="63245"/>
                          </a:cubicBezTo>
                          <a:cubicBezTo>
                            <a:pt x="26417" y="63245"/>
                            <a:pt x="22352" y="61213"/>
                            <a:pt x="18289" y="57149"/>
                          </a:cubicBezTo>
                          <a:cubicBezTo>
                            <a:pt x="14224" y="52957"/>
                            <a:pt x="12193" y="46862"/>
                            <a:pt x="12193" y="36702"/>
                          </a:cubicBezTo>
                          <a:cubicBezTo>
                            <a:pt x="12193" y="26542"/>
                            <a:pt x="14224" y="20319"/>
                            <a:pt x="18289" y="16255"/>
                          </a:cubicBezTo>
                          <a:cubicBezTo>
                            <a:pt x="22352" y="12192"/>
                            <a:pt x="26417" y="10160"/>
                            <a:pt x="32512" y="10160"/>
                          </a:cubicBezTo>
                          <a:cubicBezTo>
                            <a:pt x="36576" y="10160"/>
                            <a:pt x="40640" y="10160"/>
                            <a:pt x="44705" y="14223"/>
                          </a:cubicBezTo>
                          <a:cubicBezTo>
                            <a:pt x="46737" y="16255"/>
                            <a:pt x="48769" y="20319"/>
                            <a:pt x="50800" y="26542"/>
                          </a:cubicBezTo>
                          <a:close/>
                          <a:moveTo>
                            <a:pt x="50800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1687036</wp:posOffset>
            </wp:positionH>
            <wp:positionV relativeFrom="page">
              <wp:posOffset>2112614</wp:posOffset>
            </wp:positionV>
            <wp:extent cx="129063" cy="102266"/>
            <wp:effectExtent l="0" t="0" r="0" b="0"/>
            <wp:wrapNone/>
            <wp:docPr id="467" name="Picture 4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0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063" cy="10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1815750</wp:posOffset>
            </wp:positionH>
            <wp:positionV relativeFrom="page">
              <wp:posOffset>2125313</wp:posOffset>
            </wp:positionV>
            <wp:extent cx="42766" cy="53529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6255" y="67310"/>
                            <a:pt x="24383" y="71373"/>
                            <a:pt x="34544" y="71373"/>
                          </a:cubicBezTo>
                          <a:cubicBezTo>
                            <a:pt x="38607" y="71373"/>
                            <a:pt x="42671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6863"/>
                            <a:pt x="44830" y="50927"/>
                            <a:pt x="44830" y="52959"/>
                          </a:cubicBezTo>
                          <a:cubicBezTo>
                            <a:pt x="42671" y="55118"/>
                            <a:pt x="42671" y="57150"/>
                            <a:pt x="38607" y="59181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18288" y="57150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0" locked="0" layoutInCell="1" allowOverlap="1">
            <wp:simplePos x="0" y="0"/>
            <wp:positionH relativeFrom="page">
              <wp:posOffset>2239994</wp:posOffset>
            </wp:positionH>
            <wp:positionV relativeFrom="page">
              <wp:posOffset>2125313</wp:posOffset>
            </wp:positionV>
            <wp:extent cx="42672" cy="53529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055"/>
                          </a:lnTo>
                          <a:cubicBezTo>
                            <a:pt x="16255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8767" y="67310"/>
                            <a:pt x="50800" y="65277"/>
                            <a:pt x="52831" y="63246"/>
                          </a:cubicBezTo>
                          <a:cubicBezTo>
                            <a:pt x="54864" y="61214"/>
                            <a:pt x="54864" y="57022"/>
                            <a:pt x="56896" y="54990"/>
                          </a:cubicBezTo>
                          <a:cubicBezTo>
                            <a:pt x="56896" y="52959"/>
                            <a:pt x="56896" y="48894"/>
                            <a:pt x="56896" y="42798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4703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0320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2280729</wp:posOffset>
            </wp:positionH>
            <wp:positionV relativeFrom="page">
              <wp:posOffset>2112613</wp:posOffset>
            </wp:positionV>
            <wp:extent cx="74263" cy="80454"/>
            <wp:effectExtent l="0" t="0" r="0" b="0"/>
            <wp:wrapNone/>
            <wp:docPr id="470" name="Picture 4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>
                      <a:picLocks noChangeAspect="0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2375820</wp:posOffset>
            </wp:positionH>
            <wp:positionV relativeFrom="page">
              <wp:posOffset>2126837</wp:posOffset>
            </wp:positionV>
            <wp:extent cx="47338" cy="52006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830" y="61214"/>
                          </a:lnTo>
                          <a:cubicBezTo>
                            <a:pt x="40767" y="61214"/>
                            <a:pt x="36576" y="61214"/>
                            <a:pt x="32511" y="61214"/>
                          </a:cubicBezTo>
                          <a:lnTo>
                            <a:pt x="4063" y="61214"/>
                          </a:lnTo>
                          <a:lnTo>
                            <a:pt x="4063" y="69342"/>
                          </a:lnTo>
                          <a:lnTo>
                            <a:pt x="61086" y="69342"/>
                          </a:lnTo>
                          <a:lnTo>
                            <a:pt x="61086" y="61214"/>
                          </a:lnTo>
                          <a:lnTo>
                            <a:pt x="22351" y="16255"/>
                          </a:lnTo>
                          <a:lnTo>
                            <a:pt x="16255" y="10160"/>
                          </a:lnTo>
                          <a:cubicBezTo>
                            <a:pt x="20320" y="10160"/>
                            <a:pt x="26415" y="10160"/>
                            <a:pt x="30480" y="10160"/>
                          </a:cubicBezTo>
                          <a:lnTo>
                            <a:pt x="63118" y="10160"/>
                          </a:lnTo>
                          <a:lnTo>
                            <a:pt x="6311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0" locked="0" layoutInCell="1" allowOverlap="1">
            <wp:simplePos x="0" y="0"/>
            <wp:positionH relativeFrom="page">
              <wp:posOffset>2963322</wp:posOffset>
            </wp:positionH>
            <wp:positionV relativeFrom="page">
              <wp:posOffset>2125313</wp:posOffset>
            </wp:positionV>
            <wp:extent cx="71817" cy="53529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817" cy="53529"/>
                    </a:xfrm>
                    <a:custGeom>
                      <a:rect l="l" t="t" r="r" b="b"/>
                      <a:pathLst>
                        <a:path w="9575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287" y="69342"/>
                          </a:lnTo>
                          <a:lnTo>
                            <a:pt x="10287" y="59181"/>
                          </a:lnTo>
                          <a:cubicBezTo>
                            <a:pt x="12319" y="63246"/>
                            <a:pt x="16382" y="65277"/>
                            <a:pt x="18415" y="69342"/>
                          </a:cubicBezTo>
                          <a:cubicBezTo>
                            <a:pt x="22478" y="71373"/>
                            <a:pt x="26542" y="71373"/>
                            <a:pt x="30607" y="71373"/>
                          </a:cubicBezTo>
                          <a:cubicBezTo>
                            <a:pt x="36703" y="71373"/>
                            <a:pt x="40767" y="71373"/>
                            <a:pt x="44830" y="67310"/>
                          </a:cubicBezTo>
                          <a:cubicBezTo>
                            <a:pt x="46863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757" y="55118"/>
                            <a:pt x="95757" y="46863"/>
                          </a:cubicBezTo>
                          <a:lnTo>
                            <a:pt x="95757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1406" y="55118"/>
                          </a:cubicBezTo>
                          <a:cubicBezTo>
                            <a:pt x="81406" y="57150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7150"/>
                          </a:cubicBezTo>
                          <a:cubicBezTo>
                            <a:pt x="54990" y="52959"/>
                            <a:pt x="52959" y="46863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4830"/>
                          </a:lnTo>
                          <a:cubicBezTo>
                            <a:pt x="40767" y="50927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2638" y="61214"/>
                            <a:pt x="28575" y="61214"/>
                          </a:cubicBezTo>
                          <a:cubicBezTo>
                            <a:pt x="26542" y="61214"/>
                            <a:pt x="22478" y="61214"/>
                            <a:pt x="20447" y="59181"/>
                          </a:cubicBezTo>
                          <a:cubicBezTo>
                            <a:pt x="16382" y="57150"/>
                            <a:pt x="14350" y="55118"/>
                            <a:pt x="14350" y="50927"/>
                          </a:cubicBezTo>
                          <a:cubicBezTo>
                            <a:pt x="12319" y="46863"/>
                            <a:pt x="12319" y="42798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3132772</wp:posOffset>
            </wp:positionH>
            <wp:positionV relativeFrom="page">
              <wp:posOffset>2125313</wp:posOffset>
            </wp:positionV>
            <wp:extent cx="42766" cy="53529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255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6736" y="67310"/>
                            <a:pt x="50800" y="65277"/>
                            <a:pt x="52831" y="63246"/>
                          </a:cubicBezTo>
                          <a:cubicBezTo>
                            <a:pt x="54990" y="61214"/>
                            <a:pt x="54990" y="57150"/>
                            <a:pt x="54990" y="55118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2671" y="52959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6576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181"/>
                            <a:pt x="16255" y="57150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0" locked="0" layoutInCell="1" allowOverlap="1">
            <wp:simplePos x="0" y="0"/>
            <wp:positionH relativeFrom="page">
              <wp:posOffset>3521868</wp:posOffset>
            </wp:positionH>
            <wp:positionV relativeFrom="page">
              <wp:posOffset>2125313</wp:posOffset>
            </wp:positionV>
            <wp:extent cx="42766" cy="53529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287" y="69342"/>
                          </a:lnTo>
                          <a:lnTo>
                            <a:pt x="10287" y="59181"/>
                          </a:lnTo>
                          <a:cubicBezTo>
                            <a:pt x="16382" y="67310"/>
                            <a:pt x="24510" y="71373"/>
                            <a:pt x="32638" y="71373"/>
                          </a:cubicBezTo>
                          <a:cubicBezTo>
                            <a:pt x="38734" y="71373"/>
                            <a:pt x="40767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1053"/>
                            <a:pt x="57022" y="49021"/>
                            <a:pt x="57022" y="42926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926"/>
                          </a:lnTo>
                          <a:cubicBezTo>
                            <a:pt x="44830" y="46990"/>
                            <a:pt x="44830" y="51053"/>
                            <a:pt x="44830" y="53085"/>
                          </a:cubicBezTo>
                          <a:cubicBezTo>
                            <a:pt x="42798" y="55118"/>
                            <a:pt x="40767" y="57150"/>
                            <a:pt x="38734" y="59181"/>
                          </a:cubicBezTo>
                          <a:cubicBezTo>
                            <a:pt x="36703" y="61214"/>
                            <a:pt x="34671" y="61214"/>
                            <a:pt x="30607" y="61214"/>
                          </a:cubicBezTo>
                          <a:cubicBezTo>
                            <a:pt x="26542" y="61214"/>
                            <a:pt x="22478" y="59181"/>
                            <a:pt x="18415" y="57150"/>
                          </a:cubicBezTo>
                          <a:cubicBezTo>
                            <a:pt x="14350" y="53085"/>
                            <a:pt x="12319" y="46990"/>
                            <a:pt x="12319" y="38734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0" locked="0" layoutInCell="1" allowOverlap="1">
            <wp:simplePos x="0" y="0"/>
            <wp:positionH relativeFrom="page">
              <wp:posOffset>3630263</wp:posOffset>
            </wp:positionH>
            <wp:positionV relativeFrom="page">
              <wp:posOffset>2126837</wp:posOffset>
            </wp:positionV>
            <wp:extent cx="47338" cy="52006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6415" y="28575"/>
                          </a:lnTo>
                          <a:cubicBezTo>
                            <a:pt x="28446" y="22478"/>
                            <a:pt x="30478" y="18288"/>
                            <a:pt x="30478" y="14224"/>
                          </a:cubicBezTo>
                          <a:cubicBezTo>
                            <a:pt x="32510" y="16255"/>
                            <a:pt x="34542" y="22478"/>
                            <a:pt x="36575" y="26542"/>
                          </a:cubicBezTo>
                          <a:lnTo>
                            <a:pt x="50925" y="69342"/>
                          </a:lnTo>
                          <a:lnTo>
                            <a:pt x="63118" y="69342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3730942</wp:posOffset>
            </wp:positionH>
            <wp:positionV relativeFrom="page">
              <wp:posOffset>2126837</wp:posOffset>
            </wp:positionV>
            <wp:extent cx="48862" cy="73437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2" cy="73437"/>
                    </a:xfrm>
                    <a:custGeom>
                      <a:rect l="l" t="t" r="r" b="b"/>
                      <a:pathLst>
                        <a:path w="65150" h="97917">
                          <a:moveTo>
                            <a:pt x="8254" y="0"/>
                          </a:moveTo>
                          <a:lnTo>
                            <a:pt x="6223" y="12191"/>
                          </a:lnTo>
                          <a:cubicBezTo>
                            <a:pt x="8254" y="12191"/>
                            <a:pt x="10285" y="10160"/>
                            <a:pt x="12317" y="10160"/>
                          </a:cubicBezTo>
                          <a:cubicBezTo>
                            <a:pt x="16381" y="10160"/>
                            <a:pt x="18414" y="12191"/>
                            <a:pt x="18414" y="12191"/>
                          </a:cubicBezTo>
                          <a:cubicBezTo>
                            <a:pt x="20445" y="14224"/>
                            <a:pt x="22478" y="14224"/>
                            <a:pt x="22478" y="16255"/>
                          </a:cubicBezTo>
                          <a:cubicBezTo>
                            <a:pt x="24509" y="16255"/>
                            <a:pt x="24509" y="20447"/>
                            <a:pt x="26542" y="24510"/>
                          </a:cubicBezTo>
                          <a:cubicBezTo>
                            <a:pt x="26542" y="26542"/>
                            <a:pt x="26542" y="26542"/>
                            <a:pt x="28574" y="28575"/>
                          </a:cubicBezTo>
                          <a:lnTo>
                            <a:pt x="0" y="97917"/>
                          </a:lnTo>
                          <a:lnTo>
                            <a:pt x="14349" y="97917"/>
                          </a:lnTo>
                          <a:lnTo>
                            <a:pt x="28574" y="57150"/>
                          </a:lnTo>
                          <a:cubicBezTo>
                            <a:pt x="30605" y="53085"/>
                            <a:pt x="32637" y="46863"/>
                            <a:pt x="32637" y="40767"/>
                          </a:cubicBezTo>
                          <a:cubicBezTo>
                            <a:pt x="34669" y="46863"/>
                            <a:pt x="36702" y="53085"/>
                            <a:pt x="38734" y="57150"/>
                          </a:cubicBezTo>
                          <a:lnTo>
                            <a:pt x="52957" y="97917"/>
                          </a:lnTo>
                          <a:lnTo>
                            <a:pt x="65150" y="97917"/>
                          </a:lnTo>
                          <a:lnTo>
                            <a:pt x="38734" y="26542"/>
                          </a:lnTo>
                          <a:cubicBezTo>
                            <a:pt x="36702" y="18288"/>
                            <a:pt x="32637" y="14224"/>
                            <a:pt x="32637" y="10160"/>
                          </a:cubicBezTo>
                          <a:cubicBezTo>
                            <a:pt x="30605" y="6095"/>
                            <a:pt x="26542" y="4063"/>
                            <a:pt x="24509" y="2031"/>
                          </a:cubicBezTo>
                          <a:cubicBezTo>
                            <a:pt x="22478" y="0"/>
                            <a:pt x="18414" y="0"/>
                            <a:pt x="14349" y="0"/>
                          </a:cubicBezTo>
                          <a:cubicBezTo>
                            <a:pt x="12317" y="0"/>
                            <a:pt x="10285" y="0"/>
                            <a:pt x="8254" y="0"/>
                          </a:cubicBezTo>
                          <a:close/>
                          <a:moveTo>
                            <a:pt x="825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3843908</wp:posOffset>
            </wp:positionH>
            <wp:positionV relativeFrom="page">
              <wp:posOffset>2126837</wp:posOffset>
            </wp:positionV>
            <wp:extent cx="42767" cy="53529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7" cy="53529"/>
                    </a:xfrm>
                    <a:custGeom>
                      <a:rect l="l" t="t" r="r" b="b"/>
                      <a:pathLst>
                        <a:path w="57023" h="71373">
                          <a:moveTo>
                            <a:pt x="46863" y="2031"/>
                          </a:moveTo>
                          <a:lnTo>
                            <a:pt x="46863" y="12191"/>
                          </a:lnTo>
                          <a:cubicBezTo>
                            <a:pt x="40768" y="4062"/>
                            <a:pt x="32513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2192" y="2031"/>
                          </a:cubicBezTo>
                          <a:cubicBezTo>
                            <a:pt x="8129" y="4062"/>
                            <a:pt x="6096" y="6094"/>
                            <a:pt x="4065" y="8126"/>
                          </a:cubicBezTo>
                          <a:cubicBezTo>
                            <a:pt x="2033" y="10158"/>
                            <a:pt x="2033" y="14222"/>
                            <a:pt x="0" y="16255"/>
                          </a:cubicBezTo>
                          <a:cubicBezTo>
                            <a:pt x="0" y="20319"/>
                            <a:pt x="0" y="22351"/>
                            <a:pt x="0" y="28573"/>
                          </a:cubicBezTo>
                          <a:lnTo>
                            <a:pt x="0" y="71373"/>
                          </a:lnTo>
                          <a:lnTo>
                            <a:pt x="12192" y="71373"/>
                          </a:lnTo>
                          <a:lnTo>
                            <a:pt x="12192" y="32638"/>
                          </a:lnTo>
                          <a:cubicBezTo>
                            <a:pt x="12192" y="26541"/>
                            <a:pt x="12192" y="22351"/>
                            <a:pt x="12192" y="20319"/>
                          </a:cubicBezTo>
                          <a:cubicBezTo>
                            <a:pt x="14225" y="16255"/>
                            <a:pt x="14225" y="14222"/>
                            <a:pt x="18288" y="12191"/>
                          </a:cubicBezTo>
                          <a:cubicBezTo>
                            <a:pt x="20321" y="10158"/>
                            <a:pt x="22353" y="10158"/>
                            <a:pt x="26416" y="10158"/>
                          </a:cubicBezTo>
                          <a:cubicBezTo>
                            <a:pt x="30481" y="10158"/>
                            <a:pt x="32513" y="10158"/>
                            <a:pt x="36703" y="12191"/>
                          </a:cubicBezTo>
                          <a:cubicBezTo>
                            <a:pt x="38736" y="14222"/>
                            <a:pt x="42800" y="16255"/>
                            <a:pt x="42800" y="20319"/>
                          </a:cubicBezTo>
                          <a:cubicBezTo>
                            <a:pt x="44832" y="24509"/>
                            <a:pt x="44832" y="28573"/>
                            <a:pt x="44832" y="34669"/>
                          </a:cubicBezTo>
                          <a:lnTo>
                            <a:pt x="44832" y="71373"/>
                          </a:lnTo>
                          <a:lnTo>
                            <a:pt x="57023" y="71373"/>
                          </a:lnTo>
                          <a:lnTo>
                            <a:pt x="57023" y="2031"/>
                          </a:lnTo>
                          <a:lnTo>
                            <a:pt x="46863" y="2031"/>
                          </a:lnTo>
                          <a:close/>
                          <a:moveTo>
                            <a:pt x="46863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3895820</wp:posOffset>
            </wp:positionH>
            <wp:positionV relativeFrom="page">
              <wp:posOffset>2126837</wp:posOffset>
            </wp:positionV>
            <wp:extent cx="47338" cy="52006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6415" y="28575"/>
                          </a:lnTo>
                          <a:cubicBezTo>
                            <a:pt x="28446" y="22478"/>
                            <a:pt x="30478" y="18288"/>
                            <a:pt x="30478" y="14224"/>
                          </a:cubicBezTo>
                          <a:cubicBezTo>
                            <a:pt x="32510" y="16255"/>
                            <a:pt x="34542" y="22478"/>
                            <a:pt x="36575" y="26542"/>
                          </a:cubicBezTo>
                          <a:lnTo>
                            <a:pt x="50925" y="69342"/>
                          </a:lnTo>
                          <a:lnTo>
                            <a:pt x="63118" y="69342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4120134</wp:posOffset>
            </wp:positionH>
            <wp:positionV relativeFrom="page">
              <wp:posOffset>2125313</wp:posOffset>
            </wp:positionV>
            <wp:extent cx="44291" cy="53529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3529"/>
                    </a:xfrm>
                    <a:custGeom>
                      <a:rect l="l" t="t" r="r" b="b"/>
                      <a:pathLst>
                        <a:path w="59055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6255" y="67310"/>
                            <a:pt x="24383" y="71373"/>
                            <a:pt x="34544" y="71373"/>
                          </a:cubicBezTo>
                          <a:cubicBezTo>
                            <a:pt x="38607" y="71373"/>
                            <a:pt x="42798" y="71373"/>
                            <a:pt x="44830" y="69342"/>
                          </a:cubicBezTo>
                          <a:cubicBezTo>
                            <a:pt x="48894" y="67310"/>
                            <a:pt x="52959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2959"/>
                            <a:pt x="59055" y="48894"/>
                            <a:pt x="59055" y="42798"/>
                          </a:cubicBezTo>
                          <a:lnTo>
                            <a:pt x="59055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6863"/>
                            <a:pt x="44830" y="50927"/>
                            <a:pt x="44830" y="52959"/>
                          </a:cubicBezTo>
                          <a:cubicBezTo>
                            <a:pt x="44830" y="55118"/>
                            <a:pt x="42798" y="57150"/>
                            <a:pt x="40767" y="59181"/>
                          </a:cubicBezTo>
                          <a:cubicBezTo>
                            <a:pt x="36576" y="61214"/>
                            <a:pt x="34544" y="61214"/>
                            <a:pt x="32511" y="61214"/>
                          </a:cubicBezTo>
                          <a:cubicBezTo>
                            <a:pt x="26415" y="61214"/>
                            <a:pt x="22351" y="59181"/>
                            <a:pt x="18288" y="57150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4159345</wp:posOffset>
            </wp:positionH>
            <wp:positionV relativeFrom="page">
              <wp:posOffset>2114138</wp:posOffset>
            </wp:positionV>
            <wp:extent cx="74262" cy="98837"/>
            <wp:effectExtent l="0" t="0" r="0" b="0"/>
            <wp:wrapNone/>
            <wp:docPr id="480" name="Picture 4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>
                      <a:picLocks noChangeAspect="0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4251388</wp:posOffset>
            </wp:positionH>
            <wp:positionV relativeFrom="page">
              <wp:posOffset>2126837</wp:posOffset>
            </wp:positionV>
            <wp:extent cx="47338" cy="52006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2006"/>
                    </a:xfrm>
                    <a:custGeom>
                      <a:rect l="l" t="t" r="r" b="b"/>
                      <a:pathLst>
                        <a:path w="63118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6415" y="28575"/>
                          </a:lnTo>
                          <a:cubicBezTo>
                            <a:pt x="28446" y="22478"/>
                            <a:pt x="30478" y="18288"/>
                            <a:pt x="32510" y="14224"/>
                          </a:cubicBezTo>
                          <a:cubicBezTo>
                            <a:pt x="32510" y="16255"/>
                            <a:pt x="34542" y="22478"/>
                            <a:pt x="36575" y="26542"/>
                          </a:cubicBezTo>
                          <a:lnTo>
                            <a:pt x="50798" y="69342"/>
                          </a:lnTo>
                          <a:lnTo>
                            <a:pt x="63118" y="69342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4322603</wp:posOffset>
            </wp:positionH>
            <wp:positionV relativeFrom="page">
              <wp:posOffset>2112614</wp:posOffset>
            </wp:positionV>
            <wp:extent cx="71215" cy="98837"/>
            <wp:effectExtent l="0" t="0" r="0" b="0"/>
            <wp:wrapNone/>
            <wp:docPr id="482" name="Picture 4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>
                      <a:picLocks noChangeAspect="0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4459954</wp:posOffset>
            </wp:positionH>
            <wp:positionV relativeFrom="page">
              <wp:posOffset>2112614</wp:posOffset>
            </wp:positionV>
            <wp:extent cx="75787" cy="80454"/>
            <wp:effectExtent l="0" t="0" r="0" b="0"/>
            <wp:wrapNone/>
            <wp:docPr id="483" name="Picture 4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>
                      <a:picLocks noChangeAspect="0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4529137</wp:posOffset>
            </wp:positionH>
            <wp:positionV relativeFrom="page">
              <wp:posOffset>2126837</wp:posOffset>
            </wp:positionV>
            <wp:extent cx="45814" cy="52006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2006"/>
                    </a:xfrm>
                    <a:custGeom>
                      <a:rect l="l" t="t" r="r" b="b"/>
                      <a:pathLst>
                        <a:path w="61086" h="69342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703" y="61214"/>
                          </a:lnTo>
                          <a:cubicBezTo>
                            <a:pt x="38607" y="61214"/>
                            <a:pt x="34544" y="61214"/>
                            <a:pt x="30480" y="61214"/>
                          </a:cubicBezTo>
                          <a:lnTo>
                            <a:pt x="2031" y="61214"/>
                          </a:lnTo>
                          <a:lnTo>
                            <a:pt x="2031" y="69342"/>
                          </a:lnTo>
                          <a:lnTo>
                            <a:pt x="59055" y="69342"/>
                          </a:lnTo>
                          <a:lnTo>
                            <a:pt x="59055" y="61214"/>
                          </a:lnTo>
                          <a:lnTo>
                            <a:pt x="20320" y="16255"/>
                          </a:lnTo>
                          <a:lnTo>
                            <a:pt x="14224" y="10160"/>
                          </a:lnTo>
                          <a:cubicBezTo>
                            <a:pt x="18288" y="10160"/>
                            <a:pt x="24383" y="10160"/>
                            <a:pt x="28448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4568348</wp:posOffset>
            </wp:positionH>
            <wp:positionV relativeFrom="page">
              <wp:posOffset>2112613</wp:posOffset>
            </wp:positionV>
            <wp:extent cx="74167" cy="80454"/>
            <wp:effectExtent l="0" t="0" r="0" b="0"/>
            <wp:wrapNone/>
            <wp:docPr id="485" name="Picture 4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>
                      <a:picLocks noChangeAspect="0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4925949</wp:posOffset>
            </wp:positionH>
            <wp:positionV relativeFrom="page">
              <wp:posOffset>2125313</wp:posOffset>
            </wp:positionV>
            <wp:extent cx="45718" cy="55053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18" cy="55053"/>
                    </a:xfrm>
                    <a:custGeom>
                      <a:rect l="l" t="t" r="r" b="b"/>
                      <a:pathLst>
                        <a:path w="60958" h="73405">
                          <a:moveTo>
                            <a:pt x="48767" y="26542"/>
                          </a:moveTo>
                          <a:lnTo>
                            <a:pt x="60958" y="26542"/>
                          </a:lnTo>
                          <a:cubicBezTo>
                            <a:pt x="58927" y="18288"/>
                            <a:pt x="56894" y="12192"/>
                            <a:pt x="50798" y="6095"/>
                          </a:cubicBezTo>
                          <a:cubicBezTo>
                            <a:pt x="46736" y="2032"/>
                            <a:pt x="38607" y="0"/>
                            <a:pt x="32512" y="0"/>
                          </a:cubicBezTo>
                          <a:cubicBezTo>
                            <a:pt x="22352" y="0"/>
                            <a:pt x="14223" y="4064"/>
                            <a:pt x="8127" y="10160"/>
                          </a:cubicBezTo>
                          <a:cubicBezTo>
                            <a:pt x="2031" y="16255"/>
                            <a:pt x="0" y="24511"/>
                            <a:pt x="0" y="36702"/>
                          </a:cubicBezTo>
                          <a:cubicBezTo>
                            <a:pt x="0" y="44830"/>
                            <a:pt x="2031" y="50925"/>
                            <a:pt x="4064" y="57149"/>
                          </a:cubicBezTo>
                          <a:cubicBezTo>
                            <a:pt x="6096" y="61213"/>
                            <a:pt x="10160" y="67309"/>
                            <a:pt x="14223" y="69340"/>
                          </a:cubicBezTo>
                          <a:cubicBezTo>
                            <a:pt x="20319" y="71372"/>
                            <a:pt x="26416" y="73405"/>
                            <a:pt x="32512" y="73405"/>
                          </a:cubicBezTo>
                          <a:cubicBezTo>
                            <a:pt x="38607" y="73405"/>
                            <a:pt x="44704" y="71372"/>
                            <a:pt x="50798" y="67309"/>
                          </a:cubicBezTo>
                          <a:cubicBezTo>
                            <a:pt x="54862" y="63245"/>
                            <a:pt x="58927" y="59180"/>
                            <a:pt x="58927" y="50925"/>
                          </a:cubicBezTo>
                          <a:lnTo>
                            <a:pt x="48767" y="48893"/>
                          </a:lnTo>
                          <a:cubicBezTo>
                            <a:pt x="46736" y="54990"/>
                            <a:pt x="44704" y="57149"/>
                            <a:pt x="42672" y="59180"/>
                          </a:cubicBezTo>
                          <a:cubicBezTo>
                            <a:pt x="38607" y="63245"/>
                            <a:pt x="36576" y="63245"/>
                            <a:pt x="32512" y="63245"/>
                          </a:cubicBezTo>
                          <a:cubicBezTo>
                            <a:pt x="26416" y="63245"/>
                            <a:pt x="22352" y="61213"/>
                            <a:pt x="18287" y="57149"/>
                          </a:cubicBezTo>
                          <a:cubicBezTo>
                            <a:pt x="14223" y="52957"/>
                            <a:pt x="12191" y="46862"/>
                            <a:pt x="12191" y="36702"/>
                          </a:cubicBezTo>
                          <a:cubicBezTo>
                            <a:pt x="12191" y="26542"/>
                            <a:pt x="14223" y="20319"/>
                            <a:pt x="18287" y="16255"/>
                          </a:cubicBezTo>
                          <a:cubicBezTo>
                            <a:pt x="20319" y="12192"/>
                            <a:pt x="26416" y="10160"/>
                            <a:pt x="32512" y="10160"/>
                          </a:cubicBezTo>
                          <a:cubicBezTo>
                            <a:pt x="36576" y="10160"/>
                            <a:pt x="40640" y="10160"/>
                            <a:pt x="42672" y="14223"/>
                          </a:cubicBezTo>
                          <a:cubicBezTo>
                            <a:pt x="46736" y="16255"/>
                            <a:pt x="48767" y="20319"/>
                            <a:pt x="48767" y="26542"/>
                          </a:cubicBezTo>
                          <a:close/>
                          <a:moveTo>
                            <a:pt x="48767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1344167</wp:posOffset>
            </wp:positionH>
            <wp:positionV relativeFrom="page">
              <wp:posOffset>2168652</wp:posOffset>
            </wp:positionV>
            <wp:extent cx="10668" cy="10668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1406651</wp:posOffset>
            </wp:positionH>
            <wp:positionV relativeFrom="page">
              <wp:posOffset>2168652</wp:posOffset>
            </wp:positionV>
            <wp:extent cx="10668" cy="10668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1490471</wp:posOffset>
            </wp:positionH>
            <wp:positionV relativeFrom="page">
              <wp:posOffset>2168652</wp:posOffset>
            </wp:positionV>
            <wp:extent cx="10668" cy="10668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0" locked="0" layoutInCell="1" allowOverlap="1">
            <wp:simplePos x="0" y="0"/>
            <wp:positionH relativeFrom="page">
              <wp:posOffset>3788949</wp:posOffset>
            </wp:positionH>
            <wp:positionV relativeFrom="page">
              <wp:posOffset>2169700</wp:posOffset>
            </wp:positionV>
            <wp:extent cx="10666" cy="24478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6" cy="24478"/>
                    </a:xfrm>
                    <a:custGeom>
                      <a:rect l="l" t="t" r="r" b="b"/>
                      <a:pathLst>
                        <a:path w="14222" h="32638">
                          <a:moveTo>
                            <a:pt x="2031" y="20447"/>
                          </a:moveTo>
                          <a:lnTo>
                            <a:pt x="2031" y="32638"/>
                          </a:lnTo>
                          <a:lnTo>
                            <a:pt x="14222" y="32638"/>
                          </a:lnTo>
                          <a:lnTo>
                            <a:pt x="14222" y="20447"/>
                          </a:lnTo>
                          <a:cubicBezTo>
                            <a:pt x="14222" y="14352"/>
                            <a:pt x="14222" y="10160"/>
                            <a:pt x="12191" y="8128"/>
                          </a:cubicBezTo>
                          <a:cubicBezTo>
                            <a:pt x="10158" y="4065"/>
                            <a:pt x="8126" y="2032"/>
                            <a:pt x="4062" y="0"/>
                          </a:cubicBezTo>
                          <a:lnTo>
                            <a:pt x="0" y="6097"/>
                          </a:lnTo>
                          <a:cubicBezTo>
                            <a:pt x="2031" y="6097"/>
                            <a:pt x="4062" y="8128"/>
                            <a:pt x="6094" y="10160"/>
                          </a:cubicBezTo>
                          <a:cubicBezTo>
                            <a:pt x="8126" y="12320"/>
                            <a:pt x="8126" y="16384"/>
                            <a:pt x="8126" y="20447"/>
                          </a:cubicBezTo>
                          <a:lnTo>
                            <a:pt x="2031" y="20447"/>
                          </a:lnTo>
                          <a:close/>
                          <a:moveTo>
                            <a:pt x="2031" y="204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5195316</wp:posOffset>
            </wp:positionH>
            <wp:positionV relativeFrom="page">
              <wp:posOffset>2168652</wp:posOffset>
            </wp:positionV>
            <wp:extent cx="12191" cy="10668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191" cy="10668"/>
                    </a:xfrm>
                    <a:custGeom>
                      <a:rect l="l" t="t" r="r" b="b"/>
                      <a:pathLst>
                        <a:path w="16255" h="14225">
                          <a:moveTo>
                            <a:pt x="0" y="14225"/>
                          </a:moveTo>
                          <a:lnTo>
                            <a:pt x="16255" y="14225"/>
                          </a:lnTo>
                          <a:lnTo>
                            <a:pt x="1625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365950</wp:posOffset>
            </wp:positionH>
            <wp:positionV relativeFrom="page">
              <wp:posOffset>2284476</wp:posOffset>
            </wp:positionV>
            <wp:extent cx="6876573" cy="180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76573" cy="180"/>
                    </a:xfrm>
                    <a:custGeom>
                      <a:rect l="l" t="t" r="r" b="b"/>
                      <a:pathLst>
                        <a:path w="9168765" h="180">
                          <a:moveTo>
                            <a:pt x="0" y="0"/>
                          </a:moveTo>
                          <a:lnTo>
                            <a:pt x="916876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0" locked="0" layoutInCell="1" allowOverlap="1">
            <wp:simplePos x="0" y="0"/>
            <wp:positionH relativeFrom="page">
              <wp:posOffset>425481</wp:posOffset>
            </wp:positionH>
            <wp:positionV relativeFrom="page">
              <wp:posOffset>2383917</wp:posOffset>
            </wp:positionV>
            <wp:extent cx="58007" cy="74961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4961"/>
                    </a:xfrm>
                    <a:custGeom>
                      <a:rect l="l" t="t" r="r" b="b"/>
                      <a:pathLst>
                        <a:path w="77343" h="99948">
                          <a:moveTo>
                            <a:pt x="0" y="32638"/>
                          </a:moveTo>
                          <a:lnTo>
                            <a:pt x="12191" y="34669"/>
                          </a:lnTo>
                          <a:cubicBezTo>
                            <a:pt x="12191" y="28575"/>
                            <a:pt x="12191" y="24511"/>
                            <a:pt x="16255" y="22478"/>
                          </a:cubicBezTo>
                          <a:cubicBezTo>
                            <a:pt x="18288" y="18414"/>
                            <a:pt x="20320" y="16383"/>
                            <a:pt x="24383" y="14350"/>
                          </a:cubicBezTo>
                          <a:cubicBezTo>
                            <a:pt x="28448" y="12318"/>
                            <a:pt x="34544" y="12318"/>
                            <a:pt x="40767" y="12318"/>
                          </a:cubicBezTo>
                          <a:cubicBezTo>
                            <a:pt x="44830" y="12318"/>
                            <a:pt x="48894" y="12318"/>
                            <a:pt x="52959" y="14350"/>
                          </a:cubicBezTo>
                          <a:cubicBezTo>
                            <a:pt x="57022" y="16383"/>
                            <a:pt x="59055" y="18414"/>
                            <a:pt x="61086" y="20447"/>
                          </a:cubicBezTo>
                          <a:cubicBezTo>
                            <a:pt x="63118" y="22478"/>
                            <a:pt x="63118" y="24511"/>
                            <a:pt x="63118" y="28575"/>
                          </a:cubicBezTo>
                          <a:cubicBezTo>
                            <a:pt x="63118" y="30607"/>
                            <a:pt x="63118" y="34669"/>
                            <a:pt x="61086" y="36701"/>
                          </a:cubicBezTo>
                          <a:cubicBezTo>
                            <a:pt x="59055" y="38733"/>
                            <a:pt x="57022" y="40765"/>
                            <a:pt x="52959" y="42925"/>
                          </a:cubicBezTo>
                          <a:cubicBezTo>
                            <a:pt x="50927" y="42925"/>
                            <a:pt x="44830" y="44957"/>
                            <a:pt x="34544" y="46988"/>
                          </a:cubicBezTo>
                          <a:cubicBezTo>
                            <a:pt x="26415" y="49020"/>
                            <a:pt x="20320" y="51053"/>
                            <a:pt x="16255" y="53085"/>
                          </a:cubicBezTo>
                          <a:cubicBezTo>
                            <a:pt x="12191" y="55116"/>
                            <a:pt x="8127" y="59180"/>
                            <a:pt x="6095" y="61213"/>
                          </a:cubicBezTo>
                          <a:cubicBezTo>
                            <a:pt x="4063" y="65276"/>
                            <a:pt x="2031" y="69341"/>
                            <a:pt x="2031" y="73405"/>
                          </a:cubicBezTo>
                          <a:cubicBezTo>
                            <a:pt x="2031" y="79628"/>
                            <a:pt x="4063" y="83691"/>
                            <a:pt x="6095" y="87756"/>
                          </a:cubicBezTo>
                          <a:cubicBezTo>
                            <a:pt x="10160" y="91819"/>
                            <a:pt x="14224" y="95884"/>
                            <a:pt x="18288" y="97915"/>
                          </a:cubicBezTo>
                          <a:cubicBezTo>
                            <a:pt x="24383" y="99948"/>
                            <a:pt x="30480" y="99948"/>
                            <a:pt x="36576" y="99948"/>
                          </a:cubicBezTo>
                          <a:cubicBezTo>
                            <a:pt x="44830" y="99948"/>
                            <a:pt x="50927" y="99948"/>
                            <a:pt x="57022" y="97915"/>
                          </a:cubicBezTo>
                          <a:cubicBezTo>
                            <a:pt x="61086" y="95884"/>
                            <a:pt x="65151" y="91819"/>
                            <a:pt x="69214" y="87756"/>
                          </a:cubicBezTo>
                          <a:cubicBezTo>
                            <a:pt x="71247" y="83691"/>
                            <a:pt x="73278" y="77595"/>
                            <a:pt x="73278" y="71372"/>
                          </a:cubicBezTo>
                          <a:lnTo>
                            <a:pt x="61086" y="71372"/>
                          </a:lnTo>
                          <a:cubicBezTo>
                            <a:pt x="61086" y="77595"/>
                            <a:pt x="59055" y="81659"/>
                            <a:pt x="54990" y="85723"/>
                          </a:cubicBezTo>
                          <a:cubicBezTo>
                            <a:pt x="50927" y="87756"/>
                            <a:pt x="44830" y="89788"/>
                            <a:pt x="36576" y="89788"/>
                          </a:cubicBezTo>
                          <a:cubicBezTo>
                            <a:pt x="30480" y="89788"/>
                            <a:pt x="24383" y="87756"/>
                            <a:pt x="20320" y="85723"/>
                          </a:cubicBezTo>
                          <a:cubicBezTo>
                            <a:pt x="16255" y="81659"/>
                            <a:pt x="14224" y="79628"/>
                            <a:pt x="14224" y="75564"/>
                          </a:cubicBezTo>
                          <a:cubicBezTo>
                            <a:pt x="14224" y="71372"/>
                            <a:pt x="16255" y="69341"/>
                            <a:pt x="18288" y="67309"/>
                          </a:cubicBezTo>
                          <a:cubicBezTo>
                            <a:pt x="22351" y="63245"/>
                            <a:pt x="28448" y="61213"/>
                            <a:pt x="38734" y="59180"/>
                          </a:cubicBezTo>
                          <a:cubicBezTo>
                            <a:pt x="48894" y="57148"/>
                            <a:pt x="54990" y="55116"/>
                            <a:pt x="59055" y="53085"/>
                          </a:cubicBezTo>
                          <a:cubicBezTo>
                            <a:pt x="65151" y="51053"/>
                            <a:pt x="69214" y="46988"/>
                            <a:pt x="73278" y="42925"/>
                          </a:cubicBezTo>
                          <a:cubicBezTo>
                            <a:pt x="75310" y="38733"/>
                            <a:pt x="77343" y="34669"/>
                            <a:pt x="77343" y="28575"/>
                          </a:cubicBezTo>
                          <a:cubicBezTo>
                            <a:pt x="77343" y="24511"/>
                            <a:pt x="75310" y="20447"/>
                            <a:pt x="71247" y="14350"/>
                          </a:cubicBezTo>
                          <a:cubicBezTo>
                            <a:pt x="69214" y="10287"/>
                            <a:pt x="65151" y="6096"/>
                            <a:pt x="59055" y="4063"/>
                          </a:cubicBezTo>
                          <a:cubicBezTo>
                            <a:pt x="52959" y="2031"/>
                            <a:pt x="46863" y="0"/>
                            <a:pt x="40767" y="0"/>
                          </a:cubicBezTo>
                          <a:cubicBezTo>
                            <a:pt x="32511" y="0"/>
                            <a:pt x="24383" y="2031"/>
                            <a:pt x="18288" y="4063"/>
                          </a:cubicBezTo>
                          <a:cubicBezTo>
                            <a:pt x="12191" y="6096"/>
                            <a:pt x="8127" y="10287"/>
                            <a:pt x="4063" y="16383"/>
                          </a:cubicBezTo>
                          <a:cubicBezTo>
                            <a:pt x="2031" y="20447"/>
                            <a:pt x="0" y="26543"/>
                            <a:pt x="0" y="32638"/>
                          </a:cubicBezTo>
                          <a:close/>
                          <a:moveTo>
                            <a:pt x="0" y="3263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0" locked="0" layoutInCell="1" allowOverlap="1">
            <wp:simplePos x="0" y="0"/>
            <wp:positionH relativeFrom="page">
              <wp:posOffset>670718</wp:posOffset>
            </wp:positionH>
            <wp:positionV relativeFrom="page">
              <wp:posOffset>2371217</wp:posOffset>
            </wp:positionV>
            <wp:extent cx="71119" cy="100361"/>
            <wp:effectExtent l="0" t="0" r="0" b="0"/>
            <wp:wrapNone/>
            <wp:docPr id="494" name="Picture 4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>
                      <a:picLocks noChangeAspect="0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119" cy="10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510508</wp:posOffset>
            </wp:positionH>
            <wp:positionV relativeFrom="page">
              <wp:posOffset>2391125</wp:posOffset>
            </wp:positionV>
            <wp:extent cx="124491" cy="98837"/>
            <wp:effectExtent l="0" t="0" r="0" b="0"/>
            <wp:wrapNone/>
            <wp:docPr id="495" name="Picture 4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>
                      <a:picLocks noChangeAspect="0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491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631507</wp:posOffset>
            </wp:positionH>
            <wp:positionV relativeFrom="page">
              <wp:posOffset>2403824</wp:posOffset>
            </wp:positionV>
            <wp:extent cx="45814" cy="53529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3529"/>
                    </a:xfrm>
                    <a:custGeom>
                      <a:rect l="l" t="t" r="r" b="b"/>
                      <a:pathLst>
                        <a:path w="61086" h="71373">
                          <a:moveTo>
                            <a:pt x="0" y="0"/>
                          </a:moveTo>
                          <a:lnTo>
                            <a:pt x="0" y="10287"/>
                          </a:lnTo>
                          <a:lnTo>
                            <a:pt x="44830" y="61214"/>
                          </a:lnTo>
                          <a:cubicBezTo>
                            <a:pt x="38607" y="61214"/>
                            <a:pt x="34544" y="61214"/>
                            <a:pt x="30480" y="61214"/>
                          </a:cubicBezTo>
                          <a:lnTo>
                            <a:pt x="2031" y="61214"/>
                          </a:lnTo>
                          <a:lnTo>
                            <a:pt x="2031" y="71373"/>
                          </a:lnTo>
                          <a:lnTo>
                            <a:pt x="59055" y="71373"/>
                          </a:lnTo>
                          <a:lnTo>
                            <a:pt x="59055" y="63246"/>
                          </a:lnTo>
                          <a:lnTo>
                            <a:pt x="22351" y="18415"/>
                          </a:lnTo>
                          <a:lnTo>
                            <a:pt x="14224" y="10287"/>
                          </a:lnTo>
                          <a:cubicBezTo>
                            <a:pt x="20320" y="10287"/>
                            <a:pt x="24383" y="10287"/>
                            <a:pt x="28448" y="10287"/>
                          </a:cubicBezTo>
                          <a:lnTo>
                            <a:pt x="61086" y="10287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2403824</wp:posOffset>
            </wp:positionV>
            <wp:extent cx="29050" cy="53529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59055"/>
                          </a:lnTo>
                          <a:cubicBezTo>
                            <a:pt x="14224" y="65277"/>
                            <a:pt x="16382" y="67310"/>
                            <a:pt x="18415" y="69342"/>
                          </a:cubicBezTo>
                          <a:cubicBezTo>
                            <a:pt x="20447" y="71373"/>
                            <a:pt x="22478" y="71373"/>
                            <a:pt x="26542" y="71373"/>
                          </a:cubicBezTo>
                          <a:cubicBezTo>
                            <a:pt x="30607" y="71373"/>
                            <a:pt x="34671" y="71373"/>
                            <a:pt x="38734" y="67310"/>
                          </a:cubicBezTo>
                          <a:lnTo>
                            <a:pt x="34671" y="57022"/>
                          </a:lnTo>
                          <a:cubicBezTo>
                            <a:pt x="30607" y="59055"/>
                            <a:pt x="28575" y="59055"/>
                            <a:pt x="24510" y="59055"/>
                          </a:cubicBezTo>
                          <a:cubicBezTo>
                            <a:pt x="22478" y="59055"/>
                            <a:pt x="20447" y="59055"/>
                            <a:pt x="18415" y="57022"/>
                          </a:cubicBezTo>
                          <a:cubicBezTo>
                            <a:pt x="16382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0" locked="0" layoutInCell="1" allowOverlap="1">
            <wp:simplePos x="0" y="0"/>
            <wp:positionH relativeFrom="page">
              <wp:posOffset>760729</wp:posOffset>
            </wp:positionH>
            <wp:positionV relativeFrom="page">
              <wp:posOffset>2391125</wp:posOffset>
            </wp:positionV>
            <wp:extent cx="74263" cy="80454"/>
            <wp:effectExtent l="0" t="0" r="0" b="0"/>
            <wp:wrapNone/>
            <wp:docPr id="498" name="Picture 4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>
                      <a:picLocks noChangeAspect="0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828389</wp:posOffset>
            </wp:positionH>
            <wp:positionV relativeFrom="page">
              <wp:posOffset>2403824</wp:posOffset>
            </wp:positionV>
            <wp:extent cx="48861" cy="53529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3529"/>
                    </a:xfrm>
                    <a:custGeom>
                      <a:rect l="l" t="t" r="r" b="b"/>
                      <a:pathLst>
                        <a:path w="65149" h="71373">
                          <a:moveTo>
                            <a:pt x="26415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28446" y="28575"/>
                          </a:lnTo>
                          <a:cubicBezTo>
                            <a:pt x="28446" y="24510"/>
                            <a:pt x="30478" y="18415"/>
                            <a:pt x="32510" y="14350"/>
                          </a:cubicBezTo>
                          <a:cubicBezTo>
                            <a:pt x="32510" y="18415"/>
                            <a:pt x="34542" y="22478"/>
                            <a:pt x="36575" y="26542"/>
                          </a:cubicBezTo>
                          <a:lnTo>
                            <a:pt x="52830" y="71373"/>
                          </a:lnTo>
                          <a:lnTo>
                            <a:pt x="65149" y="71373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869124</wp:posOffset>
            </wp:positionH>
            <wp:positionV relativeFrom="page">
              <wp:posOffset>2391124</wp:posOffset>
            </wp:positionV>
            <wp:extent cx="74167" cy="80454"/>
            <wp:effectExtent l="0" t="0" r="0" b="0"/>
            <wp:wrapNone/>
            <wp:docPr id="500" name="Picture 5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>
                      <a:picLocks noChangeAspect="0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941260</wp:posOffset>
            </wp:positionH>
            <wp:positionV relativeFrom="page">
              <wp:posOffset>2403824</wp:posOffset>
            </wp:positionV>
            <wp:extent cx="71817" cy="53529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817" cy="53529"/>
                    </a:xfrm>
                    <a:custGeom>
                      <a:rect l="l" t="t" r="r" b="b"/>
                      <a:pathLst>
                        <a:path w="95757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287" y="71373"/>
                          </a:lnTo>
                          <a:lnTo>
                            <a:pt x="10287" y="61214"/>
                          </a:lnTo>
                          <a:cubicBezTo>
                            <a:pt x="12319" y="63246"/>
                            <a:pt x="16382" y="67310"/>
                            <a:pt x="18415" y="69342"/>
                          </a:cubicBezTo>
                          <a:cubicBezTo>
                            <a:pt x="22478" y="71373"/>
                            <a:pt x="26542" y="71373"/>
                            <a:pt x="30607" y="71373"/>
                          </a:cubicBezTo>
                          <a:cubicBezTo>
                            <a:pt x="36703" y="71373"/>
                            <a:pt x="40767" y="71373"/>
                            <a:pt x="44830" y="69342"/>
                          </a:cubicBezTo>
                          <a:cubicBezTo>
                            <a:pt x="46863" y="67310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3118" y="71373"/>
                            <a:pt x="73278" y="71373"/>
                          </a:cubicBezTo>
                          <a:cubicBezTo>
                            <a:pt x="79375" y="71373"/>
                            <a:pt x="85471" y="69342"/>
                            <a:pt x="89535" y="65277"/>
                          </a:cubicBezTo>
                          <a:cubicBezTo>
                            <a:pt x="93726" y="63246"/>
                            <a:pt x="95757" y="57150"/>
                            <a:pt x="95757" y="49021"/>
                          </a:cubicBezTo>
                          <a:lnTo>
                            <a:pt x="95757" y="0"/>
                          </a:lnTo>
                          <a:lnTo>
                            <a:pt x="83439" y="0"/>
                          </a:lnTo>
                          <a:lnTo>
                            <a:pt x="83439" y="44957"/>
                          </a:lnTo>
                          <a:cubicBezTo>
                            <a:pt x="83439" y="49021"/>
                            <a:pt x="83439" y="53085"/>
                            <a:pt x="81406" y="55118"/>
                          </a:cubicBezTo>
                          <a:cubicBezTo>
                            <a:pt x="81406" y="57150"/>
                            <a:pt x="79375" y="59181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7150"/>
                          </a:cubicBezTo>
                          <a:cubicBezTo>
                            <a:pt x="54990" y="53085"/>
                            <a:pt x="52959" y="49021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4957"/>
                          </a:lnTo>
                          <a:cubicBezTo>
                            <a:pt x="40767" y="51053"/>
                            <a:pt x="40767" y="55118"/>
                            <a:pt x="38734" y="57150"/>
                          </a:cubicBezTo>
                          <a:cubicBezTo>
                            <a:pt x="36703" y="61214"/>
                            <a:pt x="32638" y="61214"/>
                            <a:pt x="28575" y="61214"/>
                          </a:cubicBezTo>
                          <a:cubicBezTo>
                            <a:pt x="26542" y="61214"/>
                            <a:pt x="22478" y="61214"/>
                            <a:pt x="20447" y="59181"/>
                          </a:cubicBezTo>
                          <a:cubicBezTo>
                            <a:pt x="16382" y="57150"/>
                            <a:pt x="14350" y="55118"/>
                            <a:pt x="14350" y="51053"/>
                          </a:cubicBezTo>
                          <a:cubicBezTo>
                            <a:pt x="12319" y="46990"/>
                            <a:pt x="12319" y="42926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0" locked="0" layoutInCell="1" allowOverlap="1">
            <wp:simplePos x="0" y="0"/>
            <wp:positionH relativeFrom="page">
              <wp:posOffset>422433</wp:posOffset>
            </wp:positionH>
            <wp:positionV relativeFrom="page">
              <wp:posOffset>2647093</wp:posOffset>
            </wp:positionV>
            <wp:extent cx="41242" cy="74961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242" cy="74961"/>
                    </a:xfrm>
                    <a:custGeom>
                      <a:rect l="l" t="t" r="r" b="b"/>
                      <a:pathLst>
                        <a:path w="54990" h="99949">
                          <a:moveTo>
                            <a:pt x="2031" y="30607"/>
                          </a:moveTo>
                          <a:lnTo>
                            <a:pt x="12191" y="30607"/>
                          </a:lnTo>
                          <a:cubicBezTo>
                            <a:pt x="12191" y="24512"/>
                            <a:pt x="14222" y="18416"/>
                            <a:pt x="16255" y="16383"/>
                          </a:cubicBezTo>
                          <a:cubicBezTo>
                            <a:pt x="18286" y="14352"/>
                            <a:pt x="22351" y="12319"/>
                            <a:pt x="26414" y="12319"/>
                          </a:cubicBezTo>
                          <a:cubicBezTo>
                            <a:pt x="30479" y="12319"/>
                            <a:pt x="32511" y="12319"/>
                            <a:pt x="34542" y="14352"/>
                          </a:cubicBezTo>
                          <a:cubicBezTo>
                            <a:pt x="38607" y="16383"/>
                            <a:pt x="38607" y="18416"/>
                            <a:pt x="40638" y="20447"/>
                          </a:cubicBezTo>
                          <a:cubicBezTo>
                            <a:pt x="40638" y="22480"/>
                            <a:pt x="40638" y="26544"/>
                            <a:pt x="40638" y="32638"/>
                          </a:cubicBezTo>
                          <a:lnTo>
                            <a:pt x="40638" y="99949"/>
                          </a:lnTo>
                          <a:lnTo>
                            <a:pt x="54990" y="99949"/>
                          </a:lnTo>
                          <a:lnTo>
                            <a:pt x="54990" y="32638"/>
                          </a:lnTo>
                          <a:cubicBezTo>
                            <a:pt x="54990" y="24512"/>
                            <a:pt x="52958" y="18416"/>
                            <a:pt x="50925" y="14352"/>
                          </a:cubicBezTo>
                          <a:cubicBezTo>
                            <a:pt x="48894" y="10287"/>
                            <a:pt x="46861" y="6097"/>
                            <a:pt x="42798" y="4065"/>
                          </a:cubicBezTo>
                          <a:cubicBezTo>
                            <a:pt x="38607" y="2032"/>
                            <a:pt x="32511" y="0"/>
                            <a:pt x="26414" y="0"/>
                          </a:cubicBezTo>
                          <a:cubicBezTo>
                            <a:pt x="18286" y="0"/>
                            <a:pt x="12191" y="4065"/>
                            <a:pt x="8126" y="8256"/>
                          </a:cubicBezTo>
                          <a:cubicBezTo>
                            <a:pt x="4062" y="12319"/>
                            <a:pt x="0" y="20447"/>
                            <a:pt x="2031" y="30607"/>
                          </a:cubicBezTo>
                          <a:close/>
                          <a:moveTo>
                            <a:pt x="2031" y="306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675798</wp:posOffset>
            </wp:positionH>
            <wp:positionV relativeFrom="page">
              <wp:posOffset>2647093</wp:posOffset>
            </wp:positionV>
            <wp:extent cx="61054" cy="73437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54" cy="73437"/>
                    </a:xfrm>
                    <a:custGeom>
                      <a:rect l="l" t="t" r="r" b="b"/>
                      <a:pathLst>
                        <a:path w="81406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4224" y="97917"/>
                          </a:lnTo>
                          <a:lnTo>
                            <a:pt x="14224" y="49021"/>
                          </a:lnTo>
                          <a:lnTo>
                            <a:pt x="60960" y="97917"/>
                          </a:lnTo>
                          <a:lnTo>
                            <a:pt x="79375" y="97917"/>
                          </a:lnTo>
                          <a:lnTo>
                            <a:pt x="38607" y="59181"/>
                          </a:lnTo>
                          <a:lnTo>
                            <a:pt x="81406" y="0"/>
                          </a:lnTo>
                          <a:lnTo>
                            <a:pt x="62992" y="0"/>
                          </a:lnTo>
                          <a:lnTo>
                            <a:pt x="28448" y="49021"/>
                          </a:lnTo>
                          <a:lnTo>
                            <a:pt x="14224" y="34671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936275</wp:posOffset>
            </wp:positionH>
            <wp:positionV relativeFrom="page">
              <wp:posOffset>2634393</wp:posOffset>
            </wp:positionV>
            <wp:extent cx="74167" cy="100361"/>
            <wp:effectExtent l="0" t="0" r="0" b="0"/>
            <wp:wrapNone/>
            <wp:docPr id="504" name="Picture 5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>
                      <a:picLocks noChangeAspect="0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0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461644</wp:posOffset>
            </wp:positionH>
            <wp:positionV relativeFrom="page">
              <wp:posOffset>2654205</wp:posOffset>
            </wp:positionV>
            <wp:extent cx="74263" cy="80549"/>
            <wp:effectExtent l="0" t="0" r="0" b="0"/>
            <wp:wrapNone/>
            <wp:docPr id="505" name="Picture 5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>
                      <a:picLocks noChangeAspect="0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533876</wp:posOffset>
            </wp:positionH>
            <wp:positionV relativeFrom="page">
              <wp:posOffset>2666905</wp:posOffset>
            </wp:positionV>
            <wp:extent cx="42672" cy="5362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625"/>
                    </a:xfrm>
                    <a:custGeom>
                      <a:rect l="l" t="t" r="r" b="b"/>
                      <a:pathLst>
                        <a:path w="56896" h="71501">
                          <a:moveTo>
                            <a:pt x="0" y="0"/>
                          </a:moveTo>
                          <a:lnTo>
                            <a:pt x="0" y="71501"/>
                          </a:lnTo>
                          <a:lnTo>
                            <a:pt x="12191" y="71501"/>
                          </a:lnTo>
                          <a:lnTo>
                            <a:pt x="12191" y="61214"/>
                          </a:lnTo>
                          <a:cubicBezTo>
                            <a:pt x="16255" y="69342"/>
                            <a:pt x="24383" y="71501"/>
                            <a:pt x="34544" y="71501"/>
                          </a:cubicBezTo>
                          <a:cubicBezTo>
                            <a:pt x="38607" y="71501"/>
                            <a:pt x="42671" y="71501"/>
                            <a:pt x="44703" y="69342"/>
                          </a:cubicBezTo>
                          <a:cubicBezTo>
                            <a:pt x="48767" y="69342"/>
                            <a:pt x="50800" y="67310"/>
                            <a:pt x="52831" y="63246"/>
                          </a:cubicBezTo>
                          <a:cubicBezTo>
                            <a:pt x="54864" y="61214"/>
                            <a:pt x="56896" y="59181"/>
                            <a:pt x="56896" y="55118"/>
                          </a:cubicBezTo>
                          <a:cubicBezTo>
                            <a:pt x="56896" y="53085"/>
                            <a:pt x="56896" y="49021"/>
                            <a:pt x="56896" y="42926"/>
                          </a:cubicBezTo>
                          <a:lnTo>
                            <a:pt x="56896" y="0"/>
                          </a:lnTo>
                          <a:lnTo>
                            <a:pt x="46736" y="0"/>
                          </a:lnTo>
                          <a:lnTo>
                            <a:pt x="46736" y="42926"/>
                          </a:lnTo>
                          <a:cubicBezTo>
                            <a:pt x="46736" y="49021"/>
                            <a:pt x="44703" y="51053"/>
                            <a:pt x="44703" y="55118"/>
                          </a:cubicBezTo>
                          <a:cubicBezTo>
                            <a:pt x="42671" y="57150"/>
                            <a:pt x="42671" y="59181"/>
                            <a:pt x="38607" y="59181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61214"/>
                            <a:pt x="18288" y="57150"/>
                          </a:cubicBezTo>
                          <a:cubicBezTo>
                            <a:pt x="14224" y="53085"/>
                            <a:pt x="12191" y="46990"/>
                            <a:pt x="12191" y="38861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574516</wp:posOffset>
            </wp:positionH>
            <wp:positionV relativeFrom="page">
              <wp:posOffset>2654205</wp:posOffset>
            </wp:positionV>
            <wp:extent cx="74263" cy="80549"/>
            <wp:effectExtent l="0" t="0" r="0" b="0"/>
            <wp:wrapNone/>
            <wp:docPr id="507" name="Picture 5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>
                      <a:picLocks noChangeAspect="0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738378</wp:posOffset>
            </wp:positionH>
            <wp:positionV relativeFrom="page">
              <wp:posOffset>2666904</wp:posOffset>
            </wp:positionV>
            <wp:extent cx="48766" cy="75057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6" cy="75057"/>
                    </a:xfrm>
                    <a:custGeom>
                      <a:rect l="l" t="t" r="r" b="b"/>
                      <a:pathLst>
                        <a:path w="65022" h="100076">
                          <a:moveTo>
                            <a:pt x="6095" y="2159"/>
                          </a:moveTo>
                          <a:lnTo>
                            <a:pt x="4064" y="12319"/>
                          </a:lnTo>
                          <a:cubicBezTo>
                            <a:pt x="8126" y="12319"/>
                            <a:pt x="10158" y="12319"/>
                            <a:pt x="12190" y="12319"/>
                          </a:cubicBezTo>
                          <a:cubicBezTo>
                            <a:pt x="14222" y="12319"/>
                            <a:pt x="16255" y="12319"/>
                            <a:pt x="18286" y="14350"/>
                          </a:cubicBezTo>
                          <a:cubicBezTo>
                            <a:pt x="20319" y="14350"/>
                            <a:pt x="20319" y="16383"/>
                            <a:pt x="22350" y="16383"/>
                          </a:cubicBezTo>
                          <a:cubicBezTo>
                            <a:pt x="22350" y="18414"/>
                            <a:pt x="24383" y="20447"/>
                            <a:pt x="26415" y="26542"/>
                          </a:cubicBezTo>
                          <a:cubicBezTo>
                            <a:pt x="26415" y="26542"/>
                            <a:pt x="26415" y="26542"/>
                            <a:pt x="26415" y="28574"/>
                          </a:cubicBezTo>
                          <a:lnTo>
                            <a:pt x="0" y="100076"/>
                          </a:lnTo>
                          <a:lnTo>
                            <a:pt x="12190" y="100076"/>
                          </a:lnTo>
                          <a:lnTo>
                            <a:pt x="26415" y="59181"/>
                          </a:lnTo>
                          <a:cubicBezTo>
                            <a:pt x="28446" y="53086"/>
                            <a:pt x="30478" y="49022"/>
                            <a:pt x="32510" y="42926"/>
                          </a:cubicBezTo>
                          <a:cubicBezTo>
                            <a:pt x="34543" y="46989"/>
                            <a:pt x="34543" y="53086"/>
                            <a:pt x="36575" y="59181"/>
                          </a:cubicBezTo>
                          <a:lnTo>
                            <a:pt x="52831" y="100076"/>
                          </a:lnTo>
                          <a:lnTo>
                            <a:pt x="65022" y="100076"/>
                          </a:lnTo>
                          <a:lnTo>
                            <a:pt x="36575" y="28574"/>
                          </a:lnTo>
                          <a:cubicBezTo>
                            <a:pt x="34543" y="20447"/>
                            <a:pt x="32510" y="14350"/>
                            <a:pt x="30478" y="12319"/>
                          </a:cubicBezTo>
                          <a:cubicBezTo>
                            <a:pt x="28446" y="8254"/>
                            <a:pt x="26415" y="4190"/>
                            <a:pt x="24383" y="4190"/>
                          </a:cubicBezTo>
                          <a:cubicBezTo>
                            <a:pt x="20319" y="2159"/>
                            <a:pt x="18286" y="0"/>
                            <a:pt x="14222" y="0"/>
                          </a:cubicBezTo>
                          <a:cubicBezTo>
                            <a:pt x="12190" y="0"/>
                            <a:pt x="8126" y="0"/>
                            <a:pt x="6095" y="2159"/>
                          </a:cubicBezTo>
                          <a:close/>
                          <a:moveTo>
                            <a:pt x="6095" y="215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777493</wp:posOffset>
            </wp:positionH>
            <wp:positionV relativeFrom="page">
              <wp:posOffset>2654204</wp:posOffset>
            </wp:positionV>
            <wp:extent cx="124206" cy="81376"/>
            <wp:effectExtent l="0" t="0" r="0" b="0"/>
            <wp:wrapNone/>
            <wp:docPr id="509" name="Picture 5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>
                      <a:picLocks noChangeAspect="0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206" cy="8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6" behindDoc="0" locked="0" layoutInCell="1" allowOverlap="1">
            <wp:simplePos x="0" y="0"/>
            <wp:positionH relativeFrom="page">
              <wp:posOffset>895540</wp:posOffset>
            </wp:positionH>
            <wp:positionV relativeFrom="page">
              <wp:posOffset>2666905</wp:posOffset>
            </wp:positionV>
            <wp:extent cx="48861" cy="536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3625"/>
                    </a:xfrm>
                    <a:custGeom>
                      <a:rect l="l" t="t" r="r" b="b"/>
                      <a:pathLst>
                        <a:path w="65149" h="71501">
                          <a:moveTo>
                            <a:pt x="26415" y="0"/>
                          </a:moveTo>
                          <a:lnTo>
                            <a:pt x="0" y="71501"/>
                          </a:lnTo>
                          <a:lnTo>
                            <a:pt x="14224" y="71501"/>
                          </a:lnTo>
                          <a:lnTo>
                            <a:pt x="28446" y="28575"/>
                          </a:lnTo>
                          <a:cubicBezTo>
                            <a:pt x="30478" y="24510"/>
                            <a:pt x="30478" y="18415"/>
                            <a:pt x="32510" y="14350"/>
                          </a:cubicBezTo>
                          <a:cubicBezTo>
                            <a:pt x="34542" y="18415"/>
                            <a:pt x="34542" y="22478"/>
                            <a:pt x="36575" y="28575"/>
                          </a:cubicBezTo>
                          <a:lnTo>
                            <a:pt x="52830" y="71501"/>
                          </a:lnTo>
                          <a:lnTo>
                            <a:pt x="65149" y="71501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0" locked="0" layoutInCell="1" allowOverlap="1">
            <wp:simplePos x="0" y="0"/>
            <wp:positionH relativeFrom="page">
              <wp:posOffset>422433</wp:posOffset>
            </wp:positionH>
            <wp:positionV relativeFrom="page">
              <wp:posOffset>2777109</wp:posOffset>
            </wp:positionV>
            <wp:extent cx="58007" cy="73437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3437"/>
                    </a:xfrm>
                    <a:custGeom>
                      <a:rect l="l" t="t" r="r" b="b"/>
                      <a:pathLst>
                        <a:path w="77343" h="97917">
                          <a:moveTo>
                            <a:pt x="0" y="0"/>
                          </a:moveTo>
                          <a:lnTo>
                            <a:pt x="0" y="12191"/>
                          </a:lnTo>
                          <a:lnTo>
                            <a:pt x="48894" y="75438"/>
                          </a:lnTo>
                          <a:cubicBezTo>
                            <a:pt x="52959" y="79502"/>
                            <a:pt x="57022" y="83693"/>
                            <a:pt x="59055" y="85725"/>
                          </a:cubicBezTo>
                          <a:lnTo>
                            <a:pt x="6095" y="85725"/>
                          </a:lnTo>
                          <a:lnTo>
                            <a:pt x="6095" y="97917"/>
                          </a:lnTo>
                          <a:lnTo>
                            <a:pt x="75310" y="97917"/>
                          </a:lnTo>
                          <a:lnTo>
                            <a:pt x="75310" y="85725"/>
                          </a:lnTo>
                          <a:lnTo>
                            <a:pt x="20320" y="18415"/>
                          </a:lnTo>
                          <a:lnTo>
                            <a:pt x="14224" y="12191"/>
                          </a:lnTo>
                          <a:lnTo>
                            <a:pt x="77343" y="12191"/>
                          </a:lnTo>
                          <a:lnTo>
                            <a:pt x="773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0" locked="0" layoutInCell="1" allowOverlap="1">
            <wp:simplePos x="0" y="0"/>
            <wp:positionH relativeFrom="page">
              <wp:posOffset>473836</wp:posOffset>
            </wp:positionH>
            <wp:positionV relativeFrom="page">
              <wp:posOffset>2764409</wp:posOffset>
            </wp:positionV>
            <wp:extent cx="72739" cy="98837"/>
            <wp:effectExtent l="0" t="0" r="0" b="0"/>
            <wp:wrapNone/>
            <wp:docPr id="512" name="Picture 5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>
                      <a:picLocks noChangeAspect="0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70" behindDoc="0" locked="0" layoutInCell="1" allowOverlap="1">
            <wp:simplePos x="0" y="0"/>
            <wp:positionH relativeFrom="page">
              <wp:posOffset>546068</wp:posOffset>
            </wp:positionH>
            <wp:positionV relativeFrom="page">
              <wp:posOffset>2777109</wp:posOffset>
            </wp:positionV>
            <wp:extent cx="42672" cy="73437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3437"/>
                    </a:xfrm>
                    <a:custGeom>
                      <a:rect l="l" t="t" r="r" b="b"/>
                      <a:pathLst>
                        <a:path w="56896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2191" y="97917"/>
                          </a:lnTo>
                          <a:lnTo>
                            <a:pt x="12191" y="42798"/>
                          </a:lnTo>
                          <a:lnTo>
                            <a:pt x="38607" y="71373"/>
                          </a:lnTo>
                          <a:lnTo>
                            <a:pt x="54864" y="71373"/>
                          </a:lnTo>
                          <a:lnTo>
                            <a:pt x="28448" y="44830"/>
                          </a:lnTo>
                          <a:lnTo>
                            <a:pt x="56896" y="0"/>
                          </a:lnTo>
                          <a:lnTo>
                            <a:pt x="42671" y="0"/>
                          </a:lnTo>
                          <a:lnTo>
                            <a:pt x="20320" y="36703"/>
                          </a:lnTo>
                          <a:lnTo>
                            <a:pt x="12191" y="2857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0" locked="0" layoutInCell="1" allowOverlap="1">
            <wp:simplePos x="0" y="0"/>
            <wp:positionH relativeFrom="page">
              <wp:posOffset>747013</wp:posOffset>
            </wp:positionH>
            <wp:positionV relativeFrom="page">
              <wp:posOffset>2765838</wp:posOffset>
            </wp:positionV>
            <wp:extent cx="34544" cy="97313"/>
            <wp:effectExtent l="0" t="0" r="0" b="0"/>
            <wp:wrapNone/>
            <wp:docPr id="514" name="Picture 5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>
                      <a:picLocks noChangeAspect="0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76" behindDoc="0" locked="0" layoutInCell="1" allowOverlap="1">
            <wp:simplePos x="0" y="0"/>
            <wp:positionH relativeFrom="page">
              <wp:posOffset>832961</wp:posOffset>
            </wp:positionH>
            <wp:positionV relativeFrom="page">
              <wp:posOffset>2777109</wp:posOffset>
            </wp:positionV>
            <wp:extent cx="44291" cy="73437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437"/>
                    </a:xfrm>
                    <a:custGeom>
                      <a:rect l="l" t="t" r="r" b="b"/>
                      <a:pathLst>
                        <a:path w="59055" h="97917">
                          <a:moveTo>
                            <a:pt x="0" y="0"/>
                          </a:moveTo>
                          <a:lnTo>
                            <a:pt x="0" y="97917"/>
                          </a:lnTo>
                          <a:lnTo>
                            <a:pt x="12191" y="97917"/>
                          </a:lnTo>
                          <a:lnTo>
                            <a:pt x="12191" y="42798"/>
                          </a:lnTo>
                          <a:lnTo>
                            <a:pt x="40640" y="71373"/>
                          </a:lnTo>
                          <a:lnTo>
                            <a:pt x="57022" y="71373"/>
                          </a:lnTo>
                          <a:lnTo>
                            <a:pt x="30480" y="44830"/>
                          </a:lnTo>
                          <a:lnTo>
                            <a:pt x="59055" y="0"/>
                          </a:lnTo>
                          <a:lnTo>
                            <a:pt x="44703" y="0"/>
                          </a:lnTo>
                          <a:lnTo>
                            <a:pt x="20320" y="36703"/>
                          </a:lnTo>
                          <a:lnTo>
                            <a:pt x="12191" y="2857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866076</wp:posOffset>
            </wp:positionH>
            <wp:positionV relativeFrom="page">
              <wp:posOffset>2764409</wp:posOffset>
            </wp:positionV>
            <wp:extent cx="74168" cy="120268"/>
            <wp:effectExtent l="0" t="0" r="0" b="0"/>
            <wp:wrapNone/>
            <wp:docPr id="516" name="Picture 5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>
                      <a:picLocks noChangeAspect="0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120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84" behindDoc="0" locked="0" layoutInCell="1" allowOverlap="1">
            <wp:simplePos x="0" y="0"/>
            <wp:positionH relativeFrom="page">
              <wp:posOffset>1142301</wp:posOffset>
            </wp:positionH>
            <wp:positionV relativeFrom="page">
              <wp:posOffset>2765838</wp:posOffset>
            </wp:positionV>
            <wp:extent cx="178498" cy="109442"/>
            <wp:effectExtent l="0" t="0" r="0" b="0"/>
            <wp:wrapNone/>
            <wp:docPr id="517" name="Picture 5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>
                      <a:picLocks noChangeAspect="0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498" cy="10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580707</wp:posOffset>
            </wp:positionH>
            <wp:positionV relativeFrom="page">
              <wp:posOffset>2782792</wp:posOffset>
            </wp:positionV>
            <wp:extent cx="74168" cy="80454"/>
            <wp:effectExtent l="0" t="0" r="0" b="0"/>
            <wp:wrapNone/>
            <wp:docPr id="518" name="Picture 5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>
                      <a:picLocks noChangeAspect="0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648271</wp:posOffset>
            </wp:positionH>
            <wp:positionV relativeFrom="page">
              <wp:posOffset>2797017</wp:posOffset>
            </wp:positionV>
            <wp:extent cx="45814" cy="53529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3529"/>
                    </a:xfrm>
                    <a:custGeom>
                      <a:rect l="l" t="t" r="r" b="b"/>
                      <a:pathLst>
                        <a:path w="61086" h="71373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830" y="61214"/>
                          </a:lnTo>
                          <a:cubicBezTo>
                            <a:pt x="38734" y="61214"/>
                            <a:pt x="34671" y="61214"/>
                            <a:pt x="30607" y="61214"/>
                          </a:cubicBezTo>
                          <a:lnTo>
                            <a:pt x="2031" y="61214"/>
                          </a:lnTo>
                          <a:lnTo>
                            <a:pt x="2031" y="71373"/>
                          </a:lnTo>
                          <a:lnTo>
                            <a:pt x="59055" y="71373"/>
                          </a:lnTo>
                          <a:lnTo>
                            <a:pt x="59055" y="63246"/>
                          </a:lnTo>
                          <a:lnTo>
                            <a:pt x="22478" y="18415"/>
                          </a:lnTo>
                          <a:lnTo>
                            <a:pt x="14224" y="10160"/>
                          </a:lnTo>
                          <a:cubicBezTo>
                            <a:pt x="20447" y="10160"/>
                            <a:pt x="24510" y="10160"/>
                            <a:pt x="30607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703230</wp:posOffset>
            </wp:positionH>
            <wp:positionV relativeFrom="page">
              <wp:posOffset>2795493</wp:posOffset>
            </wp:positionV>
            <wp:extent cx="42766" cy="55054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5054"/>
                    </a:xfrm>
                    <a:custGeom>
                      <a:rect l="l" t="t" r="r" b="b"/>
                      <a:pathLst>
                        <a:path w="57022" h="73406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12191" y="61214"/>
                          </a:lnTo>
                          <a:cubicBezTo>
                            <a:pt x="16255" y="69342"/>
                            <a:pt x="24383" y="73406"/>
                            <a:pt x="34544" y="73406"/>
                          </a:cubicBezTo>
                          <a:cubicBezTo>
                            <a:pt x="38734" y="73406"/>
                            <a:pt x="42798" y="71373"/>
                            <a:pt x="44830" y="69342"/>
                          </a:cubicBezTo>
                          <a:cubicBezTo>
                            <a:pt x="48894" y="69342"/>
                            <a:pt x="50927" y="67310"/>
                            <a:pt x="52959" y="65277"/>
                          </a:cubicBezTo>
                          <a:cubicBezTo>
                            <a:pt x="54990" y="61214"/>
                            <a:pt x="57022" y="59181"/>
                            <a:pt x="57022" y="55118"/>
                          </a:cubicBezTo>
                          <a:cubicBezTo>
                            <a:pt x="57022" y="53085"/>
                            <a:pt x="57022" y="48894"/>
                            <a:pt x="57022" y="44830"/>
                          </a:cubicBezTo>
                          <a:lnTo>
                            <a:pt x="57022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8894"/>
                            <a:pt x="44830" y="51053"/>
                            <a:pt x="44830" y="55118"/>
                          </a:cubicBezTo>
                          <a:cubicBezTo>
                            <a:pt x="42798" y="57150"/>
                            <a:pt x="42798" y="59181"/>
                            <a:pt x="38734" y="59181"/>
                          </a:cubicBezTo>
                          <a:cubicBezTo>
                            <a:pt x="36576" y="61214"/>
                            <a:pt x="34544" y="63246"/>
                            <a:pt x="30480" y="63246"/>
                          </a:cubicBezTo>
                          <a:cubicBezTo>
                            <a:pt x="26415" y="63246"/>
                            <a:pt x="22351" y="61214"/>
                            <a:pt x="18288" y="57150"/>
                          </a:cubicBezTo>
                          <a:cubicBezTo>
                            <a:pt x="14224" y="55118"/>
                            <a:pt x="12191" y="48894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0" locked="0" layoutInCell="1" allowOverlap="1">
            <wp:simplePos x="0" y="0"/>
            <wp:positionH relativeFrom="page">
              <wp:posOffset>779525</wp:posOffset>
            </wp:positionH>
            <wp:positionV relativeFrom="page">
              <wp:posOffset>2795493</wp:posOffset>
            </wp:positionV>
            <wp:extent cx="45815" cy="55053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5" cy="55053"/>
                    </a:xfrm>
                    <a:custGeom>
                      <a:rect l="l" t="t" r="r" b="b"/>
                      <a:pathLst>
                        <a:path w="61087" h="73405">
                          <a:moveTo>
                            <a:pt x="50927" y="26542"/>
                          </a:moveTo>
                          <a:lnTo>
                            <a:pt x="61087" y="24511"/>
                          </a:lnTo>
                          <a:cubicBezTo>
                            <a:pt x="61087" y="16255"/>
                            <a:pt x="57022" y="10160"/>
                            <a:pt x="52958" y="6095"/>
                          </a:cubicBezTo>
                          <a:cubicBezTo>
                            <a:pt x="46864" y="2032"/>
                            <a:pt x="40767" y="0"/>
                            <a:pt x="32639" y="0"/>
                          </a:cubicBezTo>
                          <a:cubicBezTo>
                            <a:pt x="22352" y="0"/>
                            <a:pt x="14224" y="2032"/>
                            <a:pt x="10160" y="8127"/>
                          </a:cubicBezTo>
                          <a:cubicBezTo>
                            <a:pt x="4064" y="14223"/>
                            <a:pt x="0" y="24511"/>
                            <a:pt x="0" y="34669"/>
                          </a:cubicBezTo>
                          <a:cubicBezTo>
                            <a:pt x="0" y="42797"/>
                            <a:pt x="2033" y="48893"/>
                            <a:pt x="4064" y="55117"/>
                          </a:cubicBezTo>
                          <a:cubicBezTo>
                            <a:pt x="6097" y="61213"/>
                            <a:pt x="10160" y="65276"/>
                            <a:pt x="16256" y="69340"/>
                          </a:cubicBezTo>
                          <a:cubicBezTo>
                            <a:pt x="20320" y="71372"/>
                            <a:pt x="26417" y="73405"/>
                            <a:pt x="32639" y="73405"/>
                          </a:cubicBezTo>
                          <a:cubicBezTo>
                            <a:pt x="40767" y="73405"/>
                            <a:pt x="46864" y="71372"/>
                            <a:pt x="50927" y="67309"/>
                          </a:cubicBezTo>
                          <a:cubicBezTo>
                            <a:pt x="57022" y="63245"/>
                            <a:pt x="59054" y="57149"/>
                            <a:pt x="61087" y="51052"/>
                          </a:cubicBezTo>
                          <a:lnTo>
                            <a:pt x="48896" y="48893"/>
                          </a:lnTo>
                          <a:cubicBezTo>
                            <a:pt x="48896" y="53084"/>
                            <a:pt x="46864" y="57149"/>
                            <a:pt x="42800" y="59180"/>
                          </a:cubicBezTo>
                          <a:cubicBezTo>
                            <a:pt x="40767" y="61213"/>
                            <a:pt x="36703" y="63245"/>
                            <a:pt x="32639" y="63245"/>
                          </a:cubicBezTo>
                          <a:cubicBezTo>
                            <a:pt x="26417" y="63245"/>
                            <a:pt x="22352" y="61213"/>
                            <a:pt x="18289" y="57149"/>
                          </a:cubicBezTo>
                          <a:cubicBezTo>
                            <a:pt x="14224" y="53084"/>
                            <a:pt x="12193" y="44830"/>
                            <a:pt x="12193" y="36702"/>
                          </a:cubicBezTo>
                          <a:cubicBezTo>
                            <a:pt x="12193" y="26542"/>
                            <a:pt x="14224" y="20447"/>
                            <a:pt x="18289" y="14223"/>
                          </a:cubicBezTo>
                          <a:cubicBezTo>
                            <a:pt x="22352" y="10160"/>
                            <a:pt x="26417" y="8127"/>
                            <a:pt x="32639" y="8127"/>
                          </a:cubicBezTo>
                          <a:cubicBezTo>
                            <a:pt x="36703" y="8127"/>
                            <a:pt x="40767" y="10160"/>
                            <a:pt x="44832" y="12192"/>
                          </a:cubicBezTo>
                          <a:cubicBezTo>
                            <a:pt x="46864" y="16255"/>
                            <a:pt x="48896" y="20447"/>
                            <a:pt x="50927" y="26542"/>
                          </a:cubicBezTo>
                          <a:close/>
                          <a:moveTo>
                            <a:pt x="50927" y="265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946943</wp:posOffset>
            </wp:positionH>
            <wp:positionV relativeFrom="page">
              <wp:posOffset>2782792</wp:posOffset>
            </wp:positionV>
            <wp:extent cx="119856" cy="92488"/>
            <wp:effectExtent l="0" t="0" r="0" b="0"/>
            <wp:wrapNone/>
            <wp:docPr id="522" name="Picture 5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>
                      <a:picLocks noChangeAspect="0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856" cy="9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80" behindDoc="0" locked="0" layoutInCell="1" allowOverlap="1">
            <wp:simplePos x="0" y="0"/>
            <wp:positionH relativeFrom="page">
              <wp:posOffset>1070991</wp:posOffset>
            </wp:positionH>
            <wp:positionV relativeFrom="page">
              <wp:posOffset>2795493</wp:posOffset>
            </wp:positionV>
            <wp:extent cx="27527" cy="55054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527" cy="55054"/>
                    </a:xfrm>
                    <a:custGeom>
                      <a:rect l="l" t="t" r="r" b="b"/>
                      <a:pathLst>
                        <a:path w="36703" h="73406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61214"/>
                          </a:lnTo>
                          <a:cubicBezTo>
                            <a:pt x="12191" y="65277"/>
                            <a:pt x="16382" y="69342"/>
                            <a:pt x="18415" y="69342"/>
                          </a:cubicBezTo>
                          <a:cubicBezTo>
                            <a:pt x="20447" y="71373"/>
                            <a:pt x="22478" y="73406"/>
                            <a:pt x="24510" y="73406"/>
                          </a:cubicBezTo>
                          <a:cubicBezTo>
                            <a:pt x="28575" y="73406"/>
                            <a:pt x="32638" y="71373"/>
                            <a:pt x="36703" y="69342"/>
                          </a:cubicBezTo>
                          <a:lnTo>
                            <a:pt x="32638" y="57150"/>
                          </a:lnTo>
                          <a:cubicBezTo>
                            <a:pt x="30607" y="59181"/>
                            <a:pt x="28575" y="61214"/>
                            <a:pt x="24510" y="61214"/>
                          </a:cubicBezTo>
                          <a:cubicBezTo>
                            <a:pt x="22478" y="61214"/>
                            <a:pt x="20447" y="59181"/>
                            <a:pt x="18415" y="57150"/>
                          </a:cubicBezTo>
                          <a:cubicBezTo>
                            <a:pt x="16382" y="57150"/>
                            <a:pt x="14350" y="55118"/>
                            <a:pt x="14350" y="51053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0" locked="0" layoutInCell="1" allowOverlap="1">
            <wp:simplePos x="0" y="0"/>
            <wp:positionH relativeFrom="page">
              <wp:posOffset>1098518</wp:posOffset>
            </wp:positionH>
            <wp:positionV relativeFrom="page">
              <wp:posOffset>2797017</wp:posOffset>
            </wp:positionV>
            <wp:extent cx="48768" cy="53529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8" cy="53529"/>
                    </a:xfrm>
                    <a:custGeom>
                      <a:rect l="l" t="t" r="r" b="b"/>
                      <a:pathLst>
                        <a:path w="65024" h="71373">
                          <a:moveTo>
                            <a:pt x="28448" y="0"/>
                          </a:moveTo>
                          <a:lnTo>
                            <a:pt x="0" y="71373"/>
                          </a:lnTo>
                          <a:lnTo>
                            <a:pt x="14224" y="71373"/>
                          </a:lnTo>
                          <a:lnTo>
                            <a:pt x="28448" y="28575"/>
                          </a:lnTo>
                          <a:cubicBezTo>
                            <a:pt x="30479" y="24510"/>
                            <a:pt x="32511" y="20447"/>
                            <a:pt x="32511" y="14224"/>
                          </a:cubicBezTo>
                          <a:cubicBezTo>
                            <a:pt x="34543" y="18415"/>
                            <a:pt x="34543" y="22478"/>
                            <a:pt x="36575" y="28575"/>
                          </a:cubicBezTo>
                          <a:lnTo>
                            <a:pt x="52831" y="71373"/>
                          </a:lnTo>
                          <a:lnTo>
                            <a:pt x="65024" y="71373"/>
                          </a:lnTo>
                          <a:lnTo>
                            <a:pt x="38608" y="0"/>
                          </a:lnTo>
                          <a:lnTo>
                            <a:pt x="28448" y="0"/>
                          </a:lnTo>
                          <a:close/>
                          <a:moveTo>
                            <a:pt x="2844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0" locked="0" layoutInCell="1" allowOverlap="1">
            <wp:simplePos x="0" y="0"/>
            <wp:positionH relativeFrom="page">
              <wp:posOffset>1324355</wp:posOffset>
            </wp:positionH>
            <wp:positionV relativeFrom="page">
              <wp:posOffset>2795493</wp:posOffset>
            </wp:positionV>
            <wp:extent cx="71723" cy="55054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5054"/>
                    </a:xfrm>
                    <a:custGeom>
                      <a:rect l="l" t="t" r="r" b="b"/>
                      <a:pathLst>
                        <a:path w="95631" h="73406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61214"/>
                          </a:lnTo>
                          <a:cubicBezTo>
                            <a:pt x="14224" y="65277"/>
                            <a:pt x="16255" y="67310"/>
                            <a:pt x="20320" y="69342"/>
                          </a:cubicBezTo>
                          <a:cubicBezTo>
                            <a:pt x="24383" y="71373"/>
                            <a:pt x="28448" y="73406"/>
                            <a:pt x="32511" y="73406"/>
                          </a:cubicBezTo>
                          <a:cubicBezTo>
                            <a:pt x="38607" y="73406"/>
                            <a:pt x="42671" y="71373"/>
                            <a:pt x="44703" y="69342"/>
                          </a:cubicBezTo>
                          <a:cubicBezTo>
                            <a:pt x="48894" y="67310"/>
                            <a:pt x="50927" y="63246"/>
                            <a:pt x="52959" y="61214"/>
                          </a:cubicBezTo>
                          <a:cubicBezTo>
                            <a:pt x="57022" y="69342"/>
                            <a:pt x="65151" y="73406"/>
                            <a:pt x="73278" y="73406"/>
                          </a:cubicBezTo>
                          <a:cubicBezTo>
                            <a:pt x="81406" y="73406"/>
                            <a:pt x="85471" y="71373"/>
                            <a:pt x="89535" y="67310"/>
                          </a:cubicBezTo>
                          <a:cubicBezTo>
                            <a:pt x="93598" y="63246"/>
                            <a:pt x="95631" y="57150"/>
                            <a:pt x="95631" y="48894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3085"/>
                            <a:pt x="83439" y="55118"/>
                          </a:cubicBezTo>
                          <a:cubicBezTo>
                            <a:pt x="81406" y="57150"/>
                            <a:pt x="81406" y="59181"/>
                            <a:pt x="79375" y="61214"/>
                          </a:cubicBezTo>
                          <a:cubicBezTo>
                            <a:pt x="77343" y="61214"/>
                            <a:pt x="73278" y="63246"/>
                            <a:pt x="71247" y="63246"/>
                          </a:cubicBezTo>
                          <a:cubicBezTo>
                            <a:pt x="67182" y="63246"/>
                            <a:pt x="63118" y="61214"/>
                            <a:pt x="59055" y="57150"/>
                          </a:cubicBezTo>
                          <a:cubicBezTo>
                            <a:pt x="54990" y="53085"/>
                            <a:pt x="54990" y="48894"/>
                            <a:pt x="54990" y="40767"/>
                          </a:cubicBezTo>
                          <a:lnTo>
                            <a:pt x="54990" y="0"/>
                          </a:lnTo>
                          <a:lnTo>
                            <a:pt x="42671" y="0"/>
                          </a:lnTo>
                          <a:lnTo>
                            <a:pt x="42671" y="46863"/>
                          </a:lnTo>
                          <a:cubicBezTo>
                            <a:pt x="42671" y="51053"/>
                            <a:pt x="40640" y="55118"/>
                            <a:pt x="38607" y="59181"/>
                          </a:cubicBezTo>
                          <a:cubicBezTo>
                            <a:pt x="36576" y="61214"/>
                            <a:pt x="34544" y="63246"/>
                            <a:pt x="30480" y="63246"/>
                          </a:cubicBezTo>
                          <a:cubicBezTo>
                            <a:pt x="26415" y="63246"/>
                            <a:pt x="22351" y="61214"/>
                            <a:pt x="20320" y="59181"/>
                          </a:cubicBezTo>
                          <a:cubicBezTo>
                            <a:pt x="18288" y="57150"/>
                            <a:pt x="16255" y="55118"/>
                            <a:pt x="14224" y="51053"/>
                          </a:cubicBezTo>
                          <a:cubicBezTo>
                            <a:pt x="12191" y="48894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0" locked="0" layoutInCell="1" allowOverlap="1">
            <wp:simplePos x="0" y="0"/>
            <wp:positionH relativeFrom="page">
              <wp:posOffset>1392523</wp:posOffset>
            </wp:positionH>
            <wp:positionV relativeFrom="page">
              <wp:posOffset>2782792</wp:posOffset>
            </wp:positionV>
            <wp:extent cx="72739" cy="101886"/>
            <wp:effectExtent l="0" t="0" r="0" b="0"/>
            <wp:wrapNone/>
            <wp:docPr id="526" name="Picture 5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>
                      <a:picLocks noChangeAspect="0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1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87" behindDoc="0" locked="0" layoutInCell="1" allowOverlap="1">
            <wp:simplePos x="0" y="0"/>
            <wp:positionH relativeFrom="page">
              <wp:posOffset>1450530</wp:posOffset>
            </wp:positionH>
            <wp:positionV relativeFrom="page">
              <wp:posOffset>2782792</wp:posOffset>
            </wp:positionV>
            <wp:extent cx="74263" cy="80454"/>
            <wp:effectExtent l="0" t="0" r="0" b="0"/>
            <wp:wrapNone/>
            <wp:docPr id="527" name="Picture 5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>
                      <a:picLocks noChangeAspect="0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1522761</wp:posOffset>
            </wp:positionH>
            <wp:positionV relativeFrom="page">
              <wp:posOffset>2795493</wp:posOffset>
            </wp:positionV>
            <wp:extent cx="42672" cy="55054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5054"/>
                    </a:xfrm>
                    <a:custGeom>
                      <a:rect l="l" t="t" r="r" b="b"/>
                      <a:pathLst>
                        <a:path w="56896" h="73406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61214"/>
                          </a:lnTo>
                          <a:cubicBezTo>
                            <a:pt x="16255" y="69342"/>
                            <a:pt x="22351" y="73406"/>
                            <a:pt x="32511" y="73406"/>
                          </a:cubicBezTo>
                          <a:cubicBezTo>
                            <a:pt x="36576" y="73406"/>
                            <a:pt x="40640" y="71373"/>
                            <a:pt x="44703" y="69342"/>
                          </a:cubicBezTo>
                          <a:cubicBezTo>
                            <a:pt x="46736" y="69342"/>
                            <a:pt x="50800" y="67310"/>
                            <a:pt x="52831" y="65277"/>
                          </a:cubicBezTo>
                          <a:cubicBezTo>
                            <a:pt x="54864" y="61214"/>
                            <a:pt x="54864" y="59181"/>
                            <a:pt x="54864" y="55118"/>
                          </a:cubicBezTo>
                          <a:cubicBezTo>
                            <a:pt x="56896" y="53085"/>
                            <a:pt x="56896" y="48894"/>
                            <a:pt x="56896" y="44830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8894"/>
                            <a:pt x="44703" y="51053"/>
                            <a:pt x="42671" y="55118"/>
                          </a:cubicBezTo>
                          <a:cubicBezTo>
                            <a:pt x="42671" y="57150"/>
                            <a:pt x="40640" y="59181"/>
                            <a:pt x="38607" y="59181"/>
                          </a:cubicBezTo>
                          <a:cubicBezTo>
                            <a:pt x="36576" y="61214"/>
                            <a:pt x="32511" y="63246"/>
                            <a:pt x="30480" y="63246"/>
                          </a:cubicBezTo>
                          <a:cubicBezTo>
                            <a:pt x="24383" y="63246"/>
                            <a:pt x="20320" y="61214"/>
                            <a:pt x="16255" y="57150"/>
                          </a:cubicBezTo>
                          <a:cubicBezTo>
                            <a:pt x="14224" y="55118"/>
                            <a:pt x="12191" y="48894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804" behindDoc="0" locked="0" layoutInCell="1" allowOverlap="1">
            <wp:simplePos x="0" y="0"/>
            <wp:positionH relativeFrom="page">
              <wp:posOffset>2452116</wp:posOffset>
            </wp:positionH>
            <wp:positionV relativeFrom="page">
              <wp:posOffset>370332</wp:posOffset>
            </wp:positionV>
            <wp:extent cx="1802892" cy="181356"/>
            <wp:effectExtent l="0" t="0" r="0" b="0"/>
            <wp:wrapNone/>
            <wp:docPr id="529" name="Picture 5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>
                      <a:picLocks noChangeAspect="0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2892" cy="181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05" behindDoc="0" locked="0" layoutInCell="1" allowOverlap="1">
            <wp:simplePos x="0" y="0"/>
            <wp:positionH relativeFrom="page">
              <wp:posOffset>6124955</wp:posOffset>
            </wp:positionH>
            <wp:positionV relativeFrom="page">
              <wp:posOffset>370332</wp:posOffset>
            </wp:positionV>
            <wp:extent cx="1083563" cy="505968"/>
            <wp:effectExtent l="0" t="0" r="0" b="0"/>
            <wp:wrapNone/>
            <wp:docPr id="530" name="Picture 5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>
                      <a:picLocks noChangeAspect="0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3563" cy="505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377539</wp:posOffset>
            </wp:positionH>
            <wp:positionV relativeFrom="page">
              <wp:posOffset>389636</wp:posOffset>
            </wp:positionV>
            <wp:extent cx="257460" cy="110744"/>
            <wp:effectExtent l="0" t="0" r="0" b="0"/>
            <wp:wrapNone/>
            <wp:docPr id="531" name="Picture 5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>
                      <a:picLocks noChangeAspect="0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460" cy="11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687387</wp:posOffset>
            </wp:positionH>
            <wp:positionV relativeFrom="page">
              <wp:posOffset>388112</wp:posOffset>
            </wp:positionV>
            <wp:extent cx="48259" cy="100171"/>
            <wp:effectExtent l="0" t="0" r="0" b="0"/>
            <wp:wrapNone/>
            <wp:docPr id="532" name="Picture 5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>
                      <a:picLocks noChangeAspect="0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755904</wp:posOffset>
            </wp:positionH>
            <wp:positionV relativeFrom="page">
              <wp:posOffset>402336</wp:posOffset>
            </wp:positionV>
            <wp:extent cx="15239" cy="73152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39" cy="73152"/>
                    </a:xfrm>
                    <a:custGeom>
                      <a:rect l="l" t="t" r="r" b="b"/>
                      <a:pathLst>
                        <a:path w="20319" h="97536">
                          <a:moveTo>
                            <a:pt x="0" y="97536"/>
                          </a:moveTo>
                          <a:lnTo>
                            <a:pt x="20319" y="97536"/>
                          </a:lnTo>
                          <a:lnTo>
                            <a:pt x="20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772826</wp:posOffset>
            </wp:positionH>
            <wp:positionV relativeFrom="page">
              <wp:posOffset>389635</wp:posOffset>
            </wp:positionV>
            <wp:extent cx="90773" cy="110745"/>
            <wp:effectExtent l="0" t="0" r="0" b="0"/>
            <wp:wrapNone/>
            <wp:docPr id="534" name="Picture 5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>
                      <a:picLocks noChangeAspect="0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0773" cy="11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864869</wp:posOffset>
            </wp:positionH>
            <wp:positionV relativeFrom="page">
              <wp:posOffset>403860</wp:posOffset>
            </wp:positionV>
            <wp:extent cx="32099" cy="71722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2099" cy="71722"/>
                    </a:xfrm>
                    <a:custGeom>
                      <a:rect l="l" t="t" r="r" b="b"/>
                      <a:pathLst>
                        <a:path w="42799" h="95630">
                          <a:moveTo>
                            <a:pt x="40640" y="71247"/>
                          </a:moveTo>
                          <a:lnTo>
                            <a:pt x="40640" y="56897"/>
                          </a:lnTo>
                          <a:lnTo>
                            <a:pt x="28449" y="56897"/>
                          </a:lnTo>
                          <a:lnTo>
                            <a:pt x="28449" y="28449"/>
                          </a:lnTo>
                          <a:cubicBezTo>
                            <a:pt x="28449" y="22353"/>
                            <a:pt x="28449" y="18288"/>
                            <a:pt x="28449" y="18288"/>
                          </a:cubicBezTo>
                          <a:cubicBezTo>
                            <a:pt x="28449" y="16257"/>
                            <a:pt x="28449" y="16257"/>
                            <a:pt x="30480" y="16257"/>
                          </a:cubicBezTo>
                          <a:cubicBezTo>
                            <a:pt x="30480" y="14225"/>
                            <a:pt x="30480" y="14225"/>
                            <a:pt x="32513" y="14225"/>
                          </a:cubicBezTo>
                          <a:cubicBezTo>
                            <a:pt x="34545" y="14225"/>
                            <a:pt x="36577" y="14225"/>
                            <a:pt x="40640" y="16257"/>
                          </a:cubicBezTo>
                          <a:lnTo>
                            <a:pt x="42799" y="2033"/>
                          </a:lnTo>
                          <a:cubicBezTo>
                            <a:pt x="36577" y="0"/>
                            <a:pt x="32513" y="0"/>
                            <a:pt x="26416" y="0"/>
                          </a:cubicBezTo>
                          <a:cubicBezTo>
                            <a:pt x="24385" y="0"/>
                            <a:pt x="20320" y="0"/>
                            <a:pt x="18289" y="0"/>
                          </a:cubicBezTo>
                          <a:cubicBezTo>
                            <a:pt x="16257" y="2033"/>
                            <a:pt x="14225" y="4065"/>
                            <a:pt x="12192" y="6096"/>
                          </a:cubicBezTo>
                          <a:cubicBezTo>
                            <a:pt x="10160" y="6096"/>
                            <a:pt x="10160" y="10161"/>
                            <a:pt x="10160" y="12192"/>
                          </a:cubicBezTo>
                          <a:cubicBezTo>
                            <a:pt x="8129" y="14225"/>
                            <a:pt x="8129" y="18288"/>
                            <a:pt x="8129" y="26417"/>
                          </a:cubicBezTo>
                          <a:lnTo>
                            <a:pt x="8129" y="56897"/>
                          </a:lnTo>
                          <a:lnTo>
                            <a:pt x="0" y="56897"/>
                          </a:lnTo>
                          <a:lnTo>
                            <a:pt x="0" y="71247"/>
                          </a:lnTo>
                          <a:lnTo>
                            <a:pt x="8129" y="71247"/>
                          </a:lnTo>
                          <a:lnTo>
                            <a:pt x="8129" y="85471"/>
                          </a:lnTo>
                          <a:lnTo>
                            <a:pt x="28449" y="95630"/>
                          </a:lnTo>
                          <a:lnTo>
                            <a:pt x="28449" y="71247"/>
                          </a:lnTo>
                          <a:lnTo>
                            <a:pt x="40640" y="71247"/>
                          </a:lnTo>
                          <a:close/>
                          <a:moveTo>
                            <a:pt x="40640" y="712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917797</wp:posOffset>
            </wp:positionH>
            <wp:positionV relativeFrom="page">
              <wp:posOffset>388112</wp:posOffset>
            </wp:positionV>
            <wp:extent cx="149002" cy="112268"/>
            <wp:effectExtent l="0" t="0" r="0" b="0"/>
            <wp:wrapNone/>
            <wp:docPr id="536" name="Picture 5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>
                      <a:picLocks noChangeAspect="0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002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1074420</wp:posOffset>
            </wp:positionH>
            <wp:positionV relativeFrom="page">
              <wp:posOffset>402336</wp:posOffset>
            </wp:positionV>
            <wp:extent cx="15240" cy="73152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40" cy="73152"/>
                    </a:xfrm>
                    <a:custGeom>
                      <a:rect l="l" t="t" r="r" b="b"/>
                      <a:pathLst>
                        <a:path w="20320" h="97536">
                          <a:moveTo>
                            <a:pt x="0" y="97536"/>
                          </a:moveTo>
                          <a:lnTo>
                            <a:pt x="20320" y="97536"/>
                          </a:lnTo>
                          <a:lnTo>
                            <a:pt x="203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0" locked="0" layoutInCell="1" allowOverlap="1">
            <wp:simplePos x="0" y="0"/>
            <wp:positionH relativeFrom="page">
              <wp:posOffset>1251013</wp:posOffset>
            </wp:positionH>
            <wp:positionV relativeFrom="page">
              <wp:posOffset>402336</wp:posOffset>
            </wp:positionV>
            <wp:extent cx="48863" cy="73247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7"/>
                    </a:xfrm>
                    <a:custGeom>
                      <a:rect l="l" t="t" r="r" b="b"/>
                      <a:pathLst>
                        <a:path w="65151" h="97663">
                          <a:moveTo>
                            <a:pt x="65151" y="18288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8128"/>
                            <a:pt x="2033" y="14225"/>
                            <a:pt x="6096" y="18288"/>
                          </a:cubicBezTo>
                          <a:cubicBezTo>
                            <a:pt x="8129" y="24383"/>
                            <a:pt x="16257" y="32512"/>
                            <a:pt x="26417" y="42671"/>
                          </a:cubicBezTo>
                          <a:cubicBezTo>
                            <a:pt x="34544" y="50799"/>
                            <a:pt x="40641" y="54864"/>
                            <a:pt x="42673" y="58928"/>
                          </a:cubicBezTo>
                          <a:cubicBezTo>
                            <a:pt x="44704" y="63118"/>
                            <a:pt x="44704" y="65151"/>
                            <a:pt x="44704" y="69215"/>
                          </a:cubicBezTo>
                          <a:cubicBezTo>
                            <a:pt x="44704" y="73278"/>
                            <a:pt x="44704" y="77343"/>
                            <a:pt x="42673" y="79374"/>
                          </a:cubicBezTo>
                          <a:cubicBezTo>
                            <a:pt x="40641" y="81406"/>
                            <a:pt x="36576" y="83439"/>
                            <a:pt x="32513" y="83439"/>
                          </a:cubicBezTo>
                          <a:cubicBezTo>
                            <a:pt x="28448" y="83439"/>
                            <a:pt x="26417" y="81406"/>
                            <a:pt x="24384" y="79374"/>
                          </a:cubicBezTo>
                          <a:cubicBezTo>
                            <a:pt x="22353" y="77343"/>
                            <a:pt x="20321" y="73278"/>
                            <a:pt x="20321" y="67182"/>
                          </a:cubicBezTo>
                          <a:lnTo>
                            <a:pt x="2033" y="69215"/>
                          </a:lnTo>
                          <a:cubicBezTo>
                            <a:pt x="2033" y="79374"/>
                            <a:pt x="6096" y="87502"/>
                            <a:pt x="12192" y="91566"/>
                          </a:cubicBezTo>
                          <a:cubicBezTo>
                            <a:pt x="18288" y="95631"/>
                            <a:pt x="24384" y="97663"/>
                            <a:pt x="32513" y="97663"/>
                          </a:cubicBezTo>
                          <a:cubicBezTo>
                            <a:pt x="42673" y="97663"/>
                            <a:pt x="50801" y="95631"/>
                            <a:pt x="56897" y="89535"/>
                          </a:cubicBezTo>
                          <a:cubicBezTo>
                            <a:pt x="61088" y="85470"/>
                            <a:pt x="65151" y="79374"/>
                            <a:pt x="65151" y="71247"/>
                          </a:cubicBezTo>
                          <a:cubicBezTo>
                            <a:pt x="65151" y="67182"/>
                            <a:pt x="63120" y="63118"/>
                            <a:pt x="61088" y="58928"/>
                          </a:cubicBezTo>
                          <a:cubicBezTo>
                            <a:pt x="61088" y="54864"/>
                            <a:pt x="56897" y="50799"/>
                            <a:pt x="54864" y="46736"/>
                          </a:cubicBezTo>
                          <a:cubicBezTo>
                            <a:pt x="52832" y="42671"/>
                            <a:pt x="48769" y="38608"/>
                            <a:pt x="42673" y="34543"/>
                          </a:cubicBezTo>
                          <a:cubicBezTo>
                            <a:pt x="36576" y="28448"/>
                            <a:pt x="32513" y="24383"/>
                            <a:pt x="30480" y="22351"/>
                          </a:cubicBezTo>
                          <a:cubicBezTo>
                            <a:pt x="30480" y="22351"/>
                            <a:pt x="28448" y="20319"/>
                            <a:pt x="26417" y="18288"/>
                          </a:cubicBezTo>
                          <a:lnTo>
                            <a:pt x="65151" y="18288"/>
                          </a:lnTo>
                          <a:close/>
                          <a:moveTo>
                            <a:pt x="65151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0" locked="0" layoutInCell="1" allowOverlap="1">
            <wp:simplePos x="0" y="0"/>
            <wp:positionH relativeFrom="page">
              <wp:posOffset>1293272</wp:posOffset>
            </wp:positionH>
            <wp:positionV relativeFrom="page">
              <wp:posOffset>389636</wp:posOffset>
            </wp:positionV>
            <wp:extent cx="179927" cy="110744"/>
            <wp:effectExtent l="0" t="0" r="0" b="0"/>
            <wp:wrapNone/>
            <wp:docPr id="539" name="Picture 5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>
                      <a:picLocks noChangeAspect="0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927" cy="11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1478375</wp:posOffset>
            </wp:positionH>
            <wp:positionV relativeFrom="page">
              <wp:posOffset>403860</wp:posOffset>
            </wp:positionV>
            <wp:extent cx="47338" cy="71722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722"/>
                    </a:xfrm>
                    <a:custGeom>
                      <a:rect l="l" t="t" r="r" b="b"/>
                      <a:pathLst>
                        <a:path w="63118" h="95630">
                          <a:moveTo>
                            <a:pt x="0" y="79375"/>
                          </a:moveTo>
                          <a:lnTo>
                            <a:pt x="0" y="95630"/>
                          </a:lnTo>
                          <a:lnTo>
                            <a:pt x="63118" y="95630"/>
                          </a:lnTo>
                          <a:lnTo>
                            <a:pt x="63118" y="83438"/>
                          </a:lnTo>
                          <a:cubicBezTo>
                            <a:pt x="59055" y="77344"/>
                            <a:pt x="52959" y="71248"/>
                            <a:pt x="46863" y="61087"/>
                          </a:cubicBezTo>
                          <a:cubicBezTo>
                            <a:pt x="42798" y="50800"/>
                            <a:pt x="38734" y="40641"/>
                            <a:pt x="34671" y="30481"/>
                          </a:cubicBezTo>
                          <a:cubicBezTo>
                            <a:pt x="32638" y="18289"/>
                            <a:pt x="30607" y="10161"/>
                            <a:pt x="30607" y="0"/>
                          </a:cubicBezTo>
                          <a:lnTo>
                            <a:pt x="12191" y="0"/>
                          </a:lnTo>
                          <a:cubicBezTo>
                            <a:pt x="12191" y="14224"/>
                            <a:pt x="16255" y="28448"/>
                            <a:pt x="20447" y="42672"/>
                          </a:cubicBezTo>
                          <a:cubicBezTo>
                            <a:pt x="26542" y="54865"/>
                            <a:pt x="32638" y="69215"/>
                            <a:pt x="42798" y="79375"/>
                          </a:cubicBezTo>
                          <a:lnTo>
                            <a:pt x="0" y="79375"/>
                          </a:lnTo>
                          <a:close/>
                          <a:moveTo>
                            <a:pt x="0" y="793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1537906</wp:posOffset>
            </wp:positionH>
            <wp:positionV relativeFrom="page">
              <wp:posOffset>402336</wp:posOffset>
            </wp:positionV>
            <wp:extent cx="32098" cy="73247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2098" cy="73247"/>
                    </a:xfrm>
                    <a:custGeom>
                      <a:rect l="l" t="t" r="r" b="b"/>
                      <a:pathLst>
                        <a:path w="42798" h="97663">
                          <a:moveTo>
                            <a:pt x="42798" y="0"/>
                          </a:moveTo>
                          <a:lnTo>
                            <a:pt x="24383" y="0"/>
                          </a:lnTo>
                          <a:lnTo>
                            <a:pt x="24383" y="71247"/>
                          </a:lnTo>
                          <a:cubicBezTo>
                            <a:pt x="18288" y="65151"/>
                            <a:pt x="10160" y="58927"/>
                            <a:pt x="0" y="56896"/>
                          </a:cubicBezTo>
                          <a:lnTo>
                            <a:pt x="0" y="73278"/>
                          </a:lnTo>
                          <a:cubicBezTo>
                            <a:pt x="6095" y="75310"/>
                            <a:pt x="10160" y="77343"/>
                            <a:pt x="16256" y="83439"/>
                          </a:cubicBezTo>
                          <a:cubicBezTo>
                            <a:pt x="22351" y="87502"/>
                            <a:pt x="26416" y="91567"/>
                            <a:pt x="28448" y="97663"/>
                          </a:cubicBezTo>
                          <a:lnTo>
                            <a:pt x="42798" y="97663"/>
                          </a:lnTo>
                          <a:lnTo>
                            <a:pt x="42798" y="0"/>
                          </a:lnTo>
                          <a:close/>
                          <a:moveTo>
                            <a:pt x="4279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1591341</wp:posOffset>
            </wp:positionH>
            <wp:positionV relativeFrom="page">
              <wp:posOffset>403860</wp:posOffset>
            </wp:positionV>
            <wp:extent cx="47338" cy="71722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722"/>
                    </a:xfrm>
                    <a:custGeom>
                      <a:rect l="l" t="t" r="r" b="b"/>
                      <a:pathLst>
                        <a:path w="63118" h="95630">
                          <a:moveTo>
                            <a:pt x="0" y="79375"/>
                          </a:moveTo>
                          <a:lnTo>
                            <a:pt x="0" y="95630"/>
                          </a:lnTo>
                          <a:lnTo>
                            <a:pt x="63118" y="95630"/>
                          </a:lnTo>
                          <a:lnTo>
                            <a:pt x="63118" y="83438"/>
                          </a:lnTo>
                          <a:cubicBezTo>
                            <a:pt x="59055" y="77344"/>
                            <a:pt x="52959" y="71248"/>
                            <a:pt x="46863" y="61087"/>
                          </a:cubicBezTo>
                          <a:cubicBezTo>
                            <a:pt x="42798" y="50800"/>
                            <a:pt x="38734" y="40641"/>
                            <a:pt x="34671" y="30481"/>
                          </a:cubicBezTo>
                          <a:cubicBezTo>
                            <a:pt x="32638" y="18289"/>
                            <a:pt x="30607" y="10161"/>
                            <a:pt x="30607" y="0"/>
                          </a:cubicBezTo>
                          <a:lnTo>
                            <a:pt x="12191" y="0"/>
                          </a:lnTo>
                          <a:cubicBezTo>
                            <a:pt x="12191" y="14224"/>
                            <a:pt x="16255" y="28448"/>
                            <a:pt x="20447" y="42672"/>
                          </a:cubicBezTo>
                          <a:cubicBezTo>
                            <a:pt x="26542" y="54865"/>
                            <a:pt x="32638" y="69215"/>
                            <a:pt x="42798" y="79375"/>
                          </a:cubicBezTo>
                          <a:lnTo>
                            <a:pt x="0" y="79375"/>
                          </a:lnTo>
                          <a:close/>
                          <a:moveTo>
                            <a:pt x="0" y="793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1647825</wp:posOffset>
            </wp:positionH>
            <wp:positionV relativeFrom="page">
              <wp:posOffset>402336</wp:posOffset>
            </wp:positionV>
            <wp:extent cx="47338" cy="73246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0" y="26415"/>
                          </a:moveTo>
                          <a:lnTo>
                            <a:pt x="16255" y="28446"/>
                          </a:lnTo>
                          <a:cubicBezTo>
                            <a:pt x="18288" y="24384"/>
                            <a:pt x="18288" y="20320"/>
                            <a:pt x="22351" y="18288"/>
                          </a:cubicBezTo>
                          <a:cubicBezTo>
                            <a:pt x="24383" y="16255"/>
                            <a:pt x="26415" y="14224"/>
                            <a:pt x="30480" y="14224"/>
                          </a:cubicBezTo>
                          <a:cubicBezTo>
                            <a:pt x="34544" y="14224"/>
                            <a:pt x="38607" y="16255"/>
                            <a:pt x="40640" y="18288"/>
                          </a:cubicBezTo>
                          <a:cubicBezTo>
                            <a:pt x="42671" y="22352"/>
                            <a:pt x="44703" y="26415"/>
                            <a:pt x="44703" y="30478"/>
                          </a:cubicBezTo>
                          <a:cubicBezTo>
                            <a:pt x="44703" y="34542"/>
                            <a:pt x="42671" y="38606"/>
                            <a:pt x="40640" y="42670"/>
                          </a:cubicBezTo>
                          <a:cubicBezTo>
                            <a:pt x="38607" y="44703"/>
                            <a:pt x="34544" y="46735"/>
                            <a:pt x="30480" y="46735"/>
                          </a:cubicBezTo>
                          <a:cubicBezTo>
                            <a:pt x="28448" y="46735"/>
                            <a:pt x="26415" y="44703"/>
                            <a:pt x="22351" y="44703"/>
                          </a:cubicBezTo>
                          <a:lnTo>
                            <a:pt x="24383" y="58926"/>
                          </a:lnTo>
                          <a:cubicBezTo>
                            <a:pt x="30480" y="58926"/>
                            <a:pt x="34544" y="61086"/>
                            <a:pt x="36576" y="63118"/>
                          </a:cubicBezTo>
                          <a:cubicBezTo>
                            <a:pt x="38607" y="65149"/>
                            <a:pt x="40640" y="69213"/>
                            <a:pt x="40640" y="71245"/>
                          </a:cubicBezTo>
                          <a:cubicBezTo>
                            <a:pt x="40640" y="75309"/>
                            <a:pt x="38607" y="77342"/>
                            <a:pt x="36576" y="79374"/>
                          </a:cubicBezTo>
                          <a:cubicBezTo>
                            <a:pt x="36576" y="81405"/>
                            <a:pt x="32511" y="83437"/>
                            <a:pt x="30480" y="83437"/>
                          </a:cubicBezTo>
                          <a:cubicBezTo>
                            <a:pt x="26415" y="83437"/>
                            <a:pt x="24383" y="81405"/>
                            <a:pt x="22351" y="79374"/>
                          </a:cubicBezTo>
                          <a:cubicBezTo>
                            <a:pt x="20320" y="77342"/>
                            <a:pt x="18288" y="73278"/>
                            <a:pt x="18288" y="69213"/>
                          </a:cubicBezTo>
                          <a:lnTo>
                            <a:pt x="0" y="73278"/>
                          </a:lnTo>
                          <a:cubicBezTo>
                            <a:pt x="2031" y="79374"/>
                            <a:pt x="4063" y="83437"/>
                            <a:pt x="6095" y="87501"/>
                          </a:cubicBezTo>
                          <a:cubicBezTo>
                            <a:pt x="8127" y="89533"/>
                            <a:pt x="12191" y="93597"/>
                            <a:pt x="16255" y="95629"/>
                          </a:cubicBezTo>
                          <a:cubicBezTo>
                            <a:pt x="20320" y="97662"/>
                            <a:pt x="24383" y="97662"/>
                            <a:pt x="30480" y="97662"/>
                          </a:cubicBezTo>
                          <a:cubicBezTo>
                            <a:pt x="38607" y="97662"/>
                            <a:pt x="46736" y="95629"/>
                            <a:pt x="52831" y="89533"/>
                          </a:cubicBezTo>
                          <a:cubicBezTo>
                            <a:pt x="56896" y="85470"/>
                            <a:pt x="58927" y="79374"/>
                            <a:pt x="58927" y="73278"/>
                          </a:cubicBezTo>
                          <a:cubicBezTo>
                            <a:pt x="58927" y="65149"/>
                            <a:pt x="54864" y="56895"/>
                            <a:pt x="44703" y="52830"/>
                          </a:cubicBezTo>
                          <a:cubicBezTo>
                            <a:pt x="50800" y="50798"/>
                            <a:pt x="54864" y="48766"/>
                            <a:pt x="58927" y="44703"/>
                          </a:cubicBezTo>
                          <a:cubicBezTo>
                            <a:pt x="61086" y="40639"/>
                            <a:pt x="63118" y="36575"/>
                            <a:pt x="63118" y="30478"/>
                          </a:cubicBezTo>
                          <a:cubicBezTo>
                            <a:pt x="63118" y="22352"/>
                            <a:pt x="61086" y="14224"/>
                            <a:pt x="54864" y="8127"/>
                          </a:cubicBezTo>
                          <a:cubicBezTo>
                            <a:pt x="48767" y="2032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2032"/>
                            <a:pt x="10160" y="6095"/>
                          </a:cubicBezTo>
                          <a:cubicBezTo>
                            <a:pt x="4063" y="12191"/>
                            <a:pt x="0" y="18288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0" locked="0" layoutInCell="1" allowOverlap="1">
            <wp:simplePos x="0" y="0"/>
            <wp:positionH relativeFrom="page">
              <wp:posOffset>1691608</wp:posOffset>
            </wp:positionH>
            <wp:positionV relativeFrom="page">
              <wp:posOffset>389636</wp:posOffset>
            </wp:positionV>
            <wp:extent cx="74167" cy="98647"/>
            <wp:effectExtent l="0" t="0" r="0" b="0"/>
            <wp:wrapNone/>
            <wp:docPr id="544" name="Picture 5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>
                      <a:picLocks noChangeAspect="0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642080</wp:posOffset>
            </wp:positionH>
            <wp:positionV relativeFrom="page">
              <wp:posOffset>420624</wp:posOffset>
            </wp:positionV>
            <wp:extent cx="48767" cy="54958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54958"/>
                    </a:xfrm>
                    <a:custGeom>
                      <a:rect l="l" t="t" r="r" b="b"/>
                      <a:pathLst>
                        <a:path w="65023" h="73278">
                          <a:moveTo>
                            <a:pt x="65023" y="50800"/>
                          </a:moveTo>
                          <a:lnTo>
                            <a:pt x="46735" y="46737"/>
                          </a:lnTo>
                          <a:cubicBezTo>
                            <a:pt x="46735" y="50800"/>
                            <a:pt x="44703" y="52831"/>
                            <a:pt x="42672" y="54863"/>
                          </a:cubicBezTo>
                          <a:cubicBezTo>
                            <a:pt x="40640" y="56895"/>
                            <a:pt x="36575" y="56895"/>
                            <a:pt x="34543" y="56895"/>
                          </a:cubicBezTo>
                          <a:cubicBezTo>
                            <a:pt x="28447" y="56895"/>
                            <a:pt x="26416" y="56895"/>
                            <a:pt x="22352" y="52831"/>
                          </a:cubicBezTo>
                          <a:cubicBezTo>
                            <a:pt x="20320" y="50800"/>
                            <a:pt x="18287" y="44705"/>
                            <a:pt x="18287" y="36576"/>
                          </a:cubicBezTo>
                          <a:cubicBezTo>
                            <a:pt x="18287" y="28449"/>
                            <a:pt x="20320" y="22352"/>
                            <a:pt x="22352" y="20320"/>
                          </a:cubicBezTo>
                          <a:cubicBezTo>
                            <a:pt x="26416" y="16256"/>
                            <a:pt x="30479" y="14224"/>
                            <a:pt x="34543" y="14224"/>
                          </a:cubicBezTo>
                          <a:cubicBezTo>
                            <a:pt x="38608" y="14224"/>
                            <a:pt x="40640" y="16256"/>
                            <a:pt x="42672" y="18289"/>
                          </a:cubicBezTo>
                          <a:cubicBezTo>
                            <a:pt x="44703" y="18289"/>
                            <a:pt x="46735" y="22352"/>
                            <a:pt x="46735" y="28449"/>
                          </a:cubicBezTo>
                          <a:lnTo>
                            <a:pt x="65023" y="24385"/>
                          </a:lnTo>
                          <a:cubicBezTo>
                            <a:pt x="65023" y="16256"/>
                            <a:pt x="60960" y="10160"/>
                            <a:pt x="54863" y="6097"/>
                          </a:cubicBezTo>
                          <a:cubicBezTo>
                            <a:pt x="48768" y="2033"/>
                            <a:pt x="42672" y="0"/>
                            <a:pt x="32512" y="0"/>
                          </a:cubicBezTo>
                          <a:cubicBezTo>
                            <a:pt x="22352" y="0"/>
                            <a:pt x="14223" y="2033"/>
                            <a:pt x="8127" y="8129"/>
                          </a:cubicBezTo>
                          <a:cubicBezTo>
                            <a:pt x="2031" y="16256"/>
                            <a:pt x="0" y="24385"/>
                            <a:pt x="0" y="36576"/>
                          </a:cubicBezTo>
                          <a:cubicBezTo>
                            <a:pt x="0" y="46737"/>
                            <a:pt x="2031" y="56895"/>
                            <a:pt x="8127" y="63119"/>
                          </a:cubicBezTo>
                          <a:cubicBezTo>
                            <a:pt x="14223" y="69215"/>
                            <a:pt x="22352" y="73278"/>
                            <a:pt x="34543" y="73278"/>
                          </a:cubicBezTo>
                          <a:cubicBezTo>
                            <a:pt x="42672" y="73278"/>
                            <a:pt x="48768" y="71247"/>
                            <a:pt x="54863" y="67182"/>
                          </a:cubicBezTo>
                          <a:cubicBezTo>
                            <a:pt x="58928" y="63119"/>
                            <a:pt x="62992" y="56895"/>
                            <a:pt x="65023" y="50800"/>
                          </a:cubicBezTo>
                          <a:close/>
                          <a:moveTo>
                            <a:pt x="65023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1087247</wp:posOffset>
            </wp:positionH>
            <wp:positionV relativeFrom="page">
              <wp:posOffset>407924</wp:posOffset>
            </wp:positionV>
            <wp:extent cx="93852" cy="92456"/>
            <wp:effectExtent l="0" t="0" r="0" b="0"/>
            <wp:wrapNone/>
            <wp:docPr id="546" name="Picture 5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>
                      <a:picLocks noChangeAspect="0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852" cy="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379063</wp:posOffset>
            </wp:positionH>
            <wp:positionV relativeFrom="page">
              <wp:posOffset>566610</wp:posOffset>
            </wp:positionV>
            <wp:extent cx="243236" cy="98870"/>
            <wp:effectExtent l="0" t="0" r="0" b="0"/>
            <wp:wrapNone/>
            <wp:docPr id="547" name="Picture 5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>
                      <a:picLocks noChangeAspect="0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236" cy="9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667480</wp:posOffset>
            </wp:positionH>
            <wp:positionV relativeFrom="page">
              <wp:posOffset>576580</wp:posOffset>
            </wp:positionV>
            <wp:extent cx="158019" cy="88900"/>
            <wp:effectExtent l="0" t="0" r="0" b="0"/>
            <wp:wrapNone/>
            <wp:docPr id="548" name="Picture 5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>
                      <a:picLocks noChangeAspect="0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019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824483</wp:posOffset>
            </wp:positionH>
            <wp:positionV relativeFrom="page">
              <wp:posOffset>579120</wp:posOffset>
            </wp:positionV>
            <wp:extent cx="10668" cy="73152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73152"/>
                    </a:xfrm>
                    <a:custGeom>
                      <a:rect l="l" t="t" r="r" b="b"/>
                      <a:pathLst>
                        <a:path w="14225" h="97536">
                          <a:moveTo>
                            <a:pt x="0" y="97536"/>
                          </a:moveTo>
                          <a:lnTo>
                            <a:pt x="14225" y="97536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3979322</wp:posOffset>
            </wp:positionH>
            <wp:positionV relativeFrom="page">
              <wp:posOffset>566610</wp:posOffset>
            </wp:positionV>
            <wp:extent cx="249777" cy="98870"/>
            <wp:effectExtent l="0" t="0" r="0" b="0"/>
            <wp:wrapNone/>
            <wp:docPr id="550" name="Picture 5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>
                      <a:picLocks noChangeAspect="0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9777" cy="9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4561332</wp:posOffset>
            </wp:positionH>
            <wp:positionV relativeFrom="page">
              <wp:posOffset>579120</wp:posOffset>
            </wp:positionV>
            <wp:extent cx="42766" cy="71913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4611624</wp:posOffset>
            </wp:positionH>
            <wp:positionV relativeFrom="page">
              <wp:posOffset>579120</wp:posOffset>
            </wp:positionV>
            <wp:extent cx="9143" cy="73152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6">
                          <a:moveTo>
                            <a:pt x="0" y="97536"/>
                          </a:moveTo>
                          <a:lnTo>
                            <a:pt x="12191" y="9753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4618831</wp:posOffset>
            </wp:positionH>
            <wp:positionV relativeFrom="page">
              <wp:posOffset>576580</wp:posOffset>
            </wp:positionV>
            <wp:extent cx="118268" cy="88900"/>
            <wp:effectExtent l="0" t="0" r="0" b="0"/>
            <wp:wrapNone/>
            <wp:docPr id="553" name="Picture 5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>
                      <a:picLocks noChangeAspect="0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268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628269</wp:posOffset>
            </wp:positionH>
            <wp:positionV relativeFrom="page">
              <wp:posOffset>599122</wp:posOffset>
            </wp:positionV>
            <wp:extent cx="47338" cy="51910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1910"/>
                    </a:xfrm>
                    <a:custGeom>
                      <a:rect l="l" t="t" r="r" b="b"/>
                      <a:pathLst>
                        <a:path w="63118" h="69214">
                          <a:moveTo>
                            <a:pt x="26542" y="0"/>
                          </a:moveTo>
                          <a:lnTo>
                            <a:pt x="0" y="69214"/>
                          </a:lnTo>
                          <a:lnTo>
                            <a:pt x="12318" y="69214"/>
                          </a:lnTo>
                          <a:lnTo>
                            <a:pt x="26542" y="26415"/>
                          </a:lnTo>
                          <a:cubicBezTo>
                            <a:pt x="28573" y="22351"/>
                            <a:pt x="30605" y="18288"/>
                            <a:pt x="30605" y="12191"/>
                          </a:cubicBezTo>
                          <a:cubicBezTo>
                            <a:pt x="32637" y="16255"/>
                            <a:pt x="34669" y="20320"/>
                            <a:pt x="36702" y="26415"/>
                          </a:cubicBezTo>
                          <a:lnTo>
                            <a:pt x="50925" y="69214"/>
                          </a:lnTo>
                          <a:lnTo>
                            <a:pt x="63118" y="69214"/>
                          </a:lnTo>
                          <a:lnTo>
                            <a:pt x="36702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836930</wp:posOffset>
            </wp:positionH>
            <wp:positionV relativeFrom="page">
              <wp:posOffset>586422</wp:posOffset>
            </wp:positionV>
            <wp:extent cx="36067" cy="77406"/>
            <wp:effectExtent l="0" t="0" r="0" b="0"/>
            <wp:wrapNone/>
            <wp:docPr id="555" name="Picture 5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>
                      <a:picLocks noChangeAspect="0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4233195</wp:posOffset>
            </wp:positionH>
            <wp:positionV relativeFrom="page">
              <wp:posOffset>597503</wp:posOffset>
            </wp:positionV>
            <wp:extent cx="42766" cy="53529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4273930</wp:posOffset>
            </wp:positionH>
            <wp:positionV relativeFrom="page">
              <wp:posOffset>584899</wp:posOffset>
            </wp:positionV>
            <wp:extent cx="74167" cy="80358"/>
            <wp:effectExtent l="0" t="0" r="0" b="0"/>
            <wp:wrapNone/>
            <wp:docPr id="557" name="Picture 5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>
                      <a:picLocks noChangeAspect="0" noChangeArrowheads="1"/>
                    </pic:cNvPicPr>
                  </pic:nvPicPr>
                  <pic:blipFill>
                    <a:blip r:embed="rId5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4370546</wp:posOffset>
            </wp:positionH>
            <wp:positionV relativeFrom="page">
              <wp:posOffset>599122</wp:posOffset>
            </wp:positionV>
            <wp:extent cx="45814" cy="51910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1910"/>
                    </a:xfrm>
                    <a:custGeom>
                      <a:rect l="l" t="t" r="r" b="b"/>
                      <a:pathLst>
                        <a:path w="61086" h="69214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703" y="59055"/>
                          </a:lnTo>
                          <a:cubicBezTo>
                            <a:pt x="38607" y="59055"/>
                            <a:pt x="34544" y="59055"/>
                            <a:pt x="30480" y="59055"/>
                          </a:cubicBezTo>
                          <a:lnTo>
                            <a:pt x="2031" y="59055"/>
                          </a:lnTo>
                          <a:lnTo>
                            <a:pt x="2031" y="69214"/>
                          </a:lnTo>
                          <a:lnTo>
                            <a:pt x="58927" y="69214"/>
                          </a:lnTo>
                          <a:lnTo>
                            <a:pt x="58927" y="61086"/>
                          </a:lnTo>
                          <a:lnTo>
                            <a:pt x="20320" y="16255"/>
                          </a:lnTo>
                          <a:lnTo>
                            <a:pt x="14224" y="8127"/>
                          </a:lnTo>
                          <a:cubicBezTo>
                            <a:pt x="18288" y="8127"/>
                            <a:pt x="24383" y="10160"/>
                            <a:pt x="28448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4409757</wp:posOffset>
            </wp:positionH>
            <wp:positionV relativeFrom="page">
              <wp:posOffset>584899</wp:posOffset>
            </wp:positionV>
            <wp:extent cx="74167" cy="80359"/>
            <wp:effectExtent l="0" t="0" r="0" b="0"/>
            <wp:wrapNone/>
            <wp:docPr id="559" name="Picture 5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>
                      <a:picLocks noChangeAspect="0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4493672</wp:posOffset>
            </wp:positionH>
            <wp:positionV relativeFrom="page">
              <wp:posOffset>584899</wp:posOffset>
            </wp:positionV>
            <wp:extent cx="69691" cy="80359"/>
            <wp:effectExtent l="0" t="0" r="0" b="0"/>
            <wp:wrapNone/>
            <wp:docPr id="560" name="Picture 5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>
                      <a:picLocks noChangeAspect="0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691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4747545</wp:posOffset>
            </wp:positionH>
            <wp:positionV relativeFrom="page">
              <wp:posOffset>599122</wp:posOffset>
            </wp:positionV>
            <wp:extent cx="42672" cy="53433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433"/>
                    </a:xfrm>
                    <a:custGeom>
                      <a:rect l="l" t="t" r="r" b="b"/>
                      <a:pathLst>
                        <a:path w="56896" h="71245">
                          <a:moveTo>
                            <a:pt x="46736" y="2031"/>
                          </a:moveTo>
                          <a:lnTo>
                            <a:pt x="46736" y="12191"/>
                          </a:lnTo>
                          <a:cubicBezTo>
                            <a:pt x="40641" y="4062"/>
                            <a:pt x="32512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2192" y="2031"/>
                          </a:cubicBezTo>
                          <a:cubicBezTo>
                            <a:pt x="8129" y="4062"/>
                            <a:pt x="6096" y="6094"/>
                            <a:pt x="4065" y="8126"/>
                          </a:cubicBezTo>
                          <a:cubicBezTo>
                            <a:pt x="2033" y="10158"/>
                            <a:pt x="2033" y="12191"/>
                            <a:pt x="0" y="16255"/>
                          </a:cubicBezTo>
                          <a:cubicBezTo>
                            <a:pt x="0" y="18286"/>
                            <a:pt x="0" y="22351"/>
                            <a:pt x="0" y="28446"/>
                          </a:cubicBezTo>
                          <a:lnTo>
                            <a:pt x="0" y="71245"/>
                          </a:lnTo>
                          <a:lnTo>
                            <a:pt x="12192" y="71245"/>
                          </a:lnTo>
                          <a:lnTo>
                            <a:pt x="12192" y="32511"/>
                          </a:lnTo>
                          <a:cubicBezTo>
                            <a:pt x="12192" y="26414"/>
                            <a:pt x="12192" y="22351"/>
                            <a:pt x="12192" y="20319"/>
                          </a:cubicBezTo>
                          <a:cubicBezTo>
                            <a:pt x="12192" y="16255"/>
                            <a:pt x="14225" y="14222"/>
                            <a:pt x="16256" y="12191"/>
                          </a:cubicBezTo>
                          <a:cubicBezTo>
                            <a:pt x="20321" y="10158"/>
                            <a:pt x="22353" y="10158"/>
                            <a:pt x="26416" y="10158"/>
                          </a:cubicBezTo>
                          <a:cubicBezTo>
                            <a:pt x="30481" y="10158"/>
                            <a:pt x="32512" y="10158"/>
                            <a:pt x="36576" y="12191"/>
                          </a:cubicBezTo>
                          <a:cubicBezTo>
                            <a:pt x="38609" y="14222"/>
                            <a:pt x="40641" y="16255"/>
                            <a:pt x="42673" y="20319"/>
                          </a:cubicBezTo>
                          <a:cubicBezTo>
                            <a:pt x="44705" y="22351"/>
                            <a:pt x="44705" y="28446"/>
                            <a:pt x="44705" y="34542"/>
                          </a:cubicBezTo>
                          <a:lnTo>
                            <a:pt x="44705" y="71245"/>
                          </a:lnTo>
                          <a:lnTo>
                            <a:pt x="56896" y="71245"/>
                          </a:lnTo>
                          <a:lnTo>
                            <a:pt x="56896" y="2031"/>
                          </a:lnTo>
                          <a:lnTo>
                            <a:pt x="46736" y="2031"/>
                          </a:lnTo>
                          <a:close/>
                          <a:moveTo>
                            <a:pt x="46736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4794281</wp:posOffset>
            </wp:positionH>
            <wp:positionV relativeFrom="page">
              <wp:posOffset>586422</wp:posOffset>
            </wp:positionV>
            <wp:extent cx="36067" cy="77406"/>
            <wp:effectExtent l="0" t="0" r="0" b="0"/>
            <wp:wrapNone/>
            <wp:docPr id="562" name="Picture 5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>
                      <a:picLocks noChangeAspect="0" noChangeArrowheads="1"/>
                    </pic:cNvPicPr>
                  </pic:nvPicPr>
                  <pic:blipFill>
                    <a:blip r:embed="rId5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2566098</wp:posOffset>
            </wp:positionH>
            <wp:positionV relativeFrom="page">
              <wp:posOffset>728346</wp:posOffset>
            </wp:positionV>
            <wp:extent cx="100901" cy="127634"/>
            <wp:effectExtent l="0" t="0" r="0" b="0"/>
            <wp:wrapNone/>
            <wp:docPr id="563" name="Picture 5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>
                      <a:picLocks noChangeAspect="0" noChangeArrowheads="1"/>
                    </pic:cNvPicPr>
                  </pic:nvPicPr>
                  <pic:blipFill>
                    <a:blip r:embed="rId5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901" cy="127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371443</wp:posOffset>
            </wp:positionH>
            <wp:positionV relativeFrom="page">
              <wp:posOffset>746633</wp:posOffset>
            </wp:positionV>
            <wp:extent cx="92551" cy="97123"/>
            <wp:effectExtent l="0" t="0" r="0" b="0"/>
            <wp:wrapNone/>
            <wp:docPr id="564" name="Picture 5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>
                      <a:picLocks noChangeAspect="0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51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2466848</wp:posOffset>
            </wp:positionH>
            <wp:positionV relativeFrom="page">
              <wp:posOffset>746633</wp:posOffset>
            </wp:positionV>
            <wp:extent cx="84931" cy="97123"/>
            <wp:effectExtent l="0" t="0" r="0" b="0"/>
            <wp:wrapNone/>
            <wp:docPr id="565" name="Picture 5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>
                      <a:picLocks noChangeAspect="0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931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2554224</wp:posOffset>
            </wp:positionH>
            <wp:positionV relativeFrom="page">
              <wp:posOffset>758952</wp:posOffset>
            </wp:positionV>
            <wp:extent cx="10667" cy="73152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73152"/>
                    </a:xfrm>
                    <a:custGeom>
                      <a:rect l="l" t="t" r="r" b="b"/>
                      <a:pathLst>
                        <a:path w="14223" h="97536">
                          <a:moveTo>
                            <a:pt x="0" y="97536"/>
                          </a:moveTo>
                          <a:lnTo>
                            <a:pt x="14223" y="97536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2708529</wp:posOffset>
            </wp:positionH>
            <wp:positionV relativeFrom="page">
              <wp:posOffset>757809</wp:posOffset>
            </wp:positionV>
            <wp:extent cx="64101" cy="74770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101" cy="74770"/>
                    </a:xfrm>
                    <a:custGeom>
                      <a:rect l="l" t="t" r="r" b="b"/>
                      <a:pathLst>
                        <a:path w="85469" h="99694">
                          <a:moveTo>
                            <a:pt x="73278" y="34671"/>
                          </a:moveTo>
                          <a:lnTo>
                            <a:pt x="85469" y="32640"/>
                          </a:lnTo>
                          <a:cubicBezTo>
                            <a:pt x="83438" y="22352"/>
                            <a:pt x="77341" y="14224"/>
                            <a:pt x="71247" y="8129"/>
                          </a:cubicBezTo>
                          <a:cubicBezTo>
                            <a:pt x="63118" y="2033"/>
                            <a:pt x="54863" y="0"/>
                            <a:pt x="44703" y="0"/>
                          </a:cubicBezTo>
                          <a:cubicBezTo>
                            <a:pt x="34544" y="0"/>
                            <a:pt x="26415" y="2033"/>
                            <a:pt x="20319" y="6096"/>
                          </a:cubicBezTo>
                          <a:cubicBezTo>
                            <a:pt x="14223" y="10161"/>
                            <a:pt x="8127" y="16256"/>
                            <a:pt x="4064" y="24384"/>
                          </a:cubicBezTo>
                          <a:cubicBezTo>
                            <a:pt x="2031" y="32640"/>
                            <a:pt x="0" y="40766"/>
                            <a:pt x="0" y="50926"/>
                          </a:cubicBezTo>
                          <a:cubicBezTo>
                            <a:pt x="0" y="61086"/>
                            <a:pt x="2031" y="69215"/>
                            <a:pt x="6096" y="77342"/>
                          </a:cubicBezTo>
                          <a:cubicBezTo>
                            <a:pt x="10160" y="85471"/>
                            <a:pt x="14223" y="89535"/>
                            <a:pt x="22351" y="93598"/>
                          </a:cubicBezTo>
                          <a:cubicBezTo>
                            <a:pt x="28448" y="97663"/>
                            <a:pt x="36575" y="99694"/>
                            <a:pt x="44703" y="99694"/>
                          </a:cubicBezTo>
                          <a:cubicBezTo>
                            <a:pt x="54863" y="99694"/>
                            <a:pt x="63118" y="97663"/>
                            <a:pt x="69215" y="91567"/>
                          </a:cubicBezTo>
                          <a:cubicBezTo>
                            <a:pt x="77341" y="87502"/>
                            <a:pt x="81405" y="81407"/>
                            <a:pt x="83438" y="71247"/>
                          </a:cubicBezTo>
                          <a:lnTo>
                            <a:pt x="71247" y="69215"/>
                          </a:lnTo>
                          <a:cubicBezTo>
                            <a:pt x="69215" y="75311"/>
                            <a:pt x="65151" y="81407"/>
                            <a:pt x="60959" y="83438"/>
                          </a:cubicBezTo>
                          <a:cubicBezTo>
                            <a:pt x="56896" y="87502"/>
                            <a:pt x="50800" y="89535"/>
                            <a:pt x="44703" y="89535"/>
                          </a:cubicBezTo>
                          <a:cubicBezTo>
                            <a:pt x="38607" y="89535"/>
                            <a:pt x="32511" y="87502"/>
                            <a:pt x="26415" y="83438"/>
                          </a:cubicBezTo>
                          <a:cubicBezTo>
                            <a:pt x="22351" y="79374"/>
                            <a:pt x="18288" y="75311"/>
                            <a:pt x="16256" y="69215"/>
                          </a:cubicBezTo>
                          <a:cubicBezTo>
                            <a:pt x="14223" y="63119"/>
                            <a:pt x="12192" y="57022"/>
                            <a:pt x="12192" y="50926"/>
                          </a:cubicBezTo>
                          <a:cubicBezTo>
                            <a:pt x="12192" y="42798"/>
                            <a:pt x="14223" y="34671"/>
                            <a:pt x="16256" y="28448"/>
                          </a:cubicBezTo>
                          <a:cubicBezTo>
                            <a:pt x="18288" y="22352"/>
                            <a:pt x="22351" y="18289"/>
                            <a:pt x="28448" y="14224"/>
                          </a:cubicBezTo>
                          <a:cubicBezTo>
                            <a:pt x="32511" y="12193"/>
                            <a:pt x="38607" y="10161"/>
                            <a:pt x="44703" y="10161"/>
                          </a:cubicBezTo>
                          <a:cubicBezTo>
                            <a:pt x="50800" y="10161"/>
                            <a:pt x="56896" y="12193"/>
                            <a:pt x="63118" y="16256"/>
                          </a:cubicBezTo>
                          <a:cubicBezTo>
                            <a:pt x="67183" y="20321"/>
                            <a:pt x="71247" y="26417"/>
                            <a:pt x="73278" y="34671"/>
                          </a:cubicBezTo>
                          <a:close/>
                          <a:moveTo>
                            <a:pt x="73278" y="3467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2778728</wp:posOffset>
            </wp:positionH>
            <wp:positionV relativeFrom="page">
              <wp:posOffset>759143</wp:posOffset>
            </wp:positionV>
            <wp:extent cx="58007" cy="71913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913"/>
                    </a:xfrm>
                    <a:custGeom>
                      <a:rect l="l" t="t" r="r" b="b"/>
                      <a:pathLst>
                        <a:path w="77343" h="95885">
                          <a:moveTo>
                            <a:pt x="0" y="0"/>
                          </a:moveTo>
                          <a:lnTo>
                            <a:pt x="0" y="12191"/>
                          </a:lnTo>
                          <a:lnTo>
                            <a:pt x="48767" y="73406"/>
                          </a:lnTo>
                          <a:cubicBezTo>
                            <a:pt x="52831" y="77469"/>
                            <a:pt x="57022" y="81534"/>
                            <a:pt x="59055" y="85597"/>
                          </a:cubicBezTo>
                          <a:lnTo>
                            <a:pt x="6095" y="85597"/>
                          </a:lnTo>
                          <a:lnTo>
                            <a:pt x="6095" y="95885"/>
                          </a:lnTo>
                          <a:lnTo>
                            <a:pt x="75310" y="95885"/>
                          </a:lnTo>
                          <a:lnTo>
                            <a:pt x="75310" y="85597"/>
                          </a:lnTo>
                          <a:lnTo>
                            <a:pt x="20320" y="18288"/>
                          </a:lnTo>
                          <a:lnTo>
                            <a:pt x="14224" y="10160"/>
                          </a:lnTo>
                          <a:lnTo>
                            <a:pt x="77343" y="10160"/>
                          </a:lnTo>
                          <a:lnTo>
                            <a:pt x="773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2841307</wp:posOffset>
            </wp:positionH>
            <wp:positionV relativeFrom="page">
              <wp:posOffset>757809</wp:posOffset>
            </wp:positionV>
            <wp:extent cx="48863" cy="73246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6"/>
                    </a:xfrm>
                    <a:custGeom>
                      <a:rect l="l" t="t" r="r" b="b"/>
                      <a:pathLst>
                        <a:path w="65151" h="97662">
                          <a:moveTo>
                            <a:pt x="65151" y="10160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2033" y="4065"/>
                            <a:pt x="2033" y="8129"/>
                          </a:cubicBezTo>
                          <a:cubicBezTo>
                            <a:pt x="4065" y="12191"/>
                            <a:pt x="6096" y="16255"/>
                            <a:pt x="10161" y="20320"/>
                          </a:cubicBezTo>
                          <a:cubicBezTo>
                            <a:pt x="14224" y="24384"/>
                            <a:pt x="18288" y="30607"/>
                            <a:pt x="26417" y="34670"/>
                          </a:cubicBezTo>
                          <a:cubicBezTo>
                            <a:pt x="36576" y="44831"/>
                            <a:pt x="42673" y="50927"/>
                            <a:pt x="46736" y="54990"/>
                          </a:cubicBezTo>
                          <a:cubicBezTo>
                            <a:pt x="50801" y="61087"/>
                            <a:pt x="52832" y="65150"/>
                            <a:pt x="52832" y="69215"/>
                          </a:cubicBezTo>
                          <a:cubicBezTo>
                            <a:pt x="52832" y="75311"/>
                            <a:pt x="50801" y="79374"/>
                            <a:pt x="46736" y="81407"/>
                          </a:cubicBezTo>
                          <a:cubicBezTo>
                            <a:pt x="44704" y="85470"/>
                            <a:pt x="38609" y="87503"/>
                            <a:pt x="34544" y="87503"/>
                          </a:cubicBezTo>
                          <a:cubicBezTo>
                            <a:pt x="28448" y="87503"/>
                            <a:pt x="24384" y="85470"/>
                            <a:pt x="20321" y="81407"/>
                          </a:cubicBezTo>
                          <a:cubicBezTo>
                            <a:pt x="16257" y="77342"/>
                            <a:pt x="16257" y="73278"/>
                            <a:pt x="14224" y="67182"/>
                          </a:cubicBezTo>
                          <a:lnTo>
                            <a:pt x="2033" y="69215"/>
                          </a:lnTo>
                          <a:cubicBezTo>
                            <a:pt x="4065" y="77342"/>
                            <a:pt x="6096" y="85470"/>
                            <a:pt x="12192" y="89535"/>
                          </a:cubicBezTo>
                          <a:cubicBezTo>
                            <a:pt x="18288" y="93599"/>
                            <a:pt x="24384" y="97662"/>
                            <a:pt x="34544" y="97662"/>
                          </a:cubicBezTo>
                          <a:cubicBezTo>
                            <a:pt x="44704" y="97662"/>
                            <a:pt x="50801" y="93599"/>
                            <a:pt x="56897" y="89535"/>
                          </a:cubicBezTo>
                          <a:cubicBezTo>
                            <a:pt x="60960" y="83438"/>
                            <a:pt x="65151" y="77342"/>
                            <a:pt x="65151" y="69215"/>
                          </a:cubicBezTo>
                          <a:cubicBezTo>
                            <a:pt x="65151" y="65150"/>
                            <a:pt x="63120" y="63119"/>
                            <a:pt x="63120" y="59054"/>
                          </a:cubicBezTo>
                          <a:cubicBezTo>
                            <a:pt x="60960" y="54990"/>
                            <a:pt x="58928" y="50927"/>
                            <a:pt x="54864" y="46863"/>
                          </a:cubicBezTo>
                          <a:cubicBezTo>
                            <a:pt x="50801" y="42798"/>
                            <a:pt x="44704" y="36702"/>
                            <a:pt x="36576" y="28448"/>
                          </a:cubicBezTo>
                          <a:cubicBezTo>
                            <a:pt x="28448" y="24384"/>
                            <a:pt x="24384" y="20320"/>
                            <a:pt x="22353" y="16255"/>
                          </a:cubicBezTo>
                          <a:cubicBezTo>
                            <a:pt x="20321" y="14223"/>
                            <a:pt x="18288" y="12191"/>
                            <a:pt x="16257" y="10160"/>
                          </a:cubicBezTo>
                          <a:lnTo>
                            <a:pt x="65151" y="10160"/>
                          </a:lnTo>
                          <a:close/>
                          <a:moveTo>
                            <a:pt x="65151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2900838</wp:posOffset>
            </wp:positionH>
            <wp:positionV relativeFrom="page">
              <wp:posOffset>759333</wp:posOffset>
            </wp:positionV>
            <wp:extent cx="45720" cy="71722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20" cy="71722"/>
                    </a:xfrm>
                    <a:custGeom>
                      <a:rect l="l" t="t" r="r" b="b"/>
                      <a:pathLst>
                        <a:path w="60960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0960" y="95630"/>
                          </a:lnTo>
                          <a:lnTo>
                            <a:pt x="60960" y="85470"/>
                          </a:lnTo>
                          <a:cubicBezTo>
                            <a:pt x="54864" y="79376"/>
                            <a:pt x="48767" y="71248"/>
                            <a:pt x="42671" y="59056"/>
                          </a:cubicBezTo>
                          <a:cubicBezTo>
                            <a:pt x="36576" y="48895"/>
                            <a:pt x="32511" y="36703"/>
                            <a:pt x="28448" y="26417"/>
                          </a:cubicBezTo>
                          <a:cubicBezTo>
                            <a:pt x="26415" y="18288"/>
                            <a:pt x="26415" y="8129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6096"/>
                            <a:pt x="14224" y="16257"/>
                            <a:pt x="16255" y="26417"/>
                          </a:cubicBezTo>
                          <a:cubicBezTo>
                            <a:pt x="20320" y="38736"/>
                            <a:pt x="24383" y="48895"/>
                            <a:pt x="28448" y="59056"/>
                          </a:cubicBezTo>
                          <a:cubicBezTo>
                            <a:pt x="34544" y="69215"/>
                            <a:pt x="40640" y="77344"/>
                            <a:pt x="46736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2963417</wp:posOffset>
            </wp:positionH>
            <wp:positionV relativeFrom="page">
              <wp:posOffset>757809</wp:posOffset>
            </wp:positionV>
            <wp:extent cx="25908" cy="73247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69214"/>
                            <a:pt x="12193" y="67182"/>
                          </a:cubicBezTo>
                          <a:cubicBezTo>
                            <a:pt x="8129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7502"/>
                            <a:pt x="24384" y="91567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3012185</wp:posOffset>
            </wp:positionH>
            <wp:positionV relativeFrom="page">
              <wp:posOffset>757809</wp:posOffset>
            </wp:positionV>
            <wp:extent cx="26003" cy="73247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247"/>
                    </a:xfrm>
                    <a:custGeom>
                      <a:rect l="l" t="t" r="r" b="b"/>
                      <a:pathLst>
                        <a:path w="34671" h="97663">
                          <a:moveTo>
                            <a:pt x="34671" y="0"/>
                          </a:moveTo>
                          <a:lnTo>
                            <a:pt x="22480" y="0"/>
                          </a:lnTo>
                          <a:lnTo>
                            <a:pt x="22480" y="75310"/>
                          </a:lnTo>
                          <a:cubicBezTo>
                            <a:pt x="20447" y="73278"/>
                            <a:pt x="16383" y="69214"/>
                            <a:pt x="12320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320" y="79375"/>
                            <a:pt x="16383" y="83439"/>
                          </a:cubicBezTo>
                          <a:cubicBezTo>
                            <a:pt x="22480" y="87502"/>
                            <a:pt x="24511" y="91567"/>
                            <a:pt x="28576" y="97663"/>
                          </a:cubicBezTo>
                          <a:lnTo>
                            <a:pt x="34671" y="97663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3054953</wp:posOffset>
            </wp:positionH>
            <wp:positionV relativeFrom="page">
              <wp:posOffset>759333</wp:posOffset>
            </wp:positionV>
            <wp:extent cx="47338" cy="71722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722"/>
                    </a:xfrm>
                    <a:custGeom>
                      <a:rect l="l" t="t" r="r" b="b"/>
                      <a:pathLst>
                        <a:path w="63118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3118" y="95630"/>
                          </a:lnTo>
                          <a:lnTo>
                            <a:pt x="63118" y="85470"/>
                          </a:lnTo>
                          <a:cubicBezTo>
                            <a:pt x="57022" y="79376"/>
                            <a:pt x="50927" y="71248"/>
                            <a:pt x="44830" y="59056"/>
                          </a:cubicBezTo>
                          <a:cubicBezTo>
                            <a:pt x="38607" y="48895"/>
                            <a:pt x="32511" y="36703"/>
                            <a:pt x="30480" y="26417"/>
                          </a:cubicBezTo>
                          <a:cubicBezTo>
                            <a:pt x="26415" y="18288"/>
                            <a:pt x="26415" y="8129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6096"/>
                            <a:pt x="14224" y="16257"/>
                            <a:pt x="18288" y="26417"/>
                          </a:cubicBezTo>
                          <a:cubicBezTo>
                            <a:pt x="20320" y="38736"/>
                            <a:pt x="24383" y="48895"/>
                            <a:pt x="30480" y="59056"/>
                          </a:cubicBezTo>
                          <a:cubicBezTo>
                            <a:pt x="34544" y="69215"/>
                            <a:pt x="40640" y="77344"/>
                            <a:pt x="46863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3097212</wp:posOffset>
            </wp:positionH>
            <wp:positionV relativeFrom="page">
              <wp:posOffset>745109</wp:posOffset>
            </wp:positionV>
            <wp:extent cx="179387" cy="110871"/>
            <wp:effectExtent l="0" t="0" r="0" b="0"/>
            <wp:wrapNone/>
            <wp:docPr id="574" name="Picture 5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>
                      <a:picLocks noChangeAspect="0" noChangeArrowheads="1"/>
                    </pic:cNvPicPr>
                  </pic:nvPicPr>
                  <pic:blipFill>
                    <a:blip r:embed="rId5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387" cy="110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3971702</wp:posOffset>
            </wp:positionH>
            <wp:positionV relativeFrom="page">
              <wp:posOffset>746633</wp:posOffset>
            </wp:positionV>
            <wp:extent cx="92551" cy="97123"/>
            <wp:effectExtent l="0" t="0" r="0" b="0"/>
            <wp:wrapNone/>
            <wp:docPr id="575" name="Picture 5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>
                      <a:picLocks noChangeAspect="0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51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4419409</wp:posOffset>
            </wp:positionH>
            <wp:positionV relativeFrom="page">
              <wp:posOffset>759143</wp:posOffset>
            </wp:positionV>
            <wp:extent cx="42766" cy="71913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4469891</wp:posOffset>
            </wp:positionH>
            <wp:positionV relativeFrom="page">
              <wp:posOffset>758952</wp:posOffset>
            </wp:positionV>
            <wp:extent cx="9144" cy="73152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4476908</wp:posOffset>
            </wp:positionH>
            <wp:positionV relativeFrom="page">
              <wp:posOffset>754380</wp:posOffset>
            </wp:positionV>
            <wp:extent cx="120491" cy="101600"/>
            <wp:effectExtent l="0" t="0" r="0" b="0"/>
            <wp:wrapNone/>
            <wp:docPr id="578" name="Picture 5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>
                      <a:picLocks noChangeAspect="0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491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4634579</wp:posOffset>
            </wp:positionH>
            <wp:positionV relativeFrom="page">
              <wp:posOffset>759333</wp:posOffset>
            </wp:positionV>
            <wp:extent cx="70198" cy="71723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198" cy="71723"/>
                    </a:xfrm>
                    <a:custGeom>
                      <a:rect l="l" t="t" r="r" b="b"/>
                      <a:pathLst>
                        <a:path w="93598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20320" y="95631"/>
                          </a:lnTo>
                          <a:lnTo>
                            <a:pt x="42671" y="28448"/>
                          </a:lnTo>
                          <a:cubicBezTo>
                            <a:pt x="44703" y="20320"/>
                            <a:pt x="46736" y="16255"/>
                            <a:pt x="48767" y="14224"/>
                          </a:cubicBezTo>
                          <a:cubicBezTo>
                            <a:pt x="48767" y="16255"/>
                            <a:pt x="50800" y="22351"/>
                            <a:pt x="52831" y="28448"/>
                          </a:cubicBezTo>
                          <a:lnTo>
                            <a:pt x="75310" y="95631"/>
                          </a:lnTo>
                          <a:lnTo>
                            <a:pt x="93598" y="95631"/>
                          </a:lnTo>
                          <a:lnTo>
                            <a:pt x="93598" y="0"/>
                          </a:lnTo>
                          <a:lnTo>
                            <a:pt x="81406" y="0"/>
                          </a:lnTo>
                          <a:lnTo>
                            <a:pt x="81406" y="81406"/>
                          </a:lnTo>
                          <a:lnTo>
                            <a:pt x="52831" y="0"/>
                          </a:lnTo>
                          <a:lnTo>
                            <a:pt x="40640" y="0"/>
                          </a:lnTo>
                          <a:lnTo>
                            <a:pt x="14224" y="81406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4814189</wp:posOffset>
            </wp:positionH>
            <wp:positionV relativeFrom="page">
              <wp:posOffset>746634</wp:posOffset>
            </wp:positionV>
            <wp:extent cx="88010" cy="109346"/>
            <wp:effectExtent l="0" t="0" r="0" b="0"/>
            <wp:wrapNone/>
            <wp:docPr id="580" name="Picture 5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>
                      <a:picLocks noChangeAspect="0" noChangeArrowheads="1"/>
                    </pic:cNvPicPr>
                  </pic:nvPicPr>
                  <pic:blipFill>
                    <a:blip r:embed="rId5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" cy="10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4943919</wp:posOffset>
            </wp:positionH>
            <wp:positionV relativeFrom="page">
              <wp:posOffset>748157</wp:posOffset>
            </wp:positionV>
            <wp:extent cx="97980" cy="107823"/>
            <wp:effectExtent l="0" t="0" r="0" b="0"/>
            <wp:wrapNone/>
            <wp:docPr id="581" name="Picture 5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>
                      <a:picLocks noChangeAspect="0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980" cy="107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457390</wp:posOffset>
            </wp:positionH>
            <wp:positionV relativeFrom="page">
              <wp:posOffset>777526</wp:posOffset>
            </wp:positionV>
            <wp:extent cx="71723" cy="53529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4224" y="63246"/>
                            <a:pt x="16255" y="65277"/>
                            <a:pt x="20320" y="67310"/>
                          </a:cubicBezTo>
                          <a:cubicBezTo>
                            <a:pt x="24383" y="69342"/>
                            <a:pt x="28448" y="71373"/>
                            <a:pt x="32511" y="71373"/>
                          </a:cubicBezTo>
                          <a:cubicBezTo>
                            <a:pt x="38607" y="71373"/>
                            <a:pt x="42671" y="69342"/>
                            <a:pt x="44703" y="67310"/>
                          </a:cubicBezTo>
                          <a:cubicBezTo>
                            <a:pt x="48767" y="65277"/>
                            <a:pt x="50800" y="63246"/>
                            <a:pt x="52831" y="59181"/>
                          </a:cubicBezTo>
                          <a:cubicBezTo>
                            <a:pt x="58927" y="67310"/>
                            <a:pt x="65023" y="71373"/>
                            <a:pt x="75184" y="71373"/>
                          </a:cubicBezTo>
                          <a:cubicBezTo>
                            <a:pt x="81280" y="71373"/>
                            <a:pt x="87502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311" y="0"/>
                          </a:lnTo>
                          <a:lnTo>
                            <a:pt x="83311" y="42926"/>
                          </a:lnTo>
                          <a:cubicBezTo>
                            <a:pt x="83311" y="49021"/>
                            <a:pt x="83311" y="51053"/>
                            <a:pt x="83311" y="53085"/>
                          </a:cubicBezTo>
                          <a:cubicBezTo>
                            <a:pt x="81280" y="55118"/>
                            <a:pt x="81280" y="57150"/>
                            <a:pt x="79247" y="59181"/>
                          </a:cubicBezTo>
                          <a:cubicBezTo>
                            <a:pt x="77215" y="61214"/>
                            <a:pt x="75184" y="61214"/>
                            <a:pt x="71119" y="61214"/>
                          </a:cubicBezTo>
                          <a:cubicBezTo>
                            <a:pt x="67056" y="61214"/>
                            <a:pt x="62992" y="59181"/>
                            <a:pt x="58927" y="55118"/>
                          </a:cubicBezTo>
                          <a:cubicBezTo>
                            <a:pt x="56896" y="53085"/>
                            <a:pt x="54864" y="46990"/>
                            <a:pt x="54864" y="40894"/>
                          </a:cubicBezTo>
                          <a:lnTo>
                            <a:pt x="54864" y="0"/>
                          </a:lnTo>
                          <a:lnTo>
                            <a:pt x="42671" y="0"/>
                          </a:lnTo>
                          <a:lnTo>
                            <a:pt x="42671" y="44957"/>
                          </a:lnTo>
                          <a:cubicBezTo>
                            <a:pt x="42671" y="51053"/>
                            <a:pt x="40640" y="55118"/>
                            <a:pt x="40640" y="57150"/>
                          </a:cubicBezTo>
                          <a:cubicBezTo>
                            <a:pt x="38607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4383" y="59181"/>
                            <a:pt x="20320" y="59181"/>
                          </a:cubicBezTo>
                          <a:cubicBezTo>
                            <a:pt x="18288" y="57150"/>
                            <a:pt x="16255" y="53085"/>
                            <a:pt x="14224" y="51053"/>
                          </a:cubicBezTo>
                          <a:cubicBezTo>
                            <a:pt x="14224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527081</wp:posOffset>
            </wp:positionH>
            <wp:positionV relativeFrom="page">
              <wp:posOffset>764921</wp:posOffset>
            </wp:positionV>
            <wp:extent cx="120618" cy="100171"/>
            <wp:effectExtent l="0" t="0" r="0" b="0"/>
            <wp:wrapNone/>
            <wp:docPr id="583" name="Picture 5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>
                      <a:picLocks noChangeAspect="0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618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655796</wp:posOffset>
            </wp:positionH>
            <wp:positionV relativeFrom="page">
              <wp:posOffset>777621</wp:posOffset>
            </wp:positionV>
            <wp:extent cx="42766" cy="5343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435"/>
                    </a:xfrm>
                    <a:custGeom>
                      <a:rect l="l" t="t" r="r" b="b"/>
                      <a:pathLst>
                        <a:path w="57022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6255" y="67182"/>
                            <a:pt x="22351" y="71247"/>
                            <a:pt x="32511" y="71247"/>
                          </a:cubicBezTo>
                          <a:cubicBezTo>
                            <a:pt x="36576" y="71247"/>
                            <a:pt x="40640" y="71247"/>
                            <a:pt x="44703" y="69214"/>
                          </a:cubicBezTo>
                          <a:cubicBezTo>
                            <a:pt x="48767" y="67182"/>
                            <a:pt x="50800" y="65151"/>
                            <a:pt x="52831" y="63118"/>
                          </a:cubicBezTo>
                          <a:cubicBezTo>
                            <a:pt x="54990" y="61086"/>
                            <a:pt x="54990" y="57022"/>
                            <a:pt x="57022" y="54990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4703" y="50927"/>
                            <a:pt x="42671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6576" y="61086"/>
                            <a:pt x="34544" y="61086"/>
                            <a:pt x="30480" y="61086"/>
                          </a:cubicBezTo>
                          <a:cubicBezTo>
                            <a:pt x="24383" y="61086"/>
                            <a:pt x="20320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723963</wp:posOffset>
            </wp:positionH>
            <wp:positionV relativeFrom="page">
              <wp:posOffset>764921</wp:posOffset>
            </wp:positionV>
            <wp:extent cx="69691" cy="80359"/>
            <wp:effectExtent l="0" t="0" r="0" b="0"/>
            <wp:wrapNone/>
            <wp:docPr id="585" name="Picture 5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>
                      <a:picLocks noChangeAspect="0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691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819054</wp:posOffset>
            </wp:positionH>
            <wp:positionV relativeFrom="page">
              <wp:posOffset>777621</wp:posOffset>
            </wp:positionV>
            <wp:extent cx="29050" cy="5343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435"/>
                    </a:xfrm>
                    <a:custGeom>
                      <a:rect l="l" t="t" r="r" b="b"/>
                      <a:pathLst>
                        <a:path w="38734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4350" y="63118"/>
                            <a:pt x="16382" y="67182"/>
                            <a:pt x="18415" y="69214"/>
                          </a:cubicBezTo>
                          <a:cubicBezTo>
                            <a:pt x="20447" y="71247"/>
                            <a:pt x="24510" y="71247"/>
                            <a:pt x="26542" y="71247"/>
                          </a:cubicBezTo>
                          <a:cubicBezTo>
                            <a:pt x="30607" y="71247"/>
                            <a:pt x="34671" y="69214"/>
                            <a:pt x="38734" y="67182"/>
                          </a:cubicBezTo>
                          <a:lnTo>
                            <a:pt x="34671" y="57022"/>
                          </a:lnTo>
                          <a:cubicBezTo>
                            <a:pt x="32638" y="59055"/>
                            <a:pt x="28575" y="59055"/>
                            <a:pt x="26542" y="59055"/>
                          </a:cubicBezTo>
                          <a:cubicBezTo>
                            <a:pt x="22478" y="59055"/>
                            <a:pt x="20447" y="59055"/>
                            <a:pt x="18415" y="57022"/>
                          </a:cubicBezTo>
                          <a:cubicBezTo>
                            <a:pt x="16382" y="54990"/>
                            <a:pt x="14350" y="52959"/>
                            <a:pt x="14350" y="50927"/>
                          </a:cubicBezTo>
                          <a:cubicBezTo>
                            <a:pt x="12191" y="44830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865886</wp:posOffset>
            </wp:positionH>
            <wp:positionV relativeFrom="page">
              <wp:posOffset>764826</wp:posOffset>
            </wp:positionV>
            <wp:extent cx="74167" cy="80454"/>
            <wp:effectExtent l="0" t="0" r="0" b="0"/>
            <wp:wrapNone/>
            <wp:docPr id="587" name="Picture 5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>
                      <a:picLocks noChangeAspect="0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4057650</wp:posOffset>
            </wp:positionH>
            <wp:positionV relativeFrom="page">
              <wp:posOffset>777621</wp:posOffset>
            </wp:positionV>
            <wp:extent cx="71723" cy="5343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435"/>
                    </a:xfrm>
                    <a:custGeom>
                      <a:rect l="l" t="t" r="r" b="b"/>
                      <a:pathLst>
                        <a:path w="95631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12191" y="59055"/>
                          </a:lnTo>
                          <a:cubicBezTo>
                            <a:pt x="14224" y="63118"/>
                            <a:pt x="16255" y="65151"/>
                            <a:pt x="20320" y="67182"/>
                          </a:cubicBezTo>
                          <a:cubicBezTo>
                            <a:pt x="24383" y="69214"/>
                            <a:pt x="28448" y="71247"/>
                            <a:pt x="32511" y="71247"/>
                          </a:cubicBezTo>
                          <a:cubicBezTo>
                            <a:pt x="38734" y="71247"/>
                            <a:pt x="42798" y="69214"/>
                            <a:pt x="44830" y="67182"/>
                          </a:cubicBezTo>
                          <a:cubicBezTo>
                            <a:pt x="48894" y="65151"/>
                            <a:pt x="50927" y="63118"/>
                            <a:pt x="52959" y="59055"/>
                          </a:cubicBezTo>
                          <a:cubicBezTo>
                            <a:pt x="59055" y="67182"/>
                            <a:pt x="65151" y="71247"/>
                            <a:pt x="75310" y="71247"/>
                          </a:cubicBezTo>
                          <a:cubicBezTo>
                            <a:pt x="81406" y="71247"/>
                            <a:pt x="87502" y="69214"/>
                            <a:pt x="89535" y="65151"/>
                          </a:cubicBezTo>
                          <a:cubicBezTo>
                            <a:pt x="93598" y="61086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3439" y="50927"/>
                            <a:pt x="83439" y="52959"/>
                          </a:cubicBezTo>
                          <a:cubicBezTo>
                            <a:pt x="81406" y="54990"/>
                            <a:pt x="81406" y="57022"/>
                            <a:pt x="79375" y="59055"/>
                          </a:cubicBezTo>
                          <a:cubicBezTo>
                            <a:pt x="77343" y="61086"/>
                            <a:pt x="75310" y="61086"/>
                            <a:pt x="71247" y="61086"/>
                          </a:cubicBezTo>
                          <a:cubicBezTo>
                            <a:pt x="67182" y="61086"/>
                            <a:pt x="63118" y="59055"/>
                            <a:pt x="59055" y="54990"/>
                          </a:cubicBezTo>
                          <a:cubicBezTo>
                            <a:pt x="57022" y="52959"/>
                            <a:pt x="54990" y="46863"/>
                            <a:pt x="54990" y="40767"/>
                          </a:cubicBezTo>
                          <a:lnTo>
                            <a:pt x="54990" y="0"/>
                          </a:lnTo>
                          <a:lnTo>
                            <a:pt x="42798" y="0"/>
                          </a:lnTo>
                          <a:lnTo>
                            <a:pt x="42798" y="44830"/>
                          </a:lnTo>
                          <a:cubicBezTo>
                            <a:pt x="42798" y="50927"/>
                            <a:pt x="42798" y="54990"/>
                            <a:pt x="40767" y="57022"/>
                          </a:cubicBezTo>
                          <a:cubicBezTo>
                            <a:pt x="38734" y="59055"/>
                            <a:pt x="34671" y="61086"/>
                            <a:pt x="30480" y="61086"/>
                          </a:cubicBezTo>
                          <a:cubicBezTo>
                            <a:pt x="26415" y="61086"/>
                            <a:pt x="24383" y="59055"/>
                            <a:pt x="20320" y="59055"/>
                          </a:cubicBezTo>
                          <a:cubicBezTo>
                            <a:pt x="18288" y="57022"/>
                            <a:pt x="16255" y="52959"/>
                            <a:pt x="14224" y="50927"/>
                          </a:cubicBezTo>
                          <a:cubicBezTo>
                            <a:pt x="14224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4127341</wp:posOffset>
            </wp:positionH>
            <wp:positionV relativeFrom="page">
              <wp:posOffset>764921</wp:posOffset>
            </wp:positionV>
            <wp:extent cx="127158" cy="100171"/>
            <wp:effectExtent l="0" t="0" r="0" b="0"/>
            <wp:wrapNone/>
            <wp:docPr id="589" name="Picture 5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>
                      <a:picLocks noChangeAspect="0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158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4256055</wp:posOffset>
            </wp:positionH>
            <wp:positionV relativeFrom="page">
              <wp:posOffset>777621</wp:posOffset>
            </wp:positionV>
            <wp:extent cx="42766" cy="5343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435"/>
                    </a:xfrm>
                    <a:custGeom>
                      <a:rect l="l" t="t" r="r" b="b"/>
                      <a:pathLst>
                        <a:path w="57022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6255" y="67182"/>
                            <a:pt x="22351" y="71247"/>
                            <a:pt x="32511" y="71247"/>
                          </a:cubicBezTo>
                          <a:cubicBezTo>
                            <a:pt x="36703" y="71247"/>
                            <a:pt x="40767" y="71247"/>
                            <a:pt x="44830" y="69214"/>
                          </a:cubicBezTo>
                          <a:cubicBezTo>
                            <a:pt x="48894" y="67182"/>
                            <a:pt x="50927" y="65151"/>
                            <a:pt x="52959" y="63118"/>
                          </a:cubicBezTo>
                          <a:cubicBezTo>
                            <a:pt x="54990" y="61086"/>
                            <a:pt x="54990" y="57022"/>
                            <a:pt x="57022" y="54990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022"/>
                            <a:pt x="38734" y="59055"/>
                          </a:cubicBezTo>
                          <a:cubicBezTo>
                            <a:pt x="36703" y="61086"/>
                            <a:pt x="34544" y="61086"/>
                            <a:pt x="30480" y="61086"/>
                          </a:cubicBezTo>
                          <a:cubicBezTo>
                            <a:pt x="26415" y="61086"/>
                            <a:pt x="20320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4353274</wp:posOffset>
            </wp:positionH>
            <wp:positionV relativeFrom="page">
              <wp:posOffset>764921</wp:posOffset>
            </wp:positionV>
            <wp:extent cx="68071" cy="80359"/>
            <wp:effectExtent l="0" t="0" r="0" b="0"/>
            <wp:wrapNone/>
            <wp:docPr id="591" name="Picture 5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>
                      <a:picLocks noChangeAspect="0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071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4702746</wp:posOffset>
            </wp:positionH>
            <wp:positionV relativeFrom="page">
              <wp:posOffset>764826</wp:posOffset>
            </wp:positionV>
            <wp:extent cx="75787" cy="80454"/>
            <wp:effectExtent l="0" t="0" r="0" b="0"/>
            <wp:wrapNone/>
            <wp:docPr id="592" name="Picture 5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>
                      <a:picLocks noChangeAspect="0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4770405</wp:posOffset>
            </wp:positionH>
            <wp:positionV relativeFrom="page">
              <wp:posOffset>779145</wp:posOffset>
            </wp:positionV>
            <wp:extent cx="48861" cy="51910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1910"/>
                    </a:xfrm>
                    <a:custGeom>
                      <a:rect l="l" t="t" r="r" b="b"/>
                      <a:pathLst>
                        <a:path w="65149" h="69214">
                          <a:moveTo>
                            <a:pt x="26415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26415" y="28448"/>
                          </a:lnTo>
                          <a:cubicBezTo>
                            <a:pt x="28446" y="22351"/>
                            <a:pt x="30478" y="18288"/>
                            <a:pt x="32510" y="14224"/>
                          </a:cubicBezTo>
                          <a:cubicBezTo>
                            <a:pt x="32510" y="16255"/>
                            <a:pt x="34542" y="22351"/>
                            <a:pt x="36575" y="26415"/>
                          </a:cubicBezTo>
                          <a:lnTo>
                            <a:pt x="52830" y="69214"/>
                          </a:lnTo>
                          <a:lnTo>
                            <a:pt x="65149" y="69214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4906232</wp:posOffset>
            </wp:positionH>
            <wp:positionV relativeFrom="page">
              <wp:posOffset>777621</wp:posOffset>
            </wp:positionV>
            <wp:extent cx="42766" cy="5343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435"/>
                    </a:xfrm>
                    <a:custGeom>
                      <a:rect l="l" t="t" r="r" b="b"/>
                      <a:pathLst>
                        <a:path w="57022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4224" y="67182"/>
                            <a:pt x="22351" y="71247"/>
                            <a:pt x="32511" y="71247"/>
                          </a:cubicBezTo>
                          <a:cubicBezTo>
                            <a:pt x="36576" y="71247"/>
                            <a:pt x="40640" y="71247"/>
                            <a:pt x="42671" y="69214"/>
                          </a:cubicBezTo>
                          <a:cubicBezTo>
                            <a:pt x="46736" y="67182"/>
                            <a:pt x="50800" y="65151"/>
                            <a:pt x="50800" y="63118"/>
                          </a:cubicBezTo>
                          <a:cubicBezTo>
                            <a:pt x="52831" y="61086"/>
                            <a:pt x="54990" y="57022"/>
                            <a:pt x="54990" y="54990"/>
                          </a:cubicBezTo>
                          <a:cubicBezTo>
                            <a:pt x="54990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6863"/>
                            <a:pt x="42671" y="50927"/>
                            <a:pt x="42671" y="52959"/>
                          </a:cubicBezTo>
                          <a:cubicBezTo>
                            <a:pt x="42671" y="54990"/>
                            <a:pt x="40640" y="57022"/>
                            <a:pt x="38607" y="59055"/>
                          </a:cubicBezTo>
                          <a:cubicBezTo>
                            <a:pt x="34544" y="61086"/>
                            <a:pt x="32511" y="61086"/>
                            <a:pt x="30480" y="61086"/>
                          </a:cubicBezTo>
                          <a:cubicBezTo>
                            <a:pt x="24383" y="61086"/>
                            <a:pt x="20320" y="59055"/>
                            <a:pt x="16255" y="57022"/>
                          </a:cubicBezTo>
                          <a:cubicBezTo>
                            <a:pt x="12191" y="52959"/>
                            <a:pt x="10160" y="46863"/>
                            <a:pt x="10160" y="38734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792479</wp:posOffset>
            </wp:positionH>
            <wp:positionV relativeFrom="page">
              <wp:posOffset>821436</wp:posOffset>
            </wp:positionV>
            <wp:extent cx="10668" cy="10668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5">
                          <a:moveTo>
                            <a:pt x="0" y="14225"/>
                          </a:moveTo>
                          <a:lnTo>
                            <a:pt x="14224" y="14225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856487</wp:posOffset>
            </wp:positionH>
            <wp:positionV relativeFrom="page">
              <wp:posOffset>821436</wp:posOffset>
            </wp:positionV>
            <wp:extent cx="10668" cy="10668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940308</wp:posOffset>
            </wp:positionH>
            <wp:positionV relativeFrom="page">
              <wp:posOffset>821436</wp:posOffset>
            </wp:positionV>
            <wp:extent cx="10667" cy="10668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10668"/>
                    </a:xfrm>
                    <a:custGeom>
                      <a:rect l="l" t="t" r="r" b="b"/>
                      <a:pathLst>
                        <a:path w="14223" h="14225">
                          <a:moveTo>
                            <a:pt x="0" y="14225"/>
                          </a:moveTo>
                          <a:lnTo>
                            <a:pt x="14223" y="14225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4314062</wp:posOffset>
            </wp:positionH>
            <wp:positionV relativeFrom="page">
              <wp:posOffset>821912</wp:posOffset>
            </wp:positionV>
            <wp:extent cx="10666" cy="24383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6" cy="24383"/>
                    </a:xfrm>
                    <a:custGeom>
                      <a:rect l="l" t="t" r="r" b="b"/>
                      <a:pathLst>
                        <a:path w="14222" h="32511">
                          <a:moveTo>
                            <a:pt x="2031" y="20320"/>
                          </a:moveTo>
                          <a:lnTo>
                            <a:pt x="2031" y="32511"/>
                          </a:lnTo>
                          <a:lnTo>
                            <a:pt x="14222" y="32511"/>
                          </a:lnTo>
                          <a:lnTo>
                            <a:pt x="14222" y="20320"/>
                          </a:lnTo>
                          <a:cubicBezTo>
                            <a:pt x="14222" y="14225"/>
                            <a:pt x="14222" y="10160"/>
                            <a:pt x="12191" y="8129"/>
                          </a:cubicBezTo>
                          <a:cubicBezTo>
                            <a:pt x="10158" y="4065"/>
                            <a:pt x="8126" y="2032"/>
                            <a:pt x="4062" y="0"/>
                          </a:cubicBezTo>
                          <a:lnTo>
                            <a:pt x="0" y="6096"/>
                          </a:lnTo>
                          <a:cubicBezTo>
                            <a:pt x="2031" y="6096"/>
                            <a:pt x="4062" y="8129"/>
                            <a:pt x="6094" y="10160"/>
                          </a:cubicBezTo>
                          <a:cubicBezTo>
                            <a:pt x="6094" y="12193"/>
                            <a:pt x="8126" y="16257"/>
                            <a:pt x="8126" y="20320"/>
                          </a:cubicBezTo>
                          <a:lnTo>
                            <a:pt x="2031" y="20320"/>
                          </a:lnTo>
                          <a:close/>
                          <a:moveTo>
                            <a:pt x="2031" y="203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2492851</wp:posOffset>
            </wp:positionH>
            <wp:positionV relativeFrom="page">
              <wp:posOffset>873125</wp:posOffset>
            </wp:positionV>
            <wp:extent cx="186848" cy="122555"/>
            <wp:effectExtent l="0" t="0" r="0" b="0"/>
            <wp:wrapNone/>
            <wp:docPr id="599" name="Picture 5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>
                      <a:picLocks noChangeAspect="0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848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391763</wp:posOffset>
            </wp:positionH>
            <wp:positionV relativeFrom="page">
              <wp:posOffset>904303</wp:posOffset>
            </wp:positionV>
            <wp:extent cx="59531" cy="71627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531" cy="71627"/>
                    </a:xfrm>
                    <a:custGeom>
                      <a:rect l="l" t="t" r="r" b="b"/>
                      <a:pathLst>
                        <a:path w="79375" h="95503">
                          <a:moveTo>
                            <a:pt x="0" y="0"/>
                          </a:moveTo>
                          <a:lnTo>
                            <a:pt x="0" y="95503"/>
                          </a:lnTo>
                          <a:lnTo>
                            <a:pt x="12191" y="95503"/>
                          </a:lnTo>
                          <a:lnTo>
                            <a:pt x="12191" y="48767"/>
                          </a:lnTo>
                          <a:lnTo>
                            <a:pt x="59055" y="95503"/>
                          </a:lnTo>
                          <a:lnTo>
                            <a:pt x="77343" y="95503"/>
                          </a:lnTo>
                          <a:lnTo>
                            <a:pt x="36576" y="56896"/>
                          </a:lnTo>
                          <a:lnTo>
                            <a:pt x="79375" y="0"/>
                          </a:lnTo>
                          <a:lnTo>
                            <a:pt x="63118" y="0"/>
                          </a:lnTo>
                          <a:lnTo>
                            <a:pt x="28448" y="48767"/>
                          </a:lnTo>
                          <a:lnTo>
                            <a:pt x="12191" y="32511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902208</wp:posOffset>
            </wp:positionV>
            <wp:extent cx="9143" cy="73152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6">
                          <a:moveTo>
                            <a:pt x="0" y="97536"/>
                          </a:moveTo>
                          <a:lnTo>
                            <a:pt x="12191" y="9753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467550</wp:posOffset>
            </wp:positionH>
            <wp:positionV relativeFrom="page">
              <wp:posOffset>891604</wp:posOffset>
            </wp:positionV>
            <wp:extent cx="34544" cy="97313"/>
            <wp:effectExtent l="0" t="0" r="0" b="0"/>
            <wp:wrapNone/>
            <wp:docPr id="602" name="Picture 6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>
                      <a:picLocks noChangeAspect="0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695515</wp:posOffset>
            </wp:positionH>
            <wp:positionV relativeFrom="page">
              <wp:posOffset>905542</wp:posOffset>
            </wp:positionV>
            <wp:extent cx="25906" cy="71913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913"/>
                    </a:xfrm>
                    <a:custGeom>
                      <a:rect l="l" t="t" r="r" b="b"/>
                      <a:pathLst>
                        <a:path w="34542" h="95884">
                          <a:moveTo>
                            <a:pt x="32511" y="12191"/>
                          </a:moveTo>
                          <a:lnTo>
                            <a:pt x="34542" y="2031"/>
                          </a:lnTo>
                          <a:cubicBezTo>
                            <a:pt x="30480" y="2031"/>
                            <a:pt x="28448" y="0"/>
                            <a:pt x="26416" y="0"/>
                          </a:cubicBezTo>
                          <a:cubicBezTo>
                            <a:pt x="22351" y="0"/>
                            <a:pt x="18287" y="2031"/>
                            <a:pt x="16256" y="2031"/>
                          </a:cubicBezTo>
                          <a:cubicBezTo>
                            <a:pt x="14223" y="4064"/>
                            <a:pt x="12191" y="6096"/>
                            <a:pt x="10160" y="8128"/>
                          </a:cubicBezTo>
                          <a:cubicBezTo>
                            <a:pt x="10160" y="10160"/>
                            <a:pt x="10160" y="14222"/>
                            <a:pt x="10160" y="22351"/>
                          </a:cubicBezTo>
                          <a:lnTo>
                            <a:pt x="10160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10160" y="71372"/>
                          </a:lnTo>
                          <a:lnTo>
                            <a:pt x="10160" y="89660"/>
                          </a:lnTo>
                          <a:lnTo>
                            <a:pt x="20320" y="95884"/>
                          </a:lnTo>
                          <a:lnTo>
                            <a:pt x="20320" y="71372"/>
                          </a:lnTo>
                          <a:lnTo>
                            <a:pt x="32511" y="71372"/>
                          </a:lnTo>
                          <a:lnTo>
                            <a:pt x="32511" y="63244"/>
                          </a:lnTo>
                          <a:lnTo>
                            <a:pt x="20320" y="63244"/>
                          </a:lnTo>
                          <a:lnTo>
                            <a:pt x="20320" y="22351"/>
                          </a:lnTo>
                          <a:cubicBezTo>
                            <a:pt x="20320" y="18286"/>
                            <a:pt x="20320" y="16254"/>
                            <a:pt x="22351" y="14222"/>
                          </a:cubicBezTo>
                          <a:cubicBezTo>
                            <a:pt x="22351" y="14222"/>
                            <a:pt x="22351" y="14222"/>
                            <a:pt x="24384" y="12191"/>
                          </a:cubicBezTo>
                          <a:cubicBezTo>
                            <a:pt x="24384" y="12191"/>
                            <a:pt x="26416" y="12191"/>
                            <a:pt x="28448" y="12191"/>
                          </a:cubicBezTo>
                          <a:cubicBezTo>
                            <a:pt x="28448" y="12191"/>
                            <a:pt x="30480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779430</wp:posOffset>
            </wp:positionH>
            <wp:positionV relativeFrom="page">
              <wp:posOffset>904018</wp:posOffset>
            </wp:positionV>
            <wp:extent cx="42766" cy="71913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815498</wp:posOffset>
            </wp:positionH>
            <wp:positionV relativeFrom="page">
              <wp:posOffset>889985</wp:posOffset>
            </wp:positionV>
            <wp:extent cx="213201" cy="105695"/>
            <wp:effectExtent l="0" t="0" r="0" b="0"/>
            <wp:wrapNone/>
            <wp:docPr id="605" name="Picture 6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>
                      <a:picLocks noChangeAspect="0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201" cy="10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2481072</wp:posOffset>
            </wp:positionH>
            <wp:positionV relativeFrom="page">
              <wp:posOffset>902208</wp:posOffset>
            </wp:positionV>
            <wp:extent cx="10668" cy="73152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73152"/>
                    </a:xfrm>
                    <a:custGeom>
                      <a:rect l="l" t="t" r="r" b="b"/>
                      <a:pathLst>
                        <a:path w="14224" h="97536">
                          <a:moveTo>
                            <a:pt x="0" y="97536"/>
                          </a:moveTo>
                          <a:lnTo>
                            <a:pt x="14224" y="97536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2711672</wp:posOffset>
            </wp:positionH>
            <wp:positionV relativeFrom="page">
              <wp:posOffset>902494</wp:posOffset>
            </wp:positionV>
            <wp:extent cx="48767" cy="73437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437"/>
                    </a:xfrm>
                    <a:custGeom>
                      <a:rect l="l" t="t" r="r" b="b"/>
                      <a:pathLst>
                        <a:path w="65023" h="97916">
                          <a:moveTo>
                            <a:pt x="65023" y="10160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0" y="6097"/>
                            <a:pt x="2031" y="8129"/>
                          </a:cubicBezTo>
                          <a:cubicBezTo>
                            <a:pt x="4063" y="12191"/>
                            <a:pt x="6096" y="16255"/>
                            <a:pt x="10159" y="20320"/>
                          </a:cubicBezTo>
                          <a:cubicBezTo>
                            <a:pt x="14223" y="24384"/>
                            <a:pt x="18287" y="30607"/>
                            <a:pt x="24383" y="34670"/>
                          </a:cubicBezTo>
                          <a:cubicBezTo>
                            <a:pt x="36575" y="44831"/>
                            <a:pt x="42672" y="50927"/>
                            <a:pt x="46735" y="54990"/>
                          </a:cubicBezTo>
                          <a:cubicBezTo>
                            <a:pt x="50799" y="61213"/>
                            <a:pt x="52832" y="65278"/>
                            <a:pt x="52832" y="71374"/>
                          </a:cubicBezTo>
                          <a:cubicBezTo>
                            <a:pt x="52832" y="75437"/>
                            <a:pt x="50799" y="79502"/>
                            <a:pt x="46735" y="81533"/>
                          </a:cubicBezTo>
                          <a:cubicBezTo>
                            <a:pt x="44703" y="85598"/>
                            <a:pt x="38608" y="87629"/>
                            <a:pt x="34543" y="87629"/>
                          </a:cubicBezTo>
                          <a:cubicBezTo>
                            <a:pt x="28447" y="87629"/>
                            <a:pt x="24383" y="85598"/>
                            <a:pt x="20320" y="81533"/>
                          </a:cubicBezTo>
                          <a:cubicBezTo>
                            <a:pt x="16256" y="79502"/>
                            <a:pt x="14223" y="73406"/>
                            <a:pt x="14223" y="67310"/>
                          </a:cubicBezTo>
                          <a:lnTo>
                            <a:pt x="2031" y="69341"/>
                          </a:lnTo>
                          <a:cubicBezTo>
                            <a:pt x="4063" y="77470"/>
                            <a:pt x="6096" y="85598"/>
                            <a:pt x="12192" y="89662"/>
                          </a:cubicBezTo>
                          <a:cubicBezTo>
                            <a:pt x="18287" y="93853"/>
                            <a:pt x="24383" y="97916"/>
                            <a:pt x="34543" y="97916"/>
                          </a:cubicBezTo>
                          <a:cubicBezTo>
                            <a:pt x="42672" y="97916"/>
                            <a:pt x="50799" y="93853"/>
                            <a:pt x="56896" y="89662"/>
                          </a:cubicBezTo>
                          <a:cubicBezTo>
                            <a:pt x="60960" y="83566"/>
                            <a:pt x="65023" y="77470"/>
                            <a:pt x="65023" y="69341"/>
                          </a:cubicBezTo>
                          <a:cubicBezTo>
                            <a:pt x="65023" y="67310"/>
                            <a:pt x="62992" y="63245"/>
                            <a:pt x="62992" y="59054"/>
                          </a:cubicBezTo>
                          <a:cubicBezTo>
                            <a:pt x="60960" y="54990"/>
                            <a:pt x="58928" y="50927"/>
                            <a:pt x="54863" y="46863"/>
                          </a:cubicBezTo>
                          <a:cubicBezTo>
                            <a:pt x="50799" y="42798"/>
                            <a:pt x="44703" y="36702"/>
                            <a:pt x="36575" y="30607"/>
                          </a:cubicBezTo>
                          <a:cubicBezTo>
                            <a:pt x="28447" y="24384"/>
                            <a:pt x="24383" y="20320"/>
                            <a:pt x="22352" y="18287"/>
                          </a:cubicBezTo>
                          <a:cubicBezTo>
                            <a:pt x="20320" y="16255"/>
                            <a:pt x="18287" y="12191"/>
                            <a:pt x="16256" y="10160"/>
                          </a:cubicBezTo>
                          <a:lnTo>
                            <a:pt x="65023" y="10160"/>
                          </a:lnTo>
                          <a:close/>
                          <a:moveTo>
                            <a:pt x="65023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2769584</wp:posOffset>
            </wp:positionH>
            <wp:positionV relativeFrom="page">
              <wp:posOffset>904208</wp:posOffset>
            </wp:positionV>
            <wp:extent cx="47244" cy="71913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913"/>
                    </a:xfrm>
                    <a:custGeom>
                      <a:rect l="l" t="t" r="r" b="b"/>
                      <a:pathLst>
                        <a:path w="62992" h="95884">
                          <a:moveTo>
                            <a:pt x="0" y="83565"/>
                          </a:moveTo>
                          <a:lnTo>
                            <a:pt x="0" y="95884"/>
                          </a:lnTo>
                          <a:lnTo>
                            <a:pt x="62992" y="95884"/>
                          </a:lnTo>
                          <a:lnTo>
                            <a:pt x="62992" y="85596"/>
                          </a:lnTo>
                          <a:cubicBezTo>
                            <a:pt x="56896" y="79502"/>
                            <a:pt x="50800" y="71374"/>
                            <a:pt x="44703" y="59055"/>
                          </a:cubicBezTo>
                          <a:cubicBezTo>
                            <a:pt x="38607" y="48894"/>
                            <a:pt x="34544" y="38735"/>
                            <a:pt x="30480" y="26415"/>
                          </a:cubicBezTo>
                          <a:cubicBezTo>
                            <a:pt x="28448" y="18288"/>
                            <a:pt x="26415" y="10159"/>
                            <a:pt x="26415" y="0"/>
                          </a:cubicBezTo>
                          <a:lnTo>
                            <a:pt x="14224" y="0"/>
                          </a:lnTo>
                          <a:cubicBezTo>
                            <a:pt x="14224" y="8127"/>
                            <a:pt x="16255" y="16255"/>
                            <a:pt x="18288" y="26415"/>
                          </a:cubicBezTo>
                          <a:cubicBezTo>
                            <a:pt x="22351" y="38735"/>
                            <a:pt x="26415" y="48894"/>
                            <a:pt x="30480" y="59055"/>
                          </a:cubicBezTo>
                          <a:cubicBezTo>
                            <a:pt x="36576" y="69341"/>
                            <a:pt x="42671" y="77470"/>
                            <a:pt x="48767" y="83565"/>
                          </a:cubicBezTo>
                          <a:lnTo>
                            <a:pt x="0" y="83565"/>
                          </a:lnTo>
                          <a:close/>
                          <a:moveTo>
                            <a:pt x="0" y="8356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2833687</wp:posOffset>
            </wp:positionH>
            <wp:positionV relativeFrom="page">
              <wp:posOffset>902684</wp:posOffset>
            </wp:positionV>
            <wp:extent cx="25908" cy="73247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184"/>
                          </a:lnTo>
                          <a:cubicBezTo>
                            <a:pt x="20320" y="73152"/>
                            <a:pt x="16256" y="69088"/>
                            <a:pt x="12193" y="67056"/>
                          </a:cubicBezTo>
                          <a:cubicBezTo>
                            <a:pt x="6096" y="65023"/>
                            <a:pt x="2033" y="62992"/>
                            <a:pt x="0" y="60960"/>
                          </a:cubicBezTo>
                          <a:lnTo>
                            <a:pt x="0" y="73152"/>
                          </a:lnTo>
                          <a:cubicBezTo>
                            <a:pt x="6096" y="75184"/>
                            <a:pt x="12193" y="79247"/>
                            <a:pt x="16256" y="83311"/>
                          </a:cubicBezTo>
                          <a:cubicBezTo>
                            <a:pt x="22353" y="87376"/>
                            <a:pt x="24384" y="93472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2882550</wp:posOffset>
            </wp:positionH>
            <wp:positionV relativeFrom="page">
              <wp:posOffset>902684</wp:posOffset>
            </wp:positionV>
            <wp:extent cx="25908" cy="73247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69214"/>
                            <a:pt x="12193" y="67182"/>
                          </a:cubicBezTo>
                          <a:cubicBezTo>
                            <a:pt x="8129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7502"/>
                            <a:pt x="24384" y="91567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2925222</wp:posOffset>
            </wp:positionH>
            <wp:positionV relativeFrom="page">
              <wp:posOffset>904304</wp:posOffset>
            </wp:positionV>
            <wp:extent cx="47338" cy="71626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626"/>
                    </a:xfrm>
                    <a:custGeom>
                      <a:rect l="l" t="t" r="r" b="b"/>
                      <a:pathLst>
                        <a:path w="63118" h="95502">
                          <a:moveTo>
                            <a:pt x="0" y="83311"/>
                          </a:moveTo>
                          <a:lnTo>
                            <a:pt x="0" y="95502"/>
                          </a:lnTo>
                          <a:lnTo>
                            <a:pt x="63118" y="95502"/>
                          </a:lnTo>
                          <a:lnTo>
                            <a:pt x="63118" y="85342"/>
                          </a:lnTo>
                          <a:cubicBezTo>
                            <a:pt x="57022" y="79248"/>
                            <a:pt x="50927" y="71120"/>
                            <a:pt x="44830" y="58928"/>
                          </a:cubicBezTo>
                          <a:cubicBezTo>
                            <a:pt x="38607" y="48767"/>
                            <a:pt x="32511" y="38608"/>
                            <a:pt x="30480" y="26415"/>
                          </a:cubicBezTo>
                          <a:cubicBezTo>
                            <a:pt x="26415" y="18288"/>
                            <a:pt x="26415" y="10159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8127"/>
                            <a:pt x="14224" y="16255"/>
                            <a:pt x="18288" y="26415"/>
                          </a:cubicBezTo>
                          <a:cubicBezTo>
                            <a:pt x="20320" y="38608"/>
                            <a:pt x="24383" y="48767"/>
                            <a:pt x="30480" y="58928"/>
                          </a:cubicBezTo>
                          <a:cubicBezTo>
                            <a:pt x="34544" y="69087"/>
                            <a:pt x="40767" y="77216"/>
                            <a:pt x="46863" y="83311"/>
                          </a:cubicBezTo>
                          <a:lnTo>
                            <a:pt x="0" y="83311"/>
                          </a:lnTo>
                          <a:close/>
                          <a:moveTo>
                            <a:pt x="0" y="833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2967482</wp:posOffset>
            </wp:positionH>
            <wp:positionV relativeFrom="page">
              <wp:posOffset>889889</wp:posOffset>
            </wp:positionV>
            <wp:extent cx="182117" cy="105791"/>
            <wp:effectExtent l="0" t="0" r="0" b="0"/>
            <wp:wrapNone/>
            <wp:docPr id="612" name="Picture 6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>
                      <a:picLocks noChangeAspect="0" noChangeArrowheads="1"/>
                    </pic:cNvPicPr>
                  </pic:nvPicPr>
                  <pic:blipFill>
                    <a:blip r:embed="rId6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117" cy="10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3979322</wp:posOffset>
            </wp:positionH>
            <wp:positionV relativeFrom="page">
              <wp:posOffset>891603</wp:posOffset>
            </wp:positionV>
            <wp:extent cx="249777" cy="104077"/>
            <wp:effectExtent l="0" t="0" r="0" b="0"/>
            <wp:wrapNone/>
            <wp:docPr id="613" name="Picture 6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>
                      <a:picLocks noChangeAspect="0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9777" cy="104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4227575</wp:posOffset>
            </wp:positionH>
            <wp:positionV relativeFrom="page">
              <wp:posOffset>902208</wp:posOffset>
            </wp:positionV>
            <wp:extent cx="9144" cy="73152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4240307</wp:posOffset>
            </wp:positionH>
            <wp:positionV relativeFrom="page">
              <wp:posOffset>889984</wp:posOffset>
            </wp:positionV>
            <wp:extent cx="43688" cy="98647"/>
            <wp:effectExtent l="0" t="0" r="0" b="0"/>
            <wp:wrapNone/>
            <wp:docPr id="615" name="Picture 6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>
                      <a:picLocks noChangeAspect="0" noChangeArrowheads="1"/>
                    </pic:cNvPicPr>
                  </pic:nvPicPr>
                  <pic:blipFill>
                    <a:blip r:embed="rId6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4304919</wp:posOffset>
            </wp:positionH>
            <wp:positionV relativeFrom="page">
              <wp:posOffset>904304</wp:posOffset>
            </wp:positionV>
            <wp:extent cx="47338" cy="71626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626"/>
                    </a:xfrm>
                    <a:custGeom>
                      <a:rect l="l" t="t" r="r" b="b"/>
                      <a:pathLst>
                        <a:path w="63118" h="95502">
                          <a:moveTo>
                            <a:pt x="0" y="83311"/>
                          </a:moveTo>
                          <a:lnTo>
                            <a:pt x="0" y="95502"/>
                          </a:lnTo>
                          <a:lnTo>
                            <a:pt x="63118" y="95502"/>
                          </a:lnTo>
                          <a:lnTo>
                            <a:pt x="63118" y="85342"/>
                          </a:lnTo>
                          <a:cubicBezTo>
                            <a:pt x="56896" y="79248"/>
                            <a:pt x="50800" y="71120"/>
                            <a:pt x="44703" y="58928"/>
                          </a:cubicBezTo>
                          <a:cubicBezTo>
                            <a:pt x="38607" y="48767"/>
                            <a:pt x="34544" y="38608"/>
                            <a:pt x="30480" y="26415"/>
                          </a:cubicBezTo>
                          <a:cubicBezTo>
                            <a:pt x="28448" y="18288"/>
                            <a:pt x="26415" y="10159"/>
                            <a:pt x="26415" y="0"/>
                          </a:cubicBezTo>
                          <a:lnTo>
                            <a:pt x="14224" y="0"/>
                          </a:lnTo>
                          <a:cubicBezTo>
                            <a:pt x="14224" y="8127"/>
                            <a:pt x="16255" y="16255"/>
                            <a:pt x="18288" y="26415"/>
                          </a:cubicBezTo>
                          <a:cubicBezTo>
                            <a:pt x="20320" y="38608"/>
                            <a:pt x="24383" y="48767"/>
                            <a:pt x="30480" y="58928"/>
                          </a:cubicBezTo>
                          <a:cubicBezTo>
                            <a:pt x="36576" y="69087"/>
                            <a:pt x="40640" y="77216"/>
                            <a:pt x="46736" y="83311"/>
                          </a:cubicBezTo>
                          <a:lnTo>
                            <a:pt x="0" y="83311"/>
                          </a:lnTo>
                          <a:close/>
                          <a:moveTo>
                            <a:pt x="0" y="833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4348702</wp:posOffset>
            </wp:positionH>
            <wp:positionV relativeFrom="page">
              <wp:posOffset>889984</wp:posOffset>
            </wp:positionV>
            <wp:extent cx="121697" cy="105696"/>
            <wp:effectExtent l="0" t="0" r="0" b="0"/>
            <wp:wrapNone/>
            <wp:docPr id="617" name="Picture 6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>
                      <a:picLocks noChangeAspect="0" noChangeArrowheads="1"/>
                    </pic:cNvPicPr>
                  </pic:nvPicPr>
                  <pic:blipFill>
                    <a:blip r:embed="rId6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697" cy="105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503205</wp:posOffset>
            </wp:positionH>
            <wp:positionV relativeFrom="page">
              <wp:posOffset>922401</wp:posOffset>
            </wp:positionV>
            <wp:extent cx="71723" cy="53529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382" y="65277"/>
                            <a:pt x="20447" y="67310"/>
                          </a:cubicBezTo>
                          <a:cubicBezTo>
                            <a:pt x="22478" y="69342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572897</wp:posOffset>
            </wp:positionH>
            <wp:positionV relativeFrom="page">
              <wp:posOffset>909891</wp:posOffset>
            </wp:positionV>
            <wp:extent cx="72739" cy="80264"/>
            <wp:effectExtent l="0" t="0" r="0" b="0"/>
            <wp:wrapNone/>
            <wp:docPr id="619" name="Picture 6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>
                      <a:picLocks noChangeAspect="0" noChangeArrowheads="1"/>
                    </pic:cNvPicPr>
                  </pic:nvPicPr>
                  <pic:blipFill>
                    <a:blip r:embed="rId6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643604</wp:posOffset>
            </wp:positionH>
            <wp:positionV relativeFrom="page">
              <wp:posOffset>922401</wp:posOffset>
            </wp:positionV>
            <wp:extent cx="44291" cy="53529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3529"/>
                    </a:xfrm>
                    <a:custGeom>
                      <a:rect l="l" t="t" r="r" b="b"/>
                      <a:pathLst>
                        <a:path w="59055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6255" y="67310"/>
                            <a:pt x="24383" y="71373"/>
                            <a:pt x="34544" y="71373"/>
                          </a:cubicBezTo>
                          <a:cubicBezTo>
                            <a:pt x="38607" y="71373"/>
                            <a:pt x="42671" y="69342"/>
                            <a:pt x="44703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2959"/>
                          </a:cubicBezTo>
                          <a:cubicBezTo>
                            <a:pt x="57022" y="50927"/>
                            <a:pt x="59055" y="46863"/>
                            <a:pt x="59055" y="42798"/>
                          </a:cubicBezTo>
                          <a:lnTo>
                            <a:pt x="59055" y="0"/>
                          </a:lnTo>
                          <a:lnTo>
                            <a:pt x="46736" y="0"/>
                          </a:lnTo>
                          <a:lnTo>
                            <a:pt x="46736" y="42798"/>
                          </a:lnTo>
                          <a:cubicBezTo>
                            <a:pt x="46736" y="46863"/>
                            <a:pt x="44703" y="50927"/>
                            <a:pt x="44703" y="52959"/>
                          </a:cubicBezTo>
                          <a:cubicBezTo>
                            <a:pt x="44703" y="54990"/>
                            <a:pt x="42671" y="57150"/>
                            <a:pt x="40640" y="59181"/>
                          </a:cubicBezTo>
                          <a:cubicBezTo>
                            <a:pt x="36576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18288" y="54990"/>
                          </a:cubicBezTo>
                          <a:cubicBezTo>
                            <a:pt x="14224" y="52959"/>
                            <a:pt x="12191" y="46863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713295</wp:posOffset>
            </wp:positionH>
            <wp:positionV relativeFrom="page">
              <wp:posOffset>909700</wp:posOffset>
            </wp:positionV>
            <wp:extent cx="68167" cy="80454"/>
            <wp:effectExtent l="0" t="0" r="0" b="0"/>
            <wp:wrapNone/>
            <wp:docPr id="621" name="Picture 6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>
                      <a:picLocks noChangeAspect="0" noChangeArrowheads="1"/>
                    </pic:cNvPicPr>
                  </pic:nvPicPr>
                  <pic:blipFill>
                    <a:blip r:embed="rId6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67" cy="8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394811</wp:posOffset>
            </wp:positionH>
            <wp:positionV relativeFrom="page">
              <wp:posOffset>1046130</wp:posOffset>
            </wp:positionV>
            <wp:extent cx="25908" cy="73247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4384" y="0"/>
                          </a:lnTo>
                          <a:lnTo>
                            <a:pt x="24384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6417" y="93598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443674</wp:posOffset>
            </wp:positionH>
            <wp:positionV relativeFrom="page">
              <wp:posOffset>1046130</wp:posOffset>
            </wp:positionV>
            <wp:extent cx="27432" cy="73247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73247"/>
                    </a:xfrm>
                    <a:custGeom>
                      <a:rect l="l" t="t" r="r" b="b"/>
                      <a:pathLst>
                        <a:path w="36576" h="97663">
                          <a:moveTo>
                            <a:pt x="36576" y="0"/>
                          </a:moveTo>
                          <a:lnTo>
                            <a:pt x="24385" y="0"/>
                          </a:lnTo>
                          <a:lnTo>
                            <a:pt x="24385" y="75310"/>
                          </a:lnTo>
                          <a:cubicBezTo>
                            <a:pt x="20321" y="73278"/>
                            <a:pt x="16256" y="71247"/>
                            <a:pt x="12193" y="67182"/>
                          </a:cubicBezTo>
                          <a:cubicBezTo>
                            <a:pt x="8128" y="65151"/>
                            <a:pt x="4065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8288" y="83439"/>
                          </a:cubicBezTo>
                          <a:cubicBezTo>
                            <a:pt x="22352" y="89535"/>
                            <a:pt x="26416" y="93598"/>
                            <a:pt x="28449" y="97663"/>
                          </a:cubicBezTo>
                          <a:lnTo>
                            <a:pt x="36576" y="97663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473646</wp:posOffset>
            </wp:positionH>
            <wp:positionV relativeFrom="page">
              <wp:posOffset>1033431</wp:posOffset>
            </wp:positionV>
            <wp:extent cx="72739" cy="100171"/>
            <wp:effectExtent l="0" t="0" r="0" b="0"/>
            <wp:wrapNone/>
            <wp:docPr id="624" name="Picture 6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>
                      <a:picLocks noChangeAspect="0" noChangeArrowheads="1"/>
                    </pic:cNvPicPr>
                  </pic:nvPicPr>
                  <pic:blipFill>
                    <a:blip r:embed="rId6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557656</wp:posOffset>
            </wp:positionH>
            <wp:positionV relativeFrom="page">
              <wp:posOffset>1033431</wp:posOffset>
            </wp:positionV>
            <wp:extent cx="72644" cy="100171"/>
            <wp:effectExtent l="0" t="0" r="0" b="0"/>
            <wp:wrapNone/>
            <wp:docPr id="625" name="Picture 6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>
                      <a:picLocks noChangeAspect="0" noChangeArrowheads="1"/>
                    </pic:cNvPicPr>
                  </pic:nvPicPr>
                  <pic:blipFill>
                    <a:blip r:embed="rId6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4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625220</wp:posOffset>
            </wp:positionH>
            <wp:positionV relativeFrom="page">
              <wp:posOffset>1046131</wp:posOffset>
            </wp:positionV>
            <wp:extent cx="48863" cy="73246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6"/>
                    </a:xfrm>
                    <a:custGeom>
                      <a:rect l="l" t="t" r="r" b="b"/>
                      <a:pathLst>
                        <a:path w="65151" h="97662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2033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287" y="20318"/>
                          </a:cubicBezTo>
                          <a:cubicBezTo>
                            <a:pt x="14351" y="24382"/>
                            <a:pt x="18415" y="30479"/>
                            <a:pt x="26544" y="36701"/>
                          </a:cubicBezTo>
                          <a:cubicBezTo>
                            <a:pt x="36703" y="44829"/>
                            <a:pt x="42800" y="50925"/>
                            <a:pt x="46863" y="57021"/>
                          </a:cubicBezTo>
                          <a:cubicBezTo>
                            <a:pt x="50927" y="61085"/>
                            <a:pt x="52960" y="65150"/>
                            <a:pt x="52960" y="71246"/>
                          </a:cubicBezTo>
                          <a:cubicBezTo>
                            <a:pt x="52960" y="75309"/>
                            <a:pt x="50927" y="79373"/>
                            <a:pt x="46863" y="83438"/>
                          </a:cubicBezTo>
                          <a:cubicBezTo>
                            <a:pt x="44831" y="85469"/>
                            <a:pt x="40768" y="87501"/>
                            <a:pt x="34671" y="87501"/>
                          </a:cubicBezTo>
                          <a:cubicBezTo>
                            <a:pt x="28575" y="87501"/>
                            <a:pt x="24511" y="85469"/>
                            <a:pt x="20448" y="81405"/>
                          </a:cubicBezTo>
                          <a:cubicBezTo>
                            <a:pt x="16384" y="79373"/>
                            <a:pt x="16384" y="73277"/>
                            <a:pt x="16384" y="67181"/>
                          </a:cubicBezTo>
                          <a:lnTo>
                            <a:pt x="2033" y="69213"/>
                          </a:lnTo>
                          <a:cubicBezTo>
                            <a:pt x="4065" y="77342"/>
                            <a:pt x="6096" y="85469"/>
                            <a:pt x="12320" y="89534"/>
                          </a:cubicBezTo>
                          <a:cubicBezTo>
                            <a:pt x="18415" y="95630"/>
                            <a:pt x="24511" y="97662"/>
                            <a:pt x="34671" y="97662"/>
                          </a:cubicBezTo>
                          <a:cubicBezTo>
                            <a:pt x="44831" y="97662"/>
                            <a:pt x="50927" y="93597"/>
                            <a:pt x="57024" y="89534"/>
                          </a:cubicBezTo>
                          <a:cubicBezTo>
                            <a:pt x="61088" y="83438"/>
                            <a:pt x="65151" y="77342"/>
                            <a:pt x="65151" y="71246"/>
                          </a:cubicBezTo>
                          <a:cubicBezTo>
                            <a:pt x="65151" y="67181"/>
                            <a:pt x="63120" y="63118"/>
                            <a:pt x="63120" y="59054"/>
                          </a:cubicBezTo>
                          <a:cubicBezTo>
                            <a:pt x="61088" y="54989"/>
                            <a:pt x="59056" y="50925"/>
                            <a:pt x="54991" y="46862"/>
                          </a:cubicBezTo>
                          <a:cubicBezTo>
                            <a:pt x="50927" y="42798"/>
                            <a:pt x="44831" y="36701"/>
                            <a:pt x="36703" y="30479"/>
                          </a:cubicBezTo>
                          <a:cubicBezTo>
                            <a:pt x="28575" y="24382"/>
                            <a:pt x="24511" y="20318"/>
                            <a:pt x="22480" y="18286"/>
                          </a:cubicBezTo>
                          <a:cubicBezTo>
                            <a:pt x="20448" y="16254"/>
                            <a:pt x="18415" y="14222"/>
                            <a:pt x="18415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846074</wp:posOffset>
            </wp:positionH>
            <wp:positionV relativeFrom="page">
              <wp:posOffset>1033430</wp:posOffset>
            </wp:positionV>
            <wp:extent cx="81883" cy="98647"/>
            <wp:effectExtent l="0" t="0" r="0" b="0"/>
            <wp:wrapNone/>
            <wp:docPr id="627" name="Picture 6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>
                      <a:picLocks noChangeAspect="0" noChangeArrowheads="1"/>
                    </pic:cNvPicPr>
                  </pic:nvPicPr>
                  <pic:blipFill>
                    <a:blip r:embed="rId6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883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1015936</wp:posOffset>
            </wp:positionH>
            <wp:positionV relativeFrom="page">
              <wp:posOffset>1046130</wp:posOffset>
            </wp:positionV>
            <wp:extent cx="42766" cy="73247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3247"/>
                    </a:xfrm>
                    <a:custGeom>
                      <a:rect l="l" t="t" r="r" b="b"/>
                      <a:pathLst>
                        <a:path w="57022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12191" y="97663"/>
                          </a:lnTo>
                          <a:lnTo>
                            <a:pt x="12191" y="61086"/>
                          </a:lnTo>
                          <a:cubicBezTo>
                            <a:pt x="18415" y="69214"/>
                            <a:pt x="24510" y="71247"/>
                            <a:pt x="32638" y="71247"/>
                          </a:cubicBezTo>
                          <a:cubicBezTo>
                            <a:pt x="38734" y="71247"/>
                            <a:pt x="42798" y="71247"/>
                            <a:pt x="46863" y="69214"/>
                          </a:cubicBezTo>
                          <a:cubicBezTo>
                            <a:pt x="50927" y="67182"/>
                            <a:pt x="52959" y="63118"/>
                            <a:pt x="54990" y="61086"/>
                          </a:cubicBezTo>
                          <a:cubicBezTo>
                            <a:pt x="57022" y="57022"/>
                            <a:pt x="57022" y="50927"/>
                            <a:pt x="57022" y="44830"/>
                          </a:cubicBezTo>
                          <a:lnTo>
                            <a:pt x="57022" y="0"/>
                          </a:lnTo>
                          <a:lnTo>
                            <a:pt x="46863" y="0"/>
                          </a:lnTo>
                          <a:lnTo>
                            <a:pt x="46863" y="44830"/>
                          </a:lnTo>
                          <a:cubicBezTo>
                            <a:pt x="46863" y="50927"/>
                            <a:pt x="44830" y="54990"/>
                            <a:pt x="42798" y="57022"/>
                          </a:cubicBezTo>
                          <a:cubicBezTo>
                            <a:pt x="38734" y="61086"/>
                            <a:pt x="36703" y="61086"/>
                            <a:pt x="30607" y="61086"/>
                          </a:cubicBezTo>
                          <a:cubicBezTo>
                            <a:pt x="28575" y="61086"/>
                            <a:pt x="24510" y="61086"/>
                            <a:pt x="20447" y="59055"/>
                          </a:cubicBezTo>
                          <a:cubicBezTo>
                            <a:pt x="18415" y="57022"/>
                            <a:pt x="16255" y="54990"/>
                            <a:pt x="14224" y="50927"/>
                          </a:cubicBezTo>
                          <a:cubicBezTo>
                            <a:pt x="12191" y="48894"/>
                            <a:pt x="12191" y="4483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1162526</wp:posOffset>
            </wp:positionH>
            <wp:positionV relativeFrom="page">
              <wp:posOffset>1046130</wp:posOffset>
            </wp:positionV>
            <wp:extent cx="25908" cy="73247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4384" y="93598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3974750</wp:posOffset>
            </wp:positionH>
            <wp:positionV relativeFrom="page">
              <wp:posOffset>1033431</wp:posOffset>
            </wp:positionV>
            <wp:extent cx="267049" cy="101949"/>
            <wp:effectExtent l="0" t="0" r="0" b="0"/>
            <wp:wrapNone/>
            <wp:docPr id="630" name="Picture 6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>
                      <a:picLocks noChangeAspect="0" noChangeArrowheads="1"/>
                    </pic:cNvPicPr>
                  </pic:nvPicPr>
                  <pic:blipFill>
                    <a:blip r:embed="rId6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049" cy="10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4242339</wp:posOffset>
            </wp:positionH>
            <wp:positionV relativeFrom="page">
              <wp:posOffset>1046130</wp:posOffset>
            </wp:positionV>
            <wp:extent cx="47338" cy="74769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769"/>
                    </a:xfrm>
                    <a:custGeom>
                      <a:rect l="l" t="t" r="r" b="b"/>
                      <a:pathLst>
                        <a:path w="63118" h="99693">
                          <a:moveTo>
                            <a:pt x="0" y="26415"/>
                          </a:moveTo>
                          <a:lnTo>
                            <a:pt x="12191" y="28446"/>
                          </a:lnTo>
                          <a:cubicBezTo>
                            <a:pt x="14224" y="22352"/>
                            <a:pt x="16255" y="18288"/>
                            <a:pt x="18288" y="14224"/>
                          </a:cubicBezTo>
                          <a:cubicBezTo>
                            <a:pt x="22351" y="12191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1"/>
                            <a:pt x="44703" y="16255"/>
                          </a:cubicBezTo>
                          <a:cubicBezTo>
                            <a:pt x="48767" y="20320"/>
                            <a:pt x="50800" y="24384"/>
                            <a:pt x="50800" y="30478"/>
                          </a:cubicBezTo>
                          <a:cubicBezTo>
                            <a:pt x="50800" y="36575"/>
                            <a:pt x="48767" y="40765"/>
                            <a:pt x="44703" y="42797"/>
                          </a:cubicBezTo>
                          <a:cubicBezTo>
                            <a:pt x="42671" y="46862"/>
                            <a:pt x="36576" y="48893"/>
                            <a:pt x="32511" y="48893"/>
                          </a:cubicBezTo>
                          <a:cubicBezTo>
                            <a:pt x="30480" y="48893"/>
                            <a:pt x="26415" y="48893"/>
                            <a:pt x="24383" y="46862"/>
                          </a:cubicBezTo>
                          <a:lnTo>
                            <a:pt x="24383" y="59053"/>
                          </a:lnTo>
                          <a:cubicBezTo>
                            <a:pt x="26415" y="59053"/>
                            <a:pt x="26415" y="59053"/>
                            <a:pt x="26415" y="59053"/>
                          </a:cubicBezTo>
                          <a:cubicBezTo>
                            <a:pt x="32511" y="59053"/>
                            <a:pt x="36576" y="59053"/>
                            <a:pt x="40640" y="61086"/>
                          </a:cubicBezTo>
                          <a:cubicBezTo>
                            <a:pt x="44703" y="65149"/>
                            <a:pt x="46736" y="69213"/>
                            <a:pt x="46736" y="73278"/>
                          </a:cubicBezTo>
                          <a:cubicBezTo>
                            <a:pt x="46736" y="79374"/>
                            <a:pt x="44703" y="81405"/>
                            <a:pt x="42671" y="85470"/>
                          </a:cubicBezTo>
                          <a:cubicBezTo>
                            <a:pt x="38607" y="87501"/>
                            <a:pt x="34544" y="89533"/>
                            <a:pt x="30480" y="89533"/>
                          </a:cubicBezTo>
                          <a:cubicBezTo>
                            <a:pt x="26415" y="89533"/>
                            <a:pt x="22351" y="87501"/>
                            <a:pt x="18288" y="85470"/>
                          </a:cubicBezTo>
                          <a:cubicBezTo>
                            <a:pt x="16255" y="81405"/>
                            <a:pt x="14224" y="77342"/>
                            <a:pt x="12191" y="71245"/>
                          </a:cubicBezTo>
                          <a:lnTo>
                            <a:pt x="2031" y="73278"/>
                          </a:lnTo>
                          <a:cubicBezTo>
                            <a:pt x="2031" y="81405"/>
                            <a:pt x="6095" y="87501"/>
                            <a:pt x="12191" y="93597"/>
                          </a:cubicBezTo>
                          <a:cubicBezTo>
                            <a:pt x="16255" y="97662"/>
                            <a:pt x="22351" y="99693"/>
                            <a:pt x="30480" y="99693"/>
                          </a:cubicBezTo>
                          <a:cubicBezTo>
                            <a:pt x="36576" y="99693"/>
                            <a:pt x="40640" y="97662"/>
                            <a:pt x="44703" y="95629"/>
                          </a:cubicBezTo>
                          <a:cubicBezTo>
                            <a:pt x="48767" y="93597"/>
                            <a:pt x="52831" y="89533"/>
                            <a:pt x="54990" y="87501"/>
                          </a:cubicBezTo>
                          <a:cubicBezTo>
                            <a:pt x="57022" y="83437"/>
                            <a:pt x="59055" y="79374"/>
                            <a:pt x="59055" y="73278"/>
                          </a:cubicBezTo>
                          <a:cubicBezTo>
                            <a:pt x="59055" y="69213"/>
                            <a:pt x="57022" y="65149"/>
                            <a:pt x="54990" y="63118"/>
                          </a:cubicBezTo>
                          <a:cubicBezTo>
                            <a:pt x="52831" y="59053"/>
                            <a:pt x="50800" y="57022"/>
                            <a:pt x="44703" y="54990"/>
                          </a:cubicBezTo>
                          <a:cubicBezTo>
                            <a:pt x="50800" y="52957"/>
                            <a:pt x="54990" y="50925"/>
                            <a:pt x="59055" y="46862"/>
                          </a:cubicBezTo>
                          <a:cubicBezTo>
                            <a:pt x="61086" y="42797"/>
                            <a:pt x="63118" y="36575"/>
                            <a:pt x="63118" y="30478"/>
                          </a:cubicBezTo>
                          <a:cubicBezTo>
                            <a:pt x="63118" y="22352"/>
                            <a:pt x="61086" y="14224"/>
                            <a:pt x="54990" y="8127"/>
                          </a:cubicBezTo>
                          <a:cubicBezTo>
                            <a:pt x="48767" y="4064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2032"/>
                            <a:pt x="10160" y="8127"/>
                          </a:cubicBezTo>
                          <a:cubicBezTo>
                            <a:pt x="4063" y="12191"/>
                            <a:pt x="0" y="20320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4483004</wp:posOffset>
            </wp:positionH>
            <wp:positionV relativeFrom="page">
              <wp:posOffset>1033430</wp:posOffset>
            </wp:positionV>
            <wp:extent cx="241395" cy="101950"/>
            <wp:effectExtent l="0" t="0" r="0" b="0"/>
            <wp:wrapNone/>
            <wp:docPr id="632" name="Picture 6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>
                      <a:picLocks noChangeAspect="0" noChangeArrowheads="1"/>
                    </pic:cNvPicPr>
                  </pic:nvPicPr>
                  <pic:blipFill>
                    <a:blip r:embed="rId6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395" cy="1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4732019</wp:posOffset>
            </wp:positionH>
            <wp:positionV relativeFrom="page">
              <wp:posOffset>1045464</wp:posOffset>
            </wp:positionV>
            <wp:extent cx="9144" cy="7467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4675"/>
                    </a:xfrm>
                    <a:custGeom>
                      <a:rect l="l" t="t" r="r" b="b"/>
                      <a:pathLst>
                        <a:path w="12193" h="99567">
                          <a:moveTo>
                            <a:pt x="0" y="99567"/>
                          </a:moveTo>
                          <a:lnTo>
                            <a:pt x="12193" y="99567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956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4745513</wp:posOffset>
            </wp:positionH>
            <wp:positionV relativeFrom="page">
              <wp:posOffset>1033430</wp:posOffset>
            </wp:positionV>
            <wp:extent cx="43688" cy="98647"/>
            <wp:effectExtent l="0" t="0" r="0" b="0"/>
            <wp:wrapNone/>
            <wp:docPr id="634" name="Picture 6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>
                      <a:picLocks noChangeAspect="0" noChangeArrowheads="1"/>
                    </pic:cNvPicPr>
                  </pic:nvPicPr>
                  <pic:blipFill>
                    <a:blip r:embed="rId6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5198713</wp:posOffset>
            </wp:positionH>
            <wp:positionV relativeFrom="page">
              <wp:posOffset>1036479</wp:posOffset>
            </wp:positionV>
            <wp:extent cx="97186" cy="98901"/>
            <wp:effectExtent l="0" t="0" r="0" b="0"/>
            <wp:wrapNone/>
            <wp:docPr id="635" name="Picture 6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>
                      <a:picLocks noChangeAspect="0" noChangeArrowheads="1"/>
                    </pic:cNvPicPr>
                  </pic:nvPicPr>
                  <pic:blipFill>
                    <a:blip r:embed="rId6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186" cy="98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5300471</wp:posOffset>
            </wp:positionH>
            <wp:positionV relativeFrom="page">
              <wp:posOffset>1045464</wp:posOffset>
            </wp:positionV>
            <wp:extent cx="36576" cy="7467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6576" cy="74675"/>
                    </a:xfrm>
                    <a:custGeom>
                      <a:rect l="l" t="t" r="r" b="b"/>
                      <a:pathLst>
                        <a:path w="48769" h="99567">
                          <a:moveTo>
                            <a:pt x="0" y="99567"/>
                          </a:moveTo>
                          <a:lnTo>
                            <a:pt x="12193" y="99567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9567"/>
                          </a:moveTo>
                          <a:moveTo>
                            <a:pt x="34545" y="14224"/>
                          </a:moveTo>
                          <a:lnTo>
                            <a:pt x="48769" y="14224"/>
                          </a:lnTo>
                          <a:lnTo>
                            <a:pt x="48769" y="0"/>
                          </a:lnTo>
                          <a:lnTo>
                            <a:pt x="34545" y="0"/>
                          </a:lnTo>
                          <a:close/>
                          <a:moveTo>
                            <a:pt x="34545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5377814</wp:posOffset>
            </wp:positionH>
            <wp:positionV relativeFrom="page">
              <wp:posOffset>1047654</wp:posOffset>
            </wp:positionV>
            <wp:extent cx="47338" cy="73246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0" y="26415"/>
                          </a:moveTo>
                          <a:lnTo>
                            <a:pt x="12191" y="28446"/>
                          </a:lnTo>
                          <a:cubicBezTo>
                            <a:pt x="12191" y="22352"/>
                            <a:pt x="14224" y="18288"/>
                            <a:pt x="18288" y="14224"/>
                          </a:cubicBezTo>
                          <a:cubicBezTo>
                            <a:pt x="22351" y="12191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1"/>
                            <a:pt x="44830" y="16255"/>
                          </a:cubicBezTo>
                          <a:cubicBezTo>
                            <a:pt x="48894" y="20320"/>
                            <a:pt x="50927" y="26415"/>
                            <a:pt x="50927" y="34542"/>
                          </a:cubicBezTo>
                          <a:cubicBezTo>
                            <a:pt x="50927" y="40765"/>
                            <a:pt x="48894" y="46862"/>
                            <a:pt x="44830" y="48893"/>
                          </a:cubicBezTo>
                          <a:cubicBezTo>
                            <a:pt x="40640" y="52957"/>
                            <a:pt x="36576" y="54990"/>
                            <a:pt x="30480" y="54990"/>
                          </a:cubicBezTo>
                          <a:cubicBezTo>
                            <a:pt x="26415" y="54990"/>
                            <a:pt x="22351" y="54990"/>
                            <a:pt x="20320" y="52957"/>
                          </a:cubicBezTo>
                          <a:cubicBezTo>
                            <a:pt x="16255" y="50925"/>
                            <a:pt x="14224" y="48893"/>
                            <a:pt x="12191" y="46862"/>
                          </a:cubicBezTo>
                          <a:lnTo>
                            <a:pt x="2031" y="46862"/>
                          </a:lnTo>
                          <a:lnTo>
                            <a:pt x="10160" y="97662"/>
                          </a:lnTo>
                          <a:lnTo>
                            <a:pt x="59055" y="97662"/>
                          </a:lnTo>
                          <a:lnTo>
                            <a:pt x="59055" y="85470"/>
                          </a:lnTo>
                          <a:lnTo>
                            <a:pt x="20320" y="85470"/>
                          </a:lnTo>
                          <a:lnTo>
                            <a:pt x="16255" y="61086"/>
                          </a:lnTo>
                          <a:cubicBezTo>
                            <a:pt x="20320" y="63118"/>
                            <a:pt x="26415" y="67182"/>
                            <a:pt x="34544" y="67182"/>
                          </a:cubicBezTo>
                          <a:cubicBezTo>
                            <a:pt x="42671" y="67182"/>
                            <a:pt x="48894" y="63118"/>
                            <a:pt x="54990" y="57022"/>
                          </a:cubicBezTo>
                          <a:cubicBezTo>
                            <a:pt x="61086" y="50925"/>
                            <a:pt x="63118" y="44830"/>
                            <a:pt x="63118" y="34542"/>
                          </a:cubicBezTo>
                          <a:cubicBezTo>
                            <a:pt x="63118" y="26415"/>
                            <a:pt x="61086" y="18288"/>
                            <a:pt x="57022" y="12191"/>
                          </a:cubicBezTo>
                          <a:cubicBezTo>
                            <a:pt x="50927" y="4064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2032"/>
                            <a:pt x="8127" y="8127"/>
                          </a:cubicBezTo>
                          <a:cubicBezTo>
                            <a:pt x="4063" y="12191"/>
                            <a:pt x="0" y="18288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5418550</wp:posOffset>
            </wp:positionH>
            <wp:positionV relativeFrom="page">
              <wp:posOffset>1033430</wp:posOffset>
            </wp:positionV>
            <wp:extent cx="131349" cy="101950"/>
            <wp:effectExtent l="0" t="0" r="0" b="0"/>
            <wp:wrapNone/>
            <wp:docPr id="638" name="Picture 6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>
                      <a:picLocks noChangeAspect="0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349" cy="1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5582316</wp:posOffset>
            </wp:positionH>
            <wp:positionV relativeFrom="page">
              <wp:posOffset>1046130</wp:posOffset>
            </wp:positionV>
            <wp:extent cx="25908" cy="73247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4384" y="0"/>
                          </a:lnTo>
                          <a:lnTo>
                            <a:pt x="24384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6417" y="93598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5623560</wp:posOffset>
            </wp:positionH>
            <wp:positionV relativeFrom="page">
              <wp:posOffset>1046130</wp:posOffset>
            </wp:positionV>
            <wp:extent cx="48767" cy="74769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4769"/>
                    </a:xfrm>
                    <a:custGeom>
                      <a:rect l="l" t="t" r="r" b="b"/>
                      <a:pathLst>
                        <a:path w="65023" h="99693">
                          <a:moveTo>
                            <a:pt x="0" y="26415"/>
                          </a:moveTo>
                          <a:lnTo>
                            <a:pt x="12191" y="28446"/>
                          </a:lnTo>
                          <a:cubicBezTo>
                            <a:pt x="14224" y="22352"/>
                            <a:pt x="16255" y="18288"/>
                            <a:pt x="20320" y="14224"/>
                          </a:cubicBezTo>
                          <a:cubicBezTo>
                            <a:pt x="22351" y="12191"/>
                            <a:pt x="26415" y="10160"/>
                            <a:pt x="32511" y="10160"/>
                          </a:cubicBezTo>
                          <a:cubicBezTo>
                            <a:pt x="36576" y="10160"/>
                            <a:pt x="42671" y="12191"/>
                            <a:pt x="46736" y="16255"/>
                          </a:cubicBezTo>
                          <a:cubicBezTo>
                            <a:pt x="48767" y="20320"/>
                            <a:pt x="50800" y="24384"/>
                            <a:pt x="50800" y="30478"/>
                          </a:cubicBezTo>
                          <a:cubicBezTo>
                            <a:pt x="50800" y="36575"/>
                            <a:pt x="50800" y="40765"/>
                            <a:pt x="46736" y="42797"/>
                          </a:cubicBezTo>
                          <a:cubicBezTo>
                            <a:pt x="42671" y="46862"/>
                            <a:pt x="38607" y="48893"/>
                            <a:pt x="32511" y="48893"/>
                          </a:cubicBezTo>
                          <a:cubicBezTo>
                            <a:pt x="30480" y="48893"/>
                            <a:pt x="28448" y="48893"/>
                            <a:pt x="24383" y="46862"/>
                          </a:cubicBezTo>
                          <a:lnTo>
                            <a:pt x="26415" y="59053"/>
                          </a:lnTo>
                          <a:cubicBezTo>
                            <a:pt x="26415" y="59053"/>
                            <a:pt x="26415" y="59053"/>
                            <a:pt x="28448" y="59053"/>
                          </a:cubicBezTo>
                          <a:cubicBezTo>
                            <a:pt x="32511" y="59053"/>
                            <a:pt x="36576" y="59053"/>
                            <a:pt x="40640" y="61086"/>
                          </a:cubicBezTo>
                          <a:cubicBezTo>
                            <a:pt x="44703" y="65149"/>
                            <a:pt x="46736" y="69213"/>
                            <a:pt x="46736" y="73278"/>
                          </a:cubicBezTo>
                          <a:cubicBezTo>
                            <a:pt x="46736" y="79374"/>
                            <a:pt x="46736" y="81405"/>
                            <a:pt x="42671" y="85470"/>
                          </a:cubicBezTo>
                          <a:cubicBezTo>
                            <a:pt x="40640" y="87501"/>
                            <a:pt x="36576" y="89533"/>
                            <a:pt x="32511" y="89533"/>
                          </a:cubicBezTo>
                          <a:cubicBezTo>
                            <a:pt x="26415" y="89533"/>
                            <a:pt x="22351" y="87501"/>
                            <a:pt x="20320" y="85470"/>
                          </a:cubicBezTo>
                          <a:cubicBezTo>
                            <a:pt x="16255" y="81405"/>
                            <a:pt x="14224" y="77342"/>
                            <a:pt x="14224" y="71245"/>
                          </a:cubicBezTo>
                          <a:lnTo>
                            <a:pt x="2031" y="73278"/>
                          </a:lnTo>
                          <a:cubicBezTo>
                            <a:pt x="4063" y="81405"/>
                            <a:pt x="6095" y="87501"/>
                            <a:pt x="12191" y="93597"/>
                          </a:cubicBezTo>
                          <a:cubicBezTo>
                            <a:pt x="16255" y="97662"/>
                            <a:pt x="24383" y="99693"/>
                            <a:pt x="30480" y="99693"/>
                          </a:cubicBezTo>
                          <a:cubicBezTo>
                            <a:pt x="36576" y="99693"/>
                            <a:pt x="40640" y="97662"/>
                            <a:pt x="46736" y="95629"/>
                          </a:cubicBezTo>
                          <a:cubicBezTo>
                            <a:pt x="50800" y="93597"/>
                            <a:pt x="52831" y="89533"/>
                            <a:pt x="56896" y="87501"/>
                          </a:cubicBezTo>
                          <a:cubicBezTo>
                            <a:pt x="58927" y="83437"/>
                            <a:pt x="58927" y="79374"/>
                            <a:pt x="58927" y="73278"/>
                          </a:cubicBezTo>
                          <a:cubicBezTo>
                            <a:pt x="58927" y="69213"/>
                            <a:pt x="58927" y="65149"/>
                            <a:pt x="56896" y="63118"/>
                          </a:cubicBezTo>
                          <a:cubicBezTo>
                            <a:pt x="54864" y="59053"/>
                            <a:pt x="50800" y="57022"/>
                            <a:pt x="46736" y="54990"/>
                          </a:cubicBezTo>
                          <a:cubicBezTo>
                            <a:pt x="52831" y="52957"/>
                            <a:pt x="56896" y="50925"/>
                            <a:pt x="58927" y="46862"/>
                          </a:cubicBezTo>
                          <a:cubicBezTo>
                            <a:pt x="62992" y="42797"/>
                            <a:pt x="65023" y="36575"/>
                            <a:pt x="65023" y="30478"/>
                          </a:cubicBezTo>
                          <a:cubicBezTo>
                            <a:pt x="65023" y="22352"/>
                            <a:pt x="60960" y="14224"/>
                            <a:pt x="54864" y="8127"/>
                          </a:cubicBezTo>
                          <a:cubicBezTo>
                            <a:pt x="48767" y="4064"/>
                            <a:pt x="40640" y="0"/>
                            <a:pt x="32511" y="0"/>
                          </a:cubicBezTo>
                          <a:cubicBezTo>
                            <a:pt x="22351" y="0"/>
                            <a:pt x="16255" y="2032"/>
                            <a:pt x="10160" y="8127"/>
                          </a:cubicBezTo>
                          <a:cubicBezTo>
                            <a:pt x="4063" y="12191"/>
                            <a:pt x="2031" y="20320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5665819</wp:posOffset>
            </wp:positionH>
            <wp:positionV relativeFrom="page">
              <wp:posOffset>1033430</wp:posOffset>
            </wp:positionV>
            <wp:extent cx="265080" cy="101950"/>
            <wp:effectExtent l="0" t="0" r="0" b="0"/>
            <wp:wrapNone/>
            <wp:docPr id="641" name="Picture 6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>
                      <a:picLocks noChangeAspect="0" noChangeArrowheads="1"/>
                    </pic:cNvPicPr>
                  </pic:nvPicPr>
                  <pic:blipFill>
                    <a:blip r:embed="rId6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5080" cy="1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925925</wp:posOffset>
            </wp:positionH>
            <wp:positionV relativeFrom="page">
              <wp:posOffset>1065847</wp:posOffset>
            </wp:positionV>
            <wp:extent cx="28955" cy="53529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943705</wp:posOffset>
            </wp:positionH>
            <wp:positionV relativeFrom="page">
              <wp:posOffset>1053243</wp:posOffset>
            </wp:positionV>
            <wp:extent cx="74263" cy="80358"/>
            <wp:effectExtent l="0" t="0" r="0" b="0"/>
            <wp:wrapNone/>
            <wp:docPr id="643" name="Picture 6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>
                      <a:picLocks noChangeAspect="0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1056671</wp:posOffset>
            </wp:positionH>
            <wp:positionV relativeFrom="page">
              <wp:posOffset>1053243</wp:posOffset>
            </wp:positionV>
            <wp:extent cx="74263" cy="80358"/>
            <wp:effectExtent l="0" t="0" r="0" b="0"/>
            <wp:wrapNone/>
            <wp:docPr id="644" name="Picture 6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>
                      <a:picLocks noChangeAspect="0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385667</wp:posOffset>
            </wp:positionH>
            <wp:positionV relativeFrom="page">
              <wp:posOffset>1227487</wp:posOffset>
            </wp:positionV>
            <wp:extent cx="57910" cy="73437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910" cy="73437"/>
                    </a:xfrm>
                    <a:custGeom>
                      <a:rect l="l" t="t" r="r" b="b"/>
                      <a:pathLst>
                        <a:path w="77214" h="97917">
                          <a:moveTo>
                            <a:pt x="32511" y="0"/>
                          </a:moveTo>
                          <a:lnTo>
                            <a:pt x="32511" y="85725"/>
                          </a:lnTo>
                          <a:lnTo>
                            <a:pt x="0" y="85725"/>
                          </a:lnTo>
                          <a:lnTo>
                            <a:pt x="0" y="97917"/>
                          </a:lnTo>
                          <a:lnTo>
                            <a:pt x="77214" y="97917"/>
                          </a:lnTo>
                          <a:lnTo>
                            <a:pt x="77214" y="85725"/>
                          </a:lnTo>
                          <a:lnTo>
                            <a:pt x="44702" y="85725"/>
                          </a:lnTo>
                          <a:lnTo>
                            <a:pt x="44702" y="0"/>
                          </a:lnTo>
                          <a:lnTo>
                            <a:pt x="32511" y="0"/>
                          </a:lnTo>
                          <a:close/>
                          <a:moveTo>
                            <a:pt x="3251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496823</wp:posOffset>
            </wp:positionH>
            <wp:positionV relativeFrom="page">
              <wp:posOffset>1228344</wp:posOffset>
            </wp:positionV>
            <wp:extent cx="9144" cy="73152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560704</wp:posOffset>
            </wp:positionH>
            <wp:positionV relativeFrom="page">
              <wp:posOffset>1214977</wp:posOffset>
            </wp:positionV>
            <wp:extent cx="175895" cy="110903"/>
            <wp:effectExtent l="0" t="0" r="0" b="0"/>
            <wp:wrapNone/>
            <wp:docPr id="647" name="Picture 6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7" name="Picture 647"/>
                    <pic:cNvPicPr>
                      <a:picLocks noChangeAspect="0" noChangeArrowheads="1"/>
                    </pic:cNvPicPr>
                  </pic:nvPicPr>
                  <pic:blipFill>
                    <a:blip r:embed="rId6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895" cy="11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779430</wp:posOffset>
            </wp:positionH>
            <wp:positionV relativeFrom="page">
              <wp:posOffset>1227677</wp:posOffset>
            </wp:positionV>
            <wp:extent cx="25908" cy="73247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6096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5471"/>
                          </a:cubicBezTo>
                          <a:cubicBezTo>
                            <a:pt x="22353" y="89535"/>
                            <a:pt x="24384" y="93598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804830</wp:posOffset>
            </wp:positionH>
            <wp:positionV relativeFrom="page">
              <wp:posOffset>1216311</wp:posOffset>
            </wp:positionV>
            <wp:extent cx="75787" cy="97313"/>
            <wp:effectExtent l="0" t="0" r="0" b="0"/>
            <wp:wrapNone/>
            <wp:docPr id="649" name="Picture 6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9" name="Picture 649"/>
                    <pic:cNvPicPr>
                      <a:picLocks noChangeAspect="0" noChangeArrowheads="1"/>
                    </pic:cNvPicPr>
                  </pic:nvPicPr>
                  <pic:blipFill>
                    <a:blip r:embed="rId6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875537</wp:posOffset>
            </wp:positionH>
            <wp:positionV relativeFrom="page">
              <wp:posOffset>1227677</wp:posOffset>
            </wp:positionV>
            <wp:extent cx="48863" cy="73246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6"/>
                    </a:xfrm>
                    <a:custGeom>
                      <a:rect l="l" t="t" r="r" b="b"/>
                      <a:pathLst>
                        <a:path w="65151" h="97662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2033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4224" y="26541"/>
                            <a:pt x="18288" y="30606"/>
                            <a:pt x="26417" y="36701"/>
                          </a:cubicBezTo>
                          <a:cubicBezTo>
                            <a:pt x="36703" y="44829"/>
                            <a:pt x="42800" y="50925"/>
                            <a:pt x="46863" y="57021"/>
                          </a:cubicBezTo>
                          <a:cubicBezTo>
                            <a:pt x="50927" y="61085"/>
                            <a:pt x="52960" y="67181"/>
                            <a:pt x="52960" y="71246"/>
                          </a:cubicBezTo>
                          <a:cubicBezTo>
                            <a:pt x="52960" y="75309"/>
                            <a:pt x="50927" y="79373"/>
                            <a:pt x="46863" y="83438"/>
                          </a:cubicBezTo>
                          <a:cubicBezTo>
                            <a:pt x="44831" y="85469"/>
                            <a:pt x="40768" y="87501"/>
                            <a:pt x="34671" y="87501"/>
                          </a:cubicBezTo>
                          <a:cubicBezTo>
                            <a:pt x="28575" y="87501"/>
                            <a:pt x="24384" y="85469"/>
                            <a:pt x="20321" y="83438"/>
                          </a:cubicBezTo>
                          <a:cubicBezTo>
                            <a:pt x="16257" y="79373"/>
                            <a:pt x="16257" y="73277"/>
                            <a:pt x="16257" y="69213"/>
                          </a:cubicBezTo>
                          <a:lnTo>
                            <a:pt x="4065" y="69213"/>
                          </a:lnTo>
                          <a:cubicBezTo>
                            <a:pt x="4065" y="79373"/>
                            <a:pt x="8129" y="85469"/>
                            <a:pt x="12192" y="89534"/>
                          </a:cubicBezTo>
                          <a:cubicBezTo>
                            <a:pt x="18288" y="95630"/>
                            <a:pt x="24384" y="97662"/>
                            <a:pt x="34671" y="97662"/>
                          </a:cubicBezTo>
                          <a:cubicBezTo>
                            <a:pt x="44831" y="97662"/>
                            <a:pt x="50927" y="95630"/>
                            <a:pt x="57024" y="89534"/>
                          </a:cubicBezTo>
                          <a:cubicBezTo>
                            <a:pt x="63120" y="85469"/>
                            <a:pt x="65151" y="77342"/>
                            <a:pt x="65151" y="71246"/>
                          </a:cubicBezTo>
                          <a:cubicBezTo>
                            <a:pt x="65151" y="67181"/>
                            <a:pt x="63120" y="63118"/>
                            <a:pt x="63120" y="59054"/>
                          </a:cubicBezTo>
                          <a:cubicBezTo>
                            <a:pt x="61088" y="54989"/>
                            <a:pt x="59056" y="50925"/>
                            <a:pt x="54991" y="46862"/>
                          </a:cubicBezTo>
                          <a:cubicBezTo>
                            <a:pt x="50927" y="42798"/>
                            <a:pt x="44831" y="36701"/>
                            <a:pt x="36703" y="30606"/>
                          </a:cubicBezTo>
                          <a:cubicBezTo>
                            <a:pt x="28575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8288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946753</wp:posOffset>
            </wp:positionH>
            <wp:positionV relativeFrom="page">
              <wp:posOffset>1214977</wp:posOffset>
            </wp:positionV>
            <wp:extent cx="120046" cy="110903"/>
            <wp:effectExtent l="0" t="0" r="0" b="0"/>
            <wp:wrapNone/>
            <wp:docPr id="651" name="Picture 6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>
                      <a:picLocks noChangeAspect="0" noChangeArrowheads="1"/>
                    </pic:cNvPicPr>
                  </pic:nvPicPr>
                  <pic:blipFill>
                    <a:blip r:embed="rId6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046" cy="11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1075467</wp:posOffset>
            </wp:positionH>
            <wp:positionV relativeFrom="page">
              <wp:posOffset>1229201</wp:posOffset>
            </wp:positionV>
            <wp:extent cx="47338" cy="73247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7"/>
                    </a:xfrm>
                    <a:custGeom>
                      <a:rect l="l" t="t" r="r" b="b"/>
                      <a:pathLst>
                        <a:path w="63118" h="97663">
                          <a:moveTo>
                            <a:pt x="0" y="28575"/>
                          </a:moveTo>
                          <a:lnTo>
                            <a:pt x="12191" y="28575"/>
                          </a:lnTo>
                          <a:cubicBezTo>
                            <a:pt x="12191" y="22352"/>
                            <a:pt x="14224" y="18288"/>
                            <a:pt x="18288" y="14225"/>
                          </a:cubicBezTo>
                          <a:cubicBezTo>
                            <a:pt x="22351" y="12193"/>
                            <a:pt x="26542" y="10160"/>
                            <a:pt x="30607" y="10160"/>
                          </a:cubicBezTo>
                          <a:cubicBezTo>
                            <a:pt x="36703" y="10160"/>
                            <a:pt x="40767" y="12193"/>
                            <a:pt x="44830" y="16256"/>
                          </a:cubicBezTo>
                          <a:cubicBezTo>
                            <a:pt x="48894" y="20321"/>
                            <a:pt x="50927" y="26416"/>
                            <a:pt x="50927" y="34670"/>
                          </a:cubicBezTo>
                          <a:cubicBezTo>
                            <a:pt x="50927" y="40766"/>
                            <a:pt x="48894" y="46863"/>
                            <a:pt x="44830" y="50926"/>
                          </a:cubicBezTo>
                          <a:cubicBezTo>
                            <a:pt x="40767" y="54990"/>
                            <a:pt x="36703" y="54990"/>
                            <a:pt x="30607" y="54990"/>
                          </a:cubicBezTo>
                          <a:cubicBezTo>
                            <a:pt x="26542" y="54990"/>
                            <a:pt x="22351" y="54990"/>
                            <a:pt x="20320" y="52958"/>
                          </a:cubicBezTo>
                          <a:cubicBezTo>
                            <a:pt x="16255" y="50926"/>
                            <a:pt x="14224" y="48895"/>
                            <a:pt x="12191" y="46863"/>
                          </a:cubicBezTo>
                          <a:lnTo>
                            <a:pt x="2031" y="48895"/>
                          </a:lnTo>
                          <a:lnTo>
                            <a:pt x="10160" y="97663"/>
                          </a:lnTo>
                          <a:lnTo>
                            <a:pt x="59055" y="97663"/>
                          </a:lnTo>
                          <a:lnTo>
                            <a:pt x="59055" y="85471"/>
                          </a:lnTo>
                          <a:lnTo>
                            <a:pt x="20320" y="85471"/>
                          </a:lnTo>
                          <a:lnTo>
                            <a:pt x="16255" y="61086"/>
                          </a:lnTo>
                          <a:cubicBezTo>
                            <a:pt x="20320" y="65151"/>
                            <a:pt x="26542" y="67182"/>
                            <a:pt x="34671" y="67182"/>
                          </a:cubicBezTo>
                          <a:cubicBezTo>
                            <a:pt x="42798" y="67182"/>
                            <a:pt x="48894" y="63119"/>
                            <a:pt x="54990" y="57023"/>
                          </a:cubicBezTo>
                          <a:cubicBezTo>
                            <a:pt x="61086" y="50926"/>
                            <a:pt x="63118" y="44830"/>
                            <a:pt x="63118" y="34670"/>
                          </a:cubicBezTo>
                          <a:cubicBezTo>
                            <a:pt x="63118" y="26416"/>
                            <a:pt x="61086" y="18288"/>
                            <a:pt x="57022" y="12193"/>
                          </a:cubicBezTo>
                          <a:cubicBezTo>
                            <a:pt x="50927" y="4065"/>
                            <a:pt x="40767" y="0"/>
                            <a:pt x="30607" y="0"/>
                          </a:cubicBezTo>
                          <a:cubicBezTo>
                            <a:pt x="22351" y="0"/>
                            <a:pt x="14224" y="2033"/>
                            <a:pt x="8127" y="8128"/>
                          </a:cubicBezTo>
                          <a:cubicBezTo>
                            <a:pt x="4063" y="12193"/>
                            <a:pt x="0" y="20321"/>
                            <a:pt x="0" y="28575"/>
                          </a:cubicBezTo>
                          <a:close/>
                          <a:moveTo>
                            <a:pt x="0" y="285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424878</wp:posOffset>
            </wp:positionH>
            <wp:positionV relativeFrom="page">
              <wp:posOffset>1234789</wp:posOffset>
            </wp:positionV>
            <wp:extent cx="74168" cy="80359"/>
            <wp:effectExtent l="0" t="0" r="0" b="0"/>
            <wp:wrapNone/>
            <wp:docPr id="653" name="Picture 6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3" name="Picture 653"/>
                    <pic:cNvPicPr>
                      <a:picLocks noChangeAspect="0" noChangeArrowheads="1"/>
                    </pic:cNvPicPr>
                  </pic:nvPicPr>
                  <pic:blipFill>
                    <a:blip r:embed="rId6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391763</wp:posOffset>
            </wp:positionH>
            <wp:positionV relativeFrom="page">
              <wp:posOffset>1349692</wp:posOffset>
            </wp:positionV>
            <wp:extent cx="48863" cy="73247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7"/>
                    </a:xfrm>
                    <a:custGeom>
                      <a:rect l="l" t="t" r="r" b="b"/>
                      <a:pathLst>
                        <a:path w="65151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65151" y="97663"/>
                          </a:lnTo>
                          <a:lnTo>
                            <a:pt x="65151" y="85471"/>
                          </a:lnTo>
                          <a:lnTo>
                            <a:pt x="12191" y="85471"/>
                          </a:lnTo>
                          <a:lnTo>
                            <a:pt x="12191" y="54864"/>
                          </a:lnTo>
                          <a:lnTo>
                            <a:pt x="59055" y="54864"/>
                          </a:lnTo>
                          <a:lnTo>
                            <a:pt x="59055" y="44703"/>
                          </a:lnTo>
                          <a:lnTo>
                            <a:pt x="12191" y="4470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572896</wp:posOffset>
            </wp:positionH>
            <wp:positionV relativeFrom="page">
              <wp:posOffset>1336992</wp:posOffset>
            </wp:positionV>
            <wp:extent cx="176403" cy="103188"/>
            <wp:effectExtent l="0" t="0" r="0" b="0"/>
            <wp:wrapNone/>
            <wp:docPr id="655" name="Picture 6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>
                      <a:picLocks noChangeAspect="0" noChangeArrowheads="1"/>
                    </pic:cNvPicPr>
                  </pic:nvPicPr>
                  <pic:blipFill>
                    <a:blip r:embed="rId6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403" cy="10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791527</wp:posOffset>
            </wp:positionH>
            <wp:positionV relativeFrom="page">
              <wp:posOffset>1349502</wp:posOffset>
            </wp:positionV>
            <wp:extent cx="26003" cy="73437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437"/>
                    </a:xfrm>
                    <a:custGeom>
                      <a:rect l="l" t="t" r="r" b="b"/>
                      <a:pathLst>
                        <a:path w="34671" h="97917">
                          <a:moveTo>
                            <a:pt x="34671" y="0"/>
                          </a:moveTo>
                          <a:lnTo>
                            <a:pt x="22352" y="0"/>
                          </a:lnTo>
                          <a:lnTo>
                            <a:pt x="22352" y="75438"/>
                          </a:lnTo>
                          <a:cubicBezTo>
                            <a:pt x="20321" y="73406"/>
                            <a:pt x="16256" y="71373"/>
                            <a:pt x="12193" y="67310"/>
                          </a:cubicBezTo>
                          <a:cubicBezTo>
                            <a:pt x="6096" y="65277"/>
                            <a:pt x="2033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7597"/>
                            <a:pt x="12193" y="79628"/>
                            <a:pt x="16256" y="85725"/>
                          </a:cubicBezTo>
                          <a:cubicBezTo>
                            <a:pt x="22352" y="89789"/>
                            <a:pt x="24384" y="93852"/>
                            <a:pt x="26417" y="97917"/>
                          </a:cubicBezTo>
                          <a:lnTo>
                            <a:pt x="34671" y="97917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817117</wp:posOffset>
            </wp:positionH>
            <wp:positionV relativeFrom="page">
              <wp:posOffset>1336992</wp:posOffset>
            </wp:positionV>
            <wp:extent cx="75691" cy="98647"/>
            <wp:effectExtent l="0" t="0" r="0" b="0"/>
            <wp:wrapNone/>
            <wp:docPr id="657" name="Picture 6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>
                      <a:picLocks noChangeAspect="0" noChangeArrowheads="1"/>
                    </pic:cNvPicPr>
                  </pic:nvPicPr>
                  <pic:blipFill>
                    <a:blip r:embed="rId6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1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887729</wp:posOffset>
            </wp:positionH>
            <wp:positionV relativeFrom="page">
              <wp:posOffset>1349692</wp:posOffset>
            </wp:positionV>
            <wp:extent cx="47338" cy="73246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63118" y="12191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2032" y="8128"/>
                          </a:cubicBezTo>
                          <a:cubicBezTo>
                            <a:pt x="2032" y="12191"/>
                            <a:pt x="6096" y="16254"/>
                            <a:pt x="8128" y="22351"/>
                          </a:cubicBezTo>
                          <a:cubicBezTo>
                            <a:pt x="12318" y="26415"/>
                            <a:pt x="18415" y="30479"/>
                            <a:pt x="24511" y="36574"/>
                          </a:cubicBezTo>
                          <a:cubicBezTo>
                            <a:pt x="34670" y="44702"/>
                            <a:pt x="42798" y="50798"/>
                            <a:pt x="46863" y="56894"/>
                          </a:cubicBezTo>
                          <a:cubicBezTo>
                            <a:pt x="48894" y="60958"/>
                            <a:pt x="50927" y="67181"/>
                            <a:pt x="50927" y="71246"/>
                          </a:cubicBezTo>
                          <a:cubicBezTo>
                            <a:pt x="50927" y="75309"/>
                            <a:pt x="48894" y="79373"/>
                            <a:pt x="46863" y="83438"/>
                          </a:cubicBezTo>
                          <a:cubicBezTo>
                            <a:pt x="42798" y="85469"/>
                            <a:pt x="38735" y="87501"/>
                            <a:pt x="32638" y="87501"/>
                          </a:cubicBezTo>
                          <a:cubicBezTo>
                            <a:pt x="26542" y="87501"/>
                            <a:pt x="22478" y="85469"/>
                            <a:pt x="20447" y="83438"/>
                          </a:cubicBezTo>
                          <a:cubicBezTo>
                            <a:pt x="16382" y="79373"/>
                            <a:pt x="14351" y="75309"/>
                            <a:pt x="14351" y="69213"/>
                          </a:cubicBezTo>
                          <a:lnTo>
                            <a:pt x="2032" y="69213"/>
                          </a:lnTo>
                          <a:cubicBezTo>
                            <a:pt x="2032" y="79373"/>
                            <a:pt x="6096" y="85469"/>
                            <a:pt x="12318" y="89534"/>
                          </a:cubicBezTo>
                          <a:cubicBezTo>
                            <a:pt x="16382" y="95630"/>
                            <a:pt x="24511" y="97662"/>
                            <a:pt x="32638" y="97662"/>
                          </a:cubicBezTo>
                          <a:cubicBezTo>
                            <a:pt x="42798" y="97662"/>
                            <a:pt x="50927" y="95630"/>
                            <a:pt x="54991" y="89534"/>
                          </a:cubicBezTo>
                          <a:cubicBezTo>
                            <a:pt x="61087" y="85469"/>
                            <a:pt x="63118" y="79373"/>
                            <a:pt x="63118" y="71246"/>
                          </a:cubicBezTo>
                          <a:cubicBezTo>
                            <a:pt x="63118" y="67181"/>
                            <a:pt x="63118" y="63118"/>
                            <a:pt x="61087" y="58927"/>
                          </a:cubicBezTo>
                          <a:cubicBezTo>
                            <a:pt x="59055" y="54862"/>
                            <a:pt x="57023" y="50798"/>
                            <a:pt x="52958" y="46735"/>
                          </a:cubicBezTo>
                          <a:cubicBezTo>
                            <a:pt x="48894" y="42671"/>
                            <a:pt x="42798" y="36574"/>
                            <a:pt x="34670" y="30479"/>
                          </a:cubicBezTo>
                          <a:cubicBezTo>
                            <a:pt x="28574" y="24382"/>
                            <a:pt x="22478" y="20318"/>
                            <a:pt x="20447" y="18286"/>
                          </a:cubicBezTo>
                          <a:cubicBezTo>
                            <a:pt x="18415" y="16254"/>
                            <a:pt x="18415" y="14222"/>
                            <a:pt x="16382" y="12191"/>
                          </a:cubicBezTo>
                          <a:lnTo>
                            <a:pt x="63118" y="12191"/>
                          </a:lnTo>
                          <a:close/>
                          <a:moveTo>
                            <a:pt x="6311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971740</wp:posOffset>
            </wp:positionH>
            <wp:positionV relativeFrom="page">
              <wp:posOffset>1349692</wp:posOffset>
            </wp:positionV>
            <wp:extent cx="48767" cy="73246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246"/>
                    </a:xfrm>
                    <a:custGeom>
                      <a:rect l="l" t="t" r="r" b="b"/>
                      <a:pathLst>
                        <a:path w="65023" h="97662">
                          <a:moveTo>
                            <a:pt x="65023" y="12191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2031" y="6096"/>
                            <a:pt x="2031" y="8128"/>
                          </a:cubicBezTo>
                          <a:cubicBezTo>
                            <a:pt x="4063" y="12191"/>
                            <a:pt x="6096" y="16254"/>
                            <a:pt x="10159" y="22351"/>
                          </a:cubicBezTo>
                          <a:cubicBezTo>
                            <a:pt x="14223" y="26415"/>
                            <a:pt x="18287" y="30479"/>
                            <a:pt x="26416" y="36574"/>
                          </a:cubicBezTo>
                          <a:cubicBezTo>
                            <a:pt x="36575" y="44702"/>
                            <a:pt x="42672" y="50798"/>
                            <a:pt x="46735" y="56894"/>
                          </a:cubicBezTo>
                          <a:cubicBezTo>
                            <a:pt x="50799" y="60958"/>
                            <a:pt x="52832" y="67181"/>
                            <a:pt x="52832" y="71246"/>
                          </a:cubicBezTo>
                          <a:cubicBezTo>
                            <a:pt x="52832" y="75309"/>
                            <a:pt x="50799" y="79373"/>
                            <a:pt x="46735" y="83438"/>
                          </a:cubicBezTo>
                          <a:cubicBezTo>
                            <a:pt x="44703" y="85469"/>
                            <a:pt x="38608" y="87501"/>
                            <a:pt x="34543" y="87501"/>
                          </a:cubicBezTo>
                          <a:cubicBezTo>
                            <a:pt x="28447" y="87501"/>
                            <a:pt x="24383" y="85469"/>
                            <a:pt x="20320" y="83438"/>
                          </a:cubicBezTo>
                          <a:cubicBezTo>
                            <a:pt x="16256" y="79373"/>
                            <a:pt x="16256" y="75309"/>
                            <a:pt x="14223" y="69213"/>
                          </a:cubicBezTo>
                          <a:lnTo>
                            <a:pt x="2031" y="69213"/>
                          </a:lnTo>
                          <a:cubicBezTo>
                            <a:pt x="4063" y="79373"/>
                            <a:pt x="6096" y="85469"/>
                            <a:pt x="12192" y="89534"/>
                          </a:cubicBezTo>
                          <a:cubicBezTo>
                            <a:pt x="18287" y="95630"/>
                            <a:pt x="24383" y="97662"/>
                            <a:pt x="34543" y="97662"/>
                          </a:cubicBezTo>
                          <a:cubicBezTo>
                            <a:pt x="44703" y="97662"/>
                            <a:pt x="50799" y="95630"/>
                            <a:pt x="56896" y="89534"/>
                          </a:cubicBezTo>
                          <a:cubicBezTo>
                            <a:pt x="60960" y="85469"/>
                            <a:pt x="65023" y="79373"/>
                            <a:pt x="65023" y="71246"/>
                          </a:cubicBezTo>
                          <a:cubicBezTo>
                            <a:pt x="65023" y="67181"/>
                            <a:pt x="62992" y="63118"/>
                            <a:pt x="62992" y="58927"/>
                          </a:cubicBezTo>
                          <a:cubicBezTo>
                            <a:pt x="60960" y="54862"/>
                            <a:pt x="58928" y="50798"/>
                            <a:pt x="54863" y="46735"/>
                          </a:cubicBezTo>
                          <a:cubicBezTo>
                            <a:pt x="50799" y="42671"/>
                            <a:pt x="44703" y="36574"/>
                            <a:pt x="36575" y="30479"/>
                          </a:cubicBezTo>
                          <a:cubicBezTo>
                            <a:pt x="28447" y="24382"/>
                            <a:pt x="24383" y="20318"/>
                            <a:pt x="22352" y="18286"/>
                          </a:cubicBezTo>
                          <a:cubicBezTo>
                            <a:pt x="20320" y="16254"/>
                            <a:pt x="18287" y="14222"/>
                            <a:pt x="16256" y="12191"/>
                          </a:cubicBezTo>
                          <a:lnTo>
                            <a:pt x="65023" y="12191"/>
                          </a:lnTo>
                          <a:close/>
                          <a:moveTo>
                            <a:pt x="65023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1029747</wp:posOffset>
            </wp:positionH>
            <wp:positionV relativeFrom="page">
              <wp:posOffset>1351216</wp:posOffset>
            </wp:positionV>
            <wp:extent cx="48767" cy="73246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246"/>
                    </a:xfrm>
                    <a:custGeom>
                      <a:rect l="l" t="t" r="r" b="b"/>
                      <a:pathLst>
                        <a:path w="65023" h="97662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4224" y="22353"/>
                            <a:pt x="16255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2671" y="12193"/>
                            <a:pt x="46736" y="16257"/>
                          </a:cubicBezTo>
                          <a:cubicBezTo>
                            <a:pt x="50800" y="20321"/>
                            <a:pt x="52831" y="26417"/>
                            <a:pt x="52831" y="34543"/>
                          </a:cubicBezTo>
                          <a:cubicBezTo>
                            <a:pt x="52831" y="40639"/>
                            <a:pt x="50800" y="46736"/>
                            <a:pt x="46736" y="50799"/>
                          </a:cubicBezTo>
                          <a:cubicBezTo>
                            <a:pt x="42671" y="54863"/>
                            <a:pt x="36576" y="56896"/>
                            <a:pt x="30480" y="56896"/>
                          </a:cubicBezTo>
                          <a:cubicBezTo>
                            <a:pt x="26415" y="56896"/>
                            <a:pt x="24383" y="54863"/>
                            <a:pt x="20320" y="52831"/>
                          </a:cubicBezTo>
                          <a:cubicBezTo>
                            <a:pt x="18288" y="50799"/>
                            <a:pt x="16255" y="48768"/>
                            <a:pt x="14224" y="46736"/>
                          </a:cubicBezTo>
                          <a:lnTo>
                            <a:pt x="2031" y="48768"/>
                          </a:lnTo>
                          <a:lnTo>
                            <a:pt x="12191" y="97662"/>
                          </a:lnTo>
                          <a:lnTo>
                            <a:pt x="58927" y="97662"/>
                          </a:lnTo>
                          <a:lnTo>
                            <a:pt x="58927" y="87503"/>
                          </a:lnTo>
                          <a:lnTo>
                            <a:pt x="20320" y="87503"/>
                          </a:lnTo>
                          <a:lnTo>
                            <a:pt x="16255" y="60959"/>
                          </a:lnTo>
                          <a:cubicBezTo>
                            <a:pt x="22351" y="65151"/>
                            <a:pt x="28448" y="67182"/>
                            <a:pt x="34544" y="67182"/>
                          </a:cubicBezTo>
                          <a:cubicBezTo>
                            <a:pt x="42671" y="67182"/>
                            <a:pt x="50800" y="62992"/>
                            <a:pt x="54864" y="56896"/>
                          </a:cubicBezTo>
                          <a:cubicBezTo>
                            <a:pt x="60960" y="52831"/>
                            <a:pt x="65023" y="44703"/>
                            <a:pt x="65023" y="34543"/>
                          </a:cubicBezTo>
                          <a:cubicBezTo>
                            <a:pt x="65023" y="26417"/>
                            <a:pt x="60960" y="18288"/>
                            <a:pt x="56896" y="12193"/>
                          </a:cubicBezTo>
                          <a:cubicBezTo>
                            <a:pt x="50800" y="4065"/>
                            <a:pt x="42671" y="0"/>
                            <a:pt x="30480" y="0"/>
                          </a:cubicBezTo>
                          <a:cubicBezTo>
                            <a:pt x="22351" y="0"/>
                            <a:pt x="16255" y="4065"/>
                            <a:pt x="10160" y="8128"/>
                          </a:cubicBezTo>
                          <a:cubicBezTo>
                            <a:pt x="4063" y="12193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1070483</wp:posOffset>
            </wp:positionH>
            <wp:positionV relativeFrom="page">
              <wp:posOffset>1336802</wp:posOffset>
            </wp:positionV>
            <wp:extent cx="75691" cy="98837"/>
            <wp:effectExtent l="0" t="0" r="0" b="0"/>
            <wp:wrapNone/>
            <wp:docPr id="661" name="Picture 6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>
                      <a:picLocks noChangeAspect="0" noChangeArrowheads="1"/>
                    </pic:cNvPicPr>
                  </pic:nvPicPr>
                  <pic:blipFill>
                    <a:blip r:embed="rId6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1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437070</wp:posOffset>
            </wp:positionH>
            <wp:positionV relativeFrom="page">
              <wp:posOffset>1356805</wp:posOffset>
            </wp:positionV>
            <wp:extent cx="74263" cy="80358"/>
            <wp:effectExtent l="0" t="0" r="0" b="0"/>
            <wp:wrapNone/>
            <wp:docPr id="662" name="Picture 6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>
                      <a:picLocks noChangeAspect="0" noChangeArrowheads="1"/>
                    </pic:cNvPicPr>
                  </pic:nvPicPr>
                  <pic:blipFill>
                    <a:blip r:embed="rId6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503205</wp:posOffset>
            </wp:positionH>
            <wp:positionV relativeFrom="page">
              <wp:posOffset>1369504</wp:posOffset>
            </wp:positionV>
            <wp:extent cx="48767" cy="5343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53435"/>
                    </a:xfrm>
                    <a:custGeom>
                      <a:rect l="l" t="t" r="r" b="b"/>
                      <a:pathLst>
                        <a:path w="65023" h="71247">
                          <a:moveTo>
                            <a:pt x="0" y="0"/>
                          </a:moveTo>
                          <a:lnTo>
                            <a:pt x="24383" y="36576"/>
                          </a:lnTo>
                          <a:lnTo>
                            <a:pt x="2031" y="71247"/>
                          </a:lnTo>
                          <a:lnTo>
                            <a:pt x="16255" y="71247"/>
                          </a:lnTo>
                          <a:lnTo>
                            <a:pt x="26415" y="54864"/>
                          </a:lnTo>
                          <a:cubicBezTo>
                            <a:pt x="28448" y="50800"/>
                            <a:pt x="30480" y="48767"/>
                            <a:pt x="32511" y="46736"/>
                          </a:cubicBezTo>
                          <a:cubicBezTo>
                            <a:pt x="34544" y="48767"/>
                            <a:pt x="36576" y="50800"/>
                            <a:pt x="36576" y="54864"/>
                          </a:cubicBezTo>
                          <a:lnTo>
                            <a:pt x="48767" y="71247"/>
                          </a:lnTo>
                          <a:lnTo>
                            <a:pt x="62992" y="71247"/>
                          </a:lnTo>
                          <a:lnTo>
                            <a:pt x="38607" y="36576"/>
                          </a:lnTo>
                          <a:lnTo>
                            <a:pt x="65023" y="0"/>
                          </a:lnTo>
                          <a:lnTo>
                            <a:pt x="50800" y="0"/>
                          </a:lnTo>
                          <a:lnTo>
                            <a:pt x="36576" y="22351"/>
                          </a:lnTo>
                          <a:lnTo>
                            <a:pt x="32511" y="28448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1560195</wp:posOffset>
            </wp:positionV>
            <wp:extent cx="6840378" cy="180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2566098</wp:posOffset>
            </wp:positionH>
            <wp:positionV relativeFrom="page">
              <wp:posOffset>1628362</wp:posOffset>
            </wp:positionV>
            <wp:extent cx="100901" cy="116934"/>
            <wp:effectExtent l="0" t="0" r="0" b="0"/>
            <wp:wrapNone/>
            <wp:docPr id="665" name="Picture 6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5" name="Picture 665"/>
                    <pic:cNvPicPr>
                      <a:picLocks noChangeAspect="0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901" cy="11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376015</wp:posOffset>
            </wp:positionH>
            <wp:positionV relativeFrom="page">
              <wp:posOffset>1645126</wp:posOffset>
            </wp:positionV>
            <wp:extent cx="258984" cy="112554"/>
            <wp:effectExtent l="0" t="0" r="0" b="0"/>
            <wp:wrapNone/>
            <wp:docPr id="666" name="Picture 6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>
                      <a:picLocks noChangeAspect="0" noChangeArrowheads="1"/>
                    </pic:cNvPicPr>
                  </pic:nvPicPr>
                  <pic:blipFill>
                    <a:blip r:embed="rId6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984" cy="11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724471</wp:posOffset>
            </wp:positionH>
            <wp:positionV relativeFrom="page">
              <wp:posOffset>1660969</wp:posOffset>
            </wp:positionV>
            <wp:extent cx="25906" cy="71626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626"/>
                    </a:xfrm>
                    <a:custGeom>
                      <a:rect l="l" t="t" r="r" b="b"/>
                      <a:pathLst>
                        <a:path w="34542" h="95502">
                          <a:moveTo>
                            <a:pt x="32511" y="12191"/>
                          </a:moveTo>
                          <a:lnTo>
                            <a:pt x="34542" y="0"/>
                          </a:lnTo>
                          <a:cubicBezTo>
                            <a:pt x="30480" y="0"/>
                            <a:pt x="28448" y="0"/>
                            <a:pt x="24384" y="0"/>
                          </a:cubicBezTo>
                          <a:cubicBezTo>
                            <a:pt x="20320" y="0"/>
                            <a:pt x="18287" y="0"/>
                            <a:pt x="14223" y="2031"/>
                          </a:cubicBezTo>
                          <a:cubicBezTo>
                            <a:pt x="12191" y="4064"/>
                            <a:pt x="10160" y="4064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0958"/>
                          </a:lnTo>
                          <a:lnTo>
                            <a:pt x="0" y="60958"/>
                          </a:lnTo>
                          <a:lnTo>
                            <a:pt x="0" y="71118"/>
                          </a:lnTo>
                          <a:lnTo>
                            <a:pt x="8128" y="71118"/>
                          </a:lnTo>
                          <a:lnTo>
                            <a:pt x="8128" y="87375"/>
                          </a:lnTo>
                          <a:lnTo>
                            <a:pt x="20320" y="95502"/>
                          </a:lnTo>
                          <a:lnTo>
                            <a:pt x="20320" y="71118"/>
                          </a:lnTo>
                          <a:lnTo>
                            <a:pt x="32511" y="71118"/>
                          </a:lnTo>
                          <a:lnTo>
                            <a:pt x="32511" y="60958"/>
                          </a:lnTo>
                          <a:lnTo>
                            <a:pt x="20320" y="60958"/>
                          </a:lnTo>
                          <a:lnTo>
                            <a:pt x="20320" y="20318"/>
                          </a:lnTo>
                          <a:cubicBezTo>
                            <a:pt x="20320" y="18286"/>
                            <a:pt x="20320" y="14222"/>
                            <a:pt x="20320" y="14222"/>
                          </a:cubicBezTo>
                          <a:cubicBezTo>
                            <a:pt x="20320" y="12191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4384" y="10160"/>
                            <a:pt x="26416" y="10160"/>
                          </a:cubicBezTo>
                          <a:cubicBezTo>
                            <a:pt x="28448" y="10160"/>
                            <a:pt x="30480" y="10160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812291</wp:posOffset>
            </wp:positionH>
            <wp:positionV relativeFrom="page">
              <wp:posOffset>1659636</wp:posOffset>
            </wp:positionV>
            <wp:extent cx="9144" cy="73151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1"/>
                    </a:xfrm>
                    <a:custGeom>
                      <a:rect l="l" t="t" r="r" b="b"/>
                      <a:pathLst>
                        <a:path w="12192" h="97535">
                          <a:moveTo>
                            <a:pt x="0" y="97535"/>
                          </a:moveTo>
                          <a:lnTo>
                            <a:pt x="12192" y="9753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2466848</wp:posOffset>
            </wp:positionH>
            <wp:positionV relativeFrom="page">
              <wp:posOffset>1646650</wp:posOffset>
            </wp:positionV>
            <wp:extent cx="84931" cy="98647"/>
            <wp:effectExtent l="0" t="0" r="0" b="0"/>
            <wp:wrapNone/>
            <wp:docPr id="669" name="Picture 6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>
                      <a:picLocks noChangeAspect="0" noChangeArrowheads="1"/>
                    </pic:cNvPicPr>
                  </pic:nvPicPr>
                  <pic:blipFill>
                    <a:blip r:embed="rId6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931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2554224</wp:posOffset>
            </wp:positionH>
            <wp:positionV relativeFrom="page">
              <wp:posOffset>1659636</wp:posOffset>
            </wp:positionV>
            <wp:extent cx="10667" cy="73151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73151"/>
                    </a:xfrm>
                    <a:custGeom>
                      <a:rect l="l" t="t" r="r" b="b"/>
                      <a:pathLst>
                        <a:path w="14223" h="97535">
                          <a:moveTo>
                            <a:pt x="0" y="97535"/>
                          </a:moveTo>
                          <a:lnTo>
                            <a:pt x="14223" y="97535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3971702</wp:posOffset>
            </wp:positionH>
            <wp:positionV relativeFrom="page">
              <wp:posOffset>1646650</wp:posOffset>
            </wp:positionV>
            <wp:extent cx="130397" cy="111030"/>
            <wp:effectExtent l="0" t="0" r="0" b="0"/>
            <wp:wrapNone/>
            <wp:docPr id="671" name="Picture 6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>
                      <a:picLocks noChangeAspect="0" noChangeArrowheads="1"/>
                    </pic:cNvPicPr>
                  </pic:nvPicPr>
                  <pic:blipFill>
                    <a:blip r:embed="rId6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0397" cy="11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4133437</wp:posOffset>
            </wp:positionH>
            <wp:positionV relativeFrom="page">
              <wp:posOffset>1656080</wp:posOffset>
            </wp:positionV>
            <wp:extent cx="425862" cy="101600"/>
            <wp:effectExtent l="0" t="0" r="0" b="0"/>
            <wp:wrapNone/>
            <wp:docPr id="672" name="Picture 6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>
                      <a:picLocks noChangeAspect="0" noChangeArrowheads="1"/>
                    </pic:cNvPicPr>
                  </pic:nvPicPr>
                  <pic:blipFill>
                    <a:blip r:embed="rId6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5862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4612735</wp:posOffset>
            </wp:positionH>
            <wp:positionV relativeFrom="page">
              <wp:posOffset>1646650</wp:posOffset>
            </wp:positionV>
            <wp:extent cx="43688" cy="98647"/>
            <wp:effectExtent l="0" t="0" r="0" b="0"/>
            <wp:wrapNone/>
            <wp:docPr id="673" name="Picture 6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>
                      <a:picLocks noChangeAspect="0" noChangeArrowheads="1"/>
                    </pic:cNvPicPr>
                  </pic:nvPicPr>
                  <pic:blipFill>
                    <a:blip r:embed="rId6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4717986</wp:posOffset>
            </wp:positionH>
            <wp:positionV relativeFrom="page">
              <wp:posOffset>1646650</wp:posOffset>
            </wp:positionV>
            <wp:extent cx="222313" cy="111030"/>
            <wp:effectExtent l="0" t="0" r="0" b="0"/>
            <wp:wrapNone/>
            <wp:docPr id="674" name="Picture 6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>
                      <a:picLocks noChangeAspect="0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313" cy="11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639032</wp:posOffset>
            </wp:positionH>
            <wp:positionV relativeFrom="page">
              <wp:posOffset>1679067</wp:posOffset>
            </wp:positionV>
            <wp:extent cx="29050" cy="53529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59181"/>
                          </a:lnTo>
                          <a:cubicBezTo>
                            <a:pt x="12191" y="65277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71373"/>
                            <a:pt x="38734" y="69342"/>
                          </a:cubicBezTo>
                          <a:lnTo>
                            <a:pt x="34544" y="57022"/>
                          </a:lnTo>
                          <a:cubicBezTo>
                            <a:pt x="30480" y="59181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022"/>
                          </a:cubicBezTo>
                          <a:cubicBezTo>
                            <a:pt x="16255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656812</wp:posOffset>
            </wp:positionH>
            <wp:positionV relativeFrom="page">
              <wp:posOffset>1665034</wp:posOffset>
            </wp:positionV>
            <wp:extent cx="74263" cy="80263"/>
            <wp:effectExtent l="0" t="0" r="0" b="0"/>
            <wp:wrapNone/>
            <wp:docPr id="676" name="Picture 6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>
                      <a:picLocks noChangeAspect="0" noChangeArrowheads="1"/>
                    </pic:cNvPicPr>
                  </pic:nvPicPr>
                  <pic:blipFill>
                    <a:blip r:embed="rId6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742251</wp:posOffset>
            </wp:positionH>
            <wp:positionV relativeFrom="page">
              <wp:posOffset>1665033</wp:posOffset>
            </wp:positionV>
            <wp:extent cx="72739" cy="80264"/>
            <wp:effectExtent l="0" t="0" r="0" b="0"/>
            <wp:wrapNone/>
            <wp:docPr id="677" name="Picture 6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>
                      <a:picLocks noChangeAspect="0" noChangeArrowheads="1"/>
                    </pic:cNvPicPr>
                  </pic:nvPicPr>
                  <pic:blipFill>
                    <a:blip r:embed="rId6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826262</wp:posOffset>
            </wp:positionH>
            <wp:positionV relativeFrom="page">
              <wp:posOffset>1666557</wp:posOffset>
            </wp:positionV>
            <wp:extent cx="36067" cy="78930"/>
            <wp:effectExtent l="0" t="0" r="0" b="0"/>
            <wp:wrapNone/>
            <wp:docPr id="678" name="Picture 6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>
                      <a:picLocks noChangeAspect="0" noChangeArrowheads="1"/>
                    </pic:cNvPicPr>
                  </pic:nvPicPr>
                  <pic:blipFill>
                    <a:blip r:embed="rId6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4114133</wp:posOffset>
            </wp:positionH>
            <wp:positionV relativeFrom="page">
              <wp:posOffset>1679067</wp:posOffset>
            </wp:positionV>
            <wp:extent cx="29050" cy="53529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4224" y="63246"/>
                            <a:pt x="16382" y="67310"/>
                            <a:pt x="18415" y="69342"/>
                          </a:cubicBezTo>
                          <a:cubicBezTo>
                            <a:pt x="20447" y="71373"/>
                            <a:pt x="24510" y="71373"/>
                            <a:pt x="26542" y="71373"/>
                          </a:cubicBezTo>
                          <a:cubicBezTo>
                            <a:pt x="30607" y="71373"/>
                            <a:pt x="34671" y="69342"/>
                            <a:pt x="38734" y="67310"/>
                          </a:cubicBezTo>
                          <a:lnTo>
                            <a:pt x="34671" y="57150"/>
                          </a:lnTo>
                          <a:cubicBezTo>
                            <a:pt x="32638" y="57150"/>
                            <a:pt x="28575" y="59181"/>
                            <a:pt x="26542" y="59181"/>
                          </a:cubicBezTo>
                          <a:cubicBezTo>
                            <a:pt x="24510" y="59181"/>
                            <a:pt x="20447" y="59181"/>
                            <a:pt x="18415" y="57150"/>
                          </a:cubicBezTo>
                          <a:cubicBezTo>
                            <a:pt x="16382" y="55118"/>
                            <a:pt x="16382" y="53085"/>
                            <a:pt x="14224" y="51053"/>
                          </a:cubicBezTo>
                          <a:cubicBezTo>
                            <a:pt x="14224" y="44957"/>
                            <a:pt x="12191" y="40894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4567427</wp:posOffset>
            </wp:positionH>
            <wp:positionV relativeFrom="page">
              <wp:posOffset>1677734</wp:posOffset>
            </wp:positionV>
            <wp:extent cx="42672" cy="54864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4864"/>
                    </a:xfrm>
                    <a:custGeom>
                      <a:rect l="l" t="t" r="r" b="b"/>
                      <a:pathLst>
                        <a:path w="56896" h="73152">
                          <a:moveTo>
                            <a:pt x="0" y="0"/>
                          </a:moveTo>
                          <a:lnTo>
                            <a:pt x="0" y="71119"/>
                          </a:lnTo>
                          <a:lnTo>
                            <a:pt x="10160" y="71119"/>
                          </a:lnTo>
                          <a:lnTo>
                            <a:pt x="10160" y="60960"/>
                          </a:lnTo>
                          <a:cubicBezTo>
                            <a:pt x="14224" y="69088"/>
                            <a:pt x="22351" y="73152"/>
                            <a:pt x="32511" y="73152"/>
                          </a:cubicBezTo>
                          <a:cubicBezTo>
                            <a:pt x="36576" y="73152"/>
                            <a:pt x="40640" y="71119"/>
                            <a:pt x="44703" y="71119"/>
                          </a:cubicBezTo>
                          <a:cubicBezTo>
                            <a:pt x="46736" y="69088"/>
                            <a:pt x="50800" y="67056"/>
                            <a:pt x="50800" y="65023"/>
                          </a:cubicBezTo>
                          <a:cubicBezTo>
                            <a:pt x="52831" y="60960"/>
                            <a:pt x="54864" y="58927"/>
                            <a:pt x="54864" y="54864"/>
                          </a:cubicBezTo>
                          <a:cubicBezTo>
                            <a:pt x="56896" y="52831"/>
                            <a:pt x="56896" y="48767"/>
                            <a:pt x="56896" y="44703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671"/>
                          </a:lnTo>
                          <a:cubicBezTo>
                            <a:pt x="44703" y="48767"/>
                            <a:pt x="44703" y="52831"/>
                            <a:pt x="42671" y="54864"/>
                          </a:cubicBezTo>
                          <a:cubicBezTo>
                            <a:pt x="42671" y="56896"/>
                            <a:pt x="40640" y="58927"/>
                            <a:pt x="38607" y="60960"/>
                          </a:cubicBezTo>
                          <a:cubicBezTo>
                            <a:pt x="36576" y="60960"/>
                            <a:pt x="32511" y="62992"/>
                            <a:pt x="30480" y="62992"/>
                          </a:cubicBezTo>
                          <a:cubicBezTo>
                            <a:pt x="24383" y="62992"/>
                            <a:pt x="20320" y="60960"/>
                            <a:pt x="16255" y="56896"/>
                          </a:cubicBezTo>
                          <a:cubicBezTo>
                            <a:pt x="12191" y="54864"/>
                            <a:pt x="10160" y="48767"/>
                            <a:pt x="10160" y="38607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4675727</wp:posOffset>
            </wp:positionH>
            <wp:positionV relativeFrom="page">
              <wp:posOffset>1679067</wp:posOffset>
            </wp:positionV>
            <wp:extent cx="45814" cy="53529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3529"/>
                    </a:xfrm>
                    <a:custGeom>
                      <a:rect l="l" t="t" r="r" b="b"/>
                      <a:pathLst>
                        <a:path w="61086" h="71373">
                          <a:moveTo>
                            <a:pt x="0" y="0"/>
                          </a:moveTo>
                          <a:lnTo>
                            <a:pt x="0" y="10287"/>
                          </a:lnTo>
                          <a:lnTo>
                            <a:pt x="44830" y="61214"/>
                          </a:lnTo>
                          <a:cubicBezTo>
                            <a:pt x="38607" y="61214"/>
                            <a:pt x="34544" y="61214"/>
                            <a:pt x="30480" y="61214"/>
                          </a:cubicBezTo>
                          <a:lnTo>
                            <a:pt x="2031" y="61214"/>
                          </a:lnTo>
                          <a:lnTo>
                            <a:pt x="2031" y="71373"/>
                          </a:lnTo>
                          <a:lnTo>
                            <a:pt x="59055" y="71373"/>
                          </a:lnTo>
                          <a:lnTo>
                            <a:pt x="59055" y="63246"/>
                          </a:lnTo>
                          <a:lnTo>
                            <a:pt x="22351" y="18415"/>
                          </a:lnTo>
                          <a:lnTo>
                            <a:pt x="14224" y="10287"/>
                          </a:lnTo>
                          <a:cubicBezTo>
                            <a:pt x="20320" y="10287"/>
                            <a:pt x="24383" y="10287"/>
                            <a:pt x="28448" y="10287"/>
                          </a:cubicBezTo>
                          <a:lnTo>
                            <a:pt x="61086" y="10287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391763</wp:posOffset>
            </wp:positionH>
            <wp:positionV relativeFrom="page">
              <wp:posOffset>1839182</wp:posOffset>
            </wp:positionV>
            <wp:extent cx="56482" cy="71913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756062</wp:posOffset>
            </wp:positionH>
            <wp:positionV relativeFrom="page">
              <wp:posOffset>1826673</wp:posOffset>
            </wp:positionV>
            <wp:extent cx="33115" cy="97313"/>
            <wp:effectExtent l="0" t="0" r="0" b="0"/>
            <wp:wrapNone/>
            <wp:docPr id="683" name="Picture 6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>
                      <a:picLocks noChangeAspect="0" noChangeArrowheads="1"/>
                    </pic:cNvPicPr>
                  </pic:nvPicPr>
                  <pic:blipFill>
                    <a:blip r:embed="rId6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1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922877</wp:posOffset>
            </wp:positionH>
            <wp:positionV relativeFrom="page">
              <wp:posOffset>1839373</wp:posOffset>
            </wp:positionV>
            <wp:extent cx="56482" cy="71723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723"/>
                    </a:xfrm>
                    <a:custGeom>
                      <a:rect l="l" t="t" r="r" b="b"/>
                      <a:pathLst>
                        <a:path w="75310" h="95631">
                          <a:moveTo>
                            <a:pt x="30480" y="0"/>
                          </a:moveTo>
                          <a:lnTo>
                            <a:pt x="30480" y="85471"/>
                          </a:lnTo>
                          <a:lnTo>
                            <a:pt x="0" y="85471"/>
                          </a:lnTo>
                          <a:lnTo>
                            <a:pt x="0" y="95631"/>
                          </a:lnTo>
                          <a:lnTo>
                            <a:pt x="75310" y="95631"/>
                          </a:lnTo>
                          <a:lnTo>
                            <a:pt x="75310" y="85471"/>
                          </a:lnTo>
                          <a:lnTo>
                            <a:pt x="44704" y="85471"/>
                          </a:lnTo>
                          <a:lnTo>
                            <a:pt x="44704" y="0"/>
                          </a:lnTo>
                          <a:lnTo>
                            <a:pt x="30480" y="0"/>
                          </a:lnTo>
                          <a:close/>
                          <a:moveTo>
                            <a:pt x="3048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962088</wp:posOffset>
            </wp:positionH>
            <wp:positionV relativeFrom="page">
              <wp:posOffset>1826673</wp:posOffset>
            </wp:positionV>
            <wp:extent cx="180911" cy="108807"/>
            <wp:effectExtent l="0" t="0" r="0" b="0"/>
            <wp:wrapNone/>
            <wp:docPr id="685" name="Picture 6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>
                      <a:picLocks noChangeAspect="0" noChangeArrowheads="1"/>
                    </pic:cNvPicPr>
                  </pic:nvPicPr>
                  <pic:blipFill>
                    <a:blip r:embed="rId6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11" cy="108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1431131</wp:posOffset>
            </wp:positionH>
            <wp:positionV relativeFrom="page">
              <wp:posOffset>1839182</wp:posOffset>
            </wp:positionV>
            <wp:extent cx="56482" cy="71913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1795335</wp:posOffset>
            </wp:positionH>
            <wp:positionV relativeFrom="page">
              <wp:posOffset>1826673</wp:posOffset>
            </wp:positionV>
            <wp:extent cx="84264" cy="108807"/>
            <wp:effectExtent l="0" t="0" r="0" b="0"/>
            <wp:wrapNone/>
            <wp:docPr id="687" name="Picture 6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>
                      <a:picLocks noChangeAspect="0" noChangeArrowheads="1"/>
                    </pic:cNvPicPr>
                  </pic:nvPicPr>
                  <pic:blipFill>
                    <a:blip r:embed="rId6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64" cy="108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1928113</wp:posOffset>
            </wp:positionH>
            <wp:positionV relativeFrom="page">
              <wp:posOffset>1826672</wp:posOffset>
            </wp:positionV>
            <wp:extent cx="43783" cy="97123"/>
            <wp:effectExtent l="0" t="0" r="0" b="0"/>
            <wp:wrapNone/>
            <wp:docPr id="688" name="Picture 6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>
                      <a:picLocks noChangeAspect="0" noChangeArrowheads="1"/>
                    </pic:cNvPicPr>
                  </pic:nvPicPr>
                  <pic:blipFill>
                    <a:blip r:embed="rId6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783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1994916</wp:posOffset>
            </wp:positionH>
            <wp:positionV relativeFrom="page">
              <wp:posOffset>1839468</wp:posOffset>
            </wp:positionV>
            <wp:extent cx="9143" cy="73152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7">
                          <a:moveTo>
                            <a:pt x="0" y="97537"/>
                          </a:moveTo>
                          <a:lnTo>
                            <a:pt x="12191" y="9753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2001361</wp:posOffset>
            </wp:positionH>
            <wp:positionV relativeFrom="page">
              <wp:posOffset>1826672</wp:posOffset>
            </wp:positionV>
            <wp:extent cx="74263" cy="98647"/>
            <wp:effectExtent l="0" t="0" r="0" b="0"/>
            <wp:wrapNone/>
            <wp:docPr id="690" name="Picture 6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>
                      <a:picLocks noChangeAspect="0" noChangeArrowheads="1"/>
                    </pic:cNvPicPr>
                  </pic:nvPicPr>
                  <pic:blipFill>
                    <a:blip r:embed="rId6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2073592</wp:posOffset>
            </wp:positionH>
            <wp:positionV relativeFrom="page">
              <wp:posOffset>1839182</wp:posOffset>
            </wp:positionV>
            <wp:extent cx="42766" cy="71913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894"/>
                          </a:lnTo>
                          <a:lnTo>
                            <a:pt x="38607" y="69342"/>
                          </a:lnTo>
                          <a:lnTo>
                            <a:pt x="54990" y="69342"/>
                          </a:lnTo>
                          <a:lnTo>
                            <a:pt x="28448" y="42926"/>
                          </a:lnTo>
                          <a:lnTo>
                            <a:pt x="57022" y="0"/>
                          </a:lnTo>
                          <a:lnTo>
                            <a:pt x="42671" y="0"/>
                          </a:lnTo>
                          <a:lnTo>
                            <a:pt x="20320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2108231</wp:posOffset>
            </wp:positionH>
            <wp:positionV relativeFrom="page">
              <wp:posOffset>1826673</wp:posOffset>
            </wp:positionV>
            <wp:extent cx="74263" cy="98646"/>
            <wp:effectExtent l="0" t="0" r="0" b="0"/>
            <wp:wrapNone/>
            <wp:docPr id="692" name="Picture 6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>
                      <a:picLocks noChangeAspect="0" noChangeArrowheads="1"/>
                    </pic:cNvPicPr>
                  </pic:nvPicPr>
                  <pic:blipFill>
                    <a:blip r:embed="rId6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9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3992022</wp:posOffset>
            </wp:positionH>
            <wp:positionV relativeFrom="page">
              <wp:posOffset>1842421</wp:posOffset>
            </wp:positionV>
            <wp:extent cx="56482" cy="71723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723"/>
                    </a:xfrm>
                    <a:custGeom>
                      <a:rect l="l" t="t" r="r" b="b"/>
                      <a:pathLst>
                        <a:path w="75310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8288" y="95631"/>
                          </a:lnTo>
                          <a:lnTo>
                            <a:pt x="57022" y="30480"/>
                          </a:lnTo>
                          <a:lnTo>
                            <a:pt x="57022" y="95631"/>
                          </a:lnTo>
                          <a:lnTo>
                            <a:pt x="75310" y="95631"/>
                          </a:lnTo>
                          <a:lnTo>
                            <a:pt x="75310" y="0"/>
                          </a:lnTo>
                          <a:lnTo>
                            <a:pt x="57022" y="0"/>
                          </a:lnTo>
                          <a:lnTo>
                            <a:pt x="18288" y="62992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4379182</wp:posOffset>
            </wp:positionH>
            <wp:positionV relativeFrom="page">
              <wp:posOffset>1829720</wp:posOffset>
            </wp:positionV>
            <wp:extent cx="91217" cy="105760"/>
            <wp:effectExtent l="0" t="0" r="0" b="0"/>
            <wp:wrapNone/>
            <wp:docPr id="694" name="Picture 6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>
                      <a:picLocks noChangeAspect="0" noChangeArrowheads="1"/>
                    </pic:cNvPicPr>
                  </pic:nvPicPr>
                  <pic:blipFill>
                    <a:blip r:embed="rId6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217" cy="10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4525676</wp:posOffset>
            </wp:positionH>
            <wp:positionV relativeFrom="page">
              <wp:posOffset>1828196</wp:posOffset>
            </wp:positionV>
            <wp:extent cx="46831" cy="98647"/>
            <wp:effectExtent l="0" t="0" r="0" b="0"/>
            <wp:wrapNone/>
            <wp:docPr id="695" name="Picture 6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>
                      <a:picLocks noChangeAspect="0" noChangeArrowheads="1"/>
                    </pic:cNvPicPr>
                  </pic:nvPicPr>
                  <pic:blipFill>
                    <a:blip r:embed="rId6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831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4594859</wp:posOffset>
            </wp:positionH>
            <wp:positionV relativeFrom="page">
              <wp:posOffset>1842516</wp:posOffset>
            </wp:positionV>
            <wp:extent cx="15240" cy="73151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40" cy="73151"/>
                    </a:xfrm>
                    <a:custGeom>
                      <a:rect l="l" t="t" r="r" b="b"/>
                      <a:pathLst>
                        <a:path w="20321" h="97535">
                          <a:moveTo>
                            <a:pt x="0" y="97535"/>
                          </a:moveTo>
                          <a:lnTo>
                            <a:pt x="20321" y="97535"/>
                          </a:lnTo>
                          <a:lnTo>
                            <a:pt x="203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0" locked="0" layoutInCell="1" allowOverlap="1">
            <wp:simplePos x="0" y="0"/>
            <wp:positionH relativeFrom="page">
              <wp:posOffset>4606638</wp:posOffset>
            </wp:positionH>
            <wp:positionV relativeFrom="page">
              <wp:posOffset>1828196</wp:posOffset>
            </wp:positionV>
            <wp:extent cx="74564" cy="100171"/>
            <wp:effectExtent l="0" t="0" r="0" b="0"/>
            <wp:wrapNone/>
            <wp:docPr id="697" name="Picture 6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>
                      <a:picLocks noChangeAspect="0" noChangeArrowheads="1"/>
                    </pic:cNvPicPr>
                  </pic:nvPicPr>
                  <pic:blipFill>
                    <a:blip r:embed="rId6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564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4680299</wp:posOffset>
            </wp:positionH>
            <wp:positionV relativeFrom="page">
              <wp:posOffset>1842421</wp:posOffset>
            </wp:positionV>
            <wp:extent cx="47338" cy="71723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723"/>
                    </a:xfrm>
                    <a:custGeom>
                      <a:rect l="l" t="t" r="r" b="b"/>
                      <a:pathLst>
                        <a:path w="63118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8415" y="95631"/>
                          </a:lnTo>
                          <a:lnTo>
                            <a:pt x="18415" y="44703"/>
                          </a:lnTo>
                          <a:lnTo>
                            <a:pt x="38734" y="69088"/>
                          </a:lnTo>
                          <a:lnTo>
                            <a:pt x="63118" y="69088"/>
                          </a:lnTo>
                          <a:lnTo>
                            <a:pt x="38734" y="42671"/>
                          </a:lnTo>
                          <a:lnTo>
                            <a:pt x="63118" y="0"/>
                          </a:lnTo>
                          <a:lnTo>
                            <a:pt x="44830" y="0"/>
                          </a:lnTo>
                          <a:lnTo>
                            <a:pt x="26542" y="30480"/>
                          </a:lnTo>
                          <a:lnTo>
                            <a:pt x="18415" y="22351"/>
                          </a:lnTo>
                          <a:lnTo>
                            <a:pt x="1841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4719510</wp:posOffset>
            </wp:positionH>
            <wp:positionV relativeFrom="page">
              <wp:posOffset>1828196</wp:posOffset>
            </wp:positionV>
            <wp:extent cx="75787" cy="100171"/>
            <wp:effectExtent l="0" t="0" r="0" b="0"/>
            <wp:wrapNone/>
            <wp:docPr id="699" name="Picture 6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>
                      <a:picLocks noChangeAspect="0" noChangeArrowheads="1"/>
                    </pic:cNvPicPr>
                  </pic:nvPicPr>
                  <pic:blipFill>
                    <a:blip r:embed="rId6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5013102</wp:posOffset>
            </wp:positionH>
            <wp:positionV relativeFrom="page">
              <wp:posOffset>1842421</wp:posOffset>
            </wp:positionV>
            <wp:extent cx="57911" cy="71723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911" cy="71723"/>
                    </a:xfrm>
                    <a:custGeom>
                      <a:rect l="l" t="t" r="r" b="b"/>
                      <a:pathLst>
                        <a:path w="77215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20320" y="95631"/>
                          </a:lnTo>
                          <a:lnTo>
                            <a:pt x="58927" y="30480"/>
                          </a:lnTo>
                          <a:lnTo>
                            <a:pt x="58927" y="95631"/>
                          </a:lnTo>
                          <a:lnTo>
                            <a:pt x="77215" y="95631"/>
                          </a:lnTo>
                          <a:lnTo>
                            <a:pt x="77215" y="0"/>
                          </a:lnTo>
                          <a:lnTo>
                            <a:pt x="58927" y="0"/>
                          </a:lnTo>
                          <a:lnTo>
                            <a:pt x="18288" y="62992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5401786</wp:posOffset>
            </wp:positionH>
            <wp:positionV relativeFrom="page">
              <wp:posOffset>1829720</wp:posOffset>
            </wp:positionV>
            <wp:extent cx="39115" cy="97123"/>
            <wp:effectExtent l="0" t="0" r="0" b="0"/>
            <wp:wrapNone/>
            <wp:docPr id="701" name="Picture 7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1" name="Picture 701"/>
                    <pic:cNvPicPr>
                      <a:picLocks noChangeAspect="0" noChangeArrowheads="1"/>
                    </pic:cNvPicPr>
                  </pic:nvPicPr>
                  <pic:blipFill>
                    <a:blip r:embed="rId7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5579268</wp:posOffset>
            </wp:positionH>
            <wp:positionV relativeFrom="page">
              <wp:posOffset>1842421</wp:posOffset>
            </wp:positionV>
            <wp:extent cx="56483" cy="71723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3" cy="71723"/>
                    </a:xfrm>
                    <a:custGeom>
                      <a:rect l="l" t="t" r="r" b="b"/>
                      <a:pathLst>
                        <a:path w="75311" h="95631">
                          <a:moveTo>
                            <a:pt x="28448" y="0"/>
                          </a:moveTo>
                          <a:lnTo>
                            <a:pt x="28448" y="79247"/>
                          </a:lnTo>
                          <a:lnTo>
                            <a:pt x="0" y="79247"/>
                          </a:lnTo>
                          <a:lnTo>
                            <a:pt x="0" y="95631"/>
                          </a:lnTo>
                          <a:lnTo>
                            <a:pt x="75311" y="95631"/>
                          </a:lnTo>
                          <a:lnTo>
                            <a:pt x="75311" y="79247"/>
                          </a:lnTo>
                          <a:lnTo>
                            <a:pt x="46863" y="79247"/>
                          </a:lnTo>
                          <a:lnTo>
                            <a:pt x="46863" y="0"/>
                          </a:lnTo>
                          <a:lnTo>
                            <a:pt x="28448" y="0"/>
                          </a:lnTo>
                          <a:close/>
                          <a:moveTo>
                            <a:pt x="2844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0" locked="0" layoutInCell="1" allowOverlap="1">
            <wp:simplePos x="0" y="0"/>
            <wp:positionH relativeFrom="page">
              <wp:posOffset>5629148</wp:posOffset>
            </wp:positionH>
            <wp:positionV relativeFrom="page">
              <wp:posOffset>1828196</wp:posOffset>
            </wp:positionV>
            <wp:extent cx="187451" cy="107284"/>
            <wp:effectExtent l="0" t="0" r="0" b="0"/>
            <wp:wrapNone/>
            <wp:docPr id="703" name="Picture 7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spect="0" noChangeArrowheads="1"/>
                    </pic:cNvPicPr>
                  </pic:nvPicPr>
                  <pic:blipFill>
                    <a:blip r:embed="rId7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451" cy="10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447738</wp:posOffset>
            </wp:positionH>
            <wp:positionV relativeFrom="page">
              <wp:posOffset>1845056</wp:posOffset>
            </wp:positionV>
            <wp:extent cx="74263" cy="80264"/>
            <wp:effectExtent l="0" t="0" r="0" b="0"/>
            <wp:wrapNone/>
            <wp:docPr id="704" name="Picture 7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spect="0" noChangeArrowheads="1"/>
                    </pic:cNvPicPr>
                  </pic:nvPicPr>
                  <pic:blipFill>
                    <a:blip r:embed="rId7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519969</wp:posOffset>
            </wp:positionH>
            <wp:positionV relativeFrom="page">
              <wp:posOffset>1857756</wp:posOffset>
            </wp:positionV>
            <wp:extent cx="71723" cy="53339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339"/>
                    </a:xfrm>
                    <a:custGeom>
                      <a:rect l="l" t="t" r="r" b="b"/>
                      <a:pathLst>
                        <a:path w="95631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2191" y="62992"/>
                            <a:pt x="16255" y="65023"/>
                            <a:pt x="20320" y="67056"/>
                          </a:cubicBezTo>
                          <a:cubicBezTo>
                            <a:pt x="22351" y="69088"/>
                            <a:pt x="28448" y="71119"/>
                            <a:pt x="32511" y="71119"/>
                          </a:cubicBezTo>
                          <a:cubicBezTo>
                            <a:pt x="36576" y="71119"/>
                            <a:pt x="40640" y="69088"/>
                            <a:pt x="44703" y="67056"/>
                          </a:cubicBezTo>
                          <a:cubicBezTo>
                            <a:pt x="48767" y="65023"/>
                            <a:pt x="50800" y="62992"/>
                            <a:pt x="52831" y="58927"/>
                          </a:cubicBezTo>
                          <a:cubicBezTo>
                            <a:pt x="56896" y="67056"/>
                            <a:pt x="65151" y="71119"/>
                            <a:pt x="73278" y="71119"/>
                          </a:cubicBezTo>
                          <a:cubicBezTo>
                            <a:pt x="81406" y="71119"/>
                            <a:pt x="85471" y="69088"/>
                            <a:pt x="89535" y="65023"/>
                          </a:cubicBezTo>
                          <a:cubicBezTo>
                            <a:pt x="93598" y="60960"/>
                            <a:pt x="95631" y="54864"/>
                            <a:pt x="95631" y="46736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671"/>
                          </a:lnTo>
                          <a:cubicBezTo>
                            <a:pt x="83439" y="48767"/>
                            <a:pt x="83439" y="50800"/>
                            <a:pt x="83439" y="52831"/>
                          </a:cubicBezTo>
                          <a:cubicBezTo>
                            <a:pt x="81406" y="54864"/>
                            <a:pt x="79375" y="56896"/>
                            <a:pt x="77343" y="58927"/>
                          </a:cubicBezTo>
                          <a:cubicBezTo>
                            <a:pt x="75310" y="58927"/>
                            <a:pt x="73278" y="60960"/>
                            <a:pt x="71247" y="60960"/>
                          </a:cubicBezTo>
                          <a:cubicBezTo>
                            <a:pt x="67182" y="60960"/>
                            <a:pt x="61086" y="58927"/>
                            <a:pt x="59055" y="54864"/>
                          </a:cubicBezTo>
                          <a:cubicBezTo>
                            <a:pt x="54864" y="52831"/>
                            <a:pt x="52831" y="46736"/>
                            <a:pt x="52831" y="40640"/>
                          </a:cubicBezTo>
                          <a:lnTo>
                            <a:pt x="52831" y="0"/>
                          </a:lnTo>
                          <a:lnTo>
                            <a:pt x="42671" y="0"/>
                          </a:lnTo>
                          <a:lnTo>
                            <a:pt x="42671" y="44703"/>
                          </a:lnTo>
                          <a:cubicBezTo>
                            <a:pt x="42671" y="50800"/>
                            <a:pt x="40640" y="54864"/>
                            <a:pt x="38607" y="56896"/>
                          </a:cubicBezTo>
                          <a:cubicBezTo>
                            <a:pt x="36576" y="58927"/>
                            <a:pt x="34544" y="60960"/>
                            <a:pt x="30480" y="60960"/>
                          </a:cubicBezTo>
                          <a:cubicBezTo>
                            <a:pt x="26415" y="60960"/>
                            <a:pt x="22351" y="58927"/>
                            <a:pt x="20320" y="56896"/>
                          </a:cubicBezTo>
                          <a:cubicBezTo>
                            <a:pt x="18288" y="56896"/>
                            <a:pt x="16255" y="52831"/>
                            <a:pt x="14224" y="50800"/>
                          </a:cubicBezTo>
                          <a:cubicBezTo>
                            <a:pt x="12191" y="46736"/>
                            <a:pt x="12191" y="42671"/>
                            <a:pt x="12191" y="3454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588137</wp:posOffset>
            </wp:positionH>
            <wp:positionV relativeFrom="page">
              <wp:posOffset>1845057</wp:posOffset>
            </wp:positionV>
            <wp:extent cx="75787" cy="80263"/>
            <wp:effectExtent l="0" t="0" r="0" b="0"/>
            <wp:wrapNone/>
            <wp:docPr id="706" name="Picture 7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>
                      <a:picLocks noChangeAspect="0" noChangeArrowheads="1"/>
                    </pic:cNvPicPr>
                  </pic:nvPicPr>
                  <pic:blipFill>
                    <a:blip r:embed="rId7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658844</wp:posOffset>
            </wp:positionH>
            <wp:positionV relativeFrom="page">
              <wp:posOffset>1857756</wp:posOffset>
            </wp:positionV>
            <wp:extent cx="45814" cy="54863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4863"/>
                    </a:xfrm>
                    <a:custGeom>
                      <a:rect l="l" t="t" r="r" b="b"/>
                      <a:pathLst>
                        <a:path w="61086" h="73151">
                          <a:moveTo>
                            <a:pt x="48767" y="26415"/>
                          </a:moveTo>
                          <a:lnTo>
                            <a:pt x="61086" y="24384"/>
                          </a:lnTo>
                          <a:cubicBezTo>
                            <a:pt x="59054" y="16255"/>
                            <a:pt x="57021" y="10160"/>
                            <a:pt x="50926" y="6095"/>
                          </a:cubicBezTo>
                          <a:cubicBezTo>
                            <a:pt x="44704" y="2032"/>
                            <a:pt x="38607" y="0"/>
                            <a:pt x="32512" y="0"/>
                          </a:cubicBezTo>
                          <a:cubicBezTo>
                            <a:pt x="22352" y="0"/>
                            <a:pt x="14223" y="2032"/>
                            <a:pt x="8127" y="8127"/>
                          </a:cubicBezTo>
                          <a:cubicBezTo>
                            <a:pt x="2031" y="14224"/>
                            <a:pt x="0" y="24384"/>
                            <a:pt x="0" y="36575"/>
                          </a:cubicBezTo>
                          <a:cubicBezTo>
                            <a:pt x="0" y="42670"/>
                            <a:pt x="0" y="50798"/>
                            <a:pt x="4064" y="54863"/>
                          </a:cubicBezTo>
                          <a:cubicBezTo>
                            <a:pt x="6096" y="60959"/>
                            <a:pt x="10160" y="65022"/>
                            <a:pt x="14223" y="69086"/>
                          </a:cubicBezTo>
                          <a:cubicBezTo>
                            <a:pt x="20319" y="71118"/>
                            <a:pt x="26416" y="73151"/>
                            <a:pt x="32512" y="73151"/>
                          </a:cubicBezTo>
                          <a:cubicBezTo>
                            <a:pt x="38607" y="73151"/>
                            <a:pt x="44704" y="71118"/>
                            <a:pt x="50926" y="67055"/>
                          </a:cubicBezTo>
                          <a:cubicBezTo>
                            <a:pt x="54990" y="62991"/>
                            <a:pt x="59054" y="56895"/>
                            <a:pt x="59054" y="50798"/>
                          </a:cubicBezTo>
                          <a:lnTo>
                            <a:pt x="48767" y="48766"/>
                          </a:lnTo>
                          <a:cubicBezTo>
                            <a:pt x="46736" y="52830"/>
                            <a:pt x="44704" y="56895"/>
                            <a:pt x="42672" y="58926"/>
                          </a:cubicBezTo>
                          <a:cubicBezTo>
                            <a:pt x="38607" y="60959"/>
                            <a:pt x="36576" y="62991"/>
                            <a:pt x="32512" y="62991"/>
                          </a:cubicBezTo>
                          <a:cubicBezTo>
                            <a:pt x="26416" y="62991"/>
                            <a:pt x="20319" y="60959"/>
                            <a:pt x="18287" y="56895"/>
                          </a:cubicBezTo>
                          <a:cubicBezTo>
                            <a:pt x="14223" y="52830"/>
                            <a:pt x="12191" y="44703"/>
                            <a:pt x="12191" y="36575"/>
                          </a:cubicBezTo>
                          <a:cubicBezTo>
                            <a:pt x="12191" y="26415"/>
                            <a:pt x="14223" y="20320"/>
                            <a:pt x="16256" y="16255"/>
                          </a:cubicBezTo>
                          <a:cubicBezTo>
                            <a:pt x="20319" y="12191"/>
                            <a:pt x="26416" y="10160"/>
                            <a:pt x="30479" y="10160"/>
                          </a:cubicBezTo>
                          <a:cubicBezTo>
                            <a:pt x="36576" y="10160"/>
                            <a:pt x="40640" y="10160"/>
                            <a:pt x="42672" y="14224"/>
                          </a:cubicBezTo>
                          <a:cubicBezTo>
                            <a:pt x="46736" y="16255"/>
                            <a:pt x="48767" y="20320"/>
                            <a:pt x="48767" y="26415"/>
                          </a:cubicBezTo>
                          <a:close/>
                          <a:moveTo>
                            <a:pt x="48767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712279</wp:posOffset>
            </wp:positionH>
            <wp:positionV relativeFrom="page">
              <wp:posOffset>1857565</wp:posOffset>
            </wp:positionV>
            <wp:extent cx="42766" cy="53529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788574</wp:posOffset>
            </wp:positionH>
            <wp:positionV relativeFrom="page">
              <wp:posOffset>1857756</wp:posOffset>
            </wp:positionV>
            <wp:extent cx="45814" cy="54863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4863"/>
                    </a:xfrm>
                    <a:custGeom>
                      <a:rect l="l" t="t" r="r" b="b"/>
                      <a:pathLst>
                        <a:path w="61086" h="73151">
                          <a:moveTo>
                            <a:pt x="48767" y="26415"/>
                          </a:moveTo>
                          <a:lnTo>
                            <a:pt x="61086" y="24384"/>
                          </a:lnTo>
                          <a:cubicBezTo>
                            <a:pt x="59054" y="16255"/>
                            <a:pt x="57021" y="10160"/>
                            <a:pt x="50798" y="6095"/>
                          </a:cubicBezTo>
                          <a:cubicBezTo>
                            <a:pt x="46736" y="2032"/>
                            <a:pt x="38607" y="0"/>
                            <a:pt x="32512" y="0"/>
                          </a:cubicBezTo>
                          <a:cubicBezTo>
                            <a:pt x="22352" y="0"/>
                            <a:pt x="14223" y="2032"/>
                            <a:pt x="8127" y="8127"/>
                          </a:cubicBezTo>
                          <a:cubicBezTo>
                            <a:pt x="2031" y="14224"/>
                            <a:pt x="0" y="24384"/>
                            <a:pt x="0" y="36575"/>
                          </a:cubicBezTo>
                          <a:cubicBezTo>
                            <a:pt x="0" y="42670"/>
                            <a:pt x="2031" y="50798"/>
                            <a:pt x="4064" y="54863"/>
                          </a:cubicBezTo>
                          <a:cubicBezTo>
                            <a:pt x="6096" y="60959"/>
                            <a:pt x="10160" y="65022"/>
                            <a:pt x="14223" y="69086"/>
                          </a:cubicBezTo>
                          <a:cubicBezTo>
                            <a:pt x="20319" y="71118"/>
                            <a:pt x="26416" y="73151"/>
                            <a:pt x="32512" y="73151"/>
                          </a:cubicBezTo>
                          <a:cubicBezTo>
                            <a:pt x="38607" y="73151"/>
                            <a:pt x="44704" y="71118"/>
                            <a:pt x="50798" y="67055"/>
                          </a:cubicBezTo>
                          <a:cubicBezTo>
                            <a:pt x="54990" y="62991"/>
                            <a:pt x="59054" y="56895"/>
                            <a:pt x="59054" y="50798"/>
                          </a:cubicBezTo>
                          <a:lnTo>
                            <a:pt x="48767" y="48766"/>
                          </a:lnTo>
                          <a:cubicBezTo>
                            <a:pt x="46736" y="52830"/>
                            <a:pt x="44704" y="56895"/>
                            <a:pt x="42672" y="58926"/>
                          </a:cubicBezTo>
                          <a:cubicBezTo>
                            <a:pt x="38607" y="60959"/>
                            <a:pt x="36576" y="62991"/>
                            <a:pt x="32512" y="62991"/>
                          </a:cubicBezTo>
                          <a:cubicBezTo>
                            <a:pt x="26416" y="62991"/>
                            <a:pt x="22352" y="60959"/>
                            <a:pt x="18287" y="56895"/>
                          </a:cubicBezTo>
                          <a:cubicBezTo>
                            <a:pt x="14223" y="52830"/>
                            <a:pt x="12191" y="44703"/>
                            <a:pt x="12191" y="36575"/>
                          </a:cubicBezTo>
                          <a:cubicBezTo>
                            <a:pt x="12191" y="26415"/>
                            <a:pt x="14223" y="20320"/>
                            <a:pt x="18287" y="16255"/>
                          </a:cubicBezTo>
                          <a:cubicBezTo>
                            <a:pt x="20319" y="12191"/>
                            <a:pt x="26416" y="10160"/>
                            <a:pt x="32512" y="10160"/>
                          </a:cubicBezTo>
                          <a:cubicBezTo>
                            <a:pt x="36576" y="10160"/>
                            <a:pt x="40640" y="10160"/>
                            <a:pt x="42672" y="14224"/>
                          </a:cubicBezTo>
                          <a:cubicBezTo>
                            <a:pt x="46736" y="16255"/>
                            <a:pt x="48767" y="20320"/>
                            <a:pt x="48767" y="26415"/>
                          </a:cubicBezTo>
                          <a:close/>
                          <a:moveTo>
                            <a:pt x="48767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826261</wp:posOffset>
            </wp:positionH>
            <wp:positionV relativeFrom="page">
              <wp:posOffset>1845056</wp:posOffset>
            </wp:positionV>
            <wp:extent cx="74168" cy="80264"/>
            <wp:effectExtent l="0" t="0" r="0" b="0"/>
            <wp:wrapNone/>
            <wp:docPr id="710" name="Picture 7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>
                      <a:picLocks noChangeAspect="0" noChangeArrowheads="1"/>
                    </pic:cNvPicPr>
                  </pic:nvPicPr>
                  <pic:blipFill>
                    <a:blip r:embed="rId7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1147191</wp:posOffset>
            </wp:positionH>
            <wp:positionV relativeFrom="page">
              <wp:posOffset>1857756</wp:posOffset>
            </wp:positionV>
            <wp:extent cx="29050" cy="53339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339"/>
                    </a:xfrm>
                    <a:custGeom>
                      <a:rect l="l" t="t" r="r" b="b"/>
                      <a:pathLst>
                        <a:path w="38734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2191" y="62992"/>
                            <a:pt x="16255" y="67056"/>
                            <a:pt x="18288" y="69088"/>
                          </a:cubicBezTo>
                          <a:cubicBezTo>
                            <a:pt x="20447" y="69088"/>
                            <a:pt x="22478" y="71119"/>
                            <a:pt x="26542" y="71119"/>
                          </a:cubicBezTo>
                          <a:cubicBezTo>
                            <a:pt x="30607" y="71119"/>
                            <a:pt x="34671" y="69088"/>
                            <a:pt x="38734" y="67056"/>
                          </a:cubicBezTo>
                          <a:lnTo>
                            <a:pt x="34671" y="56896"/>
                          </a:lnTo>
                          <a:cubicBezTo>
                            <a:pt x="30607" y="56896"/>
                            <a:pt x="28575" y="58927"/>
                            <a:pt x="24510" y="58927"/>
                          </a:cubicBezTo>
                          <a:cubicBezTo>
                            <a:pt x="22478" y="58927"/>
                            <a:pt x="20447" y="56896"/>
                            <a:pt x="18288" y="56896"/>
                          </a:cubicBezTo>
                          <a:cubicBezTo>
                            <a:pt x="16255" y="54864"/>
                            <a:pt x="14224" y="52831"/>
                            <a:pt x="14224" y="48767"/>
                          </a:cubicBezTo>
                          <a:cubicBezTo>
                            <a:pt x="12191" y="44703"/>
                            <a:pt x="12191" y="40640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1221549</wp:posOffset>
            </wp:positionH>
            <wp:positionV relativeFrom="page">
              <wp:posOffset>1845057</wp:posOffset>
            </wp:positionV>
            <wp:extent cx="74167" cy="80263"/>
            <wp:effectExtent l="0" t="0" r="0" b="0"/>
            <wp:wrapNone/>
            <wp:docPr id="712" name="Picture 7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>
                      <a:picLocks noChangeAspect="0" noChangeArrowheads="1"/>
                    </pic:cNvPicPr>
                  </pic:nvPicPr>
                  <pic:blipFill>
                    <a:blip r:embed="rId7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1305464</wp:posOffset>
            </wp:positionH>
            <wp:positionV relativeFrom="page">
              <wp:posOffset>1845056</wp:posOffset>
            </wp:positionV>
            <wp:extent cx="69691" cy="80264"/>
            <wp:effectExtent l="0" t="0" r="0" b="0"/>
            <wp:wrapNone/>
            <wp:docPr id="713" name="Picture 7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>
                      <a:picLocks noChangeAspect="0" noChangeArrowheads="1"/>
                    </pic:cNvPicPr>
                  </pic:nvPicPr>
                  <pic:blipFill>
                    <a:blip r:embed="rId7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691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1487106</wp:posOffset>
            </wp:positionH>
            <wp:positionV relativeFrom="page">
              <wp:posOffset>1845056</wp:posOffset>
            </wp:positionV>
            <wp:extent cx="74168" cy="80264"/>
            <wp:effectExtent l="0" t="0" r="0" b="0"/>
            <wp:wrapNone/>
            <wp:docPr id="714" name="Picture 7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>
                      <a:picLocks noChangeAspect="0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1559242</wp:posOffset>
            </wp:positionH>
            <wp:positionV relativeFrom="page">
              <wp:posOffset>1857756</wp:posOffset>
            </wp:positionV>
            <wp:extent cx="71817" cy="53339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817" cy="53339"/>
                    </a:xfrm>
                    <a:custGeom>
                      <a:rect l="l" t="t" r="r" b="b"/>
                      <a:pathLst>
                        <a:path w="95757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287" y="69088"/>
                          </a:lnTo>
                          <a:lnTo>
                            <a:pt x="10287" y="58927"/>
                          </a:lnTo>
                          <a:cubicBezTo>
                            <a:pt x="12319" y="62992"/>
                            <a:pt x="16382" y="65023"/>
                            <a:pt x="20447" y="67056"/>
                          </a:cubicBezTo>
                          <a:cubicBezTo>
                            <a:pt x="22478" y="69088"/>
                            <a:pt x="26542" y="71119"/>
                            <a:pt x="32638" y="71119"/>
                          </a:cubicBezTo>
                          <a:cubicBezTo>
                            <a:pt x="36703" y="71119"/>
                            <a:pt x="40767" y="69088"/>
                            <a:pt x="44830" y="67056"/>
                          </a:cubicBezTo>
                          <a:cubicBezTo>
                            <a:pt x="48894" y="65023"/>
                            <a:pt x="50927" y="62992"/>
                            <a:pt x="50927" y="58927"/>
                          </a:cubicBezTo>
                          <a:cubicBezTo>
                            <a:pt x="57022" y="67056"/>
                            <a:pt x="65151" y="71119"/>
                            <a:pt x="73278" y="71119"/>
                          </a:cubicBezTo>
                          <a:cubicBezTo>
                            <a:pt x="81406" y="71119"/>
                            <a:pt x="85471" y="69088"/>
                            <a:pt x="89661" y="65023"/>
                          </a:cubicBezTo>
                          <a:cubicBezTo>
                            <a:pt x="93726" y="60960"/>
                            <a:pt x="95757" y="54864"/>
                            <a:pt x="95757" y="46736"/>
                          </a:cubicBezTo>
                          <a:lnTo>
                            <a:pt x="95757" y="0"/>
                          </a:lnTo>
                          <a:lnTo>
                            <a:pt x="83439" y="0"/>
                          </a:lnTo>
                          <a:lnTo>
                            <a:pt x="83439" y="42671"/>
                          </a:lnTo>
                          <a:cubicBezTo>
                            <a:pt x="83439" y="48767"/>
                            <a:pt x="83439" y="50800"/>
                            <a:pt x="81406" y="52831"/>
                          </a:cubicBezTo>
                          <a:cubicBezTo>
                            <a:pt x="81406" y="54864"/>
                            <a:pt x="79375" y="56896"/>
                            <a:pt x="77343" y="58927"/>
                          </a:cubicBezTo>
                          <a:cubicBezTo>
                            <a:pt x="75310" y="58927"/>
                            <a:pt x="73278" y="60960"/>
                            <a:pt x="71247" y="60960"/>
                          </a:cubicBezTo>
                          <a:cubicBezTo>
                            <a:pt x="65151" y="60960"/>
                            <a:pt x="61086" y="58927"/>
                            <a:pt x="59055" y="54864"/>
                          </a:cubicBezTo>
                          <a:cubicBezTo>
                            <a:pt x="54990" y="52831"/>
                            <a:pt x="52959" y="46736"/>
                            <a:pt x="52959" y="40640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703"/>
                          </a:lnTo>
                          <a:cubicBezTo>
                            <a:pt x="42798" y="50800"/>
                            <a:pt x="40767" y="54864"/>
                            <a:pt x="38734" y="56896"/>
                          </a:cubicBezTo>
                          <a:cubicBezTo>
                            <a:pt x="36703" y="58927"/>
                            <a:pt x="34671" y="60960"/>
                            <a:pt x="28575" y="60960"/>
                          </a:cubicBezTo>
                          <a:cubicBezTo>
                            <a:pt x="26542" y="60960"/>
                            <a:pt x="22478" y="58927"/>
                            <a:pt x="20447" y="56896"/>
                          </a:cubicBezTo>
                          <a:cubicBezTo>
                            <a:pt x="16382" y="56896"/>
                            <a:pt x="14350" y="52831"/>
                            <a:pt x="14350" y="50800"/>
                          </a:cubicBezTo>
                          <a:cubicBezTo>
                            <a:pt x="12319" y="46736"/>
                            <a:pt x="12319" y="42671"/>
                            <a:pt x="12319" y="34544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1627504</wp:posOffset>
            </wp:positionH>
            <wp:positionV relativeFrom="page">
              <wp:posOffset>1845057</wp:posOffset>
            </wp:positionV>
            <wp:extent cx="75692" cy="80263"/>
            <wp:effectExtent l="0" t="0" r="0" b="0"/>
            <wp:wrapNone/>
            <wp:docPr id="716" name="Picture 7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>
                      <a:picLocks noChangeAspect="0" noChangeArrowheads="1"/>
                    </pic:cNvPicPr>
                  </pic:nvPicPr>
                  <pic:blipFill>
                    <a:blip r:embed="rId7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1698212</wp:posOffset>
            </wp:positionH>
            <wp:positionV relativeFrom="page">
              <wp:posOffset>1857756</wp:posOffset>
            </wp:positionV>
            <wp:extent cx="45718" cy="54863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18" cy="54863"/>
                    </a:xfrm>
                    <a:custGeom>
                      <a:rect l="l" t="t" r="r" b="b"/>
                      <a:pathLst>
                        <a:path w="60958" h="73151">
                          <a:moveTo>
                            <a:pt x="48767" y="26415"/>
                          </a:moveTo>
                          <a:lnTo>
                            <a:pt x="60958" y="24384"/>
                          </a:lnTo>
                          <a:cubicBezTo>
                            <a:pt x="58927" y="16255"/>
                            <a:pt x="56894" y="10160"/>
                            <a:pt x="50798" y="6095"/>
                          </a:cubicBezTo>
                          <a:cubicBezTo>
                            <a:pt x="44704" y="2032"/>
                            <a:pt x="38607" y="0"/>
                            <a:pt x="30479" y="0"/>
                          </a:cubicBezTo>
                          <a:cubicBezTo>
                            <a:pt x="22352" y="0"/>
                            <a:pt x="14223" y="2032"/>
                            <a:pt x="8127" y="8127"/>
                          </a:cubicBezTo>
                          <a:cubicBezTo>
                            <a:pt x="2031" y="14224"/>
                            <a:pt x="0" y="24384"/>
                            <a:pt x="0" y="36575"/>
                          </a:cubicBezTo>
                          <a:cubicBezTo>
                            <a:pt x="0" y="42670"/>
                            <a:pt x="0" y="50798"/>
                            <a:pt x="4064" y="54863"/>
                          </a:cubicBezTo>
                          <a:cubicBezTo>
                            <a:pt x="6096" y="60959"/>
                            <a:pt x="10160" y="65022"/>
                            <a:pt x="14223" y="69086"/>
                          </a:cubicBezTo>
                          <a:cubicBezTo>
                            <a:pt x="20319" y="71118"/>
                            <a:pt x="24384" y="73151"/>
                            <a:pt x="30479" y="73151"/>
                          </a:cubicBezTo>
                          <a:cubicBezTo>
                            <a:pt x="38607" y="73151"/>
                            <a:pt x="44704" y="71118"/>
                            <a:pt x="50798" y="67055"/>
                          </a:cubicBezTo>
                          <a:cubicBezTo>
                            <a:pt x="54862" y="62991"/>
                            <a:pt x="58927" y="56895"/>
                            <a:pt x="58927" y="50798"/>
                          </a:cubicBezTo>
                          <a:lnTo>
                            <a:pt x="48767" y="48766"/>
                          </a:lnTo>
                          <a:cubicBezTo>
                            <a:pt x="46736" y="52830"/>
                            <a:pt x="44704" y="56895"/>
                            <a:pt x="42672" y="58926"/>
                          </a:cubicBezTo>
                          <a:cubicBezTo>
                            <a:pt x="38607" y="60959"/>
                            <a:pt x="36576" y="62991"/>
                            <a:pt x="32512" y="62991"/>
                          </a:cubicBezTo>
                          <a:cubicBezTo>
                            <a:pt x="26416" y="62991"/>
                            <a:pt x="20319" y="60959"/>
                            <a:pt x="16256" y="56895"/>
                          </a:cubicBezTo>
                          <a:cubicBezTo>
                            <a:pt x="14223" y="52830"/>
                            <a:pt x="12191" y="44703"/>
                            <a:pt x="12191" y="36575"/>
                          </a:cubicBezTo>
                          <a:cubicBezTo>
                            <a:pt x="12191" y="26415"/>
                            <a:pt x="14223" y="20320"/>
                            <a:pt x="16256" y="16255"/>
                          </a:cubicBezTo>
                          <a:cubicBezTo>
                            <a:pt x="20319" y="12191"/>
                            <a:pt x="24384" y="10160"/>
                            <a:pt x="30479" y="10160"/>
                          </a:cubicBezTo>
                          <a:cubicBezTo>
                            <a:pt x="36576" y="10160"/>
                            <a:pt x="40640" y="10160"/>
                            <a:pt x="42672" y="14224"/>
                          </a:cubicBezTo>
                          <a:cubicBezTo>
                            <a:pt x="46736" y="16255"/>
                            <a:pt x="48767" y="20320"/>
                            <a:pt x="48767" y="26415"/>
                          </a:cubicBezTo>
                          <a:close/>
                          <a:moveTo>
                            <a:pt x="48767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1751552</wp:posOffset>
            </wp:positionH>
            <wp:positionV relativeFrom="page">
              <wp:posOffset>1857756</wp:posOffset>
            </wp:positionV>
            <wp:extent cx="42766" cy="53339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339"/>
                    </a:xfrm>
                    <a:custGeom>
                      <a:rect l="l" t="t" r="r" b="b"/>
                      <a:pathLst>
                        <a:path w="57022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287" y="69088"/>
                          </a:lnTo>
                          <a:lnTo>
                            <a:pt x="10287" y="58927"/>
                          </a:lnTo>
                          <a:cubicBezTo>
                            <a:pt x="16382" y="67056"/>
                            <a:pt x="22478" y="71119"/>
                            <a:pt x="32638" y="71119"/>
                          </a:cubicBezTo>
                          <a:cubicBezTo>
                            <a:pt x="36703" y="71119"/>
                            <a:pt x="40767" y="69088"/>
                            <a:pt x="44830" y="69088"/>
                          </a:cubicBezTo>
                          <a:cubicBezTo>
                            <a:pt x="48894" y="67056"/>
                            <a:pt x="50927" y="65023"/>
                            <a:pt x="52959" y="62992"/>
                          </a:cubicBezTo>
                          <a:cubicBezTo>
                            <a:pt x="54990" y="60960"/>
                            <a:pt x="54990" y="56896"/>
                            <a:pt x="57022" y="52831"/>
                          </a:cubicBezTo>
                          <a:cubicBezTo>
                            <a:pt x="57022" y="50800"/>
                            <a:pt x="57022" y="46736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2798" y="52831"/>
                          </a:cubicBezTo>
                          <a:cubicBezTo>
                            <a:pt x="42798" y="54864"/>
                            <a:pt x="40767" y="56896"/>
                            <a:pt x="38734" y="58927"/>
                          </a:cubicBezTo>
                          <a:cubicBezTo>
                            <a:pt x="36703" y="58927"/>
                            <a:pt x="32638" y="60960"/>
                            <a:pt x="30607" y="60960"/>
                          </a:cubicBezTo>
                          <a:cubicBezTo>
                            <a:pt x="24510" y="60960"/>
                            <a:pt x="20447" y="58927"/>
                            <a:pt x="16382" y="54864"/>
                          </a:cubicBezTo>
                          <a:cubicBezTo>
                            <a:pt x="14350" y="52831"/>
                            <a:pt x="12319" y="46736"/>
                            <a:pt x="12319" y="36576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1881282</wp:posOffset>
            </wp:positionH>
            <wp:positionV relativeFrom="page">
              <wp:posOffset>1857565</wp:posOffset>
            </wp:positionV>
            <wp:extent cx="42766" cy="53529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2180463</wp:posOffset>
            </wp:positionH>
            <wp:positionV relativeFrom="page">
              <wp:posOffset>1857756</wp:posOffset>
            </wp:positionV>
            <wp:extent cx="28955" cy="53339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339"/>
                    </a:xfrm>
                    <a:custGeom>
                      <a:rect l="l" t="t" r="r" b="b"/>
                      <a:pathLst>
                        <a:path w="38607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4224" y="62992"/>
                            <a:pt x="16255" y="67056"/>
                            <a:pt x="18288" y="69088"/>
                          </a:cubicBezTo>
                          <a:cubicBezTo>
                            <a:pt x="20320" y="69088"/>
                            <a:pt x="22351" y="71119"/>
                            <a:pt x="26415" y="71119"/>
                          </a:cubicBezTo>
                          <a:cubicBezTo>
                            <a:pt x="30480" y="71119"/>
                            <a:pt x="34544" y="69088"/>
                            <a:pt x="38607" y="67056"/>
                          </a:cubicBezTo>
                          <a:lnTo>
                            <a:pt x="34544" y="56896"/>
                          </a:lnTo>
                          <a:cubicBezTo>
                            <a:pt x="30480" y="56896"/>
                            <a:pt x="28448" y="58927"/>
                            <a:pt x="24383" y="58927"/>
                          </a:cubicBezTo>
                          <a:cubicBezTo>
                            <a:pt x="22351" y="58927"/>
                            <a:pt x="20320" y="56896"/>
                            <a:pt x="18288" y="56896"/>
                          </a:cubicBezTo>
                          <a:cubicBezTo>
                            <a:pt x="16255" y="54864"/>
                            <a:pt x="14224" y="52831"/>
                            <a:pt x="14224" y="48767"/>
                          </a:cubicBezTo>
                          <a:cubicBezTo>
                            <a:pt x="12191" y="44703"/>
                            <a:pt x="12191" y="40640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2213991</wp:posOffset>
            </wp:positionH>
            <wp:positionV relativeFrom="page">
              <wp:posOffset>1857756</wp:posOffset>
            </wp:positionV>
            <wp:extent cx="42766" cy="53339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339"/>
                    </a:xfrm>
                    <a:custGeom>
                      <a:rect l="l" t="t" r="r" b="b"/>
                      <a:pathLst>
                        <a:path w="57022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6382" y="67056"/>
                            <a:pt x="24510" y="71119"/>
                            <a:pt x="32638" y="71119"/>
                          </a:cubicBezTo>
                          <a:cubicBezTo>
                            <a:pt x="38734" y="71119"/>
                            <a:pt x="40767" y="69088"/>
                            <a:pt x="44830" y="69088"/>
                          </a:cubicBezTo>
                          <a:cubicBezTo>
                            <a:pt x="48894" y="67056"/>
                            <a:pt x="50927" y="65023"/>
                            <a:pt x="52959" y="62992"/>
                          </a:cubicBezTo>
                          <a:cubicBezTo>
                            <a:pt x="54990" y="60960"/>
                            <a:pt x="57022" y="56896"/>
                            <a:pt x="57022" y="52831"/>
                          </a:cubicBezTo>
                          <a:cubicBezTo>
                            <a:pt x="57022" y="50800"/>
                            <a:pt x="57022" y="46736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4830" y="52831"/>
                          </a:cubicBezTo>
                          <a:cubicBezTo>
                            <a:pt x="42798" y="54864"/>
                            <a:pt x="40767" y="56896"/>
                            <a:pt x="38734" y="58927"/>
                          </a:cubicBezTo>
                          <a:cubicBezTo>
                            <a:pt x="36703" y="58927"/>
                            <a:pt x="34671" y="60960"/>
                            <a:pt x="30607" y="60960"/>
                          </a:cubicBezTo>
                          <a:cubicBezTo>
                            <a:pt x="26542" y="60960"/>
                            <a:pt x="22478" y="58927"/>
                            <a:pt x="18415" y="54864"/>
                          </a:cubicBezTo>
                          <a:cubicBezTo>
                            <a:pt x="14350" y="52831"/>
                            <a:pt x="12191" y="46736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2254726</wp:posOffset>
            </wp:positionH>
            <wp:positionV relativeFrom="page">
              <wp:posOffset>1845057</wp:posOffset>
            </wp:positionV>
            <wp:extent cx="74263" cy="80263"/>
            <wp:effectExtent l="0" t="0" r="0" b="0"/>
            <wp:wrapNone/>
            <wp:docPr id="722" name="Picture 7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>
                      <a:picLocks noChangeAspect="0" noChangeArrowheads="1"/>
                    </pic:cNvPicPr>
                  </pic:nvPicPr>
                  <pic:blipFill>
                    <a:blip r:embed="rId7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4047998</wp:posOffset>
            </wp:positionH>
            <wp:positionV relativeFrom="page">
              <wp:posOffset>1848104</wp:posOffset>
            </wp:positionV>
            <wp:extent cx="74262" cy="80264"/>
            <wp:effectExtent l="0" t="0" r="0" b="0"/>
            <wp:wrapNone/>
            <wp:docPr id="723" name="Picture 7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>
                      <a:picLocks noChangeAspect="0" noChangeArrowheads="1"/>
                    </pic:cNvPicPr>
                  </pic:nvPicPr>
                  <pic:blipFill>
                    <a:blip r:embed="rId7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4120229</wp:posOffset>
            </wp:positionH>
            <wp:positionV relativeFrom="page">
              <wp:posOffset>1860804</wp:posOffset>
            </wp:positionV>
            <wp:extent cx="77819" cy="53339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7819" cy="53339"/>
                    </a:xfrm>
                    <a:custGeom>
                      <a:rect l="l" t="t" r="r" b="b"/>
                      <a:pathLst>
                        <a:path w="103759" h="71119">
                          <a:moveTo>
                            <a:pt x="0" y="69088"/>
                          </a:moveTo>
                          <a:lnTo>
                            <a:pt x="16255" y="69088"/>
                          </a:lnTo>
                          <a:lnTo>
                            <a:pt x="16255" y="58928"/>
                          </a:lnTo>
                          <a:cubicBezTo>
                            <a:pt x="22351" y="67057"/>
                            <a:pt x="30480" y="71119"/>
                            <a:pt x="38607" y="71119"/>
                          </a:cubicBezTo>
                          <a:cubicBezTo>
                            <a:pt x="42798" y="71119"/>
                            <a:pt x="46863" y="69088"/>
                            <a:pt x="50927" y="67057"/>
                          </a:cubicBezTo>
                          <a:cubicBezTo>
                            <a:pt x="52959" y="67057"/>
                            <a:pt x="57022" y="62993"/>
                            <a:pt x="59055" y="58928"/>
                          </a:cubicBezTo>
                          <a:cubicBezTo>
                            <a:pt x="61086" y="62993"/>
                            <a:pt x="65151" y="67057"/>
                            <a:pt x="69214" y="67057"/>
                          </a:cubicBezTo>
                          <a:cubicBezTo>
                            <a:pt x="71247" y="69088"/>
                            <a:pt x="75310" y="71119"/>
                            <a:pt x="79375" y="71119"/>
                          </a:cubicBezTo>
                          <a:cubicBezTo>
                            <a:pt x="85471" y="71119"/>
                            <a:pt x="89535" y="69088"/>
                            <a:pt x="93598" y="67057"/>
                          </a:cubicBezTo>
                          <a:cubicBezTo>
                            <a:pt x="97663" y="65025"/>
                            <a:pt x="99694" y="62993"/>
                            <a:pt x="101727" y="58928"/>
                          </a:cubicBezTo>
                          <a:cubicBezTo>
                            <a:pt x="101727" y="54864"/>
                            <a:pt x="103759" y="50800"/>
                            <a:pt x="103759" y="44705"/>
                          </a:cubicBezTo>
                          <a:lnTo>
                            <a:pt x="103759" y="0"/>
                          </a:lnTo>
                          <a:lnTo>
                            <a:pt x="85471" y="0"/>
                          </a:lnTo>
                          <a:lnTo>
                            <a:pt x="85471" y="38608"/>
                          </a:lnTo>
                          <a:cubicBezTo>
                            <a:pt x="85471" y="46737"/>
                            <a:pt x="83439" y="50800"/>
                            <a:pt x="83439" y="52833"/>
                          </a:cubicBezTo>
                          <a:cubicBezTo>
                            <a:pt x="81406" y="54864"/>
                            <a:pt x="77343" y="56897"/>
                            <a:pt x="75310" y="56897"/>
                          </a:cubicBezTo>
                          <a:cubicBezTo>
                            <a:pt x="71247" y="56897"/>
                            <a:pt x="69214" y="54864"/>
                            <a:pt x="67182" y="54864"/>
                          </a:cubicBezTo>
                          <a:cubicBezTo>
                            <a:pt x="65151" y="52833"/>
                            <a:pt x="63118" y="50800"/>
                            <a:pt x="63118" y="46737"/>
                          </a:cubicBezTo>
                          <a:cubicBezTo>
                            <a:pt x="61086" y="44705"/>
                            <a:pt x="61086" y="38608"/>
                            <a:pt x="61086" y="32512"/>
                          </a:cubicBezTo>
                          <a:lnTo>
                            <a:pt x="61086" y="0"/>
                          </a:lnTo>
                          <a:lnTo>
                            <a:pt x="42798" y="0"/>
                          </a:lnTo>
                          <a:lnTo>
                            <a:pt x="42798" y="36577"/>
                          </a:lnTo>
                          <a:cubicBezTo>
                            <a:pt x="42798" y="44705"/>
                            <a:pt x="42798" y="48768"/>
                            <a:pt x="40767" y="50800"/>
                          </a:cubicBezTo>
                          <a:cubicBezTo>
                            <a:pt x="40767" y="52833"/>
                            <a:pt x="38607" y="54864"/>
                            <a:pt x="38607" y="54864"/>
                          </a:cubicBezTo>
                          <a:cubicBezTo>
                            <a:pt x="36576" y="56897"/>
                            <a:pt x="34544" y="56897"/>
                            <a:pt x="32511" y="56897"/>
                          </a:cubicBezTo>
                          <a:cubicBezTo>
                            <a:pt x="30480" y="56897"/>
                            <a:pt x="26415" y="54864"/>
                            <a:pt x="24383" y="54864"/>
                          </a:cubicBezTo>
                          <a:cubicBezTo>
                            <a:pt x="22351" y="52833"/>
                            <a:pt x="20320" y="50800"/>
                            <a:pt x="20320" y="46737"/>
                          </a:cubicBezTo>
                          <a:cubicBezTo>
                            <a:pt x="18288" y="44705"/>
                            <a:pt x="18288" y="40640"/>
                            <a:pt x="18288" y="32512"/>
                          </a:cubicBez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69088"/>
                          </a:lnTo>
                          <a:close/>
                          <a:moveTo>
                            <a:pt x="0" y="690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4196016</wp:posOffset>
            </wp:positionH>
            <wp:positionV relativeFrom="page">
              <wp:posOffset>1848009</wp:posOffset>
            </wp:positionV>
            <wp:extent cx="78740" cy="80358"/>
            <wp:effectExtent l="0" t="0" r="0" b="0"/>
            <wp:wrapNone/>
            <wp:docPr id="725" name="Picture 7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>
                      <a:picLocks noChangeAspect="0" noChangeArrowheads="1"/>
                    </pic:cNvPicPr>
                  </pic:nvPicPr>
                  <pic:blipFill>
                    <a:blip r:embed="rId7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40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4269771</wp:posOffset>
            </wp:positionH>
            <wp:positionV relativeFrom="page">
              <wp:posOffset>1860804</wp:posOffset>
            </wp:positionV>
            <wp:extent cx="50386" cy="54863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386" cy="54863"/>
                    </a:xfrm>
                    <a:custGeom>
                      <a:rect l="l" t="t" r="r" b="b"/>
                      <a:pathLst>
                        <a:path w="67182" h="73151">
                          <a:moveTo>
                            <a:pt x="67182" y="50800"/>
                          </a:moveTo>
                          <a:lnTo>
                            <a:pt x="48894" y="46737"/>
                          </a:lnTo>
                          <a:cubicBezTo>
                            <a:pt x="46862" y="50800"/>
                            <a:pt x="46862" y="52831"/>
                            <a:pt x="42799" y="54863"/>
                          </a:cubicBezTo>
                          <a:cubicBezTo>
                            <a:pt x="40767" y="56895"/>
                            <a:pt x="38734" y="58927"/>
                            <a:pt x="34671" y="58927"/>
                          </a:cubicBezTo>
                          <a:cubicBezTo>
                            <a:pt x="30606" y="58927"/>
                            <a:pt x="26542" y="56895"/>
                            <a:pt x="24511" y="52831"/>
                          </a:cubicBezTo>
                          <a:cubicBezTo>
                            <a:pt x="20446" y="50800"/>
                            <a:pt x="20446" y="44705"/>
                            <a:pt x="20446" y="36576"/>
                          </a:cubicBezTo>
                          <a:cubicBezTo>
                            <a:pt x="20446" y="28449"/>
                            <a:pt x="20446" y="22352"/>
                            <a:pt x="24511" y="20320"/>
                          </a:cubicBezTo>
                          <a:cubicBezTo>
                            <a:pt x="26542" y="16256"/>
                            <a:pt x="30606" y="14224"/>
                            <a:pt x="34671" y="14224"/>
                          </a:cubicBezTo>
                          <a:cubicBezTo>
                            <a:pt x="38734" y="14224"/>
                            <a:pt x="42799" y="16256"/>
                            <a:pt x="44831" y="18289"/>
                          </a:cubicBezTo>
                          <a:cubicBezTo>
                            <a:pt x="46862" y="20320"/>
                            <a:pt x="48894" y="22352"/>
                            <a:pt x="48894" y="28449"/>
                          </a:cubicBezTo>
                          <a:lnTo>
                            <a:pt x="67182" y="24385"/>
                          </a:lnTo>
                          <a:cubicBezTo>
                            <a:pt x="65151" y="16256"/>
                            <a:pt x="61087" y="10160"/>
                            <a:pt x="57022" y="6097"/>
                          </a:cubicBezTo>
                          <a:cubicBezTo>
                            <a:pt x="50927" y="2033"/>
                            <a:pt x="42799" y="0"/>
                            <a:pt x="34671" y="0"/>
                          </a:cubicBezTo>
                          <a:cubicBezTo>
                            <a:pt x="24511" y="0"/>
                            <a:pt x="16255" y="2033"/>
                            <a:pt x="10160" y="10160"/>
                          </a:cubicBezTo>
                          <a:cubicBezTo>
                            <a:pt x="4064" y="16256"/>
                            <a:pt x="0" y="24385"/>
                            <a:pt x="0" y="36576"/>
                          </a:cubicBezTo>
                          <a:cubicBezTo>
                            <a:pt x="0" y="46737"/>
                            <a:pt x="4064" y="56895"/>
                            <a:pt x="10160" y="62991"/>
                          </a:cubicBezTo>
                          <a:cubicBezTo>
                            <a:pt x="16255" y="69088"/>
                            <a:pt x="24511" y="73151"/>
                            <a:pt x="34671" y="73151"/>
                          </a:cubicBezTo>
                          <a:cubicBezTo>
                            <a:pt x="42799" y="73151"/>
                            <a:pt x="50927" y="71120"/>
                            <a:pt x="54991" y="67055"/>
                          </a:cubicBezTo>
                          <a:cubicBezTo>
                            <a:pt x="61087" y="62991"/>
                            <a:pt x="63119" y="58927"/>
                            <a:pt x="67182" y="50800"/>
                          </a:cubicBezTo>
                          <a:close/>
                          <a:moveTo>
                            <a:pt x="67182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4329302</wp:posOffset>
            </wp:positionH>
            <wp:positionV relativeFrom="page">
              <wp:posOffset>1860804</wp:posOffset>
            </wp:positionV>
            <wp:extent cx="48863" cy="53339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3339"/>
                    </a:xfrm>
                    <a:custGeom>
                      <a:rect l="l" t="t" r="r" b="b"/>
                      <a:pathLst>
                        <a:path w="65151" h="71119">
                          <a:moveTo>
                            <a:pt x="65151" y="0"/>
                          </a:moveTo>
                          <a:lnTo>
                            <a:pt x="46863" y="0"/>
                          </a:lnTo>
                          <a:lnTo>
                            <a:pt x="46863" y="34544"/>
                          </a:lnTo>
                          <a:cubicBezTo>
                            <a:pt x="46863" y="42671"/>
                            <a:pt x="46863" y="46736"/>
                            <a:pt x="44831" y="48767"/>
                          </a:cubicBezTo>
                          <a:cubicBezTo>
                            <a:pt x="44831" y="50800"/>
                            <a:pt x="42800" y="52831"/>
                            <a:pt x="40768" y="54864"/>
                          </a:cubicBezTo>
                          <a:cubicBezTo>
                            <a:pt x="38736" y="56896"/>
                            <a:pt x="36703" y="56896"/>
                            <a:pt x="34671" y="56896"/>
                          </a:cubicBezTo>
                          <a:cubicBezTo>
                            <a:pt x="30607" y="56896"/>
                            <a:pt x="28575" y="54864"/>
                            <a:pt x="26544" y="54864"/>
                          </a:cubicBezTo>
                          <a:cubicBezTo>
                            <a:pt x="24384" y="52831"/>
                            <a:pt x="22353" y="50800"/>
                            <a:pt x="20321" y="46736"/>
                          </a:cubicBezTo>
                          <a:cubicBezTo>
                            <a:pt x="20321" y="44703"/>
                            <a:pt x="20321" y="38607"/>
                            <a:pt x="20321" y="30480"/>
                          </a:cubicBezTo>
                          <a:lnTo>
                            <a:pt x="20321" y="0"/>
                          </a:ln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8288" y="69088"/>
                          </a:lnTo>
                          <a:lnTo>
                            <a:pt x="18288" y="58927"/>
                          </a:lnTo>
                          <a:cubicBezTo>
                            <a:pt x="24384" y="67056"/>
                            <a:pt x="32640" y="71119"/>
                            <a:pt x="40768" y="71119"/>
                          </a:cubicBezTo>
                          <a:cubicBezTo>
                            <a:pt x="44831" y="71119"/>
                            <a:pt x="48896" y="69088"/>
                            <a:pt x="52960" y="69088"/>
                          </a:cubicBezTo>
                          <a:cubicBezTo>
                            <a:pt x="54991" y="67056"/>
                            <a:pt x="59056" y="65023"/>
                            <a:pt x="61088" y="62992"/>
                          </a:cubicBezTo>
                          <a:cubicBezTo>
                            <a:pt x="61088" y="60960"/>
                            <a:pt x="63120" y="58927"/>
                            <a:pt x="63120" y="54864"/>
                          </a:cubicBezTo>
                          <a:cubicBezTo>
                            <a:pt x="65151" y="52831"/>
                            <a:pt x="65151" y="48767"/>
                            <a:pt x="65151" y="42671"/>
                          </a:cubicBezTo>
                          <a:lnTo>
                            <a:pt x="65151" y="0"/>
                          </a:lnTo>
                          <a:close/>
                          <a:moveTo>
                            <a:pt x="6515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4477321</wp:posOffset>
            </wp:positionH>
            <wp:positionV relativeFrom="page">
              <wp:posOffset>1860804</wp:posOffset>
            </wp:positionV>
            <wp:extent cx="47338" cy="53339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3339"/>
                    </a:xfrm>
                    <a:custGeom>
                      <a:rect l="l" t="t" r="r" b="b"/>
                      <a:pathLst>
                        <a:path w="63118" h="71119">
                          <a:moveTo>
                            <a:pt x="63118" y="0"/>
                          </a:moveTo>
                          <a:lnTo>
                            <a:pt x="44830" y="0"/>
                          </a:lnTo>
                          <a:lnTo>
                            <a:pt x="44830" y="34544"/>
                          </a:lnTo>
                          <a:cubicBezTo>
                            <a:pt x="44830" y="42671"/>
                            <a:pt x="44830" y="46736"/>
                            <a:pt x="42798" y="48767"/>
                          </a:cubicBezTo>
                          <a:cubicBezTo>
                            <a:pt x="42798" y="50800"/>
                            <a:pt x="40767" y="52831"/>
                            <a:pt x="38735" y="54864"/>
                          </a:cubicBezTo>
                          <a:cubicBezTo>
                            <a:pt x="38735" y="56896"/>
                            <a:pt x="34670" y="56896"/>
                            <a:pt x="32638" y="56896"/>
                          </a:cubicBezTo>
                          <a:cubicBezTo>
                            <a:pt x="30607" y="56896"/>
                            <a:pt x="26542" y="54864"/>
                            <a:pt x="24511" y="54864"/>
                          </a:cubicBezTo>
                          <a:cubicBezTo>
                            <a:pt x="22478" y="52831"/>
                            <a:pt x="20447" y="50800"/>
                            <a:pt x="18415" y="46736"/>
                          </a:cubicBezTo>
                          <a:cubicBezTo>
                            <a:pt x="18415" y="44703"/>
                            <a:pt x="18415" y="38607"/>
                            <a:pt x="18415" y="30480"/>
                          </a:cubicBezTo>
                          <a:lnTo>
                            <a:pt x="18415" y="0"/>
                          </a:ln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6382" y="69088"/>
                          </a:lnTo>
                          <a:lnTo>
                            <a:pt x="16382" y="58927"/>
                          </a:lnTo>
                          <a:cubicBezTo>
                            <a:pt x="22478" y="67056"/>
                            <a:pt x="30607" y="71119"/>
                            <a:pt x="38735" y="71119"/>
                          </a:cubicBezTo>
                          <a:cubicBezTo>
                            <a:pt x="42798" y="71119"/>
                            <a:pt x="46863" y="69088"/>
                            <a:pt x="50927" y="69088"/>
                          </a:cubicBezTo>
                          <a:cubicBezTo>
                            <a:pt x="54991" y="67056"/>
                            <a:pt x="57023" y="65023"/>
                            <a:pt x="59055" y="62992"/>
                          </a:cubicBezTo>
                          <a:cubicBezTo>
                            <a:pt x="61087" y="60960"/>
                            <a:pt x="61087" y="58927"/>
                            <a:pt x="63118" y="54864"/>
                          </a:cubicBezTo>
                          <a:cubicBezTo>
                            <a:pt x="63118" y="52831"/>
                            <a:pt x="63118" y="48767"/>
                            <a:pt x="63118" y="42671"/>
                          </a:cubicBezTo>
                          <a:lnTo>
                            <a:pt x="63118" y="0"/>
                          </a:lnTo>
                          <a:close/>
                          <a:moveTo>
                            <a:pt x="6311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4793265</wp:posOffset>
            </wp:positionH>
            <wp:positionV relativeFrom="page">
              <wp:posOffset>1860804</wp:posOffset>
            </wp:positionV>
            <wp:extent cx="33622" cy="53339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622" cy="53339"/>
                    </a:xfrm>
                    <a:custGeom>
                      <a:rect l="l" t="t" r="r" b="b"/>
                      <a:pathLst>
                        <a:path w="44830" h="71119">
                          <a:moveTo>
                            <a:pt x="18288" y="0"/>
                          </a:move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6257" y="69088"/>
                          </a:lnTo>
                          <a:lnTo>
                            <a:pt x="16257" y="58927"/>
                          </a:lnTo>
                          <a:cubicBezTo>
                            <a:pt x="18288" y="62992"/>
                            <a:pt x="22351" y="67056"/>
                            <a:pt x="24383" y="69088"/>
                          </a:cubicBezTo>
                          <a:cubicBezTo>
                            <a:pt x="26415" y="69088"/>
                            <a:pt x="28575" y="71119"/>
                            <a:pt x="32638" y="71119"/>
                          </a:cubicBezTo>
                          <a:cubicBezTo>
                            <a:pt x="36703" y="71119"/>
                            <a:pt x="40766" y="69088"/>
                            <a:pt x="44830" y="67056"/>
                          </a:cubicBezTo>
                          <a:lnTo>
                            <a:pt x="38735" y="50800"/>
                          </a:lnTo>
                          <a:cubicBezTo>
                            <a:pt x="36703" y="52831"/>
                            <a:pt x="32638" y="54864"/>
                            <a:pt x="30607" y="54864"/>
                          </a:cubicBezTo>
                          <a:cubicBezTo>
                            <a:pt x="28575" y="54864"/>
                            <a:pt x="24383" y="52831"/>
                            <a:pt x="24383" y="52831"/>
                          </a:cubicBezTo>
                          <a:cubicBezTo>
                            <a:pt x="22351" y="50800"/>
                            <a:pt x="20319" y="48767"/>
                            <a:pt x="18288" y="44703"/>
                          </a:cubicBezTo>
                          <a:cubicBezTo>
                            <a:pt x="18288" y="40640"/>
                            <a:pt x="18288" y="32511"/>
                            <a:pt x="18288" y="20320"/>
                          </a:cubicBezTo>
                          <a:lnTo>
                            <a:pt x="18288" y="0"/>
                          </a:lnTo>
                          <a:close/>
                          <a:moveTo>
                            <a:pt x="1828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4832984</wp:posOffset>
            </wp:positionH>
            <wp:positionV relativeFrom="page">
              <wp:posOffset>1860804</wp:posOffset>
            </wp:positionV>
            <wp:extent cx="47338" cy="53339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3339"/>
                    </a:xfrm>
                    <a:custGeom>
                      <a:rect l="l" t="t" r="r" b="b"/>
                      <a:pathLst>
                        <a:path w="63118" h="71119">
                          <a:moveTo>
                            <a:pt x="63118" y="0"/>
                          </a:moveTo>
                          <a:lnTo>
                            <a:pt x="44830" y="0"/>
                          </a:lnTo>
                          <a:lnTo>
                            <a:pt x="44830" y="34544"/>
                          </a:lnTo>
                          <a:cubicBezTo>
                            <a:pt x="44830" y="42671"/>
                            <a:pt x="44830" y="46736"/>
                            <a:pt x="42798" y="48767"/>
                          </a:cubicBezTo>
                          <a:cubicBezTo>
                            <a:pt x="42798" y="50800"/>
                            <a:pt x="40767" y="52831"/>
                            <a:pt x="38735" y="54864"/>
                          </a:cubicBezTo>
                          <a:cubicBezTo>
                            <a:pt x="38735" y="56896"/>
                            <a:pt x="34670" y="56896"/>
                            <a:pt x="32638" y="56896"/>
                          </a:cubicBezTo>
                          <a:cubicBezTo>
                            <a:pt x="30607" y="56896"/>
                            <a:pt x="26542" y="54864"/>
                            <a:pt x="24511" y="54864"/>
                          </a:cubicBezTo>
                          <a:cubicBezTo>
                            <a:pt x="22478" y="52831"/>
                            <a:pt x="20447" y="50800"/>
                            <a:pt x="18415" y="46736"/>
                          </a:cubicBezTo>
                          <a:cubicBezTo>
                            <a:pt x="18415" y="44703"/>
                            <a:pt x="18415" y="38607"/>
                            <a:pt x="18415" y="30480"/>
                          </a:cubicBezTo>
                          <a:lnTo>
                            <a:pt x="18415" y="0"/>
                          </a:ln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6382" y="69088"/>
                          </a:lnTo>
                          <a:lnTo>
                            <a:pt x="16382" y="58927"/>
                          </a:lnTo>
                          <a:cubicBezTo>
                            <a:pt x="22478" y="67056"/>
                            <a:pt x="30607" y="71119"/>
                            <a:pt x="38735" y="71119"/>
                          </a:cubicBezTo>
                          <a:cubicBezTo>
                            <a:pt x="42798" y="71119"/>
                            <a:pt x="46863" y="69088"/>
                            <a:pt x="50927" y="69088"/>
                          </a:cubicBezTo>
                          <a:cubicBezTo>
                            <a:pt x="54991" y="67056"/>
                            <a:pt x="57023" y="65023"/>
                            <a:pt x="59055" y="62992"/>
                          </a:cubicBezTo>
                          <a:cubicBezTo>
                            <a:pt x="61087" y="60960"/>
                            <a:pt x="61087" y="58927"/>
                            <a:pt x="63118" y="54864"/>
                          </a:cubicBezTo>
                          <a:cubicBezTo>
                            <a:pt x="63118" y="52831"/>
                            <a:pt x="63118" y="48767"/>
                            <a:pt x="63118" y="42671"/>
                          </a:cubicBezTo>
                          <a:lnTo>
                            <a:pt x="63118" y="0"/>
                          </a:lnTo>
                          <a:close/>
                          <a:moveTo>
                            <a:pt x="6311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0" locked="0" layoutInCell="1" allowOverlap="1">
            <wp:simplePos x="0" y="0"/>
            <wp:positionH relativeFrom="page">
              <wp:posOffset>4878292</wp:posOffset>
            </wp:positionH>
            <wp:positionV relativeFrom="page">
              <wp:posOffset>1848104</wp:posOffset>
            </wp:positionV>
            <wp:extent cx="75691" cy="80264"/>
            <wp:effectExtent l="0" t="0" r="0" b="0"/>
            <wp:wrapNone/>
            <wp:docPr id="731" name="Picture 7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>
                      <a:picLocks noChangeAspect="0" noChangeArrowheads="1"/>
                    </pic:cNvPicPr>
                  </pic:nvPicPr>
                  <pic:blipFill>
                    <a:blip r:embed="rId7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1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5070601</wp:posOffset>
            </wp:positionH>
            <wp:positionV relativeFrom="page">
              <wp:posOffset>1848104</wp:posOffset>
            </wp:positionV>
            <wp:extent cx="74168" cy="80264"/>
            <wp:effectExtent l="0" t="0" r="0" b="0"/>
            <wp:wrapNone/>
            <wp:docPr id="732" name="Picture 7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>
                      <a:picLocks noChangeAspect="0" noChangeArrowheads="1"/>
                    </pic:cNvPicPr>
                  </pic:nvPicPr>
                  <pic:blipFill>
                    <a:blip r:embed="rId7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5142738</wp:posOffset>
            </wp:positionH>
            <wp:positionV relativeFrom="page">
              <wp:posOffset>1860804</wp:posOffset>
            </wp:positionV>
            <wp:extent cx="76390" cy="53339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6390" cy="53339"/>
                    </a:xfrm>
                    <a:custGeom>
                      <a:rect l="l" t="t" r="r" b="b"/>
                      <a:pathLst>
                        <a:path w="101854" h="71119">
                          <a:moveTo>
                            <a:pt x="0" y="69088"/>
                          </a:moveTo>
                          <a:lnTo>
                            <a:pt x="16382" y="69088"/>
                          </a:lnTo>
                          <a:lnTo>
                            <a:pt x="16382" y="58928"/>
                          </a:lnTo>
                          <a:cubicBezTo>
                            <a:pt x="22478" y="67057"/>
                            <a:pt x="30607" y="71119"/>
                            <a:pt x="38734" y="71119"/>
                          </a:cubicBezTo>
                          <a:cubicBezTo>
                            <a:pt x="42798" y="71119"/>
                            <a:pt x="46863" y="69088"/>
                            <a:pt x="50927" y="67057"/>
                          </a:cubicBezTo>
                          <a:cubicBezTo>
                            <a:pt x="52959" y="67057"/>
                            <a:pt x="57022" y="62993"/>
                            <a:pt x="59055" y="58928"/>
                          </a:cubicBezTo>
                          <a:cubicBezTo>
                            <a:pt x="61086" y="62993"/>
                            <a:pt x="65151" y="67057"/>
                            <a:pt x="67182" y="67057"/>
                          </a:cubicBezTo>
                          <a:cubicBezTo>
                            <a:pt x="71247" y="69088"/>
                            <a:pt x="75310" y="71119"/>
                            <a:pt x="79375" y="71119"/>
                          </a:cubicBezTo>
                          <a:cubicBezTo>
                            <a:pt x="85471" y="71119"/>
                            <a:pt x="89535" y="69088"/>
                            <a:pt x="93726" y="67057"/>
                          </a:cubicBezTo>
                          <a:cubicBezTo>
                            <a:pt x="95757" y="65025"/>
                            <a:pt x="99822" y="62993"/>
                            <a:pt x="99822" y="58928"/>
                          </a:cubicBezTo>
                          <a:cubicBezTo>
                            <a:pt x="101854" y="54864"/>
                            <a:pt x="101854" y="50800"/>
                            <a:pt x="101854" y="44705"/>
                          </a:cubicBezTo>
                          <a:lnTo>
                            <a:pt x="101854" y="0"/>
                          </a:lnTo>
                          <a:lnTo>
                            <a:pt x="83439" y="0"/>
                          </a:lnTo>
                          <a:lnTo>
                            <a:pt x="83439" y="38608"/>
                          </a:lnTo>
                          <a:cubicBezTo>
                            <a:pt x="83439" y="46737"/>
                            <a:pt x="83439" y="50800"/>
                            <a:pt x="81406" y="52833"/>
                          </a:cubicBezTo>
                          <a:cubicBezTo>
                            <a:pt x="79375" y="54864"/>
                            <a:pt x="77343" y="56897"/>
                            <a:pt x="73278" y="56897"/>
                          </a:cubicBezTo>
                          <a:cubicBezTo>
                            <a:pt x="71247" y="56897"/>
                            <a:pt x="69214" y="54864"/>
                            <a:pt x="67182" y="54864"/>
                          </a:cubicBezTo>
                          <a:cubicBezTo>
                            <a:pt x="65151" y="52833"/>
                            <a:pt x="63118" y="50800"/>
                            <a:pt x="61086" y="46737"/>
                          </a:cubicBezTo>
                          <a:cubicBezTo>
                            <a:pt x="61086" y="44705"/>
                            <a:pt x="61086" y="38608"/>
                            <a:pt x="61086" y="32512"/>
                          </a:cubicBezTo>
                          <a:lnTo>
                            <a:pt x="61086" y="0"/>
                          </a:lnTo>
                          <a:lnTo>
                            <a:pt x="40767" y="0"/>
                          </a:lnTo>
                          <a:lnTo>
                            <a:pt x="40767" y="36577"/>
                          </a:lnTo>
                          <a:cubicBezTo>
                            <a:pt x="40767" y="44705"/>
                            <a:pt x="40767" y="48768"/>
                            <a:pt x="40767" y="50800"/>
                          </a:cubicBezTo>
                          <a:cubicBezTo>
                            <a:pt x="40767" y="52833"/>
                            <a:pt x="38734" y="54864"/>
                            <a:pt x="36703" y="54864"/>
                          </a:cubicBezTo>
                          <a:cubicBezTo>
                            <a:pt x="36703" y="56897"/>
                            <a:pt x="34671" y="56897"/>
                            <a:pt x="32638" y="56897"/>
                          </a:cubicBezTo>
                          <a:cubicBezTo>
                            <a:pt x="28575" y="56897"/>
                            <a:pt x="26542" y="54864"/>
                            <a:pt x="24510" y="54864"/>
                          </a:cubicBezTo>
                          <a:cubicBezTo>
                            <a:pt x="22478" y="52833"/>
                            <a:pt x="20447" y="50800"/>
                            <a:pt x="18415" y="46737"/>
                          </a:cubicBezTo>
                          <a:cubicBezTo>
                            <a:pt x="18415" y="44705"/>
                            <a:pt x="18415" y="40640"/>
                            <a:pt x="18415" y="32512"/>
                          </a:cubicBezTo>
                          <a:lnTo>
                            <a:pt x="18415" y="0"/>
                          </a:lnTo>
                          <a:lnTo>
                            <a:pt x="0" y="0"/>
                          </a:lnTo>
                          <a:lnTo>
                            <a:pt x="0" y="69088"/>
                          </a:lnTo>
                          <a:close/>
                          <a:moveTo>
                            <a:pt x="0" y="690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5217096</wp:posOffset>
            </wp:positionH>
            <wp:positionV relativeFrom="page">
              <wp:posOffset>1848009</wp:posOffset>
            </wp:positionV>
            <wp:extent cx="80359" cy="80358"/>
            <wp:effectExtent l="0" t="0" r="0" b="0"/>
            <wp:wrapNone/>
            <wp:docPr id="734" name="Picture 7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>
                      <a:picLocks noChangeAspect="0" noChangeArrowheads="1"/>
                    </pic:cNvPicPr>
                  </pic:nvPicPr>
                  <pic:blipFill>
                    <a:blip r:embed="rId7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5292375</wp:posOffset>
            </wp:positionH>
            <wp:positionV relativeFrom="page">
              <wp:posOffset>1860804</wp:posOffset>
            </wp:positionV>
            <wp:extent cx="50290" cy="54863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290" cy="54863"/>
                    </a:xfrm>
                    <a:custGeom>
                      <a:rect l="l" t="t" r="r" b="b"/>
                      <a:pathLst>
                        <a:path w="67054" h="73151">
                          <a:moveTo>
                            <a:pt x="65023" y="50800"/>
                          </a:moveTo>
                          <a:lnTo>
                            <a:pt x="46735" y="46737"/>
                          </a:lnTo>
                          <a:cubicBezTo>
                            <a:pt x="46735" y="50800"/>
                            <a:pt x="44703" y="52831"/>
                            <a:pt x="42672" y="54863"/>
                          </a:cubicBezTo>
                          <a:cubicBezTo>
                            <a:pt x="40640" y="56895"/>
                            <a:pt x="38608" y="58927"/>
                            <a:pt x="34543" y="58927"/>
                          </a:cubicBezTo>
                          <a:cubicBezTo>
                            <a:pt x="30479" y="58927"/>
                            <a:pt x="26416" y="56895"/>
                            <a:pt x="24383" y="52831"/>
                          </a:cubicBezTo>
                          <a:cubicBezTo>
                            <a:pt x="20320" y="50800"/>
                            <a:pt x="20320" y="44705"/>
                            <a:pt x="20320" y="36576"/>
                          </a:cubicBezTo>
                          <a:cubicBezTo>
                            <a:pt x="20320" y="28449"/>
                            <a:pt x="20320" y="22352"/>
                            <a:pt x="24383" y="20320"/>
                          </a:cubicBezTo>
                          <a:cubicBezTo>
                            <a:pt x="26416" y="16256"/>
                            <a:pt x="30479" y="14224"/>
                            <a:pt x="34543" y="14224"/>
                          </a:cubicBezTo>
                          <a:cubicBezTo>
                            <a:pt x="38608" y="14224"/>
                            <a:pt x="40640" y="16256"/>
                            <a:pt x="42672" y="18289"/>
                          </a:cubicBezTo>
                          <a:cubicBezTo>
                            <a:pt x="46735" y="20320"/>
                            <a:pt x="46735" y="22352"/>
                            <a:pt x="48768" y="28449"/>
                          </a:cubicBezTo>
                          <a:lnTo>
                            <a:pt x="67054" y="24385"/>
                          </a:lnTo>
                          <a:cubicBezTo>
                            <a:pt x="65023" y="16256"/>
                            <a:pt x="60960" y="10160"/>
                            <a:pt x="54863" y="6097"/>
                          </a:cubicBezTo>
                          <a:cubicBezTo>
                            <a:pt x="50799" y="2033"/>
                            <a:pt x="42672" y="0"/>
                            <a:pt x="34543" y="0"/>
                          </a:cubicBezTo>
                          <a:cubicBezTo>
                            <a:pt x="24383" y="0"/>
                            <a:pt x="16256" y="2033"/>
                            <a:pt x="10159" y="10160"/>
                          </a:cubicBezTo>
                          <a:cubicBezTo>
                            <a:pt x="4063" y="16256"/>
                            <a:pt x="0" y="24385"/>
                            <a:pt x="0" y="36576"/>
                          </a:cubicBezTo>
                          <a:cubicBezTo>
                            <a:pt x="0" y="46737"/>
                            <a:pt x="4063" y="56895"/>
                            <a:pt x="10159" y="62991"/>
                          </a:cubicBezTo>
                          <a:cubicBezTo>
                            <a:pt x="16256" y="69088"/>
                            <a:pt x="24383" y="73151"/>
                            <a:pt x="34543" y="73151"/>
                          </a:cubicBezTo>
                          <a:cubicBezTo>
                            <a:pt x="42672" y="73151"/>
                            <a:pt x="48768" y="71120"/>
                            <a:pt x="54863" y="67055"/>
                          </a:cubicBezTo>
                          <a:cubicBezTo>
                            <a:pt x="58928" y="62991"/>
                            <a:pt x="62992" y="58927"/>
                            <a:pt x="65023" y="50800"/>
                          </a:cubicBezTo>
                          <a:close/>
                          <a:moveTo>
                            <a:pt x="65023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5351907</wp:posOffset>
            </wp:positionH>
            <wp:positionV relativeFrom="page">
              <wp:posOffset>1860804</wp:posOffset>
            </wp:positionV>
            <wp:extent cx="48767" cy="53339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53339"/>
                    </a:xfrm>
                    <a:custGeom>
                      <a:rect l="l" t="t" r="r" b="b"/>
                      <a:pathLst>
                        <a:path w="65023" h="71119">
                          <a:moveTo>
                            <a:pt x="65023" y="0"/>
                          </a:moveTo>
                          <a:lnTo>
                            <a:pt x="44703" y="0"/>
                          </a:lnTo>
                          <a:lnTo>
                            <a:pt x="44703" y="34544"/>
                          </a:lnTo>
                          <a:cubicBezTo>
                            <a:pt x="44703" y="42671"/>
                            <a:pt x="44703" y="46736"/>
                            <a:pt x="44703" y="48767"/>
                          </a:cubicBezTo>
                          <a:cubicBezTo>
                            <a:pt x="42672" y="50800"/>
                            <a:pt x="42672" y="52831"/>
                            <a:pt x="40640" y="54864"/>
                          </a:cubicBezTo>
                          <a:cubicBezTo>
                            <a:pt x="38608" y="56896"/>
                            <a:pt x="36575" y="56896"/>
                            <a:pt x="34543" y="56896"/>
                          </a:cubicBezTo>
                          <a:cubicBezTo>
                            <a:pt x="30479" y="56896"/>
                            <a:pt x="28447" y="54864"/>
                            <a:pt x="26416" y="54864"/>
                          </a:cubicBezTo>
                          <a:cubicBezTo>
                            <a:pt x="22352" y="52831"/>
                            <a:pt x="20320" y="50800"/>
                            <a:pt x="20320" y="46736"/>
                          </a:cubicBezTo>
                          <a:cubicBezTo>
                            <a:pt x="20320" y="44703"/>
                            <a:pt x="18287" y="38607"/>
                            <a:pt x="18287" y="30480"/>
                          </a:cubicBezTo>
                          <a:lnTo>
                            <a:pt x="18287" y="0"/>
                          </a:ln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8287" y="69088"/>
                          </a:lnTo>
                          <a:lnTo>
                            <a:pt x="18287" y="58927"/>
                          </a:lnTo>
                          <a:cubicBezTo>
                            <a:pt x="24383" y="67056"/>
                            <a:pt x="30479" y="71119"/>
                            <a:pt x="40640" y="71119"/>
                          </a:cubicBezTo>
                          <a:cubicBezTo>
                            <a:pt x="44703" y="71119"/>
                            <a:pt x="48768" y="69088"/>
                            <a:pt x="52832" y="69088"/>
                          </a:cubicBezTo>
                          <a:cubicBezTo>
                            <a:pt x="54863" y="67056"/>
                            <a:pt x="56896" y="65023"/>
                            <a:pt x="58928" y="62992"/>
                          </a:cubicBezTo>
                          <a:cubicBezTo>
                            <a:pt x="60960" y="60960"/>
                            <a:pt x="62992" y="58927"/>
                            <a:pt x="62992" y="54864"/>
                          </a:cubicBezTo>
                          <a:cubicBezTo>
                            <a:pt x="62992" y="52831"/>
                            <a:pt x="65023" y="48767"/>
                            <a:pt x="65023" y="42671"/>
                          </a:cubicBezTo>
                          <a:lnTo>
                            <a:pt x="65023" y="0"/>
                          </a:lnTo>
                          <a:close/>
                          <a:moveTo>
                            <a:pt x="6502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5438870</wp:posOffset>
            </wp:positionH>
            <wp:positionV relativeFrom="page">
              <wp:posOffset>1860804</wp:posOffset>
            </wp:positionV>
            <wp:extent cx="50386" cy="54863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386" cy="54863"/>
                    </a:xfrm>
                    <a:custGeom>
                      <a:rect l="l" t="t" r="r" b="b"/>
                      <a:pathLst>
                        <a:path w="67182" h="73151">
                          <a:moveTo>
                            <a:pt x="65151" y="50800"/>
                          </a:moveTo>
                          <a:lnTo>
                            <a:pt x="46736" y="46737"/>
                          </a:lnTo>
                          <a:cubicBezTo>
                            <a:pt x="46736" y="50800"/>
                            <a:pt x="44704" y="52831"/>
                            <a:pt x="42673" y="54863"/>
                          </a:cubicBezTo>
                          <a:cubicBezTo>
                            <a:pt x="40641" y="56895"/>
                            <a:pt x="38609" y="58927"/>
                            <a:pt x="34544" y="58927"/>
                          </a:cubicBezTo>
                          <a:cubicBezTo>
                            <a:pt x="30480" y="58927"/>
                            <a:pt x="26417" y="56895"/>
                            <a:pt x="24384" y="52831"/>
                          </a:cubicBezTo>
                          <a:cubicBezTo>
                            <a:pt x="20321" y="50800"/>
                            <a:pt x="20321" y="44705"/>
                            <a:pt x="20321" y="36576"/>
                          </a:cubicBezTo>
                          <a:cubicBezTo>
                            <a:pt x="20321" y="28449"/>
                            <a:pt x="20321" y="22352"/>
                            <a:pt x="24384" y="20320"/>
                          </a:cubicBezTo>
                          <a:cubicBezTo>
                            <a:pt x="26417" y="16256"/>
                            <a:pt x="30480" y="14224"/>
                            <a:pt x="34544" y="14224"/>
                          </a:cubicBezTo>
                          <a:cubicBezTo>
                            <a:pt x="38609" y="14224"/>
                            <a:pt x="42673" y="16256"/>
                            <a:pt x="44704" y="18289"/>
                          </a:cubicBezTo>
                          <a:cubicBezTo>
                            <a:pt x="46736" y="20320"/>
                            <a:pt x="48769" y="22352"/>
                            <a:pt x="48769" y="28449"/>
                          </a:cubicBezTo>
                          <a:lnTo>
                            <a:pt x="67182" y="24385"/>
                          </a:lnTo>
                          <a:cubicBezTo>
                            <a:pt x="65151" y="16256"/>
                            <a:pt x="61088" y="10160"/>
                            <a:pt x="57024" y="6097"/>
                          </a:cubicBezTo>
                          <a:cubicBezTo>
                            <a:pt x="50801" y="2033"/>
                            <a:pt x="42673" y="0"/>
                            <a:pt x="34544" y="0"/>
                          </a:cubicBezTo>
                          <a:cubicBezTo>
                            <a:pt x="24384" y="0"/>
                            <a:pt x="16257" y="2033"/>
                            <a:pt x="10161" y="10160"/>
                          </a:cubicBezTo>
                          <a:cubicBezTo>
                            <a:pt x="4065" y="16256"/>
                            <a:pt x="0" y="24385"/>
                            <a:pt x="0" y="36576"/>
                          </a:cubicBezTo>
                          <a:cubicBezTo>
                            <a:pt x="0" y="46737"/>
                            <a:pt x="4065" y="56895"/>
                            <a:pt x="10161" y="62991"/>
                          </a:cubicBezTo>
                          <a:cubicBezTo>
                            <a:pt x="16257" y="69088"/>
                            <a:pt x="24384" y="73151"/>
                            <a:pt x="34544" y="73151"/>
                          </a:cubicBezTo>
                          <a:cubicBezTo>
                            <a:pt x="42673" y="73151"/>
                            <a:pt x="50801" y="71120"/>
                            <a:pt x="54991" y="67055"/>
                          </a:cubicBezTo>
                          <a:cubicBezTo>
                            <a:pt x="61088" y="62991"/>
                            <a:pt x="63120" y="58927"/>
                            <a:pt x="65151" y="50800"/>
                          </a:cubicBezTo>
                          <a:close/>
                          <a:moveTo>
                            <a:pt x="65151" y="5080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5482653</wp:posOffset>
            </wp:positionH>
            <wp:positionV relativeFrom="page">
              <wp:posOffset>1848104</wp:posOffset>
            </wp:positionV>
            <wp:extent cx="74263" cy="80264"/>
            <wp:effectExtent l="0" t="0" r="0" b="0"/>
            <wp:wrapNone/>
            <wp:docPr id="738" name="Picture 7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38" name="Picture 738"/>
                    <pic:cNvPicPr>
                      <a:picLocks noChangeAspect="0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5826537</wp:posOffset>
            </wp:positionH>
            <wp:positionV relativeFrom="page">
              <wp:posOffset>1860804</wp:posOffset>
            </wp:positionV>
            <wp:extent cx="33527" cy="53339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527" cy="53339"/>
                    </a:xfrm>
                    <a:custGeom>
                      <a:rect l="l" t="t" r="r" b="b"/>
                      <a:pathLst>
                        <a:path w="44703" h="71119">
                          <a:moveTo>
                            <a:pt x="18288" y="0"/>
                          </a:move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6257" y="69088"/>
                          </a:lnTo>
                          <a:lnTo>
                            <a:pt x="16257" y="58927"/>
                          </a:lnTo>
                          <a:cubicBezTo>
                            <a:pt x="20319" y="62992"/>
                            <a:pt x="22351" y="67056"/>
                            <a:pt x="24383" y="69088"/>
                          </a:cubicBezTo>
                          <a:cubicBezTo>
                            <a:pt x="26415" y="69088"/>
                            <a:pt x="28448" y="71119"/>
                            <a:pt x="32512" y="71119"/>
                          </a:cubicBezTo>
                          <a:cubicBezTo>
                            <a:pt x="36576" y="71119"/>
                            <a:pt x="40639" y="69088"/>
                            <a:pt x="44703" y="67056"/>
                          </a:cubicBezTo>
                          <a:lnTo>
                            <a:pt x="38608" y="50800"/>
                          </a:lnTo>
                          <a:cubicBezTo>
                            <a:pt x="36576" y="52831"/>
                            <a:pt x="32512" y="54864"/>
                            <a:pt x="30479" y="54864"/>
                          </a:cubicBezTo>
                          <a:cubicBezTo>
                            <a:pt x="28448" y="54864"/>
                            <a:pt x="26415" y="52831"/>
                            <a:pt x="24383" y="52831"/>
                          </a:cubicBezTo>
                          <a:cubicBezTo>
                            <a:pt x="22351" y="50800"/>
                            <a:pt x="20319" y="48767"/>
                            <a:pt x="20319" y="44703"/>
                          </a:cubicBezTo>
                          <a:cubicBezTo>
                            <a:pt x="18288" y="40640"/>
                            <a:pt x="18288" y="32511"/>
                            <a:pt x="18288" y="20320"/>
                          </a:cubicBezTo>
                          <a:lnTo>
                            <a:pt x="18288" y="0"/>
                          </a:lnTo>
                          <a:close/>
                          <a:moveTo>
                            <a:pt x="1828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5906897</wp:posOffset>
            </wp:positionH>
            <wp:positionV relativeFrom="page">
              <wp:posOffset>1848104</wp:posOffset>
            </wp:positionV>
            <wp:extent cx="74262" cy="80264"/>
            <wp:effectExtent l="0" t="0" r="0" b="0"/>
            <wp:wrapNone/>
            <wp:docPr id="740" name="Picture 7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>
                      <a:picLocks noChangeAspect="0" noChangeArrowheads="1"/>
                    </pic:cNvPicPr>
                  </pic:nvPicPr>
                  <pic:blipFill>
                    <a:blip r:embed="rId7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5989288</wp:posOffset>
            </wp:positionH>
            <wp:positionV relativeFrom="page">
              <wp:posOffset>1848104</wp:posOffset>
            </wp:positionV>
            <wp:extent cx="74263" cy="80264"/>
            <wp:effectExtent l="0" t="0" r="0" b="0"/>
            <wp:wrapNone/>
            <wp:docPr id="741" name="Picture 7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>
                      <a:picLocks noChangeAspect="0" noChangeArrowheads="1"/>
                    </pic:cNvPicPr>
                  </pic:nvPicPr>
                  <pic:blipFill>
                    <a:blip r:embed="rId7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4977383</wp:posOffset>
            </wp:positionH>
            <wp:positionV relativeFrom="page">
              <wp:posOffset>1880616</wp:posOffset>
            </wp:positionV>
            <wp:extent cx="27432" cy="15239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15239"/>
                    </a:xfrm>
                    <a:custGeom>
                      <a:rect l="l" t="t" r="r" b="b"/>
                      <a:pathLst>
                        <a:path w="36577" h="20319">
                          <a:moveTo>
                            <a:pt x="0" y="20319"/>
                          </a:moveTo>
                          <a:lnTo>
                            <a:pt x="36577" y="20319"/>
                          </a:lnTo>
                          <a:lnTo>
                            <a:pt x="3657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3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1182338</wp:posOffset>
            </wp:positionH>
            <wp:positionV relativeFrom="page">
              <wp:posOffset>1901952</wp:posOffset>
            </wp:positionV>
            <wp:extent cx="10666" cy="24383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6" cy="24383"/>
                    </a:xfrm>
                    <a:custGeom>
                      <a:rect l="l" t="t" r="r" b="b"/>
                      <a:pathLst>
                        <a:path w="14222" h="32511">
                          <a:moveTo>
                            <a:pt x="2031" y="20320"/>
                          </a:moveTo>
                          <a:lnTo>
                            <a:pt x="2031" y="32511"/>
                          </a:lnTo>
                          <a:lnTo>
                            <a:pt x="14222" y="32511"/>
                          </a:lnTo>
                          <a:lnTo>
                            <a:pt x="14222" y="20320"/>
                          </a:lnTo>
                          <a:cubicBezTo>
                            <a:pt x="14222" y="14225"/>
                            <a:pt x="14222" y="10160"/>
                            <a:pt x="12191" y="8129"/>
                          </a:cubicBezTo>
                          <a:cubicBezTo>
                            <a:pt x="10158" y="4065"/>
                            <a:pt x="8126" y="2032"/>
                            <a:pt x="4062" y="0"/>
                          </a:cubicBezTo>
                          <a:lnTo>
                            <a:pt x="0" y="6096"/>
                          </a:lnTo>
                          <a:cubicBezTo>
                            <a:pt x="2031" y="6096"/>
                            <a:pt x="4062" y="8129"/>
                            <a:pt x="6094" y="10160"/>
                          </a:cubicBezTo>
                          <a:cubicBezTo>
                            <a:pt x="6094" y="12193"/>
                            <a:pt x="8126" y="16257"/>
                            <a:pt x="8126" y="20320"/>
                          </a:cubicBezTo>
                          <a:lnTo>
                            <a:pt x="2031" y="20320"/>
                          </a:lnTo>
                          <a:close/>
                          <a:moveTo>
                            <a:pt x="2031" y="203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1296924</wp:posOffset>
            </wp:positionH>
            <wp:positionV relativeFrom="page">
              <wp:posOffset>1901952</wp:posOffset>
            </wp:positionV>
            <wp:extent cx="10667" cy="10668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10668"/>
                    </a:xfrm>
                    <a:custGeom>
                      <a:rect l="l" t="t" r="r" b="b"/>
                      <a:pathLst>
                        <a:path w="14223" h="14225">
                          <a:moveTo>
                            <a:pt x="0" y="14225"/>
                          </a:moveTo>
                          <a:lnTo>
                            <a:pt x="14223" y="14225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1374648</wp:posOffset>
            </wp:positionH>
            <wp:positionV relativeFrom="page">
              <wp:posOffset>1901952</wp:posOffset>
            </wp:positionV>
            <wp:extent cx="10668" cy="10668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5">
                          <a:moveTo>
                            <a:pt x="0" y="14225"/>
                          </a:moveTo>
                          <a:lnTo>
                            <a:pt x="14224" y="14225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5864637</wp:posOffset>
            </wp:positionH>
            <wp:positionV relativeFrom="page">
              <wp:posOffset>1900428</wp:posOffset>
            </wp:positionV>
            <wp:extent cx="15334" cy="30480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334" cy="30480"/>
                    </a:xfrm>
                    <a:custGeom>
                      <a:rect l="l" t="t" r="r" b="b"/>
                      <a:pathLst>
                        <a:path w="20446" h="40640">
                          <a:moveTo>
                            <a:pt x="2031" y="40640"/>
                          </a:moveTo>
                          <a:lnTo>
                            <a:pt x="20446" y="40640"/>
                          </a:lnTo>
                          <a:lnTo>
                            <a:pt x="20446" y="26416"/>
                          </a:lnTo>
                          <a:cubicBezTo>
                            <a:pt x="20446" y="22352"/>
                            <a:pt x="20446" y="16257"/>
                            <a:pt x="18413" y="14225"/>
                          </a:cubicBezTo>
                          <a:cubicBezTo>
                            <a:pt x="18413" y="10160"/>
                            <a:pt x="16381" y="8129"/>
                            <a:pt x="14222" y="6096"/>
                          </a:cubicBezTo>
                          <a:cubicBezTo>
                            <a:pt x="10158" y="4064"/>
                            <a:pt x="8126" y="2033"/>
                            <a:pt x="4062" y="0"/>
                          </a:cubicBezTo>
                          <a:lnTo>
                            <a:pt x="0" y="8129"/>
                          </a:lnTo>
                          <a:cubicBezTo>
                            <a:pt x="4062" y="8129"/>
                            <a:pt x="6094" y="10160"/>
                            <a:pt x="8126" y="12192"/>
                          </a:cubicBezTo>
                          <a:cubicBezTo>
                            <a:pt x="10158" y="14225"/>
                            <a:pt x="10158" y="18289"/>
                            <a:pt x="10158" y="22352"/>
                          </a:cubicBezTo>
                          <a:lnTo>
                            <a:pt x="2031" y="22352"/>
                          </a:lnTo>
                          <a:lnTo>
                            <a:pt x="2031" y="40640"/>
                          </a:lnTo>
                          <a:close/>
                          <a:moveTo>
                            <a:pt x="2031" y="4064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5978651</wp:posOffset>
            </wp:positionH>
            <wp:positionV relativeFrom="page">
              <wp:posOffset>1900428</wp:posOffset>
            </wp:positionV>
            <wp:extent cx="15240" cy="15239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40" cy="15239"/>
                    </a:xfrm>
                    <a:custGeom>
                      <a:rect l="l" t="t" r="r" b="b"/>
                      <a:pathLst>
                        <a:path w="20321" h="20319">
                          <a:moveTo>
                            <a:pt x="0" y="20319"/>
                          </a:moveTo>
                          <a:lnTo>
                            <a:pt x="20321" y="20319"/>
                          </a:lnTo>
                          <a:lnTo>
                            <a:pt x="203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3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6062471</wp:posOffset>
            </wp:positionH>
            <wp:positionV relativeFrom="page">
              <wp:posOffset>1900428</wp:posOffset>
            </wp:positionV>
            <wp:extent cx="15240" cy="15239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40" cy="15239"/>
                    </a:xfrm>
                    <a:custGeom>
                      <a:rect l="l" t="t" r="r" b="b"/>
                      <a:pathLst>
                        <a:path w="20321" h="20319">
                          <a:moveTo>
                            <a:pt x="0" y="20319"/>
                          </a:moveTo>
                          <a:lnTo>
                            <a:pt x="20321" y="20319"/>
                          </a:lnTo>
                          <a:lnTo>
                            <a:pt x="203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31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391763</wp:posOffset>
            </wp:positionH>
            <wp:positionV relativeFrom="page">
              <wp:posOffset>2127790</wp:posOffset>
            </wp:positionV>
            <wp:extent cx="59531" cy="71627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531" cy="71627"/>
                    </a:xfrm>
                    <a:custGeom>
                      <a:rect l="l" t="t" r="r" b="b"/>
                      <a:pathLst>
                        <a:path w="79375" h="95503">
                          <a:moveTo>
                            <a:pt x="0" y="0"/>
                          </a:moveTo>
                          <a:lnTo>
                            <a:pt x="0" y="95503"/>
                          </a:lnTo>
                          <a:lnTo>
                            <a:pt x="12191" y="95503"/>
                          </a:lnTo>
                          <a:lnTo>
                            <a:pt x="12191" y="48767"/>
                          </a:lnTo>
                          <a:lnTo>
                            <a:pt x="59055" y="95503"/>
                          </a:lnTo>
                          <a:lnTo>
                            <a:pt x="77343" y="95503"/>
                          </a:lnTo>
                          <a:lnTo>
                            <a:pt x="36576" y="56896"/>
                          </a:lnTo>
                          <a:lnTo>
                            <a:pt x="79375" y="0"/>
                          </a:lnTo>
                          <a:lnTo>
                            <a:pt x="63118" y="0"/>
                          </a:lnTo>
                          <a:lnTo>
                            <a:pt x="28448" y="48767"/>
                          </a:lnTo>
                          <a:lnTo>
                            <a:pt x="12191" y="32511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496601</wp:posOffset>
            </wp:positionH>
            <wp:positionV relativeFrom="page">
              <wp:posOffset>2116518</wp:posOffset>
            </wp:positionV>
            <wp:extent cx="51307" cy="97122"/>
            <wp:effectExtent l="0" t="0" r="0" b="0"/>
            <wp:wrapNone/>
            <wp:docPr id="750" name="Picture 7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>
                      <a:picLocks noChangeAspect="0" noChangeArrowheads="1"/>
                    </pic:cNvPicPr>
                  </pic:nvPicPr>
                  <pic:blipFill>
                    <a:blip r:embed="rId7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9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594740</wp:posOffset>
            </wp:positionH>
            <wp:positionV relativeFrom="page">
              <wp:posOffset>2127695</wp:posOffset>
            </wp:positionV>
            <wp:extent cx="41242" cy="73246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1242" cy="73246"/>
                    </a:xfrm>
                    <a:custGeom>
                      <a:rect l="l" t="t" r="r" b="b"/>
                      <a:pathLst>
                        <a:path w="54990" h="97662">
                          <a:moveTo>
                            <a:pt x="2031" y="28448"/>
                          </a:moveTo>
                          <a:lnTo>
                            <a:pt x="12191" y="30479"/>
                          </a:lnTo>
                          <a:cubicBezTo>
                            <a:pt x="12191" y="22353"/>
                            <a:pt x="14222" y="18288"/>
                            <a:pt x="16255" y="16257"/>
                          </a:cubicBezTo>
                          <a:cubicBezTo>
                            <a:pt x="18286" y="12193"/>
                            <a:pt x="22351" y="12193"/>
                            <a:pt x="26414" y="12193"/>
                          </a:cubicBezTo>
                          <a:cubicBezTo>
                            <a:pt x="30479" y="12193"/>
                            <a:pt x="32511" y="12193"/>
                            <a:pt x="34542" y="14224"/>
                          </a:cubicBezTo>
                          <a:cubicBezTo>
                            <a:pt x="38607" y="14224"/>
                            <a:pt x="38607" y="16257"/>
                            <a:pt x="40638" y="20321"/>
                          </a:cubicBezTo>
                          <a:cubicBezTo>
                            <a:pt x="40638" y="22353"/>
                            <a:pt x="40638" y="26417"/>
                            <a:pt x="40638" y="32511"/>
                          </a:cubicBezTo>
                          <a:lnTo>
                            <a:pt x="40638" y="97662"/>
                          </a:lnTo>
                          <a:lnTo>
                            <a:pt x="54990" y="97662"/>
                          </a:lnTo>
                          <a:lnTo>
                            <a:pt x="54990" y="32511"/>
                          </a:lnTo>
                          <a:cubicBezTo>
                            <a:pt x="54990" y="24385"/>
                            <a:pt x="52958" y="18288"/>
                            <a:pt x="50925" y="14224"/>
                          </a:cubicBezTo>
                          <a:cubicBezTo>
                            <a:pt x="48894" y="10160"/>
                            <a:pt x="46734" y="6097"/>
                            <a:pt x="42671" y="4065"/>
                          </a:cubicBezTo>
                          <a:cubicBezTo>
                            <a:pt x="38607" y="2033"/>
                            <a:pt x="32511" y="0"/>
                            <a:pt x="26414" y="0"/>
                          </a:cubicBezTo>
                          <a:cubicBezTo>
                            <a:pt x="18286" y="0"/>
                            <a:pt x="12191" y="2033"/>
                            <a:pt x="8126" y="8128"/>
                          </a:cubicBezTo>
                          <a:cubicBezTo>
                            <a:pt x="4062" y="12193"/>
                            <a:pt x="0" y="20321"/>
                            <a:pt x="2031" y="28448"/>
                          </a:cubicBezTo>
                          <a:close/>
                          <a:moveTo>
                            <a:pt x="2031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723963</wp:posOffset>
            </wp:positionH>
            <wp:positionV relativeFrom="page">
              <wp:posOffset>2125980</wp:posOffset>
            </wp:positionV>
            <wp:extent cx="177736" cy="88900"/>
            <wp:effectExtent l="0" t="0" r="0" b="0"/>
            <wp:wrapNone/>
            <wp:docPr id="752" name="Picture 7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>
                      <a:picLocks noChangeAspect="0" noChangeArrowheads="1"/>
                    </pic:cNvPicPr>
                  </pic:nvPicPr>
                  <pic:blipFill>
                    <a:blip r:embed="rId7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736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928973</wp:posOffset>
            </wp:positionH>
            <wp:positionV relativeFrom="page">
              <wp:posOffset>2126170</wp:posOffset>
            </wp:positionV>
            <wp:extent cx="47338" cy="73246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63118" y="10160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2033"/>
                            <a:pt x="0" y="6097"/>
                            <a:pt x="2032" y="8129"/>
                          </a:cubicBezTo>
                          <a:cubicBezTo>
                            <a:pt x="2032" y="12191"/>
                            <a:pt x="6096" y="16255"/>
                            <a:pt x="8128" y="20320"/>
                          </a:cubicBezTo>
                          <a:cubicBezTo>
                            <a:pt x="12191" y="24384"/>
                            <a:pt x="18288" y="30480"/>
                            <a:pt x="24384" y="34543"/>
                          </a:cubicBezTo>
                          <a:cubicBezTo>
                            <a:pt x="34543" y="44704"/>
                            <a:pt x="42671" y="50800"/>
                            <a:pt x="46863" y="54863"/>
                          </a:cubicBezTo>
                          <a:cubicBezTo>
                            <a:pt x="48894" y="60960"/>
                            <a:pt x="50927" y="65024"/>
                            <a:pt x="50927" y="71120"/>
                          </a:cubicBezTo>
                          <a:cubicBezTo>
                            <a:pt x="50927" y="75183"/>
                            <a:pt x="50927" y="79248"/>
                            <a:pt x="46863" y="81279"/>
                          </a:cubicBezTo>
                          <a:cubicBezTo>
                            <a:pt x="42671" y="85344"/>
                            <a:pt x="38608" y="87375"/>
                            <a:pt x="32511" y="87375"/>
                          </a:cubicBezTo>
                          <a:cubicBezTo>
                            <a:pt x="28447" y="87375"/>
                            <a:pt x="22351" y="85344"/>
                            <a:pt x="20320" y="81279"/>
                          </a:cubicBezTo>
                          <a:cubicBezTo>
                            <a:pt x="16255" y="79248"/>
                            <a:pt x="14224" y="73152"/>
                            <a:pt x="14224" y="67056"/>
                          </a:cubicBezTo>
                          <a:lnTo>
                            <a:pt x="2032" y="69087"/>
                          </a:lnTo>
                          <a:cubicBezTo>
                            <a:pt x="2032" y="77216"/>
                            <a:pt x="6096" y="85344"/>
                            <a:pt x="12191" y="89407"/>
                          </a:cubicBezTo>
                          <a:cubicBezTo>
                            <a:pt x="16255" y="93599"/>
                            <a:pt x="24384" y="97662"/>
                            <a:pt x="34543" y="97662"/>
                          </a:cubicBezTo>
                          <a:cubicBezTo>
                            <a:pt x="42671" y="97662"/>
                            <a:pt x="50927" y="93599"/>
                            <a:pt x="54991" y="89407"/>
                          </a:cubicBezTo>
                          <a:cubicBezTo>
                            <a:pt x="61087" y="83312"/>
                            <a:pt x="63118" y="77216"/>
                            <a:pt x="63118" y="69087"/>
                          </a:cubicBezTo>
                          <a:cubicBezTo>
                            <a:pt x="63118" y="65024"/>
                            <a:pt x="63118" y="62991"/>
                            <a:pt x="61087" y="58927"/>
                          </a:cubicBezTo>
                          <a:cubicBezTo>
                            <a:pt x="59055" y="54863"/>
                            <a:pt x="57023" y="50800"/>
                            <a:pt x="52958" y="46736"/>
                          </a:cubicBezTo>
                          <a:cubicBezTo>
                            <a:pt x="50927" y="42671"/>
                            <a:pt x="44830" y="36575"/>
                            <a:pt x="34543" y="30480"/>
                          </a:cubicBezTo>
                          <a:cubicBezTo>
                            <a:pt x="28447" y="24384"/>
                            <a:pt x="24384" y="20320"/>
                            <a:pt x="22351" y="18287"/>
                          </a:cubicBezTo>
                          <a:cubicBezTo>
                            <a:pt x="20320" y="16255"/>
                            <a:pt x="18288" y="12191"/>
                            <a:pt x="16255" y="10160"/>
                          </a:cubicBezTo>
                          <a:lnTo>
                            <a:pt x="63118" y="10160"/>
                          </a:lnTo>
                          <a:close/>
                          <a:moveTo>
                            <a:pt x="63118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974280</wp:posOffset>
            </wp:positionH>
            <wp:positionV relativeFrom="page">
              <wp:posOffset>2113470</wp:posOffset>
            </wp:positionV>
            <wp:extent cx="181419" cy="101410"/>
            <wp:effectExtent l="0" t="0" r="0" b="0"/>
            <wp:wrapNone/>
            <wp:docPr id="754" name="Picture 7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54" name="Picture 754"/>
                    <pic:cNvPicPr>
                      <a:picLocks noChangeAspect="0" noChangeArrowheads="1"/>
                    </pic:cNvPicPr>
                  </pic:nvPicPr>
                  <pic:blipFill>
                    <a:blip r:embed="rId7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419" cy="10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3992022</wp:posOffset>
            </wp:positionH>
            <wp:positionV relativeFrom="page">
              <wp:posOffset>2130743</wp:posOffset>
            </wp:positionV>
            <wp:extent cx="65626" cy="71723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6" cy="71723"/>
                    </a:xfrm>
                    <a:custGeom>
                      <a:rect l="l" t="t" r="r" b="b"/>
                      <a:pathLst>
                        <a:path w="87502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8288" y="95631"/>
                          </a:lnTo>
                          <a:lnTo>
                            <a:pt x="18288" y="52831"/>
                          </a:lnTo>
                          <a:lnTo>
                            <a:pt x="59055" y="95631"/>
                          </a:lnTo>
                          <a:lnTo>
                            <a:pt x="85471" y="95631"/>
                          </a:lnTo>
                          <a:lnTo>
                            <a:pt x="48894" y="58927"/>
                          </a:lnTo>
                          <a:lnTo>
                            <a:pt x="87502" y="0"/>
                          </a:lnTo>
                          <a:lnTo>
                            <a:pt x="61086" y="0"/>
                          </a:lnTo>
                          <a:lnTo>
                            <a:pt x="34671" y="44703"/>
                          </a:lnTo>
                          <a:lnTo>
                            <a:pt x="18288" y="2844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4051046</wp:posOffset>
            </wp:positionH>
            <wp:positionV relativeFrom="page">
              <wp:posOffset>2125980</wp:posOffset>
            </wp:positionV>
            <wp:extent cx="101853" cy="108997"/>
            <wp:effectExtent l="0" t="0" r="0" b="0"/>
            <wp:wrapNone/>
            <wp:docPr id="756" name="Picture 7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>
                      <a:picLocks noChangeAspect="0" noChangeArrowheads="1"/>
                    </pic:cNvPicPr>
                  </pic:nvPicPr>
                  <pic:blipFill>
                    <a:blip r:embed="rId7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53" cy="10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4211764</wp:posOffset>
            </wp:positionH>
            <wp:positionV relativeFrom="page">
              <wp:posOffset>2130742</wp:posOffset>
            </wp:positionV>
            <wp:extent cx="45814" cy="73247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73247"/>
                    </a:xfrm>
                    <a:custGeom>
                      <a:rect l="l" t="t" r="r" b="b"/>
                      <a:pathLst>
                        <a:path w="61086" h="97663">
                          <a:moveTo>
                            <a:pt x="42798" y="97663"/>
                          </a:moveTo>
                          <a:lnTo>
                            <a:pt x="61086" y="97663"/>
                          </a:lnTo>
                          <a:lnTo>
                            <a:pt x="61086" y="36577"/>
                          </a:lnTo>
                          <a:cubicBezTo>
                            <a:pt x="61086" y="28449"/>
                            <a:pt x="61086" y="22353"/>
                            <a:pt x="59053" y="18288"/>
                          </a:cubicBezTo>
                          <a:cubicBezTo>
                            <a:pt x="57022" y="12192"/>
                            <a:pt x="54989" y="8128"/>
                            <a:pt x="48893" y="4065"/>
                          </a:cubicBezTo>
                          <a:cubicBezTo>
                            <a:pt x="44829" y="2032"/>
                            <a:pt x="36703" y="0"/>
                            <a:pt x="28574" y="0"/>
                          </a:cubicBezTo>
                          <a:cubicBezTo>
                            <a:pt x="20447" y="0"/>
                            <a:pt x="12318" y="2032"/>
                            <a:pt x="8254" y="8128"/>
                          </a:cubicBezTo>
                          <a:cubicBezTo>
                            <a:pt x="2031" y="14224"/>
                            <a:pt x="0" y="20320"/>
                            <a:pt x="0" y="32512"/>
                          </a:cubicBezTo>
                          <a:lnTo>
                            <a:pt x="18415" y="34545"/>
                          </a:lnTo>
                          <a:cubicBezTo>
                            <a:pt x="18415" y="28449"/>
                            <a:pt x="18415" y="24385"/>
                            <a:pt x="20447" y="22353"/>
                          </a:cubicBezTo>
                          <a:cubicBezTo>
                            <a:pt x="22478" y="18288"/>
                            <a:pt x="26543" y="16257"/>
                            <a:pt x="30607" y="16257"/>
                          </a:cubicBezTo>
                          <a:cubicBezTo>
                            <a:pt x="34671" y="16257"/>
                            <a:pt x="36703" y="18288"/>
                            <a:pt x="38735" y="20320"/>
                          </a:cubicBezTo>
                          <a:cubicBezTo>
                            <a:pt x="40767" y="22353"/>
                            <a:pt x="42798" y="28449"/>
                            <a:pt x="42798" y="36577"/>
                          </a:cubicBezTo>
                          <a:lnTo>
                            <a:pt x="42798" y="97663"/>
                          </a:lnTo>
                          <a:close/>
                          <a:moveTo>
                            <a:pt x="42798" y="976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4353274</wp:posOffset>
            </wp:positionH>
            <wp:positionV relativeFrom="page">
              <wp:posOffset>2125980</wp:posOffset>
            </wp:positionV>
            <wp:extent cx="180625" cy="101600"/>
            <wp:effectExtent l="0" t="0" r="0" b="0"/>
            <wp:wrapNone/>
            <wp:docPr id="758" name="Picture 7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58" name="Picture 758"/>
                    <pic:cNvPicPr>
                      <a:picLocks noChangeAspect="0" noChangeArrowheads="1"/>
                    </pic:cNvPicPr>
                  </pic:nvPicPr>
                  <pic:blipFill>
                    <a:blip r:embed="rId7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62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8" behindDoc="0" locked="0" layoutInCell="1" allowOverlap="1">
            <wp:simplePos x="0" y="0"/>
            <wp:positionH relativeFrom="page">
              <wp:posOffset>4567427</wp:posOffset>
            </wp:positionH>
            <wp:positionV relativeFrom="page">
              <wp:posOffset>2129218</wp:posOffset>
            </wp:positionV>
            <wp:extent cx="48863" cy="7324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5"/>
                    </a:xfrm>
                    <a:custGeom>
                      <a:rect l="l" t="t" r="r" b="b"/>
                      <a:pathLst>
                        <a:path w="65151" h="97661">
                          <a:moveTo>
                            <a:pt x="65151" y="16255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2033" y="6095"/>
                            <a:pt x="4065" y="12192"/>
                            <a:pt x="8129" y="18286"/>
                          </a:cubicBezTo>
                          <a:cubicBezTo>
                            <a:pt x="10161" y="24382"/>
                            <a:pt x="18288" y="32510"/>
                            <a:pt x="28448" y="40638"/>
                          </a:cubicBezTo>
                          <a:cubicBezTo>
                            <a:pt x="36576" y="48766"/>
                            <a:pt x="40641" y="54862"/>
                            <a:pt x="42673" y="56895"/>
                          </a:cubicBezTo>
                          <a:cubicBezTo>
                            <a:pt x="46736" y="60958"/>
                            <a:pt x="46736" y="65022"/>
                            <a:pt x="46736" y="69086"/>
                          </a:cubicBezTo>
                          <a:cubicBezTo>
                            <a:pt x="46736" y="73151"/>
                            <a:pt x="46736" y="75182"/>
                            <a:pt x="44704" y="77215"/>
                          </a:cubicBezTo>
                          <a:cubicBezTo>
                            <a:pt x="42673" y="81278"/>
                            <a:pt x="38609" y="81278"/>
                            <a:pt x="34544" y="81278"/>
                          </a:cubicBezTo>
                          <a:cubicBezTo>
                            <a:pt x="30480" y="81278"/>
                            <a:pt x="28448" y="79247"/>
                            <a:pt x="26417" y="77215"/>
                          </a:cubicBezTo>
                          <a:cubicBezTo>
                            <a:pt x="22353" y="75182"/>
                            <a:pt x="22353" y="71119"/>
                            <a:pt x="22353" y="67055"/>
                          </a:cubicBezTo>
                          <a:lnTo>
                            <a:pt x="4065" y="69086"/>
                          </a:lnTo>
                          <a:cubicBezTo>
                            <a:pt x="4065" y="79247"/>
                            <a:pt x="8129" y="85343"/>
                            <a:pt x="14224" y="89407"/>
                          </a:cubicBezTo>
                          <a:cubicBezTo>
                            <a:pt x="18288" y="95630"/>
                            <a:pt x="26417" y="97661"/>
                            <a:pt x="34544" y="97661"/>
                          </a:cubicBezTo>
                          <a:cubicBezTo>
                            <a:pt x="44704" y="97661"/>
                            <a:pt x="52832" y="93470"/>
                            <a:pt x="56897" y="89407"/>
                          </a:cubicBezTo>
                          <a:cubicBezTo>
                            <a:pt x="63120" y="83311"/>
                            <a:pt x="65151" y="77215"/>
                            <a:pt x="65151" y="69086"/>
                          </a:cubicBezTo>
                          <a:cubicBezTo>
                            <a:pt x="65151" y="65022"/>
                            <a:pt x="65151" y="60958"/>
                            <a:pt x="63120" y="56895"/>
                          </a:cubicBezTo>
                          <a:cubicBezTo>
                            <a:pt x="63120" y="52831"/>
                            <a:pt x="58928" y="48766"/>
                            <a:pt x="56897" y="44703"/>
                          </a:cubicBezTo>
                          <a:cubicBezTo>
                            <a:pt x="54864" y="42670"/>
                            <a:pt x="50801" y="38606"/>
                            <a:pt x="44704" y="32510"/>
                          </a:cubicBezTo>
                          <a:cubicBezTo>
                            <a:pt x="38609" y="26415"/>
                            <a:pt x="34544" y="24382"/>
                            <a:pt x="32513" y="22350"/>
                          </a:cubicBezTo>
                          <a:cubicBezTo>
                            <a:pt x="30480" y="20318"/>
                            <a:pt x="30480" y="18286"/>
                            <a:pt x="28448" y="16255"/>
                          </a:cubicBezTo>
                          <a:lnTo>
                            <a:pt x="65151" y="16255"/>
                          </a:lnTo>
                          <a:close/>
                          <a:moveTo>
                            <a:pt x="65151" y="1625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0" locked="0" layoutInCell="1" allowOverlap="1">
            <wp:simplePos x="0" y="0"/>
            <wp:positionH relativeFrom="page">
              <wp:posOffset>4614259</wp:posOffset>
            </wp:positionH>
            <wp:positionV relativeFrom="page">
              <wp:posOffset>2116518</wp:posOffset>
            </wp:positionV>
            <wp:extent cx="173640" cy="111062"/>
            <wp:effectExtent l="0" t="0" r="0" b="0"/>
            <wp:wrapNone/>
            <wp:docPr id="760" name="Picture 7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>
                      <a:picLocks noChangeAspect="0" noChangeArrowheads="1"/>
                    </pic:cNvPicPr>
                  </pic:nvPicPr>
                  <pic:blipFill>
                    <a:blip r:embed="rId7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640" cy="11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444690</wp:posOffset>
            </wp:positionH>
            <wp:positionV relativeFrom="page">
              <wp:posOffset>2133378</wp:posOffset>
            </wp:positionV>
            <wp:extent cx="71215" cy="98552"/>
            <wp:effectExtent l="0" t="0" r="0" b="0"/>
            <wp:wrapNone/>
            <wp:docPr id="761" name="Picture 7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>
                      <a:picLocks noChangeAspect="0" noChangeArrowheads="1"/>
                    </pic:cNvPicPr>
                  </pic:nvPicPr>
                  <pic:blipFill>
                    <a:blip r:embed="rId7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633952</wp:posOffset>
            </wp:positionH>
            <wp:positionV relativeFrom="page">
              <wp:posOffset>2133378</wp:posOffset>
            </wp:positionV>
            <wp:extent cx="74168" cy="80263"/>
            <wp:effectExtent l="0" t="0" r="0" b="0"/>
            <wp:wrapNone/>
            <wp:docPr id="762" name="Picture 7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>
                      <a:picLocks noChangeAspect="0" noChangeArrowheads="1"/>
                    </pic:cNvPicPr>
                  </pic:nvPicPr>
                  <pic:blipFill>
                    <a:blip r:embed="rId7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706183</wp:posOffset>
            </wp:positionH>
            <wp:positionV relativeFrom="page">
              <wp:posOffset>2145983</wp:posOffset>
            </wp:positionV>
            <wp:extent cx="29050" cy="5343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435"/>
                    </a:xfrm>
                    <a:custGeom>
                      <a:rect l="l" t="t" r="r" b="b"/>
                      <a:pathLst>
                        <a:path w="38734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4350" y="63118"/>
                            <a:pt x="16382" y="67182"/>
                            <a:pt x="18415" y="69214"/>
                          </a:cubicBezTo>
                          <a:cubicBezTo>
                            <a:pt x="20447" y="71247"/>
                            <a:pt x="24510" y="71247"/>
                            <a:pt x="26542" y="71247"/>
                          </a:cubicBezTo>
                          <a:cubicBezTo>
                            <a:pt x="30607" y="71247"/>
                            <a:pt x="34671" y="69214"/>
                            <a:pt x="38734" y="67182"/>
                          </a:cubicBezTo>
                          <a:lnTo>
                            <a:pt x="34671" y="57022"/>
                          </a:lnTo>
                          <a:cubicBezTo>
                            <a:pt x="32638" y="59055"/>
                            <a:pt x="28575" y="59055"/>
                            <a:pt x="26542" y="59055"/>
                          </a:cubicBezTo>
                          <a:cubicBezTo>
                            <a:pt x="22478" y="59055"/>
                            <a:pt x="20447" y="59055"/>
                            <a:pt x="18415" y="57022"/>
                          </a:cubicBezTo>
                          <a:cubicBezTo>
                            <a:pt x="16382" y="54990"/>
                            <a:pt x="14350" y="52959"/>
                            <a:pt x="14350" y="50927"/>
                          </a:cubicBezTo>
                          <a:cubicBezTo>
                            <a:pt x="12191" y="44830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4257071</wp:posOffset>
            </wp:positionH>
            <wp:positionV relativeFrom="page">
              <wp:posOffset>2136426</wp:posOffset>
            </wp:positionV>
            <wp:extent cx="74263" cy="80264"/>
            <wp:effectExtent l="0" t="0" r="0" b="0"/>
            <wp:wrapNone/>
            <wp:docPr id="764" name="Picture 7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>
                      <a:picLocks noChangeAspect="0" noChangeArrowheads="1"/>
                    </pic:cNvPicPr>
                  </pic:nvPicPr>
                  <pic:blipFill>
                    <a:blip r:embed="rId7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4329303</wp:posOffset>
            </wp:positionH>
            <wp:positionV relativeFrom="page">
              <wp:posOffset>2149126</wp:posOffset>
            </wp:positionV>
            <wp:extent cx="33622" cy="53339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622" cy="53339"/>
                    </a:xfrm>
                    <a:custGeom>
                      <a:rect l="l" t="t" r="r" b="b"/>
                      <a:pathLst>
                        <a:path w="44830" h="71119">
                          <a:moveTo>
                            <a:pt x="18288" y="0"/>
                          </a:moveTo>
                          <a:lnTo>
                            <a:pt x="0" y="0"/>
                          </a:lnTo>
                          <a:lnTo>
                            <a:pt x="0" y="69088"/>
                          </a:lnTo>
                          <a:lnTo>
                            <a:pt x="18288" y="69088"/>
                          </a:lnTo>
                          <a:lnTo>
                            <a:pt x="18288" y="58927"/>
                          </a:lnTo>
                          <a:cubicBezTo>
                            <a:pt x="20319" y="65023"/>
                            <a:pt x="22351" y="67056"/>
                            <a:pt x="24383" y="69088"/>
                          </a:cubicBezTo>
                          <a:cubicBezTo>
                            <a:pt x="28575" y="71119"/>
                            <a:pt x="30607" y="71119"/>
                            <a:pt x="32638" y="71119"/>
                          </a:cubicBezTo>
                          <a:cubicBezTo>
                            <a:pt x="36703" y="71119"/>
                            <a:pt x="40766" y="71119"/>
                            <a:pt x="44830" y="67056"/>
                          </a:cubicBezTo>
                          <a:lnTo>
                            <a:pt x="40766" y="50800"/>
                          </a:lnTo>
                          <a:cubicBezTo>
                            <a:pt x="36703" y="52831"/>
                            <a:pt x="34670" y="54864"/>
                            <a:pt x="30607" y="54864"/>
                          </a:cubicBezTo>
                          <a:cubicBezTo>
                            <a:pt x="28575" y="54864"/>
                            <a:pt x="26542" y="54864"/>
                            <a:pt x="24383" y="52831"/>
                          </a:cubicBezTo>
                          <a:cubicBezTo>
                            <a:pt x="22351" y="50800"/>
                            <a:pt x="20319" y="48767"/>
                            <a:pt x="20319" y="44703"/>
                          </a:cubicBezTo>
                          <a:cubicBezTo>
                            <a:pt x="18288" y="40640"/>
                            <a:pt x="18288" y="32511"/>
                            <a:pt x="18288" y="20320"/>
                          </a:cubicBezTo>
                          <a:lnTo>
                            <a:pt x="18288" y="0"/>
                          </a:lnTo>
                          <a:close/>
                          <a:moveTo>
                            <a:pt x="1828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544067</wp:posOffset>
            </wp:positionH>
            <wp:positionV relativeFrom="page">
              <wp:posOffset>2188464</wp:posOffset>
            </wp:positionV>
            <wp:extent cx="10668" cy="10668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5">
                          <a:moveTo>
                            <a:pt x="0" y="14225"/>
                          </a:moveTo>
                          <a:lnTo>
                            <a:pt x="14225" y="14225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4160519</wp:posOffset>
            </wp:positionH>
            <wp:positionV relativeFrom="page">
              <wp:posOffset>2188464</wp:posOffset>
            </wp:positionV>
            <wp:extent cx="15240" cy="15240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40" cy="15240"/>
                    </a:xfrm>
                    <a:custGeom>
                      <a:rect l="l" t="t" r="r" b="b"/>
                      <a:pathLst>
                        <a:path w="20320" h="20321">
                          <a:moveTo>
                            <a:pt x="0" y="20321"/>
                          </a:moveTo>
                          <a:lnTo>
                            <a:pt x="20320" y="20321"/>
                          </a:lnTo>
                          <a:lnTo>
                            <a:pt x="203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032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387191</wp:posOffset>
            </wp:positionH>
            <wp:positionV relativeFrom="page">
              <wp:posOffset>2271141</wp:posOffset>
            </wp:positionV>
            <wp:extent cx="48863" cy="74769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4769"/>
                    </a:xfrm>
                    <a:custGeom>
                      <a:rect l="l" t="t" r="r" b="b"/>
                      <a:pathLst>
                        <a:path w="65151" h="99693">
                          <a:moveTo>
                            <a:pt x="0" y="26415"/>
                          </a:moveTo>
                          <a:lnTo>
                            <a:pt x="12191" y="28446"/>
                          </a:lnTo>
                          <a:cubicBezTo>
                            <a:pt x="14224" y="22352"/>
                            <a:pt x="16255" y="18288"/>
                            <a:pt x="20320" y="14224"/>
                          </a:cubicBezTo>
                          <a:cubicBezTo>
                            <a:pt x="22351" y="12191"/>
                            <a:pt x="26415" y="10160"/>
                            <a:pt x="32511" y="10160"/>
                          </a:cubicBezTo>
                          <a:cubicBezTo>
                            <a:pt x="36576" y="10160"/>
                            <a:pt x="42671" y="12191"/>
                            <a:pt x="46736" y="16255"/>
                          </a:cubicBezTo>
                          <a:cubicBezTo>
                            <a:pt x="48767" y="20320"/>
                            <a:pt x="50800" y="24384"/>
                            <a:pt x="50800" y="30478"/>
                          </a:cubicBezTo>
                          <a:cubicBezTo>
                            <a:pt x="50800" y="36702"/>
                            <a:pt x="50800" y="40765"/>
                            <a:pt x="46736" y="42797"/>
                          </a:cubicBezTo>
                          <a:cubicBezTo>
                            <a:pt x="42671" y="46862"/>
                            <a:pt x="38607" y="48893"/>
                            <a:pt x="32511" y="48893"/>
                          </a:cubicBezTo>
                          <a:cubicBezTo>
                            <a:pt x="30480" y="48893"/>
                            <a:pt x="28448" y="48893"/>
                            <a:pt x="24383" y="46862"/>
                          </a:cubicBezTo>
                          <a:lnTo>
                            <a:pt x="26415" y="59053"/>
                          </a:lnTo>
                          <a:cubicBezTo>
                            <a:pt x="26415" y="59053"/>
                            <a:pt x="26415" y="59053"/>
                            <a:pt x="28448" y="59053"/>
                          </a:cubicBezTo>
                          <a:cubicBezTo>
                            <a:pt x="32511" y="59053"/>
                            <a:pt x="36576" y="59053"/>
                            <a:pt x="40640" y="61086"/>
                          </a:cubicBezTo>
                          <a:cubicBezTo>
                            <a:pt x="44703" y="65149"/>
                            <a:pt x="46736" y="69213"/>
                            <a:pt x="46736" y="73278"/>
                          </a:cubicBezTo>
                          <a:cubicBezTo>
                            <a:pt x="46736" y="79374"/>
                            <a:pt x="46736" y="81405"/>
                            <a:pt x="42671" y="85470"/>
                          </a:cubicBezTo>
                          <a:cubicBezTo>
                            <a:pt x="40640" y="87501"/>
                            <a:pt x="36576" y="89533"/>
                            <a:pt x="30480" y="89533"/>
                          </a:cubicBezTo>
                          <a:cubicBezTo>
                            <a:pt x="26415" y="89533"/>
                            <a:pt x="22351" y="87501"/>
                            <a:pt x="20320" y="85470"/>
                          </a:cubicBezTo>
                          <a:cubicBezTo>
                            <a:pt x="16255" y="81405"/>
                            <a:pt x="14224" y="77342"/>
                            <a:pt x="14224" y="71245"/>
                          </a:cubicBezTo>
                          <a:lnTo>
                            <a:pt x="2031" y="73278"/>
                          </a:lnTo>
                          <a:cubicBezTo>
                            <a:pt x="4063" y="81405"/>
                            <a:pt x="6095" y="87501"/>
                            <a:pt x="12191" y="93597"/>
                          </a:cubicBezTo>
                          <a:cubicBezTo>
                            <a:pt x="16255" y="97662"/>
                            <a:pt x="24383" y="99693"/>
                            <a:pt x="30480" y="99693"/>
                          </a:cubicBezTo>
                          <a:cubicBezTo>
                            <a:pt x="36576" y="99693"/>
                            <a:pt x="40640" y="97662"/>
                            <a:pt x="46736" y="95629"/>
                          </a:cubicBezTo>
                          <a:cubicBezTo>
                            <a:pt x="50800" y="93597"/>
                            <a:pt x="52831" y="89533"/>
                            <a:pt x="56896" y="87501"/>
                          </a:cubicBezTo>
                          <a:cubicBezTo>
                            <a:pt x="59055" y="83437"/>
                            <a:pt x="59055" y="79374"/>
                            <a:pt x="59055" y="73278"/>
                          </a:cubicBezTo>
                          <a:cubicBezTo>
                            <a:pt x="59055" y="69213"/>
                            <a:pt x="59055" y="65149"/>
                            <a:pt x="56896" y="63118"/>
                          </a:cubicBezTo>
                          <a:cubicBezTo>
                            <a:pt x="54864" y="59053"/>
                            <a:pt x="50800" y="57022"/>
                            <a:pt x="46736" y="54990"/>
                          </a:cubicBezTo>
                          <a:cubicBezTo>
                            <a:pt x="52831" y="52957"/>
                            <a:pt x="56896" y="50925"/>
                            <a:pt x="59055" y="46862"/>
                          </a:cubicBezTo>
                          <a:cubicBezTo>
                            <a:pt x="63118" y="42797"/>
                            <a:pt x="65151" y="36702"/>
                            <a:pt x="65151" y="30478"/>
                          </a:cubicBezTo>
                          <a:cubicBezTo>
                            <a:pt x="65151" y="22352"/>
                            <a:pt x="61086" y="14224"/>
                            <a:pt x="54864" y="8127"/>
                          </a:cubicBezTo>
                          <a:cubicBezTo>
                            <a:pt x="48767" y="2032"/>
                            <a:pt x="40640" y="0"/>
                            <a:pt x="32511" y="0"/>
                          </a:cubicBezTo>
                          <a:cubicBezTo>
                            <a:pt x="22351" y="0"/>
                            <a:pt x="16255" y="2032"/>
                            <a:pt x="10160" y="8127"/>
                          </a:cubicBezTo>
                          <a:cubicBezTo>
                            <a:pt x="4063" y="12191"/>
                            <a:pt x="2031" y="20320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430974</wp:posOffset>
            </wp:positionH>
            <wp:positionV relativeFrom="page">
              <wp:posOffset>2258441</wp:posOffset>
            </wp:positionV>
            <wp:extent cx="178625" cy="108839"/>
            <wp:effectExtent l="0" t="0" r="0" b="0"/>
            <wp:wrapNone/>
            <wp:docPr id="769" name="Picture 7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>
                      <a:picLocks noChangeAspect="0" noChangeArrowheads="1"/>
                    </pic:cNvPicPr>
                  </pic:nvPicPr>
                  <pic:blipFill>
                    <a:blip r:embed="rId7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625" cy="10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614552</wp:posOffset>
            </wp:positionH>
            <wp:positionV relativeFrom="page">
              <wp:posOffset>2271141</wp:posOffset>
            </wp:positionV>
            <wp:extent cx="47338" cy="74769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769"/>
                    </a:xfrm>
                    <a:custGeom>
                      <a:rect l="l" t="t" r="r" b="b"/>
                      <a:pathLst>
                        <a:path w="63118" h="99693">
                          <a:moveTo>
                            <a:pt x="0" y="26415"/>
                          </a:moveTo>
                          <a:lnTo>
                            <a:pt x="10160" y="28446"/>
                          </a:lnTo>
                          <a:cubicBezTo>
                            <a:pt x="12191" y="22352"/>
                            <a:pt x="14224" y="18288"/>
                            <a:pt x="18288" y="14224"/>
                          </a:cubicBezTo>
                          <a:cubicBezTo>
                            <a:pt x="20320" y="12191"/>
                            <a:pt x="24510" y="10160"/>
                            <a:pt x="30607" y="10160"/>
                          </a:cubicBezTo>
                          <a:cubicBezTo>
                            <a:pt x="34671" y="10160"/>
                            <a:pt x="40767" y="12191"/>
                            <a:pt x="44830" y="16255"/>
                          </a:cubicBezTo>
                          <a:cubicBezTo>
                            <a:pt x="48894" y="20320"/>
                            <a:pt x="50927" y="24384"/>
                            <a:pt x="50927" y="30478"/>
                          </a:cubicBezTo>
                          <a:cubicBezTo>
                            <a:pt x="50927" y="36702"/>
                            <a:pt x="48894" y="40765"/>
                            <a:pt x="44830" y="42797"/>
                          </a:cubicBezTo>
                          <a:cubicBezTo>
                            <a:pt x="40767" y="46862"/>
                            <a:pt x="36703" y="48893"/>
                            <a:pt x="30607" y="48893"/>
                          </a:cubicBezTo>
                          <a:cubicBezTo>
                            <a:pt x="28575" y="48893"/>
                            <a:pt x="26542" y="48893"/>
                            <a:pt x="22478" y="46862"/>
                          </a:cubicBezTo>
                          <a:lnTo>
                            <a:pt x="24510" y="59053"/>
                          </a:lnTo>
                          <a:cubicBezTo>
                            <a:pt x="24510" y="59053"/>
                            <a:pt x="24510" y="59053"/>
                            <a:pt x="26542" y="59053"/>
                          </a:cubicBezTo>
                          <a:cubicBezTo>
                            <a:pt x="30607" y="59053"/>
                            <a:pt x="34671" y="59053"/>
                            <a:pt x="38734" y="61086"/>
                          </a:cubicBezTo>
                          <a:cubicBezTo>
                            <a:pt x="42798" y="65149"/>
                            <a:pt x="44830" y="69213"/>
                            <a:pt x="44830" y="73278"/>
                          </a:cubicBezTo>
                          <a:cubicBezTo>
                            <a:pt x="44830" y="79374"/>
                            <a:pt x="44830" y="81405"/>
                            <a:pt x="40767" y="85470"/>
                          </a:cubicBezTo>
                          <a:cubicBezTo>
                            <a:pt x="38734" y="87501"/>
                            <a:pt x="34671" y="89533"/>
                            <a:pt x="30607" y="89533"/>
                          </a:cubicBezTo>
                          <a:cubicBezTo>
                            <a:pt x="24510" y="89533"/>
                            <a:pt x="20320" y="87501"/>
                            <a:pt x="18288" y="85470"/>
                          </a:cubicBezTo>
                          <a:cubicBezTo>
                            <a:pt x="14224" y="81405"/>
                            <a:pt x="12191" y="77342"/>
                            <a:pt x="12191" y="71245"/>
                          </a:cubicBezTo>
                          <a:lnTo>
                            <a:pt x="0" y="73278"/>
                          </a:lnTo>
                          <a:cubicBezTo>
                            <a:pt x="2031" y="81405"/>
                            <a:pt x="4063" y="87501"/>
                            <a:pt x="10160" y="93597"/>
                          </a:cubicBezTo>
                          <a:cubicBezTo>
                            <a:pt x="16255" y="97662"/>
                            <a:pt x="22478" y="99693"/>
                            <a:pt x="28575" y="99693"/>
                          </a:cubicBezTo>
                          <a:cubicBezTo>
                            <a:pt x="34671" y="99693"/>
                            <a:pt x="38734" y="97662"/>
                            <a:pt x="44830" y="95629"/>
                          </a:cubicBezTo>
                          <a:cubicBezTo>
                            <a:pt x="48894" y="93597"/>
                            <a:pt x="50927" y="89533"/>
                            <a:pt x="54990" y="87501"/>
                          </a:cubicBezTo>
                          <a:cubicBezTo>
                            <a:pt x="57022" y="83437"/>
                            <a:pt x="57022" y="79374"/>
                            <a:pt x="57022" y="73278"/>
                          </a:cubicBezTo>
                          <a:cubicBezTo>
                            <a:pt x="57022" y="69213"/>
                            <a:pt x="57022" y="65149"/>
                            <a:pt x="54990" y="63118"/>
                          </a:cubicBezTo>
                          <a:cubicBezTo>
                            <a:pt x="52959" y="59053"/>
                            <a:pt x="48894" y="57022"/>
                            <a:pt x="44830" y="54990"/>
                          </a:cubicBezTo>
                          <a:cubicBezTo>
                            <a:pt x="50927" y="52957"/>
                            <a:pt x="54990" y="50925"/>
                            <a:pt x="57022" y="46862"/>
                          </a:cubicBezTo>
                          <a:cubicBezTo>
                            <a:pt x="61086" y="42797"/>
                            <a:pt x="63118" y="36702"/>
                            <a:pt x="63118" y="30478"/>
                          </a:cubicBezTo>
                          <a:cubicBezTo>
                            <a:pt x="63118" y="22352"/>
                            <a:pt x="59055" y="14224"/>
                            <a:pt x="52959" y="8127"/>
                          </a:cubicBezTo>
                          <a:cubicBezTo>
                            <a:pt x="46863" y="2032"/>
                            <a:pt x="38734" y="0"/>
                            <a:pt x="30607" y="0"/>
                          </a:cubicBezTo>
                          <a:cubicBezTo>
                            <a:pt x="20320" y="0"/>
                            <a:pt x="14224" y="2032"/>
                            <a:pt x="8127" y="8127"/>
                          </a:cubicBezTo>
                          <a:cubicBezTo>
                            <a:pt x="2031" y="12191"/>
                            <a:pt x="0" y="20320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999172</wp:posOffset>
            </wp:positionH>
            <wp:positionV relativeFrom="page">
              <wp:posOffset>2271141</wp:posOffset>
            </wp:positionV>
            <wp:extent cx="56482" cy="73247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3247"/>
                    </a:xfrm>
                    <a:custGeom>
                      <a:rect l="l" t="t" r="r" b="b"/>
                      <a:pathLst>
                        <a:path w="75310" h="97663">
                          <a:moveTo>
                            <a:pt x="30480" y="0"/>
                          </a:moveTo>
                          <a:lnTo>
                            <a:pt x="30480" y="85471"/>
                          </a:lnTo>
                          <a:lnTo>
                            <a:pt x="0" y="85471"/>
                          </a:lnTo>
                          <a:lnTo>
                            <a:pt x="0" y="97663"/>
                          </a:lnTo>
                          <a:lnTo>
                            <a:pt x="75310" y="97663"/>
                          </a:lnTo>
                          <a:lnTo>
                            <a:pt x="75310" y="85471"/>
                          </a:lnTo>
                          <a:lnTo>
                            <a:pt x="44830" y="85471"/>
                          </a:lnTo>
                          <a:lnTo>
                            <a:pt x="44830" y="0"/>
                          </a:lnTo>
                          <a:lnTo>
                            <a:pt x="30480" y="0"/>
                          </a:lnTo>
                          <a:close/>
                          <a:moveTo>
                            <a:pt x="3048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1038383</wp:posOffset>
            </wp:positionH>
            <wp:positionV relativeFrom="page">
              <wp:posOffset>2258441</wp:posOffset>
            </wp:positionV>
            <wp:extent cx="180816" cy="108839"/>
            <wp:effectExtent l="0" t="0" r="0" b="0"/>
            <wp:wrapNone/>
            <wp:docPr id="772" name="Picture 7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>
                      <a:picLocks noChangeAspect="0" noChangeArrowheads="1"/>
                    </pic:cNvPicPr>
                  </pic:nvPicPr>
                  <pic:blipFill>
                    <a:blip r:embed="rId7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816" cy="10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1283017</wp:posOffset>
            </wp:positionH>
            <wp:positionV relativeFrom="page">
              <wp:posOffset>2271141</wp:posOffset>
            </wp:positionV>
            <wp:extent cx="47338" cy="74769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769"/>
                    </a:xfrm>
                    <a:custGeom>
                      <a:rect l="l" t="t" r="r" b="b"/>
                      <a:pathLst>
                        <a:path w="63118" h="99693">
                          <a:moveTo>
                            <a:pt x="0" y="26415"/>
                          </a:moveTo>
                          <a:lnTo>
                            <a:pt x="12191" y="28446"/>
                          </a:lnTo>
                          <a:cubicBezTo>
                            <a:pt x="12191" y="22352"/>
                            <a:pt x="16382" y="18288"/>
                            <a:pt x="18415" y="14224"/>
                          </a:cubicBezTo>
                          <a:cubicBezTo>
                            <a:pt x="22478" y="12191"/>
                            <a:pt x="26542" y="10160"/>
                            <a:pt x="30607" y="10160"/>
                          </a:cubicBezTo>
                          <a:cubicBezTo>
                            <a:pt x="36703" y="10160"/>
                            <a:pt x="40767" y="12191"/>
                            <a:pt x="44830" y="16255"/>
                          </a:cubicBezTo>
                          <a:cubicBezTo>
                            <a:pt x="48894" y="20320"/>
                            <a:pt x="50927" y="24384"/>
                            <a:pt x="50927" y="30478"/>
                          </a:cubicBezTo>
                          <a:cubicBezTo>
                            <a:pt x="50927" y="36702"/>
                            <a:pt x="48894" y="40765"/>
                            <a:pt x="44830" y="42797"/>
                          </a:cubicBezTo>
                          <a:cubicBezTo>
                            <a:pt x="42798" y="46862"/>
                            <a:pt x="36703" y="48893"/>
                            <a:pt x="32638" y="48893"/>
                          </a:cubicBezTo>
                          <a:cubicBezTo>
                            <a:pt x="30607" y="48893"/>
                            <a:pt x="26542" y="48893"/>
                            <a:pt x="24510" y="46862"/>
                          </a:cubicBezTo>
                          <a:lnTo>
                            <a:pt x="24510" y="59053"/>
                          </a:lnTo>
                          <a:cubicBezTo>
                            <a:pt x="26542" y="59053"/>
                            <a:pt x="26542" y="59053"/>
                            <a:pt x="26542" y="59053"/>
                          </a:cubicBezTo>
                          <a:cubicBezTo>
                            <a:pt x="32638" y="59053"/>
                            <a:pt x="36703" y="59053"/>
                            <a:pt x="40767" y="61086"/>
                          </a:cubicBezTo>
                          <a:cubicBezTo>
                            <a:pt x="44830" y="65149"/>
                            <a:pt x="46863" y="69213"/>
                            <a:pt x="46863" y="73278"/>
                          </a:cubicBezTo>
                          <a:cubicBezTo>
                            <a:pt x="46863" y="79374"/>
                            <a:pt x="44830" y="81405"/>
                            <a:pt x="42798" y="85470"/>
                          </a:cubicBezTo>
                          <a:cubicBezTo>
                            <a:pt x="38734" y="87501"/>
                            <a:pt x="34671" y="89533"/>
                            <a:pt x="30607" y="89533"/>
                          </a:cubicBezTo>
                          <a:cubicBezTo>
                            <a:pt x="26542" y="89533"/>
                            <a:pt x="22478" y="87501"/>
                            <a:pt x="18415" y="85470"/>
                          </a:cubicBezTo>
                          <a:cubicBezTo>
                            <a:pt x="16382" y="81405"/>
                            <a:pt x="14224" y="77342"/>
                            <a:pt x="12191" y="71245"/>
                          </a:cubicBezTo>
                          <a:lnTo>
                            <a:pt x="2031" y="73278"/>
                          </a:lnTo>
                          <a:cubicBezTo>
                            <a:pt x="2031" y="81405"/>
                            <a:pt x="6095" y="87501"/>
                            <a:pt x="10160" y="93597"/>
                          </a:cubicBezTo>
                          <a:cubicBezTo>
                            <a:pt x="16382" y="97662"/>
                            <a:pt x="22478" y="99693"/>
                            <a:pt x="30607" y="99693"/>
                          </a:cubicBezTo>
                          <a:cubicBezTo>
                            <a:pt x="34671" y="99693"/>
                            <a:pt x="40767" y="97662"/>
                            <a:pt x="44830" y="95629"/>
                          </a:cubicBezTo>
                          <a:cubicBezTo>
                            <a:pt x="48894" y="93597"/>
                            <a:pt x="52959" y="89533"/>
                            <a:pt x="54990" y="87501"/>
                          </a:cubicBezTo>
                          <a:cubicBezTo>
                            <a:pt x="57022" y="83437"/>
                            <a:pt x="59055" y="79374"/>
                            <a:pt x="59055" y="73278"/>
                          </a:cubicBezTo>
                          <a:cubicBezTo>
                            <a:pt x="59055" y="69213"/>
                            <a:pt x="57022" y="65149"/>
                            <a:pt x="54990" y="63118"/>
                          </a:cubicBezTo>
                          <a:cubicBezTo>
                            <a:pt x="52959" y="59053"/>
                            <a:pt x="48894" y="57022"/>
                            <a:pt x="44830" y="54990"/>
                          </a:cubicBezTo>
                          <a:cubicBezTo>
                            <a:pt x="50927" y="52957"/>
                            <a:pt x="54990" y="50925"/>
                            <a:pt x="59055" y="46862"/>
                          </a:cubicBezTo>
                          <a:cubicBezTo>
                            <a:pt x="61086" y="42797"/>
                            <a:pt x="63118" y="36702"/>
                            <a:pt x="63118" y="30478"/>
                          </a:cubicBezTo>
                          <a:cubicBezTo>
                            <a:pt x="63118" y="22352"/>
                            <a:pt x="61086" y="14224"/>
                            <a:pt x="54990" y="8127"/>
                          </a:cubicBezTo>
                          <a:cubicBezTo>
                            <a:pt x="48894" y="2032"/>
                            <a:pt x="40767" y="0"/>
                            <a:pt x="30607" y="0"/>
                          </a:cubicBezTo>
                          <a:cubicBezTo>
                            <a:pt x="22478" y="0"/>
                            <a:pt x="14224" y="2032"/>
                            <a:pt x="10160" y="8127"/>
                          </a:cubicBezTo>
                          <a:cubicBezTo>
                            <a:pt x="4063" y="12191"/>
                            <a:pt x="0" y="20320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3987450</wp:posOffset>
            </wp:positionH>
            <wp:positionV relativeFrom="page">
              <wp:posOffset>2274189</wp:posOffset>
            </wp:positionV>
            <wp:extent cx="48863" cy="74771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4771"/>
                    </a:xfrm>
                    <a:custGeom>
                      <a:rect l="l" t="t" r="r" b="b"/>
                      <a:pathLst>
                        <a:path w="65151" h="99695">
                          <a:moveTo>
                            <a:pt x="0" y="28448"/>
                          </a:moveTo>
                          <a:lnTo>
                            <a:pt x="18288" y="30479"/>
                          </a:lnTo>
                          <a:cubicBezTo>
                            <a:pt x="18288" y="24385"/>
                            <a:pt x="20320" y="22353"/>
                            <a:pt x="22351" y="18288"/>
                          </a:cubicBezTo>
                          <a:cubicBezTo>
                            <a:pt x="26415" y="16257"/>
                            <a:pt x="28448" y="16257"/>
                            <a:pt x="32511" y="16257"/>
                          </a:cubicBezTo>
                          <a:cubicBezTo>
                            <a:pt x="36576" y="16257"/>
                            <a:pt x="38607" y="16257"/>
                            <a:pt x="42798" y="20321"/>
                          </a:cubicBezTo>
                          <a:cubicBezTo>
                            <a:pt x="44830" y="22353"/>
                            <a:pt x="44830" y="26417"/>
                            <a:pt x="44830" y="32511"/>
                          </a:cubicBezTo>
                          <a:cubicBezTo>
                            <a:pt x="44830" y="36575"/>
                            <a:pt x="44830" y="40767"/>
                            <a:pt x="42798" y="42798"/>
                          </a:cubicBezTo>
                          <a:cubicBezTo>
                            <a:pt x="38607" y="44830"/>
                            <a:pt x="36576" y="46863"/>
                            <a:pt x="32511" y="46863"/>
                          </a:cubicBezTo>
                          <a:cubicBezTo>
                            <a:pt x="30480" y="46863"/>
                            <a:pt x="28448" y="46863"/>
                            <a:pt x="24383" y="44830"/>
                          </a:cubicBezTo>
                          <a:lnTo>
                            <a:pt x="26415" y="61086"/>
                          </a:lnTo>
                          <a:cubicBezTo>
                            <a:pt x="30480" y="61086"/>
                            <a:pt x="34544" y="61086"/>
                            <a:pt x="38607" y="63119"/>
                          </a:cubicBezTo>
                          <a:cubicBezTo>
                            <a:pt x="40767" y="67182"/>
                            <a:pt x="42798" y="69215"/>
                            <a:pt x="42798" y="73278"/>
                          </a:cubicBezTo>
                          <a:cubicBezTo>
                            <a:pt x="42798" y="77342"/>
                            <a:pt x="40767" y="79375"/>
                            <a:pt x="38607" y="81407"/>
                          </a:cubicBezTo>
                          <a:cubicBezTo>
                            <a:pt x="36576" y="83438"/>
                            <a:pt x="34544" y="83438"/>
                            <a:pt x="30480" y="83438"/>
                          </a:cubicBezTo>
                          <a:cubicBezTo>
                            <a:pt x="28448" y="83438"/>
                            <a:pt x="24383" y="83438"/>
                            <a:pt x="22351" y="81407"/>
                          </a:cubicBezTo>
                          <a:cubicBezTo>
                            <a:pt x="20320" y="79375"/>
                            <a:pt x="20320" y="75311"/>
                            <a:pt x="18288" y="71246"/>
                          </a:cubicBezTo>
                          <a:lnTo>
                            <a:pt x="2031" y="73278"/>
                          </a:lnTo>
                          <a:cubicBezTo>
                            <a:pt x="2031" y="79375"/>
                            <a:pt x="4063" y="83438"/>
                            <a:pt x="8127" y="87503"/>
                          </a:cubicBezTo>
                          <a:cubicBezTo>
                            <a:pt x="10160" y="91566"/>
                            <a:pt x="12191" y="93599"/>
                            <a:pt x="16255" y="95630"/>
                          </a:cubicBezTo>
                          <a:cubicBezTo>
                            <a:pt x="22351" y="97662"/>
                            <a:pt x="26415" y="99695"/>
                            <a:pt x="32511" y="99695"/>
                          </a:cubicBezTo>
                          <a:cubicBezTo>
                            <a:pt x="40767" y="99695"/>
                            <a:pt x="48894" y="95630"/>
                            <a:pt x="52959" y="89534"/>
                          </a:cubicBezTo>
                          <a:cubicBezTo>
                            <a:pt x="59055" y="85470"/>
                            <a:pt x="61086" y="79375"/>
                            <a:pt x="61086" y="75311"/>
                          </a:cubicBezTo>
                          <a:cubicBezTo>
                            <a:pt x="61086" y="65151"/>
                            <a:pt x="54990" y="59055"/>
                            <a:pt x="46863" y="54990"/>
                          </a:cubicBezTo>
                          <a:cubicBezTo>
                            <a:pt x="52959" y="52958"/>
                            <a:pt x="57022" y="50926"/>
                            <a:pt x="59055" y="46863"/>
                          </a:cubicBezTo>
                          <a:cubicBezTo>
                            <a:pt x="63118" y="42798"/>
                            <a:pt x="65151" y="36575"/>
                            <a:pt x="65151" y="30479"/>
                          </a:cubicBezTo>
                          <a:cubicBezTo>
                            <a:pt x="65151" y="22353"/>
                            <a:pt x="61086" y="14224"/>
                            <a:pt x="54990" y="10160"/>
                          </a:cubicBezTo>
                          <a:cubicBezTo>
                            <a:pt x="48894" y="4065"/>
                            <a:pt x="40767" y="0"/>
                            <a:pt x="32511" y="0"/>
                          </a:cubicBezTo>
                          <a:cubicBezTo>
                            <a:pt x="24383" y="0"/>
                            <a:pt x="16255" y="2033"/>
                            <a:pt x="10160" y="8128"/>
                          </a:cubicBezTo>
                          <a:cubicBezTo>
                            <a:pt x="4063" y="12193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4031234</wp:posOffset>
            </wp:positionH>
            <wp:positionV relativeFrom="page">
              <wp:posOffset>2261489</wp:posOffset>
            </wp:positionV>
            <wp:extent cx="185165" cy="105791"/>
            <wp:effectExtent l="0" t="0" r="0" b="0"/>
            <wp:wrapNone/>
            <wp:docPr id="775" name="Picture 7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75" name="Picture 775"/>
                    <pic:cNvPicPr>
                      <a:picLocks noChangeAspect="0" noChangeArrowheads="1"/>
                    </pic:cNvPicPr>
                  </pic:nvPicPr>
                  <pic:blipFill>
                    <a:blip r:embed="rId7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165" cy="10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6" behindDoc="0" locked="0" layoutInCell="1" allowOverlap="1">
            <wp:simplePos x="0" y="0"/>
            <wp:positionH relativeFrom="page">
              <wp:posOffset>4213288</wp:posOffset>
            </wp:positionH>
            <wp:positionV relativeFrom="page">
              <wp:posOffset>2274189</wp:posOffset>
            </wp:positionV>
            <wp:extent cx="48863" cy="74771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4771"/>
                    </a:xfrm>
                    <a:custGeom>
                      <a:rect l="l" t="t" r="r" b="b"/>
                      <a:pathLst>
                        <a:path w="65151" h="99695">
                          <a:moveTo>
                            <a:pt x="0" y="28448"/>
                          </a:moveTo>
                          <a:lnTo>
                            <a:pt x="18415" y="30479"/>
                          </a:lnTo>
                          <a:cubicBezTo>
                            <a:pt x="18415" y="24385"/>
                            <a:pt x="20447" y="22353"/>
                            <a:pt x="22478" y="18288"/>
                          </a:cubicBezTo>
                          <a:cubicBezTo>
                            <a:pt x="26542" y="16257"/>
                            <a:pt x="28575" y="16257"/>
                            <a:pt x="32638" y="16257"/>
                          </a:cubicBezTo>
                          <a:cubicBezTo>
                            <a:pt x="36703" y="16257"/>
                            <a:pt x="38734" y="16257"/>
                            <a:pt x="42798" y="20321"/>
                          </a:cubicBezTo>
                          <a:cubicBezTo>
                            <a:pt x="44830" y="22353"/>
                            <a:pt x="46863" y="26417"/>
                            <a:pt x="46863" y="32511"/>
                          </a:cubicBezTo>
                          <a:cubicBezTo>
                            <a:pt x="46863" y="36575"/>
                            <a:pt x="44830" y="40767"/>
                            <a:pt x="42798" y="42798"/>
                          </a:cubicBezTo>
                          <a:cubicBezTo>
                            <a:pt x="38734" y="44830"/>
                            <a:pt x="36703" y="46863"/>
                            <a:pt x="32638" y="46863"/>
                          </a:cubicBezTo>
                          <a:cubicBezTo>
                            <a:pt x="30607" y="46863"/>
                            <a:pt x="28575" y="46863"/>
                            <a:pt x="24510" y="44830"/>
                          </a:cubicBezTo>
                          <a:lnTo>
                            <a:pt x="26542" y="61086"/>
                          </a:lnTo>
                          <a:cubicBezTo>
                            <a:pt x="30607" y="61086"/>
                            <a:pt x="34671" y="61086"/>
                            <a:pt x="38734" y="63119"/>
                          </a:cubicBezTo>
                          <a:cubicBezTo>
                            <a:pt x="40767" y="67182"/>
                            <a:pt x="42798" y="69215"/>
                            <a:pt x="42798" y="73278"/>
                          </a:cubicBezTo>
                          <a:cubicBezTo>
                            <a:pt x="42798" y="77342"/>
                            <a:pt x="40767" y="79375"/>
                            <a:pt x="38734" y="81407"/>
                          </a:cubicBezTo>
                          <a:cubicBezTo>
                            <a:pt x="36703" y="83438"/>
                            <a:pt x="34671" y="83438"/>
                            <a:pt x="30607" y="83438"/>
                          </a:cubicBezTo>
                          <a:cubicBezTo>
                            <a:pt x="28575" y="83438"/>
                            <a:pt x="24510" y="83438"/>
                            <a:pt x="22478" y="81407"/>
                          </a:cubicBezTo>
                          <a:cubicBezTo>
                            <a:pt x="20447" y="79375"/>
                            <a:pt x="20447" y="75311"/>
                            <a:pt x="18415" y="71246"/>
                          </a:cubicBezTo>
                          <a:lnTo>
                            <a:pt x="2031" y="73278"/>
                          </a:lnTo>
                          <a:cubicBezTo>
                            <a:pt x="4191" y="79375"/>
                            <a:pt x="4191" y="83438"/>
                            <a:pt x="8254" y="87503"/>
                          </a:cubicBezTo>
                          <a:cubicBezTo>
                            <a:pt x="10287" y="91566"/>
                            <a:pt x="12319" y="93599"/>
                            <a:pt x="18415" y="95630"/>
                          </a:cubicBezTo>
                          <a:cubicBezTo>
                            <a:pt x="22478" y="97662"/>
                            <a:pt x="26542" y="99695"/>
                            <a:pt x="32638" y="99695"/>
                          </a:cubicBezTo>
                          <a:cubicBezTo>
                            <a:pt x="40767" y="99695"/>
                            <a:pt x="48894" y="95630"/>
                            <a:pt x="52959" y="89534"/>
                          </a:cubicBezTo>
                          <a:cubicBezTo>
                            <a:pt x="59055" y="85470"/>
                            <a:pt x="61086" y="79375"/>
                            <a:pt x="61086" y="75311"/>
                          </a:cubicBezTo>
                          <a:cubicBezTo>
                            <a:pt x="61086" y="65151"/>
                            <a:pt x="54990" y="59055"/>
                            <a:pt x="46863" y="54990"/>
                          </a:cubicBezTo>
                          <a:cubicBezTo>
                            <a:pt x="52959" y="52958"/>
                            <a:pt x="57022" y="50926"/>
                            <a:pt x="59055" y="46863"/>
                          </a:cubicBezTo>
                          <a:cubicBezTo>
                            <a:pt x="63118" y="42798"/>
                            <a:pt x="65151" y="36575"/>
                            <a:pt x="65151" y="30479"/>
                          </a:cubicBezTo>
                          <a:cubicBezTo>
                            <a:pt x="65151" y="22353"/>
                            <a:pt x="61086" y="14224"/>
                            <a:pt x="54990" y="10160"/>
                          </a:cubicBezTo>
                          <a:cubicBezTo>
                            <a:pt x="48894" y="4065"/>
                            <a:pt x="40767" y="0"/>
                            <a:pt x="32638" y="0"/>
                          </a:cubicBezTo>
                          <a:cubicBezTo>
                            <a:pt x="24510" y="0"/>
                            <a:pt x="16382" y="2033"/>
                            <a:pt x="10287" y="8128"/>
                          </a:cubicBezTo>
                          <a:cubicBezTo>
                            <a:pt x="4191" y="12193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0" locked="0" layoutInCell="1" allowOverlap="1">
            <wp:simplePos x="0" y="0"/>
            <wp:positionH relativeFrom="page">
              <wp:posOffset>4599432</wp:posOffset>
            </wp:positionH>
            <wp:positionV relativeFrom="page">
              <wp:posOffset>2274189</wp:posOffset>
            </wp:positionV>
            <wp:extent cx="56483" cy="73247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3" cy="73247"/>
                    </a:xfrm>
                    <a:custGeom>
                      <a:rect l="l" t="t" r="r" b="b"/>
                      <a:pathLst>
                        <a:path w="75311" h="97663">
                          <a:moveTo>
                            <a:pt x="28575" y="0"/>
                          </a:moveTo>
                          <a:lnTo>
                            <a:pt x="28575" y="79375"/>
                          </a:lnTo>
                          <a:lnTo>
                            <a:pt x="0" y="79375"/>
                          </a:lnTo>
                          <a:lnTo>
                            <a:pt x="0" y="97663"/>
                          </a:lnTo>
                          <a:lnTo>
                            <a:pt x="75311" y="97663"/>
                          </a:lnTo>
                          <a:lnTo>
                            <a:pt x="75311" y="79375"/>
                          </a:lnTo>
                          <a:lnTo>
                            <a:pt x="46863" y="79375"/>
                          </a:lnTo>
                          <a:lnTo>
                            <a:pt x="46863" y="0"/>
                          </a:lnTo>
                          <a:lnTo>
                            <a:pt x="28575" y="0"/>
                          </a:lnTo>
                          <a:close/>
                          <a:moveTo>
                            <a:pt x="2857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4649311</wp:posOffset>
            </wp:positionH>
            <wp:positionV relativeFrom="page">
              <wp:posOffset>2261489</wp:posOffset>
            </wp:positionV>
            <wp:extent cx="189388" cy="105791"/>
            <wp:effectExtent l="0" t="0" r="0" b="0"/>
            <wp:wrapNone/>
            <wp:docPr id="778" name="Picture 7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78" name="Picture 778"/>
                    <pic:cNvPicPr>
                      <a:picLocks noChangeAspect="0" noChangeArrowheads="1"/>
                    </pic:cNvPicPr>
                  </pic:nvPicPr>
                  <pic:blipFill>
                    <a:blip r:embed="rId7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388" cy="10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2" behindDoc="0" locked="0" layoutInCell="1" allowOverlap="1">
            <wp:simplePos x="0" y="0"/>
            <wp:positionH relativeFrom="page">
              <wp:posOffset>4910804</wp:posOffset>
            </wp:positionH>
            <wp:positionV relativeFrom="page">
              <wp:posOffset>2274189</wp:posOffset>
            </wp:positionV>
            <wp:extent cx="48863" cy="74771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4771"/>
                    </a:xfrm>
                    <a:custGeom>
                      <a:rect l="l" t="t" r="r" b="b"/>
                      <a:pathLst>
                        <a:path w="65151" h="99695">
                          <a:moveTo>
                            <a:pt x="0" y="28448"/>
                          </a:moveTo>
                          <a:lnTo>
                            <a:pt x="18288" y="30479"/>
                          </a:lnTo>
                          <a:cubicBezTo>
                            <a:pt x="18288" y="24385"/>
                            <a:pt x="20320" y="22353"/>
                            <a:pt x="22351" y="18288"/>
                          </a:cubicBezTo>
                          <a:cubicBezTo>
                            <a:pt x="26415" y="16257"/>
                            <a:pt x="28448" y="16257"/>
                            <a:pt x="32511" y="16257"/>
                          </a:cubicBezTo>
                          <a:cubicBezTo>
                            <a:pt x="36576" y="16257"/>
                            <a:pt x="38607" y="16257"/>
                            <a:pt x="42671" y="20321"/>
                          </a:cubicBezTo>
                          <a:cubicBezTo>
                            <a:pt x="44703" y="22353"/>
                            <a:pt x="44703" y="26417"/>
                            <a:pt x="44703" y="32511"/>
                          </a:cubicBezTo>
                          <a:cubicBezTo>
                            <a:pt x="44703" y="36575"/>
                            <a:pt x="44703" y="40767"/>
                            <a:pt x="42671" y="42798"/>
                          </a:cubicBezTo>
                          <a:cubicBezTo>
                            <a:pt x="38607" y="44830"/>
                            <a:pt x="36576" y="46863"/>
                            <a:pt x="32511" y="46863"/>
                          </a:cubicBezTo>
                          <a:cubicBezTo>
                            <a:pt x="30480" y="46863"/>
                            <a:pt x="28448" y="46863"/>
                            <a:pt x="24383" y="44830"/>
                          </a:cubicBezTo>
                          <a:lnTo>
                            <a:pt x="26415" y="61086"/>
                          </a:lnTo>
                          <a:cubicBezTo>
                            <a:pt x="30480" y="61086"/>
                            <a:pt x="34544" y="61086"/>
                            <a:pt x="38607" y="63119"/>
                          </a:cubicBezTo>
                          <a:cubicBezTo>
                            <a:pt x="40640" y="67182"/>
                            <a:pt x="40640" y="69215"/>
                            <a:pt x="40640" y="73278"/>
                          </a:cubicBezTo>
                          <a:cubicBezTo>
                            <a:pt x="40640" y="77342"/>
                            <a:pt x="40640" y="79375"/>
                            <a:pt x="38607" y="81407"/>
                          </a:cubicBezTo>
                          <a:cubicBezTo>
                            <a:pt x="36576" y="83438"/>
                            <a:pt x="34544" y="83438"/>
                            <a:pt x="30480" y="83438"/>
                          </a:cubicBezTo>
                          <a:cubicBezTo>
                            <a:pt x="28448" y="83438"/>
                            <a:pt x="24383" y="83438"/>
                            <a:pt x="22351" y="81407"/>
                          </a:cubicBezTo>
                          <a:cubicBezTo>
                            <a:pt x="20320" y="79375"/>
                            <a:pt x="18288" y="75311"/>
                            <a:pt x="18288" y="71246"/>
                          </a:cubicBezTo>
                          <a:lnTo>
                            <a:pt x="2031" y="73278"/>
                          </a:lnTo>
                          <a:cubicBezTo>
                            <a:pt x="2031" y="79375"/>
                            <a:pt x="4063" y="83438"/>
                            <a:pt x="6095" y="87503"/>
                          </a:cubicBezTo>
                          <a:cubicBezTo>
                            <a:pt x="10160" y="91566"/>
                            <a:pt x="12191" y="93599"/>
                            <a:pt x="16255" y="95630"/>
                          </a:cubicBezTo>
                          <a:cubicBezTo>
                            <a:pt x="22351" y="97662"/>
                            <a:pt x="26415" y="99695"/>
                            <a:pt x="32511" y="99695"/>
                          </a:cubicBezTo>
                          <a:cubicBezTo>
                            <a:pt x="40640" y="99695"/>
                            <a:pt x="48894" y="95630"/>
                            <a:pt x="52959" y="89534"/>
                          </a:cubicBezTo>
                          <a:cubicBezTo>
                            <a:pt x="59055" y="85470"/>
                            <a:pt x="61086" y="79375"/>
                            <a:pt x="61086" y="75311"/>
                          </a:cubicBezTo>
                          <a:cubicBezTo>
                            <a:pt x="61086" y="65151"/>
                            <a:pt x="54990" y="59055"/>
                            <a:pt x="46736" y="54990"/>
                          </a:cubicBezTo>
                          <a:cubicBezTo>
                            <a:pt x="52959" y="52958"/>
                            <a:pt x="57022" y="50926"/>
                            <a:pt x="59055" y="46863"/>
                          </a:cubicBezTo>
                          <a:cubicBezTo>
                            <a:pt x="63118" y="42798"/>
                            <a:pt x="65151" y="36575"/>
                            <a:pt x="65151" y="30479"/>
                          </a:cubicBezTo>
                          <a:cubicBezTo>
                            <a:pt x="65151" y="22353"/>
                            <a:pt x="61086" y="14224"/>
                            <a:pt x="54990" y="10160"/>
                          </a:cubicBezTo>
                          <a:cubicBezTo>
                            <a:pt x="48894" y="4065"/>
                            <a:pt x="40640" y="0"/>
                            <a:pt x="32511" y="0"/>
                          </a:cubicBezTo>
                          <a:cubicBezTo>
                            <a:pt x="24383" y="0"/>
                            <a:pt x="16255" y="2033"/>
                            <a:pt x="10160" y="8128"/>
                          </a:cubicBezTo>
                          <a:cubicBezTo>
                            <a:pt x="4063" y="12193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1223486</wp:posOffset>
            </wp:positionH>
            <wp:positionV relativeFrom="page">
              <wp:posOffset>2290858</wp:posOffset>
            </wp:positionV>
            <wp:extent cx="28955" cy="53529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4846700</wp:posOffset>
            </wp:positionH>
            <wp:positionV relativeFrom="page">
              <wp:posOffset>2294001</wp:posOffset>
            </wp:positionV>
            <wp:extent cx="33622" cy="5343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3622" cy="53435"/>
                    </a:xfrm>
                    <a:custGeom>
                      <a:rect l="l" t="t" r="r" b="b"/>
                      <a:pathLst>
                        <a:path w="44830" h="71247">
                          <a:moveTo>
                            <a:pt x="18288" y="0"/>
                          </a:moveTo>
                          <a:lnTo>
                            <a:pt x="0" y="0"/>
                          </a:lnTo>
                          <a:lnTo>
                            <a:pt x="0" y="69214"/>
                          </a:lnTo>
                          <a:lnTo>
                            <a:pt x="16257" y="69214"/>
                          </a:lnTo>
                          <a:lnTo>
                            <a:pt x="16257" y="61086"/>
                          </a:lnTo>
                          <a:cubicBezTo>
                            <a:pt x="20319" y="65151"/>
                            <a:pt x="22351" y="67182"/>
                            <a:pt x="24383" y="69214"/>
                          </a:cubicBezTo>
                          <a:cubicBezTo>
                            <a:pt x="26415" y="71247"/>
                            <a:pt x="28448" y="71247"/>
                            <a:pt x="32512" y="71247"/>
                          </a:cubicBezTo>
                          <a:cubicBezTo>
                            <a:pt x="36576" y="71247"/>
                            <a:pt x="40639" y="71247"/>
                            <a:pt x="44830" y="67182"/>
                          </a:cubicBezTo>
                          <a:lnTo>
                            <a:pt x="38608" y="52959"/>
                          </a:lnTo>
                          <a:cubicBezTo>
                            <a:pt x="36576" y="54990"/>
                            <a:pt x="32512" y="54990"/>
                            <a:pt x="30479" y="54990"/>
                          </a:cubicBezTo>
                          <a:cubicBezTo>
                            <a:pt x="28448" y="54990"/>
                            <a:pt x="26415" y="54990"/>
                            <a:pt x="24383" y="52959"/>
                          </a:cubicBezTo>
                          <a:cubicBezTo>
                            <a:pt x="22351" y="50927"/>
                            <a:pt x="20319" y="48894"/>
                            <a:pt x="20319" y="44830"/>
                          </a:cubicBezTo>
                          <a:cubicBezTo>
                            <a:pt x="18288" y="40767"/>
                            <a:pt x="18288" y="32511"/>
                            <a:pt x="18288" y="22351"/>
                          </a:cubicBezTo>
                          <a:lnTo>
                            <a:pt x="18288" y="0"/>
                          </a:lnTo>
                          <a:close/>
                          <a:moveTo>
                            <a:pt x="1828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2423732</wp:posOffset>
            </wp:positionV>
            <wp:extent cx="6840378" cy="180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2752312</wp:posOffset>
            </wp:positionH>
            <wp:positionV relativeFrom="page">
              <wp:posOffset>2491804</wp:posOffset>
            </wp:positionV>
            <wp:extent cx="117887" cy="129476"/>
            <wp:effectExtent l="0" t="0" r="0" b="0"/>
            <wp:wrapNone/>
            <wp:docPr id="783" name="Picture 7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>
                      <a:picLocks noChangeAspect="0" noChangeArrowheads="1"/>
                    </pic:cNvPicPr>
                  </pic:nvPicPr>
                  <pic:blipFill>
                    <a:blip r:embed="rId7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887" cy="12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5" behindDoc="0" locked="0" layoutInCell="1" allowOverlap="1">
            <wp:simplePos x="0" y="0"/>
            <wp:positionH relativeFrom="page">
              <wp:posOffset>379063</wp:posOffset>
            </wp:positionH>
            <wp:positionV relativeFrom="page">
              <wp:posOffset>2510187</wp:posOffset>
            </wp:positionV>
            <wp:extent cx="141636" cy="111093"/>
            <wp:effectExtent l="0" t="0" r="0" b="0"/>
            <wp:wrapNone/>
            <wp:docPr id="784" name="Picture 7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>
                      <a:picLocks noChangeAspect="0" noChangeArrowheads="1"/>
                    </pic:cNvPicPr>
                  </pic:nvPicPr>
                  <pic:blipFill>
                    <a:blip r:embed="rId7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636" cy="11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6" behindDoc="0" locked="0" layoutInCell="1" allowOverlap="1">
            <wp:simplePos x="0" y="0"/>
            <wp:positionH relativeFrom="page">
              <wp:posOffset>515397</wp:posOffset>
            </wp:positionH>
            <wp:positionV relativeFrom="page">
              <wp:posOffset>2524410</wp:posOffset>
            </wp:positionV>
            <wp:extent cx="25906" cy="71627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627"/>
                    </a:xfrm>
                    <a:custGeom>
                      <a:rect l="l" t="t" r="r" b="b"/>
                      <a:pathLst>
                        <a:path w="34542" h="95503">
                          <a:moveTo>
                            <a:pt x="32511" y="10160"/>
                          </a:moveTo>
                          <a:lnTo>
                            <a:pt x="34542" y="0"/>
                          </a:lnTo>
                          <a:cubicBezTo>
                            <a:pt x="30480" y="0"/>
                            <a:pt x="28448" y="0"/>
                            <a:pt x="24384" y="0"/>
                          </a:cubicBezTo>
                          <a:cubicBezTo>
                            <a:pt x="20320" y="0"/>
                            <a:pt x="18287" y="0"/>
                            <a:pt x="14223" y="2033"/>
                          </a:cubicBezTo>
                          <a:cubicBezTo>
                            <a:pt x="12191" y="2033"/>
                            <a:pt x="10160" y="4065"/>
                            <a:pt x="10160" y="6097"/>
                          </a:cubicBezTo>
                          <a:cubicBezTo>
                            <a:pt x="8128" y="8129"/>
                            <a:pt x="8128" y="14223"/>
                            <a:pt x="8128" y="20320"/>
                          </a:cubicBezTo>
                          <a:lnTo>
                            <a:pt x="8128" y="60960"/>
                          </a:lnTo>
                          <a:lnTo>
                            <a:pt x="0" y="60960"/>
                          </a:lnTo>
                          <a:lnTo>
                            <a:pt x="0" y="71120"/>
                          </a:lnTo>
                          <a:lnTo>
                            <a:pt x="8128" y="71120"/>
                          </a:lnTo>
                          <a:lnTo>
                            <a:pt x="8128" y="87375"/>
                          </a:lnTo>
                          <a:lnTo>
                            <a:pt x="20320" y="95503"/>
                          </a:lnTo>
                          <a:lnTo>
                            <a:pt x="20320" y="71120"/>
                          </a:lnTo>
                          <a:lnTo>
                            <a:pt x="32511" y="71120"/>
                          </a:lnTo>
                          <a:lnTo>
                            <a:pt x="32511" y="60960"/>
                          </a:lnTo>
                          <a:lnTo>
                            <a:pt x="20320" y="60960"/>
                          </a:lnTo>
                          <a:lnTo>
                            <a:pt x="20320" y="20320"/>
                          </a:lnTo>
                          <a:cubicBezTo>
                            <a:pt x="20320" y="16255"/>
                            <a:pt x="20320" y="14223"/>
                            <a:pt x="20320" y="14223"/>
                          </a:cubicBezTo>
                          <a:cubicBezTo>
                            <a:pt x="22351" y="12191"/>
                            <a:pt x="22351" y="12191"/>
                            <a:pt x="22351" y="12191"/>
                          </a:cubicBezTo>
                          <a:cubicBezTo>
                            <a:pt x="24384" y="10160"/>
                            <a:pt x="24384" y="10160"/>
                            <a:pt x="26416" y="10160"/>
                          </a:cubicBezTo>
                          <a:cubicBezTo>
                            <a:pt x="28448" y="10160"/>
                            <a:pt x="30480" y="10160"/>
                            <a:pt x="32511" y="10160"/>
                          </a:cubicBezTo>
                          <a:close/>
                          <a:moveTo>
                            <a:pt x="32511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864870</wp:posOffset>
            </wp:positionH>
            <wp:positionV relativeFrom="page">
              <wp:posOffset>2524410</wp:posOffset>
            </wp:positionV>
            <wp:extent cx="25906" cy="71627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627"/>
                    </a:xfrm>
                    <a:custGeom>
                      <a:rect l="l" t="t" r="r" b="b"/>
                      <a:pathLst>
                        <a:path w="34542" h="95503">
                          <a:moveTo>
                            <a:pt x="32511" y="10160"/>
                          </a:moveTo>
                          <a:lnTo>
                            <a:pt x="34542" y="0"/>
                          </a:lnTo>
                          <a:cubicBezTo>
                            <a:pt x="30480" y="0"/>
                            <a:pt x="28448" y="0"/>
                            <a:pt x="26416" y="0"/>
                          </a:cubicBezTo>
                          <a:cubicBezTo>
                            <a:pt x="22351" y="0"/>
                            <a:pt x="18287" y="0"/>
                            <a:pt x="16256" y="2033"/>
                          </a:cubicBezTo>
                          <a:cubicBezTo>
                            <a:pt x="14223" y="2033"/>
                            <a:pt x="12191" y="4065"/>
                            <a:pt x="10160" y="6097"/>
                          </a:cubicBezTo>
                          <a:cubicBezTo>
                            <a:pt x="10160" y="8129"/>
                            <a:pt x="10160" y="14223"/>
                            <a:pt x="10160" y="20320"/>
                          </a:cubicBezTo>
                          <a:lnTo>
                            <a:pt x="10160" y="60960"/>
                          </a:lnTo>
                          <a:lnTo>
                            <a:pt x="0" y="60960"/>
                          </a:lnTo>
                          <a:lnTo>
                            <a:pt x="0" y="71120"/>
                          </a:lnTo>
                          <a:lnTo>
                            <a:pt x="10160" y="71120"/>
                          </a:lnTo>
                          <a:lnTo>
                            <a:pt x="10160" y="87375"/>
                          </a:lnTo>
                          <a:lnTo>
                            <a:pt x="20320" y="95503"/>
                          </a:lnTo>
                          <a:lnTo>
                            <a:pt x="20320" y="71120"/>
                          </a:lnTo>
                          <a:lnTo>
                            <a:pt x="32511" y="71120"/>
                          </a:lnTo>
                          <a:lnTo>
                            <a:pt x="32511" y="60960"/>
                          </a:lnTo>
                          <a:lnTo>
                            <a:pt x="20320" y="60960"/>
                          </a:lnTo>
                          <a:lnTo>
                            <a:pt x="20320" y="20320"/>
                          </a:lnTo>
                          <a:cubicBezTo>
                            <a:pt x="20320" y="16255"/>
                            <a:pt x="20320" y="14223"/>
                            <a:pt x="22351" y="14223"/>
                          </a:cubicBezTo>
                          <a:cubicBezTo>
                            <a:pt x="22351" y="12191"/>
                            <a:pt x="22351" y="12191"/>
                            <a:pt x="24384" y="12191"/>
                          </a:cubicBezTo>
                          <a:cubicBezTo>
                            <a:pt x="24384" y="10160"/>
                            <a:pt x="26416" y="10160"/>
                            <a:pt x="28448" y="10160"/>
                          </a:cubicBezTo>
                          <a:cubicBezTo>
                            <a:pt x="28448" y="10160"/>
                            <a:pt x="30480" y="10160"/>
                            <a:pt x="32511" y="10160"/>
                          </a:cubicBezTo>
                          <a:close/>
                          <a:moveTo>
                            <a:pt x="32511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0" locked="0" layoutInCell="1" allowOverlap="1">
            <wp:simplePos x="0" y="0"/>
            <wp:positionH relativeFrom="page">
              <wp:posOffset>1108583</wp:posOffset>
            </wp:positionH>
            <wp:positionV relativeFrom="page">
              <wp:posOffset>2511425</wp:posOffset>
            </wp:positionV>
            <wp:extent cx="59816" cy="109855"/>
            <wp:effectExtent l="0" t="0" r="0" b="0"/>
            <wp:wrapNone/>
            <wp:docPr id="787" name="Picture 7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>
                      <a:picLocks noChangeAspect="0" noChangeArrowheads="1"/>
                    </pic:cNvPicPr>
                  </pic:nvPicPr>
                  <pic:blipFill>
                    <a:blip r:embed="rId7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816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1239837</wp:posOffset>
            </wp:positionH>
            <wp:positionV relativeFrom="page">
              <wp:posOffset>2510187</wp:posOffset>
            </wp:positionV>
            <wp:extent cx="119062" cy="111093"/>
            <wp:effectExtent l="0" t="0" r="0" b="0"/>
            <wp:wrapNone/>
            <wp:docPr id="788" name="Picture 7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>
                      <a:picLocks noChangeAspect="0" noChangeArrowheads="1"/>
                    </pic:cNvPicPr>
                  </pic:nvPicPr>
                  <pic:blipFill>
                    <a:blip r:embed="rId7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062" cy="11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1380236</wp:posOffset>
            </wp:positionH>
            <wp:positionV relativeFrom="page">
              <wp:posOffset>2510187</wp:posOffset>
            </wp:positionV>
            <wp:extent cx="72739" cy="100076"/>
            <wp:effectExtent l="0" t="0" r="0" b="0"/>
            <wp:wrapNone/>
            <wp:docPr id="789" name="Picture 7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>
                      <a:picLocks noChangeAspect="0" noChangeArrowheads="1"/>
                    </pic:cNvPicPr>
                  </pic:nvPicPr>
                  <pic:blipFill>
                    <a:blip r:embed="rId7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6" behindDoc="0" locked="0" layoutInCell="1" allowOverlap="1">
            <wp:simplePos x="0" y="0"/>
            <wp:positionH relativeFrom="page">
              <wp:posOffset>1447895</wp:posOffset>
            </wp:positionH>
            <wp:positionV relativeFrom="page">
              <wp:posOffset>2522887</wp:posOffset>
            </wp:positionV>
            <wp:extent cx="48863" cy="73150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150"/>
                    </a:xfrm>
                    <a:custGeom>
                      <a:rect l="l" t="t" r="r" b="b"/>
                      <a:pathLst>
                        <a:path w="65151" h="97534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2033" y="0"/>
                          </a:lnTo>
                          <a:cubicBezTo>
                            <a:pt x="0" y="2031"/>
                            <a:pt x="2033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4224" y="26415"/>
                            <a:pt x="18288" y="30479"/>
                            <a:pt x="26417" y="36574"/>
                          </a:cubicBezTo>
                          <a:cubicBezTo>
                            <a:pt x="36576" y="44702"/>
                            <a:pt x="42673" y="50798"/>
                            <a:pt x="46736" y="56894"/>
                          </a:cubicBezTo>
                          <a:cubicBezTo>
                            <a:pt x="50801" y="60958"/>
                            <a:pt x="52832" y="67055"/>
                            <a:pt x="52832" y="71118"/>
                          </a:cubicBezTo>
                          <a:cubicBezTo>
                            <a:pt x="52832" y="75183"/>
                            <a:pt x="50801" y="79247"/>
                            <a:pt x="46736" y="83310"/>
                          </a:cubicBezTo>
                          <a:cubicBezTo>
                            <a:pt x="44704" y="85343"/>
                            <a:pt x="40641" y="87375"/>
                            <a:pt x="34544" y="87375"/>
                          </a:cubicBezTo>
                          <a:cubicBezTo>
                            <a:pt x="28448" y="87375"/>
                            <a:pt x="24384" y="85343"/>
                            <a:pt x="20321" y="83310"/>
                          </a:cubicBezTo>
                          <a:cubicBezTo>
                            <a:pt x="18288" y="79247"/>
                            <a:pt x="16257" y="75183"/>
                            <a:pt x="16257" y="69087"/>
                          </a:cubicBezTo>
                          <a:lnTo>
                            <a:pt x="4065" y="69087"/>
                          </a:lnTo>
                          <a:cubicBezTo>
                            <a:pt x="4065" y="79247"/>
                            <a:pt x="8129" y="85343"/>
                            <a:pt x="12192" y="89406"/>
                          </a:cubicBezTo>
                          <a:cubicBezTo>
                            <a:pt x="18288" y="95502"/>
                            <a:pt x="26417" y="97534"/>
                            <a:pt x="34544" y="97534"/>
                          </a:cubicBezTo>
                          <a:cubicBezTo>
                            <a:pt x="44704" y="97534"/>
                            <a:pt x="50801" y="95502"/>
                            <a:pt x="56897" y="89406"/>
                          </a:cubicBezTo>
                          <a:cubicBezTo>
                            <a:pt x="63120" y="85343"/>
                            <a:pt x="65151" y="77214"/>
                            <a:pt x="65151" y="71118"/>
                          </a:cubicBezTo>
                          <a:cubicBezTo>
                            <a:pt x="65151" y="67055"/>
                            <a:pt x="65151" y="62991"/>
                            <a:pt x="63120" y="58927"/>
                          </a:cubicBezTo>
                          <a:cubicBezTo>
                            <a:pt x="61088" y="54862"/>
                            <a:pt x="58928" y="50798"/>
                            <a:pt x="54864" y="46735"/>
                          </a:cubicBezTo>
                          <a:cubicBezTo>
                            <a:pt x="50801" y="42671"/>
                            <a:pt x="44704" y="36574"/>
                            <a:pt x="36576" y="30479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8288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0" locked="0" layoutInCell="1" allowOverlap="1">
            <wp:simplePos x="0" y="0"/>
            <wp:positionH relativeFrom="page">
              <wp:posOffset>1533334</wp:posOffset>
            </wp:positionH>
            <wp:positionV relativeFrom="page">
              <wp:posOffset>2522601</wp:posOffset>
            </wp:positionV>
            <wp:extent cx="48863" cy="73437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437"/>
                    </a:xfrm>
                    <a:custGeom>
                      <a:rect l="l" t="t" r="r" b="b"/>
                      <a:pathLst>
                        <a:path w="65151" h="97916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2192" y="26415"/>
                            <a:pt x="18288" y="30606"/>
                            <a:pt x="24384" y="36701"/>
                          </a:cubicBezTo>
                          <a:cubicBezTo>
                            <a:pt x="34544" y="44829"/>
                            <a:pt x="42673" y="50925"/>
                            <a:pt x="46736" y="57021"/>
                          </a:cubicBezTo>
                          <a:cubicBezTo>
                            <a:pt x="50801" y="61212"/>
                            <a:pt x="50801" y="67309"/>
                            <a:pt x="50801" y="71372"/>
                          </a:cubicBezTo>
                          <a:cubicBezTo>
                            <a:pt x="50801" y="75437"/>
                            <a:pt x="50801" y="79501"/>
                            <a:pt x="46736" y="83564"/>
                          </a:cubicBezTo>
                          <a:cubicBezTo>
                            <a:pt x="42673" y="85597"/>
                            <a:pt x="38609" y="87629"/>
                            <a:pt x="32513" y="87629"/>
                          </a:cubicBezTo>
                          <a:cubicBezTo>
                            <a:pt x="28448" y="87629"/>
                            <a:pt x="22353" y="85597"/>
                            <a:pt x="20321" y="81533"/>
                          </a:cubicBezTo>
                          <a:cubicBezTo>
                            <a:pt x="16257" y="79501"/>
                            <a:pt x="14224" y="73405"/>
                            <a:pt x="14224" y="67309"/>
                          </a:cubicBezTo>
                          <a:lnTo>
                            <a:pt x="2033" y="69341"/>
                          </a:lnTo>
                          <a:cubicBezTo>
                            <a:pt x="4065" y="79501"/>
                            <a:pt x="6096" y="85597"/>
                            <a:pt x="12192" y="89660"/>
                          </a:cubicBezTo>
                          <a:cubicBezTo>
                            <a:pt x="16257" y="95884"/>
                            <a:pt x="24384" y="97916"/>
                            <a:pt x="34544" y="97916"/>
                          </a:cubicBezTo>
                          <a:cubicBezTo>
                            <a:pt x="42673" y="97916"/>
                            <a:pt x="50801" y="95884"/>
                            <a:pt x="54864" y="89660"/>
                          </a:cubicBezTo>
                          <a:cubicBezTo>
                            <a:pt x="61088" y="85597"/>
                            <a:pt x="63120" y="77468"/>
                            <a:pt x="63120" y="71372"/>
                          </a:cubicBezTo>
                          <a:cubicBezTo>
                            <a:pt x="63120" y="67309"/>
                            <a:pt x="63120" y="63244"/>
                            <a:pt x="61088" y="59054"/>
                          </a:cubicBezTo>
                          <a:cubicBezTo>
                            <a:pt x="61088" y="54989"/>
                            <a:pt x="57024" y="50925"/>
                            <a:pt x="52832" y="46862"/>
                          </a:cubicBezTo>
                          <a:cubicBezTo>
                            <a:pt x="50801" y="42798"/>
                            <a:pt x="44704" y="36701"/>
                            <a:pt x="34544" y="30606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1578641</wp:posOffset>
            </wp:positionH>
            <wp:positionV relativeFrom="page">
              <wp:posOffset>2510187</wp:posOffset>
            </wp:positionV>
            <wp:extent cx="72739" cy="100076"/>
            <wp:effectExtent l="0" t="0" r="0" b="0"/>
            <wp:wrapNone/>
            <wp:docPr id="792" name="Picture 7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>
                      <a:picLocks noChangeAspect="0" noChangeArrowheads="1"/>
                    </pic:cNvPicPr>
                  </pic:nvPicPr>
                  <pic:blipFill>
                    <a:blip r:embed="rId7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0" behindDoc="0" locked="0" layoutInCell="1" allowOverlap="1">
            <wp:simplePos x="0" y="0"/>
            <wp:positionH relativeFrom="page">
              <wp:posOffset>1646300</wp:posOffset>
            </wp:positionH>
            <wp:positionV relativeFrom="page">
              <wp:posOffset>2522887</wp:posOffset>
            </wp:positionV>
            <wp:extent cx="48863" cy="73150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150"/>
                    </a:xfrm>
                    <a:custGeom>
                      <a:rect l="l" t="t" r="r" b="b"/>
                      <a:pathLst>
                        <a:path w="65151" h="97534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2192" y="26415"/>
                            <a:pt x="18288" y="30479"/>
                            <a:pt x="24384" y="36574"/>
                          </a:cubicBezTo>
                          <a:cubicBezTo>
                            <a:pt x="34544" y="44702"/>
                            <a:pt x="42673" y="50798"/>
                            <a:pt x="46736" y="56894"/>
                          </a:cubicBezTo>
                          <a:cubicBezTo>
                            <a:pt x="50801" y="60958"/>
                            <a:pt x="52832" y="67055"/>
                            <a:pt x="52832" y="71118"/>
                          </a:cubicBezTo>
                          <a:cubicBezTo>
                            <a:pt x="52832" y="75183"/>
                            <a:pt x="50801" y="79247"/>
                            <a:pt x="46736" y="83310"/>
                          </a:cubicBezTo>
                          <a:cubicBezTo>
                            <a:pt x="42673" y="85343"/>
                            <a:pt x="38609" y="87375"/>
                            <a:pt x="34544" y="87375"/>
                          </a:cubicBezTo>
                          <a:cubicBezTo>
                            <a:pt x="28448" y="87375"/>
                            <a:pt x="22353" y="85343"/>
                            <a:pt x="20321" y="83310"/>
                          </a:cubicBezTo>
                          <a:cubicBezTo>
                            <a:pt x="16257" y="79247"/>
                            <a:pt x="14224" y="75183"/>
                            <a:pt x="14224" y="69087"/>
                          </a:cubicBezTo>
                          <a:lnTo>
                            <a:pt x="2033" y="69087"/>
                          </a:lnTo>
                          <a:cubicBezTo>
                            <a:pt x="4065" y="79247"/>
                            <a:pt x="6096" y="85343"/>
                            <a:pt x="12192" y="89406"/>
                          </a:cubicBezTo>
                          <a:cubicBezTo>
                            <a:pt x="18288" y="95502"/>
                            <a:pt x="24384" y="97534"/>
                            <a:pt x="34544" y="97534"/>
                          </a:cubicBezTo>
                          <a:cubicBezTo>
                            <a:pt x="42673" y="97534"/>
                            <a:pt x="50801" y="95502"/>
                            <a:pt x="56897" y="89406"/>
                          </a:cubicBezTo>
                          <a:cubicBezTo>
                            <a:pt x="60960" y="85343"/>
                            <a:pt x="65151" y="77214"/>
                            <a:pt x="65151" y="71118"/>
                          </a:cubicBezTo>
                          <a:cubicBezTo>
                            <a:pt x="65151" y="67055"/>
                            <a:pt x="63120" y="62991"/>
                            <a:pt x="60960" y="58927"/>
                          </a:cubicBezTo>
                          <a:cubicBezTo>
                            <a:pt x="60960" y="54862"/>
                            <a:pt x="56897" y="50798"/>
                            <a:pt x="52832" y="46735"/>
                          </a:cubicBezTo>
                          <a:cubicBezTo>
                            <a:pt x="50801" y="42671"/>
                            <a:pt x="44704" y="36574"/>
                            <a:pt x="34544" y="30479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1688560</wp:posOffset>
            </wp:positionH>
            <wp:positionV relativeFrom="page">
              <wp:posOffset>2510187</wp:posOffset>
            </wp:positionV>
            <wp:extent cx="75692" cy="98552"/>
            <wp:effectExtent l="0" t="0" r="0" b="0"/>
            <wp:wrapNone/>
            <wp:docPr id="794" name="Picture 7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>
                      <a:picLocks noChangeAspect="0" noChangeArrowheads="1"/>
                    </pic:cNvPicPr>
                  </pic:nvPicPr>
                  <pic:blipFill>
                    <a:blip r:embed="rId7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2918459</wp:posOffset>
            </wp:positionH>
            <wp:positionV relativeFrom="page">
              <wp:posOffset>2522220</wp:posOffset>
            </wp:positionV>
            <wp:extent cx="9144" cy="73151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1"/>
                    </a:xfrm>
                    <a:custGeom>
                      <a:rect l="l" t="t" r="r" b="b"/>
                      <a:pathLst>
                        <a:path w="12192" h="97535">
                          <a:moveTo>
                            <a:pt x="0" y="97535"/>
                          </a:moveTo>
                          <a:lnTo>
                            <a:pt x="12192" y="97535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3062065</wp:posOffset>
            </wp:positionH>
            <wp:positionV relativeFrom="page">
              <wp:posOffset>2510187</wp:posOffset>
            </wp:positionV>
            <wp:extent cx="72739" cy="100076"/>
            <wp:effectExtent l="0" t="0" r="0" b="0"/>
            <wp:wrapNone/>
            <wp:docPr id="796" name="Picture 7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/>
                    <pic:cNvPicPr>
                      <a:picLocks noChangeAspect="0" noChangeArrowheads="1"/>
                    </pic:cNvPicPr>
                  </pic:nvPicPr>
                  <pic:blipFill>
                    <a:blip r:embed="rId7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3134296</wp:posOffset>
            </wp:positionH>
            <wp:positionV relativeFrom="page">
              <wp:posOffset>2524125</wp:posOffset>
            </wp:positionV>
            <wp:extent cx="42672" cy="71913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1913"/>
                    </a:xfrm>
                    <a:custGeom>
                      <a:rect l="l" t="t" r="r" b="b"/>
                      <a:pathLst>
                        <a:path w="56896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0160" y="95885"/>
                          </a:lnTo>
                          <a:lnTo>
                            <a:pt x="10160" y="40767"/>
                          </a:lnTo>
                          <a:lnTo>
                            <a:pt x="38607" y="69342"/>
                          </a:lnTo>
                          <a:lnTo>
                            <a:pt x="54864" y="69342"/>
                          </a:lnTo>
                          <a:lnTo>
                            <a:pt x="28448" y="42798"/>
                          </a:lnTo>
                          <a:lnTo>
                            <a:pt x="56896" y="0"/>
                          </a:lnTo>
                          <a:lnTo>
                            <a:pt x="42671" y="0"/>
                          </a:lnTo>
                          <a:lnTo>
                            <a:pt x="20320" y="34671"/>
                          </a:lnTo>
                          <a:lnTo>
                            <a:pt x="10160" y="26542"/>
                          </a:ln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0" locked="0" layoutInCell="1" allowOverlap="1">
            <wp:simplePos x="0" y="0"/>
            <wp:positionH relativeFrom="page">
              <wp:posOffset>3338290</wp:posOffset>
            </wp:positionH>
            <wp:positionV relativeFrom="page">
              <wp:posOffset>2511425</wp:posOffset>
            </wp:positionV>
            <wp:extent cx="43688" cy="97313"/>
            <wp:effectExtent l="0" t="0" r="0" b="0"/>
            <wp:wrapNone/>
            <wp:docPr id="798" name="Picture 7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98" name="Picture 798"/>
                    <pic:cNvPicPr>
                      <a:picLocks noChangeAspect="0" noChangeArrowheads="1"/>
                    </pic:cNvPicPr>
                  </pic:nvPicPr>
                  <pic:blipFill>
                    <a:blip r:embed="rId7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3376993</wp:posOffset>
            </wp:positionH>
            <wp:positionV relativeFrom="page">
              <wp:posOffset>2524125</wp:posOffset>
            </wp:positionV>
            <wp:extent cx="42766" cy="71913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894"/>
                          </a:lnTo>
                          <a:lnTo>
                            <a:pt x="38607" y="69342"/>
                          </a:lnTo>
                          <a:lnTo>
                            <a:pt x="54990" y="69342"/>
                          </a:lnTo>
                          <a:lnTo>
                            <a:pt x="28448" y="42926"/>
                          </a:lnTo>
                          <a:lnTo>
                            <a:pt x="57022" y="0"/>
                          </a:lnTo>
                          <a:lnTo>
                            <a:pt x="42671" y="0"/>
                          </a:lnTo>
                          <a:lnTo>
                            <a:pt x="20320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3524503</wp:posOffset>
            </wp:positionH>
            <wp:positionV relativeFrom="page">
              <wp:posOffset>2510187</wp:posOffset>
            </wp:positionV>
            <wp:extent cx="120396" cy="111093"/>
            <wp:effectExtent l="0" t="0" r="0" b="0"/>
            <wp:wrapNone/>
            <wp:docPr id="800" name="Picture 8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>
                      <a:picLocks noChangeAspect="0" noChangeArrowheads="1"/>
                    </pic:cNvPicPr>
                  </pic:nvPicPr>
                  <pic:blipFill>
                    <a:blip r:embed="rId8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396" cy="11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3657695</wp:posOffset>
            </wp:positionH>
            <wp:positionV relativeFrom="page">
              <wp:posOffset>2522601</wp:posOffset>
            </wp:positionV>
            <wp:extent cx="26003" cy="73437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437"/>
                    </a:xfrm>
                    <a:custGeom>
                      <a:rect l="l" t="t" r="r" b="b"/>
                      <a:pathLst>
                        <a:path w="34671" h="97917">
                          <a:moveTo>
                            <a:pt x="34671" y="0"/>
                          </a:moveTo>
                          <a:lnTo>
                            <a:pt x="24511" y="0"/>
                          </a:lnTo>
                          <a:lnTo>
                            <a:pt x="24511" y="75438"/>
                          </a:lnTo>
                          <a:cubicBezTo>
                            <a:pt x="20447" y="73406"/>
                            <a:pt x="16383" y="71373"/>
                            <a:pt x="12320" y="67310"/>
                          </a:cubicBezTo>
                          <a:cubicBezTo>
                            <a:pt x="8129" y="65277"/>
                            <a:pt x="4064" y="63246"/>
                            <a:pt x="0" y="61214"/>
                          </a:cubicBezTo>
                          <a:lnTo>
                            <a:pt x="0" y="73406"/>
                          </a:lnTo>
                          <a:cubicBezTo>
                            <a:pt x="6096" y="75438"/>
                            <a:pt x="12320" y="79502"/>
                            <a:pt x="18416" y="85597"/>
                          </a:cubicBezTo>
                          <a:cubicBezTo>
                            <a:pt x="22480" y="89661"/>
                            <a:pt x="26544" y="93852"/>
                            <a:pt x="28576" y="97917"/>
                          </a:cubicBezTo>
                          <a:lnTo>
                            <a:pt x="34671" y="97917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3687857</wp:posOffset>
            </wp:positionH>
            <wp:positionV relativeFrom="page">
              <wp:posOffset>2510187</wp:posOffset>
            </wp:positionV>
            <wp:extent cx="72644" cy="100076"/>
            <wp:effectExtent l="0" t="0" r="0" b="0"/>
            <wp:wrapNone/>
            <wp:docPr id="802" name="Picture 8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>
                      <a:picLocks noChangeAspect="0" noChangeArrowheads="1"/>
                    </pic:cNvPicPr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4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8" behindDoc="0" locked="0" layoutInCell="1" allowOverlap="1">
            <wp:simplePos x="0" y="0"/>
            <wp:positionH relativeFrom="page">
              <wp:posOffset>3757040</wp:posOffset>
            </wp:positionH>
            <wp:positionV relativeFrom="page">
              <wp:posOffset>2522887</wp:posOffset>
            </wp:positionV>
            <wp:extent cx="47244" cy="7467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4675"/>
                    </a:xfrm>
                    <a:custGeom>
                      <a:rect l="l" t="t" r="r" b="b"/>
                      <a:pathLst>
                        <a:path w="62992" h="99567">
                          <a:moveTo>
                            <a:pt x="0" y="28448"/>
                          </a:moveTo>
                          <a:lnTo>
                            <a:pt x="10160" y="28448"/>
                          </a:lnTo>
                          <a:cubicBezTo>
                            <a:pt x="12191" y="22353"/>
                            <a:pt x="14224" y="18288"/>
                            <a:pt x="18288" y="14224"/>
                          </a:cubicBezTo>
                          <a:cubicBezTo>
                            <a:pt x="20320" y="12193"/>
                            <a:pt x="24383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479"/>
                          </a:cubicBezTo>
                          <a:cubicBezTo>
                            <a:pt x="50800" y="36575"/>
                            <a:pt x="48767" y="40639"/>
                            <a:pt x="44703" y="44703"/>
                          </a:cubicBezTo>
                          <a:cubicBezTo>
                            <a:pt x="40640" y="46736"/>
                            <a:pt x="36576" y="48768"/>
                            <a:pt x="30480" y="48768"/>
                          </a:cubicBezTo>
                          <a:cubicBezTo>
                            <a:pt x="28448" y="48768"/>
                            <a:pt x="26415" y="48768"/>
                            <a:pt x="22351" y="48768"/>
                          </a:cubicBezTo>
                          <a:lnTo>
                            <a:pt x="24383" y="58928"/>
                          </a:lnTo>
                          <a:cubicBezTo>
                            <a:pt x="24383" y="58928"/>
                            <a:pt x="24383" y="58928"/>
                            <a:pt x="26415" y="58928"/>
                          </a:cubicBezTo>
                          <a:cubicBezTo>
                            <a:pt x="30480" y="58928"/>
                            <a:pt x="34544" y="58928"/>
                            <a:pt x="38607" y="62992"/>
                          </a:cubicBezTo>
                          <a:cubicBezTo>
                            <a:pt x="42671" y="65024"/>
                            <a:pt x="44703" y="69088"/>
                            <a:pt x="44703" y="75184"/>
                          </a:cubicBezTo>
                          <a:cubicBezTo>
                            <a:pt x="44703" y="79248"/>
                            <a:pt x="44703" y="83312"/>
                            <a:pt x="40640" y="85344"/>
                          </a:cubicBezTo>
                          <a:cubicBezTo>
                            <a:pt x="38607" y="87375"/>
                            <a:pt x="34544" y="89408"/>
                            <a:pt x="30480" y="89408"/>
                          </a:cubicBezTo>
                          <a:cubicBezTo>
                            <a:pt x="24383" y="89408"/>
                            <a:pt x="20320" y="87375"/>
                            <a:pt x="18288" y="85344"/>
                          </a:cubicBezTo>
                          <a:cubicBezTo>
                            <a:pt x="14224" y="83312"/>
                            <a:pt x="12191" y="77215"/>
                            <a:pt x="12191" y="73151"/>
                          </a:cubicBezTo>
                          <a:lnTo>
                            <a:pt x="0" y="75184"/>
                          </a:lnTo>
                          <a:cubicBezTo>
                            <a:pt x="2031" y="83312"/>
                            <a:pt x="6095" y="89408"/>
                            <a:pt x="10160" y="93471"/>
                          </a:cubicBezTo>
                          <a:cubicBezTo>
                            <a:pt x="16255" y="97536"/>
                            <a:pt x="22351" y="99567"/>
                            <a:pt x="30480" y="99567"/>
                          </a:cubicBezTo>
                          <a:cubicBezTo>
                            <a:pt x="34544" y="99567"/>
                            <a:pt x="40640" y="97536"/>
                            <a:pt x="44703" y="95504"/>
                          </a:cubicBezTo>
                          <a:cubicBezTo>
                            <a:pt x="48767" y="93471"/>
                            <a:pt x="52831" y="91440"/>
                            <a:pt x="54864" y="87375"/>
                          </a:cubicBezTo>
                          <a:cubicBezTo>
                            <a:pt x="56896" y="83312"/>
                            <a:pt x="56896" y="79248"/>
                            <a:pt x="56896" y="75184"/>
                          </a:cubicBezTo>
                          <a:cubicBezTo>
                            <a:pt x="56896" y="71119"/>
                            <a:pt x="56896" y="67055"/>
                            <a:pt x="54864" y="62992"/>
                          </a:cubicBezTo>
                          <a:cubicBezTo>
                            <a:pt x="52831" y="58928"/>
                            <a:pt x="48767" y="56896"/>
                            <a:pt x="44703" y="54863"/>
                          </a:cubicBezTo>
                          <a:cubicBezTo>
                            <a:pt x="50800" y="52831"/>
                            <a:pt x="54864" y="50799"/>
                            <a:pt x="56896" y="46736"/>
                          </a:cubicBezTo>
                          <a:cubicBezTo>
                            <a:pt x="60960" y="42672"/>
                            <a:pt x="62992" y="36575"/>
                            <a:pt x="62992" y="30479"/>
                          </a:cubicBezTo>
                          <a:cubicBezTo>
                            <a:pt x="62992" y="22353"/>
                            <a:pt x="58927" y="14224"/>
                            <a:pt x="52831" y="10160"/>
                          </a:cubicBezTo>
                          <a:cubicBezTo>
                            <a:pt x="46736" y="4065"/>
                            <a:pt x="38607" y="0"/>
                            <a:pt x="30480" y="0"/>
                          </a:cubicBezTo>
                          <a:cubicBezTo>
                            <a:pt x="22351" y="0"/>
                            <a:pt x="14224" y="2033"/>
                            <a:pt x="8127" y="8128"/>
                          </a:cubicBezTo>
                          <a:cubicBezTo>
                            <a:pt x="4063" y="12193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3800728</wp:posOffset>
            </wp:positionH>
            <wp:positionV relativeFrom="page">
              <wp:posOffset>2510187</wp:posOffset>
            </wp:positionV>
            <wp:extent cx="174371" cy="111093"/>
            <wp:effectExtent l="0" t="0" r="0" b="0"/>
            <wp:wrapNone/>
            <wp:docPr id="804" name="Picture 8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04" name="Picture 804"/>
                    <pic:cNvPicPr>
                      <a:picLocks noChangeAspect="0" noChangeArrowheads="1"/>
                    </pic:cNvPicPr>
                  </pic:nvPicPr>
                  <pic:blipFill>
                    <a:blip r:embed="rId8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371" cy="11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2" behindDoc="0" locked="0" layoutInCell="1" allowOverlap="1">
            <wp:simplePos x="0" y="0"/>
            <wp:positionH relativeFrom="page">
              <wp:posOffset>3982878</wp:posOffset>
            </wp:positionH>
            <wp:positionV relativeFrom="page">
              <wp:posOffset>2522887</wp:posOffset>
            </wp:positionV>
            <wp:extent cx="47338" cy="7467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675"/>
                    </a:xfrm>
                    <a:custGeom>
                      <a:rect l="l" t="t" r="r" b="b"/>
                      <a:pathLst>
                        <a:path w="63118" h="99567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2191" y="22353"/>
                            <a:pt x="14224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894" y="20321"/>
                            <a:pt x="50927" y="24385"/>
                            <a:pt x="50927" y="30479"/>
                          </a:cubicBezTo>
                          <a:cubicBezTo>
                            <a:pt x="50927" y="36575"/>
                            <a:pt x="48894" y="40639"/>
                            <a:pt x="44703" y="44703"/>
                          </a:cubicBezTo>
                          <a:cubicBezTo>
                            <a:pt x="40640" y="46736"/>
                            <a:pt x="36576" y="48768"/>
                            <a:pt x="30480" y="48768"/>
                          </a:cubicBezTo>
                          <a:cubicBezTo>
                            <a:pt x="28448" y="48768"/>
                            <a:pt x="26415" y="48768"/>
                            <a:pt x="22351" y="48768"/>
                          </a:cubicBezTo>
                          <a:lnTo>
                            <a:pt x="24383" y="58928"/>
                          </a:lnTo>
                          <a:cubicBezTo>
                            <a:pt x="24383" y="58928"/>
                            <a:pt x="26415" y="58928"/>
                            <a:pt x="26415" y="58928"/>
                          </a:cubicBezTo>
                          <a:cubicBezTo>
                            <a:pt x="30480" y="58928"/>
                            <a:pt x="36576" y="58928"/>
                            <a:pt x="40640" y="62992"/>
                          </a:cubicBezTo>
                          <a:cubicBezTo>
                            <a:pt x="44703" y="65024"/>
                            <a:pt x="46863" y="69088"/>
                            <a:pt x="46863" y="75184"/>
                          </a:cubicBezTo>
                          <a:cubicBezTo>
                            <a:pt x="46863" y="79248"/>
                            <a:pt x="44703" y="83312"/>
                            <a:pt x="40640" y="85344"/>
                          </a:cubicBezTo>
                          <a:cubicBezTo>
                            <a:pt x="38607" y="87375"/>
                            <a:pt x="34544" y="89408"/>
                            <a:pt x="30480" y="89408"/>
                          </a:cubicBezTo>
                          <a:cubicBezTo>
                            <a:pt x="24383" y="89408"/>
                            <a:pt x="22351" y="87375"/>
                            <a:pt x="18288" y="85344"/>
                          </a:cubicBezTo>
                          <a:cubicBezTo>
                            <a:pt x="16255" y="83312"/>
                            <a:pt x="14224" y="77215"/>
                            <a:pt x="12191" y="73151"/>
                          </a:cubicBezTo>
                          <a:lnTo>
                            <a:pt x="0" y="75184"/>
                          </a:lnTo>
                          <a:cubicBezTo>
                            <a:pt x="2031" y="83312"/>
                            <a:pt x="6095" y="89408"/>
                            <a:pt x="10160" y="93471"/>
                          </a:cubicBezTo>
                          <a:cubicBezTo>
                            <a:pt x="16255" y="97536"/>
                            <a:pt x="22351" y="99567"/>
                            <a:pt x="30480" y="99567"/>
                          </a:cubicBezTo>
                          <a:cubicBezTo>
                            <a:pt x="34544" y="99567"/>
                            <a:pt x="40640" y="97536"/>
                            <a:pt x="44703" y="95504"/>
                          </a:cubicBezTo>
                          <a:cubicBezTo>
                            <a:pt x="48894" y="93471"/>
                            <a:pt x="52959" y="91440"/>
                            <a:pt x="54990" y="87375"/>
                          </a:cubicBezTo>
                          <a:cubicBezTo>
                            <a:pt x="57022" y="83312"/>
                            <a:pt x="59055" y="79248"/>
                            <a:pt x="59055" y="75184"/>
                          </a:cubicBezTo>
                          <a:cubicBezTo>
                            <a:pt x="59055" y="71119"/>
                            <a:pt x="57022" y="67055"/>
                            <a:pt x="54990" y="62992"/>
                          </a:cubicBezTo>
                          <a:cubicBezTo>
                            <a:pt x="52959" y="58928"/>
                            <a:pt x="48894" y="56896"/>
                            <a:pt x="44703" y="54863"/>
                          </a:cubicBezTo>
                          <a:cubicBezTo>
                            <a:pt x="50927" y="52831"/>
                            <a:pt x="54990" y="50799"/>
                            <a:pt x="59055" y="46736"/>
                          </a:cubicBezTo>
                          <a:cubicBezTo>
                            <a:pt x="61086" y="42672"/>
                            <a:pt x="63118" y="36575"/>
                            <a:pt x="63118" y="30479"/>
                          </a:cubicBezTo>
                          <a:cubicBezTo>
                            <a:pt x="63118" y="22353"/>
                            <a:pt x="59055" y="14224"/>
                            <a:pt x="52959" y="10160"/>
                          </a:cubicBezTo>
                          <a:cubicBezTo>
                            <a:pt x="46863" y="4065"/>
                            <a:pt x="38607" y="0"/>
                            <a:pt x="30480" y="0"/>
                          </a:cubicBezTo>
                          <a:cubicBezTo>
                            <a:pt x="22351" y="0"/>
                            <a:pt x="14224" y="2033"/>
                            <a:pt x="8127" y="8128"/>
                          </a:cubicBezTo>
                          <a:cubicBezTo>
                            <a:pt x="4063" y="12193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4039361</wp:posOffset>
            </wp:positionH>
            <wp:positionV relativeFrom="page">
              <wp:posOffset>2524411</wp:posOffset>
            </wp:positionV>
            <wp:extent cx="47338" cy="71627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627"/>
                    </a:xfrm>
                    <a:custGeom>
                      <a:rect l="l" t="t" r="r" b="b"/>
                      <a:pathLst>
                        <a:path w="63118" h="95503">
                          <a:moveTo>
                            <a:pt x="0" y="85343"/>
                          </a:moveTo>
                          <a:lnTo>
                            <a:pt x="0" y="95503"/>
                          </a:lnTo>
                          <a:lnTo>
                            <a:pt x="63118" y="95503"/>
                          </a:lnTo>
                          <a:lnTo>
                            <a:pt x="63118" y="87374"/>
                          </a:lnTo>
                          <a:cubicBezTo>
                            <a:pt x="56896" y="79248"/>
                            <a:pt x="50800" y="71119"/>
                            <a:pt x="44703" y="60960"/>
                          </a:cubicBezTo>
                          <a:cubicBezTo>
                            <a:pt x="38607" y="48767"/>
                            <a:pt x="34544" y="38607"/>
                            <a:pt x="30480" y="26416"/>
                          </a:cubicBezTo>
                          <a:cubicBezTo>
                            <a:pt x="28448" y="18287"/>
                            <a:pt x="26415" y="10159"/>
                            <a:pt x="26415" y="0"/>
                          </a:cubicBezTo>
                          <a:lnTo>
                            <a:pt x="14224" y="0"/>
                          </a:lnTo>
                          <a:cubicBezTo>
                            <a:pt x="14224" y="8128"/>
                            <a:pt x="16255" y="16255"/>
                            <a:pt x="18288" y="28447"/>
                          </a:cubicBezTo>
                          <a:cubicBezTo>
                            <a:pt x="20320" y="38607"/>
                            <a:pt x="24383" y="48767"/>
                            <a:pt x="30480" y="58928"/>
                          </a:cubicBezTo>
                          <a:cubicBezTo>
                            <a:pt x="36576" y="69088"/>
                            <a:pt x="40640" y="77216"/>
                            <a:pt x="46736" y="85343"/>
                          </a:cubicBezTo>
                          <a:lnTo>
                            <a:pt x="0" y="85343"/>
                          </a:lnTo>
                          <a:close/>
                          <a:moveTo>
                            <a:pt x="0" y="853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5056790</wp:posOffset>
            </wp:positionH>
            <wp:positionV relativeFrom="page">
              <wp:posOffset>2508663</wp:posOffset>
            </wp:positionV>
            <wp:extent cx="277209" cy="125317"/>
            <wp:effectExtent l="0" t="0" r="0" b="0"/>
            <wp:wrapNone/>
            <wp:docPr id="807" name="Picture 8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>
                      <a:picLocks noChangeAspect="0" noChangeArrowheads="1"/>
                    </pic:cNvPicPr>
                  </pic:nvPicPr>
                  <pic:blipFill>
                    <a:blip r:embed="rId8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7209" cy="12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5383402</wp:posOffset>
            </wp:positionH>
            <wp:positionV relativeFrom="page">
              <wp:posOffset>2510187</wp:posOffset>
            </wp:positionV>
            <wp:extent cx="74263" cy="100076"/>
            <wp:effectExtent l="0" t="0" r="0" b="0"/>
            <wp:wrapNone/>
            <wp:docPr id="808" name="Picture 8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08" name="Picture 808"/>
                    <pic:cNvPicPr>
                      <a:picLocks noChangeAspect="0" noChangeArrowheads="1"/>
                    </pic:cNvPicPr>
                  </pic:nvPicPr>
                  <pic:blipFill>
                    <a:blip r:embed="rId8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2" behindDoc="0" locked="0" layoutInCell="1" allowOverlap="1">
            <wp:simplePos x="0" y="0"/>
            <wp:positionH relativeFrom="page">
              <wp:posOffset>5506021</wp:posOffset>
            </wp:positionH>
            <wp:positionV relativeFrom="page">
              <wp:posOffset>2522887</wp:posOffset>
            </wp:positionV>
            <wp:extent cx="44291" cy="73151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151"/>
                    </a:xfrm>
                    <a:custGeom>
                      <a:rect l="l" t="t" r="r" b="b"/>
                      <a:pathLst>
                        <a:path w="59055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12191" y="97535"/>
                          </a:lnTo>
                          <a:lnTo>
                            <a:pt x="12191" y="42671"/>
                          </a:lnTo>
                          <a:lnTo>
                            <a:pt x="40640" y="71119"/>
                          </a:lnTo>
                          <a:lnTo>
                            <a:pt x="54990" y="71119"/>
                          </a:lnTo>
                          <a:lnTo>
                            <a:pt x="28448" y="44703"/>
                          </a:lnTo>
                          <a:lnTo>
                            <a:pt x="59055" y="0"/>
                          </a:lnTo>
                          <a:lnTo>
                            <a:pt x="44703" y="0"/>
                          </a:lnTo>
                          <a:lnTo>
                            <a:pt x="20320" y="36576"/>
                          </a:lnTo>
                          <a:lnTo>
                            <a:pt x="12191" y="2844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0" locked="0" layoutInCell="1" allowOverlap="1">
            <wp:simplePos x="0" y="0"/>
            <wp:positionH relativeFrom="page">
              <wp:posOffset>5676486</wp:posOffset>
            </wp:positionH>
            <wp:positionV relativeFrom="page">
              <wp:posOffset>2510187</wp:posOffset>
            </wp:positionV>
            <wp:extent cx="74167" cy="100076"/>
            <wp:effectExtent l="0" t="0" r="0" b="0"/>
            <wp:wrapNone/>
            <wp:docPr id="810" name="Picture 8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>
                      <a:picLocks noChangeAspect="0" noChangeArrowheads="1"/>
                    </pic:cNvPicPr>
                  </pic:nvPicPr>
                  <pic:blipFill>
                    <a:blip r:embed="rId8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6" behindDoc="0" locked="0" layoutInCell="1" allowOverlap="1">
            <wp:simplePos x="0" y="0"/>
            <wp:positionH relativeFrom="page">
              <wp:posOffset>5748718</wp:posOffset>
            </wp:positionH>
            <wp:positionV relativeFrom="page">
              <wp:posOffset>2522887</wp:posOffset>
            </wp:positionV>
            <wp:extent cx="44195" cy="73151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195" cy="73151"/>
                    </a:xfrm>
                    <a:custGeom>
                      <a:rect l="l" t="t" r="r" b="b"/>
                      <a:pathLst>
                        <a:path w="58927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12191" y="97535"/>
                          </a:lnTo>
                          <a:lnTo>
                            <a:pt x="12191" y="42671"/>
                          </a:lnTo>
                          <a:lnTo>
                            <a:pt x="40640" y="71119"/>
                          </a:lnTo>
                          <a:lnTo>
                            <a:pt x="56896" y="71119"/>
                          </a:lnTo>
                          <a:lnTo>
                            <a:pt x="28448" y="44703"/>
                          </a:lnTo>
                          <a:lnTo>
                            <a:pt x="58927" y="0"/>
                          </a:lnTo>
                          <a:lnTo>
                            <a:pt x="44703" y="0"/>
                          </a:lnTo>
                          <a:lnTo>
                            <a:pt x="20320" y="36576"/>
                          </a:lnTo>
                          <a:lnTo>
                            <a:pt x="12191" y="2844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5954236</wp:posOffset>
            </wp:positionH>
            <wp:positionV relativeFrom="page">
              <wp:posOffset>2511425</wp:posOffset>
            </wp:positionV>
            <wp:extent cx="43688" cy="97313"/>
            <wp:effectExtent l="0" t="0" r="0" b="0"/>
            <wp:wrapNone/>
            <wp:docPr id="812" name="Picture 8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>
                      <a:picLocks noChangeAspect="0" noChangeArrowheads="1"/>
                    </pic:cNvPicPr>
                  </pic:nvPicPr>
                  <pic:blipFill>
                    <a:blip r:embed="rId8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1" behindDoc="0" locked="0" layoutInCell="1" allowOverlap="1">
            <wp:simplePos x="0" y="0"/>
            <wp:positionH relativeFrom="page">
              <wp:posOffset>5991320</wp:posOffset>
            </wp:positionH>
            <wp:positionV relativeFrom="page">
              <wp:posOffset>2522887</wp:posOffset>
            </wp:positionV>
            <wp:extent cx="44291" cy="73151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151"/>
                    </a:xfrm>
                    <a:custGeom>
                      <a:rect l="l" t="t" r="r" b="b"/>
                      <a:pathLst>
                        <a:path w="59055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12191" y="97535"/>
                          </a:lnTo>
                          <a:lnTo>
                            <a:pt x="12191" y="42671"/>
                          </a:lnTo>
                          <a:lnTo>
                            <a:pt x="40767" y="71119"/>
                          </a:lnTo>
                          <a:lnTo>
                            <a:pt x="57022" y="71119"/>
                          </a:lnTo>
                          <a:lnTo>
                            <a:pt x="30607" y="44703"/>
                          </a:lnTo>
                          <a:lnTo>
                            <a:pt x="59055" y="0"/>
                          </a:lnTo>
                          <a:lnTo>
                            <a:pt x="44830" y="0"/>
                          </a:lnTo>
                          <a:lnTo>
                            <a:pt x="20320" y="36576"/>
                          </a:lnTo>
                          <a:lnTo>
                            <a:pt x="12191" y="2844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6111399</wp:posOffset>
            </wp:positionH>
            <wp:positionV relativeFrom="page">
              <wp:posOffset>2510187</wp:posOffset>
            </wp:positionV>
            <wp:extent cx="72739" cy="100076"/>
            <wp:effectExtent l="0" t="0" r="0" b="0"/>
            <wp:wrapNone/>
            <wp:docPr id="814" name="Picture 8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>
                      <a:picLocks noChangeAspect="0" noChangeArrowheads="1"/>
                    </pic:cNvPicPr>
                  </pic:nvPicPr>
                  <pic:blipFill>
                    <a:blip r:embed="rId8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7" behindDoc="0" locked="0" layoutInCell="1" allowOverlap="1">
            <wp:simplePos x="0" y="0"/>
            <wp:positionH relativeFrom="page">
              <wp:posOffset>6196933</wp:posOffset>
            </wp:positionH>
            <wp:positionV relativeFrom="page">
              <wp:posOffset>2519680</wp:posOffset>
            </wp:positionV>
            <wp:extent cx="178466" cy="101600"/>
            <wp:effectExtent l="0" t="0" r="0" b="0"/>
            <wp:wrapNone/>
            <wp:docPr id="815" name="Picture 8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5" name="Picture 815"/>
                    <pic:cNvPicPr>
                      <a:picLocks noChangeAspect="0" noChangeArrowheads="1"/>
                    </pic:cNvPicPr>
                  </pic:nvPicPr>
                  <pic:blipFill>
                    <a:blip r:embed="rId8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466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38" behindDoc="0" locked="0" layoutInCell="1" allowOverlap="1">
            <wp:simplePos x="0" y="0"/>
            <wp:positionH relativeFrom="page">
              <wp:posOffset>6377463</wp:posOffset>
            </wp:positionH>
            <wp:positionV relativeFrom="page">
              <wp:posOffset>2522791</wp:posOffset>
            </wp:positionV>
            <wp:extent cx="48863" cy="73247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7"/>
                    </a:xfrm>
                    <a:custGeom>
                      <a:rect l="l" t="t" r="r" b="b"/>
                      <a:pathLst>
                        <a:path w="65151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65151" y="97663"/>
                          </a:lnTo>
                          <a:lnTo>
                            <a:pt x="65151" y="85471"/>
                          </a:lnTo>
                          <a:lnTo>
                            <a:pt x="12191" y="85471"/>
                          </a:lnTo>
                          <a:lnTo>
                            <a:pt x="12191" y="54864"/>
                          </a:lnTo>
                          <a:lnTo>
                            <a:pt x="59055" y="54864"/>
                          </a:lnTo>
                          <a:lnTo>
                            <a:pt x="59055" y="44703"/>
                          </a:lnTo>
                          <a:lnTo>
                            <a:pt x="12191" y="4470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0" locked="0" layoutInCell="1" allowOverlap="1">
            <wp:simplePos x="0" y="0"/>
            <wp:positionH relativeFrom="page">
              <wp:posOffset>6440042</wp:posOffset>
            </wp:positionH>
            <wp:positionV relativeFrom="page">
              <wp:posOffset>2522887</wp:posOffset>
            </wp:positionV>
            <wp:extent cx="53435" cy="73151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435" cy="73151"/>
                    </a:xfrm>
                    <a:custGeom>
                      <a:rect l="l" t="t" r="r" b="b"/>
                      <a:pathLst>
                        <a:path w="71247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69214" y="97535"/>
                          </a:lnTo>
                          <a:lnTo>
                            <a:pt x="69214" y="85343"/>
                          </a:lnTo>
                          <a:lnTo>
                            <a:pt x="12191" y="85343"/>
                          </a:lnTo>
                          <a:lnTo>
                            <a:pt x="12191" y="56896"/>
                          </a:lnTo>
                          <a:lnTo>
                            <a:pt x="65151" y="56896"/>
                          </a:lnTo>
                          <a:lnTo>
                            <a:pt x="65151" y="44703"/>
                          </a:lnTo>
                          <a:lnTo>
                            <a:pt x="12191" y="44703"/>
                          </a:lnTo>
                          <a:lnTo>
                            <a:pt x="12191" y="12191"/>
                          </a:lnTo>
                          <a:lnTo>
                            <a:pt x="71247" y="12191"/>
                          </a:lnTo>
                          <a:lnTo>
                            <a:pt x="712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6494494</wp:posOffset>
            </wp:positionH>
            <wp:positionV relativeFrom="page">
              <wp:posOffset>2510187</wp:posOffset>
            </wp:positionV>
            <wp:extent cx="80359" cy="98552"/>
            <wp:effectExtent l="0" t="0" r="0" b="0"/>
            <wp:wrapNone/>
            <wp:docPr id="818" name="Picture 8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>
                      <a:picLocks noChangeAspect="0" noChangeArrowheads="1"/>
                    </pic:cNvPicPr>
                  </pic:nvPicPr>
                  <pic:blipFill>
                    <a:blip r:embed="rId8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1" behindDoc="0" locked="0" layoutInCell="1" allowOverlap="1">
            <wp:simplePos x="0" y="0"/>
            <wp:positionH relativeFrom="page">
              <wp:posOffset>6569773</wp:posOffset>
            </wp:positionH>
            <wp:positionV relativeFrom="page">
              <wp:posOffset>2522887</wp:posOffset>
            </wp:positionV>
            <wp:extent cx="48863" cy="73150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150"/>
                    </a:xfrm>
                    <a:custGeom>
                      <a:rect l="l" t="t" r="r" b="b"/>
                      <a:pathLst>
                        <a:path w="65151" h="97534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3" y="8128"/>
                          </a:cubicBezTo>
                          <a:cubicBezTo>
                            <a:pt x="4065" y="12191"/>
                            <a:pt x="6096" y="16254"/>
                            <a:pt x="10161" y="20318"/>
                          </a:cubicBezTo>
                          <a:cubicBezTo>
                            <a:pt x="14224" y="26415"/>
                            <a:pt x="18288" y="30479"/>
                            <a:pt x="24384" y="36574"/>
                          </a:cubicBezTo>
                          <a:cubicBezTo>
                            <a:pt x="36576" y="44702"/>
                            <a:pt x="42673" y="50798"/>
                            <a:pt x="46736" y="56894"/>
                          </a:cubicBezTo>
                          <a:cubicBezTo>
                            <a:pt x="50927" y="60958"/>
                            <a:pt x="52960" y="67055"/>
                            <a:pt x="52960" y="71118"/>
                          </a:cubicBezTo>
                          <a:cubicBezTo>
                            <a:pt x="52960" y="75183"/>
                            <a:pt x="50927" y="79247"/>
                            <a:pt x="46736" y="83310"/>
                          </a:cubicBezTo>
                          <a:cubicBezTo>
                            <a:pt x="44704" y="85343"/>
                            <a:pt x="38609" y="87375"/>
                            <a:pt x="34544" y="87375"/>
                          </a:cubicBezTo>
                          <a:cubicBezTo>
                            <a:pt x="28448" y="87375"/>
                            <a:pt x="24384" y="85343"/>
                            <a:pt x="20321" y="83310"/>
                          </a:cubicBezTo>
                          <a:cubicBezTo>
                            <a:pt x="16257" y="79247"/>
                            <a:pt x="14224" y="75183"/>
                            <a:pt x="14224" y="69087"/>
                          </a:cubicBezTo>
                          <a:lnTo>
                            <a:pt x="2033" y="69087"/>
                          </a:lnTo>
                          <a:cubicBezTo>
                            <a:pt x="4065" y="79247"/>
                            <a:pt x="6096" y="85343"/>
                            <a:pt x="12192" y="89406"/>
                          </a:cubicBezTo>
                          <a:cubicBezTo>
                            <a:pt x="18288" y="95502"/>
                            <a:pt x="24384" y="97534"/>
                            <a:pt x="34544" y="97534"/>
                          </a:cubicBezTo>
                          <a:cubicBezTo>
                            <a:pt x="42673" y="97534"/>
                            <a:pt x="50927" y="95502"/>
                            <a:pt x="57024" y="89406"/>
                          </a:cubicBezTo>
                          <a:cubicBezTo>
                            <a:pt x="61088" y="85343"/>
                            <a:pt x="65151" y="77214"/>
                            <a:pt x="65151" y="71118"/>
                          </a:cubicBezTo>
                          <a:cubicBezTo>
                            <a:pt x="65151" y="67055"/>
                            <a:pt x="63120" y="62991"/>
                            <a:pt x="61088" y="58927"/>
                          </a:cubicBezTo>
                          <a:cubicBezTo>
                            <a:pt x="61088" y="54862"/>
                            <a:pt x="57024" y="50798"/>
                            <a:pt x="54991" y="46735"/>
                          </a:cubicBezTo>
                          <a:cubicBezTo>
                            <a:pt x="50927" y="42671"/>
                            <a:pt x="44704" y="36574"/>
                            <a:pt x="36576" y="30479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6615080</wp:posOffset>
            </wp:positionH>
            <wp:positionV relativeFrom="page">
              <wp:posOffset>2510187</wp:posOffset>
            </wp:positionV>
            <wp:extent cx="72738" cy="100076"/>
            <wp:effectExtent l="0" t="0" r="0" b="0"/>
            <wp:wrapNone/>
            <wp:docPr id="820" name="Picture 8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20" name="Picture 820"/>
                    <pic:cNvPicPr>
                      <a:picLocks noChangeAspect="0" noChangeArrowheads="1"/>
                    </pic:cNvPicPr>
                  </pic:nvPicPr>
                  <pic:blipFill>
                    <a:blip r:embed="rId8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8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6682739</wp:posOffset>
            </wp:positionH>
            <wp:positionV relativeFrom="page">
              <wp:posOffset>2522887</wp:posOffset>
            </wp:positionV>
            <wp:extent cx="48767" cy="73150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150"/>
                    </a:xfrm>
                    <a:custGeom>
                      <a:rect l="l" t="t" r="r" b="b"/>
                      <a:pathLst>
                        <a:path w="65023" h="97534">
                          <a:moveTo>
                            <a:pt x="65023" y="12191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1" y="8128"/>
                          </a:cubicBezTo>
                          <a:cubicBezTo>
                            <a:pt x="4063" y="12191"/>
                            <a:pt x="6096" y="16254"/>
                            <a:pt x="10159" y="20318"/>
                          </a:cubicBezTo>
                          <a:cubicBezTo>
                            <a:pt x="14223" y="26415"/>
                            <a:pt x="18287" y="30479"/>
                            <a:pt x="24383" y="36574"/>
                          </a:cubicBezTo>
                          <a:cubicBezTo>
                            <a:pt x="36575" y="44702"/>
                            <a:pt x="42672" y="50798"/>
                            <a:pt x="46735" y="56894"/>
                          </a:cubicBezTo>
                          <a:cubicBezTo>
                            <a:pt x="50799" y="60958"/>
                            <a:pt x="52832" y="67055"/>
                            <a:pt x="52832" y="71118"/>
                          </a:cubicBezTo>
                          <a:cubicBezTo>
                            <a:pt x="52832" y="75183"/>
                            <a:pt x="50799" y="79247"/>
                            <a:pt x="46735" y="83310"/>
                          </a:cubicBezTo>
                          <a:cubicBezTo>
                            <a:pt x="44703" y="85343"/>
                            <a:pt x="38608" y="87375"/>
                            <a:pt x="34543" y="87375"/>
                          </a:cubicBezTo>
                          <a:cubicBezTo>
                            <a:pt x="28447" y="87375"/>
                            <a:pt x="24383" y="85343"/>
                            <a:pt x="20320" y="83310"/>
                          </a:cubicBezTo>
                          <a:cubicBezTo>
                            <a:pt x="16256" y="79247"/>
                            <a:pt x="14223" y="75183"/>
                            <a:pt x="14223" y="69087"/>
                          </a:cubicBezTo>
                          <a:lnTo>
                            <a:pt x="2031" y="69087"/>
                          </a:lnTo>
                          <a:cubicBezTo>
                            <a:pt x="4063" y="79247"/>
                            <a:pt x="6096" y="85343"/>
                            <a:pt x="12192" y="89406"/>
                          </a:cubicBezTo>
                          <a:cubicBezTo>
                            <a:pt x="18287" y="95502"/>
                            <a:pt x="24383" y="97534"/>
                            <a:pt x="34543" y="97534"/>
                          </a:cubicBezTo>
                          <a:cubicBezTo>
                            <a:pt x="42672" y="97534"/>
                            <a:pt x="50799" y="95502"/>
                            <a:pt x="56896" y="89406"/>
                          </a:cubicBezTo>
                          <a:cubicBezTo>
                            <a:pt x="60960" y="85343"/>
                            <a:pt x="65023" y="77214"/>
                            <a:pt x="65023" y="71118"/>
                          </a:cubicBezTo>
                          <a:cubicBezTo>
                            <a:pt x="65023" y="67055"/>
                            <a:pt x="62992" y="62991"/>
                            <a:pt x="62992" y="58927"/>
                          </a:cubicBezTo>
                          <a:cubicBezTo>
                            <a:pt x="60960" y="54862"/>
                            <a:pt x="56896" y="50798"/>
                            <a:pt x="54863" y="46735"/>
                          </a:cubicBezTo>
                          <a:cubicBezTo>
                            <a:pt x="50799" y="42671"/>
                            <a:pt x="44703" y="36574"/>
                            <a:pt x="36575" y="30479"/>
                          </a:cubicBezTo>
                          <a:cubicBezTo>
                            <a:pt x="28447" y="24382"/>
                            <a:pt x="24383" y="20318"/>
                            <a:pt x="22352" y="18286"/>
                          </a:cubicBezTo>
                          <a:cubicBezTo>
                            <a:pt x="20320" y="16254"/>
                            <a:pt x="18287" y="14222"/>
                            <a:pt x="16256" y="12191"/>
                          </a:cubicBezTo>
                          <a:lnTo>
                            <a:pt x="65023" y="12191"/>
                          </a:lnTo>
                          <a:close/>
                          <a:moveTo>
                            <a:pt x="65023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6724998</wp:posOffset>
            </wp:positionH>
            <wp:positionV relativeFrom="page">
              <wp:posOffset>2509901</wp:posOffset>
            </wp:positionV>
            <wp:extent cx="75692" cy="98837"/>
            <wp:effectExtent l="0" t="0" r="0" b="0"/>
            <wp:wrapNone/>
            <wp:docPr id="822" name="Picture 8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22" name="Picture 822"/>
                    <pic:cNvPicPr>
                      <a:picLocks noChangeAspect="0" noChangeArrowheads="1"/>
                    </pic:cNvPicPr>
                  </pic:nvPicPr>
                  <pic:blipFill>
                    <a:blip r:embed="rId8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2" cy="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547401</wp:posOffset>
            </wp:positionH>
            <wp:positionV relativeFrom="page">
              <wp:posOffset>2542699</wp:posOffset>
            </wp:positionV>
            <wp:extent cx="42767" cy="54862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7" cy="54862"/>
                    </a:xfrm>
                    <a:custGeom>
                      <a:rect l="l" t="t" r="r" b="b"/>
                      <a:pathLst>
                        <a:path w="57023" h="73150">
                          <a:moveTo>
                            <a:pt x="46863" y="2031"/>
                          </a:moveTo>
                          <a:lnTo>
                            <a:pt x="46863" y="12191"/>
                          </a:lnTo>
                          <a:cubicBezTo>
                            <a:pt x="42800" y="4062"/>
                            <a:pt x="34672" y="0"/>
                            <a:pt x="24512" y="0"/>
                          </a:cubicBezTo>
                          <a:cubicBezTo>
                            <a:pt x="20321" y="0"/>
                            <a:pt x="16256" y="2031"/>
                            <a:pt x="14225" y="2031"/>
                          </a:cubicBezTo>
                          <a:cubicBezTo>
                            <a:pt x="10160" y="4062"/>
                            <a:pt x="8129" y="6094"/>
                            <a:pt x="6096" y="8126"/>
                          </a:cubicBezTo>
                          <a:cubicBezTo>
                            <a:pt x="4065" y="12191"/>
                            <a:pt x="2033" y="14222"/>
                            <a:pt x="2033" y="18286"/>
                          </a:cubicBezTo>
                          <a:cubicBezTo>
                            <a:pt x="2033" y="20319"/>
                            <a:pt x="0" y="24382"/>
                            <a:pt x="0" y="28446"/>
                          </a:cubicBezTo>
                          <a:lnTo>
                            <a:pt x="0" y="73150"/>
                          </a:lnTo>
                          <a:lnTo>
                            <a:pt x="12192" y="73150"/>
                          </a:lnTo>
                          <a:lnTo>
                            <a:pt x="12192" y="32511"/>
                          </a:lnTo>
                          <a:cubicBezTo>
                            <a:pt x="12192" y="26414"/>
                            <a:pt x="12192" y="22351"/>
                            <a:pt x="14225" y="20319"/>
                          </a:cubicBezTo>
                          <a:cubicBezTo>
                            <a:pt x="14225" y="18286"/>
                            <a:pt x="16256" y="16255"/>
                            <a:pt x="18288" y="14222"/>
                          </a:cubicBezTo>
                          <a:cubicBezTo>
                            <a:pt x="20321" y="12191"/>
                            <a:pt x="24512" y="10158"/>
                            <a:pt x="26543" y="10158"/>
                          </a:cubicBezTo>
                          <a:cubicBezTo>
                            <a:pt x="30608" y="10158"/>
                            <a:pt x="34672" y="12191"/>
                            <a:pt x="36703" y="14222"/>
                          </a:cubicBezTo>
                          <a:cubicBezTo>
                            <a:pt x="40768" y="16255"/>
                            <a:pt x="42800" y="18286"/>
                            <a:pt x="44832" y="20319"/>
                          </a:cubicBezTo>
                          <a:cubicBezTo>
                            <a:pt x="44832" y="24382"/>
                            <a:pt x="46863" y="28446"/>
                            <a:pt x="46863" y="34542"/>
                          </a:cubicBezTo>
                          <a:lnTo>
                            <a:pt x="46863" y="73150"/>
                          </a:lnTo>
                          <a:lnTo>
                            <a:pt x="57023" y="73150"/>
                          </a:lnTo>
                          <a:lnTo>
                            <a:pt x="57023" y="2031"/>
                          </a:lnTo>
                          <a:lnTo>
                            <a:pt x="46863" y="2031"/>
                          </a:lnTo>
                          <a:close/>
                          <a:moveTo>
                            <a:pt x="46863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0" locked="0" layoutInCell="1" allowOverlap="1">
            <wp:simplePos x="0" y="0"/>
            <wp:positionH relativeFrom="page">
              <wp:posOffset>605409</wp:posOffset>
            </wp:positionH>
            <wp:positionV relativeFrom="page">
              <wp:posOffset>2542699</wp:posOffset>
            </wp:positionV>
            <wp:extent cx="70198" cy="53339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198" cy="53339"/>
                    </a:xfrm>
                    <a:custGeom>
                      <a:rect l="l" t="t" r="r" b="b"/>
                      <a:pathLst>
                        <a:path w="93598" h="71119">
                          <a:moveTo>
                            <a:pt x="0" y="0"/>
                          </a:moveTo>
                          <a:lnTo>
                            <a:pt x="0" y="71119"/>
                          </a:lnTo>
                          <a:lnTo>
                            <a:pt x="10160" y="71119"/>
                          </a:lnTo>
                          <a:lnTo>
                            <a:pt x="10160" y="60960"/>
                          </a:lnTo>
                          <a:cubicBezTo>
                            <a:pt x="12191" y="62992"/>
                            <a:pt x="14224" y="67056"/>
                            <a:pt x="18288" y="69088"/>
                          </a:cubicBezTo>
                          <a:cubicBezTo>
                            <a:pt x="22351" y="71119"/>
                            <a:pt x="26415" y="71119"/>
                            <a:pt x="30480" y="71119"/>
                          </a:cubicBezTo>
                          <a:cubicBezTo>
                            <a:pt x="36703" y="71119"/>
                            <a:pt x="40767" y="71119"/>
                            <a:pt x="44830" y="69088"/>
                          </a:cubicBezTo>
                          <a:cubicBezTo>
                            <a:pt x="46863" y="67056"/>
                            <a:pt x="48894" y="62992"/>
                            <a:pt x="50927" y="58927"/>
                          </a:cubicBezTo>
                          <a:cubicBezTo>
                            <a:pt x="57022" y="67056"/>
                            <a:pt x="63118" y="71119"/>
                            <a:pt x="73278" y="71119"/>
                          </a:cubicBezTo>
                          <a:cubicBezTo>
                            <a:pt x="79375" y="71119"/>
                            <a:pt x="85471" y="69088"/>
                            <a:pt x="89535" y="67056"/>
                          </a:cubicBezTo>
                          <a:cubicBezTo>
                            <a:pt x="93598" y="62992"/>
                            <a:pt x="93598" y="56896"/>
                            <a:pt x="93598" y="48767"/>
                          </a:cubicBezTo>
                          <a:lnTo>
                            <a:pt x="93598" y="0"/>
                          </a:lnTo>
                          <a:lnTo>
                            <a:pt x="83439" y="0"/>
                          </a:lnTo>
                          <a:lnTo>
                            <a:pt x="83439" y="44703"/>
                          </a:lnTo>
                          <a:cubicBezTo>
                            <a:pt x="83439" y="48767"/>
                            <a:pt x="81406" y="52831"/>
                            <a:pt x="81406" y="54864"/>
                          </a:cubicBezTo>
                          <a:cubicBezTo>
                            <a:pt x="81406" y="56896"/>
                            <a:pt x="79375" y="58927"/>
                            <a:pt x="77343" y="58927"/>
                          </a:cubicBezTo>
                          <a:cubicBezTo>
                            <a:pt x="75310" y="60960"/>
                            <a:pt x="73278" y="60960"/>
                            <a:pt x="69214" y="60960"/>
                          </a:cubicBezTo>
                          <a:cubicBezTo>
                            <a:pt x="65151" y="60960"/>
                            <a:pt x="61086" y="60960"/>
                            <a:pt x="57022" y="56896"/>
                          </a:cubicBezTo>
                          <a:cubicBezTo>
                            <a:pt x="54990" y="52831"/>
                            <a:pt x="52959" y="48767"/>
                            <a:pt x="52959" y="40640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6736"/>
                          </a:lnTo>
                          <a:cubicBezTo>
                            <a:pt x="40767" y="50800"/>
                            <a:pt x="40767" y="54864"/>
                            <a:pt x="38734" y="56896"/>
                          </a:cubicBezTo>
                          <a:cubicBezTo>
                            <a:pt x="36703" y="60960"/>
                            <a:pt x="32511" y="60960"/>
                            <a:pt x="28448" y="60960"/>
                          </a:cubicBezTo>
                          <a:cubicBezTo>
                            <a:pt x="24383" y="60960"/>
                            <a:pt x="22351" y="60960"/>
                            <a:pt x="18288" y="58927"/>
                          </a:cubicBezTo>
                          <a:cubicBezTo>
                            <a:pt x="16255" y="56896"/>
                            <a:pt x="14224" y="54864"/>
                            <a:pt x="12191" y="50800"/>
                          </a:cubicBezTo>
                          <a:cubicBezTo>
                            <a:pt x="12191" y="48767"/>
                            <a:pt x="10160" y="42671"/>
                            <a:pt x="10160" y="36576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0" locked="0" layoutInCell="1" allowOverlap="1">
            <wp:simplePos x="0" y="0"/>
            <wp:positionH relativeFrom="page">
              <wp:posOffset>712279</wp:posOffset>
            </wp:positionH>
            <wp:positionV relativeFrom="page">
              <wp:posOffset>2542508</wp:posOffset>
            </wp:positionV>
            <wp:extent cx="48861" cy="53529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3529"/>
                    </a:xfrm>
                    <a:custGeom>
                      <a:rect l="l" t="t" r="r" b="b"/>
                      <a:pathLst>
                        <a:path w="65149" h="71373">
                          <a:moveTo>
                            <a:pt x="26415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28446" y="28575"/>
                          </a:lnTo>
                          <a:cubicBezTo>
                            <a:pt x="28446" y="24510"/>
                            <a:pt x="30478" y="18415"/>
                            <a:pt x="32510" y="14350"/>
                          </a:cubicBezTo>
                          <a:cubicBezTo>
                            <a:pt x="32510" y="18415"/>
                            <a:pt x="34542" y="22478"/>
                            <a:pt x="36575" y="26542"/>
                          </a:cubicBezTo>
                          <a:lnTo>
                            <a:pt x="52830" y="71373"/>
                          </a:lnTo>
                          <a:lnTo>
                            <a:pt x="65149" y="71373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0" locked="0" layoutInCell="1" allowOverlap="1">
            <wp:simplePos x="0" y="0"/>
            <wp:positionH relativeFrom="page">
              <wp:posOffset>764190</wp:posOffset>
            </wp:positionH>
            <wp:positionV relativeFrom="page">
              <wp:posOffset>2542699</wp:posOffset>
            </wp:positionV>
            <wp:extent cx="47243" cy="74770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3" cy="74770"/>
                    </a:xfrm>
                    <a:custGeom>
                      <a:rect l="l" t="t" r="r" b="b"/>
                      <a:pathLst>
                        <a:path w="62991" h="99694">
                          <a:moveTo>
                            <a:pt x="6095" y="2031"/>
                          </a:moveTo>
                          <a:lnTo>
                            <a:pt x="4064" y="12191"/>
                          </a:lnTo>
                          <a:cubicBezTo>
                            <a:pt x="6095" y="12191"/>
                            <a:pt x="8126" y="12191"/>
                            <a:pt x="10158" y="12191"/>
                          </a:cubicBezTo>
                          <a:cubicBezTo>
                            <a:pt x="14222" y="12191"/>
                            <a:pt x="16255" y="12191"/>
                            <a:pt x="16255" y="12191"/>
                          </a:cubicBezTo>
                          <a:cubicBezTo>
                            <a:pt x="18286" y="14222"/>
                            <a:pt x="20319" y="14222"/>
                            <a:pt x="20319" y="16255"/>
                          </a:cubicBezTo>
                          <a:cubicBezTo>
                            <a:pt x="22350" y="18413"/>
                            <a:pt x="22350" y="20446"/>
                            <a:pt x="24383" y="26541"/>
                          </a:cubicBezTo>
                          <a:cubicBezTo>
                            <a:pt x="24383" y="26541"/>
                            <a:pt x="24383" y="26541"/>
                            <a:pt x="26415" y="28573"/>
                          </a:cubicBezTo>
                          <a:lnTo>
                            <a:pt x="0" y="99694"/>
                          </a:lnTo>
                          <a:lnTo>
                            <a:pt x="12190" y="99694"/>
                          </a:lnTo>
                          <a:lnTo>
                            <a:pt x="26415" y="59053"/>
                          </a:lnTo>
                          <a:cubicBezTo>
                            <a:pt x="28446" y="52958"/>
                            <a:pt x="30478" y="46861"/>
                            <a:pt x="32510" y="42798"/>
                          </a:cubicBezTo>
                          <a:cubicBezTo>
                            <a:pt x="32510" y="46861"/>
                            <a:pt x="34543" y="52958"/>
                            <a:pt x="36575" y="57021"/>
                          </a:cubicBezTo>
                          <a:lnTo>
                            <a:pt x="50798" y="99694"/>
                          </a:lnTo>
                          <a:lnTo>
                            <a:pt x="62991" y="99694"/>
                          </a:lnTo>
                          <a:lnTo>
                            <a:pt x="36575" y="28573"/>
                          </a:lnTo>
                          <a:cubicBezTo>
                            <a:pt x="34543" y="20446"/>
                            <a:pt x="32510" y="14222"/>
                            <a:pt x="30478" y="12191"/>
                          </a:cubicBezTo>
                          <a:cubicBezTo>
                            <a:pt x="28446" y="8126"/>
                            <a:pt x="26415" y="4062"/>
                            <a:pt x="22350" y="2031"/>
                          </a:cubicBezTo>
                          <a:cubicBezTo>
                            <a:pt x="20319" y="2031"/>
                            <a:pt x="16255" y="0"/>
                            <a:pt x="12190" y="0"/>
                          </a:cubicBezTo>
                          <a:cubicBezTo>
                            <a:pt x="10158" y="0"/>
                            <a:pt x="8126" y="0"/>
                            <a:pt x="6095" y="2031"/>
                          </a:cubicBezTo>
                          <a:close/>
                          <a:moveTo>
                            <a:pt x="6095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0" locked="0" layoutInCell="1" allowOverlap="1">
            <wp:simplePos x="0" y="0"/>
            <wp:positionH relativeFrom="page">
              <wp:posOffset>816006</wp:posOffset>
            </wp:positionH>
            <wp:positionV relativeFrom="page">
              <wp:posOffset>2542698</wp:posOffset>
            </wp:positionV>
            <wp:extent cx="44291" cy="54863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4863"/>
                    </a:xfrm>
                    <a:custGeom>
                      <a:rect l="l" t="t" r="r" b="b"/>
                      <a:pathLst>
                        <a:path w="59055" h="73151">
                          <a:moveTo>
                            <a:pt x="0" y="22351"/>
                          </a:moveTo>
                          <a:lnTo>
                            <a:pt x="12191" y="24382"/>
                          </a:lnTo>
                          <a:cubicBezTo>
                            <a:pt x="12191" y="20320"/>
                            <a:pt x="14224" y="16256"/>
                            <a:pt x="16255" y="14224"/>
                          </a:cubicBezTo>
                          <a:cubicBezTo>
                            <a:pt x="20447" y="12191"/>
                            <a:pt x="24510" y="10160"/>
                            <a:pt x="30607" y="10160"/>
                          </a:cubicBezTo>
                          <a:cubicBezTo>
                            <a:pt x="34671" y="10160"/>
                            <a:pt x="38734" y="12191"/>
                            <a:pt x="42798" y="14224"/>
                          </a:cubicBezTo>
                          <a:cubicBezTo>
                            <a:pt x="44830" y="16256"/>
                            <a:pt x="46863" y="18288"/>
                            <a:pt x="46863" y="22351"/>
                          </a:cubicBezTo>
                          <a:cubicBezTo>
                            <a:pt x="46863" y="24382"/>
                            <a:pt x="44830" y="26414"/>
                            <a:pt x="42798" y="28446"/>
                          </a:cubicBezTo>
                          <a:cubicBezTo>
                            <a:pt x="40767" y="28446"/>
                            <a:pt x="36703" y="30478"/>
                            <a:pt x="30607" y="32511"/>
                          </a:cubicBezTo>
                          <a:cubicBezTo>
                            <a:pt x="22478" y="34542"/>
                            <a:pt x="16255" y="36575"/>
                            <a:pt x="12191" y="38606"/>
                          </a:cubicBezTo>
                          <a:cubicBezTo>
                            <a:pt x="8127" y="38606"/>
                            <a:pt x="6095" y="40639"/>
                            <a:pt x="4063" y="44702"/>
                          </a:cubicBezTo>
                          <a:cubicBezTo>
                            <a:pt x="2031" y="46734"/>
                            <a:pt x="2031" y="50799"/>
                            <a:pt x="2031" y="52831"/>
                          </a:cubicBezTo>
                          <a:cubicBezTo>
                            <a:pt x="2031" y="56895"/>
                            <a:pt x="2031" y="58927"/>
                            <a:pt x="4063" y="62991"/>
                          </a:cubicBezTo>
                          <a:cubicBezTo>
                            <a:pt x="6095" y="65022"/>
                            <a:pt x="8127" y="67054"/>
                            <a:pt x="10160" y="69087"/>
                          </a:cubicBezTo>
                          <a:cubicBezTo>
                            <a:pt x="12191" y="71118"/>
                            <a:pt x="14224" y="71118"/>
                            <a:pt x="16255" y="73151"/>
                          </a:cubicBezTo>
                          <a:cubicBezTo>
                            <a:pt x="20447" y="73151"/>
                            <a:pt x="24510" y="73151"/>
                            <a:pt x="28575" y="73151"/>
                          </a:cubicBezTo>
                          <a:cubicBezTo>
                            <a:pt x="32638" y="73151"/>
                            <a:pt x="38734" y="73151"/>
                            <a:pt x="42798" y="71118"/>
                          </a:cubicBezTo>
                          <a:cubicBezTo>
                            <a:pt x="46863" y="69087"/>
                            <a:pt x="48894" y="67054"/>
                            <a:pt x="50927" y="65022"/>
                          </a:cubicBezTo>
                          <a:cubicBezTo>
                            <a:pt x="52959" y="62991"/>
                            <a:pt x="54990" y="58927"/>
                            <a:pt x="54990" y="54862"/>
                          </a:cubicBezTo>
                          <a:lnTo>
                            <a:pt x="44830" y="52831"/>
                          </a:lnTo>
                          <a:cubicBezTo>
                            <a:pt x="42798" y="56895"/>
                            <a:pt x="42798" y="58927"/>
                            <a:pt x="38734" y="60958"/>
                          </a:cubicBezTo>
                          <a:cubicBezTo>
                            <a:pt x="36703" y="62991"/>
                            <a:pt x="32638" y="65022"/>
                            <a:pt x="28575" y="65022"/>
                          </a:cubicBezTo>
                          <a:cubicBezTo>
                            <a:pt x="22478" y="65022"/>
                            <a:pt x="18415" y="62991"/>
                            <a:pt x="16255" y="60958"/>
                          </a:cubicBezTo>
                          <a:cubicBezTo>
                            <a:pt x="14224" y="58927"/>
                            <a:pt x="12191" y="56895"/>
                            <a:pt x="12191" y="54862"/>
                          </a:cubicBezTo>
                          <a:cubicBezTo>
                            <a:pt x="12191" y="52831"/>
                            <a:pt x="14224" y="52831"/>
                            <a:pt x="14224" y="50799"/>
                          </a:cubicBezTo>
                          <a:cubicBezTo>
                            <a:pt x="16255" y="48766"/>
                            <a:pt x="16255" y="48766"/>
                            <a:pt x="18415" y="48766"/>
                          </a:cubicBezTo>
                          <a:cubicBezTo>
                            <a:pt x="20447" y="46734"/>
                            <a:pt x="24510" y="46734"/>
                            <a:pt x="30607" y="44702"/>
                          </a:cubicBezTo>
                          <a:cubicBezTo>
                            <a:pt x="38734" y="42671"/>
                            <a:pt x="44830" y="40639"/>
                            <a:pt x="46863" y="38606"/>
                          </a:cubicBezTo>
                          <a:cubicBezTo>
                            <a:pt x="50927" y="38606"/>
                            <a:pt x="52959" y="36575"/>
                            <a:pt x="54990" y="32511"/>
                          </a:cubicBezTo>
                          <a:cubicBezTo>
                            <a:pt x="57022" y="30478"/>
                            <a:pt x="59055" y="26414"/>
                            <a:pt x="59055" y="22351"/>
                          </a:cubicBezTo>
                          <a:cubicBezTo>
                            <a:pt x="59055" y="18288"/>
                            <a:pt x="57022" y="14224"/>
                            <a:pt x="54990" y="12191"/>
                          </a:cubicBezTo>
                          <a:cubicBezTo>
                            <a:pt x="52959" y="8127"/>
                            <a:pt x="48894" y="6096"/>
                            <a:pt x="44830" y="4063"/>
                          </a:cubicBezTo>
                          <a:cubicBezTo>
                            <a:pt x="40767" y="2031"/>
                            <a:pt x="34671" y="0"/>
                            <a:pt x="30607" y="0"/>
                          </a:cubicBezTo>
                          <a:cubicBezTo>
                            <a:pt x="20447" y="0"/>
                            <a:pt x="14224" y="2031"/>
                            <a:pt x="8127" y="6096"/>
                          </a:cubicBezTo>
                          <a:cubicBezTo>
                            <a:pt x="4063" y="10160"/>
                            <a:pt x="2031" y="16256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0" locked="0" layoutInCell="1" allowOverlap="1">
            <wp:simplePos x="0" y="0"/>
            <wp:positionH relativeFrom="page">
              <wp:posOffset>882650</wp:posOffset>
            </wp:positionH>
            <wp:positionV relativeFrom="page">
              <wp:posOffset>2529999</wp:posOffset>
            </wp:positionV>
            <wp:extent cx="74263" cy="80263"/>
            <wp:effectExtent l="0" t="0" r="0" b="0"/>
            <wp:wrapNone/>
            <wp:docPr id="828" name="Picture 8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>
                      <a:picLocks noChangeAspect="0" noChangeArrowheads="1"/>
                    </pic:cNvPicPr>
                  </pic:nvPicPr>
                  <pic:blipFill>
                    <a:blip r:embed="rId8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948785</wp:posOffset>
            </wp:positionH>
            <wp:positionV relativeFrom="page">
              <wp:posOffset>2542699</wp:posOffset>
            </wp:positionV>
            <wp:extent cx="48863" cy="53339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3339"/>
                    </a:xfrm>
                    <a:custGeom>
                      <a:rect l="l" t="t" r="r" b="b"/>
                      <a:pathLst>
                        <a:path w="65151" h="71119">
                          <a:moveTo>
                            <a:pt x="28575" y="0"/>
                          </a:moveTo>
                          <a:lnTo>
                            <a:pt x="0" y="71119"/>
                          </a:lnTo>
                          <a:lnTo>
                            <a:pt x="14225" y="71119"/>
                          </a:lnTo>
                          <a:lnTo>
                            <a:pt x="28575" y="28448"/>
                          </a:lnTo>
                          <a:cubicBezTo>
                            <a:pt x="30606" y="24383"/>
                            <a:pt x="32638" y="18288"/>
                            <a:pt x="32638" y="14224"/>
                          </a:cubicBezTo>
                          <a:cubicBezTo>
                            <a:pt x="34670" y="18288"/>
                            <a:pt x="36702" y="22351"/>
                            <a:pt x="36702" y="28448"/>
                          </a:cubicBezTo>
                          <a:lnTo>
                            <a:pt x="52958" y="71119"/>
                          </a:lnTo>
                          <a:lnTo>
                            <a:pt x="65151" y="71119"/>
                          </a:lnTo>
                          <a:lnTo>
                            <a:pt x="38735" y="0"/>
                          </a:lnTo>
                          <a:lnTo>
                            <a:pt x="28575" y="0"/>
                          </a:lnTo>
                          <a:close/>
                          <a:moveTo>
                            <a:pt x="2857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0" locked="0" layoutInCell="1" allowOverlap="1">
            <wp:simplePos x="0" y="0"/>
            <wp:positionH relativeFrom="page">
              <wp:posOffset>989615</wp:posOffset>
            </wp:positionH>
            <wp:positionV relativeFrom="page">
              <wp:posOffset>2529903</wp:posOffset>
            </wp:positionV>
            <wp:extent cx="74168" cy="80359"/>
            <wp:effectExtent l="0" t="0" r="0" b="0"/>
            <wp:wrapNone/>
            <wp:docPr id="830" name="Picture 8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>
                      <a:picLocks noChangeAspect="0" noChangeArrowheads="1"/>
                    </pic:cNvPicPr>
                  </pic:nvPicPr>
                  <pic:blipFill>
                    <a:blip r:embed="rId8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86" behindDoc="0" locked="0" layoutInCell="1" allowOverlap="1">
            <wp:simplePos x="0" y="0"/>
            <wp:positionH relativeFrom="page">
              <wp:posOffset>1061751</wp:posOffset>
            </wp:positionH>
            <wp:positionV relativeFrom="page">
              <wp:posOffset>2542508</wp:posOffset>
            </wp:positionV>
            <wp:extent cx="42766" cy="53529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6255" y="67310"/>
                            <a:pt x="24383" y="71373"/>
                            <a:pt x="34544" y="71373"/>
                          </a:cubicBezTo>
                          <a:cubicBezTo>
                            <a:pt x="38607" y="71373"/>
                            <a:pt x="42671" y="71373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7022" y="57150"/>
                            <a:pt x="57022" y="55118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6863"/>
                            <a:pt x="44830" y="50927"/>
                            <a:pt x="44830" y="52959"/>
                          </a:cubicBezTo>
                          <a:cubicBezTo>
                            <a:pt x="42671" y="55118"/>
                            <a:pt x="42671" y="57150"/>
                            <a:pt x="38607" y="59181"/>
                          </a:cubicBezTo>
                          <a:cubicBezTo>
                            <a:pt x="36576" y="61214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18288" y="57150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2864167</wp:posOffset>
            </wp:positionH>
            <wp:positionV relativeFrom="page">
              <wp:posOffset>2542698</wp:posOffset>
            </wp:positionV>
            <wp:extent cx="44291" cy="54863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4863"/>
                    </a:xfrm>
                    <a:custGeom>
                      <a:rect l="l" t="t" r="r" b="b"/>
                      <a:pathLst>
                        <a:path w="59055" h="73151">
                          <a:moveTo>
                            <a:pt x="0" y="22351"/>
                          </a:moveTo>
                          <a:lnTo>
                            <a:pt x="12191" y="24382"/>
                          </a:lnTo>
                          <a:cubicBezTo>
                            <a:pt x="12191" y="20320"/>
                            <a:pt x="14224" y="16256"/>
                            <a:pt x="18288" y="14224"/>
                          </a:cubicBezTo>
                          <a:cubicBezTo>
                            <a:pt x="20320" y="12191"/>
                            <a:pt x="24383" y="10160"/>
                            <a:pt x="30480" y="10160"/>
                          </a:cubicBezTo>
                          <a:cubicBezTo>
                            <a:pt x="36703" y="10160"/>
                            <a:pt x="40767" y="12191"/>
                            <a:pt x="42798" y="14224"/>
                          </a:cubicBezTo>
                          <a:cubicBezTo>
                            <a:pt x="44830" y="16256"/>
                            <a:pt x="46863" y="18288"/>
                            <a:pt x="46863" y="22351"/>
                          </a:cubicBezTo>
                          <a:cubicBezTo>
                            <a:pt x="46863" y="24382"/>
                            <a:pt x="44830" y="26414"/>
                            <a:pt x="42798" y="28446"/>
                          </a:cubicBezTo>
                          <a:cubicBezTo>
                            <a:pt x="40767" y="28446"/>
                            <a:pt x="36703" y="30478"/>
                            <a:pt x="30480" y="32511"/>
                          </a:cubicBezTo>
                          <a:cubicBezTo>
                            <a:pt x="22351" y="34542"/>
                            <a:pt x="16255" y="36575"/>
                            <a:pt x="12191" y="38606"/>
                          </a:cubicBezTo>
                          <a:cubicBezTo>
                            <a:pt x="10160" y="38606"/>
                            <a:pt x="6095" y="40639"/>
                            <a:pt x="6095" y="44702"/>
                          </a:cubicBezTo>
                          <a:cubicBezTo>
                            <a:pt x="4063" y="46734"/>
                            <a:pt x="2031" y="50799"/>
                            <a:pt x="2031" y="52831"/>
                          </a:cubicBezTo>
                          <a:cubicBezTo>
                            <a:pt x="2031" y="56895"/>
                            <a:pt x="4063" y="58927"/>
                            <a:pt x="4063" y="62991"/>
                          </a:cubicBezTo>
                          <a:cubicBezTo>
                            <a:pt x="6095" y="65022"/>
                            <a:pt x="8127" y="67054"/>
                            <a:pt x="10160" y="69087"/>
                          </a:cubicBezTo>
                          <a:cubicBezTo>
                            <a:pt x="12191" y="71118"/>
                            <a:pt x="14224" y="71118"/>
                            <a:pt x="18288" y="73151"/>
                          </a:cubicBezTo>
                          <a:cubicBezTo>
                            <a:pt x="22351" y="73151"/>
                            <a:pt x="24383" y="73151"/>
                            <a:pt x="28448" y="73151"/>
                          </a:cubicBezTo>
                          <a:cubicBezTo>
                            <a:pt x="34671" y="73151"/>
                            <a:pt x="38734" y="73151"/>
                            <a:pt x="42798" y="71118"/>
                          </a:cubicBezTo>
                          <a:cubicBezTo>
                            <a:pt x="46863" y="69087"/>
                            <a:pt x="50927" y="67054"/>
                            <a:pt x="52959" y="65022"/>
                          </a:cubicBezTo>
                          <a:cubicBezTo>
                            <a:pt x="54990" y="62991"/>
                            <a:pt x="54990" y="58927"/>
                            <a:pt x="57022" y="54862"/>
                          </a:cubicBezTo>
                          <a:lnTo>
                            <a:pt x="44830" y="52831"/>
                          </a:lnTo>
                          <a:cubicBezTo>
                            <a:pt x="44830" y="56895"/>
                            <a:pt x="42798" y="58927"/>
                            <a:pt x="40767" y="60958"/>
                          </a:cubicBezTo>
                          <a:cubicBezTo>
                            <a:pt x="36703" y="62991"/>
                            <a:pt x="34671" y="65022"/>
                            <a:pt x="28448" y="65022"/>
                          </a:cubicBezTo>
                          <a:cubicBezTo>
                            <a:pt x="24383" y="65022"/>
                            <a:pt x="20320" y="62991"/>
                            <a:pt x="18288" y="60958"/>
                          </a:cubicBezTo>
                          <a:cubicBezTo>
                            <a:pt x="16255" y="58927"/>
                            <a:pt x="14224" y="56895"/>
                            <a:pt x="14224" y="54862"/>
                          </a:cubicBezTo>
                          <a:cubicBezTo>
                            <a:pt x="14224" y="52831"/>
                            <a:pt x="14224" y="52831"/>
                            <a:pt x="16255" y="50799"/>
                          </a:cubicBezTo>
                          <a:cubicBezTo>
                            <a:pt x="16255" y="48766"/>
                            <a:pt x="18288" y="48766"/>
                            <a:pt x="20320" y="48766"/>
                          </a:cubicBezTo>
                          <a:cubicBezTo>
                            <a:pt x="20320" y="46734"/>
                            <a:pt x="24383" y="46734"/>
                            <a:pt x="30480" y="44702"/>
                          </a:cubicBezTo>
                          <a:cubicBezTo>
                            <a:pt x="38734" y="42671"/>
                            <a:pt x="44830" y="40639"/>
                            <a:pt x="48894" y="38606"/>
                          </a:cubicBezTo>
                          <a:cubicBezTo>
                            <a:pt x="50927" y="38606"/>
                            <a:pt x="54990" y="36575"/>
                            <a:pt x="57022" y="32511"/>
                          </a:cubicBezTo>
                          <a:cubicBezTo>
                            <a:pt x="59055" y="30478"/>
                            <a:pt x="59055" y="26414"/>
                            <a:pt x="59055" y="22351"/>
                          </a:cubicBezTo>
                          <a:cubicBezTo>
                            <a:pt x="59055" y="18288"/>
                            <a:pt x="57022" y="14224"/>
                            <a:pt x="54990" y="12191"/>
                          </a:cubicBezTo>
                          <a:cubicBezTo>
                            <a:pt x="52959" y="8127"/>
                            <a:pt x="48894" y="6096"/>
                            <a:pt x="44830" y="4063"/>
                          </a:cubicBezTo>
                          <a:cubicBezTo>
                            <a:pt x="40767" y="2031"/>
                            <a:pt x="36703" y="0"/>
                            <a:pt x="30480" y="0"/>
                          </a:cubicBezTo>
                          <a:cubicBezTo>
                            <a:pt x="22351" y="0"/>
                            <a:pt x="14224" y="2031"/>
                            <a:pt x="10160" y="6096"/>
                          </a:cubicBezTo>
                          <a:cubicBezTo>
                            <a:pt x="4063" y="10160"/>
                            <a:pt x="2031" y="16256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2926238</wp:posOffset>
            </wp:positionH>
            <wp:positionV relativeFrom="page">
              <wp:posOffset>2529999</wp:posOffset>
            </wp:positionV>
            <wp:extent cx="74263" cy="80263"/>
            <wp:effectExtent l="0" t="0" r="0" b="0"/>
            <wp:wrapNone/>
            <wp:docPr id="833" name="Picture 8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/>
                    <pic:cNvPicPr>
                      <a:picLocks noChangeAspect="0" noChangeArrowheads="1"/>
                    </pic:cNvPicPr>
                  </pic:nvPicPr>
                  <pic:blipFill>
                    <a:blip r:embed="rId8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4" behindDoc="0" locked="0" layoutInCell="1" allowOverlap="1">
            <wp:simplePos x="0" y="0"/>
            <wp:positionH relativeFrom="page">
              <wp:posOffset>3021425</wp:posOffset>
            </wp:positionH>
            <wp:positionV relativeFrom="page">
              <wp:posOffset>2542699</wp:posOffset>
            </wp:positionV>
            <wp:extent cx="47244" cy="53339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53339"/>
                    </a:xfrm>
                    <a:custGeom>
                      <a:rect l="l" t="t" r="r" b="b"/>
                      <a:pathLst>
                        <a:path w="62992" h="71119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703" y="60960"/>
                          </a:lnTo>
                          <a:cubicBezTo>
                            <a:pt x="40640" y="60960"/>
                            <a:pt x="34544" y="60960"/>
                            <a:pt x="32511" y="60960"/>
                          </a:cubicBezTo>
                          <a:lnTo>
                            <a:pt x="2031" y="60960"/>
                          </a:lnTo>
                          <a:lnTo>
                            <a:pt x="2031" y="71119"/>
                          </a:lnTo>
                          <a:lnTo>
                            <a:pt x="60960" y="71119"/>
                          </a:lnTo>
                          <a:lnTo>
                            <a:pt x="60960" y="62992"/>
                          </a:lnTo>
                          <a:lnTo>
                            <a:pt x="22351" y="18288"/>
                          </a:lnTo>
                          <a:lnTo>
                            <a:pt x="14224" y="10160"/>
                          </a:lnTo>
                          <a:cubicBezTo>
                            <a:pt x="20320" y="10160"/>
                            <a:pt x="24383" y="10160"/>
                            <a:pt x="30480" y="10160"/>
                          </a:cubicBezTo>
                          <a:lnTo>
                            <a:pt x="62992" y="10160"/>
                          </a:lnTo>
                          <a:lnTo>
                            <a:pt x="629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3168935</wp:posOffset>
            </wp:positionH>
            <wp:positionV relativeFrom="page">
              <wp:posOffset>2529999</wp:posOffset>
            </wp:positionV>
            <wp:extent cx="74263" cy="80263"/>
            <wp:effectExtent l="0" t="0" r="0" b="0"/>
            <wp:wrapNone/>
            <wp:docPr id="835" name="Picture 8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>
                      <a:picLocks noChangeAspect="0" noChangeArrowheads="1"/>
                    </pic:cNvPicPr>
                  </pic:nvPicPr>
                  <pic:blipFill>
                    <a:blip r:embed="rId8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3236594</wp:posOffset>
            </wp:positionH>
            <wp:positionV relativeFrom="page">
              <wp:posOffset>2542699</wp:posOffset>
            </wp:positionV>
            <wp:extent cx="45720" cy="53339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20" cy="53339"/>
                    </a:xfrm>
                    <a:custGeom>
                      <a:rect l="l" t="t" r="r" b="b"/>
                      <a:pathLst>
                        <a:path w="60960" h="71119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703" y="60960"/>
                          </a:lnTo>
                          <a:cubicBezTo>
                            <a:pt x="38607" y="60960"/>
                            <a:pt x="34544" y="60960"/>
                            <a:pt x="30480" y="60960"/>
                          </a:cubicBezTo>
                          <a:lnTo>
                            <a:pt x="2031" y="60960"/>
                          </a:lnTo>
                          <a:lnTo>
                            <a:pt x="2031" y="71119"/>
                          </a:lnTo>
                          <a:lnTo>
                            <a:pt x="58927" y="71119"/>
                          </a:lnTo>
                          <a:lnTo>
                            <a:pt x="58927" y="62992"/>
                          </a:lnTo>
                          <a:lnTo>
                            <a:pt x="22351" y="18288"/>
                          </a:lnTo>
                          <a:lnTo>
                            <a:pt x="14224" y="10160"/>
                          </a:lnTo>
                          <a:cubicBezTo>
                            <a:pt x="20320" y="10160"/>
                            <a:pt x="24383" y="10160"/>
                            <a:pt x="28448" y="10160"/>
                          </a:cubicBezTo>
                          <a:lnTo>
                            <a:pt x="60960" y="10160"/>
                          </a:lnTo>
                          <a:lnTo>
                            <a:pt x="609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3291554</wp:posOffset>
            </wp:positionH>
            <wp:positionV relativeFrom="page">
              <wp:posOffset>2542508</wp:posOffset>
            </wp:positionV>
            <wp:extent cx="42766" cy="53529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0" locked="0" layoutInCell="1" allowOverlap="1">
            <wp:simplePos x="0" y="0"/>
            <wp:positionH relativeFrom="page">
              <wp:posOffset>3411537</wp:posOffset>
            </wp:positionH>
            <wp:positionV relativeFrom="page">
              <wp:posOffset>2529999</wp:posOffset>
            </wp:positionV>
            <wp:extent cx="93662" cy="80263"/>
            <wp:effectExtent l="0" t="0" r="0" b="0"/>
            <wp:wrapNone/>
            <wp:docPr id="838" name="Picture 8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>
                      <a:picLocks noChangeAspect="0" noChangeArrowheads="1"/>
                    </pic:cNvPicPr>
                  </pic:nvPicPr>
                  <pic:blipFill>
                    <a:blip r:embed="rId8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662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19" behindDoc="0" locked="0" layoutInCell="1" allowOverlap="1">
            <wp:simplePos x="0" y="0"/>
            <wp:positionH relativeFrom="page">
              <wp:posOffset>5342667</wp:posOffset>
            </wp:positionH>
            <wp:positionV relativeFrom="page">
              <wp:posOffset>2542508</wp:posOffset>
            </wp:positionV>
            <wp:extent cx="42766" cy="53529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0" locked="0" layoutInCell="1" allowOverlap="1">
            <wp:simplePos x="0" y="0"/>
            <wp:positionH relativeFrom="page">
              <wp:posOffset>5449443</wp:posOffset>
            </wp:positionH>
            <wp:positionV relativeFrom="page">
              <wp:posOffset>2544032</wp:posOffset>
            </wp:positionV>
            <wp:extent cx="48861" cy="52006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2006"/>
                    </a:xfrm>
                    <a:custGeom>
                      <a:rect l="l" t="t" r="r" b="b"/>
                      <a:pathLst>
                        <a:path w="65149" h="69342">
                          <a:moveTo>
                            <a:pt x="26542" y="0"/>
                          </a:moveTo>
                          <a:lnTo>
                            <a:pt x="0" y="69342"/>
                          </a:lnTo>
                          <a:lnTo>
                            <a:pt x="12192" y="69342"/>
                          </a:lnTo>
                          <a:lnTo>
                            <a:pt x="28573" y="26542"/>
                          </a:lnTo>
                          <a:cubicBezTo>
                            <a:pt x="30605" y="22478"/>
                            <a:pt x="30605" y="18415"/>
                            <a:pt x="32637" y="14350"/>
                          </a:cubicBezTo>
                          <a:cubicBezTo>
                            <a:pt x="34669" y="16382"/>
                            <a:pt x="34669" y="22478"/>
                            <a:pt x="36702" y="26542"/>
                          </a:cubicBezTo>
                          <a:lnTo>
                            <a:pt x="52957" y="69342"/>
                          </a:lnTo>
                          <a:lnTo>
                            <a:pt x="65149" y="69342"/>
                          </a:lnTo>
                          <a:lnTo>
                            <a:pt x="38733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0" locked="0" layoutInCell="1" allowOverlap="1">
            <wp:simplePos x="0" y="0"/>
            <wp:positionH relativeFrom="page">
              <wp:posOffset>5540661</wp:posOffset>
            </wp:positionH>
            <wp:positionV relativeFrom="page">
              <wp:posOffset>2529999</wp:posOffset>
            </wp:positionV>
            <wp:extent cx="74167" cy="80263"/>
            <wp:effectExtent l="0" t="0" r="0" b="0"/>
            <wp:wrapNone/>
            <wp:docPr id="841" name="Picture 8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>
                      <a:picLocks noChangeAspect="0" noChangeArrowheads="1"/>
                    </pic:cNvPicPr>
                  </pic:nvPicPr>
                  <pic:blipFill>
                    <a:blip r:embed="rId8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4" behindDoc="0" locked="0" layoutInCell="1" allowOverlap="1">
            <wp:simplePos x="0" y="0"/>
            <wp:positionH relativeFrom="page">
              <wp:posOffset>5637276</wp:posOffset>
            </wp:positionH>
            <wp:positionV relativeFrom="page">
              <wp:posOffset>2542699</wp:posOffset>
            </wp:positionV>
            <wp:extent cx="45720" cy="53339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20" cy="53339"/>
                    </a:xfrm>
                    <a:custGeom>
                      <a:rect l="l" t="t" r="r" b="b"/>
                      <a:pathLst>
                        <a:path w="60960" h="71119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703" y="60960"/>
                          </a:lnTo>
                          <a:cubicBezTo>
                            <a:pt x="38607" y="60960"/>
                            <a:pt x="34544" y="60960"/>
                            <a:pt x="30480" y="60960"/>
                          </a:cubicBezTo>
                          <a:lnTo>
                            <a:pt x="2031" y="60960"/>
                          </a:lnTo>
                          <a:lnTo>
                            <a:pt x="2031" y="71119"/>
                          </a:lnTo>
                          <a:lnTo>
                            <a:pt x="58927" y="71119"/>
                          </a:lnTo>
                          <a:lnTo>
                            <a:pt x="58927" y="62992"/>
                          </a:lnTo>
                          <a:lnTo>
                            <a:pt x="22351" y="18288"/>
                          </a:lnTo>
                          <a:lnTo>
                            <a:pt x="14224" y="10160"/>
                          </a:lnTo>
                          <a:cubicBezTo>
                            <a:pt x="20320" y="10160"/>
                            <a:pt x="24383" y="10160"/>
                            <a:pt x="28448" y="10160"/>
                          </a:cubicBezTo>
                          <a:lnTo>
                            <a:pt x="60960" y="10160"/>
                          </a:lnTo>
                          <a:lnTo>
                            <a:pt x="609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5784786</wp:posOffset>
            </wp:positionH>
            <wp:positionV relativeFrom="page">
              <wp:posOffset>2529999</wp:posOffset>
            </wp:positionV>
            <wp:extent cx="72739" cy="80263"/>
            <wp:effectExtent l="0" t="0" r="0" b="0"/>
            <wp:wrapNone/>
            <wp:docPr id="843" name="Picture 8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43" name="Picture 843"/>
                    <pic:cNvPicPr>
                      <a:picLocks noChangeAspect="0" noChangeArrowheads="1"/>
                    </pic:cNvPicPr>
                  </pic:nvPicPr>
                  <pic:blipFill>
                    <a:blip r:embed="rId8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28" behindDoc="0" locked="0" layoutInCell="1" allowOverlap="1">
            <wp:simplePos x="0" y="0"/>
            <wp:positionH relativeFrom="page">
              <wp:posOffset>5852445</wp:posOffset>
            </wp:positionH>
            <wp:positionV relativeFrom="page">
              <wp:posOffset>2542699</wp:posOffset>
            </wp:positionV>
            <wp:extent cx="45814" cy="53339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3339"/>
                    </a:xfrm>
                    <a:custGeom>
                      <a:rect l="l" t="t" r="r" b="b"/>
                      <a:pathLst>
                        <a:path w="61086" h="71119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2798" y="60960"/>
                          </a:lnTo>
                          <a:cubicBezTo>
                            <a:pt x="38734" y="60960"/>
                            <a:pt x="34671" y="60960"/>
                            <a:pt x="30480" y="60960"/>
                          </a:cubicBezTo>
                          <a:lnTo>
                            <a:pt x="2031" y="60960"/>
                          </a:lnTo>
                          <a:lnTo>
                            <a:pt x="2031" y="71119"/>
                          </a:lnTo>
                          <a:lnTo>
                            <a:pt x="59055" y="71119"/>
                          </a:lnTo>
                          <a:lnTo>
                            <a:pt x="59055" y="62992"/>
                          </a:lnTo>
                          <a:lnTo>
                            <a:pt x="20320" y="18288"/>
                          </a:lnTo>
                          <a:lnTo>
                            <a:pt x="14224" y="10160"/>
                          </a:lnTo>
                          <a:cubicBezTo>
                            <a:pt x="18288" y="10160"/>
                            <a:pt x="24383" y="10160"/>
                            <a:pt x="28448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0" locked="0" layoutInCell="1" allowOverlap="1">
            <wp:simplePos x="0" y="0"/>
            <wp:positionH relativeFrom="page">
              <wp:posOffset>5907404</wp:posOffset>
            </wp:positionH>
            <wp:positionV relativeFrom="page">
              <wp:posOffset>2542699</wp:posOffset>
            </wp:positionV>
            <wp:extent cx="42766" cy="53339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339"/>
                    </a:xfrm>
                    <a:custGeom>
                      <a:rect l="l" t="t" r="r" b="b"/>
                      <a:pathLst>
                        <a:path w="57022" h="71119">
                          <a:moveTo>
                            <a:pt x="0" y="0"/>
                          </a:moveTo>
                          <a:lnTo>
                            <a:pt x="0" y="71119"/>
                          </a:lnTo>
                          <a:lnTo>
                            <a:pt x="10160" y="71119"/>
                          </a:lnTo>
                          <a:lnTo>
                            <a:pt x="10160" y="60960"/>
                          </a:lnTo>
                          <a:cubicBezTo>
                            <a:pt x="16255" y="69088"/>
                            <a:pt x="22351" y="71119"/>
                            <a:pt x="32511" y="71119"/>
                          </a:cubicBezTo>
                          <a:cubicBezTo>
                            <a:pt x="36576" y="71119"/>
                            <a:pt x="40640" y="71119"/>
                            <a:pt x="44703" y="69088"/>
                          </a:cubicBezTo>
                          <a:cubicBezTo>
                            <a:pt x="48894" y="69088"/>
                            <a:pt x="50927" y="67056"/>
                            <a:pt x="52959" y="62992"/>
                          </a:cubicBezTo>
                          <a:cubicBezTo>
                            <a:pt x="54990" y="60960"/>
                            <a:pt x="54990" y="58927"/>
                            <a:pt x="57022" y="54864"/>
                          </a:cubicBezTo>
                          <a:cubicBezTo>
                            <a:pt x="57022" y="52831"/>
                            <a:pt x="57022" y="48767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2671"/>
                          </a:lnTo>
                          <a:cubicBezTo>
                            <a:pt x="44703" y="46736"/>
                            <a:pt x="44703" y="50800"/>
                            <a:pt x="42671" y="52831"/>
                          </a:cubicBezTo>
                          <a:cubicBezTo>
                            <a:pt x="42671" y="56896"/>
                            <a:pt x="40640" y="58927"/>
                            <a:pt x="38607" y="58927"/>
                          </a:cubicBezTo>
                          <a:cubicBezTo>
                            <a:pt x="36576" y="60960"/>
                            <a:pt x="32511" y="60960"/>
                            <a:pt x="30480" y="60960"/>
                          </a:cubicBezTo>
                          <a:cubicBezTo>
                            <a:pt x="24383" y="60960"/>
                            <a:pt x="20320" y="60960"/>
                            <a:pt x="16255" y="56896"/>
                          </a:cubicBezTo>
                          <a:cubicBezTo>
                            <a:pt x="14224" y="52831"/>
                            <a:pt x="12191" y="46736"/>
                            <a:pt x="12191" y="38607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6027483</wp:posOffset>
            </wp:positionH>
            <wp:positionV relativeFrom="page">
              <wp:posOffset>2529999</wp:posOffset>
            </wp:positionV>
            <wp:extent cx="74263" cy="80263"/>
            <wp:effectExtent l="0" t="0" r="0" b="0"/>
            <wp:wrapNone/>
            <wp:docPr id="846" name="Picture 8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46" name="Picture 846"/>
                    <pic:cNvPicPr>
                      <a:picLocks noChangeAspect="0" noChangeArrowheads="1"/>
                    </pic:cNvPicPr>
                  </pic:nvPicPr>
                  <pic:blipFill>
                    <a:blip r:embed="rId8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24" behindDoc="0" locked="0" layoutInCell="1" allowOverlap="1">
            <wp:simplePos x="0" y="0"/>
            <wp:positionH relativeFrom="page">
              <wp:posOffset>1370075</wp:posOffset>
            </wp:positionH>
            <wp:positionV relativeFrom="page">
              <wp:posOffset>2584704</wp:posOffset>
            </wp:positionV>
            <wp:extent cx="10668" cy="10667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5" h="14223">
                          <a:moveTo>
                            <a:pt x="0" y="14223"/>
                          </a:moveTo>
                          <a:lnTo>
                            <a:pt x="14225" y="14223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1510283</wp:posOffset>
            </wp:positionH>
            <wp:positionV relativeFrom="page">
              <wp:posOffset>2584704</wp:posOffset>
            </wp:positionV>
            <wp:extent cx="10668" cy="10667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4" h="14223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0" locked="0" layoutInCell="1" allowOverlap="1">
            <wp:simplePos x="0" y="0"/>
            <wp:positionH relativeFrom="page">
              <wp:posOffset>6181344</wp:posOffset>
            </wp:positionH>
            <wp:positionV relativeFrom="page">
              <wp:posOffset>2584704</wp:posOffset>
            </wp:positionV>
            <wp:extent cx="10668" cy="10667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7"/>
                    </a:xfrm>
                    <a:custGeom>
                      <a:rect l="l" t="t" r="r" b="b"/>
                      <a:pathLst>
                        <a:path w="14224" h="14223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379063</wp:posOffset>
            </wp:positionH>
            <wp:positionV relativeFrom="page">
              <wp:posOffset>2653537</wp:posOffset>
            </wp:positionV>
            <wp:extent cx="128936" cy="107443"/>
            <wp:effectExtent l="0" t="0" r="0" b="0"/>
            <wp:wrapNone/>
            <wp:docPr id="850" name="Picture 8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>
                      <a:picLocks noChangeAspect="0" noChangeArrowheads="1"/>
                    </pic:cNvPicPr>
                  </pic:nvPicPr>
                  <pic:blipFill>
                    <a:blip r:embed="rId8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936" cy="10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606424</wp:posOffset>
            </wp:positionH>
            <wp:positionV relativeFrom="page">
              <wp:posOffset>2653538</wp:posOffset>
            </wp:positionV>
            <wp:extent cx="74263" cy="100170"/>
            <wp:effectExtent l="0" t="0" r="0" b="0"/>
            <wp:wrapNone/>
            <wp:docPr id="851" name="Picture 8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51" name="Picture 851"/>
                    <pic:cNvPicPr>
                      <a:picLocks noChangeAspect="0" noChangeArrowheads="1"/>
                    </pic:cNvPicPr>
                  </pic:nvPicPr>
                  <pic:blipFill>
                    <a:blip r:embed="rId8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38" behindDoc="0" locked="0" layoutInCell="1" allowOverlap="1">
            <wp:simplePos x="0" y="0"/>
            <wp:positionH relativeFrom="page">
              <wp:posOffset>762571</wp:posOffset>
            </wp:positionH>
            <wp:positionV relativeFrom="page">
              <wp:posOffset>2666238</wp:posOffset>
            </wp:positionV>
            <wp:extent cx="44291" cy="73247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247"/>
                    </a:xfrm>
                    <a:custGeom>
                      <a:rect l="l" t="t" r="r" b="b"/>
                      <a:pathLst>
                        <a:path w="59055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12319" y="97663"/>
                          </a:lnTo>
                          <a:lnTo>
                            <a:pt x="12319" y="42671"/>
                          </a:lnTo>
                          <a:lnTo>
                            <a:pt x="40767" y="71247"/>
                          </a:lnTo>
                          <a:lnTo>
                            <a:pt x="57022" y="71247"/>
                          </a:lnTo>
                          <a:lnTo>
                            <a:pt x="28575" y="44703"/>
                          </a:lnTo>
                          <a:lnTo>
                            <a:pt x="59055" y="0"/>
                          </a:lnTo>
                          <a:lnTo>
                            <a:pt x="44830" y="0"/>
                          </a:lnTo>
                          <a:lnTo>
                            <a:pt x="20447" y="36576"/>
                          </a:lnTo>
                          <a:lnTo>
                            <a:pt x="12319" y="28448"/>
                          </a:ln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0" locked="0" layoutInCell="1" allowOverlap="1">
            <wp:simplePos x="0" y="0"/>
            <wp:positionH relativeFrom="page">
              <wp:posOffset>962596</wp:posOffset>
            </wp:positionH>
            <wp:positionV relativeFrom="page">
              <wp:posOffset>2666238</wp:posOffset>
            </wp:positionV>
            <wp:extent cx="56482" cy="73247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3247"/>
                    </a:xfrm>
                    <a:custGeom>
                      <a:rect l="l" t="t" r="r" b="b"/>
                      <a:pathLst>
                        <a:path w="75310" h="97663">
                          <a:moveTo>
                            <a:pt x="30480" y="0"/>
                          </a:moveTo>
                          <a:lnTo>
                            <a:pt x="30480" y="85471"/>
                          </a:lnTo>
                          <a:lnTo>
                            <a:pt x="0" y="85471"/>
                          </a:lnTo>
                          <a:lnTo>
                            <a:pt x="0" y="97663"/>
                          </a:lnTo>
                          <a:lnTo>
                            <a:pt x="75310" y="97663"/>
                          </a:lnTo>
                          <a:lnTo>
                            <a:pt x="75310" y="85471"/>
                          </a:lnTo>
                          <a:lnTo>
                            <a:pt x="44830" y="85471"/>
                          </a:lnTo>
                          <a:lnTo>
                            <a:pt x="44830" y="0"/>
                          </a:lnTo>
                          <a:lnTo>
                            <a:pt x="30480" y="0"/>
                          </a:lnTo>
                          <a:close/>
                          <a:moveTo>
                            <a:pt x="3048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1001712</wp:posOffset>
            </wp:positionH>
            <wp:positionV relativeFrom="page">
              <wp:posOffset>2653538</wp:posOffset>
            </wp:positionV>
            <wp:extent cx="179387" cy="107442"/>
            <wp:effectExtent l="0" t="0" r="0" b="0"/>
            <wp:wrapNone/>
            <wp:docPr id="854" name="Picture 8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>
                      <a:picLocks noChangeAspect="0" noChangeArrowheads="1"/>
                    </pic:cNvPicPr>
                  </pic:nvPicPr>
                  <pic:blipFill>
                    <a:blip r:embed="rId8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387" cy="10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1246441</wp:posOffset>
            </wp:positionH>
            <wp:positionV relativeFrom="page">
              <wp:posOffset>2666238</wp:posOffset>
            </wp:positionV>
            <wp:extent cx="47244" cy="74771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4771"/>
                    </a:xfrm>
                    <a:custGeom>
                      <a:rect l="l" t="t" r="r" b="b"/>
                      <a:pathLst>
                        <a:path w="62992" h="99695">
                          <a:moveTo>
                            <a:pt x="0" y="28448"/>
                          </a:moveTo>
                          <a:lnTo>
                            <a:pt x="12191" y="30479"/>
                          </a:lnTo>
                          <a:cubicBezTo>
                            <a:pt x="14224" y="22353"/>
                            <a:pt x="16255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479"/>
                          </a:cubicBezTo>
                          <a:cubicBezTo>
                            <a:pt x="50800" y="36575"/>
                            <a:pt x="48767" y="40639"/>
                            <a:pt x="44703" y="44703"/>
                          </a:cubicBezTo>
                          <a:cubicBezTo>
                            <a:pt x="42671" y="48768"/>
                            <a:pt x="36576" y="48768"/>
                            <a:pt x="32511" y="48768"/>
                          </a:cubicBezTo>
                          <a:cubicBezTo>
                            <a:pt x="30480" y="48768"/>
                            <a:pt x="26415" y="48768"/>
                            <a:pt x="24383" y="48768"/>
                          </a:cubicBezTo>
                          <a:lnTo>
                            <a:pt x="24383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59055"/>
                            <a:pt x="40640" y="63119"/>
                          </a:cubicBezTo>
                          <a:cubicBezTo>
                            <a:pt x="44703" y="65151"/>
                            <a:pt x="46736" y="69215"/>
                            <a:pt x="46736" y="75311"/>
                          </a:cubicBezTo>
                          <a:cubicBezTo>
                            <a:pt x="46736" y="79375"/>
                            <a:pt x="44703" y="83438"/>
                            <a:pt x="42671" y="85470"/>
                          </a:cubicBezTo>
                          <a:cubicBezTo>
                            <a:pt x="38607" y="89534"/>
                            <a:pt x="34544" y="89534"/>
                            <a:pt x="30480" y="89534"/>
                          </a:cubicBezTo>
                          <a:cubicBezTo>
                            <a:pt x="26415" y="89534"/>
                            <a:pt x="22351" y="89534"/>
                            <a:pt x="18288" y="85470"/>
                          </a:cubicBezTo>
                          <a:cubicBezTo>
                            <a:pt x="16255" y="83438"/>
                            <a:pt x="14224" y="79375"/>
                            <a:pt x="12191" y="73278"/>
                          </a:cubicBezTo>
                          <a:lnTo>
                            <a:pt x="2031" y="75311"/>
                          </a:lnTo>
                          <a:cubicBezTo>
                            <a:pt x="2031" y="83438"/>
                            <a:pt x="6095" y="89534"/>
                            <a:pt x="10160" y="93599"/>
                          </a:cubicBezTo>
                          <a:cubicBezTo>
                            <a:pt x="16255" y="97662"/>
                            <a:pt x="22351" y="99695"/>
                            <a:pt x="30480" y="99695"/>
                          </a:cubicBezTo>
                          <a:cubicBezTo>
                            <a:pt x="36576" y="99695"/>
                            <a:pt x="40640" y="99695"/>
                            <a:pt x="44703" y="95630"/>
                          </a:cubicBezTo>
                          <a:cubicBezTo>
                            <a:pt x="48767" y="93599"/>
                            <a:pt x="52831" y="91566"/>
                            <a:pt x="54864" y="87503"/>
                          </a:cubicBezTo>
                          <a:cubicBezTo>
                            <a:pt x="56896" y="83438"/>
                            <a:pt x="58927" y="79375"/>
                            <a:pt x="58927" y="75311"/>
                          </a:cubicBezTo>
                          <a:cubicBezTo>
                            <a:pt x="58927" y="71246"/>
                            <a:pt x="56896" y="67182"/>
                            <a:pt x="54864" y="63119"/>
                          </a:cubicBezTo>
                          <a:cubicBezTo>
                            <a:pt x="52831" y="59055"/>
                            <a:pt x="48767" y="57023"/>
                            <a:pt x="44703" y="54863"/>
                          </a:cubicBezTo>
                          <a:cubicBezTo>
                            <a:pt x="50800" y="52831"/>
                            <a:pt x="54864" y="50799"/>
                            <a:pt x="58927" y="46736"/>
                          </a:cubicBezTo>
                          <a:cubicBezTo>
                            <a:pt x="60960" y="42672"/>
                            <a:pt x="62992" y="36575"/>
                            <a:pt x="62992" y="30479"/>
                          </a:cubicBezTo>
                          <a:cubicBezTo>
                            <a:pt x="62992" y="22353"/>
                            <a:pt x="60960" y="16257"/>
                            <a:pt x="54864" y="10160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4065"/>
                            <a:pt x="10160" y="8128"/>
                          </a:cubicBezTo>
                          <a:cubicBezTo>
                            <a:pt x="4063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0" locked="0" layoutInCell="1" allowOverlap="1">
            <wp:simplePos x="0" y="0"/>
            <wp:positionH relativeFrom="page">
              <wp:posOffset>509301</wp:posOffset>
            </wp:positionH>
            <wp:positionV relativeFrom="page">
              <wp:posOffset>2686050</wp:posOffset>
            </wp:positionV>
            <wp:extent cx="47244" cy="5343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53435"/>
                    </a:xfrm>
                    <a:custGeom>
                      <a:rect l="l" t="t" r="r" b="b"/>
                      <a:pathLst>
                        <a:path w="62992" h="71247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703" y="61086"/>
                          </a:lnTo>
                          <a:cubicBezTo>
                            <a:pt x="40640" y="61086"/>
                            <a:pt x="36576" y="61086"/>
                            <a:pt x="32511" y="61086"/>
                          </a:cubicBezTo>
                          <a:lnTo>
                            <a:pt x="4063" y="61086"/>
                          </a:lnTo>
                          <a:lnTo>
                            <a:pt x="4063" y="71247"/>
                          </a:lnTo>
                          <a:lnTo>
                            <a:pt x="60960" y="71247"/>
                          </a:lnTo>
                          <a:lnTo>
                            <a:pt x="60960" y="63118"/>
                          </a:lnTo>
                          <a:lnTo>
                            <a:pt x="22351" y="18288"/>
                          </a:lnTo>
                          <a:lnTo>
                            <a:pt x="16255" y="10160"/>
                          </a:lnTo>
                          <a:cubicBezTo>
                            <a:pt x="20320" y="10160"/>
                            <a:pt x="26415" y="10160"/>
                            <a:pt x="30480" y="10160"/>
                          </a:cubicBezTo>
                          <a:lnTo>
                            <a:pt x="62992" y="10160"/>
                          </a:lnTo>
                          <a:lnTo>
                            <a:pt x="629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565785</wp:posOffset>
            </wp:positionH>
            <wp:positionV relativeFrom="page">
              <wp:posOffset>2684526</wp:posOffset>
            </wp:positionV>
            <wp:extent cx="42672" cy="54958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4958"/>
                    </a:xfrm>
                    <a:custGeom>
                      <a:rect l="l" t="t" r="r" b="b"/>
                      <a:pathLst>
                        <a:path w="56896" h="73278">
                          <a:moveTo>
                            <a:pt x="0" y="0"/>
                          </a:moveTo>
                          <a:lnTo>
                            <a:pt x="0" y="71247"/>
                          </a:lnTo>
                          <a:lnTo>
                            <a:pt x="10160" y="71247"/>
                          </a:lnTo>
                          <a:lnTo>
                            <a:pt x="10160" y="61086"/>
                          </a:lnTo>
                          <a:cubicBezTo>
                            <a:pt x="16255" y="69214"/>
                            <a:pt x="22351" y="73278"/>
                            <a:pt x="32511" y="73278"/>
                          </a:cubicBezTo>
                          <a:cubicBezTo>
                            <a:pt x="36576" y="73278"/>
                            <a:pt x="40640" y="71247"/>
                            <a:pt x="44703" y="69214"/>
                          </a:cubicBezTo>
                          <a:cubicBezTo>
                            <a:pt x="46736" y="69214"/>
                            <a:pt x="50800" y="67182"/>
                            <a:pt x="52831" y="63118"/>
                          </a:cubicBezTo>
                          <a:cubicBezTo>
                            <a:pt x="54864" y="61086"/>
                            <a:pt x="54864" y="59055"/>
                            <a:pt x="54864" y="54990"/>
                          </a:cubicBezTo>
                          <a:cubicBezTo>
                            <a:pt x="56896" y="52831"/>
                            <a:pt x="56896" y="48767"/>
                            <a:pt x="56896" y="42671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671"/>
                          </a:lnTo>
                          <a:cubicBezTo>
                            <a:pt x="44703" y="48767"/>
                            <a:pt x="44703" y="50800"/>
                            <a:pt x="42671" y="54990"/>
                          </a:cubicBezTo>
                          <a:cubicBezTo>
                            <a:pt x="42671" y="57022"/>
                            <a:pt x="40640" y="59055"/>
                            <a:pt x="38607" y="59055"/>
                          </a:cubicBezTo>
                          <a:cubicBezTo>
                            <a:pt x="36576" y="61086"/>
                            <a:pt x="32511" y="61086"/>
                            <a:pt x="30480" y="61086"/>
                          </a:cubicBezTo>
                          <a:cubicBezTo>
                            <a:pt x="24383" y="61086"/>
                            <a:pt x="20320" y="61086"/>
                            <a:pt x="16255" y="57022"/>
                          </a:cubicBezTo>
                          <a:cubicBezTo>
                            <a:pt x="14224" y="52831"/>
                            <a:pt x="12191" y="46736"/>
                            <a:pt x="12191" y="38607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678656</wp:posOffset>
            </wp:positionH>
            <wp:positionV relativeFrom="page">
              <wp:posOffset>2684526</wp:posOffset>
            </wp:positionV>
            <wp:extent cx="71723" cy="54958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4958"/>
                    </a:xfrm>
                    <a:custGeom>
                      <a:rect l="l" t="t" r="r" b="b"/>
                      <a:pathLst>
                        <a:path w="95631" h="73278">
                          <a:moveTo>
                            <a:pt x="0" y="0"/>
                          </a:moveTo>
                          <a:lnTo>
                            <a:pt x="0" y="71247"/>
                          </a:lnTo>
                          <a:lnTo>
                            <a:pt x="10160" y="71247"/>
                          </a:lnTo>
                          <a:lnTo>
                            <a:pt x="10160" y="61086"/>
                          </a:lnTo>
                          <a:cubicBezTo>
                            <a:pt x="12191" y="65151"/>
                            <a:pt x="16255" y="67182"/>
                            <a:pt x="18288" y="69214"/>
                          </a:cubicBezTo>
                          <a:cubicBezTo>
                            <a:pt x="22351" y="71247"/>
                            <a:pt x="26542" y="73278"/>
                            <a:pt x="30607" y="73278"/>
                          </a:cubicBezTo>
                          <a:cubicBezTo>
                            <a:pt x="36703" y="73278"/>
                            <a:pt x="40767" y="71247"/>
                            <a:pt x="44830" y="69214"/>
                          </a:cubicBezTo>
                          <a:cubicBezTo>
                            <a:pt x="46863" y="67182"/>
                            <a:pt x="50927" y="63118"/>
                            <a:pt x="50927" y="59055"/>
                          </a:cubicBezTo>
                          <a:cubicBezTo>
                            <a:pt x="57022" y="69214"/>
                            <a:pt x="65151" y="73278"/>
                            <a:pt x="73278" y="73278"/>
                          </a:cubicBezTo>
                          <a:cubicBezTo>
                            <a:pt x="79375" y="73278"/>
                            <a:pt x="85471" y="71247"/>
                            <a:pt x="89535" y="67182"/>
                          </a:cubicBezTo>
                          <a:cubicBezTo>
                            <a:pt x="93598" y="63118"/>
                            <a:pt x="95631" y="57022"/>
                            <a:pt x="95631" y="48767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703"/>
                          </a:lnTo>
                          <a:cubicBezTo>
                            <a:pt x="83439" y="48767"/>
                            <a:pt x="83439" y="52831"/>
                            <a:pt x="81406" y="54990"/>
                          </a:cubicBezTo>
                          <a:cubicBezTo>
                            <a:pt x="81406" y="57022"/>
                            <a:pt x="79375" y="59055"/>
                            <a:pt x="77343" y="61086"/>
                          </a:cubicBezTo>
                          <a:cubicBezTo>
                            <a:pt x="75310" y="61086"/>
                            <a:pt x="73278" y="61086"/>
                            <a:pt x="71247" y="61086"/>
                          </a:cubicBezTo>
                          <a:cubicBezTo>
                            <a:pt x="65151" y="61086"/>
                            <a:pt x="61086" y="61086"/>
                            <a:pt x="59055" y="57022"/>
                          </a:cubicBezTo>
                          <a:cubicBezTo>
                            <a:pt x="54990" y="52831"/>
                            <a:pt x="52959" y="48767"/>
                            <a:pt x="52959" y="40640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6736"/>
                          </a:lnTo>
                          <a:cubicBezTo>
                            <a:pt x="40767" y="50800"/>
                            <a:pt x="40767" y="54990"/>
                            <a:pt x="38734" y="57022"/>
                          </a:cubicBezTo>
                          <a:cubicBezTo>
                            <a:pt x="36703" y="61086"/>
                            <a:pt x="32638" y="61086"/>
                            <a:pt x="28575" y="61086"/>
                          </a:cubicBezTo>
                          <a:cubicBezTo>
                            <a:pt x="26542" y="61086"/>
                            <a:pt x="22351" y="61086"/>
                            <a:pt x="20320" y="59055"/>
                          </a:cubicBezTo>
                          <a:cubicBezTo>
                            <a:pt x="16255" y="57022"/>
                            <a:pt x="14224" y="54990"/>
                            <a:pt x="14224" y="50800"/>
                          </a:cubicBezTo>
                          <a:cubicBezTo>
                            <a:pt x="12191" y="48767"/>
                            <a:pt x="12191" y="42671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0" locked="0" layoutInCell="1" allowOverlap="1">
            <wp:simplePos x="0" y="0"/>
            <wp:positionH relativeFrom="page">
              <wp:posOffset>798734</wp:posOffset>
            </wp:positionH>
            <wp:positionV relativeFrom="page">
              <wp:posOffset>2671826</wp:posOffset>
            </wp:positionV>
            <wp:extent cx="72739" cy="81882"/>
            <wp:effectExtent l="0" t="0" r="0" b="0"/>
            <wp:wrapNone/>
            <wp:docPr id="859" name="Picture 8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>
                      <a:picLocks noChangeAspect="0" noChangeArrowheads="1"/>
                    </pic:cNvPicPr>
                  </pic:nvPicPr>
                  <pic:blipFill>
                    <a:blip r:embed="rId8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8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4" behindDoc="0" locked="0" layoutInCell="1" allowOverlap="1">
            <wp:simplePos x="0" y="0"/>
            <wp:positionH relativeFrom="page">
              <wp:posOffset>1186910</wp:posOffset>
            </wp:positionH>
            <wp:positionV relativeFrom="page">
              <wp:posOffset>2684526</wp:posOffset>
            </wp:positionV>
            <wp:extent cx="28955" cy="54958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4958"/>
                    </a:xfrm>
                    <a:custGeom>
                      <a:rect l="l" t="t" r="r" b="b"/>
                      <a:pathLst>
                        <a:path w="38607" h="73278">
                          <a:moveTo>
                            <a:pt x="0" y="0"/>
                          </a:moveTo>
                          <a:lnTo>
                            <a:pt x="0" y="71247"/>
                          </a:lnTo>
                          <a:lnTo>
                            <a:pt x="10160" y="71247"/>
                          </a:lnTo>
                          <a:lnTo>
                            <a:pt x="10160" y="61086"/>
                          </a:lnTo>
                          <a:cubicBezTo>
                            <a:pt x="12191" y="65151"/>
                            <a:pt x="16255" y="69214"/>
                            <a:pt x="18288" y="69214"/>
                          </a:cubicBezTo>
                          <a:cubicBezTo>
                            <a:pt x="20320" y="71247"/>
                            <a:pt x="22351" y="73278"/>
                            <a:pt x="26415" y="73278"/>
                          </a:cubicBezTo>
                          <a:cubicBezTo>
                            <a:pt x="30480" y="73278"/>
                            <a:pt x="34544" y="71247"/>
                            <a:pt x="38607" y="69214"/>
                          </a:cubicBezTo>
                          <a:lnTo>
                            <a:pt x="34544" y="57022"/>
                          </a:lnTo>
                          <a:cubicBezTo>
                            <a:pt x="30480" y="59055"/>
                            <a:pt x="28448" y="59055"/>
                            <a:pt x="24383" y="59055"/>
                          </a:cubicBezTo>
                          <a:cubicBezTo>
                            <a:pt x="22351" y="59055"/>
                            <a:pt x="20320" y="59055"/>
                            <a:pt x="18288" y="57022"/>
                          </a:cubicBezTo>
                          <a:cubicBezTo>
                            <a:pt x="16255" y="57022"/>
                            <a:pt x="14224" y="52831"/>
                            <a:pt x="14224" y="50800"/>
                          </a:cubicBezTo>
                          <a:cubicBezTo>
                            <a:pt x="12191" y="46736"/>
                            <a:pt x="12191" y="42671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5072538</wp:posOffset>
            </wp:positionH>
            <wp:positionV relativeFrom="page">
              <wp:posOffset>2802064</wp:posOffset>
            </wp:positionV>
            <wp:extent cx="54958" cy="73151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3151"/>
                    </a:xfrm>
                    <a:custGeom>
                      <a:rect l="l" t="t" r="r" b="b"/>
                      <a:pathLst>
                        <a:path w="73278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71247" y="97535"/>
                          </a:lnTo>
                          <a:lnTo>
                            <a:pt x="71247" y="85343"/>
                          </a:lnTo>
                          <a:lnTo>
                            <a:pt x="12319" y="85343"/>
                          </a:lnTo>
                          <a:lnTo>
                            <a:pt x="12319" y="56896"/>
                          </a:lnTo>
                          <a:lnTo>
                            <a:pt x="67182" y="56896"/>
                          </a:lnTo>
                          <a:lnTo>
                            <a:pt x="67182" y="44703"/>
                          </a:lnTo>
                          <a:lnTo>
                            <a:pt x="12319" y="44703"/>
                          </a:lnTo>
                          <a:lnTo>
                            <a:pt x="12319" y="12191"/>
                          </a:lnTo>
                          <a:lnTo>
                            <a:pt x="73278" y="12191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5248655</wp:posOffset>
            </wp:positionH>
            <wp:positionV relativeFrom="page">
              <wp:posOffset>2802636</wp:posOffset>
            </wp:positionV>
            <wp:extent cx="64008" cy="73151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008" cy="73151"/>
                    </a:xfrm>
                    <a:custGeom>
                      <a:rect l="l" t="t" r="r" b="b"/>
                      <a:pathLst>
                        <a:path w="85345" h="97535">
                          <a:moveTo>
                            <a:pt x="0" y="14223"/>
                          </a:moveTo>
                          <a:lnTo>
                            <a:pt x="14224" y="14223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3"/>
                          </a:moveTo>
                          <a:moveTo>
                            <a:pt x="73152" y="97535"/>
                          </a:moveTo>
                          <a:lnTo>
                            <a:pt x="85345" y="97535"/>
                          </a:lnTo>
                          <a:lnTo>
                            <a:pt x="85345" y="0"/>
                          </a:lnTo>
                          <a:lnTo>
                            <a:pt x="73152" y="0"/>
                          </a:lnTo>
                          <a:close/>
                          <a:moveTo>
                            <a:pt x="73152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5313203</wp:posOffset>
            </wp:positionH>
            <wp:positionV relativeFrom="page">
              <wp:posOffset>2789364</wp:posOffset>
            </wp:positionV>
            <wp:extent cx="84296" cy="98616"/>
            <wp:effectExtent l="0" t="0" r="0" b="0"/>
            <wp:wrapNone/>
            <wp:docPr id="863" name="Picture 8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63" name="Picture 863"/>
                    <pic:cNvPicPr>
                      <a:picLocks noChangeAspect="0" noChangeArrowheads="1"/>
                    </pic:cNvPicPr>
                  </pic:nvPicPr>
                  <pic:blipFill>
                    <a:blip r:embed="rId8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296" cy="98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5394579</wp:posOffset>
            </wp:positionH>
            <wp:positionV relativeFrom="page">
              <wp:posOffset>2803589</wp:posOffset>
            </wp:positionV>
            <wp:extent cx="24478" cy="71626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478" cy="71626"/>
                    </a:xfrm>
                    <a:custGeom>
                      <a:rect l="l" t="t" r="r" b="b"/>
                      <a:pathLst>
                        <a:path w="32638" h="95502">
                          <a:moveTo>
                            <a:pt x="32638" y="12191"/>
                          </a:moveTo>
                          <a:lnTo>
                            <a:pt x="32638" y="0"/>
                          </a:lnTo>
                          <a:cubicBezTo>
                            <a:pt x="30607" y="0"/>
                            <a:pt x="26543" y="0"/>
                            <a:pt x="24511" y="0"/>
                          </a:cubicBezTo>
                          <a:cubicBezTo>
                            <a:pt x="20319" y="0"/>
                            <a:pt x="16256" y="0"/>
                            <a:pt x="14223" y="2031"/>
                          </a:cubicBezTo>
                          <a:cubicBezTo>
                            <a:pt x="12191" y="4064"/>
                            <a:pt x="10160" y="4064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0318"/>
                          </a:cubicBezTo>
                          <a:lnTo>
                            <a:pt x="8128" y="60958"/>
                          </a:lnTo>
                          <a:lnTo>
                            <a:pt x="0" y="60958"/>
                          </a:lnTo>
                          <a:lnTo>
                            <a:pt x="0" y="71118"/>
                          </a:lnTo>
                          <a:lnTo>
                            <a:pt x="8128" y="71118"/>
                          </a:lnTo>
                          <a:lnTo>
                            <a:pt x="8128" y="87375"/>
                          </a:lnTo>
                          <a:lnTo>
                            <a:pt x="20319" y="95502"/>
                          </a:lnTo>
                          <a:lnTo>
                            <a:pt x="20319" y="71118"/>
                          </a:lnTo>
                          <a:lnTo>
                            <a:pt x="32638" y="71118"/>
                          </a:lnTo>
                          <a:lnTo>
                            <a:pt x="32638" y="60958"/>
                          </a:lnTo>
                          <a:lnTo>
                            <a:pt x="20319" y="60958"/>
                          </a:lnTo>
                          <a:lnTo>
                            <a:pt x="20319" y="20318"/>
                          </a:lnTo>
                          <a:cubicBezTo>
                            <a:pt x="20319" y="16254"/>
                            <a:pt x="20319" y="14222"/>
                            <a:pt x="20319" y="14222"/>
                          </a:cubicBezTo>
                          <a:cubicBezTo>
                            <a:pt x="20319" y="12191"/>
                            <a:pt x="22478" y="12191"/>
                            <a:pt x="22478" y="12191"/>
                          </a:cubicBezTo>
                          <a:cubicBezTo>
                            <a:pt x="22478" y="10160"/>
                            <a:pt x="24511" y="10160"/>
                            <a:pt x="26543" y="10160"/>
                          </a:cubicBezTo>
                          <a:cubicBezTo>
                            <a:pt x="28575" y="10160"/>
                            <a:pt x="28575" y="10160"/>
                            <a:pt x="32638" y="12191"/>
                          </a:cubicBezTo>
                          <a:close/>
                          <a:moveTo>
                            <a:pt x="3263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0" locked="0" layoutInCell="1" allowOverlap="1">
            <wp:simplePos x="0" y="0"/>
            <wp:positionH relativeFrom="page">
              <wp:posOffset>5484685</wp:posOffset>
            </wp:positionH>
            <wp:positionV relativeFrom="page">
              <wp:posOffset>2802065</wp:posOffset>
            </wp:positionV>
            <wp:extent cx="45719" cy="73152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19" cy="73152"/>
                    </a:xfrm>
                    <a:custGeom>
                      <a:rect l="l" t="t" r="r" b="b"/>
                      <a:pathLst>
                        <a:path w="60959" h="97536">
                          <a:moveTo>
                            <a:pt x="0" y="0"/>
                          </a:moveTo>
                          <a:lnTo>
                            <a:pt x="0" y="97536"/>
                          </a:lnTo>
                          <a:lnTo>
                            <a:pt x="12192" y="97536"/>
                          </a:lnTo>
                          <a:lnTo>
                            <a:pt x="12192" y="12192"/>
                          </a:lnTo>
                          <a:lnTo>
                            <a:pt x="60959" y="12192"/>
                          </a:lnTo>
                          <a:lnTo>
                            <a:pt x="609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0" locked="0" layoutInCell="1" allowOverlap="1">
            <wp:simplePos x="0" y="0"/>
            <wp:positionH relativeFrom="page">
              <wp:posOffset>5525325</wp:posOffset>
            </wp:positionH>
            <wp:positionV relativeFrom="page">
              <wp:posOffset>2789365</wp:posOffset>
            </wp:positionV>
            <wp:extent cx="72739" cy="98552"/>
            <wp:effectExtent l="0" t="0" r="0" b="0"/>
            <wp:wrapNone/>
            <wp:docPr id="866" name="Picture 8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>
                      <a:picLocks noChangeAspect="0" noChangeArrowheads="1"/>
                    </pic:cNvPicPr>
                  </pic:nvPicPr>
                  <pic:blipFill>
                    <a:blip r:embed="rId8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5594508</wp:posOffset>
            </wp:positionH>
            <wp:positionV relativeFrom="page">
              <wp:posOffset>2803588</wp:posOffset>
            </wp:positionV>
            <wp:extent cx="47338" cy="71627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627"/>
                    </a:xfrm>
                    <a:custGeom>
                      <a:rect l="l" t="t" r="r" b="b"/>
                      <a:pathLst>
                        <a:path w="63118" h="95503">
                          <a:moveTo>
                            <a:pt x="0" y="85343"/>
                          </a:moveTo>
                          <a:lnTo>
                            <a:pt x="0" y="95503"/>
                          </a:lnTo>
                          <a:lnTo>
                            <a:pt x="63118" y="95503"/>
                          </a:lnTo>
                          <a:lnTo>
                            <a:pt x="63118" y="87374"/>
                          </a:lnTo>
                          <a:cubicBezTo>
                            <a:pt x="57022" y="81280"/>
                            <a:pt x="50927" y="71119"/>
                            <a:pt x="44830" y="60960"/>
                          </a:cubicBezTo>
                          <a:cubicBezTo>
                            <a:pt x="38734" y="50799"/>
                            <a:pt x="34671" y="38607"/>
                            <a:pt x="30607" y="26416"/>
                          </a:cubicBezTo>
                          <a:cubicBezTo>
                            <a:pt x="28575" y="18287"/>
                            <a:pt x="26542" y="10159"/>
                            <a:pt x="26542" y="0"/>
                          </a:cubicBezTo>
                          <a:lnTo>
                            <a:pt x="14224" y="0"/>
                          </a:lnTo>
                          <a:cubicBezTo>
                            <a:pt x="14224" y="8128"/>
                            <a:pt x="16255" y="18287"/>
                            <a:pt x="18288" y="28447"/>
                          </a:cubicBezTo>
                          <a:cubicBezTo>
                            <a:pt x="20320" y="38607"/>
                            <a:pt x="24510" y="48767"/>
                            <a:pt x="30607" y="58928"/>
                          </a:cubicBezTo>
                          <a:cubicBezTo>
                            <a:pt x="36703" y="69088"/>
                            <a:pt x="40767" y="77216"/>
                            <a:pt x="46863" y="85343"/>
                          </a:cubicBezTo>
                          <a:lnTo>
                            <a:pt x="0" y="85343"/>
                          </a:lnTo>
                          <a:close/>
                          <a:moveTo>
                            <a:pt x="0" y="853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0" locked="0" layoutInCell="1" allowOverlap="1">
            <wp:simplePos x="0" y="0"/>
            <wp:positionH relativeFrom="page">
              <wp:posOffset>5635244</wp:posOffset>
            </wp:positionH>
            <wp:positionV relativeFrom="page">
              <wp:posOffset>2789364</wp:posOffset>
            </wp:positionV>
            <wp:extent cx="75787" cy="98552"/>
            <wp:effectExtent l="0" t="0" r="0" b="0"/>
            <wp:wrapNone/>
            <wp:docPr id="868" name="Picture 8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>
                      <a:picLocks noChangeAspect="0" noChangeArrowheads="1"/>
                    </pic:cNvPicPr>
                  </pic:nvPicPr>
                  <pic:blipFill>
                    <a:blip r:embed="rId8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9" behindDoc="0" locked="0" layoutInCell="1" allowOverlap="1">
            <wp:simplePos x="0" y="0"/>
            <wp:positionH relativeFrom="page">
              <wp:posOffset>5707475</wp:posOffset>
            </wp:positionH>
            <wp:positionV relativeFrom="page">
              <wp:posOffset>2802065</wp:posOffset>
            </wp:positionV>
            <wp:extent cx="47338" cy="7467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675"/>
                    </a:xfrm>
                    <a:custGeom>
                      <a:rect l="l" t="t" r="r" b="b"/>
                      <a:pathLst>
                        <a:path w="63118" h="99567">
                          <a:moveTo>
                            <a:pt x="0" y="28448"/>
                          </a:moveTo>
                          <a:lnTo>
                            <a:pt x="12191" y="30479"/>
                          </a:lnTo>
                          <a:cubicBezTo>
                            <a:pt x="12191" y="22353"/>
                            <a:pt x="14224" y="18288"/>
                            <a:pt x="18288" y="16257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894" y="20321"/>
                            <a:pt x="50927" y="24385"/>
                            <a:pt x="50927" y="30479"/>
                          </a:cubicBezTo>
                          <a:cubicBezTo>
                            <a:pt x="50927" y="36575"/>
                            <a:pt x="48894" y="40639"/>
                            <a:pt x="44703" y="44703"/>
                          </a:cubicBezTo>
                          <a:cubicBezTo>
                            <a:pt x="40640" y="48768"/>
                            <a:pt x="36576" y="50799"/>
                            <a:pt x="30480" y="50799"/>
                          </a:cubicBezTo>
                          <a:cubicBezTo>
                            <a:pt x="28448" y="50799"/>
                            <a:pt x="26415" y="48768"/>
                            <a:pt x="22351" y="48768"/>
                          </a:cubicBezTo>
                          <a:lnTo>
                            <a:pt x="24383" y="58928"/>
                          </a:lnTo>
                          <a:cubicBezTo>
                            <a:pt x="24383" y="58928"/>
                            <a:pt x="26415" y="58928"/>
                            <a:pt x="26415" y="58928"/>
                          </a:cubicBezTo>
                          <a:cubicBezTo>
                            <a:pt x="30480" y="58928"/>
                            <a:pt x="36576" y="60959"/>
                            <a:pt x="40640" y="62992"/>
                          </a:cubicBezTo>
                          <a:cubicBezTo>
                            <a:pt x="44703" y="65024"/>
                            <a:pt x="46736" y="69088"/>
                            <a:pt x="46736" y="75184"/>
                          </a:cubicBezTo>
                          <a:cubicBezTo>
                            <a:pt x="46736" y="79248"/>
                            <a:pt x="44703" y="83312"/>
                            <a:pt x="40640" y="85344"/>
                          </a:cubicBezTo>
                          <a:cubicBezTo>
                            <a:pt x="38607" y="89408"/>
                            <a:pt x="34544" y="89408"/>
                            <a:pt x="30480" y="89408"/>
                          </a:cubicBezTo>
                          <a:cubicBezTo>
                            <a:pt x="26415" y="89408"/>
                            <a:pt x="22351" y="89408"/>
                            <a:pt x="18288" y="85344"/>
                          </a:cubicBezTo>
                          <a:cubicBezTo>
                            <a:pt x="16255" y="83312"/>
                            <a:pt x="14224" y="79248"/>
                            <a:pt x="12191" y="73151"/>
                          </a:cubicBezTo>
                          <a:lnTo>
                            <a:pt x="0" y="75184"/>
                          </a:lnTo>
                          <a:cubicBezTo>
                            <a:pt x="2031" y="83312"/>
                            <a:pt x="6095" y="89408"/>
                            <a:pt x="10160" y="93471"/>
                          </a:cubicBezTo>
                          <a:cubicBezTo>
                            <a:pt x="16255" y="97536"/>
                            <a:pt x="22351" y="99567"/>
                            <a:pt x="30480" y="99567"/>
                          </a:cubicBezTo>
                          <a:cubicBezTo>
                            <a:pt x="34544" y="99567"/>
                            <a:pt x="40640" y="99567"/>
                            <a:pt x="44703" y="97536"/>
                          </a:cubicBezTo>
                          <a:cubicBezTo>
                            <a:pt x="48894" y="93471"/>
                            <a:pt x="52959" y="91440"/>
                            <a:pt x="54990" y="87375"/>
                          </a:cubicBezTo>
                          <a:cubicBezTo>
                            <a:pt x="57022" y="83312"/>
                            <a:pt x="59055" y="79248"/>
                            <a:pt x="59055" y="75184"/>
                          </a:cubicBezTo>
                          <a:cubicBezTo>
                            <a:pt x="59055" y="71119"/>
                            <a:pt x="57022" y="67055"/>
                            <a:pt x="54990" y="62992"/>
                          </a:cubicBezTo>
                          <a:cubicBezTo>
                            <a:pt x="52959" y="58928"/>
                            <a:pt x="48894" y="56896"/>
                            <a:pt x="44703" y="54863"/>
                          </a:cubicBezTo>
                          <a:cubicBezTo>
                            <a:pt x="50927" y="52831"/>
                            <a:pt x="54990" y="50799"/>
                            <a:pt x="59055" y="46736"/>
                          </a:cubicBezTo>
                          <a:cubicBezTo>
                            <a:pt x="61086" y="42672"/>
                            <a:pt x="63118" y="36575"/>
                            <a:pt x="63118" y="30479"/>
                          </a:cubicBezTo>
                          <a:cubicBezTo>
                            <a:pt x="63118" y="22353"/>
                            <a:pt x="59055" y="16257"/>
                            <a:pt x="52959" y="10160"/>
                          </a:cubicBezTo>
                          <a:cubicBezTo>
                            <a:pt x="46736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4065"/>
                            <a:pt x="10160" y="8128"/>
                          </a:cubicBezTo>
                          <a:cubicBezTo>
                            <a:pt x="4063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0" locked="0" layoutInCell="1" allowOverlap="1">
            <wp:simplePos x="0" y="0"/>
            <wp:positionH relativeFrom="page">
              <wp:posOffset>5763958</wp:posOffset>
            </wp:positionH>
            <wp:positionV relativeFrom="page">
              <wp:posOffset>2803589</wp:posOffset>
            </wp:positionV>
            <wp:extent cx="47338" cy="71627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627"/>
                    </a:xfrm>
                    <a:custGeom>
                      <a:rect l="l" t="t" r="r" b="b"/>
                      <a:pathLst>
                        <a:path w="63118" h="95503">
                          <a:moveTo>
                            <a:pt x="0" y="26415"/>
                          </a:moveTo>
                          <a:lnTo>
                            <a:pt x="12191" y="26415"/>
                          </a:lnTo>
                          <a:cubicBezTo>
                            <a:pt x="12191" y="20320"/>
                            <a:pt x="14224" y="16255"/>
                            <a:pt x="18288" y="14224"/>
                          </a:cubicBezTo>
                          <a:cubicBezTo>
                            <a:pt x="22351" y="10160"/>
                            <a:pt x="26415" y="8127"/>
                            <a:pt x="30480" y="8127"/>
                          </a:cubicBezTo>
                          <a:cubicBezTo>
                            <a:pt x="36576" y="8127"/>
                            <a:pt x="40640" y="10160"/>
                            <a:pt x="44703" y="16255"/>
                          </a:cubicBezTo>
                          <a:cubicBezTo>
                            <a:pt x="48767" y="20320"/>
                            <a:pt x="50800" y="24384"/>
                            <a:pt x="50800" y="32510"/>
                          </a:cubicBezTo>
                          <a:cubicBezTo>
                            <a:pt x="50800" y="38606"/>
                            <a:pt x="48767" y="44703"/>
                            <a:pt x="44703" y="48766"/>
                          </a:cubicBezTo>
                          <a:cubicBezTo>
                            <a:pt x="40640" y="52830"/>
                            <a:pt x="36576" y="54863"/>
                            <a:pt x="30480" y="54863"/>
                          </a:cubicBezTo>
                          <a:cubicBezTo>
                            <a:pt x="26415" y="54863"/>
                            <a:pt x="22351" y="52830"/>
                            <a:pt x="20320" y="50798"/>
                          </a:cubicBezTo>
                          <a:cubicBezTo>
                            <a:pt x="16255" y="50798"/>
                            <a:pt x="14224" y="48766"/>
                            <a:pt x="12191" y="44703"/>
                          </a:cubicBezTo>
                          <a:lnTo>
                            <a:pt x="2031" y="46735"/>
                          </a:lnTo>
                          <a:lnTo>
                            <a:pt x="10160" y="95503"/>
                          </a:lnTo>
                          <a:lnTo>
                            <a:pt x="58927" y="95503"/>
                          </a:lnTo>
                          <a:lnTo>
                            <a:pt x="58927" y="85342"/>
                          </a:lnTo>
                          <a:lnTo>
                            <a:pt x="20320" y="85342"/>
                          </a:lnTo>
                          <a:lnTo>
                            <a:pt x="16255" y="58926"/>
                          </a:lnTo>
                          <a:cubicBezTo>
                            <a:pt x="20320" y="62991"/>
                            <a:pt x="26415" y="65022"/>
                            <a:pt x="34544" y="65022"/>
                          </a:cubicBezTo>
                          <a:cubicBezTo>
                            <a:pt x="42671" y="65022"/>
                            <a:pt x="48767" y="60959"/>
                            <a:pt x="54864" y="56895"/>
                          </a:cubicBezTo>
                          <a:cubicBezTo>
                            <a:pt x="61086" y="50798"/>
                            <a:pt x="63118" y="42670"/>
                            <a:pt x="63118" y="32510"/>
                          </a:cubicBezTo>
                          <a:cubicBezTo>
                            <a:pt x="63118" y="24384"/>
                            <a:pt x="61086" y="16255"/>
                            <a:pt x="56896" y="10160"/>
                          </a:cubicBezTo>
                          <a:cubicBezTo>
                            <a:pt x="50800" y="2032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2032"/>
                            <a:pt x="8127" y="6095"/>
                          </a:cubicBezTo>
                          <a:cubicBezTo>
                            <a:pt x="4063" y="12191"/>
                            <a:pt x="0" y="18288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0" locked="0" layoutInCell="1" allowOverlap="1">
            <wp:simplePos x="0" y="0"/>
            <wp:positionH relativeFrom="page">
              <wp:posOffset>5818918</wp:posOffset>
            </wp:positionH>
            <wp:positionV relativeFrom="page">
              <wp:posOffset>2802065</wp:posOffset>
            </wp:positionV>
            <wp:extent cx="48767" cy="73150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150"/>
                    </a:xfrm>
                    <a:custGeom>
                      <a:rect l="l" t="t" r="r" b="b"/>
                      <a:pathLst>
                        <a:path w="65023" h="97534">
                          <a:moveTo>
                            <a:pt x="65023" y="12191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2031" y="8128"/>
                          </a:cubicBezTo>
                          <a:cubicBezTo>
                            <a:pt x="4063" y="14222"/>
                            <a:pt x="6096" y="18286"/>
                            <a:pt x="10159" y="22351"/>
                          </a:cubicBezTo>
                          <a:cubicBezTo>
                            <a:pt x="12192" y="26415"/>
                            <a:pt x="18287" y="30479"/>
                            <a:pt x="24383" y="36574"/>
                          </a:cubicBezTo>
                          <a:cubicBezTo>
                            <a:pt x="34543" y="44702"/>
                            <a:pt x="42672" y="52831"/>
                            <a:pt x="46735" y="56894"/>
                          </a:cubicBezTo>
                          <a:cubicBezTo>
                            <a:pt x="50799" y="62991"/>
                            <a:pt x="50799" y="67055"/>
                            <a:pt x="50799" y="71118"/>
                          </a:cubicBezTo>
                          <a:cubicBezTo>
                            <a:pt x="50799" y="75183"/>
                            <a:pt x="50799" y="79247"/>
                            <a:pt x="46735" y="83310"/>
                          </a:cubicBezTo>
                          <a:cubicBezTo>
                            <a:pt x="42672" y="87375"/>
                            <a:pt x="38608" y="87375"/>
                            <a:pt x="32512" y="87375"/>
                          </a:cubicBezTo>
                          <a:cubicBezTo>
                            <a:pt x="28447" y="87375"/>
                            <a:pt x="22352" y="85343"/>
                            <a:pt x="20320" y="83310"/>
                          </a:cubicBezTo>
                          <a:cubicBezTo>
                            <a:pt x="16256" y="79247"/>
                            <a:pt x="14223" y="75183"/>
                            <a:pt x="14223" y="69087"/>
                          </a:cubicBezTo>
                          <a:lnTo>
                            <a:pt x="2031" y="69087"/>
                          </a:lnTo>
                          <a:cubicBezTo>
                            <a:pt x="4063" y="79247"/>
                            <a:pt x="6096" y="85343"/>
                            <a:pt x="12192" y="91438"/>
                          </a:cubicBezTo>
                          <a:cubicBezTo>
                            <a:pt x="16256" y="95502"/>
                            <a:pt x="24383" y="97534"/>
                            <a:pt x="34543" y="97534"/>
                          </a:cubicBezTo>
                          <a:cubicBezTo>
                            <a:pt x="42672" y="97534"/>
                            <a:pt x="50799" y="95502"/>
                            <a:pt x="54863" y="89406"/>
                          </a:cubicBezTo>
                          <a:cubicBezTo>
                            <a:pt x="60960" y="85343"/>
                            <a:pt x="62992" y="79247"/>
                            <a:pt x="62992" y="71118"/>
                          </a:cubicBezTo>
                          <a:cubicBezTo>
                            <a:pt x="62992" y="67055"/>
                            <a:pt x="62992" y="62991"/>
                            <a:pt x="60960" y="58927"/>
                          </a:cubicBezTo>
                          <a:cubicBezTo>
                            <a:pt x="60960" y="54862"/>
                            <a:pt x="56896" y="52831"/>
                            <a:pt x="52832" y="48767"/>
                          </a:cubicBezTo>
                          <a:cubicBezTo>
                            <a:pt x="50799" y="42671"/>
                            <a:pt x="44703" y="38606"/>
                            <a:pt x="34543" y="30479"/>
                          </a:cubicBezTo>
                          <a:cubicBezTo>
                            <a:pt x="28447" y="24382"/>
                            <a:pt x="24383" y="20318"/>
                            <a:pt x="22352" y="18286"/>
                          </a:cubicBezTo>
                          <a:cubicBezTo>
                            <a:pt x="20320" y="16254"/>
                            <a:pt x="18287" y="14222"/>
                            <a:pt x="16256" y="12191"/>
                          </a:cubicBezTo>
                          <a:lnTo>
                            <a:pt x="65023" y="12191"/>
                          </a:lnTo>
                          <a:close/>
                          <a:moveTo>
                            <a:pt x="65023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0" locked="0" layoutInCell="1" allowOverlap="1">
            <wp:simplePos x="0" y="0"/>
            <wp:positionH relativeFrom="page">
              <wp:posOffset>384143</wp:posOffset>
            </wp:positionH>
            <wp:positionV relativeFrom="page">
              <wp:posOffset>2812447</wp:posOffset>
            </wp:positionV>
            <wp:extent cx="67151" cy="71913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51" cy="71913"/>
                    </a:xfrm>
                    <a:custGeom>
                      <a:rect l="l" t="t" r="r" b="b"/>
                      <a:pathLst>
                        <a:path w="89535" h="95885">
                          <a:moveTo>
                            <a:pt x="36576" y="0"/>
                          </a:moveTo>
                          <a:lnTo>
                            <a:pt x="0" y="95885"/>
                          </a:lnTo>
                          <a:lnTo>
                            <a:pt x="14225" y="95885"/>
                          </a:lnTo>
                          <a:lnTo>
                            <a:pt x="38607" y="26542"/>
                          </a:lnTo>
                          <a:cubicBezTo>
                            <a:pt x="40639" y="20447"/>
                            <a:pt x="42671" y="14350"/>
                            <a:pt x="44703" y="10287"/>
                          </a:cubicBezTo>
                          <a:cubicBezTo>
                            <a:pt x="44703" y="14350"/>
                            <a:pt x="46736" y="20447"/>
                            <a:pt x="48767" y="26542"/>
                          </a:cubicBezTo>
                          <a:lnTo>
                            <a:pt x="75310" y="95885"/>
                          </a:lnTo>
                          <a:lnTo>
                            <a:pt x="89535" y="95885"/>
                          </a:lnTo>
                          <a:lnTo>
                            <a:pt x="50800" y="0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547401</wp:posOffset>
            </wp:positionH>
            <wp:positionV relativeFrom="page">
              <wp:posOffset>2812732</wp:posOffset>
            </wp:positionV>
            <wp:extent cx="26001" cy="71626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626"/>
                    </a:xfrm>
                    <a:custGeom>
                      <a:rect l="l" t="t" r="r" b="b"/>
                      <a:pathLst>
                        <a:path w="34669" h="95502">
                          <a:moveTo>
                            <a:pt x="32638" y="12191"/>
                          </a:moveTo>
                          <a:lnTo>
                            <a:pt x="34669" y="0"/>
                          </a:lnTo>
                          <a:cubicBezTo>
                            <a:pt x="30607" y="0"/>
                            <a:pt x="28575" y="0"/>
                            <a:pt x="24511" y="0"/>
                          </a:cubicBezTo>
                          <a:cubicBezTo>
                            <a:pt x="20319" y="0"/>
                            <a:pt x="18288" y="0"/>
                            <a:pt x="14223" y="2031"/>
                          </a:cubicBezTo>
                          <a:cubicBezTo>
                            <a:pt x="12191" y="4064"/>
                            <a:pt x="10160" y="4064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0318"/>
                          </a:cubicBezTo>
                          <a:lnTo>
                            <a:pt x="8128" y="60958"/>
                          </a:lnTo>
                          <a:lnTo>
                            <a:pt x="0" y="60958"/>
                          </a:lnTo>
                          <a:lnTo>
                            <a:pt x="0" y="71118"/>
                          </a:lnTo>
                          <a:lnTo>
                            <a:pt x="8128" y="71118"/>
                          </a:lnTo>
                          <a:lnTo>
                            <a:pt x="8128" y="87375"/>
                          </a:lnTo>
                          <a:lnTo>
                            <a:pt x="20319" y="95502"/>
                          </a:lnTo>
                          <a:lnTo>
                            <a:pt x="20319" y="71118"/>
                          </a:lnTo>
                          <a:lnTo>
                            <a:pt x="32638" y="71118"/>
                          </a:lnTo>
                          <a:lnTo>
                            <a:pt x="32638" y="60958"/>
                          </a:lnTo>
                          <a:lnTo>
                            <a:pt x="20319" y="60958"/>
                          </a:lnTo>
                          <a:lnTo>
                            <a:pt x="20319" y="20318"/>
                          </a:lnTo>
                          <a:cubicBezTo>
                            <a:pt x="20319" y="16254"/>
                            <a:pt x="20319" y="14222"/>
                            <a:pt x="20319" y="14222"/>
                          </a:cubicBezTo>
                          <a:cubicBezTo>
                            <a:pt x="20319" y="12191"/>
                            <a:pt x="22478" y="12191"/>
                            <a:pt x="22478" y="12191"/>
                          </a:cubicBezTo>
                          <a:cubicBezTo>
                            <a:pt x="24511" y="10160"/>
                            <a:pt x="24511" y="10160"/>
                            <a:pt x="26543" y="10160"/>
                          </a:cubicBezTo>
                          <a:cubicBezTo>
                            <a:pt x="28575" y="10160"/>
                            <a:pt x="30607" y="10160"/>
                            <a:pt x="32638" y="12191"/>
                          </a:cubicBezTo>
                          <a:close/>
                          <a:moveTo>
                            <a:pt x="3263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675100</wp:posOffset>
            </wp:positionH>
            <wp:positionV relativeFrom="page">
              <wp:posOffset>2798508</wp:posOffset>
            </wp:positionV>
            <wp:extent cx="34639" cy="98552"/>
            <wp:effectExtent l="0" t="0" r="0" b="0"/>
            <wp:wrapNone/>
            <wp:docPr id="874" name="Picture 8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>
                      <a:picLocks noChangeAspect="0" noChangeArrowheads="1"/>
                    </pic:cNvPicPr>
                  </pic:nvPicPr>
                  <pic:blipFill>
                    <a:blip r:embed="rId8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39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1" behindDoc="0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2811780</wp:posOffset>
            </wp:positionV>
            <wp:extent cx="9144" cy="73152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785526</wp:posOffset>
            </wp:positionH>
            <wp:positionV relativeFrom="page">
              <wp:posOffset>2811209</wp:posOffset>
            </wp:positionV>
            <wp:extent cx="39623" cy="73152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623" cy="73152"/>
                    </a:xfrm>
                    <a:custGeom>
                      <a:rect l="l" t="t" r="r" b="b"/>
                      <a:pathLst>
                        <a:path w="52831" h="97536">
                          <a:moveTo>
                            <a:pt x="0" y="28448"/>
                          </a:moveTo>
                          <a:lnTo>
                            <a:pt x="12191" y="30479"/>
                          </a:lnTo>
                          <a:cubicBezTo>
                            <a:pt x="12191" y="22353"/>
                            <a:pt x="14224" y="18288"/>
                            <a:pt x="16255" y="14224"/>
                          </a:cubicBezTo>
                          <a:cubicBezTo>
                            <a:pt x="18288" y="12193"/>
                            <a:pt x="22351" y="10160"/>
                            <a:pt x="26415" y="10160"/>
                          </a:cubicBezTo>
                          <a:cubicBezTo>
                            <a:pt x="28448" y="10160"/>
                            <a:pt x="32511" y="10160"/>
                            <a:pt x="34544" y="12193"/>
                          </a:cubicBezTo>
                          <a:cubicBezTo>
                            <a:pt x="36576" y="14224"/>
                            <a:pt x="38607" y="16257"/>
                            <a:pt x="38607" y="18288"/>
                          </a:cubicBezTo>
                          <a:cubicBezTo>
                            <a:pt x="40640" y="20321"/>
                            <a:pt x="40640" y="24385"/>
                            <a:pt x="40640" y="30479"/>
                          </a:cubicBezTo>
                          <a:lnTo>
                            <a:pt x="40640" y="97536"/>
                          </a:lnTo>
                          <a:lnTo>
                            <a:pt x="52831" y="97536"/>
                          </a:lnTo>
                          <a:lnTo>
                            <a:pt x="52831" y="32511"/>
                          </a:lnTo>
                          <a:cubicBezTo>
                            <a:pt x="52831" y="24385"/>
                            <a:pt x="52831" y="16257"/>
                            <a:pt x="50800" y="12193"/>
                          </a:cubicBezTo>
                          <a:cubicBezTo>
                            <a:pt x="48767" y="8128"/>
                            <a:pt x="44703" y="4065"/>
                            <a:pt x="40640" y="2033"/>
                          </a:cubicBezTo>
                          <a:cubicBezTo>
                            <a:pt x="36576" y="0"/>
                            <a:pt x="32511" y="0"/>
                            <a:pt x="26415" y="0"/>
                          </a:cubicBezTo>
                          <a:cubicBezTo>
                            <a:pt x="18288" y="0"/>
                            <a:pt x="10160" y="2033"/>
                            <a:pt x="6095" y="6097"/>
                          </a:cubicBezTo>
                          <a:cubicBezTo>
                            <a:pt x="2031" y="12193"/>
                            <a:pt x="0" y="18288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0" locked="0" layoutInCell="1" allowOverlap="1">
            <wp:simplePos x="0" y="0"/>
            <wp:positionH relativeFrom="page">
              <wp:posOffset>827786</wp:posOffset>
            </wp:positionH>
            <wp:positionV relativeFrom="page">
              <wp:posOffset>2798508</wp:posOffset>
            </wp:positionV>
            <wp:extent cx="61213" cy="102172"/>
            <wp:effectExtent l="0" t="0" r="0" b="0"/>
            <wp:wrapNone/>
            <wp:docPr id="877" name="Picture 8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>
                      <a:picLocks noChangeAspect="0" noChangeArrowheads="1"/>
                    </pic:cNvPicPr>
                  </pic:nvPicPr>
                  <pic:blipFill>
                    <a:blip r:embed="rId8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13" cy="102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86" behindDoc="0" locked="0" layoutInCell="1" allowOverlap="1">
            <wp:simplePos x="0" y="0"/>
            <wp:positionH relativeFrom="page">
              <wp:posOffset>890777</wp:posOffset>
            </wp:positionH>
            <wp:positionV relativeFrom="page">
              <wp:posOffset>2811209</wp:posOffset>
            </wp:positionV>
            <wp:extent cx="44291" cy="73151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151"/>
                    </a:xfrm>
                    <a:custGeom>
                      <a:rect l="l" t="t" r="r" b="b"/>
                      <a:pathLst>
                        <a:path w="59055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12191" y="97535"/>
                          </a:lnTo>
                          <a:lnTo>
                            <a:pt x="12191" y="42671"/>
                          </a:lnTo>
                          <a:lnTo>
                            <a:pt x="40640" y="71119"/>
                          </a:lnTo>
                          <a:lnTo>
                            <a:pt x="54990" y="71119"/>
                          </a:lnTo>
                          <a:lnTo>
                            <a:pt x="28448" y="44703"/>
                          </a:lnTo>
                          <a:lnTo>
                            <a:pt x="59055" y="0"/>
                          </a:lnTo>
                          <a:lnTo>
                            <a:pt x="44703" y="0"/>
                          </a:lnTo>
                          <a:lnTo>
                            <a:pt x="20320" y="36576"/>
                          </a:lnTo>
                          <a:lnTo>
                            <a:pt x="12191" y="2844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925417</wp:posOffset>
            </wp:positionH>
            <wp:positionV relativeFrom="page">
              <wp:posOffset>2799080</wp:posOffset>
            </wp:positionV>
            <wp:extent cx="281082" cy="101600"/>
            <wp:effectExtent l="0" t="0" r="0" b="0"/>
            <wp:wrapNone/>
            <wp:docPr id="879" name="Picture 8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>
                      <a:picLocks noChangeAspect="0" noChangeArrowheads="1"/>
                    </pic:cNvPicPr>
                  </pic:nvPicPr>
                  <pic:blipFill>
                    <a:blip r:embed="rId8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082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1354740</wp:posOffset>
            </wp:positionH>
            <wp:positionV relativeFrom="page">
              <wp:posOffset>2811209</wp:posOffset>
            </wp:positionV>
            <wp:extent cx="44195" cy="73151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195" cy="73151"/>
                    </a:xfrm>
                    <a:custGeom>
                      <a:rect l="l" t="t" r="r" b="b"/>
                      <a:pathLst>
                        <a:path w="58927" h="97535">
                          <a:moveTo>
                            <a:pt x="0" y="0"/>
                          </a:moveTo>
                          <a:lnTo>
                            <a:pt x="0" y="97535"/>
                          </a:lnTo>
                          <a:lnTo>
                            <a:pt x="12191" y="97535"/>
                          </a:lnTo>
                          <a:lnTo>
                            <a:pt x="12191" y="42671"/>
                          </a:lnTo>
                          <a:lnTo>
                            <a:pt x="40640" y="71119"/>
                          </a:lnTo>
                          <a:lnTo>
                            <a:pt x="56896" y="71119"/>
                          </a:lnTo>
                          <a:lnTo>
                            <a:pt x="28448" y="44703"/>
                          </a:lnTo>
                          <a:lnTo>
                            <a:pt x="58927" y="0"/>
                          </a:lnTo>
                          <a:lnTo>
                            <a:pt x="44703" y="0"/>
                          </a:lnTo>
                          <a:lnTo>
                            <a:pt x="20320" y="36576"/>
                          </a:lnTo>
                          <a:lnTo>
                            <a:pt x="12191" y="2844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1496250</wp:posOffset>
            </wp:positionH>
            <wp:positionV relativeFrom="page">
              <wp:posOffset>2798509</wp:posOffset>
            </wp:positionV>
            <wp:extent cx="74167" cy="98551"/>
            <wp:effectExtent l="0" t="0" r="0" b="0"/>
            <wp:wrapNone/>
            <wp:docPr id="881" name="Picture 8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>
                      <a:picLocks noChangeAspect="0" noChangeArrowheads="1"/>
                    </pic:cNvPicPr>
                  </pic:nvPicPr>
                  <pic:blipFill>
                    <a:blip r:embed="rId8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9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5" behindDoc="0" locked="0" layoutInCell="1" allowOverlap="1">
            <wp:simplePos x="0" y="0"/>
            <wp:positionH relativeFrom="page">
              <wp:posOffset>2747740</wp:posOffset>
            </wp:positionH>
            <wp:positionV relativeFrom="page">
              <wp:posOffset>2804605</wp:posOffset>
            </wp:positionV>
            <wp:extent cx="106267" cy="107791"/>
            <wp:effectExtent l="0" t="0" r="0" b="0"/>
            <wp:wrapNone/>
            <wp:docPr id="882" name="Picture 8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>
                      <a:picLocks noChangeAspect="0" noChangeArrowheads="1"/>
                    </pic:cNvPicPr>
                  </pic:nvPicPr>
                  <pic:blipFill>
                    <a:blip r:embed="rId8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267" cy="10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3170459</wp:posOffset>
            </wp:positionH>
            <wp:positionV relativeFrom="page">
              <wp:posOffset>2804605</wp:posOffset>
            </wp:positionV>
            <wp:extent cx="283940" cy="121475"/>
            <wp:effectExtent l="0" t="0" r="0" b="0"/>
            <wp:wrapNone/>
            <wp:docPr id="883" name="Picture 8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>
                      <a:picLocks noChangeAspect="0" noChangeArrowheads="1"/>
                    </pic:cNvPicPr>
                  </pic:nvPicPr>
                  <pic:blipFill>
                    <a:blip r:embed="rId8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940" cy="12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3510788</wp:posOffset>
            </wp:positionH>
            <wp:positionV relativeFrom="page">
              <wp:posOffset>2803081</wp:posOffset>
            </wp:positionV>
            <wp:extent cx="49784" cy="109315"/>
            <wp:effectExtent l="0" t="0" r="0" b="0"/>
            <wp:wrapNone/>
            <wp:docPr id="884" name="Picture 8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>
                      <a:picLocks noChangeAspect="0" noChangeArrowheads="1"/>
                    </pic:cNvPicPr>
                  </pic:nvPicPr>
                  <pic:blipFill>
                    <a:blip r:embed="rId8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84" cy="1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3587496</wp:posOffset>
            </wp:positionH>
            <wp:positionV relativeFrom="page">
              <wp:posOffset>2817876</wp:posOffset>
            </wp:positionV>
            <wp:extent cx="16763" cy="8229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6763" cy="82295"/>
                    </a:xfrm>
                    <a:custGeom>
                      <a:rect l="l" t="t" r="r" b="b"/>
                      <a:pathLst>
                        <a:path w="22351" h="109727">
                          <a:moveTo>
                            <a:pt x="0" y="109727"/>
                          </a:moveTo>
                          <a:lnTo>
                            <a:pt x="22351" y="109727"/>
                          </a:lnTo>
                          <a:lnTo>
                            <a:pt x="2235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0972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0" locked="0" layoutInCell="1" allowOverlap="1">
            <wp:simplePos x="0" y="0"/>
            <wp:positionH relativeFrom="page">
              <wp:posOffset>3606990</wp:posOffset>
            </wp:positionH>
            <wp:positionV relativeFrom="page">
              <wp:posOffset>2804604</wp:posOffset>
            </wp:positionV>
            <wp:extent cx="101409" cy="121476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409" cy="12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3708177</wp:posOffset>
            </wp:positionH>
            <wp:positionV relativeFrom="page">
              <wp:posOffset>2818829</wp:posOffset>
            </wp:positionV>
            <wp:extent cx="35050" cy="82390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5050" cy="82390"/>
                    </a:xfrm>
                    <a:custGeom>
                      <a:rect l="l" t="t" r="r" b="b"/>
                      <a:pathLst>
                        <a:path w="46734" h="109854">
                          <a:moveTo>
                            <a:pt x="44703" y="81406"/>
                          </a:moveTo>
                          <a:lnTo>
                            <a:pt x="44703" y="65151"/>
                          </a:lnTo>
                          <a:lnTo>
                            <a:pt x="30479" y="65151"/>
                          </a:lnTo>
                          <a:lnTo>
                            <a:pt x="30479" y="32639"/>
                          </a:lnTo>
                          <a:cubicBezTo>
                            <a:pt x="30479" y="26542"/>
                            <a:pt x="30479" y="22479"/>
                            <a:pt x="30479" y="22479"/>
                          </a:cubicBezTo>
                          <a:cubicBezTo>
                            <a:pt x="30479" y="20446"/>
                            <a:pt x="32512" y="20446"/>
                            <a:pt x="32512" y="18414"/>
                          </a:cubicBezTo>
                          <a:cubicBezTo>
                            <a:pt x="34543" y="18414"/>
                            <a:pt x="34543" y="18414"/>
                            <a:pt x="36576" y="18414"/>
                          </a:cubicBezTo>
                          <a:cubicBezTo>
                            <a:pt x="38608" y="18414"/>
                            <a:pt x="40640" y="18414"/>
                            <a:pt x="44703" y="20446"/>
                          </a:cubicBezTo>
                          <a:lnTo>
                            <a:pt x="46734" y="4063"/>
                          </a:lnTo>
                          <a:cubicBezTo>
                            <a:pt x="42672" y="2031"/>
                            <a:pt x="36576" y="0"/>
                            <a:pt x="30479" y="0"/>
                          </a:cubicBezTo>
                          <a:cubicBezTo>
                            <a:pt x="26415" y="0"/>
                            <a:pt x="22352" y="2031"/>
                            <a:pt x="20320" y="2031"/>
                          </a:cubicBezTo>
                          <a:cubicBezTo>
                            <a:pt x="16255" y="4063"/>
                            <a:pt x="14223" y="6096"/>
                            <a:pt x="14223" y="8128"/>
                          </a:cubicBezTo>
                          <a:cubicBezTo>
                            <a:pt x="12192" y="10159"/>
                            <a:pt x="10159" y="12192"/>
                            <a:pt x="10159" y="16255"/>
                          </a:cubicBezTo>
                          <a:cubicBezTo>
                            <a:pt x="10159" y="18414"/>
                            <a:pt x="10159" y="22479"/>
                            <a:pt x="10159" y="30606"/>
                          </a:cubicBezTo>
                          <a:lnTo>
                            <a:pt x="10159" y="65151"/>
                          </a:lnTo>
                          <a:lnTo>
                            <a:pt x="0" y="65151"/>
                          </a:lnTo>
                          <a:lnTo>
                            <a:pt x="0" y="81406"/>
                          </a:lnTo>
                          <a:lnTo>
                            <a:pt x="10159" y="81406"/>
                          </a:lnTo>
                          <a:lnTo>
                            <a:pt x="10159" y="97661"/>
                          </a:lnTo>
                          <a:lnTo>
                            <a:pt x="30479" y="109854"/>
                          </a:lnTo>
                          <a:lnTo>
                            <a:pt x="30479" y="81406"/>
                          </a:lnTo>
                          <a:lnTo>
                            <a:pt x="44703" y="81406"/>
                          </a:lnTo>
                          <a:close/>
                          <a:moveTo>
                            <a:pt x="44703" y="8140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3768724</wp:posOffset>
            </wp:positionH>
            <wp:positionV relativeFrom="page">
              <wp:posOffset>2803080</wp:posOffset>
            </wp:positionV>
            <wp:extent cx="80359" cy="110838"/>
            <wp:effectExtent l="0" t="0" r="0" b="0"/>
            <wp:wrapNone/>
            <wp:docPr id="888" name="Picture 8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>
                      <a:picLocks noChangeAspect="0" noChangeArrowheads="1"/>
                    </pic:cNvPicPr>
                  </pic:nvPicPr>
                  <pic:blipFill>
                    <a:blip r:embed="rId8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110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5" behindDoc="0" locked="0" layoutInCell="1" allowOverlap="1">
            <wp:simplePos x="0" y="0"/>
            <wp:positionH relativeFrom="page">
              <wp:posOffset>3869404</wp:posOffset>
            </wp:positionH>
            <wp:positionV relativeFrom="page">
              <wp:posOffset>2811780</wp:posOffset>
            </wp:positionV>
            <wp:extent cx="258095" cy="114300"/>
            <wp:effectExtent l="0" t="0" r="0" b="0"/>
            <wp:wrapNone/>
            <wp:docPr id="889" name="Picture 8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>
                      <a:picLocks noChangeAspect="0" noChangeArrowheads="1"/>
                    </pic:cNvPicPr>
                  </pic:nvPicPr>
                  <pic:blipFill>
                    <a:blip r:embed="rId8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6" behindDoc="0" locked="0" layoutInCell="1" allowOverlap="1">
            <wp:simplePos x="0" y="0"/>
            <wp:positionH relativeFrom="page">
              <wp:posOffset>4135469</wp:posOffset>
            </wp:positionH>
            <wp:positionV relativeFrom="page">
              <wp:posOffset>2817305</wp:posOffset>
            </wp:positionV>
            <wp:extent cx="54958" cy="82390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82390"/>
                    </a:xfrm>
                    <a:custGeom>
                      <a:rect l="l" t="t" r="r" b="b"/>
                      <a:pathLst>
                        <a:path w="73278" h="109854">
                          <a:moveTo>
                            <a:pt x="73278" y="20447"/>
                          </a:moveTo>
                          <a:lnTo>
                            <a:pt x="73278" y="0"/>
                          </a:lnTo>
                          <a:lnTo>
                            <a:pt x="0" y="0"/>
                          </a:lnTo>
                          <a:cubicBezTo>
                            <a:pt x="0" y="8128"/>
                            <a:pt x="2031" y="14224"/>
                            <a:pt x="6096" y="22478"/>
                          </a:cubicBezTo>
                          <a:cubicBezTo>
                            <a:pt x="10160" y="28574"/>
                            <a:pt x="18288" y="36702"/>
                            <a:pt x="30607" y="46862"/>
                          </a:cubicBezTo>
                          <a:cubicBezTo>
                            <a:pt x="38734" y="57023"/>
                            <a:pt x="44830" y="63118"/>
                            <a:pt x="46863" y="65150"/>
                          </a:cubicBezTo>
                          <a:cubicBezTo>
                            <a:pt x="50927" y="69214"/>
                            <a:pt x="50927" y="73278"/>
                            <a:pt x="50927" y="79374"/>
                          </a:cubicBezTo>
                          <a:cubicBezTo>
                            <a:pt x="50927" y="83439"/>
                            <a:pt x="50927" y="87503"/>
                            <a:pt x="48895" y="89535"/>
                          </a:cubicBezTo>
                          <a:cubicBezTo>
                            <a:pt x="44830" y="91566"/>
                            <a:pt x="42798" y="93599"/>
                            <a:pt x="36702" y="93599"/>
                          </a:cubicBezTo>
                          <a:cubicBezTo>
                            <a:pt x="32638" y="93599"/>
                            <a:pt x="30607" y="91566"/>
                            <a:pt x="26542" y="89535"/>
                          </a:cubicBezTo>
                          <a:cubicBezTo>
                            <a:pt x="24511" y="85470"/>
                            <a:pt x="22478" y="81407"/>
                            <a:pt x="22478" y="75311"/>
                          </a:cubicBezTo>
                          <a:lnTo>
                            <a:pt x="2031" y="77343"/>
                          </a:lnTo>
                          <a:cubicBezTo>
                            <a:pt x="4064" y="89535"/>
                            <a:pt x="6096" y="97662"/>
                            <a:pt x="14223" y="101727"/>
                          </a:cubicBezTo>
                          <a:cubicBezTo>
                            <a:pt x="20447" y="107823"/>
                            <a:pt x="28575" y="109854"/>
                            <a:pt x="38734" y="109854"/>
                          </a:cubicBezTo>
                          <a:cubicBezTo>
                            <a:pt x="48895" y="109854"/>
                            <a:pt x="57023" y="107823"/>
                            <a:pt x="63118" y="101727"/>
                          </a:cubicBezTo>
                          <a:cubicBezTo>
                            <a:pt x="69215" y="95631"/>
                            <a:pt x="73278" y="89535"/>
                            <a:pt x="73278" y="79374"/>
                          </a:cubicBezTo>
                          <a:cubicBezTo>
                            <a:pt x="73278" y="75311"/>
                            <a:pt x="71247" y="71247"/>
                            <a:pt x="69215" y="65150"/>
                          </a:cubicBezTo>
                          <a:cubicBezTo>
                            <a:pt x="69215" y="61087"/>
                            <a:pt x="65151" y="57023"/>
                            <a:pt x="61087" y="52958"/>
                          </a:cubicBezTo>
                          <a:cubicBezTo>
                            <a:pt x="59054" y="48895"/>
                            <a:pt x="54990" y="44830"/>
                            <a:pt x="48895" y="38735"/>
                          </a:cubicBezTo>
                          <a:cubicBezTo>
                            <a:pt x="40767" y="32638"/>
                            <a:pt x="36702" y="28574"/>
                            <a:pt x="34671" y="26542"/>
                          </a:cubicBezTo>
                          <a:cubicBezTo>
                            <a:pt x="34671" y="24510"/>
                            <a:pt x="32638" y="22478"/>
                            <a:pt x="30607" y="20447"/>
                          </a:cubicBezTo>
                          <a:lnTo>
                            <a:pt x="73278" y="20447"/>
                          </a:lnTo>
                          <a:close/>
                          <a:moveTo>
                            <a:pt x="73278" y="204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4201096</wp:posOffset>
            </wp:positionH>
            <wp:positionV relativeFrom="page">
              <wp:posOffset>2818828</wp:posOffset>
            </wp:positionV>
            <wp:extent cx="53435" cy="80867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435" cy="80867"/>
                    </a:xfrm>
                    <a:custGeom>
                      <a:rect l="l" t="t" r="r" b="b"/>
                      <a:pathLst>
                        <a:path w="71247" h="107823">
                          <a:moveTo>
                            <a:pt x="0" y="89535"/>
                          </a:moveTo>
                          <a:lnTo>
                            <a:pt x="0" y="107823"/>
                          </a:lnTo>
                          <a:lnTo>
                            <a:pt x="71247" y="107823"/>
                          </a:lnTo>
                          <a:lnTo>
                            <a:pt x="71247" y="93598"/>
                          </a:lnTo>
                          <a:cubicBezTo>
                            <a:pt x="65151" y="87504"/>
                            <a:pt x="59055" y="79375"/>
                            <a:pt x="52959" y="67184"/>
                          </a:cubicBezTo>
                          <a:cubicBezTo>
                            <a:pt x="46863" y="57024"/>
                            <a:pt x="42798" y="44832"/>
                            <a:pt x="38734" y="32639"/>
                          </a:cubicBezTo>
                          <a:cubicBezTo>
                            <a:pt x="36703" y="20447"/>
                            <a:pt x="34671" y="10160"/>
                            <a:pt x="34671" y="0"/>
                          </a:cubicBezTo>
                          <a:lnTo>
                            <a:pt x="14224" y="0"/>
                          </a:lnTo>
                          <a:cubicBezTo>
                            <a:pt x="14224" y="16383"/>
                            <a:pt x="18288" y="30608"/>
                            <a:pt x="22478" y="46864"/>
                          </a:cubicBezTo>
                          <a:cubicBezTo>
                            <a:pt x="28575" y="63120"/>
                            <a:pt x="36703" y="77344"/>
                            <a:pt x="46863" y="89535"/>
                          </a:cubicBezTo>
                          <a:lnTo>
                            <a:pt x="0" y="89535"/>
                          </a:lnTo>
                          <a:close/>
                          <a:moveTo>
                            <a:pt x="0" y="89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0" locked="0" layoutInCell="1" allowOverlap="1">
            <wp:simplePos x="0" y="0"/>
            <wp:positionH relativeFrom="page">
              <wp:posOffset>4250975</wp:posOffset>
            </wp:positionH>
            <wp:positionV relativeFrom="page">
              <wp:posOffset>2804604</wp:posOffset>
            </wp:positionV>
            <wp:extent cx="206724" cy="121476"/>
            <wp:effectExtent l="0" t="0" r="0" b="0"/>
            <wp:wrapNone/>
            <wp:docPr id="892" name="Picture 8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>
                      <a:picLocks noChangeAspect="0" noChangeArrowheads="1"/>
                    </pic:cNvPicPr>
                  </pic:nvPicPr>
                  <pic:blipFill>
                    <a:blip r:embed="rId8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724" cy="12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1" behindDoc="0" locked="0" layoutInCell="1" allowOverlap="1">
            <wp:simplePos x="0" y="0"/>
            <wp:positionH relativeFrom="page">
              <wp:posOffset>4454461</wp:posOffset>
            </wp:positionH>
            <wp:positionV relativeFrom="page">
              <wp:posOffset>2818829</wp:posOffset>
            </wp:positionV>
            <wp:extent cx="54958" cy="82390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82390"/>
                    </a:xfrm>
                    <a:custGeom>
                      <a:rect l="l" t="t" r="r" b="b"/>
                      <a:pathLst>
                        <a:path w="73278" h="109854">
                          <a:moveTo>
                            <a:pt x="0" y="30607"/>
                          </a:moveTo>
                          <a:lnTo>
                            <a:pt x="22351" y="32638"/>
                          </a:lnTo>
                          <a:cubicBezTo>
                            <a:pt x="22351" y="28576"/>
                            <a:pt x="24383" y="24512"/>
                            <a:pt x="26415" y="22480"/>
                          </a:cubicBezTo>
                          <a:cubicBezTo>
                            <a:pt x="30480" y="18416"/>
                            <a:pt x="32511" y="18416"/>
                            <a:pt x="36703" y="18416"/>
                          </a:cubicBezTo>
                          <a:cubicBezTo>
                            <a:pt x="40767" y="18416"/>
                            <a:pt x="44830" y="20447"/>
                            <a:pt x="48894" y="22480"/>
                          </a:cubicBezTo>
                          <a:cubicBezTo>
                            <a:pt x="50927" y="26544"/>
                            <a:pt x="52959" y="32638"/>
                            <a:pt x="52959" y="38734"/>
                          </a:cubicBezTo>
                          <a:cubicBezTo>
                            <a:pt x="52959" y="44831"/>
                            <a:pt x="50927" y="50927"/>
                            <a:pt x="48894" y="54990"/>
                          </a:cubicBezTo>
                          <a:cubicBezTo>
                            <a:pt x="44830" y="57022"/>
                            <a:pt x="40767" y="59055"/>
                            <a:pt x="36703" y="59055"/>
                          </a:cubicBezTo>
                          <a:cubicBezTo>
                            <a:pt x="30480" y="59055"/>
                            <a:pt x="24383" y="57022"/>
                            <a:pt x="20320" y="50927"/>
                          </a:cubicBezTo>
                          <a:lnTo>
                            <a:pt x="4063" y="52958"/>
                          </a:lnTo>
                          <a:lnTo>
                            <a:pt x="14224" y="109854"/>
                          </a:lnTo>
                          <a:lnTo>
                            <a:pt x="69214" y="109854"/>
                          </a:lnTo>
                          <a:lnTo>
                            <a:pt x="69214" y="91567"/>
                          </a:lnTo>
                          <a:lnTo>
                            <a:pt x="30480" y="91567"/>
                          </a:lnTo>
                          <a:lnTo>
                            <a:pt x="26415" y="73278"/>
                          </a:lnTo>
                          <a:cubicBezTo>
                            <a:pt x="30480" y="75310"/>
                            <a:pt x="36703" y="75310"/>
                            <a:pt x="40767" y="75310"/>
                          </a:cubicBezTo>
                          <a:cubicBezTo>
                            <a:pt x="50927" y="75310"/>
                            <a:pt x="59055" y="73278"/>
                            <a:pt x="65151" y="65151"/>
                          </a:cubicBezTo>
                          <a:cubicBezTo>
                            <a:pt x="71247" y="59055"/>
                            <a:pt x="73278" y="50927"/>
                            <a:pt x="73278" y="38734"/>
                          </a:cubicBezTo>
                          <a:cubicBezTo>
                            <a:pt x="73278" y="30607"/>
                            <a:pt x="71247" y="22480"/>
                            <a:pt x="67182" y="16257"/>
                          </a:cubicBezTo>
                          <a:cubicBezTo>
                            <a:pt x="59055" y="6097"/>
                            <a:pt x="48894" y="0"/>
                            <a:pt x="36703" y="0"/>
                          </a:cubicBezTo>
                          <a:cubicBezTo>
                            <a:pt x="26415" y="0"/>
                            <a:pt x="18288" y="4065"/>
                            <a:pt x="12191" y="8129"/>
                          </a:cubicBezTo>
                          <a:cubicBezTo>
                            <a:pt x="6095" y="14225"/>
                            <a:pt x="2031" y="22480"/>
                            <a:pt x="0" y="30607"/>
                          </a:cubicBezTo>
                          <a:close/>
                          <a:moveTo>
                            <a:pt x="0" y="306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0" locked="0" layoutInCell="1" allowOverlap="1">
            <wp:simplePos x="0" y="0"/>
            <wp:positionH relativeFrom="page">
              <wp:posOffset>4517040</wp:posOffset>
            </wp:positionH>
            <wp:positionV relativeFrom="page">
              <wp:posOffset>2817305</wp:posOffset>
            </wp:positionV>
            <wp:extent cx="54958" cy="82390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82390"/>
                    </a:xfrm>
                    <a:custGeom>
                      <a:rect l="l" t="t" r="r" b="b"/>
                      <a:pathLst>
                        <a:path w="73278" h="109854">
                          <a:moveTo>
                            <a:pt x="73278" y="20447"/>
                          </a:moveTo>
                          <a:lnTo>
                            <a:pt x="73278" y="0"/>
                          </a:lnTo>
                          <a:lnTo>
                            <a:pt x="0" y="0"/>
                          </a:lnTo>
                          <a:cubicBezTo>
                            <a:pt x="0" y="8128"/>
                            <a:pt x="2031" y="14224"/>
                            <a:pt x="6096" y="22478"/>
                          </a:cubicBezTo>
                          <a:cubicBezTo>
                            <a:pt x="10160" y="28574"/>
                            <a:pt x="18288" y="36702"/>
                            <a:pt x="30480" y="46862"/>
                          </a:cubicBezTo>
                          <a:cubicBezTo>
                            <a:pt x="38607" y="57023"/>
                            <a:pt x="44830" y="63118"/>
                            <a:pt x="46863" y="65150"/>
                          </a:cubicBezTo>
                          <a:cubicBezTo>
                            <a:pt x="50927" y="69214"/>
                            <a:pt x="50927" y="73278"/>
                            <a:pt x="50927" y="79374"/>
                          </a:cubicBezTo>
                          <a:cubicBezTo>
                            <a:pt x="50927" y="83439"/>
                            <a:pt x="50927" y="87503"/>
                            <a:pt x="46863" y="89535"/>
                          </a:cubicBezTo>
                          <a:cubicBezTo>
                            <a:pt x="44830" y="91566"/>
                            <a:pt x="42798" y="93599"/>
                            <a:pt x="36575" y="93599"/>
                          </a:cubicBezTo>
                          <a:cubicBezTo>
                            <a:pt x="32511" y="93599"/>
                            <a:pt x="30480" y="91566"/>
                            <a:pt x="26415" y="89535"/>
                          </a:cubicBezTo>
                          <a:cubicBezTo>
                            <a:pt x="24384" y="85470"/>
                            <a:pt x="22351" y="81407"/>
                            <a:pt x="22351" y="75311"/>
                          </a:cubicBezTo>
                          <a:lnTo>
                            <a:pt x="2031" y="77343"/>
                          </a:lnTo>
                          <a:cubicBezTo>
                            <a:pt x="2031" y="89535"/>
                            <a:pt x="6096" y="97662"/>
                            <a:pt x="14223" y="101727"/>
                          </a:cubicBezTo>
                          <a:cubicBezTo>
                            <a:pt x="20319" y="107823"/>
                            <a:pt x="28448" y="109854"/>
                            <a:pt x="38607" y="109854"/>
                          </a:cubicBezTo>
                          <a:cubicBezTo>
                            <a:pt x="48895" y="109854"/>
                            <a:pt x="57023" y="107823"/>
                            <a:pt x="63118" y="101727"/>
                          </a:cubicBezTo>
                          <a:cubicBezTo>
                            <a:pt x="69215" y="95631"/>
                            <a:pt x="73278" y="89535"/>
                            <a:pt x="73278" y="79374"/>
                          </a:cubicBezTo>
                          <a:cubicBezTo>
                            <a:pt x="73278" y="75311"/>
                            <a:pt x="71247" y="71247"/>
                            <a:pt x="69215" y="65150"/>
                          </a:cubicBezTo>
                          <a:cubicBezTo>
                            <a:pt x="67183" y="61087"/>
                            <a:pt x="65151" y="57023"/>
                            <a:pt x="61087" y="52958"/>
                          </a:cubicBezTo>
                          <a:cubicBezTo>
                            <a:pt x="59054" y="48895"/>
                            <a:pt x="54990" y="44830"/>
                            <a:pt x="46863" y="38735"/>
                          </a:cubicBezTo>
                          <a:cubicBezTo>
                            <a:pt x="40640" y="32638"/>
                            <a:pt x="36575" y="28574"/>
                            <a:pt x="34544" y="26542"/>
                          </a:cubicBezTo>
                          <a:cubicBezTo>
                            <a:pt x="32511" y="24510"/>
                            <a:pt x="32511" y="22478"/>
                            <a:pt x="30480" y="20447"/>
                          </a:cubicBezTo>
                          <a:lnTo>
                            <a:pt x="73278" y="20447"/>
                          </a:lnTo>
                          <a:close/>
                          <a:moveTo>
                            <a:pt x="73278" y="204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0" locked="0" layoutInCell="1" allowOverlap="1">
            <wp:simplePos x="0" y="0"/>
            <wp:positionH relativeFrom="page">
              <wp:posOffset>5133594</wp:posOffset>
            </wp:positionH>
            <wp:positionV relativeFrom="page">
              <wp:posOffset>2821876</wp:posOffset>
            </wp:positionV>
            <wp:extent cx="48863" cy="53339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3339"/>
                    </a:xfrm>
                    <a:custGeom>
                      <a:rect l="l" t="t" r="r" b="b"/>
                      <a:pathLst>
                        <a:path w="65151" h="71119">
                          <a:moveTo>
                            <a:pt x="0" y="0"/>
                          </a:moveTo>
                          <a:lnTo>
                            <a:pt x="24510" y="36576"/>
                          </a:lnTo>
                          <a:lnTo>
                            <a:pt x="2031" y="71119"/>
                          </a:lnTo>
                          <a:lnTo>
                            <a:pt x="16382" y="71119"/>
                          </a:lnTo>
                          <a:lnTo>
                            <a:pt x="26542" y="54864"/>
                          </a:lnTo>
                          <a:cubicBezTo>
                            <a:pt x="28575" y="50800"/>
                            <a:pt x="30607" y="48767"/>
                            <a:pt x="32638" y="46736"/>
                          </a:cubicBezTo>
                          <a:cubicBezTo>
                            <a:pt x="34671" y="48767"/>
                            <a:pt x="34671" y="52831"/>
                            <a:pt x="36703" y="54864"/>
                          </a:cubicBezTo>
                          <a:lnTo>
                            <a:pt x="48894" y="71119"/>
                          </a:lnTo>
                          <a:lnTo>
                            <a:pt x="63118" y="71119"/>
                          </a:lnTo>
                          <a:lnTo>
                            <a:pt x="38734" y="38607"/>
                          </a:lnTo>
                          <a:lnTo>
                            <a:pt x="65151" y="0"/>
                          </a:lnTo>
                          <a:lnTo>
                            <a:pt x="50927" y="0"/>
                          </a:lnTo>
                          <a:lnTo>
                            <a:pt x="36703" y="22351"/>
                          </a:lnTo>
                          <a:lnTo>
                            <a:pt x="32638" y="28448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5177377</wp:posOffset>
            </wp:positionH>
            <wp:positionV relativeFrom="page">
              <wp:posOffset>2807652</wp:posOffset>
            </wp:positionV>
            <wp:extent cx="71215" cy="100171"/>
            <wp:effectExtent l="0" t="0" r="0" b="0"/>
            <wp:wrapNone/>
            <wp:docPr id="896" name="Picture 8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>
                      <a:picLocks noChangeAspect="0" noChangeArrowheads="1"/>
                    </pic:cNvPicPr>
                  </pic:nvPicPr>
                  <pic:blipFill>
                    <a:blip r:embed="rId8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5417026</wp:posOffset>
            </wp:positionH>
            <wp:positionV relativeFrom="page">
              <wp:posOffset>2809176</wp:posOffset>
            </wp:positionV>
            <wp:extent cx="36067" cy="78930"/>
            <wp:effectExtent l="0" t="0" r="0" b="0"/>
            <wp:wrapNone/>
            <wp:docPr id="897" name="Picture 8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>
                      <a:picLocks noChangeAspect="0" noChangeArrowheads="1"/>
                    </pic:cNvPicPr>
                  </pic:nvPicPr>
                  <pic:blipFill>
                    <a:blip r:embed="rId8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5" behindDoc="0" locked="0" layoutInCell="1" allowOverlap="1">
            <wp:simplePos x="0" y="0"/>
            <wp:positionH relativeFrom="page">
              <wp:posOffset>445198</wp:posOffset>
            </wp:positionH>
            <wp:positionV relativeFrom="page">
              <wp:posOffset>2831021</wp:posOffset>
            </wp:positionV>
            <wp:extent cx="48766" cy="74770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6" cy="74770"/>
                    </a:xfrm>
                    <a:custGeom>
                      <a:rect l="l" t="t" r="r" b="b"/>
                      <a:pathLst>
                        <a:path w="65022" h="99694">
                          <a:moveTo>
                            <a:pt x="6095" y="2031"/>
                          </a:moveTo>
                          <a:lnTo>
                            <a:pt x="6095" y="14222"/>
                          </a:lnTo>
                          <a:cubicBezTo>
                            <a:pt x="8126" y="12191"/>
                            <a:pt x="10158" y="12191"/>
                            <a:pt x="12190" y="12191"/>
                          </a:cubicBezTo>
                          <a:cubicBezTo>
                            <a:pt x="14222" y="12191"/>
                            <a:pt x="16255" y="12191"/>
                            <a:pt x="18286" y="14222"/>
                          </a:cubicBezTo>
                          <a:cubicBezTo>
                            <a:pt x="20319" y="14222"/>
                            <a:pt x="20319" y="16255"/>
                            <a:pt x="22350" y="16255"/>
                          </a:cubicBezTo>
                          <a:cubicBezTo>
                            <a:pt x="22350" y="18286"/>
                            <a:pt x="24383" y="22351"/>
                            <a:pt x="26415" y="26541"/>
                          </a:cubicBezTo>
                          <a:cubicBezTo>
                            <a:pt x="26415" y="26541"/>
                            <a:pt x="26415" y="28573"/>
                            <a:pt x="26415" y="28573"/>
                          </a:cubicBezTo>
                          <a:lnTo>
                            <a:pt x="0" y="99694"/>
                          </a:lnTo>
                          <a:lnTo>
                            <a:pt x="12190" y="99694"/>
                          </a:lnTo>
                          <a:lnTo>
                            <a:pt x="28446" y="59053"/>
                          </a:lnTo>
                          <a:cubicBezTo>
                            <a:pt x="30478" y="52958"/>
                            <a:pt x="30478" y="48894"/>
                            <a:pt x="32510" y="42798"/>
                          </a:cubicBezTo>
                          <a:cubicBezTo>
                            <a:pt x="34543" y="48894"/>
                            <a:pt x="36575" y="52958"/>
                            <a:pt x="38606" y="59053"/>
                          </a:cubicBezTo>
                          <a:lnTo>
                            <a:pt x="52831" y="99694"/>
                          </a:lnTo>
                          <a:lnTo>
                            <a:pt x="65022" y="99694"/>
                          </a:lnTo>
                          <a:lnTo>
                            <a:pt x="38606" y="28573"/>
                          </a:lnTo>
                          <a:cubicBezTo>
                            <a:pt x="34543" y="20319"/>
                            <a:pt x="32510" y="14222"/>
                            <a:pt x="30478" y="12191"/>
                          </a:cubicBezTo>
                          <a:cubicBezTo>
                            <a:pt x="28446" y="8126"/>
                            <a:pt x="26415" y="6094"/>
                            <a:pt x="24383" y="4062"/>
                          </a:cubicBezTo>
                          <a:cubicBezTo>
                            <a:pt x="20319" y="2031"/>
                            <a:pt x="18286" y="0"/>
                            <a:pt x="14222" y="0"/>
                          </a:cubicBezTo>
                          <a:cubicBezTo>
                            <a:pt x="12190" y="0"/>
                            <a:pt x="10158" y="2031"/>
                            <a:pt x="6095" y="2031"/>
                          </a:cubicBezTo>
                          <a:close/>
                          <a:moveTo>
                            <a:pt x="6095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484314</wp:posOffset>
            </wp:positionH>
            <wp:positionV relativeFrom="page">
              <wp:posOffset>2816796</wp:posOffset>
            </wp:positionV>
            <wp:extent cx="69691" cy="80264"/>
            <wp:effectExtent l="0" t="0" r="0" b="0"/>
            <wp:wrapNone/>
            <wp:docPr id="899" name="Picture 8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>
                      <a:picLocks noChangeAspect="0" noChangeArrowheads="1"/>
                    </pic:cNvPicPr>
                  </pic:nvPicPr>
                  <pic:blipFill>
                    <a:blip r:embed="rId8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691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8" behindDoc="0" locked="0" layoutInCell="1" allowOverlap="1">
            <wp:simplePos x="0" y="0"/>
            <wp:positionH relativeFrom="page">
              <wp:posOffset>565276</wp:posOffset>
            </wp:positionH>
            <wp:positionV relativeFrom="page">
              <wp:posOffset>2816797</wp:posOffset>
            </wp:positionV>
            <wp:extent cx="72644" cy="80263"/>
            <wp:effectExtent l="0" t="0" r="0" b="0"/>
            <wp:wrapNone/>
            <wp:docPr id="900" name="Picture 9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/>
                    <pic:cNvPicPr>
                      <a:picLocks noChangeAspect="0" noChangeArrowheads="1"/>
                    </pic:cNvPicPr>
                  </pic:nvPicPr>
                  <pic:blipFill>
                    <a:blip r:embed="rId9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4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631412</wp:posOffset>
            </wp:positionH>
            <wp:positionV relativeFrom="page">
              <wp:posOffset>2830830</wp:posOffset>
            </wp:positionV>
            <wp:extent cx="48861" cy="53529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3529"/>
                    </a:xfrm>
                    <a:custGeom>
                      <a:rect l="l" t="t" r="r" b="b"/>
                      <a:pathLst>
                        <a:path w="65149" h="71373">
                          <a:moveTo>
                            <a:pt x="26415" y="0"/>
                          </a:moveTo>
                          <a:lnTo>
                            <a:pt x="0" y="71373"/>
                          </a:lnTo>
                          <a:lnTo>
                            <a:pt x="12191" y="71373"/>
                          </a:lnTo>
                          <a:lnTo>
                            <a:pt x="28446" y="28575"/>
                          </a:lnTo>
                          <a:cubicBezTo>
                            <a:pt x="28446" y="24510"/>
                            <a:pt x="30478" y="18415"/>
                            <a:pt x="32510" y="14350"/>
                          </a:cubicBezTo>
                          <a:cubicBezTo>
                            <a:pt x="32510" y="18415"/>
                            <a:pt x="34542" y="22478"/>
                            <a:pt x="36575" y="26542"/>
                          </a:cubicBezTo>
                          <a:lnTo>
                            <a:pt x="52830" y="71373"/>
                          </a:lnTo>
                          <a:lnTo>
                            <a:pt x="65149" y="71373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0" locked="0" layoutInCell="1" allowOverlap="1">
            <wp:simplePos x="0" y="0"/>
            <wp:positionH relativeFrom="page">
              <wp:posOffset>722439</wp:posOffset>
            </wp:positionH>
            <wp:positionV relativeFrom="page">
              <wp:posOffset>2818320</wp:posOffset>
            </wp:positionV>
            <wp:extent cx="36068" cy="78930"/>
            <wp:effectExtent l="0" t="0" r="0" b="0"/>
            <wp:wrapNone/>
            <wp:docPr id="902" name="Picture 9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>
                      <a:picLocks noChangeAspect="0" noChangeArrowheads="1"/>
                    </pic:cNvPicPr>
                  </pic:nvPicPr>
                  <pic:blipFill>
                    <a:blip r:embed="rId9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8" cy="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1" behindDoc="0" locked="0" layoutInCell="1" allowOverlap="1">
            <wp:simplePos x="0" y="0"/>
            <wp:positionH relativeFrom="page">
              <wp:posOffset>1212818</wp:posOffset>
            </wp:positionH>
            <wp:positionV relativeFrom="page">
              <wp:posOffset>2830830</wp:posOffset>
            </wp:positionV>
            <wp:extent cx="29050" cy="53529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71373"/>
                          </a:lnTo>
                          <a:lnTo>
                            <a:pt x="10160" y="71373"/>
                          </a:lnTo>
                          <a:lnTo>
                            <a:pt x="10160" y="59055"/>
                          </a:lnTo>
                          <a:cubicBezTo>
                            <a:pt x="14224" y="65277"/>
                            <a:pt x="16382" y="67310"/>
                            <a:pt x="18415" y="69342"/>
                          </a:cubicBezTo>
                          <a:cubicBezTo>
                            <a:pt x="20447" y="71373"/>
                            <a:pt x="22478" y="71373"/>
                            <a:pt x="26542" y="71373"/>
                          </a:cubicBezTo>
                          <a:cubicBezTo>
                            <a:pt x="30607" y="71373"/>
                            <a:pt x="34671" y="71373"/>
                            <a:pt x="38734" y="67310"/>
                          </a:cubicBezTo>
                          <a:lnTo>
                            <a:pt x="34671" y="57022"/>
                          </a:lnTo>
                          <a:cubicBezTo>
                            <a:pt x="30607" y="59055"/>
                            <a:pt x="28575" y="59055"/>
                            <a:pt x="24510" y="59055"/>
                          </a:cubicBezTo>
                          <a:cubicBezTo>
                            <a:pt x="22478" y="59055"/>
                            <a:pt x="20447" y="59055"/>
                            <a:pt x="18415" y="57022"/>
                          </a:cubicBezTo>
                          <a:cubicBezTo>
                            <a:pt x="16382" y="54990"/>
                            <a:pt x="14224" y="52959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1230693</wp:posOffset>
            </wp:positionH>
            <wp:positionV relativeFrom="page">
              <wp:posOffset>2816797</wp:posOffset>
            </wp:positionV>
            <wp:extent cx="74167" cy="80263"/>
            <wp:effectExtent l="0" t="0" r="0" b="0"/>
            <wp:wrapNone/>
            <wp:docPr id="904" name="Picture 9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>
                      <a:picLocks noChangeAspect="0" noChangeArrowheads="1"/>
                    </pic:cNvPicPr>
                  </pic:nvPicPr>
                  <pic:blipFill>
                    <a:blip r:embed="rId9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1298352</wp:posOffset>
            </wp:positionH>
            <wp:positionV relativeFrom="page">
              <wp:posOffset>2831021</wp:posOffset>
            </wp:positionV>
            <wp:extent cx="47243" cy="53339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3" cy="53339"/>
                    </a:xfrm>
                    <a:custGeom>
                      <a:rect l="l" t="t" r="r" b="b"/>
                      <a:pathLst>
                        <a:path w="62991" h="71119">
                          <a:moveTo>
                            <a:pt x="26415" y="0"/>
                          </a:moveTo>
                          <a:lnTo>
                            <a:pt x="0" y="71119"/>
                          </a:lnTo>
                          <a:lnTo>
                            <a:pt x="12191" y="71119"/>
                          </a:lnTo>
                          <a:lnTo>
                            <a:pt x="26415" y="28448"/>
                          </a:lnTo>
                          <a:cubicBezTo>
                            <a:pt x="28446" y="24383"/>
                            <a:pt x="30478" y="20320"/>
                            <a:pt x="30478" y="14224"/>
                          </a:cubicBezTo>
                          <a:cubicBezTo>
                            <a:pt x="32510" y="18288"/>
                            <a:pt x="34542" y="22351"/>
                            <a:pt x="36575" y="28448"/>
                          </a:cubicBezTo>
                          <a:lnTo>
                            <a:pt x="50798" y="71119"/>
                          </a:lnTo>
                          <a:lnTo>
                            <a:pt x="62991" y="71119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1389380</wp:posOffset>
            </wp:positionH>
            <wp:positionV relativeFrom="page">
              <wp:posOffset>2816796</wp:posOffset>
            </wp:positionV>
            <wp:extent cx="74263" cy="80263"/>
            <wp:effectExtent l="0" t="0" r="0" b="0"/>
            <wp:wrapNone/>
            <wp:docPr id="906" name="Picture 9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>
                      <a:picLocks noChangeAspect="0" noChangeArrowheads="1"/>
                    </pic:cNvPicPr>
                  </pic:nvPicPr>
                  <pic:blipFill>
                    <a:blip r:embed="rId9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1455419</wp:posOffset>
            </wp:positionH>
            <wp:positionV relativeFrom="page">
              <wp:posOffset>2832354</wp:posOffset>
            </wp:positionV>
            <wp:extent cx="48861" cy="52006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2006"/>
                    </a:xfrm>
                    <a:custGeom>
                      <a:rect l="l" t="t" r="r" b="b"/>
                      <a:pathLst>
                        <a:path w="65149" h="69342">
                          <a:moveTo>
                            <a:pt x="26542" y="0"/>
                          </a:moveTo>
                          <a:lnTo>
                            <a:pt x="0" y="69342"/>
                          </a:lnTo>
                          <a:lnTo>
                            <a:pt x="12192" y="69342"/>
                          </a:lnTo>
                          <a:lnTo>
                            <a:pt x="28573" y="26542"/>
                          </a:lnTo>
                          <a:cubicBezTo>
                            <a:pt x="30605" y="22478"/>
                            <a:pt x="30605" y="18415"/>
                            <a:pt x="32637" y="14350"/>
                          </a:cubicBezTo>
                          <a:cubicBezTo>
                            <a:pt x="34669" y="16382"/>
                            <a:pt x="34669" y="22478"/>
                            <a:pt x="36702" y="26542"/>
                          </a:cubicBezTo>
                          <a:lnTo>
                            <a:pt x="52957" y="69342"/>
                          </a:lnTo>
                          <a:lnTo>
                            <a:pt x="65149" y="69342"/>
                          </a:lnTo>
                          <a:lnTo>
                            <a:pt x="38733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2848927</wp:posOffset>
            </wp:positionH>
            <wp:positionV relativeFrom="page">
              <wp:posOffset>2838641</wp:posOffset>
            </wp:positionV>
            <wp:extent cx="86963" cy="61054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86963" cy="61054"/>
                    </a:xfrm>
                    <a:custGeom>
                      <a:rect l="l" t="t" r="r" b="b"/>
                      <a:pathLst>
                        <a:path w="115951" h="81406">
                          <a:moveTo>
                            <a:pt x="0" y="79375"/>
                          </a:moveTo>
                          <a:lnTo>
                            <a:pt x="20320" y="79375"/>
                          </a:lnTo>
                          <a:lnTo>
                            <a:pt x="20320" y="69215"/>
                          </a:lnTo>
                          <a:cubicBezTo>
                            <a:pt x="26415" y="77344"/>
                            <a:pt x="34544" y="81406"/>
                            <a:pt x="44703" y="81406"/>
                          </a:cubicBezTo>
                          <a:cubicBezTo>
                            <a:pt x="48767" y="81406"/>
                            <a:pt x="54990" y="81406"/>
                            <a:pt x="57022" y="79375"/>
                          </a:cubicBezTo>
                          <a:cubicBezTo>
                            <a:pt x="61086" y="77344"/>
                            <a:pt x="65151" y="73280"/>
                            <a:pt x="67182" y="69215"/>
                          </a:cubicBezTo>
                          <a:cubicBezTo>
                            <a:pt x="71247" y="73280"/>
                            <a:pt x="73278" y="77344"/>
                            <a:pt x="77343" y="79375"/>
                          </a:cubicBezTo>
                          <a:cubicBezTo>
                            <a:pt x="81406" y="81406"/>
                            <a:pt x="87502" y="81406"/>
                            <a:pt x="91567" y="81406"/>
                          </a:cubicBezTo>
                          <a:cubicBezTo>
                            <a:pt x="97663" y="81406"/>
                            <a:pt x="101727" y="79375"/>
                            <a:pt x="105790" y="77344"/>
                          </a:cubicBezTo>
                          <a:cubicBezTo>
                            <a:pt x="109854" y="75312"/>
                            <a:pt x="111887" y="71248"/>
                            <a:pt x="113919" y="67184"/>
                          </a:cubicBezTo>
                          <a:cubicBezTo>
                            <a:pt x="115951" y="65151"/>
                            <a:pt x="115951" y="59055"/>
                            <a:pt x="115951" y="50927"/>
                          </a:cubicBezTo>
                          <a:lnTo>
                            <a:pt x="115951" y="0"/>
                          </a:lnTo>
                          <a:lnTo>
                            <a:pt x="95631" y="0"/>
                          </a:lnTo>
                          <a:lnTo>
                            <a:pt x="95631" y="46864"/>
                          </a:lnTo>
                          <a:cubicBezTo>
                            <a:pt x="95631" y="52960"/>
                            <a:pt x="95631" y="59055"/>
                            <a:pt x="93598" y="61087"/>
                          </a:cubicBezTo>
                          <a:cubicBezTo>
                            <a:pt x="91567" y="63120"/>
                            <a:pt x="89535" y="65151"/>
                            <a:pt x="85471" y="65151"/>
                          </a:cubicBezTo>
                          <a:cubicBezTo>
                            <a:pt x="81406" y="65151"/>
                            <a:pt x="79375" y="65151"/>
                            <a:pt x="77343" y="63120"/>
                          </a:cubicBezTo>
                          <a:cubicBezTo>
                            <a:pt x="73278" y="61087"/>
                            <a:pt x="73278" y="59055"/>
                            <a:pt x="71247" y="54992"/>
                          </a:cubicBezTo>
                          <a:cubicBezTo>
                            <a:pt x="69214" y="50927"/>
                            <a:pt x="69214" y="46864"/>
                            <a:pt x="69214" y="38735"/>
                          </a:cubicBezTo>
                          <a:lnTo>
                            <a:pt x="69214" y="0"/>
                          </a:lnTo>
                          <a:lnTo>
                            <a:pt x="48767" y="0"/>
                          </a:lnTo>
                          <a:lnTo>
                            <a:pt x="48767" y="44831"/>
                          </a:lnTo>
                          <a:cubicBezTo>
                            <a:pt x="48767" y="50927"/>
                            <a:pt x="48767" y="57024"/>
                            <a:pt x="46736" y="59055"/>
                          </a:cubicBezTo>
                          <a:cubicBezTo>
                            <a:pt x="46736" y="61087"/>
                            <a:pt x="44703" y="63120"/>
                            <a:pt x="44703" y="63120"/>
                          </a:cubicBezTo>
                          <a:cubicBezTo>
                            <a:pt x="42671" y="65151"/>
                            <a:pt x="40640" y="65151"/>
                            <a:pt x="36576" y="65151"/>
                          </a:cubicBezTo>
                          <a:cubicBezTo>
                            <a:pt x="34544" y="65151"/>
                            <a:pt x="30480" y="65151"/>
                            <a:pt x="28448" y="63120"/>
                          </a:cubicBezTo>
                          <a:cubicBezTo>
                            <a:pt x="26415" y="61087"/>
                            <a:pt x="24383" y="59055"/>
                            <a:pt x="22351" y="54992"/>
                          </a:cubicBezTo>
                          <a:cubicBezTo>
                            <a:pt x="22351" y="52960"/>
                            <a:pt x="22351" y="46864"/>
                            <a:pt x="22351" y="38735"/>
                          </a:cubicBezTo>
                          <a:lnTo>
                            <a:pt x="22351" y="0"/>
                          </a:lnTo>
                          <a:lnTo>
                            <a:pt x="0" y="0"/>
                          </a:lnTo>
                          <a:lnTo>
                            <a:pt x="0" y="79375"/>
                          </a:lnTo>
                          <a:close/>
                          <a:moveTo>
                            <a:pt x="0" y="793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2935382</wp:posOffset>
            </wp:positionH>
            <wp:positionV relativeFrom="page">
              <wp:posOffset>2825940</wp:posOffset>
            </wp:positionV>
            <wp:extent cx="138017" cy="109315"/>
            <wp:effectExtent l="0" t="0" r="0" b="0"/>
            <wp:wrapNone/>
            <wp:docPr id="909" name="Picture 9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>
                      <a:picLocks noChangeAspect="0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8017" cy="1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3085433</wp:posOffset>
            </wp:positionH>
            <wp:positionV relativeFrom="page">
              <wp:posOffset>2838641</wp:posOffset>
            </wp:positionV>
            <wp:extent cx="53435" cy="61054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435" cy="61054"/>
                    </a:xfrm>
                    <a:custGeom>
                      <a:rect l="l" t="t" r="r" b="b"/>
                      <a:pathLst>
                        <a:path w="71247" h="81406">
                          <a:moveTo>
                            <a:pt x="71247" y="0"/>
                          </a:moveTo>
                          <a:lnTo>
                            <a:pt x="50927" y="0"/>
                          </a:lnTo>
                          <a:lnTo>
                            <a:pt x="50927" y="40767"/>
                          </a:lnTo>
                          <a:cubicBezTo>
                            <a:pt x="50927" y="48894"/>
                            <a:pt x="50927" y="54990"/>
                            <a:pt x="50927" y="57022"/>
                          </a:cubicBezTo>
                          <a:cubicBezTo>
                            <a:pt x="48896" y="61086"/>
                            <a:pt x="46864" y="61086"/>
                            <a:pt x="44832" y="63118"/>
                          </a:cubicBezTo>
                          <a:cubicBezTo>
                            <a:pt x="42799" y="65151"/>
                            <a:pt x="40767" y="65151"/>
                            <a:pt x="38736" y="65151"/>
                          </a:cubicBezTo>
                          <a:cubicBezTo>
                            <a:pt x="34671" y="65151"/>
                            <a:pt x="30607" y="65151"/>
                            <a:pt x="28576" y="63118"/>
                          </a:cubicBezTo>
                          <a:cubicBezTo>
                            <a:pt x="26544" y="61086"/>
                            <a:pt x="24511" y="57022"/>
                            <a:pt x="22480" y="54990"/>
                          </a:cubicBezTo>
                          <a:cubicBezTo>
                            <a:pt x="22480" y="50927"/>
                            <a:pt x="20447" y="44830"/>
                            <a:pt x="20447" y="36703"/>
                          </a:cubicBezTo>
                          <a:lnTo>
                            <a:pt x="20447" y="0"/>
                          </a:lnTo>
                          <a:lnTo>
                            <a:pt x="0" y="0"/>
                          </a:lnTo>
                          <a:lnTo>
                            <a:pt x="0" y="79375"/>
                          </a:lnTo>
                          <a:lnTo>
                            <a:pt x="20447" y="79375"/>
                          </a:lnTo>
                          <a:lnTo>
                            <a:pt x="20447" y="67182"/>
                          </a:lnTo>
                          <a:cubicBezTo>
                            <a:pt x="26544" y="77343"/>
                            <a:pt x="34671" y="81406"/>
                            <a:pt x="44832" y="81406"/>
                          </a:cubicBezTo>
                          <a:cubicBezTo>
                            <a:pt x="50927" y="81406"/>
                            <a:pt x="54992" y="81406"/>
                            <a:pt x="59056" y="79375"/>
                          </a:cubicBezTo>
                          <a:cubicBezTo>
                            <a:pt x="61087" y="77343"/>
                            <a:pt x="65152" y="75310"/>
                            <a:pt x="67184" y="73278"/>
                          </a:cubicBezTo>
                          <a:cubicBezTo>
                            <a:pt x="69216" y="69214"/>
                            <a:pt x="71247" y="67182"/>
                            <a:pt x="71247" y="63118"/>
                          </a:cubicBezTo>
                          <a:cubicBezTo>
                            <a:pt x="71247" y="61086"/>
                            <a:pt x="71247" y="54990"/>
                            <a:pt x="71247" y="48894"/>
                          </a:cubicBezTo>
                          <a:lnTo>
                            <a:pt x="71247" y="0"/>
                          </a:lnTo>
                          <a:close/>
                          <a:moveTo>
                            <a:pt x="71247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3456336</wp:posOffset>
            </wp:positionH>
            <wp:positionV relativeFrom="page">
              <wp:posOffset>2838640</wp:posOffset>
            </wp:positionV>
            <wp:extent cx="56482" cy="62578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62578"/>
                    </a:xfrm>
                    <a:custGeom>
                      <a:rect l="l" t="t" r="r" b="b"/>
                      <a:pathLst>
                        <a:path w="75310" h="83438">
                          <a:moveTo>
                            <a:pt x="75310" y="59055"/>
                          </a:moveTo>
                          <a:lnTo>
                            <a:pt x="52959" y="54992"/>
                          </a:lnTo>
                          <a:cubicBezTo>
                            <a:pt x="52959" y="59055"/>
                            <a:pt x="50927" y="61086"/>
                            <a:pt x="48895" y="63118"/>
                          </a:cubicBezTo>
                          <a:cubicBezTo>
                            <a:pt x="46862" y="65150"/>
                            <a:pt x="42799" y="67182"/>
                            <a:pt x="38607" y="67182"/>
                          </a:cubicBezTo>
                          <a:cubicBezTo>
                            <a:pt x="34543" y="67182"/>
                            <a:pt x="30480" y="65150"/>
                            <a:pt x="26416" y="61086"/>
                          </a:cubicBezTo>
                          <a:cubicBezTo>
                            <a:pt x="24383" y="59055"/>
                            <a:pt x="22351" y="52960"/>
                            <a:pt x="22351" y="42800"/>
                          </a:cubicBezTo>
                          <a:cubicBezTo>
                            <a:pt x="22351" y="34672"/>
                            <a:pt x="24383" y="28575"/>
                            <a:pt x="26416" y="24511"/>
                          </a:cubicBezTo>
                          <a:cubicBezTo>
                            <a:pt x="30480" y="20448"/>
                            <a:pt x="34543" y="18415"/>
                            <a:pt x="40766" y="18415"/>
                          </a:cubicBezTo>
                          <a:cubicBezTo>
                            <a:pt x="42799" y="18415"/>
                            <a:pt x="46862" y="18415"/>
                            <a:pt x="48895" y="22479"/>
                          </a:cubicBezTo>
                          <a:cubicBezTo>
                            <a:pt x="52959" y="24511"/>
                            <a:pt x="52959" y="28575"/>
                            <a:pt x="54990" y="32640"/>
                          </a:cubicBezTo>
                          <a:lnTo>
                            <a:pt x="75310" y="30607"/>
                          </a:lnTo>
                          <a:cubicBezTo>
                            <a:pt x="73279" y="20448"/>
                            <a:pt x="69215" y="12192"/>
                            <a:pt x="63119" y="8128"/>
                          </a:cubicBezTo>
                          <a:cubicBezTo>
                            <a:pt x="57022" y="4065"/>
                            <a:pt x="48895" y="0"/>
                            <a:pt x="38607" y="0"/>
                          </a:cubicBezTo>
                          <a:cubicBezTo>
                            <a:pt x="26416" y="0"/>
                            <a:pt x="18288" y="4065"/>
                            <a:pt x="10159" y="12192"/>
                          </a:cubicBezTo>
                          <a:cubicBezTo>
                            <a:pt x="4063" y="18415"/>
                            <a:pt x="0" y="28575"/>
                            <a:pt x="0" y="42800"/>
                          </a:cubicBezTo>
                          <a:cubicBezTo>
                            <a:pt x="0" y="54992"/>
                            <a:pt x="4063" y="65150"/>
                            <a:pt x="12192" y="73279"/>
                          </a:cubicBezTo>
                          <a:cubicBezTo>
                            <a:pt x="18288" y="79375"/>
                            <a:pt x="26416" y="83438"/>
                            <a:pt x="38607" y="83438"/>
                          </a:cubicBezTo>
                          <a:cubicBezTo>
                            <a:pt x="48895" y="83438"/>
                            <a:pt x="57022" y="81406"/>
                            <a:pt x="63119" y="77343"/>
                          </a:cubicBezTo>
                          <a:cubicBezTo>
                            <a:pt x="67183" y="73279"/>
                            <a:pt x="71247" y="67182"/>
                            <a:pt x="75310" y="59055"/>
                          </a:cubicBezTo>
                          <a:close/>
                          <a:moveTo>
                            <a:pt x="75310" y="5905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0" locked="0" layoutInCell="1" allowOverlap="1">
            <wp:simplePos x="0" y="0"/>
            <wp:positionH relativeFrom="page">
              <wp:posOffset>3846575</wp:posOffset>
            </wp:positionH>
            <wp:positionV relativeFrom="page">
              <wp:posOffset>2883408</wp:posOffset>
            </wp:positionV>
            <wp:extent cx="16764" cy="16764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6764" cy="16764"/>
                    </a:xfrm>
                    <a:custGeom>
                      <a:rect l="l" t="t" r="r" b="b"/>
                      <a:pathLst>
                        <a:path w="22353" h="22352">
                          <a:moveTo>
                            <a:pt x="0" y="22352"/>
                          </a:moveTo>
                          <a:lnTo>
                            <a:pt x="22353" y="22352"/>
                          </a:lnTo>
                          <a:lnTo>
                            <a:pt x="223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235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2963704</wp:posOffset>
            </wp:positionV>
            <wp:extent cx="6840378" cy="180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440118</wp:posOffset>
            </wp:positionH>
            <wp:positionV relativeFrom="page">
              <wp:posOffset>3002280</wp:posOffset>
            </wp:positionV>
            <wp:extent cx="245681" cy="114300"/>
            <wp:effectExtent l="0" t="0" r="0" b="0"/>
            <wp:wrapNone/>
            <wp:docPr id="914" name="Picture 9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>
                      <a:picLocks noChangeAspect="0" noChangeArrowheads="1"/>
                    </pic:cNvPicPr>
                  </pic:nvPicPr>
                  <pic:blipFill>
                    <a:blip r:embed="rId9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681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7" behindDoc="0" locked="0" layoutInCell="1" allowOverlap="1">
            <wp:simplePos x="0" y="0"/>
            <wp:positionH relativeFrom="page">
              <wp:posOffset>1122299</wp:posOffset>
            </wp:positionH>
            <wp:positionV relativeFrom="page">
              <wp:posOffset>2996819</wp:posOffset>
            </wp:positionV>
            <wp:extent cx="80359" cy="115411"/>
            <wp:effectExtent l="0" t="0" r="0" b="0"/>
            <wp:wrapNone/>
            <wp:docPr id="915" name="Picture 9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>
                      <a:picLocks noChangeAspect="0" noChangeArrowheads="1"/>
                    </pic:cNvPicPr>
                  </pic:nvPicPr>
                  <pic:blipFill>
                    <a:blip r:embed="rId9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11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9" behindDoc="0" locked="0" layoutInCell="1" allowOverlap="1">
            <wp:simplePos x="0" y="0"/>
            <wp:positionH relativeFrom="page">
              <wp:posOffset>2045652</wp:posOffset>
            </wp:positionH>
            <wp:positionV relativeFrom="page">
              <wp:posOffset>2996819</wp:posOffset>
            </wp:positionV>
            <wp:extent cx="43688" cy="115411"/>
            <wp:effectExtent l="0" t="0" r="0" b="0"/>
            <wp:wrapNone/>
            <wp:docPr id="916" name="Picture 9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>
                      <a:picLocks noChangeAspect="0" noChangeArrowheads="1"/>
                    </pic:cNvPicPr>
                  </pic:nvPicPr>
                  <pic:blipFill>
                    <a:blip r:embed="rId9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1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75" behindDoc="0" locked="0" layoutInCell="1" allowOverlap="1">
            <wp:simplePos x="0" y="0"/>
            <wp:positionH relativeFrom="page">
              <wp:posOffset>2390552</wp:posOffset>
            </wp:positionH>
            <wp:positionV relativeFrom="page">
              <wp:posOffset>2996819</wp:posOffset>
            </wp:positionV>
            <wp:extent cx="80359" cy="115411"/>
            <wp:effectExtent l="0" t="0" r="0" b="0"/>
            <wp:wrapNone/>
            <wp:docPr id="917" name="Picture 9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>
                      <a:picLocks noChangeAspect="0" noChangeArrowheads="1"/>
                    </pic:cNvPicPr>
                  </pic:nvPicPr>
                  <pic:blipFill>
                    <a:blip r:embed="rId9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11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80" behindDoc="0" locked="0" layoutInCell="1" allowOverlap="1">
            <wp:simplePos x="0" y="0"/>
            <wp:positionH relativeFrom="page">
              <wp:posOffset>2706497</wp:posOffset>
            </wp:positionH>
            <wp:positionV relativeFrom="page">
              <wp:posOffset>3002280</wp:posOffset>
            </wp:positionV>
            <wp:extent cx="151002" cy="114300"/>
            <wp:effectExtent l="0" t="0" r="0" b="0"/>
            <wp:wrapNone/>
            <wp:docPr id="918" name="Picture 9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>
                      <a:picLocks noChangeAspect="0" noChangeArrowheads="1"/>
                    </pic:cNvPicPr>
                  </pic:nvPicPr>
                  <pic:blipFill>
                    <a:blip r:embed="rId9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002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95" behindDoc="0" locked="0" layoutInCell="1" allowOverlap="1">
            <wp:simplePos x="0" y="0"/>
            <wp:positionH relativeFrom="page">
              <wp:posOffset>3881691</wp:posOffset>
            </wp:positionH>
            <wp:positionV relativeFrom="page">
              <wp:posOffset>2996819</wp:posOffset>
            </wp:positionV>
            <wp:extent cx="80359" cy="115411"/>
            <wp:effectExtent l="0" t="0" r="0" b="0"/>
            <wp:wrapNone/>
            <wp:docPr id="919" name="Picture 9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>
                      <a:picLocks noChangeAspect="0" noChangeArrowheads="1"/>
                    </pic:cNvPicPr>
                  </pic:nvPicPr>
                  <pic:blipFill>
                    <a:blip r:embed="rId9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11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98" behindDoc="0" locked="0" layoutInCell="1" allowOverlap="1">
            <wp:simplePos x="0" y="0"/>
            <wp:positionH relativeFrom="page">
              <wp:posOffset>4008373</wp:posOffset>
            </wp:positionH>
            <wp:positionV relativeFrom="page">
              <wp:posOffset>2996819</wp:posOffset>
            </wp:positionV>
            <wp:extent cx="157226" cy="119761"/>
            <wp:effectExtent l="0" t="0" r="0" b="0"/>
            <wp:wrapNone/>
            <wp:docPr id="920" name="Picture 9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>
                      <a:picLocks noChangeAspect="0" noChangeArrowheads="1"/>
                    </pic:cNvPicPr>
                  </pic:nvPicPr>
                  <pic:blipFill>
                    <a:blip r:embed="rId9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226" cy="119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46" behindDoc="0" locked="0" layoutInCell="1" allowOverlap="1">
            <wp:simplePos x="0" y="0"/>
            <wp:positionH relativeFrom="page">
              <wp:posOffset>385667</wp:posOffset>
            </wp:positionH>
            <wp:positionV relativeFrom="page">
              <wp:posOffset>3027807</wp:posOffset>
            </wp:positionV>
            <wp:extent cx="58007" cy="71723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723"/>
                    </a:xfrm>
                    <a:custGeom>
                      <a:rect l="l" t="t" r="r" b="b"/>
                      <a:pathLst>
                        <a:path w="77343" h="95631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8767" y="73278"/>
                          </a:lnTo>
                          <a:cubicBezTo>
                            <a:pt x="52831" y="77343"/>
                            <a:pt x="56896" y="81406"/>
                            <a:pt x="58927" y="85471"/>
                          </a:cubicBezTo>
                          <a:lnTo>
                            <a:pt x="6095" y="85471"/>
                          </a:lnTo>
                          <a:lnTo>
                            <a:pt x="6095" y="95631"/>
                          </a:lnTo>
                          <a:lnTo>
                            <a:pt x="75310" y="95631"/>
                          </a:lnTo>
                          <a:lnTo>
                            <a:pt x="75310" y="85471"/>
                          </a:lnTo>
                          <a:lnTo>
                            <a:pt x="20320" y="16255"/>
                          </a:lnTo>
                          <a:lnTo>
                            <a:pt x="14224" y="10160"/>
                          </a:lnTo>
                          <a:lnTo>
                            <a:pt x="77343" y="10160"/>
                          </a:lnTo>
                          <a:lnTo>
                            <a:pt x="773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718375</wp:posOffset>
            </wp:positionH>
            <wp:positionV relativeFrom="page">
              <wp:posOffset>3027807</wp:posOffset>
            </wp:positionV>
            <wp:extent cx="58006" cy="73247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6" cy="73247"/>
                    </a:xfrm>
                    <a:custGeom>
                      <a:rect l="l" t="t" r="r" b="b"/>
                      <a:pathLst>
                        <a:path w="77342" h="97663">
                          <a:moveTo>
                            <a:pt x="65151" y="97663"/>
                          </a:moveTo>
                          <a:lnTo>
                            <a:pt x="77342" y="97663"/>
                          </a:lnTo>
                          <a:lnTo>
                            <a:pt x="77342" y="42799"/>
                          </a:lnTo>
                          <a:cubicBezTo>
                            <a:pt x="77342" y="32640"/>
                            <a:pt x="75311" y="24385"/>
                            <a:pt x="73278" y="18288"/>
                          </a:cubicBezTo>
                          <a:cubicBezTo>
                            <a:pt x="71246" y="12192"/>
                            <a:pt x="67182" y="8128"/>
                            <a:pt x="61088" y="4065"/>
                          </a:cubicBezTo>
                          <a:cubicBezTo>
                            <a:pt x="56897" y="2032"/>
                            <a:pt x="48769" y="0"/>
                            <a:pt x="38609" y="0"/>
                          </a:cubicBezTo>
                          <a:cubicBezTo>
                            <a:pt x="30480" y="0"/>
                            <a:pt x="22353" y="0"/>
                            <a:pt x="16257" y="4065"/>
                          </a:cubicBezTo>
                          <a:cubicBezTo>
                            <a:pt x="12192" y="8128"/>
                            <a:pt x="8129" y="12192"/>
                            <a:pt x="4065" y="18288"/>
                          </a:cubicBezTo>
                          <a:cubicBezTo>
                            <a:pt x="2033" y="24385"/>
                            <a:pt x="0" y="32640"/>
                            <a:pt x="0" y="42799"/>
                          </a:cubicBezTo>
                          <a:lnTo>
                            <a:pt x="0" y="97663"/>
                          </a:lnTo>
                          <a:lnTo>
                            <a:pt x="14224" y="97663"/>
                          </a:lnTo>
                          <a:lnTo>
                            <a:pt x="14224" y="42799"/>
                          </a:lnTo>
                          <a:cubicBezTo>
                            <a:pt x="14224" y="34671"/>
                            <a:pt x="14224" y="26416"/>
                            <a:pt x="16257" y="24385"/>
                          </a:cubicBezTo>
                          <a:cubicBezTo>
                            <a:pt x="18288" y="20320"/>
                            <a:pt x="20321" y="16257"/>
                            <a:pt x="24384" y="14224"/>
                          </a:cubicBezTo>
                          <a:cubicBezTo>
                            <a:pt x="28448" y="12192"/>
                            <a:pt x="32513" y="10161"/>
                            <a:pt x="38609" y="10161"/>
                          </a:cubicBezTo>
                          <a:cubicBezTo>
                            <a:pt x="46736" y="10161"/>
                            <a:pt x="54864" y="12192"/>
                            <a:pt x="58928" y="18288"/>
                          </a:cubicBezTo>
                          <a:cubicBezTo>
                            <a:pt x="63120" y="22353"/>
                            <a:pt x="65151" y="30481"/>
                            <a:pt x="65151" y="42799"/>
                          </a:cubicBezTo>
                          <a:lnTo>
                            <a:pt x="65151" y="97663"/>
                          </a:lnTo>
                          <a:close/>
                          <a:moveTo>
                            <a:pt x="65151" y="976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0" locked="0" layoutInCell="1" allowOverlap="1">
            <wp:simplePos x="0" y="0"/>
            <wp:positionH relativeFrom="page">
              <wp:posOffset>785431</wp:posOffset>
            </wp:positionH>
            <wp:positionV relativeFrom="page">
              <wp:posOffset>3027617</wp:posOffset>
            </wp:positionV>
            <wp:extent cx="65627" cy="71913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7" cy="71913"/>
                    </a:xfrm>
                    <a:custGeom>
                      <a:rect l="l" t="t" r="r" b="b"/>
                      <a:pathLst>
                        <a:path w="87503" h="95885">
                          <a:moveTo>
                            <a:pt x="36703" y="0"/>
                          </a:moveTo>
                          <a:lnTo>
                            <a:pt x="0" y="95885"/>
                          </a:lnTo>
                          <a:lnTo>
                            <a:pt x="14225" y="95885"/>
                          </a:lnTo>
                          <a:lnTo>
                            <a:pt x="38734" y="26542"/>
                          </a:lnTo>
                          <a:cubicBezTo>
                            <a:pt x="40766" y="20320"/>
                            <a:pt x="42798" y="14224"/>
                            <a:pt x="42798" y="10160"/>
                          </a:cubicBezTo>
                          <a:cubicBezTo>
                            <a:pt x="44830" y="14224"/>
                            <a:pt x="46863" y="20320"/>
                            <a:pt x="48894" y="26542"/>
                          </a:cubicBezTo>
                          <a:lnTo>
                            <a:pt x="75310" y="95885"/>
                          </a:lnTo>
                          <a:lnTo>
                            <a:pt x="87503" y="95885"/>
                          </a:lnTo>
                          <a:lnTo>
                            <a:pt x="50927" y="0"/>
                          </a:lnTo>
                          <a:lnTo>
                            <a:pt x="36703" y="0"/>
                          </a:lnTo>
                          <a:close/>
                          <a:moveTo>
                            <a:pt x="3670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852677</wp:posOffset>
            </wp:positionH>
            <wp:positionV relativeFrom="page">
              <wp:posOffset>3027807</wp:posOffset>
            </wp:positionV>
            <wp:extent cx="54958" cy="71723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1723"/>
                    </a:xfrm>
                    <a:custGeom>
                      <a:rect l="l" t="t" r="r" b="b"/>
                      <a:pathLst>
                        <a:path w="73278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71247" y="95631"/>
                          </a:lnTo>
                          <a:lnTo>
                            <a:pt x="71247" y="85471"/>
                          </a:lnTo>
                          <a:lnTo>
                            <a:pt x="12191" y="85471"/>
                          </a:lnTo>
                          <a:lnTo>
                            <a:pt x="12191" y="54990"/>
                          </a:lnTo>
                          <a:lnTo>
                            <a:pt x="67182" y="54990"/>
                          </a:lnTo>
                          <a:lnTo>
                            <a:pt x="67182" y="42798"/>
                          </a:lnTo>
                          <a:lnTo>
                            <a:pt x="12191" y="42798"/>
                          </a:lnTo>
                          <a:lnTo>
                            <a:pt x="12191" y="10160"/>
                          </a:lnTo>
                          <a:lnTo>
                            <a:pt x="73278" y="10160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0" locked="0" layoutInCell="1" allowOverlap="1">
            <wp:simplePos x="0" y="0"/>
            <wp:positionH relativeFrom="page">
              <wp:posOffset>907129</wp:posOffset>
            </wp:positionH>
            <wp:positionV relativeFrom="page">
              <wp:posOffset>3015107</wp:posOffset>
            </wp:positionV>
            <wp:extent cx="86455" cy="97123"/>
            <wp:effectExtent l="0" t="0" r="0" b="0"/>
            <wp:wrapNone/>
            <wp:docPr id="925" name="Picture 9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>
                      <a:picLocks noChangeAspect="0" noChangeArrowheads="1"/>
                    </pic:cNvPicPr>
                  </pic:nvPicPr>
                  <pic:blipFill>
                    <a:blip r:embed="rId9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455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994600</wp:posOffset>
            </wp:positionH>
            <wp:positionV relativeFrom="page">
              <wp:posOffset>3027807</wp:posOffset>
            </wp:positionV>
            <wp:extent cx="53435" cy="71723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435" cy="71723"/>
                    </a:xfrm>
                    <a:custGeom>
                      <a:rect l="l" t="t" r="r" b="b"/>
                      <a:pathLst>
                        <a:path w="71247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69214" y="95631"/>
                          </a:lnTo>
                          <a:lnTo>
                            <a:pt x="69214" y="85471"/>
                          </a:lnTo>
                          <a:lnTo>
                            <a:pt x="12191" y="85471"/>
                          </a:lnTo>
                          <a:lnTo>
                            <a:pt x="12191" y="54990"/>
                          </a:lnTo>
                          <a:lnTo>
                            <a:pt x="65151" y="54990"/>
                          </a:lnTo>
                          <a:lnTo>
                            <a:pt x="65151" y="42798"/>
                          </a:lnTo>
                          <a:lnTo>
                            <a:pt x="12191" y="42798"/>
                          </a:lnTo>
                          <a:lnTo>
                            <a:pt x="12191" y="10160"/>
                          </a:lnTo>
                          <a:lnTo>
                            <a:pt x="71247" y="10160"/>
                          </a:lnTo>
                          <a:lnTo>
                            <a:pt x="712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1061751</wp:posOffset>
            </wp:positionH>
            <wp:positionV relativeFrom="page">
              <wp:posOffset>3027617</wp:posOffset>
            </wp:positionV>
            <wp:extent cx="56482" cy="71913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0" locked="0" layoutInCell="1" allowOverlap="1">
            <wp:simplePos x="0" y="0"/>
            <wp:positionH relativeFrom="page">
              <wp:posOffset>1223581</wp:posOffset>
            </wp:positionH>
            <wp:positionV relativeFrom="page">
              <wp:posOffset>3027617</wp:posOffset>
            </wp:positionV>
            <wp:extent cx="67151" cy="71913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51" cy="71913"/>
                    </a:xfrm>
                    <a:custGeom>
                      <a:rect l="l" t="t" r="r" b="b"/>
                      <a:pathLst>
                        <a:path w="89535" h="95885">
                          <a:moveTo>
                            <a:pt x="36576" y="0"/>
                          </a:moveTo>
                          <a:lnTo>
                            <a:pt x="0" y="95885"/>
                          </a:lnTo>
                          <a:lnTo>
                            <a:pt x="14225" y="95885"/>
                          </a:lnTo>
                          <a:lnTo>
                            <a:pt x="38607" y="26542"/>
                          </a:lnTo>
                          <a:cubicBezTo>
                            <a:pt x="40639" y="20447"/>
                            <a:pt x="42671" y="14350"/>
                            <a:pt x="44703" y="10287"/>
                          </a:cubicBezTo>
                          <a:cubicBezTo>
                            <a:pt x="44703" y="14350"/>
                            <a:pt x="46736" y="20447"/>
                            <a:pt x="48767" y="26542"/>
                          </a:cubicBezTo>
                          <a:lnTo>
                            <a:pt x="75310" y="95885"/>
                          </a:lnTo>
                          <a:lnTo>
                            <a:pt x="89535" y="95885"/>
                          </a:lnTo>
                          <a:lnTo>
                            <a:pt x="50800" y="0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1313592</wp:posOffset>
            </wp:positionH>
            <wp:positionV relativeFrom="page">
              <wp:posOffset>3027807</wp:posOffset>
            </wp:positionV>
            <wp:extent cx="58005" cy="71723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5" cy="71723"/>
                    </a:xfrm>
                    <a:custGeom>
                      <a:rect l="l" t="t" r="r" b="b"/>
                      <a:pathLst>
                        <a:path w="77341" h="95631">
                          <a:moveTo>
                            <a:pt x="32511" y="0"/>
                          </a:moveTo>
                          <a:lnTo>
                            <a:pt x="32511" y="85471"/>
                          </a:lnTo>
                          <a:lnTo>
                            <a:pt x="0" y="85471"/>
                          </a:lnTo>
                          <a:lnTo>
                            <a:pt x="0" y="95631"/>
                          </a:lnTo>
                          <a:lnTo>
                            <a:pt x="77341" y="95631"/>
                          </a:lnTo>
                          <a:lnTo>
                            <a:pt x="77341" y="85471"/>
                          </a:lnTo>
                          <a:lnTo>
                            <a:pt x="44702" y="85471"/>
                          </a:lnTo>
                          <a:lnTo>
                            <a:pt x="44702" y="0"/>
                          </a:lnTo>
                          <a:lnTo>
                            <a:pt x="32511" y="0"/>
                          </a:lnTo>
                          <a:close/>
                          <a:moveTo>
                            <a:pt x="3251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1354327</wp:posOffset>
            </wp:positionH>
            <wp:positionV relativeFrom="page">
              <wp:posOffset>3013583</wp:posOffset>
            </wp:positionV>
            <wp:extent cx="95599" cy="100171"/>
            <wp:effectExtent l="0" t="0" r="0" b="0"/>
            <wp:wrapNone/>
            <wp:docPr id="930" name="Picture 9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>
                      <a:picLocks noChangeAspect="0" noChangeArrowheads="1"/>
                    </pic:cNvPicPr>
                  </pic:nvPicPr>
                  <pic:blipFill>
                    <a:blip r:embed="rId9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59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1449419</wp:posOffset>
            </wp:positionH>
            <wp:positionV relativeFrom="page">
              <wp:posOffset>3027807</wp:posOffset>
            </wp:positionV>
            <wp:extent cx="68675" cy="71723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675" cy="71723"/>
                    </a:xfrm>
                    <a:custGeom>
                      <a:rect l="l" t="t" r="r" b="b"/>
                      <a:pathLst>
                        <a:path w="91567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8288" y="95631"/>
                          </a:lnTo>
                          <a:lnTo>
                            <a:pt x="40640" y="26415"/>
                          </a:lnTo>
                          <a:cubicBezTo>
                            <a:pt x="44703" y="20320"/>
                            <a:pt x="44703" y="16255"/>
                            <a:pt x="46736" y="12191"/>
                          </a:cubicBezTo>
                          <a:cubicBezTo>
                            <a:pt x="46736" y="16255"/>
                            <a:pt x="48767" y="22351"/>
                            <a:pt x="50800" y="28448"/>
                          </a:cubicBezTo>
                          <a:lnTo>
                            <a:pt x="75310" y="95631"/>
                          </a:lnTo>
                          <a:lnTo>
                            <a:pt x="91567" y="95631"/>
                          </a:lnTo>
                          <a:lnTo>
                            <a:pt x="91567" y="0"/>
                          </a:lnTo>
                          <a:lnTo>
                            <a:pt x="79375" y="0"/>
                          </a:lnTo>
                          <a:lnTo>
                            <a:pt x="79375" y="79375"/>
                          </a:lnTo>
                          <a:lnTo>
                            <a:pt x="50800" y="0"/>
                          </a:lnTo>
                          <a:lnTo>
                            <a:pt x="40640" y="0"/>
                          </a:lnTo>
                          <a:lnTo>
                            <a:pt x="12191" y="814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1528762</wp:posOffset>
            </wp:positionH>
            <wp:positionV relativeFrom="page">
              <wp:posOffset>3027617</wp:posOffset>
            </wp:positionV>
            <wp:extent cx="58007" cy="71913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913"/>
                    </a:xfrm>
                    <a:custGeom>
                      <a:rect l="l" t="t" r="r" b="b"/>
                      <a:pathLst>
                        <a:path w="77343" h="95885">
                          <a:moveTo>
                            <a:pt x="30480" y="0"/>
                          </a:moveTo>
                          <a:lnTo>
                            <a:pt x="30480" y="85597"/>
                          </a:lnTo>
                          <a:lnTo>
                            <a:pt x="0" y="85597"/>
                          </a:lnTo>
                          <a:lnTo>
                            <a:pt x="0" y="95885"/>
                          </a:lnTo>
                          <a:lnTo>
                            <a:pt x="77343" y="95885"/>
                          </a:lnTo>
                          <a:lnTo>
                            <a:pt x="77343" y="85597"/>
                          </a:lnTo>
                          <a:lnTo>
                            <a:pt x="44704" y="85597"/>
                          </a:lnTo>
                          <a:lnTo>
                            <a:pt x="44704" y="0"/>
                          </a:lnTo>
                          <a:lnTo>
                            <a:pt x="30480" y="0"/>
                          </a:lnTo>
                          <a:close/>
                          <a:moveTo>
                            <a:pt x="3048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0" locked="0" layoutInCell="1" allowOverlap="1">
            <wp:simplePos x="0" y="0"/>
            <wp:positionH relativeFrom="page">
              <wp:posOffset>1569497</wp:posOffset>
            </wp:positionH>
            <wp:positionV relativeFrom="page">
              <wp:posOffset>3013583</wp:posOffset>
            </wp:positionV>
            <wp:extent cx="411702" cy="102997"/>
            <wp:effectExtent l="0" t="0" r="0" b="0"/>
            <wp:wrapNone/>
            <wp:docPr id="933" name="Picture 9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>
                      <a:picLocks noChangeAspect="0" noChangeArrowheads="1"/>
                    </pic:cNvPicPr>
                  </pic:nvPicPr>
                  <pic:blipFill>
                    <a:blip r:embed="rId9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1702" cy="10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8" behindDoc="0" locked="0" layoutInCell="1" allowOverlap="1">
            <wp:simplePos x="0" y="0"/>
            <wp:positionH relativeFrom="page">
              <wp:posOffset>1983581</wp:posOffset>
            </wp:positionH>
            <wp:positionV relativeFrom="page">
              <wp:posOffset>3026283</wp:posOffset>
            </wp:positionV>
            <wp:extent cx="64103" cy="74770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103" cy="74770"/>
                    </a:xfrm>
                    <a:custGeom>
                      <a:rect l="l" t="t" r="r" b="b"/>
                      <a:pathLst>
                        <a:path w="85471" h="99694">
                          <a:moveTo>
                            <a:pt x="71247" y="34671"/>
                          </a:moveTo>
                          <a:lnTo>
                            <a:pt x="85471" y="32640"/>
                          </a:lnTo>
                          <a:cubicBezTo>
                            <a:pt x="81407" y="20321"/>
                            <a:pt x="77342" y="14224"/>
                            <a:pt x="71247" y="8129"/>
                          </a:cubicBezTo>
                          <a:cubicBezTo>
                            <a:pt x="63120" y="2033"/>
                            <a:pt x="54992" y="0"/>
                            <a:pt x="44705" y="0"/>
                          </a:cubicBezTo>
                          <a:cubicBezTo>
                            <a:pt x="34544" y="0"/>
                            <a:pt x="26417" y="2033"/>
                            <a:pt x="18288" y="6096"/>
                          </a:cubicBezTo>
                          <a:cubicBezTo>
                            <a:pt x="12192" y="10161"/>
                            <a:pt x="8129" y="16256"/>
                            <a:pt x="4065" y="24384"/>
                          </a:cubicBezTo>
                          <a:cubicBezTo>
                            <a:pt x="0" y="32640"/>
                            <a:pt x="0" y="40766"/>
                            <a:pt x="0" y="50926"/>
                          </a:cubicBezTo>
                          <a:cubicBezTo>
                            <a:pt x="0" y="61086"/>
                            <a:pt x="0" y="69215"/>
                            <a:pt x="4065" y="77342"/>
                          </a:cubicBezTo>
                          <a:cubicBezTo>
                            <a:pt x="8129" y="83438"/>
                            <a:pt x="14225" y="89535"/>
                            <a:pt x="20320" y="93598"/>
                          </a:cubicBezTo>
                          <a:cubicBezTo>
                            <a:pt x="28449" y="97663"/>
                            <a:pt x="36576" y="99694"/>
                            <a:pt x="44705" y="99694"/>
                          </a:cubicBezTo>
                          <a:cubicBezTo>
                            <a:pt x="54992" y="99694"/>
                            <a:pt x="63120" y="97663"/>
                            <a:pt x="69216" y="91567"/>
                          </a:cubicBezTo>
                          <a:cubicBezTo>
                            <a:pt x="75310" y="87502"/>
                            <a:pt x="81407" y="81407"/>
                            <a:pt x="83438" y="71247"/>
                          </a:cubicBezTo>
                          <a:lnTo>
                            <a:pt x="71247" y="69215"/>
                          </a:lnTo>
                          <a:cubicBezTo>
                            <a:pt x="69216" y="75311"/>
                            <a:pt x="65152" y="81407"/>
                            <a:pt x="61087" y="83438"/>
                          </a:cubicBezTo>
                          <a:cubicBezTo>
                            <a:pt x="57023" y="87502"/>
                            <a:pt x="50800" y="89535"/>
                            <a:pt x="44705" y="89535"/>
                          </a:cubicBezTo>
                          <a:cubicBezTo>
                            <a:pt x="36576" y="89535"/>
                            <a:pt x="30480" y="87502"/>
                            <a:pt x="26417" y="83438"/>
                          </a:cubicBezTo>
                          <a:cubicBezTo>
                            <a:pt x="20320" y="79374"/>
                            <a:pt x="18288" y="75311"/>
                            <a:pt x="16257" y="69215"/>
                          </a:cubicBezTo>
                          <a:cubicBezTo>
                            <a:pt x="14225" y="63119"/>
                            <a:pt x="12192" y="57022"/>
                            <a:pt x="12192" y="50926"/>
                          </a:cubicBezTo>
                          <a:cubicBezTo>
                            <a:pt x="12192" y="42798"/>
                            <a:pt x="14225" y="34671"/>
                            <a:pt x="16257" y="28448"/>
                          </a:cubicBezTo>
                          <a:cubicBezTo>
                            <a:pt x="18288" y="22352"/>
                            <a:pt x="22353" y="18289"/>
                            <a:pt x="26417" y="14224"/>
                          </a:cubicBezTo>
                          <a:cubicBezTo>
                            <a:pt x="32513" y="12193"/>
                            <a:pt x="36576" y="10161"/>
                            <a:pt x="42672" y="10161"/>
                          </a:cubicBezTo>
                          <a:cubicBezTo>
                            <a:pt x="50800" y="10161"/>
                            <a:pt x="57023" y="12193"/>
                            <a:pt x="61087" y="16256"/>
                          </a:cubicBezTo>
                          <a:cubicBezTo>
                            <a:pt x="67184" y="20321"/>
                            <a:pt x="69216" y="26417"/>
                            <a:pt x="71247" y="34671"/>
                          </a:cubicBezTo>
                          <a:close/>
                          <a:moveTo>
                            <a:pt x="71247" y="3467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0" locked="0" layoutInCell="1" allowOverlap="1">
            <wp:simplePos x="0" y="0"/>
            <wp:positionH relativeFrom="page">
              <wp:posOffset>2087308</wp:posOffset>
            </wp:positionH>
            <wp:positionV relativeFrom="page">
              <wp:posOffset>3027807</wp:posOffset>
            </wp:positionV>
            <wp:extent cx="68675" cy="71723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675" cy="71723"/>
                    </a:xfrm>
                    <a:custGeom>
                      <a:rect l="l" t="t" r="r" b="b"/>
                      <a:pathLst>
                        <a:path w="91567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8415" y="95631"/>
                          </a:lnTo>
                          <a:lnTo>
                            <a:pt x="40767" y="26415"/>
                          </a:lnTo>
                          <a:cubicBezTo>
                            <a:pt x="44830" y="20320"/>
                            <a:pt x="44830" y="16255"/>
                            <a:pt x="46863" y="12191"/>
                          </a:cubicBezTo>
                          <a:cubicBezTo>
                            <a:pt x="46863" y="16255"/>
                            <a:pt x="48894" y="22351"/>
                            <a:pt x="50927" y="28448"/>
                          </a:cubicBezTo>
                          <a:lnTo>
                            <a:pt x="75310" y="95631"/>
                          </a:lnTo>
                          <a:lnTo>
                            <a:pt x="91567" y="95631"/>
                          </a:lnTo>
                          <a:lnTo>
                            <a:pt x="91567" y="0"/>
                          </a:lnTo>
                          <a:lnTo>
                            <a:pt x="79375" y="0"/>
                          </a:lnTo>
                          <a:lnTo>
                            <a:pt x="79375" y="79375"/>
                          </a:lnTo>
                          <a:lnTo>
                            <a:pt x="50927" y="0"/>
                          </a:lnTo>
                          <a:lnTo>
                            <a:pt x="40767" y="0"/>
                          </a:lnTo>
                          <a:lnTo>
                            <a:pt x="12319" y="81406"/>
                          </a:ln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2200275</wp:posOffset>
            </wp:positionH>
            <wp:positionV relativeFrom="page">
              <wp:posOffset>3027807</wp:posOffset>
            </wp:positionV>
            <wp:extent cx="44290" cy="71723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0" cy="71723"/>
                    </a:xfrm>
                    <a:custGeom>
                      <a:rect l="l" t="t" r="r" b="b"/>
                      <a:pathLst>
                        <a:path w="59054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2" y="95631"/>
                          </a:lnTo>
                          <a:lnTo>
                            <a:pt x="12192" y="10159"/>
                          </a:lnTo>
                          <a:lnTo>
                            <a:pt x="59054" y="10159"/>
                          </a:lnTo>
                          <a:lnTo>
                            <a:pt x="5905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2258567</wp:posOffset>
            </wp:positionH>
            <wp:positionV relativeFrom="page">
              <wp:posOffset>3028188</wp:posOffset>
            </wp:positionV>
            <wp:extent cx="10668" cy="73152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73152"/>
                    </a:xfrm>
                    <a:custGeom>
                      <a:rect l="l" t="t" r="r" b="b"/>
                      <a:pathLst>
                        <a:path w="14225" h="97536">
                          <a:moveTo>
                            <a:pt x="0" y="97536"/>
                          </a:moveTo>
                          <a:lnTo>
                            <a:pt x="14225" y="97536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2281142</wp:posOffset>
            </wp:positionH>
            <wp:positionV relativeFrom="page">
              <wp:posOffset>3026282</wp:posOffset>
            </wp:positionV>
            <wp:extent cx="58007" cy="74770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4770"/>
                    </a:xfrm>
                    <a:custGeom>
                      <a:rect l="l" t="t" r="r" b="b"/>
                      <a:pathLst>
                        <a:path w="77343" h="99694">
                          <a:moveTo>
                            <a:pt x="0" y="32638"/>
                          </a:moveTo>
                          <a:lnTo>
                            <a:pt x="12191" y="32638"/>
                          </a:lnTo>
                          <a:cubicBezTo>
                            <a:pt x="12191" y="28447"/>
                            <a:pt x="14350" y="24384"/>
                            <a:pt x="16382" y="20319"/>
                          </a:cubicBezTo>
                          <a:cubicBezTo>
                            <a:pt x="18415" y="18288"/>
                            <a:pt x="22478" y="16256"/>
                            <a:pt x="26542" y="14223"/>
                          </a:cubicBezTo>
                          <a:cubicBezTo>
                            <a:pt x="30607" y="12191"/>
                            <a:pt x="36703" y="10160"/>
                            <a:pt x="40767" y="10160"/>
                          </a:cubicBezTo>
                          <a:cubicBezTo>
                            <a:pt x="46863" y="10160"/>
                            <a:pt x="50927" y="12191"/>
                            <a:pt x="54990" y="12191"/>
                          </a:cubicBezTo>
                          <a:cubicBezTo>
                            <a:pt x="59055" y="14223"/>
                            <a:pt x="61086" y="16256"/>
                            <a:pt x="63118" y="18288"/>
                          </a:cubicBezTo>
                          <a:cubicBezTo>
                            <a:pt x="65151" y="22351"/>
                            <a:pt x="65151" y="24384"/>
                            <a:pt x="65151" y="26415"/>
                          </a:cubicBezTo>
                          <a:cubicBezTo>
                            <a:pt x="65151" y="30479"/>
                            <a:pt x="65151" y="32638"/>
                            <a:pt x="63118" y="34669"/>
                          </a:cubicBezTo>
                          <a:cubicBezTo>
                            <a:pt x="61086" y="36701"/>
                            <a:pt x="59055" y="38733"/>
                            <a:pt x="54990" y="40765"/>
                          </a:cubicBezTo>
                          <a:cubicBezTo>
                            <a:pt x="50927" y="42798"/>
                            <a:pt x="44830" y="42798"/>
                            <a:pt x="36703" y="44829"/>
                          </a:cubicBezTo>
                          <a:cubicBezTo>
                            <a:pt x="28575" y="48893"/>
                            <a:pt x="22478" y="50926"/>
                            <a:pt x="18415" y="50926"/>
                          </a:cubicBezTo>
                          <a:cubicBezTo>
                            <a:pt x="14350" y="54989"/>
                            <a:pt x="10160" y="57021"/>
                            <a:pt x="8127" y="61086"/>
                          </a:cubicBezTo>
                          <a:cubicBezTo>
                            <a:pt x="6095" y="65149"/>
                            <a:pt x="4063" y="69214"/>
                            <a:pt x="4063" y="73278"/>
                          </a:cubicBezTo>
                          <a:cubicBezTo>
                            <a:pt x="4063" y="77341"/>
                            <a:pt x="6095" y="81405"/>
                            <a:pt x="8127" y="87502"/>
                          </a:cubicBezTo>
                          <a:cubicBezTo>
                            <a:pt x="10160" y="91565"/>
                            <a:pt x="14350" y="93598"/>
                            <a:pt x="20447" y="95630"/>
                          </a:cubicBezTo>
                          <a:cubicBezTo>
                            <a:pt x="26542" y="97661"/>
                            <a:pt x="32638" y="99694"/>
                            <a:pt x="38734" y="99694"/>
                          </a:cubicBezTo>
                          <a:cubicBezTo>
                            <a:pt x="44830" y="99694"/>
                            <a:pt x="52959" y="97661"/>
                            <a:pt x="57022" y="95630"/>
                          </a:cubicBezTo>
                          <a:cubicBezTo>
                            <a:pt x="63118" y="93598"/>
                            <a:pt x="67182" y="89534"/>
                            <a:pt x="69214" y="85469"/>
                          </a:cubicBezTo>
                          <a:cubicBezTo>
                            <a:pt x="73278" y="81405"/>
                            <a:pt x="75310" y="77341"/>
                            <a:pt x="75310" y="71245"/>
                          </a:cubicBezTo>
                          <a:lnTo>
                            <a:pt x="63118" y="69214"/>
                          </a:lnTo>
                          <a:cubicBezTo>
                            <a:pt x="61086" y="75309"/>
                            <a:pt x="59055" y="81405"/>
                            <a:pt x="54990" y="83438"/>
                          </a:cubicBezTo>
                          <a:cubicBezTo>
                            <a:pt x="52959" y="87502"/>
                            <a:pt x="46863" y="87502"/>
                            <a:pt x="38734" y="87502"/>
                          </a:cubicBezTo>
                          <a:cubicBezTo>
                            <a:pt x="30607" y="87502"/>
                            <a:pt x="26542" y="87502"/>
                            <a:pt x="22478" y="83438"/>
                          </a:cubicBezTo>
                          <a:cubicBezTo>
                            <a:pt x="18415" y="81405"/>
                            <a:pt x="16382" y="77341"/>
                            <a:pt x="16382" y="73278"/>
                          </a:cubicBezTo>
                          <a:cubicBezTo>
                            <a:pt x="16382" y="71245"/>
                            <a:pt x="18415" y="67182"/>
                            <a:pt x="20447" y="65149"/>
                          </a:cubicBezTo>
                          <a:cubicBezTo>
                            <a:pt x="22478" y="63118"/>
                            <a:pt x="28575" y="61086"/>
                            <a:pt x="40767" y="59053"/>
                          </a:cubicBezTo>
                          <a:cubicBezTo>
                            <a:pt x="50927" y="54989"/>
                            <a:pt x="57022" y="52958"/>
                            <a:pt x="61086" y="52958"/>
                          </a:cubicBezTo>
                          <a:cubicBezTo>
                            <a:pt x="67182" y="48893"/>
                            <a:pt x="71247" y="46862"/>
                            <a:pt x="73278" y="42798"/>
                          </a:cubicBezTo>
                          <a:cubicBezTo>
                            <a:pt x="77343" y="38733"/>
                            <a:pt x="77343" y="34669"/>
                            <a:pt x="77343" y="28447"/>
                          </a:cubicBezTo>
                          <a:cubicBezTo>
                            <a:pt x="77343" y="22351"/>
                            <a:pt x="75310" y="18288"/>
                            <a:pt x="73278" y="14223"/>
                          </a:cubicBezTo>
                          <a:cubicBezTo>
                            <a:pt x="71247" y="10160"/>
                            <a:pt x="67182" y="6096"/>
                            <a:pt x="61086" y="4063"/>
                          </a:cubicBezTo>
                          <a:cubicBezTo>
                            <a:pt x="54990" y="0"/>
                            <a:pt x="48894" y="0"/>
                            <a:pt x="42798" y="0"/>
                          </a:cubicBezTo>
                          <a:cubicBezTo>
                            <a:pt x="32638" y="0"/>
                            <a:pt x="26542" y="0"/>
                            <a:pt x="20447" y="4063"/>
                          </a:cubicBezTo>
                          <a:cubicBezTo>
                            <a:pt x="14350" y="6096"/>
                            <a:pt x="10160" y="10160"/>
                            <a:pt x="6095" y="14223"/>
                          </a:cubicBezTo>
                          <a:cubicBezTo>
                            <a:pt x="2031" y="20319"/>
                            <a:pt x="0" y="26415"/>
                            <a:pt x="0" y="32638"/>
                          </a:cubicBezTo>
                          <a:close/>
                          <a:moveTo>
                            <a:pt x="0" y="3263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0" locked="0" layoutInCell="1" allowOverlap="1">
            <wp:simplePos x="0" y="0"/>
            <wp:positionH relativeFrom="page">
              <wp:posOffset>2346864</wp:posOffset>
            </wp:positionH>
            <wp:positionV relativeFrom="page">
              <wp:posOffset>3027807</wp:posOffset>
            </wp:positionV>
            <wp:extent cx="58005" cy="71723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5" cy="71723"/>
                    </a:xfrm>
                    <a:custGeom>
                      <a:rect l="l" t="t" r="r" b="b"/>
                      <a:pathLst>
                        <a:path w="77341" h="95631">
                          <a:moveTo>
                            <a:pt x="32511" y="0"/>
                          </a:moveTo>
                          <a:lnTo>
                            <a:pt x="32511" y="85471"/>
                          </a:lnTo>
                          <a:lnTo>
                            <a:pt x="0" y="85471"/>
                          </a:lnTo>
                          <a:lnTo>
                            <a:pt x="0" y="95631"/>
                          </a:lnTo>
                          <a:lnTo>
                            <a:pt x="77341" y="95631"/>
                          </a:lnTo>
                          <a:lnTo>
                            <a:pt x="77341" y="85471"/>
                          </a:lnTo>
                          <a:lnTo>
                            <a:pt x="44702" y="85471"/>
                          </a:lnTo>
                          <a:lnTo>
                            <a:pt x="44702" y="0"/>
                          </a:lnTo>
                          <a:lnTo>
                            <a:pt x="32511" y="0"/>
                          </a:lnTo>
                          <a:close/>
                          <a:moveTo>
                            <a:pt x="3251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0" locked="0" layoutInCell="1" allowOverlap="1">
            <wp:simplePos x="0" y="0"/>
            <wp:positionH relativeFrom="page">
              <wp:posOffset>2494883</wp:posOffset>
            </wp:positionH>
            <wp:positionV relativeFrom="page">
              <wp:posOffset>3027807</wp:posOffset>
            </wp:positionV>
            <wp:extent cx="39623" cy="73246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623" cy="73246"/>
                    </a:xfrm>
                    <a:custGeom>
                      <a:rect l="l" t="t" r="r" b="b"/>
                      <a:pathLst>
                        <a:path w="52831" h="97662">
                          <a:moveTo>
                            <a:pt x="0" y="28448"/>
                          </a:moveTo>
                          <a:lnTo>
                            <a:pt x="12191" y="30479"/>
                          </a:lnTo>
                          <a:cubicBezTo>
                            <a:pt x="12191" y="22353"/>
                            <a:pt x="12191" y="18288"/>
                            <a:pt x="16255" y="14224"/>
                          </a:cubicBezTo>
                          <a:cubicBezTo>
                            <a:pt x="18288" y="12193"/>
                            <a:pt x="20320" y="10160"/>
                            <a:pt x="26415" y="10160"/>
                          </a:cubicBezTo>
                          <a:cubicBezTo>
                            <a:pt x="28448" y="10160"/>
                            <a:pt x="32511" y="12193"/>
                            <a:pt x="34544" y="12193"/>
                          </a:cubicBezTo>
                          <a:cubicBezTo>
                            <a:pt x="36576" y="14224"/>
                            <a:pt x="38607" y="16257"/>
                            <a:pt x="38607" y="18288"/>
                          </a:cubicBezTo>
                          <a:cubicBezTo>
                            <a:pt x="38607" y="22353"/>
                            <a:pt x="40640" y="26417"/>
                            <a:pt x="40640" y="30479"/>
                          </a:cubicBezTo>
                          <a:lnTo>
                            <a:pt x="40640" y="97662"/>
                          </a:lnTo>
                          <a:lnTo>
                            <a:pt x="52831" y="97662"/>
                          </a:lnTo>
                          <a:lnTo>
                            <a:pt x="52831" y="32639"/>
                          </a:lnTo>
                          <a:cubicBezTo>
                            <a:pt x="52831" y="24385"/>
                            <a:pt x="52831" y="18288"/>
                            <a:pt x="50800" y="12193"/>
                          </a:cubicBezTo>
                          <a:cubicBezTo>
                            <a:pt x="48767" y="8128"/>
                            <a:pt x="44703" y="6097"/>
                            <a:pt x="40640" y="2033"/>
                          </a:cubicBezTo>
                          <a:cubicBezTo>
                            <a:pt x="36576" y="0"/>
                            <a:pt x="30480" y="0"/>
                            <a:pt x="26415" y="0"/>
                          </a:cubicBezTo>
                          <a:cubicBezTo>
                            <a:pt x="16255" y="0"/>
                            <a:pt x="10160" y="2033"/>
                            <a:pt x="6095" y="6097"/>
                          </a:cubicBezTo>
                          <a:cubicBezTo>
                            <a:pt x="2031" y="12193"/>
                            <a:pt x="0" y="18288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0" locked="0" layoutInCell="1" allowOverlap="1">
            <wp:simplePos x="0" y="0"/>
            <wp:positionH relativeFrom="page">
              <wp:posOffset>2549747</wp:posOffset>
            </wp:positionH>
            <wp:positionV relativeFrom="page">
              <wp:posOffset>3027807</wp:posOffset>
            </wp:positionV>
            <wp:extent cx="54958" cy="71723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1723"/>
                    </a:xfrm>
                    <a:custGeom>
                      <a:rect l="l" t="t" r="r" b="b"/>
                      <a:pathLst>
                        <a:path w="73278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71247" y="95631"/>
                          </a:lnTo>
                          <a:lnTo>
                            <a:pt x="71247" y="85471"/>
                          </a:lnTo>
                          <a:lnTo>
                            <a:pt x="14350" y="85471"/>
                          </a:lnTo>
                          <a:lnTo>
                            <a:pt x="14350" y="54990"/>
                          </a:lnTo>
                          <a:lnTo>
                            <a:pt x="67182" y="54990"/>
                          </a:lnTo>
                          <a:lnTo>
                            <a:pt x="67182" y="42798"/>
                          </a:lnTo>
                          <a:lnTo>
                            <a:pt x="14350" y="42798"/>
                          </a:lnTo>
                          <a:lnTo>
                            <a:pt x="14350" y="10160"/>
                          </a:lnTo>
                          <a:lnTo>
                            <a:pt x="73278" y="10160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0" locked="0" layoutInCell="1" allowOverlap="1">
            <wp:simplePos x="0" y="0"/>
            <wp:positionH relativeFrom="page">
              <wp:posOffset>2645949</wp:posOffset>
            </wp:positionH>
            <wp:positionV relativeFrom="page">
              <wp:posOffset>3027807</wp:posOffset>
            </wp:positionV>
            <wp:extent cx="58006" cy="73247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6" cy="73247"/>
                    </a:xfrm>
                    <a:custGeom>
                      <a:rect l="l" t="t" r="r" b="b"/>
                      <a:pathLst>
                        <a:path w="77342" h="97663">
                          <a:moveTo>
                            <a:pt x="65151" y="97663"/>
                          </a:moveTo>
                          <a:lnTo>
                            <a:pt x="77342" y="97663"/>
                          </a:lnTo>
                          <a:lnTo>
                            <a:pt x="77342" y="42799"/>
                          </a:lnTo>
                          <a:cubicBezTo>
                            <a:pt x="77342" y="32640"/>
                            <a:pt x="75311" y="24385"/>
                            <a:pt x="73278" y="18288"/>
                          </a:cubicBezTo>
                          <a:cubicBezTo>
                            <a:pt x="71246" y="12192"/>
                            <a:pt x="67182" y="8128"/>
                            <a:pt x="61088" y="4065"/>
                          </a:cubicBezTo>
                          <a:cubicBezTo>
                            <a:pt x="56897" y="2032"/>
                            <a:pt x="48769" y="0"/>
                            <a:pt x="38609" y="0"/>
                          </a:cubicBezTo>
                          <a:cubicBezTo>
                            <a:pt x="30480" y="0"/>
                            <a:pt x="22353" y="0"/>
                            <a:pt x="16257" y="4065"/>
                          </a:cubicBezTo>
                          <a:cubicBezTo>
                            <a:pt x="10161" y="8128"/>
                            <a:pt x="6096" y="12192"/>
                            <a:pt x="4065" y="18288"/>
                          </a:cubicBezTo>
                          <a:cubicBezTo>
                            <a:pt x="2033" y="24385"/>
                            <a:pt x="0" y="32640"/>
                            <a:pt x="0" y="42799"/>
                          </a:cubicBezTo>
                          <a:lnTo>
                            <a:pt x="0" y="97663"/>
                          </a:lnTo>
                          <a:lnTo>
                            <a:pt x="14224" y="97663"/>
                          </a:lnTo>
                          <a:lnTo>
                            <a:pt x="14224" y="42799"/>
                          </a:lnTo>
                          <a:cubicBezTo>
                            <a:pt x="14224" y="34671"/>
                            <a:pt x="14224" y="26416"/>
                            <a:pt x="16257" y="24385"/>
                          </a:cubicBezTo>
                          <a:cubicBezTo>
                            <a:pt x="18288" y="20320"/>
                            <a:pt x="20321" y="16257"/>
                            <a:pt x="24384" y="14224"/>
                          </a:cubicBezTo>
                          <a:cubicBezTo>
                            <a:pt x="28448" y="12192"/>
                            <a:pt x="32513" y="10161"/>
                            <a:pt x="38609" y="10161"/>
                          </a:cubicBezTo>
                          <a:cubicBezTo>
                            <a:pt x="46736" y="10161"/>
                            <a:pt x="54864" y="12192"/>
                            <a:pt x="59056" y="18288"/>
                          </a:cubicBezTo>
                          <a:cubicBezTo>
                            <a:pt x="63120" y="22353"/>
                            <a:pt x="65151" y="30481"/>
                            <a:pt x="65151" y="42799"/>
                          </a:cubicBezTo>
                          <a:lnTo>
                            <a:pt x="65151" y="97663"/>
                          </a:lnTo>
                          <a:close/>
                          <a:moveTo>
                            <a:pt x="65151" y="976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0" locked="0" layoutInCell="1" allowOverlap="1">
            <wp:simplePos x="0" y="0"/>
            <wp:positionH relativeFrom="page">
              <wp:posOffset>2867215</wp:posOffset>
            </wp:positionH>
            <wp:positionV relativeFrom="page">
              <wp:posOffset>3027807</wp:posOffset>
            </wp:positionV>
            <wp:extent cx="53435" cy="71723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435" cy="71723"/>
                    </a:xfrm>
                    <a:custGeom>
                      <a:rect l="l" t="t" r="r" b="b"/>
                      <a:pathLst>
                        <a:path w="71247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69214" y="95631"/>
                          </a:lnTo>
                          <a:lnTo>
                            <a:pt x="69214" y="85471"/>
                          </a:lnTo>
                          <a:lnTo>
                            <a:pt x="12191" y="85471"/>
                          </a:lnTo>
                          <a:lnTo>
                            <a:pt x="12191" y="54990"/>
                          </a:lnTo>
                          <a:lnTo>
                            <a:pt x="65151" y="54990"/>
                          </a:lnTo>
                          <a:lnTo>
                            <a:pt x="65151" y="42798"/>
                          </a:lnTo>
                          <a:lnTo>
                            <a:pt x="12191" y="42798"/>
                          </a:lnTo>
                          <a:lnTo>
                            <a:pt x="12191" y="10160"/>
                          </a:lnTo>
                          <a:lnTo>
                            <a:pt x="71247" y="10160"/>
                          </a:lnTo>
                          <a:lnTo>
                            <a:pt x="712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0" locked="0" layoutInCell="1" allowOverlap="1">
            <wp:simplePos x="0" y="0"/>
            <wp:positionH relativeFrom="page">
              <wp:posOffset>2934366</wp:posOffset>
            </wp:positionH>
            <wp:positionV relativeFrom="page">
              <wp:posOffset>3027617</wp:posOffset>
            </wp:positionV>
            <wp:extent cx="56482" cy="71913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0" locked="0" layoutInCell="1" allowOverlap="1">
            <wp:simplePos x="0" y="0"/>
            <wp:positionH relativeFrom="page">
              <wp:posOffset>2991866</wp:posOffset>
            </wp:positionH>
            <wp:positionV relativeFrom="page">
              <wp:posOffset>3013583</wp:posOffset>
            </wp:positionV>
            <wp:extent cx="335533" cy="102997"/>
            <wp:effectExtent l="0" t="0" r="0" b="0"/>
            <wp:wrapNone/>
            <wp:docPr id="945" name="Picture 9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45" name="Picture 945"/>
                    <pic:cNvPicPr>
                      <a:picLocks noChangeAspect="0" noChangeArrowheads="1"/>
                    </pic:cNvPicPr>
                  </pic:nvPicPr>
                  <pic:blipFill>
                    <a:blip r:embed="rId9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5533" cy="10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87" behindDoc="0" locked="0" layoutInCell="1" allowOverlap="1">
            <wp:simplePos x="0" y="0"/>
            <wp:positionH relativeFrom="page">
              <wp:posOffset>3360229</wp:posOffset>
            </wp:positionH>
            <wp:positionV relativeFrom="page">
              <wp:posOffset>3026282</wp:posOffset>
            </wp:positionV>
            <wp:extent cx="57911" cy="74770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7911" cy="74770"/>
                    </a:xfrm>
                    <a:custGeom>
                      <a:rect l="l" t="t" r="r" b="b"/>
                      <a:pathLst>
                        <a:path w="77215" h="99694">
                          <a:moveTo>
                            <a:pt x="0" y="32638"/>
                          </a:moveTo>
                          <a:lnTo>
                            <a:pt x="12191" y="32638"/>
                          </a:lnTo>
                          <a:cubicBezTo>
                            <a:pt x="12191" y="28447"/>
                            <a:pt x="14224" y="24384"/>
                            <a:pt x="16255" y="20319"/>
                          </a:cubicBezTo>
                          <a:cubicBezTo>
                            <a:pt x="18288" y="18288"/>
                            <a:pt x="20320" y="16256"/>
                            <a:pt x="26415" y="14223"/>
                          </a:cubicBezTo>
                          <a:cubicBezTo>
                            <a:pt x="30480" y="12191"/>
                            <a:pt x="34544" y="10160"/>
                            <a:pt x="40640" y="10160"/>
                          </a:cubicBezTo>
                          <a:cubicBezTo>
                            <a:pt x="44703" y="10160"/>
                            <a:pt x="48767" y="12191"/>
                            <a:pt x="52831" y="12191"/>
                          </a:cubicBezTo>
                          <a:cubicBezTo>
                            <a:pt x="56896" y="14223"/>
                            <a:pt x="60960" y="16256"/>
                            <a:pt x="60960" y="18288"/>
                          </a:cubicBezTo>
                          <a:cubicBezTo>
                            <a:pt x="62992" y="22351"/>
                            <a:pt x="65023" y="24384"/>
                            <a:pt x="65023" y="26415"/>
                          </a:cubicBezTo>
                          <a:cubicBezTo>
                            <a:pt x="65023" y="30479"/>
                            <a:pt x="62992" y="32638"/>
                            <a:pt x="60960" y="34669"/>
                          </a:cubicBezTo>
                          <a:cubicBezTo>
                            <a:pt x="60960" y="36701"/>
                            <a:pt x="56896" y="38733"/>
                            <a:pt x="52831" y="40765"/>
                          </a:cubicBezTo>
                          <a:cubicBezTo>
                            <a:pt x="50800" y="42798"/>
                            <a:pt x="44703" y="42798"/>
                            <a:pt x="36576" y="44829"/>
                          </a:cubicBezTo>
                          <a:cubicBezTo>
                            <a:pt x="26415" y="48893"/>
                            <a:pt x="20320" y="50926"/>
                            <a:pt x="16255" y="50926"/>
                          </a:cubicBezTo>
                          <a:cubicBezTo>
                            <a:pt x="12191" y="54989"/>
                            <a:pt x="10160" y="57021"/>
                            <a:pt x="6095" y="61086"/>
                          </a:cubicBezTo>
                          <a:cubicBezTo>
                            <a:pt x="4063" y="65149"/>
                            <a:pt x="4063" y="69214"/>
                            <a:pt x="4063" y="73278"/>
                          </a:cubicBezTo>
                          <a:cubicBezTo>
                            <a:pt x="4063" y="77341"/>
                            <a:pt x="4063" y="81405"/>
                            <a:pt x="8127" y="87502"/>
                          </a:cubicBezTo>
                          <a:cubicBezTo>
                            <a:pt x="10160" y="91565"/>
                            <a:pt x="14224" y="93598"/>
                            <a:pt x="20320" y="95630"/>
                          </a:cubicBezTo>
                          <a:cubicBezTo>
                            <a:pt x="24383" y="97661"/>
                            <a:pt x="30480" y="99694"/>
                            <a:pt x="38607" y="99694"/>
                          </a:cubicBezTo>
                          <a:cubicBezTo>
                            <a:pt x="44703" y="99694"/>
                            <a:pt x="50800" y="97661"/>
                            <a:pt x="56896" y="95630"/>
                          </a:cubicBezTo>
                          <a:cubicBezTo>
                            <a:pt x="62992" y="93598"/>
                            <a:pt x="67056" y="89534"/>
                            <a:pt x="69088" y="85469"/>
                          </a:cubicBezTo>
                          <a:cubicBezTo>
                            <a:pt x="73152" y="81405"/>
                            <a:pt x="73152" y="77341"/>
                            <a:pt x="73152" y="71245"/>
                          </a:cubicBezTo>
                          <a:lnTo>
                            <a:pt x="60960" y="69214"/>
                          </a:lnTo>
                          <a:cubicBezTo>
                            <a:pt x="60960" y="75309"/>
                            <a:pt x="58927" y="81405"/>
                            <a:pt x="54864" y="83438"/>
                          </a:cubicBezTo>
                          <a:cubicBezTo>
                            <a:pt x="50800" y="87502"/>
                            <a:pt x="44703" y="87502"/>
                            <a:pt x="38607" y="87502"/>
                          </a:cubicBezTo>
                          <a:cubicBezTo>
                            <a:pt x="30480" y="87502"/>
                            <a:pt x="24383" y="87502"/>
                            <a:pt x="20320" y="83438"/>
                          </a:cubicBezTo>
                          <a:cubicBezTo>
                            <a:pt x="18288" y="81405"/>
                            <a:pt x="16255" y="77341"/>
                            <a:pt x="16255" y="73278"/>
                          </a:cubicBezTo>
                          <a:cubicBezTo>
                            <a:pt x="16255" y="71245"/>
                            <a:pt x="16255" y="67182"/>
                            <a:pt x="20320" y="65149"/>
                          </a:cubicBezTo>
                          <a:cubicBezTo>
                            <a:pt x="22351" y="63118"/>
                            <a:pt x="28448" y="61086"/>
                            <a:pt x="38607" y="59053"/>
                          </a:cubicBezTo>
                          <a:cubicBezTo>
                            <a:pt x="48767" y="54989"/>
                            <a:pt x="56896" y="52958"/>
                            <a:pt x="60960" y="52958"/>
                          </a:cubicBezTo>
                          <a:cubicBezTo>
                            <a:pt x="65023" y="48893"/>
                            <a:pt x="71119" y="46862"/>
                            <a:pt x="73152" y="42798"/>
                          </a:cubicBezTo>
                          <a:cubicBezTo>
                            <a:pt x="75184" y="38733"/>
                            <a:pt x="77215" y="34669"/>
                            <a:pt x="77215" y="28447"/>
                          </a:cubicBezTo>
                          <a:cubicBezTo>
                            <a:pt x="77215" y="22351"/>
                            <a:pt x="75184" y="18288"/>
                            <a:pt x="73152" y="14223"/>
                          </a:cubicBezTo>
                          <a:cubicBezTo>
                            <a:pt x="69088" y="10160"/>
                            <a:pt x="65023" y="6096"/>
                            <a:pt x="58927" y="4063"/>
                          </a:cubicBezTo>
                          <a:cubicBezTo>
                            <a:pt x="54864" y="0"/>
                            <a:pt x="48767" y="0"/>
                            <a:pt x="40640" y="0"/>
                          </a:cubicBezTo>
                          <a:cubicBezTo>
                            <a:pt x="32511" y="0"/>
                            <a:pt x="24383" y="0"/>
                            <a:pt x="18288" y="4063"/>
                          </a:cubicBezTo>
                          <a:cubicBezTo>
                            <a:pt x="12191" y="6096"/>
                            <a:pt x="8127" y="10160"/>
                            <a:pt x="6095" y="14223"/>
                          </a:cubicBezTo>
                          <a:cubicBezTo>
                            <a:pt x="2031" y="20319"/>
                            <a:pt x="0" y="26415"/>
                            <a:pt x="0" y="32638"/>
                          </a:cubicBezTo>
                          <a:close/>
                          <a:moveTo>
                            <a:pt x="0" y="3263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3431952</wp:posOffset>
            </wp:positionH>
            <wp:positionV relativeFrom="page">
              <wp:posOffset>3027807</wp:posOffset>
            </wp:positionV>
            <wp:extent cx="56483" cy="73247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3" cy="73247"/>
                    </a:xfrm>
                    <a:custGeom>
                      <a:rect l="l" t="t" r="r" b="b"/>
                      <a:pathLst>
                        <a:path w="75311" h="97663">
                          <a:moveTo>
                            <a:pt x="62992" y="97663"/>
                          </a:moveTo>
                          <a:lnTo>
                            <a:pt x="75311" y="97663"/>
                          </a:lnTo>
                          <a:lnTo>
                            <a:pt x="75311" y="42799"/>
                          </a:lnTo>
                          <a:cubicBezTo>
                            <a:pt x="75311" y="32640"/>
                            <a:pt x="75311" y="24385"/>
                            <a:pt x="71119" y="18288"/>
                          </a:cubicBezTo>
                          <a:cubicBezTo>
                            <a:pt x="69087" y="12192"/>
                            <a:pt x="65023" y="8128"/>
                            <a:pt x="60961" y="4065"/>
                          </a:cubicBezTo>
                          <a:cubicBezTo>
                            <a:pt x="54865" y="2032"/>
                            <a:pt x="46737" y="0"/>
                            <a:pt x="36577" y="0"/>
                          </a:cubicBezTo>
                          <a:cubicBezTo>
                            <a:pt x="28448" y="0"/>
                            <a:pt x="20321" y="0"/>
                            <a:pt x="14225" y="4065"/>
                          </a:cubicBezTo>
                          <a:cubicBezTo>
                            <a:pt x="10161" y="8128"/>
                            <a:pt x="6096" y="12192"/>
                            <a:pt x="2032" y="18288"/>
                          </a:cubicBezTo>
                          <a:cubicBezTo>
                            <a:pt x="0" y="24385"/>
                            <a:pt x="0" y="32640"/>
                            <a:pt x="0" y="42799"/>
                          </a:cubicBezTo>
                          <a:lnTo>
                            <a:pt x="0" y="97663"/>
                          </a:lnTo>
                          <a:lnTo>
                            <a:pt x="12192" y="97663"/>
                          </a:lnTo>
                          <a:lnTo>
                            <a:pt x="12192" y="42799"/>
                          </a:lnTo>
                          <a:cubicBezTo>
                            <a:pt x="12192" y="34671"/>
                            <a:pt x="12192" y="26416"/>
                            <a:pt x="14225" y="24385"/>
                          </a:cubicBezTo>
                          <a:cubicBezTo>
                            <a:pt x="16256" y="20320"/>
                            <a:pt x="18289" y="16257"/>
                            <a:pt x="22352" y="14224"/>
                          </a:cubicBezTo>
                          <a:cubicBezTo>
                            <a:pt x="26416" y="12192"/>
                            <a:pt x="30481" y="10161"/>
                            <a:pt x="36577" y="10161"/>
                          </a:cubicBezTo>
                          <a:cubicBezTo>
                            <a:pt x="46737" y="10161"/>
                            <a:pt x="52832" y="12192"/>
                            <a:pt x="56897" y="18288"/>
                          </a:cubicBezTo>
                          <a:cubicBezTo>
                            <a:pt x="60961" y="22353"/>
                            <a:pt x="62992" y="30481"/>
                            <a:pt x="62992" y="42799"/>
                          </a:cubicBezTo>
                          <a:lnTo>
                            <a:pt x="62992" y="97663"/>
                          </a:lnTo>
                          <a:close/>
                          <a:moveTo>
                            <a:pt x="62992" y="976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3490976</wp:posOffset>
            </wp:positionH>
            <wp:positionV relativeFrom="page">
              <wp:posOffset>3015107</wp:posOffset>
            </wp:positionV>
            <wp:extent cx="80359" cy="97123"/>
            <wp:effectExtent l="0" t="0" r="0" b="0"/>
            <wp:wrapNone/>
            <wp:docPr id="948" name="Picture 9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>
                      <a:picLocks noChangeAspect="0" noChangeArrowheads="1"/>
                    </pic:cNvPicPr>
                  </pic:nvPicPr>
                  <pic:blipFill>
                    <a:blip r:embed="rId9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59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90" behindDoc="0" locked="0" layoutInCell="1" allowOverlap="1">
            <wp:simplePos x="0" y="0"/>
            <wp:positionH relativeFrom="page">
              <wp:posOffset>3567779</wp:posOffset>
            </wp:positionH>
            <wp:positionV relativeFrom="page">
              <wp:posOffset>3027807</wp:posOffset>
            </wp:positionV>
            <wp:extent cx="39623" cy="73246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623" cy="73246"/>
                    </a:xfrm>
                    <a:custGeom>
                      <a:rect l="l" t="t" r="r" b="b"/>
                      <a:pathLst>
                        <a:path w="52831" h="97662">
                          <a:moveTo>
                            <a:pt x="0" y="28448"/>
                          </a:moveTo>
                          <a:lnTo>
                            <a:pt x="10160" y="30479"/>
                          </a:lnTo>
                          <a:cubicBezTo>
                            <a:pt x="12191" y="22353"/>
                            <a:pt x="12191" y="18288"/>
                            <a:pt x="14224" y="14224"/>
                          </a:cubicBezTo>
                          <a:cubicBezTo>
                            <a:pt x="18288" y="12193"/>
                            <a:pt x="20320" y="10160"/>
                            <a:pt x="26415" y="10160"/>
                          </a:cubicBezTo>
                          <a:cubicBezTo>
                            <a:pt x="28448" y="10160"/>
                            <a:pt x="30480" y="12193"/>
                            <a:pt x="34544" y="12193"/>
                          </a:cubicBezTo>
                          <a:cubicBezTo>
                            <a:pt x="36576" y="14224"/>
                            <a:pt x="38607" y="16257"/>
                            <a:pt x="38607" y="18288"/>
                          </a:cubicBezTo>
                          <a:cubicBezTo>
                            <a:pt x="38607" y="22353"/>
                            <a:pt x="40640" y="26417"/>
                            <a:pt x="40640" y="30479"/>
                          </a:cubicBezTo>
                          <a:lnTo>
                            <a:pt x="40640" y="97662"/>
                          </a:lnTo>
                          <a:lnTo>
                            <a:pt x="52831" y="97662"/>
                          </a:lnTo>
                          <a:lnTo>
                            <a:pt x="52831" y="32639"/>
                          </a:lnTo>
                          <a:cubicBezTo>
                            <a:pt x="52831" y="24385"/>
                            <a:pt x="50800" y="18288"/>
                            <a:pt x="48767" y="12193"/>
                          </a:cubicBezTo>
                          <a:cubicBezTo>
                            <a:pt x="48767" y="8128"/>
                            <a:pt x="44703" y="6097"/>
                            <a:pt x="40640" y="2033"/>
                          </a:cubicBezTo>
                          <a:cubicBezTo>
                            <a:pt x="36576" y="0"/>
                            <a:pt x="30480" y="0"/>
                            <a:pt x="26415" y="0"/>
                          </a:cubicBezTo>
                          <a:cubicBezTo>
                            <a:pt x="16255" y="0"/>
                            <a:pt x="10160" y="2033"/>
                            <a:pt x="6095" y="6097"/>
                          </a:cubicBezTo>
                          <a:cubicBezTo>
                            <a:pt x="2031" y="12193"/>
                            <a:pt x="0" y="18288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3622738</wp:posOffset>
            </wp:positionH>
            <wp:positionV relativeFrom="page">
              <wp:posOffset>3027807</wp:posOffset>
            </wp:positionV>
            <wp:extent cx="54958" cy="71723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1723"/>
                    </a:xfrm>
                    <a:custGeom>
                      <a:rect l="l" t="t" r="r" b="b"/>
                      <a:pathLst>
                        <a:path w="73278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71247" y="95631"/>
                          </a:lnTo>
                          <a:lnTo>
                            <a:pt x="71247" y="85471"/>
                          </a:lnTo>
                          <a:lnTo>
                            <a:pt x="14350" y="85471"/>
                          </a:lnTo>
                          <a:lnTo>
                            <a:pt x="14350" y="54990"/>
                          </a:lnTo>
                          <a:lnTo>
                            <a:pt x="67182" y="54990"/>
                          </a:lnTo>
                          <a:lnTo>
                            <a:pt x="67182" y="42798"/>
                          </a:lnTo>
                          <a:lnTo>
                            <a:pt x="14350" y="42798"/>
                          </a:lnTo>
                          <a:lnTo>
                            <a:pt x="14350" y="10160"/>
                          </a:lnTo>
                          <a:lnTo>
                            <a:pt x="73278" y="10160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0" locked="0" layoutInCell="1" allowOverlap="1">
            <wp:simplePos x="0" y="0"/>
            <wp:positionH relativeFrom="page">
              <wp:posOffset>3689889</wp:posOffset>
            </wp:positionH>
            <wp:positionV relativeFrom="page">
              <wp:posOffset>3027807</wp:posOffset>
            </wp:positionV>
            <wp:extent cx="60960" cy="71723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0960" cy="71723"/>
                    </a:xfrm>
                    <a:custGeom>
                      <a:rect l="l" t="t" r="r" b="b"/>
                      <a:pathLst>
                        <a:path w="81280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4224" y="95631"/>
                          </a:lnTo>
                          <a:lnTo>
                            <a:pt x="14224" y="48894"/>
                          </a:lnTo>
                          <a:lnTo>
                            <a:pt x="60960" y="95631"/>
                          </a:lnTo>
                          <a:lnTo>
                            <a:pt x="79247" y="95631"/>
                          </a:lnTo>
                          <a:lnTo>
                            <a:pt x="38607" y="57022"/>
                          </a:lnTo>
                          <a:lnTo>
                            <a:pt x="81280" y="0"/>
                          </a:lnTo>
                          <a:lnTo>
                            <a:pt x="62992" y="0"/>
                          </a:lnTo>
                          <a:lnTo>
                            <a:pt x="30480" y="48894"/>
                          </a:lnTo>
                          <a:lnTo>
                            <a:pt x="14224" y="32638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0" locked="0" layoutInCell="1" allowOverlap="1">
            <wp:simplePos x="0" y="0"/>
            <wp:positionH relativeFrom="page">
              <wp:posOffset>3752468</wp:posOffset>
            </wp:positionH>
            <wp:positionV relativeFrom="page">
              <wp:posOffset>3027807</wp:posOffset>
            </wp:positionV>
            <wp:extent cx="58005" cy="71723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5" cy="71723"/>
                    </a:xfrm>
                    <a:custGeom>
                      <a:rect l="l" t="t" r="r" b="b"/>
                      <a:pathLst>
                        <a:path w="77341" h="95631">
                          <a:moveTo>
                            <a:pt x="32511" y="0"/>
                          </a:moveTo>
                          <a:lnTo>
                            <a:pt x="32511" y="85471"/>
                          </a:lnTo>
                          <a:lnTo>
                            <a:pt x="0" y="85471"/>
                          </a:lnTo>
                          <a:lnTo>
                            <a:pt x="0" y="95631"/>
                          </a:lnTo>
                          <a:lnTo>
                            <a:pt x="77341" y="95631"/>
                          </a:lnTo>
                          <a:lnTo>
                            <a:pt x="77341" y="85471"/>
                          </a:lnTo>
                          <a:lnTo>
                            <a:pt x="44702" y="85471"/>
                          </a:lnTo>
                          <a:lnTo>
                            <a:pt x="44702" y="0"/>
                          </a:lnTo>
                          <a:lnTo>
                            <a:pt x="32511" y="0"/>
                          </a:lnTo>
                          <a:close/>
                          <a:moveTo>
                            <a:pt x="3251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0" locked="0" layoutInCell="1" allowOverlap="1">
            <wp:simplePos x="0" y="0"/>
            <wp:positionH relativeFrom="page">
              <wp:posOffset>3837908</wp:posOffset>
            </wp:positionH>
            <wp:positionV relativeFrom="page">
              <wp:posOffset>3027807</wp:posOffset>
            </wp:positionV>
            <wp:extent cx="44196" cy="71723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196" cy="71723"/>
                    </a:xfrm>
                    <a:custGeom>
                      <a:rect l="l" t="t" r="r" b="b"/>
                      <a:pathLst>
                        <a:path w="58929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3" y="95631"/>
                          </a:lnTo>
                          <a:lnTo>
                            <a:pt x="12193" y="10159"/>
                          </a:lnTo>
                          <a:lnTo>
                            <a:pt x="58929" y="10159"/>
                          </a:lnTo>
                          <a:lnTo>
                            <a:pt x="5892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0" locked="0" layoutInCell="1" allowOverlap="1">
            <wp:simplePos x="0" y="0"/>
            <wp:positionH relativeFrom="page">
              <wp:posOffset>3961542</wp:posOffset>
            </wp:positionH>
            <wp:positionV relativeFrom="page">
              <wp:posOffset>3027807</wp:posOffset>
            </wp:positionV>
            <wp:extent cx="59531" cy="71723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531" cy="71723"/>
                    </a:xfrm>
                    <a:custGeom>
                      <a:rect l="l" t="t" r="r" b="b"/>
                      <a:pathLst>
                        <a:path w="79375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8894"/>
                          </a:lnTo>
                          <a:lnTo>
                            <a:pt x="60960" y="95631"/>
                          </a:lnTo>
                          <a:lnTo>
                            <a:pt x="79375" y="95631"/>
                          </a:lnTo>
                          <a:lnTo>
                            <a:pt x="38607" y="57022"/>
                          </a:lnTo>
                          <a:lnTo>
                            <a:pt x="79375" y="0"/>
                          </a:lnTo>
                          <a:lnTo>
                            <a:pt x="62992" y="0"/>
                          </a:lnTo>
                          <a:lnTo>
                            <a:pt x="28448" y="48894"/>
                          </a:lnTo>
                          <a:lnTo>
                            <a:pt x="12191" y="326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0" locked="0" layoutInCell="1" allowOverlap="1">
            <wp:simplePos x="0" y="0"/>
            <wp:positionH relativeFrom="page">
              <wp:posOffset>4170616</wp:posOffset>
            </wp:positionH>
            <wp:positionV relativeFrom="page">
              <wp:posOffset>3027807</wp:posOffset>
            </wp:positionV>
            <wp:extent cx="58007" cy="71723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723"/>
                    </a:xfrm>
                    <a:custGeom>
                      <a:rect l="l" t="t" r="r" b="b"/>
                      <a:pathLst>
                        <a:path w="77343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4224" y="95631"/>
                          </a:lnTo>
                          <a:lnTo>
                            <a:pt x="65151" y="20320"/>
                          </a:lnTo>
                          <a:lnTo>
                            <a:pt x="65151" y="95631"/>
                          </a:lnTo>
                          <a:lnTo>
                            <a:pt x="77343" y="95631"/>
                          </a:lnTo>
                          <a:lnTo>
                            <a:pt x="77343" y="0"/>
                          </a:lnTo>
                          <a:lnTo>
                            <a:pt x="63118" y="0"/>
                          </a:lnTo>
                          <a:lnTo>
                            <a:pt x="12191" y="75310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0" locked="0" layoutInCell="1" allowOverlap="1">
            <wp:simplePos x="0" y="0"/>
            <wp:positionH relativeFrom="page">
              <wp:posOffset>4223543</wp:posOffset>
            </wp:positionH>
            <wp:positionV relativeFrom="page">
              <wp:posOffset>3015107</wp:posOffset>
            </wp:positionV>
            <wp:extent cx="94075" cy="97123"/>
            <wp:effectExtent l="0" t="0" r="0" b="0"/>
            <wp:wrapNone/>
            <wp:docPr id="956" name="Picture 9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>
                      <a:picLocks noChangeAspect="0" noChangeArrowheads="1"/>
                    </pic:cNvPicPr>
                  </pic:nvPicPr>
                  <pic:blipFill>
                    <a:blip r:embed="rId9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075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01" behindDoc="0" locked="0" layoutInCell="1" allowOverlap="1">
            <wp:simplePos x="0" y="0"/>
            <wp:positionH relativeFrom="page">
              <wp:posOffset>4312919</wp:posOffset>
            </wp:positionH>
            <wp:positionV relativeFrom="page">
              <wp:posOffset>3090672</wp:posOffset>
            </wp:positionV>
            <wp:extent cx="10668" cy="10668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4">
                          <a:moveTo>
                            <a:pt x="0" y="14224"/>
                          </a:moveTo>
                          <a:lnTo>
                            <a:pt x="14225" y="14224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3178874</wp:posOffset>
            </wp:positionV>
            <wp:extent cx="6840378" cy="180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0" locked="0" layoutInCell="1" allowOverlap="1">
            <wp:simplePos x="0" y="0"/>
            <wp:positionH relativeFrom="page">
              <wp:posOffset>446214</wp:posOffset>
            </wp:positionH>
            <wp:positionV relativeFrom="page">
              <wp:posOffset>3211893</wp:posOffset>
            </wp:positionV>
            <wp:extent cx="83407" cy="116935"/>
            <wp:effectExtent l="0" t="0" r="0" b="0"/>
            <wp:wrapNone/>
            <wp:docPr id="959" name="Picture 9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>
                      <a:picLocks noChangeAspect="0" noChangeArrowheads="1"/>
                    </pic:cNvPicPr>
                  </pic:nvPicPr>
                  <pic:blipFill>
                    <a:blip r:embed="rId9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407" cy="11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4516532</wp:posOffset>
            </wp:positionH>
            <wp:positionV relativeFrom="page">
              <wp:posOffset>3211894</wp:posOffset>
            </wp:positionV>
            <wp:extent cx="83407" cy="116934"/>
            <wp:effectExtent l="0" t="0" r="0" b="0"/>
            <wp:wrapNone/>
            <wp:docPr id="960" name="Picture 9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>
                      <a:picLocks noChangeAspect="0" noChangeArrowheads="1"/>
                    </pic:cNvPicPr>
                  </pic:nvPicPr>
                  <pic:blipFill>
                    <a:blip r:embed="rId9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407" cy="11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06" behindDoc="0" locked="0" layoutInCell="1" allowOverlap="1">
            <wp:simplePos x="0" y="0"/>
            <wp:positionH relativeFrom="page">
              <wp:posOffset>388715</wp:posOffset>
            </wp:positionH>
            <wp:positionV relativeFrom="page">
              <wp:posOffset>3241358</wp:posOffset>
            </wp:positionV>
            <wp:extent cx="58007" cy="74769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4769"/>
                    </a:xfrm>
                    <a:custGeom>
                      <a:rect l="l" t="t" r="r" b="b"/>
                      <a:pathLst>
                        <a:path w="77343" h="99693">
                          <a:moveTo>
                            <a:pt x="0" y="32511"/>
                          </a:moveTo>
                          <a:lnTo>
                            <a:pt x="12191" y="34542"/>
                          </a:lnTo>
                          <a:cubicBezTo>
                            <a:pt x="12191" y="28448"/>
                            <a:pt x="14224" y="24384"/>
                            <a:pt x="16255" y="22351"/>
                          </a:cubicBezTo>
                          <a:cubicBezTo>
                            <a:pt x="18288" y="18287"/>
                            <a:pt x="20320" y="16256"/>
                            <a:pt x="24383" y="14223"/>
                          </a:cubicBezTo>
                          <a:cubicBezTo>
                            <a:pt x="28448" y="12191"/>
                            <a:pt x="34544" y="12191"/>
                            <a:pt x="40640" y="12191"/>
                          </a:cubicBezTo>
                          <a:cubicBezTo>
                            <a:pt x="44703" y="12191"/>
                            <a:pt x="48767" y="12191"/>
                            <a:pt x="52831" y="14223"/>
                          </a:cubicBezTo>
                          <a:cubicBezTo>
                            <a:pt x="57022" y="14223"/>
                            <a:pt x="59055" y="16256"/>
                            <a:pt x="61086" y="20320"/>
                          </a:cubicBezTo>
                          <a:cubicBezTo>
                            <a:pt x="63118" y="22351"/>
                            <a:pt x="63118" y="24384"/>
                            <a:pt x="63118" y="28448"/>
                          </a:cubicBezTo>
                          <a:cubicBezTo>
                            <a:pt x="63118" y="30480"/>
                            <a:pt x="63118" y="32511"/>
                            <a:pt x="61086" y="36574"/>
                          </a:cubicBezTo>
                          <a:cubicBezTo>
                            <a:pt x="59055" y="38606"/>
                            <a:pt x="57022" y="40638"/>
                            <a:pt x="52831" y="40638"/>
                          </a:cubicBezTo>
                          <a:cubicBezTo>
                            <a:pt x="50800" y="42671"/>
                            <a:pt x="44703" y="44702"/>
                            <a:pt x="34544" y="46735"/>
                          </a:cubicBezTo>
                          <a:cubicBezTo>
                            <a:pt x="26415" y="48766"/>
                            <a:pt x="20320" y="50799"/>
                            <a:pt x="16255" y="52831"/>
                          </a:cubicBezTo>
                          <a:cubicBezTo>
                            <a:pt x="12191" y="54862"/>
                            <a:pt x="8127" y="56894"/>
                            <a:pt x="6095" y="60959"/>
                          </a:cubicBezTo>
                          <a:cubicBezTo>
                            <a:pt x="4063" y="65022"/>
                            <a:pt x="2031" y="69214"/>
                            <a:pt x="2031" y="73278"/>
                          </a:cubicBezTo>
                          <a:cubicBezTo>
                            <a:pt x="2031" y="77341"/>
                            <a:pt x="4063" y="83438"/>
                            <a:pt x="6095" y="87501"/>
                          </a:cubicBezTo>
                          <a:cubicBezTo>
                            <a:pt x="10160" y="91566"/>
                            <a:pt x="14224" y="93597"/>
                            <a:pt x="18288" y="97662"/>
                          </a:cubicBezTo>
                          <a:cubicBezTo>
                            <a:pt x="24383" y="99693"/>
                            <a:pt x="30480" y="99693"/>
                            <a:pt x="36576" y="99693"/>
                          </a:cubicBezTo>
                          <a:cubicBezTo>
                            <a:pt x="44703" y="99693"/>
                            <a:pt x="50800" y="99693"/>
                            <a:pt x="57022" y="95629"/>
                          </a:cubicBezTo>
                          <a:cubicBezTo>
                            <a:pt x="61086" y="93597"/>
                            <a:pt x="65151" y="91566"/>
                            <a:pt x="69214" y="85470"/>
                          </a:cubicBezTo>
                          <a:cubicBezTo>
                            <a:pt x="71247" y="81405"/>
                            <a:pt x="73278" y="77341"/>
                            <a:pt x="73278" y="71245"/>
                          </a:cubicBezTo>
                          <a:lnTo>
                            <a:pt x="61086" y="69214"/>
                          </a:lnTo>
                          <a:cubicBezTo>
                            <a:pt x="61086" y="75309"/>
                            <a:pt x="59055" y="81405"/>
                            <a:pt x="54864" y="83438"/>
                          </a:cubicBezTo>
                          <a:cubicBezTo>
                            <a:pt x="50800" y="87501"/>
                            <a:pt x="44703" y="89533"/>
                            <a:pt x="36576" y="89533"/>
                          </a:cubicBezTo>
                          <a:cubicBezTo>
                            <a:pt x="30480" y="89533"/>
                            <a:pt x="24383" y="87501"/>
                            <a:pt x="20320" y="83438"/>
                          </a:cubicBezTo>
                          <a:cubicBezTo>
                            <a:pt x="16255" y="81405"/>
                            <a:pt x="16255" y="77341"/>
                            <a:pt x="16255" y="73278"/>
                          </a:cubicBezTo>
                          <a:cubicBezTo>
                            <a:pt x="16255" y="71245"/>
                            <a:pt x="16255" y="67182"/>
                            <a:pt x="18288" y="65022"/>
                          </a:cubicBezTo>
                          <a:cubicBezTo>
                            <a:pt x="22351" y="62991"/>
                            <a:pt x="28448" y="60959"/>
                            <a:pt x="38607" y="58926"/>
                          </a:cubicBezTo>
                          <a:cubicBezTo>
                            <a:pt x="48767" y="56894"/>
                            <a:pt x="57022" y="54862"/>
                            <a:pt x="59055" y="52831"/>
                          </a:cubicBezTo>
                          <a:cubicBezTo>
                            <a:pt x="65151" y="50799"/>
                            <a:pt x="69214" y="46735"/>
                            <a:pt x="73278" y="42671"/>
                          </a:cubicBezTo>
                          <a:cubicBezTo>
                            <a:pt x="75310" y="38606"/>
                            <a:pt x="77343" y="34542"/>
                            <a:pt x="77343" y="28448"/>
                          </a:cubicBezTo>
                          <a:cubicBezTo>
                            <a:pt x="77343" y="24384"/>
                            <a:pt x="75310" y="18287"/>
                            <a:pt x="71247" y="14223"/>
                          </a:cubicBezTo>
                          <a:cubicBezTo>
                            <a:pt x="69214" y="10160"/>
                            <a:pt x="65151" y="6096"/>
                            <a:pt x="59055" y="4063"/>
                          </a:cubicBezTo>
                          <a:cubicBezTo>
                            <a:pt x="52831" y="0"/>
                            <a:pt x="46736" y="0"/>
                            <a:pt x="40640" y="0"/>
                          </a:cubicBezTo>
                          <a:cubicBezTo>
                            <a:pt x="32511" y="0"/>
                            <a:pt x="24383" y="0"/>
                            <a:pt x="18288" y="4063"/>
                          </a:cubicBezTo>
                          <a:cubicBezTo>
                            <a:pt x="12191" y="6096"/>
                            <a:pt x="8127" y="10160"/>
                            <a:pt x="4063" y="14223"/>
                          </a:cubicBezTo>
                          <a:cubicBezTo>
                            <a:pt x="2031" y="20320"/>
                            <a:pt x="0" y="26416"/>
                            <a:pt x="0" y="32511"/>
                          </a:cubicBezTo>
                          <a:close/>
                          <a:moveTo>
                            <a:pt x="0" y="3251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0" locked="0" layoutInCell="1" allowOverlap="1">
            <wp:simplePos x="0" y="0"/>
            <wp:positionH relativeFrom="page">
              <wp:posOffset>532161</wp:posOffset>
            </wp:positionH>
            <wp:positionV relativeFrom="page">
              <wp:posOffset>3242882</wp:posOffset>
            </wp:positionV>
            <wp:extent cx="59531" cy="71723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9531" cy="71723"/>
                    </a:xfrm>
                    <a:custGeom>
                      <a:rect l="l" t="t" r="r" b="b"/>
                      <a:pathLst>
                        <a:path w="79375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8894"/>
                          </a:lnTo>
                          <a:lnTo>
                            <a:pt x="60960" y="95631"/>
                          </a:lnTo>
                          <a:lnTo>
                            <a:pt x="79375" y="95631"/>
                          </a:lnTo>
                          <a:lnTo>
                            <a:pt x="38607" y="57022"/>
                          </a:lnTo>
                          <a:lnTo>
                            <a:pt x="79375" y="0"/>
                          </a:lnTo>
                          <a:lnTo>
                            <a:pt x="62992" y="0"/>
                          </a:lnTo>
                          <a:lnTo>
                            <a:pt x="28448" y="48894"/>
                          </a:lnTo>
                          <a:lnTo>
                            <a:pt x="12191" y="326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599312</wp:posOffset>
            </wp:positionH>
            <wp:positionV relativeFrom="page">
              <wp:posOffset>3242882</wp:posOffset>
            </wp:positionV>
            <wp:extent cx="45816" cy="71723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6" cy="71723"/>
                    </a:xfrm>
                    <a:custGeom>
                      <a:rect l="l" t="t" r="r" b="b"/>
                      <a:pathLst>
                        <a:path w="61088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4225" y="95631"/>
                          </a:lnTo>
                          <a:lnTo>
                            <a:pt x="14225" y="10161"/>
                          </a:lnTo>
                          <a:lnTo>
                            <a:pt x="61088" y="10161"/>
                          </a:lnTo>
                          <a:lnTo>
                            <a:pt x="610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0" locked="0" layoutInCell="1" allowOverlap="1">
            <wp:simplePos x="0" y="0"/>
            <wp:positionH relativeFrom="page">
              <wp:posOffset>858774</wp:posOffset>
            </wp:positionH>
            <wp:positionV relativeFrom="page">
              <wp:posOffset>3242882</wp:posOffset>
            </wp:positionV>
            <wp:extent cx="61054" cy="71723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54" cy="71723"/>
                    </a:xfrm>
                    <a:custGeom>
                      <a:rect l="l" t="t" r="r" b="b"/>
                      <a:pathLst>
                        <a:path w="81406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8767"/>
                          </a:lnTo>
                          <a:lnTo>
                            <a:pt x="61086" y="95631"/>
                          </a:lnTo>
                          <a:lnTo>
                            <a:pt x="79375" y="95631"/>
                          </a:lnTo>
                          <a:lnTo>
                            <a:pt x="38607" y="56896"/>
                          </a:lnTo>
                          <a:lnTo>
                            <a:pt x="81406" y="0"/>
                          </a:lnTo>
                          <a:lnTo>
                            <a:pt x="63118" y="0"/>
                          </a:lnTo>
                          <a:lnTo>
                            <a:pt x="28448" y="48767"/>
                          </a:lnTo>
                          <a:lnTo>
                            <a:pt x="12191" y="32511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0" locked="0" layoutInCell="1" allowOverlap="1">
            <wp:simplePos x="0" y="0"/>
            <wp:positionH relativeFrom="page">
              <wp:posOffset>910177</wp:posOffset>
            </wp:positionH>
            <wp:positionV relativeFrom="page">
              <wp:posOffset>3228658</wp:posOffset>
            </wp:positionV>
            <wp:extent cx="220122" cy="103822"/>
            <wp:effectExtent l="0" t="0" r="0" b="0"/>
            <wp:wrapNone/>
            <wp:docPr id="965" name="Picture 9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65" name="Picture 965"/>
                    <pic:cNvPicPr>
                      <a:picLocks noChangeAspect="0" noChangeArrowheads="1"/>
                    </pic:cNvPicPr>
                  </pic:nvPicPr>
                  <pic:blipFill>
                    <a:blip r:embed="rId9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122" cy="10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14" behindDoc="0" locked="0" layoutInCell="1" allowOverlap="1">
            <wp:simplePos x="0" y="0"/>
            <wp:positionH relativeFrom="page">
              <wp:posOffset>1760791</wp:posOffset>
            </wp:positionH>
            <wp:positionV relativeFrom="page">
              <wp:posOffset>3242691</wp:posOffset>
            </wp:positionV>
            <wp:extent cx="56482" cy="71913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913"/>
                    </a:xfrm>
                    <a:custGeom>
                      <a:rect l="l" t="t" r="r" b="b"/>
                      <a:pathLst>
                        <a:path w="75310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63118" y="20320"/>
                          </a:lnTo>
                          <a:lnTo>
                            <a:pt x="63118" y="95885"/>
                          </a:lnTo>
                          <a:lnTo>
                            <a:pt x="75310" y="95885"/>
                          </a:lnTo>
                          <a:lnTo>
                            <a:pt x="75310" y="0"/>
                          </a:lnTo>
                          <a:lnTo>
                            <a:pt x="63118" y="0"/>
                          </a:lnTo>
                          <a:lnTo>
                            <a:pt x="12191" y="75438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0" locked="0" layoutInCell="1" allowOverlap="1">
            <wp:simplePos x="0" y="0"/>
            <wp:positionH relativeFrom="page">
              <wp:posOffset>1816766</wp:posOffset>
            </wp:positionH>
            <wp:positionV relativeFrom="page">
              <wp:posOffset>3228657</wp:posOffset>
            </wp:positionV>
            <wp:extent cx="74168" cy="100170"/>
            <wp:effectExtent l="0" t="0" r="0" b="0"/>
            <wp:wrapNone/>
            <wp:docPr id="967" name="Picture 9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67" name="Picture 967"/>
                    <pic:cNvPicPr>
                      <a:picLocks noChangeAspect="0" noChangeArrowheads="1"/>
                    </pic:cNvPicPr>
                  </pic:nvPicPr>
                  <pic:blipFill>
                    <a:blip r:embed="rId9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10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22" behindDoc="0" locked="0" layoutInCell="1" allowOverlap="1">
            <wp:simplePos x="0" y="0"/>
            <wp:positionH relativeFrom="page">
              <wp:posOffset>2115851</wp:posOffset>
            </wp:positionH>
            <wp:positionV relativeFrom="page">
              <wp:posOffset>3228657</wp:posOffset>
            </wp:positionV>
            <wp:extent cx="81248" cy="103823"/>
            <wp:effectExtent l="0" t="0" r="0" b="0"/>
            <wp:wrapNone/>
            <wp:docPr id="968" name="Picture 9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>
                      <a:picLocks noChangeAspect="0" noChangeArrowheads="1"/>
                    </pic:cNvPicPr>
                  </pic:nvPicPr>
                  <pic:blipFill>
                    <a:blip r:embed="rId9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248" cy="10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26" behindDoc="0" locked="0" layoutInCell="1" allowOverlap="1">
            <wp:simplePos x="0" y="0"/>
            <wp:positionH relativeFrom="page">
              <wp:posOffset>2391060</wp:posOffset>
            </wp:positionH>
            <wp:positionV relativeFrom="page">
              <wp:posOffset>3242882</wp:posOffset>
            </wp:positionV>
            <wp:extent cx="44291" cy="71723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1723"/>
                    </a:xfrm>
                    <a:custGeom>
                      <a:rect l="l" t="t" r="r" b="b"/>
                      <a:pathLst>
                        <a:path w="59055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0640"/>
                          </a:lnTo>
                          <a:lnTo>
                            <a:pt x="40640" y="69214"/>
                          </a:lnTo>
                          <a:lnTo>
                            <a:pt x="57022" y="69214"/>
                          </a:lnTo>
                          <a:lnTo>
                            <a:pt x="28448" y="42671"/>
                          </a:lnTo>
                          <a:lnTo>
                            <a:pt x="59055" y="0"/>
                          </a:lnTo>
                          <a:lnTo>
                            <a:pt x="44830" y="0"/>
                          </a:lnTo>
                          <a:lnTo>
                            <a:pt x="20320" y="34544"/>
                          </a:lnTo>
                          <a:lnTo>
                            <a:pt x="12191" y="2641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0" locked="0" layoutInCell="1" allowOverlap="1">
            <wp:simplePos x="0" y="0"/>
            <wp:positionH relativeFrom="page">
              <wp:posOffset>3920299</wp:posOffset>
            </wp:positionH>
            <wp:positionV relativeFrom="page">
              <wp:posOffset>3242691</wp:posOffset>
            </wp:positionV>
            <wp:extent cx="54958" cy="71913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1913"/>
                    </a:xfrm>
                    <a:custGeom>
                      <a:rect l="l" t="t" r="r" b="b"/>
                      <a:pathLst>
                        <a:path w="73278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69214" y="95885"/>
                          </a:lnTo>
                          <a:lnTo>
                            <a:pt x="69214" y="85597"/>
                          </a:lnTo>
                          <a:lnTo>
                            <a:pt x="12191" y="85597"/>
                          </a:lnTo>
                          <a:lnTo>
                            <a:pt x="12191" y="54990"/>
                          </a:lnTo>
                          <a:lnTo>
                            <a:pt x="67182" y="54990"/>
                          </a:lnTo>
                          <a:lnTo>
                            <a:pt x="67182" y="42798"/>
                          </a:lnTo>
                          <a:lnTo>
                            <a:pt x="12191" y="42798"/>
                          </a:lnTo>
                          <a:lnTo>
                            <a:pt x="12191" y="10160"/>
                          </a:lnTo>
                          <a:lnTo>
                            <a:pt x="73278" y="10160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4081621</wp:posOffset>
            </wp:positionH>
            <wp:positionV relativeFrom="page">
              <wp:posOffset>3230182</wp:posOffset>
            </wp:positionV>
            <wp:extent cx="34544" cy="97313"/>
            <wp:effectExtent l="0" t="0" r="0" b="0"/>
            <wp:wrapNone/>
            <wp:docPr id="971" name="Picture 9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>
                      <a:picLocks noChangeAspect="0" noChangeArrowheads="1"/>
                    </pic:cNvPicPr>
                  </pic:nvPicPr>
                  <pic:blipFill>
                    <a:blip r:embed="rId9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4" behindDoc="0" locked="0" layoutInCell="1" allowOverlap="1">
            <wp:simplePos x="0" y="0"/>
            <wp:positionH relativeFrom="page">
              <wp:posOffset>4672266</wp:posOffset>
            </wp:positionH>
            <wp:positionV relativeFrom="page">
              <wp:posOffset>3228467</wp:posOffset>
            </wp:positionV>
            <wp:extent cx="115633" cy="104013"/>
            <wp:effectExtent l="0" t="0" r="0" b="0"/>
            <wp:wrapNone/>
            <wp:docPr id="972" name="Picture 9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>
                      <a:picLocks noChangeAspect="0" noChangeArrowheads="1"/>
                    </pic:cNvPicPr>
                  </pic:nvPicPr>
                  <pic:blipFill>
                    <a:blip r:embed="rId9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633" cy="10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4" behindDoc="0" locked="0" layoutInCell="1" allowOverlap="1">
            <wp:simplePos x="0" y="0"/>
            <wp:positionH relativeFrom="page">
              <wp:posOffset>5321331</wp:posOffset>
            </wp:positionH>
            <wp:positionV relativeFrom="page">
              <wp:posOffset>3241358</wp:posOffset>
            </wp:positionV>
            <wp:extent cx="64101" cy="74771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101" cy="74771"/>
                    </a:xfrm>
                    <a:custGeom>
                      <a:rect l="l" t="t" r="r" b="b"/>
                      <a:pathLst>
                        <a:path w="85469" h="99695">
                          <a:moveTo>
                            <a:pt x="73278" y="34544"/>
                          </a:moveTo>
                          <a:lnTo>
                            <a:pt x="85469" y="32513"/>
                          </a:lnTo>
                          <a:cubicBezTo>
                            <a:pt x="83438" y="22353"/>
                            <a:pt x="77341" y="14224"/>
                            <a:pt x="71247" y="8129"/>
                          </a:cubicBezTo>
                          <a:cubicBezTo>
                            <a:pt x="63118" y="2033"/>
                            <a:pt x="54990" y="0"/>
                            <a:pt x="44830" y="0"/>
                          </a:cubicBezTo>
                          <a:cubicBezTo>
                            <a:pt x="34671" y="0"/>
                            <a:pt x="26415" y="2033"/>
                            <a:pt x="20319" y="6096"/>
                          </a:cubicBezTo>
                          <a:cubicBezTo>
                            <a:pt x="14223" y="10161"/>
                            <a:pt x="8127" y="16256"/>
                            <a:pt x="4064" y="24384"/>
                          </a:cubicBezTo>
                          <a:cubicBezTo>
                            <a:pt x="2031" y="32513"/>
                            <a:pt x="0" y="40639"/>
                            <a:pt x="0" y="50799"/>
                          </a:cubicBezTo>
                          <a:cubicBezTo>
                            <a:pt x="0" y="60959"/>
                            <a:pt x="2031" y="69215"/>
                            <a:pt x="6096" y="77342"/>
                          </a:cubicBezTo>
                          <a:cubicBezTo>
                            <a:pt x="10160" y="85471"/>
                            <a:pt x="14223" y="89534"/>
                            <a:pt x="22351" y="93599"/>
                          </a:cubicBezTo>
                          <a:cubicBezTo>
                            <a:pt x="28448" y="97662"/>
                            <a:pt x="36702" y="99695"/>
                            <a:pt x="44830" y="99695"/>
                          </a:cubicBezTo>
                          <a:cubicBezTo>
                            <a:pt x="54990" y="99695"/>
                            <a:pt x="63118" y="97662"/>
                            <a:pt x="69215" y="93599"/>
                          </a:cubicBezTo>
                          <a:cubicBezTo>
                            <a:pt x="77341" y="87503"/>
                            <a:pt x="81405" y="81407"/>
                            <a:pt x="83438" y="71247"/>
                          </a:cubicBezTo>
                          <a:lnTo>
                            <a:pt x="71247" y="69215"/>
                          </a:lnTo>
                          <a:cubicBezTo>
                            <a:pt x="69215" y="75311"/>
                            <a:pt x="65151" y="81407"/>
                            <a:pt x="61087" y="83438"/>
                          </a:cubicBezTo>
                          <a:cubicBezTo>
                            <a:pt x="57023" y="87503"/>
                            <a:pt x="50927" y="89534"/>
                            <a:pt x="44830" y="89534"/>
                          </a:cubicBezTo>
                          <a:cubicBezTo>
                            <a:pt x="38734" y="89534"/>
                            <a:pt x="32638" y="87503"/>
                            <a:pt x="26415" y="83438"/>
                          </a:cubicBezTo>
                          <a:cubicBezTo>
                            <a:pt x="22351" y="79374"/>
                            <a:pt x="18288" y="75311"/>
                            <a:pt x="16256" y="69215"/>
                          </a:cubicBezTo>
                          <a:cubicBezTo>
                            <a:pt x="14223" y="62992"/>
                            <a:pt x="12192" y="56895"/>
                            <a:pt x="12192" y="50799"/>
                          </a:cubicBezTo>
                          <a:cubicBezTo>
                            <a:pt x="12192" y="42671"/>
                            <a:pt x="14223" y="34544"/>
                            <a:pt x="16256" y="28449"/>
                          </a:cubicBezTo>
                          <a:cubicBezTo>
                            <a:pt x="18288" y="22353"/>
                            <a:pt x="22351" y="18289"/>
                            <a:pt x="28448" y="16256"/>
                          </a:cubicBezTo>
                          <a:cubicBezTo>
                            <a:pt x="32638" y="12193"/>
                            <a:pt x="38734" y="10161"/>
                            <a:pt x="44830" y="10161"/>
                          </a:cubicBezTo>
                          <a:cubicBezTo>
                            <a:pt x="50927" y="10161"/>
                            <a:pt x="57023" y="12193"/>
                            <a:pt x="63118" y="16256"/>
                          </a:cubicBezTo>
                          <a:cubicBezTo>
                            <a:pt x="67183" y="20320"/>
                            <a:pt x="71247" y="26417"/>
                            <a:pt x="73278" y="34544"/>
                          </a:cubicBezTo>
                          <a:close/>
                          <a:moveTo>
                            <a:pt x="73278" y="3454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0" locked="0" layoutInCell="1" allowOverlap="1">
            <wp:simplePos x="0" y="0"/>
            <wp:positionH relativeFrom="page">
              <wp:posOffset>5586888</wp:posOffset>
            </wp:positionH>
            <wp:positionV relativeFrom="page">
              <wp:posOffset>3241357</wp:posOffset>
            </wp:positionV>
            <wp:extent cx="29051" cy="74771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1" cy="74771"/>
                    </a:xfrm>
                    <a:custGeom>
                      <a:rect l="l" t="t" r="r" b="b"/>
                      <a:pathLst>
                        <a:path w="38735" h="99695">
                          <a:moveTo>
                            <a:pt x="0" y="0"/>
                          </a:moveTo>
                          <a:lnTo>
                            <a:pt x="28448" y="99695"/>
                          </a:lnTo>
                          <a:lnTo>
                            <a:pt x="38735" y="99695"/>
                          </a:ln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5650992</wp:posOffset>
            </wp:positionH>
            <wp:positionV relativeFrom="page">
              <wp:posOffset>3242882</wp:posOffset>
            </wp:positionV>
            <wp:extent cx="42766" cy="71723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723"/>
                    </a:xfrm>
                    <a:custGeom>
                      <a:rect l="l" t="t" r="r" b="b"/>
                      <a:pathLst>
                        <a:path w="57022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0640"/>
                          </a:lnTo>
                          <a:lnTo>
                            <a:pt x="38734" y="69214"/>
                          </a:lnTo>
                          <a:lnTo>
                            <a:pt x="54990" y="69214"/>
                          </a:lnTo>
                          <a:lnTo>
                            <a:pt x="28448" y="42671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320" y="34544"/>
                          </a:lnTo>
                          <a:lnTo>
                            <a:pt x="12191" y="2641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6008084</wp:posOffset>
            </wp:positionH>
            <wp:positionV relativeFrom="page">
              <wp:posOffset>3245929</wp:posOffset>
            </wp:positionV>
            <wp:extent cx="65626" cy="71723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6" cy="71723"/>
                    </a:xfrm>
                    <a:custGeom>
                      <a:rect l="l" t="t" r="r" b="b"/>
                      <a:pathLst>
                        <a:path w="87502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20447" y="95631"/>
                          </a:lnTo>
                          <a:lnTo>
                            <a:pt x="20447" y="52831"/>
                          </a:lnTo>
                          <a:lnTo>
                            <a:pt x="59055" y="95631"/>
                          </a:lnTo>
                          <a:lnTo>
                            <a:pt x="85471" y="95631"/>
                          </a:lnTo>
                          <a:lnTo>
                            <a:pt x="48894" y="58927"/>
                          </a:lnTo>
                          <a:lnTo>
                            <a:pt x="87502" y="0"/>
                          </a:lnTo>
                          <a:lnTo>
                            <a:pt x="63118" y="0"/>
                          </a:lnTo>
                          <a:lnTo>
                            <a:pt x="34671" y="44703"/>
                          </a:lnTo>
                          <a:lnTo>
                            <a:pt x="20447" y="28448"/>
                          </a:lnTo>
                          <a:lnTo>
                            <a:pt x="204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0" locked="0" layoutInCell="1" allowOverlap="1">
            <wp:simplePos x="0" y="0"/>
            <wp:positionH relativeFrom="page">
              <wp:posOffset>6562153</wp:posOffset>
            </wp:positionH>
            <wp:positionV relativeFrom="page">
              <wp:posOffset>3241358</wp:posOffset>
            </wp:positionV>
            <wp:extent cx="64101" cy="74771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101" cy="74771"/>
                    </a:xfrm>
                    <a:custGeom>
                      <a:rect l="l" t="t" r="r" b="b"/>
                      <a:pathLst>
                        <a:path w="85469" h="99695">
                          <a:moveTo>
                            <a:pt x="73278" y="34544"/>
                          </a:moveTo>
                          <a:lnTo>
                            <a:pt x="85469" y="32513"/>
                          </a:lnTo>
                          <a:cubicBezTo>
                            <a:pt x="83438" y="22353"/>
                            <a:pt x="77341" y="14224"/>
                            <a:pt x="71247" y="8129"/>
                          </a:cubicBezTo>
                          <a:cubicBezTo>
                            <a:pt x="63118" y="2033"/>
                            <a:pt x="54990" y="0"/>
                            <a:pt x="44830" y="0"/>
                          </a:cubicBezTo>
                          <a:cubicBezTo>
                            <a:pt x="34671" y="0"/>
                            <a:pt x="26415" y="2033"/>
                            <a:pt x="20319" y="6096"/>
                          </a:cubicBezTo>
                          <a:cubicBezTo>
                            <a:pt x="14223" y="10161"/>
                            <a:pt x="8127" y="16256"/>
                            <a:pt x="4064" y="24384"/>
                          </a:cubicBezTo>
                          <a:cubicBezTo>
                            <a:pt x="2031" y="32513"/>
                            <a:pt x="0" y="40639"/>
                            <a:pt x="0" y="50799"/>
                          </a:cubicBezTo>
                          <a:cubicBezTo>
                            <a:pt x="0" y="60959"/>
                            <a:pt x="2031" y="69215"/>
                            <a:pt x="6096" y="77342"/>
                          </a:cubicBezTo>
                          <a:cubicBezTo>
                            <a:pt x="10160" y="85471"/>
                            <a:pt x="14223" y="89534"/>
                            <a:pt x="22351" y="93599"/>
                          </a:cubicBezTo>
                          <a:cubicBezTo>
                            <a:pt x="28448" y="97662"/>
                            <a:pt x="36702" y="99695"/>
                            <a:pt x="44830" y="99695"/>
                          </a:cubicBezTo>
                          <a:cubicBezTo>
                            <a:pt x="54990" y="99695"/>
                            <a:pt x="63118" y="97662"/>
                            <a:pt x="69215" y="93599"/>
                          </a:cubicBezTo>
                          <a:cubicBezTo>
                            <a:pt x="77341" y="87503"/>
                            <a:pt x="81405" y="81407"/>
                            <a:pt x="83438" y="71247"/>
                          </a:cubicBezTo>
                          <a:lnTo>
                            <a:pt x="71247" y="69215"/>
                          </a:lnTo>
                          <a:cubicBezTo>
                            <a:pt x="69215" y="75311"/>
                            <a:pt x="65151" y="81407"/>
                            <a:pt x="61087" y="83438"/>
                          </a:cubicBezTo>
                          <a:cubicBezTo>
                            <a:pt x="57023" y="87503"/>
                            <a:pt x="50927" y="89534"/>
                            <a:pt x="44830" y="89534"/>
                          </a:cubicBezTo>
                          <a:cubicBezTo>
                            <a:pt x="38734" y="89534"/>
                            <a:pt x="32638" y="87503"/>
                            <a:pt x="26415" y="83438"/>
                          </a:cubicBezTo>
                          <a:cubicBezTo>
                            <a:pt x="22351" y="79374"/>
                            <a:pt x="18288" y="75311"/>
                            <a:pt x="16256" y="69215"/>
                          </a:cubicBezTo>
                          <a:cubicBezTo>
                            <a:pt x="14223" y="62992"/>
                            <a:pt x="12192" y="56895"/>
                            <a:pt x="12192" y="50799"/>
                          </a:cubicBezTo>
                          <a:cubicBezTo>
                            <a:pt x="12192" y="42671"/>
                            <a:pt x="14223" y="34544"/>
                            <a:pt x="16256" y="28449"/>
                          </a:cubicBezTo>
                          <a:cubicBezTo>
                            <a:pt x="18288" y="22353"/>
                            <a:pt x="22351" y="18289"/>
                            <a:pt x="28448" y="16256"/>
                          </a:cubicBezTo>
                          <a:cubicBezTo>
                            <a:pt x="32638" y="12193"/>
                            <a:pt x="38734" y="10161"/>
                            <a:pt x="44830" y="10161"/>
                          </a:cubicBezTo>
                          <a:cubicBezTo>
                            <a:pt x="50927" y="10161"/>
                            <a:pt x="57023" y="12193"/>
                            <a:pt x="63118" y="16256"/>
                          </a:cubicBezTo>
                          <a:cubicBezTo>
                            <a:pt x="67183" y="20320"/>
                            <a:pt x="71247" y="26417"/>
                            <a:pt x="73278" y="34544"/>
                          </a:cubicBezTo>
                          <a:close/>
                          <a:moveTo>
                            <a:pt x="73278" y="3454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0" locked="0" layoutInCell="1" allowOverlap="1">
            <wp:simplePos x="0" y="0"/>
            <wp:positionH relativeFrom="page">
              <wp:posOffset>6941819</wp:posOffset>
            </wp:positionH>
            <wp:positionV relativeFrom="page">
              <wp:posOffset>3241548</wp:posOffset>
            </wp:positionV>
            <wp:extent cx="9144" cy="73152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3" h="97536">
                          <a:moveTo>
                            <a:pt x="0" y="97536"/>
                          </a:moveTo>
                          <a:lnTo>
                            <a:pt x="12193" y="97536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0" locked="0" layoutInCell="1" allowOverlap="1">
            <wp:simplePos x="0" y="0"/>
            <wp:positionH relativeFrom="page">
              <wp:posOffset>6965060</wp:posOffset>
            </wp:positionH>
            <wp:positionV relativeFrom="page">
              <wp:posOffset>3242882</wp:posOffset>
            </wp:positionV>
            <wp:extent cx="42766" cy="71723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723"/>
                    </a:xfrm>
                    <a:custGeom>
                      <a:rect l="l" t="t" r="r" b="b"/>
                      <a:pathLst>
                        <a:path w="57022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0640"/>
                          </a:lnTo>
                          <a:lnTo>
                            <a:pt x="38734" y="69214"/>
                          </a:lnTo>
                          <a:lnTo>
                            <a:pt x="54990" y="69214"/>
                          </a:lnTo>
                          <a:lnTo>
                            <a:pt x="28448" y="42671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320" y="34544"/>
                          </a:lnTo>
                          <a:lnTo>
                            <a:pt x="12191" y="2641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0" locked="0" layoutInCell="1" allowOverlap="1">
            <wp:simplePos x="0" y="0"/>
            <wp:positionH relativeFrom="page">
              <wp:posOffset>1134999</wp:posOffset>
            </wp:positionH>
            <wp:positionV relativeFrom="page">
              <wp:posOffset>3261074</wp:posOffset>
            </wp:positionV>
            <wp:extent cx="71723" cy="53529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382" y="65277"/>
                            <a:pt x="20447" y="67310"/>
                          </a:cubicBezTo>
                          <a:cubicBezTo>
                            <a:pt x="22478" y="69342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0" locked="0" layoutInCell="1" allowOverlap="1">
            <wp:simplePos x="0" y="0"/>
            <wp:positionH relativeFrom="page">
              <wp:posOffset>1203166</wp:posOffset>
            </wp:positionH>
            <wp:positionV relativeFrom="page">
              <wp:posOffset>3248469</wp:posOffset>
            </wp:positionV>
            <wp:extent cx="130333" cy="100171"/>
            <wp:effectExtent l="0" t="0" r="0" b="0"/>
            <wp:wrapNone/>
            <wp:docPr id="981" name="Picture 9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>
                      <a:picLocks noChangeAspect="0" noChangeArrowheads="1"/>
                    </pic:cNvPicPr>
                  </pic:nvPicPr>
                  <pic:blipFill>
                    <a:blip r:embed="rId9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0333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3" behindDoc="0" locked="0" layoutInCell="1" allowOverlap="1">
            <wp:simplePos x="0" y="0"/>
            <wp:positionH relativeFrom="page">
              <wp:posOffset>1333404</wp:posOffset>
            </wp:positionH>
            <wp:positionV relativeFrom="page">
              <wp:posOffset>3261074</wp:posOffset>
            </wp:positionV>
            <wp:extent cx="42672" cy="53529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529"/>
                    </a:xfrm>
                    <a:custGeom>
                      <a:rect l="l" t="t" r="r" b="b"/>
                      <a:pathLst>
                        <a:path w="56896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7310"/>
                            <a:pt x="22351" y="71373"/>
                            <a:pt x="32511" y="71373"/>
                          </a:cubicBezTo>
                          <a:cubicBezTo>
                            <a:pt x="36576" y="71373"/>
                            <a:pt x="40640" y="71373"/>
                            <a:pt x="44703" y="69342"/>
                          </a:cubicBezTo>
                          <a:cubicBezTo>
                            <a:pt x="46736" y="67310"/>
                            <a:pt x="50800" y="65277"/>
                            <a:pt x="50800" y="63246"/>
                          </a:cubicBezTo>
                          <a:cubicBezTo>
                            <a:pt x="52831" y="61214"/>
                            <a:pt x="54864" y="57150"/>
                            <a:pt x="54864" y="55118"/>
                          </a:cubicBezTo>
                          <a:cubicBezTo>
                            <a:pt x="54864" y="51053"/>
                            <a:pt x="56896" y="49021"/>
                            <a:pt x="56896" y="42926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2926"/>
                          </a:lnTo>
                          <a:cubicBezTo>
                            <a:pt x="44703" y="46990"/>
                            <a:pt x="44703" y="51053"/>
                            <a:pt x="42671" y="53085"/>
                          </a:cubicBezTo>
                          <a:cubicBezTo>
                            <a:pt x="42671" y="55118"/>
                            <a:pt x="40640" y="57150"/>
                            <a:pt x="38607" y="59181"/>
                          </a:cubicBezTo>
                          <a:cubicBezTo>
                            <a:pt x="34544" y="61214"/>
                            <a:pt x="32511" y="61214"/>
                            <a:pt x="30480" y="61214"/>
                          </a:cubicBezTo>
                          <a:cubicBezTo>
                            <a:pt x="24383" y="61214"/>
                            <a:pt x="20320" y="59181"/>
                            <a:pt x="16255" y="57150"/>
                          </a:cubicBezTo>
                          <a:cubicBezTo>
                            <a:pt x="12191" y="53085"/>
                            <a:pt x="10160" y="46990"/>
                            <a:pt x="10160" y="38734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0" locked="0" layoutInCell="1" allowOverlap="1">
            <wp:simplePos x="0" y="0"/>
            <wp:positionH relativeFrom="page">
              <wp:posOffset>1884330</wp:posOffset>
            </wp:positionH>
            <wp:positionV relativeFrom="page">
              <wp:posOffset>3262694</wp:posOffset>
            </wp:positionV>
            <wp:extent cx="45814" cy="51910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1910"/>
                    </a:xfrm>
                    <a:custGeom>
                      <a:rect l="l" t="t" r="r" b="b"/>
                      <a:pathLst>
                        <a:path w="61086" h="69214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830" y="60960"/>
                          </a:lnTo>
                          <a:cubicBezTo>
                            <a:pt x="38734" y="60960"/>
                            <a:pt x="34671" y="58927"/>
                            <a:pt x="30607" y="58927"/>
                          </a:cubicBezTo>
                          <a:lnTo>
                            <a:pt x="2031" y="58927"/>
                          </a:lnTo>
                          <a:lnTo>
                            <a:pt x="2031" y="69214"/>
                          </a:lnTo>
                          <a:lnTo>
                            <a:pt x="59055" y="69214"/>
                          </a:lnTo>
                          <a:lnTo>
                            <a:pt x="59055" y="60960"/>
                          </a:lnTo>
                          <a:lnTo>
                            <a:pt x="22478" y="16255"/>
                          </a:lnTo>
                          <a:lnTo>
                            <a:pt x="14350" y="8127"/>
                          </a:lnTo>
                          <a:cubicBezTo>
                            <a:pt x="20447" y="10160"/>
                            <a:pt x="24510" y="10160"/>
                            <a:pt x="28575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0" locked="0" layoutInCell="1" allowOverlap="1">
            <wp:simplePos x="0" y="0"/>
            <wp:positionH relativeFrom="page">
              <wp:posOffset>1923541</wp:posOffset>
            </wp:positionH>
            <wp:positionV relativeFrom="page">
              <wp:posOffset>3248469</wp:posOffset>
            </wp:positionV>
            <wp:extent cx="74263" cy="80359"/>
            <wp:effectExtent l="0" t="0" r="0" b="0"/>
            <wp:wrapNone/>
            <wp:docPr id="984" name="Picture 9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>
                      <a:picLocks noChangeAspect="0" noChangeArrowheads="1"/>
                    </pic:cNvPicPr>
                  </pic:nvPicPr>
                  <pic:blipFill>
                    <a:blip r:embed="rId9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18" behindDoc="0" locked="0" layoutInCell="1" allowOverlap="1">
            <wp:simplePos x="0" y="0"/>
            <wp:positionH relativeFrom="page">
              <wp:posOffset>1991201</wp:posOffset>
            </wp:positionH>
            <wp:positionV relativeFrom="page">
              <wp:posOffset>3262694</wp:posOffset>
            </wp:positionV>
            <wp:extent cx="47338" cy="51910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1910"/>
                    </a:xfrm>
                    <a:custGeom>
                      <a:rect l="l" t="t" r="r" b="b"/>
                      <a:pathLst>
                        <a:path w="63118" h="69214">
                          <a:moveTo>
                            <a:pt x="26415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26415" y="28448"/>
                          </a:lnTo>
                          <a:cubicBezTo>
                            <a:pt x="28446" y="22351"/>
                            <a:pt x="30478" y="18288"/>
                            <a:pt x="32510" y="14224"/>
                          </a:cubicBezTo>
                          <a:cubicBezTo>
                            <a:pt x="32510" y="16255"/>
                            <a:pt x="34542" y="22351"/>
                            <a:pt x="36575" y="26415"/>
                          </a:cubicBezTo>
                          <a:lnTo>
                            <a:pt x="50925" y="69214"/>
                          </a:lnTo>
                          <a:lnTo>
                            <a:pt x="63118" y="69214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0" locked="0" layoutInCell="1" allowOverlap="1">
            <wp:simplePos x="0" y="0"/>
            <wp:positionH relativeFrom="page">
              <wp:posOffset>2062416</wp:posOffset>
            </wp:positionH>
            <wp:positionV relativeFrom="page">
              <wp:posOffset>3248469</wp:posOffset>
            </wp:positionV>
            <wp:extent cx="71215" cy="100171"/>
            <wp:effectExtent l="0" t="0" r="0" b="0"/>
            <wp:wrapNone/>
            <wp:docPr id="986" name="Picture 9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>
                      <a:picLocks noChangeAspect="0" noChangeArrowheads="1"/>
                    </pic:cNvPicPr>
                  </pic:nvPicPr>
                  <pic:blipFill>
                    <a:blip r:embed="rId9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22" behindDoc="0" locked="0" layoutInCell="1" allowOverlap="1">
            <wp:simplePos x="0" y="0"/>
            <wp:positionH relativeFrom="page">
              <wp:posOffset>2181479</wp:posOffset>
            </wp:positionH>
            <wp:positionV relativeFrom="page">
              <wp:posOffset>3248279</wp:posOffset>
            </wp:positionV>
            <wp:extent cx="71215" cy="100362"/>
            <wp:effectExtent l="0" t="0" r="0" b="0"/>
            <wp:wrapNone/>
            <wp:docPr id="987" name="Picture 9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>
                      <a:picLocks noChangeAspect="0" noChangeArrowheads="1"/>
                    </pic:cNvPicPr>
                  </pic:nvPicPr>
                  <pic:blipFill>
                    <a:blip r:embed="rId9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23" behindDoc="0" locked="0" layoutInCell="1" allowOverlap="1">
            <wp:simplePos x="0" y="0"/>
            <wp:positionH relativeFrom="page">
              <wp:posOffset>2250662</wp:posOffset>
            </wp:positionH>
            <wp:positionV relativeFrom="page">
              <wp:posOffset>3261170</wp:posOffset>
            </wp:positionV>
            <wp:extent cx="28955" cy="5343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435"/>
                    </a:xfrm>
                    <a:custGeom>
                      <a:rect l="l" t="t" r="r" b="b"/>
                      <a:pathLst>
                        <a:path w="38607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8927"/>
                          </a:lnTo>
                          <a:cubicBezTo>
                            <a:pt x="12191" y="62992"/>
                            <a:pt x="16255" y="67182"/>
                            <a:pt x="18288" y="69214"/>
                          </a:cubicBezTo>
                          <a:cubicBezTo>
                            <a:pt x="20320" y="71247"/>
                            <a:pt x="22351" y="71247"/>
                            <a:pt x="26415" y="71247"/>
                          </a:cubicBezTo>
                          <a:cubicBezTo>
                            <a:pt x="28448" y="71247"/>
                            <a:pt x="32511" y="69214"/>
                            <a:pt x="38607" y="67182"/>
                          </a:cubicBezTo>
                          <a:lnTo>
                            <a:pt x="34544" y="56896"/>
                          </a:lnTo>
                          <a:cubicBezTo>
                            <a:pt x="30480" y="58927"/>
                            <a:pt x="28448" y="58927"/>
                            <a:pt x="24383" y="58927"/>
                          </a:cubicBezTo>
                          <a:cubicBezTo>
                            <a:pt x="22351" y="58927"/>
                            <a:pt x="20320" y="58927"/>
                            <a:pt x="18288" y="56896"/>
                          </a:cubicBezTo>
                          <a:cubicBezTo>
                            <a:pt x="16255" y="54864"/>
                            <a:pt x="14224" y="52831"/>
                            <a:pt x="14224" y="50800"/>
                          </a:cubicBezTo>
                          <a:cubicBezTo>
                            <a:pt x="12191" y="46736"/>
                            <a:pt x="12191" y="40640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0" locked="0" layoutInCell="1" allowOverlap="1">
            <wp:simplePos x="0" y="0"/>
            <wp:positionH relativeFrom="page">
              <wp:posOffset>2268442</wp:posOffset>
            </wp:positionH>
            <wp:positionV relativeFrom="page">
              <wp:posOffset>3248469</wp:posOffset>
            </wp:positionV>
            <wp:extent cx="74263" cy="80358"/>
            <wp:effectExtent l="0" t="0" r="0" b="0"/>
            <wp:wrapNone/>
            <wp:docPr id="989" name="Picture 9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/>
                    <pic:cNvPicPr>
                      <a:picLocks noChangeAspect="0" noChangeArrowheads="1"/>
                    </pic:cNvPicPr>
                  </pic:nvPicPr>
                  <pic:blipFill>
                    <a:blip r:embed="rId9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2334577</wp:posOffset>
            </wp:positionH>
            <wp:positionV relativeFrom="page">
              <wp:posOffset>3262694</wp:posOffset>
            </wp:positionV>
            <wp:extent cx="48863" cy="51910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1910"/>
                    </a:xfrm>
                    <a:custGeom>
                      <a:rect l="l" t="t" r="r" b="b"/>
                      <a:pathLst>
                        <a:path w="65151" h="69214">
                          <a:moveTo>
                            <a:pt x="28448" y="0"/>
                          </a:moveTo>
                          <a:lnTo>
                            <a:pt x="0" y="69214"/>
                          </a:lnTo>
                          <a:lnTo>
                            <a:pt x="14224" y="69214"/>
                          </a:lnTo>
                          <a:lnTo>
                            <a:pt x="28448" y="28448"/>
                          </a:lnTo>
                          <a:cubicBezTo>
                            <a:pt x="30607" y="22351"/>
                            <a:pt x="32639" y="18288"/>
                            <a:pt x="32639" y="14224"/>
                          </a:cubicBezTo>
                          <a:cubicBezTo>
                            <a:pt x="34671" y="16255"/>
                            <a:pt x="36702" y="22351"/>
                            <a:pt x="36702" y="26415"/>
                          </a:cubicBezTo>
                          <a:lnTo>
                            <a:pt x="52958" y="69214"/>
                          </a:lnTo>
                          <a:lnTo>
                            <a:pt x="65151" y="69214"/>
                          </a:lnTo>
                          <a:lnTo>
                            <a:pt x="38735" y="0"/>
                          </a:lnTo>
                          <a:lnTo>
                            <a:pt x="28448" y="0"/>
                          </a:lnTo>
                          <a:close/>
                          <a:moveTo>
                            <a:pt x="2844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0" locked="0" layoutInCell="1" allowOverlap="1">
            <wp:simplePos x="0" y="0"/>
            <wp:positionH relativeFrom="page">
              <wp:posOffset>2441447</wp:posOffset>
            </wp:positionH>
            <wp:positionV relativeFrom="page">
              <wp:posOffset>3262694</wp:posOffset>
            </wp:positionV>
            <wp:extent cx="42672" cy="53433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433"/>
                    </a:xfrm>
                    <a:custGeom>
                      <a:rect l="l" t="t" r="r" b="b"/>
                      <a:pathLst>
                        <a:path w="56896" h="71245">
                          <a:moveTo>
                            <a:pt x="46736" y="2031"/>
                          </a:moveTo>
                          <a:lnTo>
                            <a:pt x="46736" y="12191"/>
                          </a:lnTo>
                          <a:cubicBezTo>
                            <a:pt x="42673" y="4062"/>
                            <a:pt x="34545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4225" y="2031"/>
                          </a:cubicBezTo>
                          <a:cubicBezTo>
                            <a:pt x="10160" y="4062"/>
                            <a:pt x="6096" y="6094"/>
                            <a:pt x="6096" y="8126"/>
                          </a:cubicBezTo>
                          <a:cubicBezTo>
                            <a:pt x="4065" y="10158"/>
                            <a:pt x="2033" y="14222"/>
                            <a:pt x="2033" y="16255"/>
                          </a:cubicBezTo>
                          <a:cubicBezTo>
                            <a:pt x="2033" y="18286"/>
                            <a:pt x="0" y="22351"/>
                            <a:pt x="0" y="28446"/>
                          </a:cubicBezTo>
                          <a:lnTo>
                            <a:pt x="0" y="71245"/>
                          </a:lnTo>
                          <a:lnTo>
                            <a:pt x="12192" y="71245"/>
                          </a:lnTo>
                          <a:lnTo>
                            <a:pt x="12192" y="32511"/>
                          </a:lnTo>
                          <a:cubicBezTo>
                            <a:pt x="12192" y="26414"/>
                            <a:pt x="12192" y="22351"/>
                            <a:pt x="14225" y="20319"/>
                          </a:cubicBezTo>
                          <a:cubicBezTo>
                            <a:pt x="14225" y="16255"/>
                            <a:pt x="16256" y="14222"/>
                            <a:pt x="18288" y="12191"/>
                          </a:cubicBezTo>
                          <a:cubicBezTo>
                            <a:pt x="20321" y="10158"/>
                            <a:pt x="24385" y="10158"/>
                            <a:pt x="26416" y="10158"/>
                          </a:cubicBezTo>
                          <a:cubicBezTo>
                            <a:pt x="30481" y="10158"/>
                            <a:pt x="34545" y="10158"/>
                            <a:pt x="36576" y="12191"/>
                          </a:cubicBezTo>
                          <a:cubicBezTo>
                            <a:pt x="40641" y="14222"/>
                            <a:pt x="42673" y="16255"/>
                            <a:pt x="44705" y="20319"/>
                          </a:cubicBezTo>
                          <a:cubicBezTo>
                            <a:pt x="44705" y="24382"/>
                            <a:pt x="46736" y="28446"/>
                            <a:pt x="46736" y="34542"/>
                          </a:cubicBezTo>
                          <a:lnTo>
                            <a:pt x="46736" y="71245"/>
                          </a:lnTo>
                          <a:lnTo>
                            <a:pt x="56896" y="71245"/>
                          </a:lnTo>
                          <a:lnTo>
                            <a:pt x="56896" y="2031"/>
                          </a:lnTo>
                          <a:lnTo>
                            <a:pt x="46736" y="2031"/>
                          </a:lnTo>
                          <a:close/>
                          <a:moveTo>
                            <a:pt x="46736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0" locked="0" layoutInCell="1" allowOverlap="1">
            <wp:simplePos x="0" y="0"/>
            <wp:positionH relativeFrom="page">
              <wp:posOffset>3981354</wp:posOffset>
            </wp:positionH>
            <wp:positionV relativeFrom="page">
              <wp:posOffset>3262694</wp:posOffset>
            </wp:positionV>
            <wp:extent cx="48863" cy="51910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51910"/>
                    </a:xfrm>
                    <a:custGeom>
                      <a:rect l="l" t="t" r="r" b="b"/>
                      <a:pathLst>
                        <a:path w="65151" h="69214">
                          <a:moveTo>
                            <a:pt x="0" y="0"/>
                          </a:moveTo>
                          <a:lnTo>
                            <a:pt x="24383" y="36576"/>
                          </a:lnTo>
                          <a:lnTo>
                            <a:pt x="2031" y="69214"/>
                          </a:lnTo>
                          <a:lnTo>
                            <a:pt x="16255" y="69214"/>
                          </a:lnTo>
                          <a:lnTo>
                            <a:pt x="26415" y="52831"/>
                          </a:lnTo>
                          <a:cubicBezTo>
                            <a:pt x="28448" y="50800"/>
                            <a:pt x="30480" y="46736"/>
                            <a:pt x="32511" y="44703"/>
                          </a:cubicBezTo>
                          <a:cubicBezTo>
                            <a:pt x="34544" y="48767"/>
                            <a:pt x="34544" y="50800"/>
                            <a:pt x="36576" y="52831"/>
                          </a:cubicBezTo>
                          <a:lnTo>
                            <a:pt x="48894" y="69214"/>
                          </a:lnTo>
                          <a:lnTo>
                            <a:pt x="63118" y="69214"/>
                          </a:lnTo>
                          <a:lnTo>
                            <a:pt x="38607" y="36576"/>
                          </a:lnTo>
                          <a:lnTo>
                            <a:pt x="65151" y="0"/>
                          </a:lnTo>
                          <a:lnTo>
                            <a:pt x="50927" y="0"/>
                          </a:lnTo>
                          <a:lnTo>
                            <a:pt x="36576" y="20320"/>
                          </a:lnTo>
                          <a:lnTo>
                            <a:pt x="32511" y="26415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4025138</wp:posOffset>
            </wp:positionH>
            <wp:positionV relativeFrom="page">
              <wp:posOffset>3248279</wp:posOffset>
            </wp:positionV>
            <wp:extent cx="71215" cy="100362"/>
            <wp:effectExtent l="0" t="0" r="0" b="0"/>
            <wp:wrapNone/>
            <wp:docPr id="993" name="Picture 9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>
                      <a:picLocks noChangeAspect="0" noChangeArrowheads="1"/>
                    </pic:cNvPicPr>
                  </pic:nvPicPr>
                  <pic:blipFill>
                    <a:blip r:embed="rId9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6" behindDoc="0" locked="0" layoutInCell="1" allowOverlap="1">
            <wp:simplePos x="0" y="0"/>
            <wp:positionH relativeFrom="page">
              <wp:posOffset>4117181</wp:posOffset>
            </wp:positionH>
            <wp:positionV relativeFrom="page">
              <wp:posOffset>3261170</wp:posOffset>
            </wp:positionV>
            <wp:extent cx="27432" cy="5343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53435"/>
                    </a:xfrm>
                    <a:custGeom>
                      <a:rect l="l" t="t" r="r" b="b"/>
                      <a:pathLst>
                        <a:path w="36576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8927"/>
                          </a:lnTo>
                          <a:cubicBezTo>
                            <a:pt x="12191" y="62992"/>
                            <a:pt x="14224" y="67182"/>
                            <a:pt x="18288" y="69214"/>
                          </a:cubicBezTo>
                          <a:cubicBezTo>
                            <a:pt x="20320" y="71247"/>
                            <a:pt x="22351" y="71247"/>
                            <a:pt x="24383" y="71247"/>
                          </a:cubicBezTo>
                          <a:cubicBezTo>
                            <a:pt x="28448" y="71247"/>
                            <a:pt x="32511" y="69214"/>
                            <a:pt x="36576" y="67182"/>
                          </a:cubicBezTo>
                          <a:lnTo>
                            <a:pt x="32511" y="56896"/>
                          </a:lnTo>
                          <a:cubicBezTo>
                            <a:pt x="30480" y="58927"/>
                            <a:pt x="26415" y="58927"/>
                            <a:pt x="24383" y="58927"/>
                          </a:cubicBezTo>
                          <a:cubicBezTo>
                            <a:pt x="22351" y="58927"/>
                            <a:pt x="20320" y="58927"/>
                            <a:pt x="18288" y="56896"/>
                          </a:cubicBezTo>
                          <a:cubicBezTo>
                            <a:pt x="16255" y="54864"/>
                            <a:pt x="14224" y="52831"/>
                            <a:pt x="12191" y="50800"/>
                          </a:cubicBezTo>
                          <a:cubicBezTo>
                            <a:pt x="12191" y="46736"/>
                            <a:pt x="10160" y="40640"/>
                            <a:pt x="10160" y="36576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0" locked="0" layoutInCell="1" allowOverlap="1">
            <wp:simplePos x="0" y="0"/>
            <wp:positionH relativeFrom="page">
              <wp:posOffset>4134961</wp:posOffset>
            </wp:positionH>
            <wp:positionV relativeFrom="page">
              <wp:posOffset>3248469</wp:posOffset>
            </wp:positionV>
            <wp:extent cx="74263" cy="80358"/>
            <wp:effectExtent l="0" t="0" r="0" b="0"/>
            <wp:wrapNone/>
            <wp:docPr id="995" name="Picture 9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>
                      <a:picLocks noChangeAspect="0" noChangeArrowheads="1"/>
                    </pic:cNvPicPr>
                  </pic:nvPicPr>
                  <pic:blipFill>
                    <a:blip r:embed="rId9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8" behindDoc="0" locked="0" layoutInCell="1" allowOverlap="1">
            <wp:simplePos x="0" y="0"/>
            <wp:positionH relativeFrom="page">
              <wp:posOffset>4204144</wp:posOffset>
            </wp:positionH>
            <wp:positionV relativeFrom="page">
              <wp:posOffset>3261170</wp:posOffset>
            </wp:positionV>
            <wp:extent cx="45813" cy="54958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3" cy="54958"/>
                    </a:xfrm>
                    <a:custGeom>
                      <a:rect l="l" t="t" r="r" b="b"/>
                      <a:pathLst>
                        <a:path w="61085" h="73278">
                          <a:moveTo>
                            <a:pt x="48894" y="26415"/>
                          </a:moveTo>
                          <a:lnTo>
                            <a:pt x="61085" y="26415"/>
                          </a:lnTo>
                          <a:cubicBezTo>
                            <a:pt x="59054" y="18288"/>
                            <a:pt x="57021" y="12191"/>
                            <a:pt x="50925" y="6095"/>
                          </a:cubicBezTo>
                          <a:cubicBezTo>
                            <a:pt x="46863" y="2032"/>
                            <a:pt x="40767" y="0"/>
                            <a:pt x="32639" y="0"/>
                          </a:cubicBezTo>
                          <a:cubicBezTo>
                            <a:pt x="22479" y="0"/>
                            <a:pt x="14223" y="2032"/>
                            <a:pt x="8127" y="10160"/>
                          </a:cubicBezTo>
                          <a:cubicBezTo>
                            <a:pt x="2031" y="16255"/>
                            <a:pt x="0" y="24384"/>
                            <a:pt x="0" y="36575"/>
                          </a:cubicBezTo>
                          <a:cubicBezTo>
                            <a:pt x="0" y="44703"/>
                            <a:pt x="2031" y="50798"/>
                            <a:pt x="4064" y="56895"/>
                          </a:cubicBezTo>
                          <a:cubicBezTo>
                            <a:pt x="6096" y="60959"/>
                            <a:pt x="10160" y="65022"/>
                            <a:pt x="16383" y="69213"/>
                          </a:cubicBezTo>
                          <a:cubicBezTo>
                            <a:pt x="20446" y="71245"/>
                            <a:pt x="26543" y="73278"/>
                            <a:pt x="32639" y="73278"/>
                          </a:cubicBezTo>
                          <a:cubicBezTo>
                            <a:pt x="40767" y="73278"/>
                            <a:pt x="46863" y="71245"/>
                            <a:pt x="50925" y="67182"/>
                          </a:cubicBezTo>
                          <a:cubicBezTo>
                            <a:pt x="54989" y="62991"/>
                            <a:pt x="59054" y="58926"/>
                            <a:pt x="61085" y="50798"/>
                          </a:cubicBezTo>
                          <a:lnTo>
                            <a:pt x="48894" y="48766"/>
                          </a:lnTo>
                          <a:cubicBezTo>
                            <a:pt x="46863" y="52830"/>
                            <a:pt x="44831" y="56895"/>
                            <a:pt x="42799" y="58926"/>
                          </a:cubicBezTo>
                          <a:cubicBezTo>
                            <a:pt x="40767" y="62991"/>
                            <a:pt x="36703" y="62991"/>
                            <a:pt x="32639" y="62991"/>
                          </a:cubicBezTo>
                          <a:cubicBezTo>
                            <a:pt x="26543" y="62991"/>
                            <a:pt x="22479" y="60959"/>
                            <a:pt x="18414" y="56895"/>
                          </a:cubicBezTo>
                          <a:cubicBezTo>
                            <a:pt x="14223" y="52830"/>
                            <a:pt x="12191" y="46735"/>
                            <a:pt x="12191" y="36575"/>
                          </a:cubicBezTo>
                          <a:cubicBezTo>
                            <a:pt x="12191" y="26415"/>
                            <a:pt x="14223" y="20320"/>
                            <a:pt x="18414" y="16255"/>
                          </a:cubicBezTo>
                          <a:cubicBezTo>
                            <a:pt x="20446" y="12191"/>
                            <a:pt x="26543" y="10160"/>
                            <a:pt x="32639" y="10160"/>
                          </a:cubicBezTo>
                          <a:cubicBezTo>
                            <a:pt x="36703" y="10160"/>
                            <a:pt x="40767" y="10160"/>
                            <a:pt x="42799" y="14224"/>
                          </a:cubicBezTo>
                          <a:cubicBezTo>
                            <a:pt x="46863" y="16255"/>
                            <a:pt x="48894" y="20320"/>
                            <a:pt x="48894" y="26415"/>
                          </a:cubicBezTo>
                          <a:close/>
                          <a:moveTo>
                            <a:pt x="48894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4241831</wp:posOffset>
            </wp:positionH>
            <wp:positionV relativeFrom="page">
              <wp:posOffset>3248469</wp:posOffset>
            </wp:positionV>
            <wp:extent cx="74263" cy="80359"/>
            <wp:effectExtent l="0" t="0" r="0" b="0"/>
            <wp:wrapNone/>
            <wp:docPr id="997" name="Picture 9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>
                      <a:picLocks noChangeAspect="0" noChangeArrowheads="1"/>
                    </pic:cNvPicPr>
                  </pic:nvPicPr>
                  <pic:blipFill>
                    <a:blip r:embed="rId9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4583683</wp:posOffset>
            </wp:positionH>
            <wp:positionV relativeFrom="page">
              <wp:posOffset>3248469</wp:posOffset>
            </wp:positionV>
            <wp:extent cx="74263" cy="80358"/>
            <wp:effectExtent l="0" t="0" r="0" b="0"/>
            <wp:wrapNone/>
            <wp:docPr id="998" name="Picture 9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>
                      <a:picLocks noChangeAspect="0" noChangeArrowheads="1"/>
                    </pic:cNvPicPr>
                  </pic:nvPicPr>
                  <pic:blipFill>
                    <a:blip r:embed="rId9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42" behindDoc="0" locked="0" layoutInCell="1" allowOverlap="1">
            <wp:simplePos x="0" y="0"/>
            <wp:positionH relativeFrom="page">
              <wp:posOffset>4655915</wp:posOffset>
            </wp:positionH>
            <wp:positionV relativeFrom="page">
              <wp:posOffset>3261074</wp:posOffset>
            </wp:positionV>
            <wp:extent cx="28955" cy="53529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53529"/>
                    </a:xfrm>
                    <a:custGeom>
                      <a:rect l="l" t="t" r="r" b="b"/>
                      <a:pathLst>
                        <a:path w="38607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7310"/>
                            <a:pt x="18288" y="69342"/>
                          </a:cubicBezTo>
                          <a:cubicBezTo>
                            <a:pt x="20320" y="71373"/>
                            <a:pt x="22351" y="71373"/>
                            <a:pt x="26415" y="71373"/>
                          </a:cubicBezTo>
                          <a:cubicBezTo>
                            <a:pt x="30480" y="71373"/>
                            <a:pt x="34544" y="69342"/>
                            <a:pt x="38607" y="67310"/>
                          </a:cubicBezTo>
                          <a:lnTo>
                            <a:pt x="34544" y="57150"/>
                          </a:lnTo>
                          <a:cubicBezTo>
                            <a:pt x="30480" y="57150"/>
                            <a:pt x="28448" y="59181"/>
                            <a:pt x="24383" y="59181"/>
                          </a:cubicBezTo>
                          <a:cubicBezTo>
                            <a:pt x="22351" y="59181"/>
                            <a:pt x="20320" y="59181"/>
                            <a:pt x="18288" y="57150"/>
                          </a:cubicBezTo>
                          <a:cubicBezTo>
                            <a:pt x="16255" y="55118"/>
                            <a:pt x="14224" y="53085"/>
                            <a:pt x="14224" y="51053"/>
                          </a:cubicBezTo>
                          <a:cubicBezTo>
                            <a:pt x="12191" y="44957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0" locked="0" layoutInCell="1" allowOverlap="1">
            <wp:simplePos x="0" y="0"/>
            <wp:positionH relativeFrom="page">
              <wp:posOffset>5380354</wp:posOffset>
            </wp:positionH>
            <wp:positionV relativeFrom="page">
              <wp:posOffset>3248469</wp:posOffset>
            </wp:positionV>
            <wp:extent cx="74263" cy="80359"/>
            <wp:effectExtent l="0" t="0" r="0" b="0"/>
            <wp:wrapNone/>
            <wp:docPr id="1000" name="Picture 10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>
                      <a:picLocks noChangeAspect="0" noChangeArrowheads="1"/>
                    </pic:cNvPicPr>
                  </pic:nvPicPr>
                  <pic:blipFill>
                    <a:blip r:embed="rId10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56" behindDoc="0" locked="0" layoutInCell="1" allowOverlap="1">
            <wp:simplePos x="0" y="0"/>
            <wp:positionH relativeFrom="page">
              <wp:posOffset>5452586</wp:posOffset>
            </wp:positionH>
            <wp:positionV relativeFrom="page">
              <wp:posOffset>3261170</wp:posOffset>
            </wp:positionV>
            <wp:extent cx="42766" cy="5343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435"/>
                    </a:xfrm>
                    <a:custGeom>
                      <a:rect l="l" t="t" r="r" b="b"/>
                      <a:pathLst>
                        <a:path w="57022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8927"/>
                          </a:lnTo>
                          <a:cubicBezTo>
                            <a:pt x="16255" y="67182"/>
                            <a:pt x="24383" y="71247"/>
                            <a:pt x="32511" y="71247"/>
                          </a:cubicBezTo>
                          <a:cubicBezTo>
                            <a:pt x="36703" y="71247"/>
                            <a:pt x="40767" y="71247"/>
                            <a:pt x="44830" y="69214"/>
                          </a:cubicBezTo>
                          <a:cubicBezTo>
                            <a:pt x="48894" y="67182"/>
                            <a:pt x="50927" y="65151"/>
                            <a:pt x="52959" y="62992"/>
                          </a:cubicBezTo>
                          <a:cubicBezTo>
                            <a:pt x="54990" y="60960"/>
                            <a:pt x="54990" y="56896"/>
                            <a:pt x="57022" y="54864"/>
                          </a:cubicBezTo>
                          <a:cubicBezTo>
                            <a:pt x="57022" y="52831"/>
                            <a:pt x="57022" y="48767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4830" y="52831"/>
                          </a:cubicBezTo>
                          <a:cubicBezTo>
                            <a:pt x="42798" y="54864"/>
                            <a:pt x="40767" y="56896"/>
                            <a:pt x="38734" y="58927"/>
                          </a:cubicBezTo>
                          <a:cubicBezTo>
                            <a:pt x="36703" y="60960"/>
                            <a:pt x="34671" y="60960"/>
                            <a:pt x="30480" y="60960"/>
                          </a:cubicBezTo>
                          <a:cubicBezTo>
                            <a:pt x="26415" y="60960"/>
                            <a:pt x="20320" y="58927"/>
                            <a:pt x="18288" y="56896"/>
                          </a:cubicBezTo>
                          <a:cubicBezTo>
                            <a:pt x="14224" y="52831"/>
                            <a:pt x="12191" y="46736"/>
                            <a:pt x="12191" y="38607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0" locked="0" layoutInCell="1" allowOverlap="1">
            <wp:simplePos x="0" y="0"/>
            <wp:positionH relativeFrom="page">
              <wp:posOffset>5493321</wp:posOffset>
            </wp:positionH>
            <wp:positionV relativeFrom="page">
              <wp:posOffset>3248469</wp:posOffset>
            </wp:positionV>
            <wp:extent cx="74263" cy="80358"/>
            <wp:effectExtent l="0" t="0" r="0" b="0"/>
            <wp:wrapNone/>
            <wp:docPr id="1002" name="Picture 10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>
                      <a:picLocks noChangeAspect="0" noChangeArrowheads="1"/>
                    </pic:cNvPicPr>
                  </pic:nvPicPr>
                  <pic:blipFill>
                    <a:blip r:embed="rId10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0" behindDoc="0" locked="0" layoutInCell="1" allowOverlap="1">
            <wp:simplePos x="0" y="0"/>
            <wp:positionH relativeFrom="page">
              <wp:posOffset>5698331</wp:posOffset>
            </wp:positionH>
            <wp:positionV relativeFrom="page">
              <wp:posOffset>3261169</wp:posOffset>
            </wp:positionV>
            <wp:extent cx="42672" cy="54958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4958"/>
                    </a:xfrm>
                    <a:custGeom>
                      <a:rect l="l" t="t" r="r" b="b"/>
                      <a:pathLst>
                        <a:path w="56896" h="73278">
                          <a:moveTo>
                            <a:pt x="0" y="22351"/>
                          </a:moveTo>
                          <a:lnTo>
                            <a:pt x="10160" y="24382"/>
                          </a:lnTo>
                          <a:cubicBezTo>
                            <a:pt x="12191" y="20320"/>
                            <a:pt x="14224" y="16256"/>
                            <a:pt x="16255" y="14224"/>
                          </a:cubicBezTo>
                          <a:cubicBezTo>
                            <a:pt x="20320" y="10160"/>
                            <a:pt x="24383" y="10160"/>
                            <a:pt x="28448" y="10160"/>
                          </a:cubicBezTo>
                          <a:cubicBezTo>
                            <a:pt x="34544" y="10160"/>
                            <a:pt x="38607" y="10160"/>
                            <a:pt x="40640" y="12191"/>
                          </a:cubicBezTo>
                          <a:cubicBezTo>
                            <a:pt x="44703" y="14224"/>
                            <a:pt x="44703" y="18288"/>
                            <a:pt x="44703" y="20320"/>
                          </a:cubicBezTo>
                          <a:cubicBezTo>
                            <a:pt x="44703" y="24382"/>
                            <a:pt x="44703" y="26414"/>
                            <a:pt x="42671" y="26414"/>
                          </a:cubicBezTo>
                          <a:cubicBezTo>
                            <a:pt x="40640" y="28446"/>
                            <a:pt x="36576" y="28446"/>
                            <a:pt x="30480" y="30478"/>
                          </a:cubicBezTo>
                          <a:cubicBezTo>
                            <a:pt x="20320" y="32511"/>
                            <a:pt x="14224" y="34542"/>
                            <a:pt x="12191" y="36575"/>
                          </a:cubicBezTo>
                          <a:cubicBezTo>
                            <a:pt x="8127" y="38606"/>
                            <a:pt x="6095" y="40639"/>
                            <a:pt x="4063" y="42671"/>
                          </a:cubicBezTo>
                          <a:cubicBezTo>
                            <a:pt x="2031" y="46734"/>
                            <a:pt x="2031" y="48766"/>
                            <a:pt x="2031" y="52831"/>
                          </a:cubicBezTo>
                          <a:cubicBezTo>
                            <a:pt x="2031" y="56895"/>
                            <a:pt x="2031" y="58927"/>
                            <a:pt x="4063" y="60958"/>
                          </a:cubicBezTo>
                          <a:cubicBezTo>
                            <a:pt x="4063" y="65022"/>
                            <a:pt x="6095" y="67181"/>
                            <a:pt x="8127" y="69214"/>
                          </a:cubicBezTo>
                          <a:cubicBezTo>
                            <a:pt x="10160" y="69214"/>
                            <a:pt x="14224" y="71245"/>
                            <a:pt x="16255" y="71245"/>
                          </a:cubicBezTo>
                          <a:cubicBezTo>
                            <a:pt x="20320" y="73278"/>
                            <a:pt x="22351" y="73278"/>
                            <a:pt x="26415" y="73278"/>
                          </a:cubicBezTo>
                          <a:cubicBezTo>
                            <a:pt x="32511" y="73278"/>
                            <a:pt x="36576" y="73278"/>
                            <a:pt x="40640" y="71245"/>
                          </a:cubicBezTo>
                          <a:cubicBezTo>
                            <a:pt x="44703" y="69214"/>
                            <a:pt x="48767" y="67181"/>
                            <a:pt x="50800" y="65022"/>
                          </a:cubicBezTo>
                          <a:cubicBezTo>
                            <a:pt x="52831" y="60958"/>
                            <a:pt x="54864" y="58927"/>
                            <a:pt x="54864" y="52831"/>
                          </a:cubicBezTo>
                          <a:lnTo>
                            <a:pt x="42671" y="52831"/>
                          </a:lnTo>
                          <a:cubicBezTo>
                            <a:pt x="42671" y="54862"/>
                            <a:pt x="40640" y="58927"/>
                            <a:pt x="38607" y="60958"/>
                          </a:cubicBezTo>
                          <a:cubicBezTo>
                            <a:pt x="36576" y="62991"/>
                            <a:pt x="32511" y="62991"/>
                            <a:pt x="28448" y="62991"/>
                          </a:cubicBezTo>
                          <a:cubicBezTo>
                            <a:pt x="22351" y="62991"/>
                            <a:pt x="18288" y="62991"/>
                            <a:pt x="16255" y="60958"/>
                          </a:cubicBezTo>
                          <a:cubicBezTo>
                            <a:pt x="14224" y="58927"/>
                            <a:pt x="12191" y="56895"/>
                            <a:pt x="12191" y="54862"/>
                          </a:cubicBezTo>
                          <a:cubicBezTo>
                            <a:pt x="12191" y="52831"/>
                            <a:pt x="12191" y="50799"/>
                            <a:pt x="14224" y="50799"/>
                          </a:cubicBezTo>
                          <a:cubicBezTo>
                            <a:pt x="14224" y="48766"/>
                            <a:pt x="16255" y="48766"/>
                            <a:pt x="18288" y="46734"/>
                          </a:cubicBezTo>
                          <a:cubicBezTo>
                            <a:pt x="20320" y="46734"/>
                            <a:pt x="22351" y="44702"/>
                            <a:pt x="28448" y="44702"/>
                          </a:cubicBezTo>
                          <a:cubicBezTo>
                            <a:pt x="36576" y="42671"/>
                            <a:pt x="42671" y="40639"/>
                            <a:pt x="46736" y="38606"/>
                          </a:cubicBezTo>
                          <a:cubicBezTo>
                            <a:pt x="50800" y="36575"/>
                            <a:pt x="52831" y="34542"/>
                            <a:pt x="54864" y="32511"/>
                          </a:cubicBezTo>
                          <a:cubicBezTo>
                            <a:pt x="56896" y="28446"/>
                            <a:pt x="56896" y="26414"/>
                            <a:pt x="56896" y="22351"/>
                          </a:cubicBezTo>
                          <a:cubicBezTo>
                            <a:pt x="56896" y="18288"/>
                            <a:pt x="56896" y="14224"/>
                            <a:pt x="54864" y="10160"/>
                          </a:cubicBezTo>
                          <a:cubicBezTo>
                            <a:pt x="50800" y="8127"/>
                            <a:pt x="48767" y="4063"/>
                            <a:pt x="44703" y="2031"/>
                          </a:cubicBezTo>
                          <a:cubicBezTo>
                            <a:pt x="38607" y="0"/>
                            <a:pt x="34544" y="0"/>
                            <a:pt x="28448" y="0"/>
                          </a:cubicBezTo>
                          <a:cubicBezTo>
                            <a:pt x="20320" y="0"/>
                            <a:pt x="12191" y="2031"/>
                            <a:pt x="8127" y="6096"/>
                          </a:cubicBezTo>
                          <a:cubicBezTo>
                            <a:pt x="4063" y="10160"/>
                            <a:pt x="0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0" locked="0" layoutInCell="1" allowOverlap="1">
            <wp:simplePos x="0" y="0"/>
            <wp:positionH relativeFrom="page">
              <wp:posOffset>6081426</wp:posOffset>
            </wp:positionH>
            <wp:positionV relativeFrom="page">
              <wp:posOffset>3265741</wp:posOffset>
            </wp:positionV>
            <wp:extent cx="47243" cy="53433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3" cy="53433"/>
                    </a:xfrm>
                    <a:custGeom>
                      <a:rect l="l" t="t" r="r" b="b"/>
                      <a:pathLst>
                        <a:path w="62991" h="71245">
                          <a:moveTo>
                            <a:pt x="46736" y="2031"/>
                          </a:moveTo>
                          <a:lnTo>
                            <a:pt x="46736" y="12191"/>
                          </a:lnTo>
                          <a:cubicBezTo>
                            <a:pt x="42673" y="8126"/>
                            <a:pt x="40641" y="6094"/>
                            <a:pt x="36576" y="2031"/>
                          </a:cubicBezTo>
                          <a:cubicBezTo>
                            <a:pt x="32512" y="0"/>
                            <a:pt x="26416" y="0"/>
                            <a:pt x="22353" y="0"/>
                          </a:cubicBezTo>
                          <a:cubicBezTo>
                            <a:pt x="18288" y="0"/>
                            <a:pt x="14225" y="0"/>
                            <a:pt x="10160" y="2031"/>
                          </a:cubicBezTo>
                          <a:cubicBezTo>
                            <a:pt x="6096" y="4062"/>
                            <a:pt x="4065" y="8126"/>
                            <a:pt x="2033" y="12191"/>
                          </a:cubicBezTo>
                          <a:cubicBezTo>
                            <a:pt x="0" y="16255"/>
                            <a:pt x="0" y="20319"/>
                            <a:pt x="0" y="26414"/>
                          </a:cubicBezTo>
                          <a:lnTo>
                            <a:pt x="0" y="71245"/>
                          </a:lnTo>
                          <a:lnTo>
                            <a:pt x="18288" y="71245"/>
                          </a:lnTo>
                          <a:lnTo>
                            <a:pt x="18288" y="38607"/>
                          </a:lnTo>
                          <a:cubicBezTo>
                            <a:pt x="18288" y="28446"/>
                            <a:pt x="18288" y="24382"/>
                            <a:pt x="18288" y="20319"/>
                          </a:cubicBezTo>
                          <a:cubicBezTo>
                            <a:pt x="20321" y="18286"/>
                            <a:pt x="20321" y="16255"/>
                            <a:pt x="22353" y="16255"/>
                          </a:cubicBezTo>
                          <a:cubicBezTo>
                            <a:pt x="24385" y="14222"/>
                            <a:pt x="26416" y="14222"/>
                            <a:pt x="30481" y="14222"/>
                          </a:cubicBezTo>
                          <a:cubicBezTo>
                            <a:pt x="32512" y="14222"/>
                            <a:pt x="34545" y="14222"/>
                            <a:pt x="38609" y="16255"/>
                          </a:cubicBezTo>
                          <a:cubicBezTo>
                            <a:pt x="40641" y="18286"/>
                            <a:pt x="42673" y="20319"/>
                            <a:pt x="42673" y="22351"/>
                          </a:cubicBezTo>
                          <a:cubicBezTo>
                            <a:pt x="44705" y="26414"/>
                            <a:pt x="44705" y="32511"/>
                            <a:pt x="44705" y="42671"/>
                          </a:cubicBezTo>
                          <a:lnTo>
                            <a:pt x="44705" y="71245"/>
                          </a:lnTo>
                          <a:lnTo>
                            <a:pt x="62991" y="71245"/>
                          </a:lnTo>
                          <a:lnTo>
                            <a:pt x="62991" y="2031"/>
                          </a:lnTo>
                          <a:lnTo>
                            <a:pt x="46736" y="2031"/>
                          </a:lnTo>
                          <a:close/>
                          <a:moveTo>
                            <a:pt x="46736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0" locked="0" layoutInCell="1" allowOverlap="1">
            <wp:simplePos x="0" y="0"/>
            <wp:positionH relativeFrom="page">
              <wp:posOffset>6137814</wp:posOffset>
            </wp:positionH>
            <wp:positionV relativeFrom="page">
              <wp:posOffset>3264217</wp:posOffset>
            </wp:positionV>
            <wp:extent cx="50386" cy="54958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0386" cy="54958"/>
                    </a:xfrm>
                    <a:custGeom>
                      <a:rect l="l" t="t" r="r" b="b"/>
                      <a:pathLst>
                        <a:path w="67182" h="73278">
                          <a:moveTo>
                            <a:pt x="0" y="22351"/>
                          </a:moveTo>
                          <a:lnTo>
                            <a:pt x="18415" y="24382"/>
                          </a:lnTo>
                          <a:cubicBezTo>
                            <a:pt x="20447" y="20320"/>
                            <a:pt x="22478" y="18288"/>
                            <a:pt x="24510" y="16256"/>
                          </a:cubicBezTo>
                          <a:cubicBezTo>
                            <a:pt x="26542" y="14224"/>
                            <a:pt x="30607" y="14224"/>
                            <a:pt x="34671" y="14224"/>
                          </a:cubicBezTo>
                          <a:cubicBezTo>
                            <a:pt x="38734" y="14224"/>
                            <a:pt x="42798" y="14224"/>
                            <a:pt x="44830" y="16256"/>
                          </a:cubicBezTo>
                          <a:cubicBezTo>
                            <a:pt x="46863" y="16256"/>
                            <a:pt x="46863" y="18288"/>
                            <a:pt x="46863" y="20320"/>
                          </a:cubicBezTo>
                          <a:cubicBezTo>
                            <a:pt x="46863" y="22351"/>
                            <a:pt x="46863" y="24382"/>
                            <a:pt x="46863" y="24382"/>
                          </a:cubicBezTo>
                          <a:cubicBezTo>
                            <a:pt x="44830" y="24382"/>
                            <a:pt x="42798" y="26414"/>
                            <a:pt x="40767" y="26414"/>
                          </a:cubicBezTo>
                          <a:cubicBezTo>
                            <a:pt x="24510" y="30478"/>
                            <a:pt x="16382" y="32511"/>
                            <a:pt x="12319" y="36575"/>
                          </a:cubicBezTo>
                          <a:cubicBezTo>
                            <a:pt x="6223" y="38606"/>
                            <a:pt x="4063" y="44702"/>
                            <a:pt x="4063" y="50799"/>
                          </a:cubicBezTo>
                          <a:cubicBezTo>
                            <a:pt x="4063" y="56895"/>
                            <a:pt x="6223" y="62991"/>
                            <a:pt x="10287" y="67054"/>
                          </a:cubicBezTo>
                          <a:cubicBezTo>
                            <a:pt x="14350" y="71245"/>
                            <a:pt x="22478" y="73278"/>
                            <a:pt x="32638" y="73278"/>
                          </a:cubicBezTo>
                          <a:cubicBezTo>
                            <a:pt x="42798" y="73278"/>
                            <a:pt x="48894" y="71245"/>
                            <a:pt x="54990" y="69087"/>
                          </a:cubicBezTo>
                          <a:cubicBezTo>
                            <a:pt x="59055" y="65022"/>
                            <a:pt x="63118" y="60958"/>
                            <a:pt x="63118" y="54862"/>
                          </a:cubicBezTo>
                          <a:lnTo>
                            <a:pt x="46863" y="50799"/>
                          </a:lnTo>
                          <a:cubicBezTo>
                            <a:pt x="44830" y="54862"/>
                            <a:pt x="44830" y="56895"/>
                            <a:pt x="42798" y="56895"/>
                          </a:cubicBezTo>
                          <a:cubicBezTo>
                            <a:pt x="40767" y="58927"/>
                            <a:pt x="36703" y="58927"/>
                            <a:pt x="32638" y="58927"/>
                          </a:cubicBezTo>
                          <a:cubicBezTo>
                            <a:pt x="28575" y="58927"/>
                            <a:pt x="24510" y="58927"/>
                            <a:pt x="22478" y="56895"/>
                          </a:cubicBezTo>
                          <a:cubicBezTo>
                            <a:pt x="20447" y="56895"/>
                            <a:pt x="20447" y="54862"/>
                            <a:pt x="20447" y="54862"/>
                          </a:cubicBezTo>
                          <a:cubicBezTo>
                            <a:pt x="20447" y="52831"/>
                            <a:pt x="20447" y="50799"/>
                            <a:pt x="22478" y="50799"/>
                          </a:cubicBezTo>
                          <a:cubicBezTo>
                            <a:pt x="24510" y="48766"/>
                            <a:pt x="30607" y="46734"/>
                            <a:pt x="40767" y="44702"/>
                          </a:cubicBezTo>
                          <a:cubicBezTo>
                            <a:pt x="48894" y="42671"/>
                            <a:pt x="57022" y="40639"/>
                            <a:pt x="61086" y="36575"/>
                          </a:cubicBezTo>
                          <a:cubicBezTo>
                            <a:pt x="65151" y="34542"/>
                            <a:pt x="67182" y="28446"/>
                            <a:pt x="67182" y="22351"/>
                          </a:cubicBezTo>
                          <a:cubicBezTo>
                            <a:pt x="67182" y="16256"/>
                            <a:pt x="63118" y="12191"/>
                            <a:pt x="59055" y="6096"/>
                          </a:cubicBezTo>
                          <a:cubicBezTo>
                            <a:pt x="52959" y="2031"/>
                            <a:pt x="44830" y="0"/>
                            <a:pt x="34671" y="0"/>
                          </a:cubicBezTo>
                          <a:cubicBezTo>
                            <a:pt x="24510" y="0"/>
                            <a:pt x="16382" y="2031"/>
                            <a:pt x="12319" y="6096"/>
                          </a:cubicBezTo>
                          <a:cubicBezTo>
                            <a:pt x="6223" y="10160"/>
                            <a:pt x="2031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6192773</wp:posOffset>
            </wp:positionH>
            <wp:positionV relativeFrom="page">
              <wp:posOffset>3265741</wp:posOffset>
            </wp:positionV>
            <wp:extent cx="54958" cy="73247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3247"/>
                    </a:xfrm>
                    <a:custGeom>
                      <a:rect l="l" t="t" r="r" b="b"/>
                      <a:pathLst>
                        <a:path w="73278" h="97663">
                          <a:moveTo>
                            <a:pt x="0" y="97663"/>
                          </a:moveTo>
                          <a:lnTo>
                            <a:pt x="20320" y="97663"/>
                          </a:lnTo>
                          <a:lnTo>
                            <a:pt x="36703" y="48769"/>
                          </a:lnTo>
                          <a:lnTo>
                            <a:pt x="52959" y="97663"/>
                          </a:lnTo>
                          <a:lnTo>
                            <a:pt x="73278" y="97663"/>
                          </a:lnTo>
                          <a:lnTo>
                            <a:pt x="48894" y="30481"/>
                          </a:lnTo>
                          <a:lnTo>
                            <a:pt x="42798" y="18288"/>
                          </a:lnTo>
                          <a:cubicBezTo>
                            <a:pt x="42798" y="14224"/>
                            <a:pt x="40767" y="10161"/>
                            <a:pt x="38734" y="8128"/>
                          </a:cubicBezTo>
                          <a:cubicBezTo>
                            <a:pt x="36703" y="6096"/>
                            <a:pt x="36703" y="4065"/>
                            <a:pt x="34671" y="4065"/>
                          </a:cubicBezTo>
                          <a:cubicBezTo>
                            <a:pt x="32638" y="2032"/>
                            <a:pt x="28575" y="2032"/>
                            <a:pt x="26542" y="0"/>
                          </a:cubicBezTo>
                          <a:cubicBezTo>
                            <a:pt x="24510" y="0"/>
                            <a:pt x="20320" y="0"/>
                            <a:pt x="16255" y="0"/>
                          </a:cubicBezTo>
                          <a:cubicBezTo>
                            <a:pt x="14224" y="0"/>
                            <a:pt x="10160" y="0"/>
                            <a:pt x="6095" y="0"/>
                          </a:cubicBezTo>
                          <a:lnTo>
                            <a:pt x="4063" y="14224"/>
                          </a:lnTo>
                          <a:cubicBezTo>
                            <a:pt x="8127" y="14224"/>
                            <a:pt x="10160" y="14224"/>
                            <a:pt x="12191" y="14224"/>
                          </a:cubicBezTo>
                          <a:cubicBezTo>
                            <a:pt x="16255" y="14224"/>
                            <a:pt x="20320" y="16257"/>
                            <a:pt x="22478" y="18288"/>
                          </a:cubicBezTo>
                          <a:cubicBezTo>
                            <a:pt x="24510" y="20320"/>
                            <a:pt x="26542" y="24385"/>
                            <a:pt x="26542" y="28449"/>
                          </a:cubicBezTo>
                          <a:lnTo>
                            <a:pt x="0" y="97663"/>
                          </a:lnTo>
                          <a:close/>
                          <a:moveTo>
                            <a:pt x="0" y="9766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0" locked="0" layoutInCell="1" allowOverlap="1">
            <wp:simplePos x="0" y="0"/>
            <wp:positionH relativeFrom="page">
              <wp:posOffset>6621177</wp:posOffset>
            </wp:positionH>
            <wp:positionV relativeFrom="page">
              <wp:posOffset>3248469</wp:posOffset>
            </wp:positionV>
            <wp:extent cx="74262" cy="80359"/>
            <wp:effectExtent l="0" t="0" r="0" b="0"/>
            <wp:wrapNone/>
            <wp:docPr id="1007" name="Picture 10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>
                      <a:picLocks noChangeAspect="0" noChangeArrowheads="1"/>
                    </pic:cNvPicPr>
                  </pic:nvPicPr>
                  <pic:blipFill>
                    <a:blip r:embed="rId10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3" behindDoc="0" locked="0" layoutInCell="1" allowOverlap="1">
            <wp:simplePos x="0" y="0"/>
            <wp:positionH relativeFrom="page">
              <wp:posOffset>6693407</wp:posOffset>
            </wp:positionH>
            <wp:positionV relativeFrom="page">
              <wp:posOffset>3261074</wp:posOffset>
            </wp:positionV>
            <wp:extent cx="42766" cy="53529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529"/>
                    </a:xfrm>
                    <a:custGeom>
                      <a:rect l="l" t="t" r="r" b="b"/>
                      <a:pathLst>
                        <a:path w="57022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6382" y="67310"/>
                            <a:pt x="22478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9342"/>
                          </a:cubicBezTo>
                          <a:cubicBezTo>
                            <a:pt x="48894" y="67310"/>
                            <a:pt x="50927" y="65277"/>
                            <a:pt x="52959" y="63246"/>
                          </a:cubicBezTo>
                          <a:cubicBezTo>
                            <a:pt x="54990" y="61214"/>
                            <a:pt x="54990" y="57150"/>
                            <a:pt x="57022" y="52959"/>
                          </a:cubicBezTo>
                          <a:cubicBezTo>
                            <a:pt x="57022" y="50927"/>
                            <a:pt x="57022" y="46863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798"/>
                          </a:lnTo>
                          <a:cubicBezTo>
                            <a:pt x="44830" y="46863"/>
                            <a:pt x="44830" y="50927"/>
                            <a:pt x="42798" y="52959"/>
                          </a:cubicBezTo>
                          <a:cubicBezTo>
                            <a:pt x="42798" y="54990"/>
                            <a:pt x="40767" y="57150"/>
                            <a:pt x="38734" y="59181"/>
                          </a:cubicBezTo>
                          <a:cubicBezTo>
                            <a:pt x="36703" y="59181"/>
                            <a:pt x="32638" y="61214"/>
                            <a:pt x="30607" y="61214"/>
                          </a:cubicBezTo>
                          <a:cubicBezTo>
                            <a:pt x="24510" y="61214"/>
                            <a:pt x="20447" y="59181"/>
                            <a:pt x="16382" y="54990"/>
                          </a:cubicBezTo>
                          <a:cubicBezTo>
                            <a:pt x="14350" y="52959"/>
                            <a:pt x="12319" y="46863"/>
                            <a:pt x="12319" y="36703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0" locked="0" layoutInCell="1" allowOverlap="1">
            <wp:simplePos x="0" y="0"/>
            <wp:positionH relativeFrom="page">
              <wp:posOffset>6734047</wp:posOffset>
            </wp:positionH>
            <wp:positionV relativeFrom="page">
              <wp:posOffset>3248469</wp:posOffset>
            </wp:positionV>
            <wp:extent cx="74263" cy="80358"/>
            <wp:effectExtent l="0" t="0" r="0" b="0"/>
            <wp:wrapNone/>
            <wp:docPr id="1009" name="Picture 10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>
                      <a:picLocks noChangeAspect="0" noChangeArrowheads="1"/>
                    </pic:cNvPicPr>
                  </pic:nvPicPr>
                  <pic:blipFill>
                    <a:blip r:embed="rId10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5" behindDoc="0" locked="0" layoutInCell="1" allowOverlap="1">
            <wp:simplePos x="0" y="0"/>
            <wp:positionH relativeFrom="page">
              <wp:posOffset>6832283</wp:posOffset>
            </wp:positionH>
            <wp:positionV relativeFrom="page">
              <wp:posOffset>3261170</wp:posOffset>
            </wp:positionV>
            <wp:extent cx="45814" cy="54958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4958"/>
                    </a:xfrm>
                    <a:custGeom>
                      <a:rect l="l" t="t" r="r" b="b"/>
                      <a:pathLst>
                        <a:path w="61086" h="73278">
                          <a:moveTo>
                            <a:pt x="48767" y="26415"/>
                          </a:moveTo>
                          <a:lnTo>
                            <a:pt x="61086" y="26415"/>
                          </a:lnTo>
                          <a:cubicBezTo>
                            <a:pt x="59054" y="18288"/>
                            <a:pt x="57021" y="12191"/>
                            <a:pt x="50798" y="6095"/>
                          </a:cubicBezTo>
                          <a:cubicBezTo>
                            <a:pt x="44704" y="2032"/>
                            <a:pt x="38607" y="0"/>
                            <a:pt x="30479" y="0"/>
                          </a:cubicBezTo>
                          <a:cubicBezTo>
                            <a:pt x="22352" y="0"/>
                            <a:pt x="14223" y="2032"/>
                            <a:pt x="8127" y="10160"/>
                          </a:cubicBezTo>
                          <a:cubicBezTo>
                            <a:pt x="2031" y="16255"/>
                            <a:pt x="0" y="24384"/>
                            <a:pt x="0" y="36575"/>
                          </a:cubicBezTo>
                          <a:cubicBezTo>
                            <a:pt x="0" y="44703"/>
                            <a:pt x="0" y="50798"/>
                            <a:pt x="4064" y="56895"/>
                          </a:cubicBezTo>
                          <a:cubicBezTo>
                            <a:pt x="6096" y="60959"/>
                            <a:pt x="10160" y="65022"/>
                            <a:pt x="14223" y="69213"/>
                          </a:cubicBezTo>
                          <a:cubicBezTo>
                            <a:pt x="20319" y="71245"/>
                            <a:pt x="26416" y="73278"/>
                            <a:pt x="32512" y="73278"/>
                          </a:cubicBezTo>
                          <a:cubicBezTo>
                            <a:pt x="38607" y="73278"/>
                            <a:pt x="44704" y="71245"/>
                            <a:pt x="50798" y="67182"/>
                          </a:cubicBezTo>
                          <a:cubicBezTo>
                            <a:pt x="54990" y="62991"/>
                            <a:pt x="59054" y="58926"/>
                            <a:pt x="59054" y="50798"/>
                          </a:cubicBezTo>
                          <a:lnTo>
                            <a:pt x="48767" y="48766"/>
                          </a:lnTo>
                          <a:cubicBezTo>
                            <a:pt x="46736" y="52830"/>
                            <a:pt x="44704" y="56895"/>
                            <a:pt x="42672" y="58926"/>
                          </a:cubicBezTo>
                          <a:cubicBezTo>
                            <a:pt x="38607" y="62991"/>
                            <a:pt x="36576" y="62991"/>
                            <a:pt x="32512" y="62991"/>
                          </a:cubicBezTo>
                          <a:cubicBezTo>
                            <a:pt x="26416" y="62991"/>
                            <a:pt x="20319" y="60959"/>
                            <a:pt x="18287" y="56895"/>
                          </a:cubicBezTo>
                          <a:cubicBezTo>
                            <a:pt x="14223" y="52830"/>
                            <a:pt x="12191" y="46735"/>
                            <a:pt x="12191" y="36575"/>
                          </a:cubicBezTo>
                          <a:cubicBezTo>
                            <a:pt x="12191" y="26415"/>
                            <a:pt x="14223" y="20320"/>
                            <a:pt x="16256" y="16255"/>
                          </a:cubicBezTo>
                          <a:cubicBezTo>
                            <a:pt x="20319" y="12191"/>
                            <a:pt x="26416" y="10160"/>
                            <a:pt x="30479" y="10160"/>
                          </a:cubicBezTo>
                          <a:cubicBezTo>
                            <a:pt x="36576" y="10160"/>
                            <a:pt x="40640" y="10160"/>
                            <a:pt x="42672" y="14224"/>
                          </a:cubicBezTo>
                          <a:cubicBezTo>
                            <a:pt x="46736" y="16255"/>
                            <a:pt x="48767" y="20320"/>
                            <a:pt x="48767" y="26415"/>
                          </a:cubicBezTo>
                          <a:close/>
                          <a:moveTo>
                            <a:pt x="48767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0" locked="0" layoutInCell="1" allowOverlap="1">
            <wp:simplePos x="0" y="0"/>
            <wp:positionH relativeFrom="page">
              <wp:posOffset>6869874</wp:posOffset>
            </wp:positionH>
            <wp:positionV relativeFrom="page">
              <wp:posOffset>3248469</wp:posOffset>
            </wp:positionV>
            <wp:extent cx="74262" cy="80359"/>
            <wp:effectExtent l="0" t="0" r="0" b="0"/>
            <wp:wrapNone/>
            <wp:docPr id="1011" name="Picture 10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1" name="Picture 1011"/>
                    <pic:cNvPicPr>
                      <a:picLocks noChangeAspect="0" noChangeArrowheads="1"/>
                    </pic:cNvPicPr>
                  </pic:nvPicPr>
                  <pic:blipFill>
                    <a:blip r:embed="rId10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6999699</wp:posOffset>
            </wp:positionH>
            <wp:positionV relativeFrom="page">
              <wp:posOffset>3248469</wp:posOffset>
            </wp:positionV>
            <wp:extent cx="74167" cy="80359"/>
            <wp:effectExtent l="0" t="0" r="0" b="0"/>
            <wp:wrapNone/>
            <wp:docPr id="1012" name="Picture 10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>
                      <a:picLocks noChangeAspect="0" noChangeArrowheads="1"/>
                    </pic:cNvPicPr>
                  </pic:nvPicPr>
                  <pic:blipFill>
                    <a:blip r:embed="rId10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70" behindDoc="0" locked="0" layoutInCell="1" allowOverlap="1">
            <wp:simplePos x="0" y="0"/>
            <wp:positionH relativeFrom="page">
              <wp:posOffset>7071931</wp:posOffset>
            </wp:positionH>
            <wp:positionV relativeFrom="page">
              <wp:posOffset>3261074</wp:posOffset>
            </wp:positionV>
            <wp:extent cx="71723" cy="53529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382" y="65277"/>
                            <a:pt x="20447" y="67310"/>
                          </a:cubicBezTo>
                          <a:cubicBezTo>
                            <a:pt x="22478" y="69342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0" locked="0" layoutInCell="1" allowOverlap="1">
            <wp:simplePos x="0" y="0"/>
            <wp:positionH relativeFrom="page">
              <wp:posOffset>656843</wp:posOffset>
            </wp:positionH>
            <wp:positionV relativeFrom="page">
              <wp:posOffset>3304032</wp:posOffset>
            </wp:positionV>
            <wp:extent cx="10668" cy="10668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5" h="14224">
                          <a:moveTo>
                            <a:pt x="0" y="14224"/>
                          </a:moveTo>
                          <a:lnTo>
                            <a:pt x="14225" y="14224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0" locked="0" layoutInCell="1" allowOverlap="1">
            <wp:simplePos x="0" y="0"/>
            <wp:positionH relativeFrom="page">
              <wp:posOffset>390239</wp:posOffset>
            </wp:positionH>
            <wp:positionV relativeFrom="page">
              <wp:posOffset>3364992</wp:posOffset>
            </wp:positionV>
            <wp:extent cx="44291" cy="71627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1627"/>
                    </a:xfrm>
                    <a:custGeom>
                      <a:rect l="l" t="t" r="r" b="b"/>
                      <a:pathLst>
                        <a:path w="59055" h="95503">
                          <a:moveTo>
                            <a:pt x="0" y="0"/>
                          </a:moveTo>
                          <a:lnTo>
                            <a:pt x="0" y="95503"/>
                          </a:lnTo>
                          <a:lnTo>
                            <a:pt x="12191" y="95503"/>
                          </a:lnTo>
                          <a:lnTo>
                            <a:pt x="12191" y="40640"/>
                          </a:lnTo>
                          <a:lnTo>
                            <a:pt x="40640" y="69088"/>
                          </a:lnTo>
                          <a:lnTo>
                            <a:pt x="54990" y="69088"/>
                          </a:lnTo>
                          <a:lnTo>
                            <a:pt x="28448" y="42671"/>
                          </a:lnTo>
                          <a:lnTo>
                            <a:pt x="59055" y="0"/>
                          </a:lnTo>
                          <a:lnTo>
                            <a:pt x="42671" y="0"/>
                          </a:lnTo>
                          <a:lnTo>
                            <a:pt x="20320" y="34544"/>
                          </a:lnTo>
                          <a:lnTo>
                            <a:pt x="12191" y="2641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0" locked="0" layoutInCell="1" allowOverlap="1">
            <wp:simplePos x="0" y="0"/>
            <wp:positionH relativeFrom="page">
              <wp:posOffset>424878</wp:posOffset>
            </wp:positionH>
            <wp:positionV relativeFrom="page">
              <wp:posOffset>3350769</wp:posOffset>
            </wp:positionV>
            <wp:extent cx="121221" cy="108711"/>
            <wp:effectExtent l="0" t="0" r="0" b="0"/>
            <wp:wrapNone/>
            <wp:docPr id="1016" name="Picture 10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>
                      <a:picLocks noChangeAspect="0" noChangeArrowheads="1"/>
                    </pic:cNvPicPr>
                  </pic:nvPicPr>
                  <pic:blipFill>
                    <a:blip r:embed="rId10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221" cy="108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72" behindDoc="0" locked="0" layoutInCell="1" allowOverlap="1">
            <wp:simplePos x="0" y="0"/>
            <wp:positionH relativeFrom="page">
              <wp:posOffset>6741763</wp:posOffset>
            </wp:positionH>
            <wp:positionV relativeFrom="page">
              <wp:posOffset>3352292</wp:posOffset>
            </wp:positionV>
            <wp:extent cx="116236" cy="107188"/>
            <wp:effectExtent l="0" t="0" r="0" b="0"/>
            <wp:wrapNone/>
            <wp:docPr id="1017" name="Picture 10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>
                      <a:picLocks noChangeAspect="0" noChangeArrowheads="1"/>
                    </pic:cNvPicPr>
                  </pic:nvPicPr>
                  <pic:blipFill>
                    <a:blip r:embed="rId10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36" cy="10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75" behindDoc="0" locked="0" layoutInCell="1" allowOverlap="1">
            <wp:simplePos x="0" y="0"/>
            <wp:positionH relativeFrom="page">
              <wp:posOffset>6934072</wp:posOffset>
            </wp:positionH>
            <wp:positionV relativeFrom="page">
              <wp:posOffset>3352292</wp:posOffset>
            </wp:positionV>
            <wp:extent cx="152527" cy="107188"/>
            <wp:effectExtent l="0" t="0" r="0" b="0"/>
            <wp:wrapNone/>
            <wp:docPr id="1018" name="Picture 10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>
                      <a:picLocks noChangeAspect="0" noChangeArrowheads="1"/>
                    </pic:cNvPicPr>
                  </pic:nvPicPr>
                  <pic:blipFill>
                    <a:blip r:embed="rId10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527" cy="10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76" behindDoc="0" locked="0" layoutInCell="1" allowOverlap="1">
            <wp:simplePos x="0" y="0"/>
            <wp:positionH relativeFrom="page">
              <wp:posOffset>7088695</wp:posOffset>
            </wp:positionH>
            <wp:positionV relativeFrom="page">
              <wp:posOffset>3364992</wp:posOffset>
            </wp:positionV>
            <wp:extent cx="56482" cy="71627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1627"/>
                    </a:xfrm>
                    <a:custGeom>
                      <a:rect l="l" t="t" r="r" b="b"/>
                      <a:pathLst>
                        <a:path w="75310" h="95503">
                          <a:moveTo>
                            <a:pt x="0" y="0"/>
                          </a:moveTo>
                          <a:lnTo>
                            <a:pt x="0" y="95503"/>
                          </a:lnTo>
                          <a:lnTo>
                            <a:pt x="12191" y="95503"/>
                          </a:lnTo>
                          <a:lnTo>
                            <a:pt x="12191" y="56896"/>
                          </a:lnTo>
                          <a:lnTo>
                            <a:pt x="62992" y="56896"/>
                          </a:lnTo>
                          <a:lnTo>
                            <a:pt x="62992" y="95503"/>
                          </a:lnTo>
                          <a:lnTo>
                            <a:pt x="75310" y="95503"/>
                          </a:lnTo>
                          <a:lnTo>
                            <a:pt x="75310" y="0"/>
                          </a:lnTo>
                          <a:lnTo>
                            <a:pt x="62992" y="0"/>
                          </a:lnTo>
                          <a:lnTo>
                            <a:pt x="62992" y="44703"/>
                          </a:lnTo>
                          <a:lnTo>
                            <a:pt x="12191" y="44703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0" locked="0" layoutInCell="1" allowOverlap="1">
            <wp:simplePos x="0" y="0"/>
            <wp:positionH relativeFrom="page">
              <wp:posOffset>6862762</wp:posOffset>
            </wp:positionH>
            <wp:positionV relativeFrom="page">
              <wp:posOffset>3384804</wp:posOffset>
            </wp:positionV>
            <wp:extent cx="45814" cy="51816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1816"/>
                    </a:xfrm>
                    <a:custGeom>
                      <a:rect l="l" t="t" r="r" b="b"/>
                      <a:pathLst>
                        <a:path w="61086" h="69088">
                          <a:moveTo>
                            <a:pt x="0" y="0"/>
                          </a:moveTo>
                          <a:lnTo>
                            <a:pt x="0" y="10160"/>
                          </a:lnTo>
                          <a:lnTo>
                            <a:pt x="44830" y="60960"/>
                          </a:lnTo>
                          <a:cubicBezTo>
                            <a:pt x="38734" y="60960"/>
                            <a:pt x="34671" y="60960"/>
                            <a:pt x="30607" y="60960"/>
                          </a:cubicBezTo>
                          <a:lnTo>
                            <a:pt x="2031" y="60960"/>
                          </a:lnTo>
                          <a:lnTo>
                            <a:pt x="2031" y="69088"/>
                          </a:lnTo>
                          <a:lnTo>
                            <a:pt x="59055" y="69088"/>
                          </a:lnTo>
                          <a:lnTo>
                            <a:pt x="59055" y="60960"/>
                          </a:lnTo>
                          <a:lnTo>
                            <a:pt x="22478" y="18288"/>
                          </a:lnTo>
                          <a:lnTo>
                            <a:pt x="14350" y="10160"/>
                          </a:lnTo>
                          <a:cubicBezTo>
                            <a:pt x="20447" y="10160"/>
                            <a:pt x="24510" y="10160"/>
                            <a:pt x="28575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3538823</wp:posOffset>
            </wp:positionV>
            <wp:extent cx="6840378" cy="180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0" locked="0" layoutInCell="1" allowOverlap="1">
            <wp:simplePos x="0" y="0"/>
            <wp:positionH relativeFrom="page">
              <wp:posOffset>374491</wp:posOffset>
            </wp:positionH>
            <wp:positionV relativeFrom="page">
              <wp:posOffset>3581082</wp:posOffset>
            </wp:positionV>
            <wp:extent cx="72739" cy="100171"/>
            <wp:effectExtent l="0" t="0" r="0" b="0"/>
            <wp:wrapNone/>
            <wp:docPr id="1022" name="Picture 10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>
                      <a:picLocks noChangeAspect="0" noChangeArrowheads="1"/>
                    </pic:cNvPicPr>
                  </pic:nvPicPr>
                  <pic:blipFill>
                    <a:blip r:embed="rId10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451294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4384" y="0"/>
                          </a:lnTo>
                          <a:lnTo>
                            <a:pt x="24384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6417" y="93598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479742</wp:posOffset>
            </wp:positionH>
            <wp:positionV relativeFrom="page">
              <wp:posOffset>3581082</wp:posOffset>
            </wp:positionV>
            <wp:extent cx="129857" cy="106998"/>
            <wp:effectExtent l="0" t="0" r="0" b="0"/>
            <wp:wrapNone/>
            <wp:docPr id="1024" name="Picture 10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>
                      <a:picLocks noChangeAspect="0" noChangeArrowheads="1"/>
                    </pic:cNvPicPr>
                  </pic:nvPicPr>
                  <pic:blipFill>
                    <a:blip r:embed="rId10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857" cy="10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606933</wp:posOffset>
            </wp:positionH>
            <wp:positionV relativeFrom="page">
              <wp:posOffset>3595307</wp:posOffset>
            </wp:positionV>
            <wp:extent cx="47338" cy="71722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722"/>
                    </a:xfrm>
                    <a:custGeom>
                      <a:rect l="l" t="t" r="r" b="b"/>
                      <a:pathLst>
                        <a:path w="63118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3118" y="95630"/>
                          </a:lnTo>
                          <a:lnTo>
                            <a:pt x="63118" y="85470"/>
                          </a:lnTo>
                          <a:cubicBezTo>
                            <a:pt x="57022" y="79376"/>
                            <a:pt x="50927" y="71248"/>
                            <a:pt x="44830" y="61088"/>
                          </a:cubicBezTo>
                          <a:cubicBezTo>
                            <a:pt x="38734" y="48895"/>
                            <a:pt x="32638" y="38736"/>
                            <a:pt x="30480" y="26417"/>
                          </a:cubicBezTo>
                          <a:cubicBezTo>
                            <a:pt x="28448" y="18288"/>
                            <a:pt x="26415" y="10161"/>
                            <a:pt x="26415" y="0"/>
                          </a:cubicBezTo>
                          <a:lnTo>
                            <a:pt x="14224" y="0"/>
                          </a:lnTo>
                          <a:cubicBezTo>
                            <a:pt x="14224" y="8129"/>
                            <a:pt x="14224" y="16257"/>
                            <a:pt x="18288" y="28449"/>
                          </a:cubicBezTo>
                          <a:cubicBezTo>
                            <a:pt x="20320" y="38736"/>
                            <a:pt x="24383" y="48895"/>
                            <a:pt x="30480" y="59056"/>
                          </a:cubicBezTo>
                          <a:cubicBezTo>
                            <a:pt x="36703" y="69215"/>
                            <a:pt x="40767" y="77344"/>
                            <a:pt x="46863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0" locked="0" layoutInCell="1" allowOverlap="1">
            <wp:simplePos x="0" y="0"/>
            <wp:positionH relativeFrom="page">
              <wp:posOffset>661892</wp:posOffset>
            </wp:positionH>
            <wp:positionV relativeFrom="page">
              <wp:posOffset>3593783</wp:posOffset>
            </wp:positionV>
            <wp:extent cx="47338" cy="73246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63118" y="12191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2" y="8128"/>
                          </a:cubicBezTo>
                          <a:cubicBezTo>
                            <a:pt x="2032" y="12191"/>
                            <a:pt x="6096" y="16254"/>
                            <a:pt x="8128" y="20318"/>
                          </a:cubicBezTo>
                          <a:cubicBezTo>
                            <a:pt x="12191" y="24382"/>
                            <a:pt x="18288" y="30606"/>
                            <a:pt x="24384" y="36701"/>
                          </a:cubicBezTo>
                          <a:cubicBezTo>
                            <a:pt x="34543" y="44829"/>
                            <a:pt x="42671" y="50925"/>
                            <a:pt x="46863" y="57021"/>
                          </a:cubicBezTo>
                          <a:cubicBezTo>
                            <a:pt x="48894" y="61085"/>
                            <a:pt x="50927" y="67181"/>
                            <a:pt x="50927" y="71246"/>
                          </a:cubicBezTo>
                          <a:cubicBezTo>
                            <a:pt x="50927" y="75309"/>
                            <a:pt x="48894" y="79373"/>
                            <a:pt x="46863" y="83438"/>
                          </a:cubicBezTo>
                          <a:cubicBezTo>
                            <a:pt x="42671" y="85469"/>
                            <a:pt x="38608" y="87501"/>
                            <a:pt x="32511" y="87501"/>
                          </a:cubicBezTo>
                          <a:cubicBezTo>
                            <a:pt x="26415" y="87501"/>
                            <a:pt x="22351" y="85469"/>
                            <a:pt x="20320" y="81405"/>
                          </a:cubicBezTo>
                          <a:cubicBezTo>
                            <a:pt x="16255" y="79373"/>
                            <a:pt x="14224" y="73277"/>
                            <a:pt x="14224" y="67181"/>
                          </a:cubicBezTo>
                          <a:lnTo>
                            <a:pt x="2032" y="69213"/>
                          </a:lnTo>
                          <a:cubicBezTo>
                            <a:pt x="2032" y="79373"/>
                            <a:pt x="6096" y="85469"/>
                            <a:pt x="12191" y="89534"/>
                          </a:cubicBezTo>
                          <a:cubicBezTo>
                            <a:pt x="16255" y="95630"/>
                            <a:pt x="24384" y="97662"/>
                            <a:pt x="32511" y="97662"/>
                          </a:cubicBezTo>
                          <a:cubicBezTo>
                            <a:pt x="42671" y="97662"/>
                            <a:pt x="50927" y="95630"/>
                            <a:pt x="54991" y="89534"/>
                          </a:cubicBezTo>
                          <a:cubicBezTo>
                            <a:pt x="61087" y="83438"/>
                            <a:pt x="63118" y="77342"/>
                            <a:pt x="63118" y="71246"/>
                          </a:cubicBezTo>
                          <a:cubicBezTo>
                            <a:pt x="63118" y="67181"/>
                            <a:pt x="63118" y="63118"/>
                            <a:pt x="61087" y="59054"/>
                          </a:cubicBezTo>
                          <a:cubicBezTo>
                            <a:pt x="59055" y="54989"/>
                            <a:pt x="57023" y="50925"/>
                            <a:pt x="52958" y="46862"/>
                          </a:cubicBezTo>
                          <a:cubicBezTo>
                            <a:pt x="48894" y="42798"/>
                            <a:pt x="42671" y="36701"/>
                            <a:pt x="34543" y="30606"/>
                          </a:cubicBezTo>
                          <a:cubicBezTo>
                            <a:pt x="28447" y="24382"/>
                            <a:pt x="22351" y="20318"/>
                            <a:pt x="20320" y="18286"/>
                          </a:cubicBezTo>
                          <a:cubicBezTo>
                            <a:pt x="18288" y="16254"/>
                            <a:pt x="18288" y="14222"/>
                            <a:pt x="16255" y="12191"/>
                          </a:cubicBezTo>
                          <a:lnTo>
                            <a:pt x="63118" y="12191"/>
                          </a:lnTo>
                          <a:close/>
                          <a:moveTo>
                            <a:pt x="6311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725995</wp:posOffset>
            </wp:positionH>
            <wp:positionV relativeFrom="page">
              <wp:posOffset>3593783</wp:posOffset>
            </wp:positionV>
            <wp:extent cx="27432" cy="73247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73247"/>
                    </a:xfrm>
                    <a:custGeom>
                      <a:rect l="l" t="t" r="r" b="b"/>
                      <a:pathLst>
                        <a:path w="36576" h="97663">
                          <a:moveTo>
                            <a:pt x="36576" y="0"/>
                          </a:moveTo>
                          <a:lnTo>
                            <a:pt x="24385" y="0"/>
                          </a:lnTo>
                          <a:lnTo>
                            <a:pt x="24385" y="75310"/>
                          </a:lnTo>
                          <a:cubicBezTo>
                            <a:pt x="20321" y="73278"/>
                            <a:pt x="18288" y="71247"/>
                            <a:pt x="12193" y="67182"/>
                          </a:cubicBezTo>
                          <a:cubicBezTo>
                            <a:pt x="8128" y="65151"/>
                            <a:pt x="4065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8288" y="83439"/>
                          </a:cubicBezTo>
                          <a:cubicBezTo>
                            <a:pt x="22352" y="89535"/>
                            <a:pt x="26416" y="93598"/>
                            <a:pt x="28449" y="97663"/>
                          </a:cubicBezTo>
                          <a:lnTo>
                            <a:pt x="36576" y="97663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0" locked="0" layoutInCell="1" allowOverlap="1">
            <wp:simplePos x="0" y="0"/>
            <wp:positionH relativeFrom="page">
              <wp:posOffset>843025</wp:posOffset>
            </wp:positionH>
            <wp:positionV relativeFrom="page">
              <wp:posOffset>3581082</wp:posOffset>
            </wp:positionV>
            <wp:extent cx="185674" cy="106998"/>
            <wp:effectExtent l="0" t="0" r="0" b="0"/>
            <wp:wrapNone/>
            <wp:docPr id="1028" name="Picture 10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>
                      <a:picLocks noChangeAspect="0" noChangeArrowheads="1"/>
                    </pic:cNvPicPr>
                  </pic:nvPicPr>
                  <pic:blipFill>
                    <a:blip r:embed="rId10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674" cy="10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26" behindDoc="0" locked="0" layoutInCell="1" allowOverlap="1">
            <wp:simplePos x="0" y="0"/>
            <wp:positionH relativeFrom="page">
              <wp:posOffset>1032795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6096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4384" y="93598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0" locked="0" layoutInCell="1" allowOverlap="1">
            <wp:simplePos x="0" y="0"/>
            <wp:positionH relativeFrom="page">
              <wp:posOffset>1061243</wp:posOffset>
            </wp:positionH>
            <wp:positionV relativeFrom="page">
              <wp:posOffset>3581082</wp:posOffset>
            </wp:positionV>
            <wp:extent cx="72739" cy="100171"/>
            <wp:effectExtent l="0" t="0" r="0" b="0"/>
            <wp:wrapNone/>
            <wp:docPr id="1030" name="Picture 10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>
                      <a:picLocks noChangeAspect="0" noChangeArrowheads="1"/>
                    </pic:cNvPicPr>
                  </pic:nvPicPr>
                  <pic:blipFill>
                    <a:blip r:embed="rId10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28" behindDoc="0" locked="0" layoutInCell="1" allowOverlap="1">
            <wp:simplePos x="0" y="0"/>
            <wp:positionH relativeFrom="page">
              <wp:posOffset>1131950</wp:posOffset>
            </wp:positionH>
            <wp:positionV relativeFrom="page">
              <wp:posOffset>3595307</wp:posOffset>
            </wp:positionV>
            <wp:extent cx="45814" cy="71722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71722"/>
                    </a:xfrm>
                    <a:custGeom>
                      <a:rect l="l" t="t" r="r" b="b"/>
                      <a:pathLst>
                        <a:path w="61086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1086" y="95630"/>
                          </a:lnTo>
                          <a:lnTo>
                            <a:pt x="61086" y="85470"/>
                          </a:lnTo>
                          <a:cubicBezTo>
                            <a:pt x="54990" y="79376"/>
                            <a:pt x="48894" y="71248"/>
                            <a:pt x="42798" y="61088"/>
                          </a:cubicBezTo>
                          <a:cubicBezTo>
                            <a:pt x="36703" y="48895"/>
                            <a:pt x="32638" y="38736"/>
                            <a:pt x="28575" y="26417"/>
                          </a:cubicBezTo>
                          <a:cubicBezTo>
                            <a:pt x="26542" y="18288"/>
                            <a:pt x="26542" y="10161"/>
                            <a:pt x="24510" y="0"/>
                          </a:cubicBezTo>
                          <a:lnTo>
                            <a:pt x="12319" y="0"/>
                          </a:lnTo>
                          <a:cubicBezTo>
                            <a:pt x="12319" y="8129"/>
                            <a:pt x="14350" y="16257"/>
                            <a:pt x="16382" y="28449"/>
                          </a:cubicBezTo>
                          <a:cubicBezTo>
                            <a:pt x="20447" y="38736"/>
                            <a:pt x="24510" y="48895"/>
                            <a:pt x="28575" y="59056"/>
                          </a:cubicBezTo>
                          <a:cubicBezTo>
                            <a:pt x="34671" y="69215"/>
                            <a:pt x="40767" y="77344"/>
                            <a:pt x="46863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1188434</wp:posOffset>
            </wp:positionH>
            <wp:positionV relativeFrom="page">
              <wp:posOffset>3595307</wp:posOffset>
            </wp:positionV>
            <wp:extent cx="45814" cy="71722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71722"/>
                    </a:xfrm>
                    <a:custGeom>
                      <a:rect l="l" t="t" r="r" b="b"/>
                      <a:pathLst>
                        <a:path w="61086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1086" y="95630"/>
                          </a:lnTo>
                          <a:lnTo>
                            <a:pt x="61086" y="85470"/>
                          </a:lnTo>
                          <a:cubicBezTo>
                            <a:pt x="54990" y="79376"/>
                            <a:pt x="48894" y="71248"/>
                            <a:pt x="42798" y="61088"/>
                          </a:cubicBezTo>
                          <a:cubicBezTo>
                            <a:pt x="36703" y="48895"/>
                            <a:pt x="32638" y="38736"/>
                            <a:pt x="28575" y="26417"/>
                          </a:cubicBezTo>
                          <a:cubicBezTo>
                            <a:pt x="26542" y="18288"/>
                            <a:pt x="26542" y="10161"/>
                            <a:pt x="24510" y="0"/>
                          </a:cubicBezTo>
                          <a:lnTo>
                            <a:pt x="12319" y="0"/>
                          </a:lnTo>
                          <a:cubicBezTo>
                            <a:pt x="12319" y="8129"/>
                            <a:pt x="14350" y="16257"/>
                            <a:pt x="16382" y="28449"/>
                          </a:cubicBezTo>
                          <a:cubicBezTo>
                            <a:pt x="20447" y="38736"/>
                            <a:pt x="24510" y="48895"/>
                            <a:pt x="28575" y="59056"/>
                          </a:cubicBezTo>
                          <a:cubicBezTo>
                            <a:pt x="34671" y="69215"/>
                            <a:pt x="40767" y="77344"/>
                            <a:pt x="46863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0" locked="0" layoutInCell="1" allowOverlap="1">
            <wp:simplePos x="0" y="0"/>
            <wp:positionH relativeFrom="page">
              <wp:posOffset>1753076</wp:posOffset>
            </wp:positionH>
            <wp:positionV relativeFrom="page">
              <wp:posOffset>3593783</wp:posOffset>
            </wp:positionV>
            <wp:extent cx="65626" cy="73247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6" cy="73247"/>
                    </a:xfrm>
                    <a:custGeom>
                      <a:rect l="l" t="t" r="r" b="b"/>
                      <a:pathLst>
                        <a:path w="87502" h="97663">
                          <a:moveTo>
                            <a:pt x="0" y="0"/>
                          </a:moveTo>
                          <a:lnTo>
                            <a:pt x="36703" y="50927"/>
                          </a:lnTo>
                          <a:lnTo>
                            <a:pt x="4063" y="97663"/>
                          </a:lnTo>
                          <a:lnTo>
                            <a:pt x="18415" y="97663"/>
                          </a:lnTo>
                          <a:lnTo>
                            <a:pt x="36703" y="71247"/>
                          </a:lnTo>
                          <a:cubicBezTo>
                            <a:pt x="40767" y="67182"/>
                            <a:pt x="42798" y="63118"/>
                            <a:pt x="44830" y="61086"/>
                          </a:cubicBezTo>
                          <a:cubicBezTo>
                            <a:pt x="46863" y="63118"/>
                            <a:pt x="48894" y="67182"/>
                            <a:pt x="52959" y="71247"/>
                          </a:cubicBezTo>
                          <a:lnTo>
                            <a:pt x="71247" y="97663"/>
                          </a:lnTo>
                          <a:lnTo>
                            <a:pt x="85471" y="97663"/>
                          </a:lnTo>
                          <a:lnTo>
                            <a:pt x="50927" y="50927"/>
                          </a:lnTo>
                          <a:lnTo>
                            <a:pt x="87502" y="0"/>
                          </a:lnTo>
                          <a:lnTo>
                            <a:pt x="73278" y="0"/>
                          </a:lnTo>
                          <a:lnTo>
                            <a:pt x="48894" y="34671"/>
                          </a:lnTo>
                          <a:cubicBezTo>
                            <a:pt x="46863" y="36703"/>
                            <a:pt x="44830" y="38734"/>
                            <a:pt x="44830" y="40767"/>
                          </a:cubicBezTo>
                          <a:cubicBezTo>
                            <a:pt x="42798" y="36703"/>
                            <a:pt x="40767" y="34671"/>
                            <a:pt x="38734" y="34671"/>
                          </a:cubicBezTo>
                          <a:lnTo>
                            <a:pt x="143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0" locked="0" layoutInCell="1" allowOverlap="1">
            <wp:simplePos x="0" y="0"/>
            <wp:positionH relativeFrom="page">
              <wp:posOffset>2079688</wp:posOffset>
            </wp:positionH>
            <wp:positionV relativeFrom="page">
              <wp:posOffset>3593783</wp:posOffset>
            </wp:positionV>
            <wp:extent cx="27527" cy="73247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527" cy="73247"/>
                    </a:xfrm>
                    <a:custGeom>
                      <a:rect l="l" t="t" r="r" b="b"/>
                      <a:pathLst>
                        <a:path w="36703" h="97663">
                          <a:moveTo>
                            <a:pt x="36703" y="0"/>
                          </a:moveTo>
                          <a:lnTo>
                            <a:pt x="24512" y="0"/>
                          </a:lnTo>
                          <a:lnTo>
                            <a:pt x="24512" y="75310"/>
                          </a:lnTo>
                          <a:cubicBezTo>
                            <a:pt x="20448" y="73278"/>
                            <a:pt x="16383" y="71247"/>
                            <a:pt x="12193" y="67182"/>
                          </a:cubicBezTo>
                          <a:cubicBezTo>
                            <a:pt x="8128" y="65151"/>
                            <a:pt x="4065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8415" y="83439"/>
                          </a:cubicBezTo>
                          <a:cubicBezTo>
                            <a:pt x="22479" y="89535"/>
                            <a:pt x="26543" y="93598"/>
                            <a:pt x="28576" y="97663"/>
                          </a:cubicBezTo>
                          <a:lnTo>
                            <a:pt x="36703" y="97663"/>
                          </a:lnTo>
                          <a:lnTo>
                            <a:pt x="36703" y="0"/>
                          </a:lnTo>
                          <a:close/>
                          <a:moveTo>
                            <a:pt x="3670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2151411</wp:posOffset>
            </wp:positionH>
            <wp:positionV relativeFrom="page">
              <wp:posOffset>3595307</wp:posOffset>
            </wp:positionV>
            <wp:extent cx="45814" cy="71722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71722"/>
                    </a:xfrm>
                    <a:custGeom>
                      <a:rect l="l" t="t" r="r" b="b"/>
                      <a:pathLst>
                        <a:path w="61086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1086" y="95630"/>
                          </a:lnTo>
                          <a:lnTo>
                            <a:pt x="61086" y="85470"/>
                          </a:lnTo>
                          <a:cubicBezTo>
                            <a:pt x="54990" y="79376"/>
                            <a:pt x="48894" y="71248"/>
                            <a:pt x="42798" y="61088"/>
                          </a:cubicBezTo>
                          <a:cubicBezTo>
                            <a:pt x="36703" y="48895"/>
                            <a:pt x="32638" y="38736"/>
                            <a:pt x="28575" y="26417"/>
                          </a:cubicBezTo>
                          <a:cubicBezTo>
                            <a:pt x="26542" y="18288"/>
                            <a:pt x="26542" y="10161"/>
                            <a:pt x="24510" y="0"/>
                          </a:cubicBezTo>
                          <a:lnTo>
                            <a:pt x="12319" y="0"/>
                          </a:lnTo>
                          <a:cubicBezTo>
                            <a:pt x="12319" y="8129"/>
                            <a:pt x="14350" y="16257"/>
                            <a:pt x="16382" y="28449"/>
                          </a:cubicBezTo>
                          <a:cubicBezTo>
                            <a:pt x="20447" y="38736"/>
                            <a:pt x="24510" y="48895"/>
                            <a:pt x="28575" y="59056"/>
                          </a:cubicBezTo>
                          <a:cubicBezTo>
                            <a:pt x="34671" y="69215"/>
                            <a:pt x="40767" y="77344"/>
                            <a:pt x="46863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0" locked="0" layoutInCell="1" allowOverlap="1">
            <wp:simplePos x="0" y="0"/>
            <wp:positionH relativeFrom="page">
              <wp:posOffset>2294953</wp:posOffset>
            </wp:positionH>
            <wp:positionV relativeFrom="page">
              <wp:posOffset>3593782</wp:posOffset>
            </wp:positionV>
            <wp:extent cx="45720" cy="73247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20" cy="73247"/>
                    </a:xfrm>
                    <a:custGeom>
                      <a:rect l="l" t="t" r="r" b="b"/>
                      <a:pathLst>
                        <a:path w="60960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12191" y="97663"/>
                          </a:lnTo>
                          <a:lnTo>
                            <a:pt x="12191" y="12192"/>
                          </a:lnTo>
                          <a:lnTo>
                            <a:pt x="60960" y="12192"/>
                          </a:lnTo>
                          <a:lnTo>
                            <a:pt x="609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0" locked="0" layoutInCell="1" allowOverlap="1">
            <wp:simplePos x="0" y="0"/>
            <wp:positionH relativeFrom="page">
              <wp:posOffset>2383440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4384" y="93598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0" locked="0" layoutInCell="1" allowOverlap="1">
            <wp:simplePos x="0" y="0"/>
            <wp:positionH relativeFrom="page">
              <wp:posOffset>2423064</wp:posOffset>
            </wp:positionH>
            <wp:positionV relativeFrom="page">
              <wp:posOffset>3593783</wp:posOffset>
            </wp:positionV>
            <wp:extent cx="48863" cy="73246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6"/>
                    </a:xfrm>
                    <a:custGeom>
                      <a:rect l="l" t="t" r="r" b="b"/>
                      <a:pathLst>
                        <a:path w="65151" h="97662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2159" y="0"/>
                          </a:lnTo>
                          <a:cubicBezTo>
                            <a:pt x="0" y="2031"/>
                            <a:pt x="2159" y="6096"/>
                            <a:pt x="2159" y="8128"/>
                          </a:cubicBezTo>
                          <a:cubicBezTo>
                            <a:pt x="4191" y="12191"/>
                            <a:pt x="6224" y="16254"/>
                            <a:pt x="10287" y="20318"/>
                          </a:cubicBezTo>
                          <a:cubicBezTo>
                            <a:pt x="14351" y="24382"/>
                            <a:pt x="18415" y="30606"/>
                            <a:pt x="26544" y="36701"/>
                          </a:cubicBezTo>
                          <a:cubicBezTo>
                            <a:pt x="36703" y="44829"/>
                            <a:pt x="42800" y="50925"/>
                            <a:pt x="46863" y="57021"/>
                          </a:cubicBezTo>
                          <a:cubicBezTo>
                            <a:pt x="50927" y="61085"/>
                            <a:pt x="52960" y="67181"/>
                            <a:pt x="52960" y="71246"/>
                          </a:cubicBezTo>
                          <a:cubicBezTo>
                            <a:pt x="52960" y="75309"/>
                            <a:pt x="50927" y="79373"/>
                            <a:pt x="46863" y="83438"/>
                          </a:cubicBezTo>
                          <a:cubicBezTo>
                            <a:pt x="44831" y="85469"/>
                            <a:pt x="40768" y="87501"/>
                            <a:pt x="34671" y="87501"/>
                          </a:cubicBezTo>
                          <a:cubicBezTo>
                            <a:pt x="28575" y="87501"/>
                            <a:pt x="24511" y="85469"/>
                            <a:pt x="20448" y="81405"/>
                          </a:cubicBezTo>
                          <a:cubicBezTo>
                            <a:pt x="18415" y="79373"/>
                            <a:pt x="16384" y="73277"/>
                            <a:pt x="16384" y="67181"/>
                          </a:cubicBezTo>
                          <a:lnTo>
                            <a:pt x="4191" y="69213"/>
                          </a:lnTo>
                          <a:cubicBezTo>
                            <a:pt x="4191" y="79373"/>
                            <a:pt x="8255" y="85469"/>
                            <a:pt x="12320" y="89534"/>
                          </a:cubicBezTo>
                          <a:cubicBezTo>
                            <a:pt x="18415" y="95630"/>
                            <a:pt x="26544" y="97662"/>
                            <a:pt x="34671" y="97662"/>
                          </a:cubicBezTo>
                          <a:cubicBezTo>
                            <a:pt x="44831" y="97662"/>
                            <a:pt x="50927" y="95630"/>
                            <a:pt x="57024" y="89534"/>
                          </a:cubicBezTo>
                          <a:cubicBezTo>
                            <a:pt x="63120" y="83438"/>
                            <a:pt x="65151" y="77342"/>
                            <a:pt x="65151" y="71246"/>
                          </a:cubicBezTo>
                          <a:cubicBezTo>
                            <a:pt x="65151" y="67181"/>
                            <a:pt x="65151" y="63118"/>
                            <a:pt x="63120" y="59054"/>
                          </a:cubicBezTo>
                          <a:cubicBezTo>
                            <a:pt x="61088" y="54989"/>
                            <a:pt x="59056" y="50925"/>
                            <a:pt x="54991" y="46862"/>
                          </a:cubicBezTo>
                          <a:cubicBezTo>
                            <a:pt x="50927" y="42798"/>
                            <a:pt x="44831" y="36701"/>
                            <a:pt x="36703" y="30606"/>
                          </a:cubicBezTo>
                          <a:cubicBezTo>
                            <a:pt x="28575" y="24382"/>
                            <a:pt x="24511" y="20318"/>
                            <a:pt x="22480" y="18286"/>
                          </a:cubicBezTo>
                          <a:cubicBezTo>
                            <a:pt x="20448" y="16254"/>
                            <a:pt x="18415" y="14222"/>
                            <a:pt x="18415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0" locked="0" layoutInCell="1" allowOverlap="1">
            <wp:simplePos x="0" y="0"/>
            <wp:positionH relativeFrom="page">
              <wp:posOffset>2468372</wp:posOffset>
            </wp:positionH>
            <wp:positionV relativeFrom="page">
              <wp:posOffset>3581082</wp:posOffset>
            </wp:positionV>
            <wp:extent cx="72739" cy="100171"/>
            <wp:effectExtent l="0" t="0" r="0" b="0"/>
            <wp:wrapNone/>
            <wp:docPr id="1039" name="Picture 10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9" name="Picture 1039"/>
                    <pic:cNvPicPr>
                      <a:picLocks noChangeAspect="0" noChangeArrowheads="1"/>
                    </pic:cNvPicPr>
                  </pic:nvPicPr>
                  <pic:blipFill>
                    <a:blip r:embed="rId10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99" behindDoc="0" locked="0" layoutInCell="1" allowOverlap="1">
            <wp:simplePos x="0" y="0"/>
            <wp:positionH relativeFrom="page">
              <wp:posOffset>2714624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6417" y="93598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0" locked="0" layoutInCell="1" allowOverlap="1">
            <wp:simplePos x="0" y="0"/>
            <wp:positionH relativeFrom="page">
              <wp:posOffset>2752820</wp:posOffset>
            </wp:positionH>
            <wp:positionV relativeFrom="page">
              <wp:posOffset>3595116</wp:posOffset>
            </wp:positionV>
            <wp:extent cx="67151" cy="71913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7151" cy="71913"/>
                    </a:xfrm>
                    <a:custGeom>
                      <a:rect l="l" t="t" r="r" b="b"/>
                      <a:pathLst>
                        <a:path w="89535" h="95885">
                          <a:moveTo>
                            <a:pt x="36576" y="0"/>
                          </a:moveTo>
                          <a:lnTo>
                            <a:pt x="0" y="95885"/>
                          </a:lnTo>
                          <a:lnTo>
                            <a:pt x="14225" y="95885"/>
                          </a:lnTo>
                          <a:lnTo>
                            <a:pt x="38607" y="26542"/>
                          </a:lnTo>
                          <a:cubicBezTo>
                            <a:pt x="40639" y="20447"/>
                            <a:pt x="42671" y="14350"/>
                            <a:pt x="44703" y="10287"/>
                          </a:cubicBezTo>
                          <a:cubicBezTo>
                            <a:pt x="44703" y="14350"/>
                            <a:pt x="46736" y="20447"/>
                            <a:pt x="48767" y="26542"/>
                          </a:cubicBezTo>
                          <a:lnTo>
                            <a:pt x="75310" y="95885"/>
                          </a:lnTo>
                          <a:lnTo>
                            <a:pt x="89535" y="95885"/>
                          </a:lnTo>
                          <a:lnTo>
                            <a:pt x="50800" y="0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0" locked="0" layoutInCell="1" allowOverlap="1">
            <wp:simplePos x="0" y="0"/>
            <wp:positionH relativeFrom="page">
              <wp:posOffset>2820924</wp:posOffset>
            </wp:positionH>
            <wp:positionV relativeFrom="page">
              <wp:posOffset>3593592</wp:posOffset>
            </wp:positionV>
            <wp:extent cx="10667" cy="73152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73152"/>
                    </a:xfrm>
                    <a:custGeom>
                      <a:rect l="l" t="t" r="r" b="b"/>
                      <a:pathLst>
                        <a:path w="14223" h="97536">
                          <a:moveTo>
                            <a:pt x="0" y="97536"/>
                          </a:moveTo>
                          <a:lnTo>
                            <a:pt x="14223" y="97536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0" locked="0" layoutInCell="1" allowOverlap="1">
            <wp:simplePos x="0" y="0"/>
            <wp:positionH relativeFrom="page">
              <wp:posOffset>2873311</wp:posOffset>
            </wp:positionH>
            <wp:positionV relativeFrom="page">
              <wp:posOffset>3593782</wp:posOffset>
            </wp:positionV>
            <wp:extent cx="65626" cy="74771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6" cy="74771"/>
                    </a:xfrm>
                    <a:custGeom>
                      <a:rect l="l" t="t" r="r" b="b"/>
                      <a:pathLst>
                        <a:path w="87502" h="99695">
                          <a:moveTo>
                            <a:pt x="73278" y="36703"/>
                          </a:moveTo>
                          <a:lnTo>
                            <a:pt x="87502" y="32640"/>
                          </a:lnTo>
                          <a:cubicBezTo>
                            <a:pt x="83438" y="22353"/>
                            <a:pt x="79373" y="14225"/>
                            <a:pt x="71247" y="8128"/>
                          </a:cubicBezTo>
                          <a:cubicBezTo>
                            <a:pt x="65151" y="4065"/>
                            <a:pt x="57023" y="0"/>
                            <a:pt x="46863" y="0"/>
                          </a:cubicBezTo>
                          <a:cubicBezTo>
                            <a:pt x="36702" y="0"/>
                            <a:pt x="28575" y="2032"/>
                            <a:pt x="20447" y="6096"/>
                          </a:cubicBezTo>
                          <a:cubicBezTo>
                            <a:pt x="14223" y="10161"/>
                            <a:pt x="10160" y="16256"/>
                            <a:pt x="6096" y="24384"/>
                          </a:cubicBezTo>
                          <a:cubicBezTo>
                            <a:pt x="2031" y="32640"/>
                            <a:pt x="0" y="42798"/>
                            <a:pt x="0" y="50927"/>
                          </a:cubicBezTo>
                          <a:cubicBezTo>
                            <a:pt x="0" y="61086"/>
                            <a:pt x="2031" y="69214"/>
                            <a:pt x="6096" y="77343"/>
                          </a:cubicBezTo>
                          <a:cubicBezTo>
                            <a:pt x="10160" y="85470"/>
                            <a:pt x="16256" y="91567"/>
                            <a:pt x="22478" y="95630"/>
                          </a:cubicBezTo>
                          <a:cubicBezTo>
                            <a:pt x="30607" y="97663"/>
                            <a:pt x="38734" y="99695"/>
                            <a:pt x="46863" y="99695"/>
                          </a:cubicBezTo>
                          <a:cubicBezTo>
                            <a:pt x="57023" y="99695"/>
                            <a:pt x="65151" y="97663"/>
                            <a:pt x="71247" y="93599"/>
                          </a:cubicBezTo>
                          <a:cubicBezTo>
                            <a:pt x="77341" y="87503"/>
                            <a:pt x="81405" y="81406"/>
                            <a:pt x="85469" y="73279"/>
                          </a:cubicBezTo>
                          <a:lnTo>
                            <a:pt x="73278" y="69214"/>
                          </a:lnTo>
                          <a:cubicBezTo>
                            <a:pt x="69215" y="77343"/>
                            <a:pt x="67183" y="81406"/>
                            <a:pt x="63118" y="85470"/>
                          </a:cubicBezTo>
                          <a:cubicBezTo>
                            <a:pt x="59054" y="87503"/>
                            <a:pt x="52958" y="89534"/>
                            <a:pt x="46863" y="89534"/>
                          </a:cubicBezTo>
                          <a:cubicBezTo>
                            <a:pt x="38734" y="89534"/>
                            <a:pt x="32638" y="87503"/>
                            <a:pt x="28575" y="83439"/>
                          </a:cubicBezTo>
                          <a:cubicBezTo>
                            <a:pt x="22478" y="81406"/>
                            <a:pt x="18288" y="75310"/>
                            <a:pt x="16256" y="69214"/>
                          </a:cubicBezTo>
                          <a:cubicBezTo>
                            <a:pt x="14223" y="63118"/>
                            <a:pt x="14223" y="57023"/>
                            <a:pt x="14223" y="50927"/>
                          </a:cubicBezTo>
                          <a:cubicBezTo>
                            <a:pt x="14223" y="42798"/>
                            <a:pt x="16256" y="36703"/>
                            <a:pt x="18288" y="30480"/>
                          </a:cubicBezTo>
                          <a:cubicBezTo>
                            <a:pt x="20447" y="24384"/>
                            <a:pt x="24511" y="18288"/>
                            <a:pt x="28575" y="16256"/>
                          </a:cubicBezTo>
                          <a:cubicBezTo>
                            <a:pt x="34671" y="12193"/>
                            <a:pt x="38734" y="12193"/>
                            <a:pt x="44830" y="12193"/>
                          </a:cubicBezTo>
                          <a:cubicBezTo>
                            <a:pt x="52958" y="12193"/>
                            <a:pt x="59054" y="14225"/>
                            <a:pt x="63118" y="18288"/>
                          </a:cubicBezTo>
                          <a:cubicBezTo>
                            <a:pt x="69215" y="22353"/>
                            <a:pt x="71247" y="28449"/>
                            <a:pt x="73278" y="36703"/>
                          </a:cubicBezTo>
                          <a:close/>
                          <a:moveTo>
                            <a:pt x="73278" y="3670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0" locked="0" layoutInCell="1" allowOverlap="1">
            <wp:simplePos x="0" y="0"/>
            <wp:positionH relativeFrom="page">
              <wp:posOffset>2945034</wp:posOffset>
            </wp:positionH>
            <wp:positionV relativeFrom="page">
              <wp:posOffset>3593783</wp:posOffset>
            </wp:positionV>
            <wp:extent cx="56482" cy="73247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6482" cy="73247"/>
                    </a:xfrm>
                    <a:custGeom>
                      <a:rect l="l" t="t" r="r" b="b"/>
                      <a:pathLst>
                        <a:path w="75310" h="97663">
                          <a:moveTo>
                            <a:pt x="0" y="0"/>
                          </a:moveTo>
                          <a:lnTo>
                            <a:pt x="0" y="12191"/>
                          </a:lnTo>
                          <a:lnTo>
                            <a:pt x="48894" y="73278"/>
                          </a:lnTo>
                          <a:cubicBezTo>
                            <a:pt x="52959" y="79375"/>
                            <a:pt x="54990" y="81406"/>
                            <a:pt x="59055" y="85471"/>
                          </a:cubicBezTo>
                          <a:lnTo>
                            <a:pt x="4063" y="85471"/>
                          </a:lnTo>
                          <a:lnTo>
                            <a:pt x="4063" y="97663"/>
                          </a:lnTo>
                          <a:lnTo>
                            <a:pt x="73278" y="97663"/>
                          </a:lnTo>
                          <a:lnTo>
                            <a:pt x="73278" y="85471"/>
                          </a:lnTo>
                          <a:lnTo>
                            <a:pt x="20447" y="18288"/>
                          </a:lnTo>
                          <a:lnTo>
                            <a:pt x="14350" y="12191"/>
                          </a:lnTo>
                          <a:lnTo>
                            <a:pt x="75310" y="12191"/>
                          </a:lnTo>
                          <a:lnTo>
                            <a:pt x="753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0" locked="0" layoutInCell="1" allowOverlap="1">
            <wp:simplePos x="0" y="0"/>
            <wp:positionH relativeFrom="page">
              <wp:posOffset>3917251</wp:posOffset>
            </wp:positionH>
            <wp:positionV relativeFrom="page">
              <wp:posOffset>3593783</wp:posOffset>
            </wp:positionV>
            <wp:extent cx="47338" cy="74771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771"/>
                    </a:xfrm>
                    <a:custGeom>
                      <a:rect l="l" t="t" r="r" b="b"/>
                      <a:pathLst>
                        <a:path w="63118" h="99695">
                          <a:moveTo>
                            <a:pt x="0" y="28448"/>
                          </a:moveTo>
                          <a:lnTo>
                            <a:pt x="10160" y="28448"/>
                          </a:lnTo>
                          <a:cubicBezTo>
                            <a:pt x="12191" y="22353"/>
                            <a:pt x="14224" y="18288"/>
                            <a:pt x="18288" y="14224"/>
                          </a:cubicBezTo>
                          <a:cubicBezTo>
                            <a:pt x="20320" y="12193"/>
                            <a:pt x="24383" y="10160"/>
                            <a:pt x="30480" y="10160"/>
                          </a:cubicBezTo>
                          <a:cubicBezTo>
                            <a:pt x="34544" y="10160"/>
                            <a:pt x="40640" y="12193"/>
                            <a:pt x="44830" y="16257"/>
                          </a:cubicBezTo>
                          <a:cubicBezTo>
                            <a:pt x="48894" y="20321"/>
                            <a:pt x="50927" y="24385"/>
                            <a:pt x="50927" y="30479"/>
                          </a:cubicBezTo>
                          <a:cubicBezTo>
                            <a:pt x="50927" y="36702"/>
                            <a:pt x="48894" y="40767"/>
                            <a:pt x="44830" y="44830"/>
                          </a:cubicBezTo>
                          <a:cubicBezTo>
                            <a:pt x="40640" y="46863"/>
                            <a:pt x="36576" y="48895"/>
                            <a:pt x="30480" y="48895"/>
                          </a:cubicBezTo>
                          <a:cubicBezTo>
                            <a:pt x="28448" y="48895"/>
                            <a:pt x="26415" y="48895"/>
                            <a:pt x="22351" y="48895"/>
                          </a:cubicBezTo>
                          <a:lnTo>
                            <a:pt x="24383" y="59055"/>
                          </a:lnTo>
                          <a:cubicBezTo>
                            <a:pt x="24383" y="59055"/>
                            <a:pt x="24383" y="59055"/>
                            <a:pt x="26415" y="59055"/>
                          </a:cubicBezTo>
                          <a:cubicBezTo>
                            <a:pt x="30480" y="59055"/>
                            <a:pt x="34544" y="59055"/>
                            <a:pt x="38607" y="63119"/>
                          </a:cubicBezTo>
                          <a:cubicBezTo>
                            <a:pt x="42671" y="65151"/>
                            <a:pt x="44830" y="69215"/>
                            <a:pt x="44830" y="75311"/>
                          </a:cubicBezTo>
                          <a:cubicBezTo>
                            <a:pt x="44830" y="79375"/>
                            <a:pt x="44830" y="81407"/>
                            <a:pt x="40640" y="85470"/>
                          </a:cubicBezTo>
                          <a:cubicBezTo>
                            <a:pt x="38607" y="87503"/>
                            <a:pt x="34544" y="89534"/>
                            <a:pt x="30480" y="89534"/>
                          </a:cubicBezTo>
                          <a:cubicBezTo>
                            <a:pt x="24383" y="89534"/>
                            <a:pt x="20320" y="87503"/>
                            <a:pt x="18288" y="85470"/>
                          </a:cubicBezTo>
                          <a:cubicBezTo>
                            <a:pt x="14224" y="81407"/>
                            <a:pt x="12191" y="77342"/>
                            <a:pt x="12191" y="71246"/>
                          </a:cubicBezTo>
                          <a:lnTo>
                            <a:pt x="0" y="73278"/>
                          </a:lnTo>
                          <a:cubicBezTo>
                            <a:pt x="2031" y="81407"/>
                            <a:pt x="4063" y="87503"/>
                            <a:pt x="10160" y="93599"/>
                          </a:cubicBezTo>
                          <a:cubicBezTo>
                            <a:pt x="16255" y="97662"/>
                            <a:pt x="22351" y="99695"/>
                            <a:pt x="28448" y="99695"/>
                          </a:cubicBezTo>
                          <a:cubicBezTo>
                            <a:pt x="34544" y="99695"/>
                            <a:pt x="38607" y="97662"/>
                            <a:pt x="44830" y="95630"/>
                          </a:cubicBezTo>
                          <a:cubicBezTo>
                            <a:pt x="48894" y="93599"/>
                            <a:pt x="50927" y="91566"/>
                            <a:pt x="54990" y="87503"/>
                          </a:cubicBezTo>
                          <a:cubicBezTo>
                            <a:pt x="57022" y="83438"/>
                            <a:pt x="57022" y="79375"/>
                            <a:pt x="57022" y="73278"/>
                          </a:cubicBezTo>
                          <a:cubicBezTo>
                            <a:pt x="57022" y="69215"/>
                            <a:pt x="57022" y="65151"/>
                            <a:pt x="54990" y="63119"/>
                          </a:cubicBezTo>
                          <a:cubicBezTo>
                            <a:pt x="52959" y="59055"/>
                            <a:pt x="48894" y="57023"/>
                            <a:pt x="44830" y="54990"/>
                          </a:cubicBezTo>
                          <a:cubicBezTo>
                            <a:pt x="50927" y="52958"/>
                            <a:pt x="54990" y="50926"/>
                            <a:pt x="57022" y="46863"/>
                          </a:cubicBezTo>
                          <a:cubicBezTo>
                            <a:pt x="61086" y="42798"/>
                            <a:pt x="63118" y="36702"/>
                            <a:pt x="63118" y="30479"/>
                          </a:cubicBezTo>
                          <a:cubicBezTo>
                            <a:pt x="63118" y="22353"/>
                            <a:pt x="59055" y="14224"/>
                            <a:pt x="52959" y="8128"/>
                          </a:cubicBezTo>
                          <a:cubicBezTo>
                            <a:pt x="46863" y="4065"/>
                            <a:pt x="38607" y="0"/>
                            <a:pt x="30480" y="0"/>
                          </a:cubicBezTo>
                          <a:cubicBezTo>
                            <a:pt x="20320" y="0"/>
                            <a:pt x="14224" y="2033"/>
                            <a:pt x="8127" y="8128"/>
                          </a:cubicBezTo>
                          <a:cubicBezTo>
                            <a:pt x="2031" y="12193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0" locked="0" layoutInCell="1" allowOverlap="1">
            <wp:simplePos x="0" y="0"/>
            <wp:positionH relativeFrom="page">
              <wp:posOffset>3979830</wp:posOffset>
            </wp:positionH>
            <wp:positionV relativeFrom="page">
              <wp:posOffset>3593783</wp:posOffset>
            </wp:positionV>
            <wp:extent cx="27432" cy="73247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73247"/>
                    </a:xfrm>
                    <a:custGeom>
                      <a:rect l="l" t="t" r="r" b="b"/>
                      <a:pathLst>
                        <a:path w="36576" h="97663">
                          <a:moveTo>
                            <a:pt x="36576" y="0"/>
                          </a:moveTo>
                          <a:lnTo>
                            <a:pt x="24385" y="0"/>
                          </a:lnTo>
                          <a:lnTo>
                            <a:pt x="24385" y="75310"/>
                          </a:lnTo>
                          <a:cubicBezTo>
                            <a:pt x="20321" y="73278"/>
                            <a:pt x="16256" y="71247"/>
                            <a:pt x="12193" y="67182"/>
                          </a:cubicBezTo>
                          <a:cubicBezTo>
                            <a:pt x="8128" y="65151"/>
                            <a:pt x="4065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8288" y="83439"/>
                          </a:cubicBezTo>
                          <a:cubicBezTo>
                            <a:pt x="22352" y="89535"/>
                            <a:pt x="26416" y="93598"/>
                            <a:pt x="28449" y="97663"/>
                          </a:cubicBezTo>
                          <a:lnTo>
                            <a:pt x="36576" y="97663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0" locked="0" layoutInCell="1" allowOverlap="1">
            <wp:simplePos x="0" y="0"/>
            <wp:positionH relativeFrom="page">
              <wp:posOffset>4037329</wp:posOffset>
            </wp:positionH>
            <wp:positionV relativeFrom="page">
              <wp:posOffset>3581082</wp:posOffset>
            </wp:positionV>
            <wp:extent cx="72739" cy="100171"/>
            <wp:effectExtent l="0" t="0" r="0" b="0"/>
            <wp:wrapNone/>
            <wp:docPr id="1047" name="Picture 10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>
                      <a:picLocks noChangeAspect="0" noChangeArrowheads="1"/>
                    </pic:cNvPicPr>
                  </pic:nvPicPr>
                  <pic:blipFill>
                    <a:blip r:embed="rId10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10" behindDoc="0" locked="0" layoutInCell="1" allowOverlap="1">
            <wp:simplePos x="0" y="0"/>
            <wp:positionH relativeFrom="page">
              <wp:posOffset>4106513</wp:posOffset>
            </wp:positionH>
            <wp:positionV relativeFrom="page">
              <wp:posOffset>3593783</wp:posOffset>
            </wp:positionV>
            <wp:extent cx="47338" cy="74771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771"/>
                    </a:xfrm>
                    <a:custGeom>
                      <a:rect l="l" t="t" r="r" b="b"/>
                      <a:pathLst>
                        <a:path w="63118" h="99695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4224" y="22353"/>
                            <a:pt x="16255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479"/>
                          </a:cubicBezTo>
                          <a:cubicBezTo>
                            <a:pt x="50800" y="36702"/>
                            <a:pt x="48767" y="40767"/>
                            <a:pt x="46736" y="44830"/>
                          </a:cubicBezTo>
                          <a:cubicBezTo>
                            <a:pt x="42671" y="46863"/>
                            <a:pt x="38607" y="48895"/>
                            <a:pt x="32511" y="48895"/>
                          </a:cubicBezTo>
                          <a:cubicBezTo>
                            <a:pt x="30480" y="48895"/>
                            <a:pt x="26415" y="48895"/>
                            <a:pt x="24383" y="48895"/>
                          </a:cubicBezTo>
                          <a:lnTo>
                            <a:pt x="24383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59055"/>
                            <a:pt x="40640" y="63119"/>
                          </a:cubicBezTo>
                          <a:cubicBezTo>
                            <a:pt x="44703" y="65151"/>
                            <a:pt x="46736" y="69215"/>
                            <a:pt x="46736" y="75311"/>
                          </a:cubicBezTo>
                          <a:cubicBezTo>
                            <a:pt x="46736" y="79375"/>
                            <a:pt x="44703" y="81407"/>
                            <a:pt x="42671" y="85470"/>
                          </a:cubicBezTo>
                          <a:cubicBezTo>
                            <a:pt x="38607" y="87503"/>
                            <a:pt x="36576" y="89534"/>
                            <a:pt x="30480" y="89534"/>
                          </a:cubicBezTo>
                          <a:cubicBezTo>
                            <a:pt x="26415" y="89534"/>
                            <a:pt x="22351" y="87503"/>
                            <a:pt x="20320" y="85470"/>
                          </a:cubicBezTo>
                          <a:cubicBezTo>
                            <a:pt x="16255" y="81407"/>
                            <a:pt x="14224" y="77342"/>
                            <a:pt x="14224" y="71246"/>
                          </a:cubicBezTo>
                          <a:lnTo>
                            <a:pt x="2031" y="73278"/>
                          </a:lnTo>
                          <a:cubicBezTo>
                            <a:pt x="2031" y="81407"/>
                            <a:pt x="6095" y="87503"/>
                            <a:pt x="12191" y="93599"/>
                          </a:cubicBezTo>
                          <a:cubicBezTo>
                            <a:pt x="16255" y="97662"/>
                            <a:pt x="22351" y="99695"/>
                            <a:pt x="30480" y="99695"/>
                          </a:cubicBezTo>
                          <a:cubicBezTo>
                            <a:pt x="36576" y="99695"/>
                            <a:pt x="40640" y="97662"/>
                            <a:pt x="44703" y="95630"/>
                          </a:cubicBezTo>
                          <a:cubicBezTo>
                            <a:pt x="48767" y="93599"/>
                            <a:pt x="52831" y="91566"/>
                            <a:pt x="54864" y="87503"/>
                          </a:cubicBezTo>
                          <a:cubicBezTo>
                            <a:pt x="56896" y="83438"/>
                            <a:pt x="59055" y="79375"/>
                            <a:pt x="59055" y="73278"/>
                          </a:cubicBezTo>
                          <a:cubicBezTo>
                            <a:pt x="59055" y="69215"/>
                            <a:pt x="56896" y="65151"/>
                            <a:pt x="54864" y="63119"/>
                          </a:cubicBezTo>
                          <a:cubicBezTo>
                            <a:pt x="52831" y="59055"/>
                            <a:pt x="50800" y="57023"/>
                            <a:pt x="44703" y="54990"/>
                          </a:cubicBezTo>
                          <a:cubicBezTo>
                            <a:pt x="50800" y="52958"/>
                            <a:pt x="54864" y="50926"/>
                            <a:pt x="59055" y="46863"/>
                          </a:cubicBezTo>
                          <a:cubicBezTo>
                            <a:pt x="63118" y="42798"/>
                            <a:pt x="63118" y="36702"/>
                            <a:pt x="63118" y="30479"/>
                          </a:cubicBezTo>
                          <a:cubicBezTo>
                            <a:pt x="63118" y="22353"/>
                            <a:pt x="61086" y="14224"/>
                            <a:pt x="54864" y="8128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2033"/>
                            <a:pt x="10160" y="8128"/>
                          </a:cubicBezTo>
                          <a:cubicBezTo>
                            <a:pt x="4063" y="12193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0" locked="0" layoutInCell="1" allowOverlap="1">
            <wp:simplePos x="0" y="0"/>
            <wp:positionH relativeFrom="page">
              <wp:posOffset>4190428</wp:posOffset>
            </wp:positionH>
            <wp:positionV relativeFrom="page">
              <wp:posOffset>3593783</wp:posOffset>
            </wp:positionV>
            <wp:extent cx="47338" cy="73246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63118" y="12191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2" y="8128"/>
                          </a:cubicBezTo>
                          <a:cubicBezTo>
                            <a:pt x="2032" y="12191"/>
                            <a:pt x="6096" y="16254"/>
                            <a:pt x="8128" y="20318"/>
                          </a:cubicBezTo>
                          <a:cubicBezTo>
                            <a:pt x="12191" y="24382"/>
                            <a:pt x="18288" y="30606"/>
                            <a:pt x="24384" y="36701"/>
                          </a:cubicBezTo>
                          <a:cubicBezTo>
                            <a:pt x="34670" y="44829"/>
                            <a:pt x="42798" y="50925"/>
                            <a:pt x="46863" y="57021"/>
                          </a:cubicBezTo>
                          <a:cubicBezTo>
                            <a:pt x="48894" y="61085"/>
                            <a:pt x="50927" y="67181"/>
                            <a:pt x="50927" y="71246"/>
                          </a:cubicBezTo>
                          <a:cubicBezTo>
                            <a:pt x="50927" y="75309"/>
                            <a:pt x="50927" y="79373"/>
                            <a:pt x="46863" y="83438"/>
                          </a:cubicBezTo>
                          <a:cubicBezTo>
                            <a:pt x="42798" y="85469"/>
                            <a:pt x="38735" y="87501"/>
                            <a:pt x="32511" y="87501"/>
                          </a:cubicBezTo>
                          <a:cubicBezTo>
                            <a:pt x="28447" y="87501"/>
                            <a:pt x="22351" y="85469"/>
                            <a:pt x="20320" y="81405"/>
                          </a:cubicBezTo>
                          <a:cubicBezTo>
                            <a:pt x="16255" y="79373"/>
                            <a:pt x="14224" y="73277"/>
                            <a:pt x="14224" y="67181"/>
                          </a:cubicBezTo>
                          <a:lnTo>
                            <a:pt x="2032" y="69213"/>
                          </a:lnTo>
                          <a:cubicBezTo>
                            <a:pt x="2032" y="79373"/>
                            <a:pt x="6096" y="85469"/>
                            <a:pt x="12191" y="89534"/>
                          </a:cubicBezTo>
                          <a:cubicBezTo>
                            <a:pt x="16255" y="95630"/>
                            <a:pt x="24384" y="97662"/>
                            <a:pt x="32511" y="97662"/>
                          </a:cubicBezTo>
                          <a:cubicBezTo>
                            <a:pt x="42798" y="97662"/>
                            <a:pt x="50927" y="95630"/>
                            <a:pt x="54991" y="89534"/>
                          </a:cubicBezTo>
                          <a:cubicBezTo>
                            <a:pt x="61087" y="83438"/>
                            <a:pt x="63118" y="77342"/>
                            <a:pt x="63118" y="71246"/>
                          </a:cubicBezTo>
                          <a:cubicBezTo>
                            <a:pt x="63118" y="67181"/>
                            <a:pt x="63118" y="63118"/>
                            <a:pt x="61087" y="59054"/>
                          </a:cubicBezTo>
                          <a:cubicBezTo>
                            <a:pt x="59055" y="54989"/>
                            <a:pt x="57023" y="50925"/>
                            <a:pt x="52958" y="46862"/>
                          </a:cubicBezTo>
                          <a:cubicBezTo>
                            <a:pt x="48894" y="42798"/>
                            <a:pt x="42798" y="36701"/>
                            <a:pt x="34670" y="30606"/>
                          </a:cubicBezTo>
                          <a:cubicBezTo>
                            <a:pt x="28447" y="24382"/>
                            <a:pt x="24384" y="20318"/>
                            <a:pt x="22351" y="18286"/>
                          </a:cubicBezTo>
                          <a:cubicBezTo>
                            <a:pt x="20320" y="16254"/>
                            <a:pt x="18288" y="14222"/>
                            <a:pt x="16255" y="12191"/>
                          </a:cubicBezTo>
                          <a:lnTo>
                            <a:pt x="63118" y="12191"/>
                          </a:lnTo>
                          <a:close/>
                          <a:moveTo>
                            <a:pt x="6311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0" locked="0" layoutInCell="1" allowOverlap="1">
            <wp:simplePos x="0" y="0"/>
            <wp:positionH relativeFrom="page">
              <wp:posOffset>4235735</wp:posOffset>
            </wp:positionH>
            <wp:positionV relativeFrom="page">
              <wp:posOffset>3581082</wp:posOffset>
            </wp:positionV>
            <wp:extent cx="72739" cy="100171"/>
            <wp:effectExtent l="0" t="0" r="0" b="0"/>
            <wp:wrapNone/>
            <wp:docPr id="1050" name="Picture 10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>
                      <a:picLocks noChangeAspect="0" noChangeArrowheads="1"/>
                    </pic:cNvPicPr>
                  </pic:nvPicPr>
                  <pic:blipFill>
                    <a:blip r:embed="rId10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14" behindDoc="0" locked="0" layoutInCell="1" allowOverlap="1">
            <wp:simplePos x="0" y="0"/>
            <wp:positionH relativeFrom="page">
              <wp:posOffset>4303394</wp:posOffset>
            </wp:positionH>
            <wp:positionV relativeFrom="page">
              <wp:posOffset>3593783</wp:posOffset>
            </wp:positionV>
            <wp:extent cx="47338" cy="73246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63118" y="12191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2032" y="8128"/>
                          </a:cubicBezTo>
                          <a:cubicBezTo>
                            <a:pt x="2032" y="12191"/>
                            <a:pt x="6096" y="16254"/>
                            <a:pt x="8128" y="20318"/>
                          </a:cubicBezTo>
                          <a:cubicBezTo>
                            <a:pt x="12191" y="24382"/>
                            <a:pt x="18288" y="30606"/>
                            <a:pt x="24384" y="36701"/>
                          </a:cubicBezTo>
                          <a:cubicBezTo>
                            <a:pt x="34543" y="44829"/>
                            <a:pt x="42671" y="50925"/>
                            <a:pt x="46736" y="57021"/>
                          </a:cubicBezTo>
                          <a:cubicBezTo>
                            <a:pt x="48768" y="61085"/>
                            <a:pt x="50799" y="67181"/>
                            <a:pt x="50799" y="71246"/>
                          </a:cubicBezTo>
                          <a:cubicBezTo>
                            <a:pt x="50799" y="75309"/>
                            <a:pt x="50799" y="79373"/>
                            <a:pt x="46736" y="83438"/>
                          </a:cubicBezTo>
                          <a:cubicBezTo>
                            <a:pt x="42671" y="85469"/>
                            <a:pt x="38608" y="87501"/>
                            <a:pt x="32511" y="87501"/>
                          </a:cubicBezTo>
                          <a:cubicBezTo>
                            <a:pt x="28447" y="87501"/>
                            <a:pt x="22351" y="85469"/>
                            <a:pt x="20320" y="81405"/>
                          </a:cubicBezTo>
                          <a:cubicBezTo>
                            <a:pt x="16255" y="79373"/>
                            <a:pt x="14224" y="73277"/>
                            <a:pt x="14224" y="67181"/>
                          </a:cubicBezTo>
                          <a:lnTo>
                            <a:pt x="2032" y="69213"/>
                          </a:lnTo>
                          <a:cubicBezTo>
                            <a:pt x="2032" y="79373"/>
                            <a:pt x="6096" y="85469"/>
                            <a:pt x="12191" y="89534"/>
                          </a:cubicBezTo>
                          <a:cubicBezTo>
                            <a:pt x="16255" y="95630"/>
                            <a:pt x="24384" y="97662"/>
                            <a:pt x="34543" y="97662"/>
                          </a:cubicBezTo>
                          <a:cubicBezTo>
                            <a:pt x="42671" y="97662"/>
                            <a:pt x="50799" y="95630"/>
                            <a:pt x="54864" y="89534"/>
                          </a:cubicBezTo>
                          <a:cubicBezTo>
                            <a:pt x="61087" y="83438"/>
                            <a:pt x="63118" y="77342"/>
                            <a:pt x="63118" y="71246"/>
                          </a:cubicBezTo>
                          <a:cubicBezTo>
                            <a:pt x="63118" y="67181"/>
                            <a:pt x="63118" y="63118"/>
                            <a:pt x="61087" y="59054"/>
                          </a:cubicBezTo>
                          <a:cubicBezTo>
                            <a:pt x="58927" y="54989"/>
                            <a:pt x="56895" y="50925"/>
                            <a:pt x="52831" y="46862"/>
                          </a:cubicBezTo>
                          <a:cubicBezTo>
                            <a:pt x="50799" y="42798"/>
                            <a:pt x="44703" y="36701"/>
                            <a:pt x="34543" y="30606"/>
                          </a:cubicBezTo>
                          <a:cubicBezTo>
                            <a:pt x="28447" y="24382"/>
                            <a:pt x="24384" y="20318"/>
                            <a:pt x="22351" y="18286"/>
                          </a:cubicBezTo>
                          <a:cubicBezTo>
                            <a:pt x="20320" y="16254"/>
                            <a:pt x="18288" y="14222"/>
                            <a:pt x="16255" y="12191"/>
                          </a:cubicBezTo>
                          <a:lnTo>
                            <a:pt x="63118" y="12191"/>
                          </a:lnTo>
                          <a:close/>
                          <a:moveTo>
                            <a:pt x="6311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0" locked="0" layoutInCell="1" allowOverlap="1">
            <wp:simplePos x="0" y="0"/>
            <wp:positionH relativeFrom="page">
              <wp:posOffset>4347178</wp:posOffset>
            </wp:positionH>
            <wp:positionV relativeFrom="page">
              <wp:posOffset>3581082</wp:posOffset>
            </wp:positionV>
            <wp:extent cx="74167" cy="100171"/>
            <wp:effectExtent l="0" t="0" r="0" b="0"/>
            <wp:wrapNone/>
            <wp:docPr id="1052" name="Picture 10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>
                      <a:picLocks noChangeAspect="0" noChangeArrowheads="1"/>
                    </pic:cNvPicPr>
                  </pic:nvPicPr>
                  <pic:blipFill>
                    <a:blip r:embed="rId10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16" behindDoc="0" locked="0" layoutInCell="1" allowOverlap="1">
            <wp:simplePos x="0" y="0"/>
            <wp:positionH relativeFrom="page">
              <wp:posOffset>4535328</wp:posOffset>
            </wp:positionH>
            <wp:positionV relativeFrom="page">
              <wp:posOffset>3593783</wp:posOffset>
            </wp:positionV>
            <wp:extent cx="27527" cy="73247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527" cy="73247"/>
                    </a:xfrm>
                    <a:custGeom>
                      <a:rect l="l" t="t" r="r" b="b"/>
                      <a:pathLst>
                        <a:path w="36703" h="97663">
                          <a:moveTo>
                            <a:pt x="36703" y="0"/>
                          </a:moveTo>
                          <a:lnTo>
                            <a:pt x="24512" y="0"/>
                          </a:lnTo>
                          <a:lnTo>
                            <a:pt x="24512" y="75310"/>
                          </a:lnTo>
                          <a:cubicBezTo>
                            <a:pt x="22479" y="73278"/>
                            <a:pt x="18415" y="71247"/>
                            <a:pt x="14225" y="67182"/>
                          </a:cubicBezTo>
                          <a:cubicBezTo>
                            <a:pt x="8128" y="65151"/>
                            <a:pt x="4065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8128" y="75310"/>
                            <a:pt x="14225" y="79375"/>
                            <a:pt x="18415" y="83439"/>
                          </a:cubicBezTo>
                          <a:cubicBezTo>
                            <a:pt x="22479" y="89535"/>
                            <a:pt x="26543" y="93598"/>
                            <a:pt x="28576" y="97663"/>
                          </a:cubicBezTo>
                          <a:lnTo>
                            <a:pt x="36703" y="97663"/>
                          </a:lnTo>
                          <a:lnTo>
                            <a:pt x="36703" y="0"/>
                          </a:lnTo>
                          <a:close/>
                          <a:moveTo>
                            <a:pt x="36703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0" locked="0" layoutInCell="1" allowOverlap="1">
            <wp:simplePos x="0" y="0"/>
            <wp:positionH relativeFrom="page">
              <wp:posOffset>4585715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6096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4384" y="93598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0" locked="0" layoutInCell="1" allowOverlap="1">
            <wp:simplePos x="0" y="0"/>
            <wp:positionH relativeFrom="page">
              <wp:posOffset>4614259</wp:posOffset>
            </wp:positionH>
            <wp:positionV relativeFrom="page">
              <wp:posOffset>3581082</wp:posOffset>
            </wp:positionV>
            <wp:extent cx="72644" cy="100171"/>
            <wp:effectExtent l="0" t="0" r="0" b="0"/>
            <wp:wrapNone/>
            <wp:docPr id="1055" name="Picture 10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5" name="Picture 1055"/>
                    <pic:cNvPicPr>
                      <a:picLocks noChangeAspect="0" noChangeArrowheads="1"/>
                    </pic:cNvPicPr>
                  </pic:nvPicPr>
                  <pic:blipFill>
                    <a:blip r:embed="rId10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644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19" behindDoc="0" locked="0" layoutInCell="1" allowOverlap="1">
            <wp:simplePos x="0" y="0"/>
            <wp:positionH relativeFrom="page">
              <wp:posOffset>4683442</wp:posOffset>
            </wp:positionH>
            <wp:positionV relativeFrom="page">
              <wp:posOffset>3593783</wp:posOffset>
            </wp:positionV>
            <wp:extent cx="47244" cy="74771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4771"/>
                    </a:xfrm>
                    <a:custGeom>
                      <a:rect l="l" t="t" r="r" b="b"/>
                      <a:pathLst>
                        <a:path w="62992" h="99695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4224" y="22353"/>
                            <a:pt x="16255" y="18288"/>
                            <a:pt x="20320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479"/>
                          </a:cubicBezTo>
                          <a:cubicBezTo>
                            <a:pt x="50800" y="36702"/>
                            <a:pt x="48767" y="40767"/>
                            <a:pt x="46736" y="44830"/>
                          </a:cubicBezTo>
                          <a:cubicBezTo>
                            <a:pt x="42671" y="46863"/>
                            <a:pt x="38607" y="48895"/>
                            <a:pt x="32511" y="48895"/>
                          </a:cubicBezTo>
                          <a:cubicBezTo>
                            <a:pt x="30480" y="48895"/>
                            <a:pt x="26415" y="48895"/>
                            <a:pt x="24383" y="48895"/>
                          </a:cubicBezTo>
                          <a:lnTo>
                            <a:pt x="24383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59055"/>
                            <a:pt x="40640" y="63119"/>
                          </a:cubicBezTo>
                          <a:cubicBezTo>
                            <a:pt x="44703" y="65151"/>
                            <a:pt x="46736" y="69215"/>
                            <a:pt x="46736" y="75311"/>
                          </a:cubicBezTo>
                          <a:cubicBezTo>
                            <a:pt x="46736" y="79375"/>
                            <a:pt x="44703" y="81407"/>
                            <a:pt x="42671" y="85470"/>
                          </a:cubicBezTo>
                          <a:cubicBezTo>
                            <a:pt x="38607" y="87503"/>
                            <a:pt x="36576" y="89534"/>
                            <a:pt x="30480" y="89534"/>
                          </a:cubicBezTo>
                          <a:cubicBezTo>
                            <a:pt x="26415" y="89534"/>
                            <a:pt x="22351" y="87503"/>
                            <a:pt x="20320" y="85470"/>
                          </a:cubicBezTo>
                          <a:cubicBezTo>
                            <a:pt x="16255" y="81407"/>
                            <a:pt x="14224" y="77342"/>
                            <a:pt x="14224" y="71246"/>
                          </a:cubicBezTo>
                          <a:lnTo>
                            <a:pt x="2031" y="73278"/>
                          </a:lnTo>
                          <a:cubicBezTo>
                            <a:pt x="4063" y="81407"/>
                            <a:pt x="6095" y="87503"/>
                            <a:pt x="12191" y="93599"/>
                          </a:cubicBezTo>
                          <a:cubicBezTo>
                            <a:pt x="16255" y="97662"/>
                            <a:pt x="22351" y="99695"/>
                            <a:pt x="30480" y="99695"/>
                          </a:cubicBezTo>
                          <a:cubicBezTo>
                            <a:pt x="36576" y="99695"/>
                            <a:pt x="40640" y="97662"/>
                            <a:pt x="44703" y="95630"/>
                          </a:cubicBezTo>
                          <a:cubicBezTo>
                            <a:pt x="50800" y="93599"/>
                            <a:pt x="52831" y="91566"/>
                            <a:pt x="54864" y="87503"/>
                          </a:cubicBezTo>
                          <a:cubicBezTo>
                            <a:pt x="58927" y="83438"/>
                            <a:pt x="58927" y="79375"/>
                            <a:pt x="58927" y="73278"/>
                          </a:cubicBezTo>
                          <a:cubicBezTo>
                            <a:pt x="58927" y="69215"/>
                            <a:pt x="58927" y="65151"/>
                            <a:pt x="54864" y="63119"/>
                          </a:cubicBezTo>
                          <a:cubicBezTo>
                            <a:pt x="52831" y="59055"/>
                            <a:pt x="50800" y="57023"/>
                            <a:pt x="46736" y="54990"/>
                          </a:cubicBezTo>
                          <a:cubicBezTo>
                            <a:pt x="50800" y="52958"/>
                            <a:pt x="56896" y="50926"/>
                            <a:pt x="58927" y="46863"/>
                          </a:cubicBezTo>
                          <a:cubicBezTo>
                            <a:pt x="62992" y="42798"/>
                            <a:pt x="62992" y="36702"/>
                            <a:pt x="62992" y="30479"/>
                          </a:cubicBezTo>
                          <a:cubicBezTo>
                            <a:pt x="62992" y="22353"/>
                            <a:pt x="60960" y="14224"/>
                            <a:pt x="54864" y="8128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2033"/>
                            <a:pt x="10160" y="8128"/>
                          </a:cubicBezTo>
                          <a:cubicBezTo>
                            <a:pt x="4063" y="12193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0" locked="0" layoutInCell="1" allowOverlap="1">
            <wp:simplePos x="0" y="0"/>
            <wp:positionH relativeFrom="page">
              <wp:posOffset>4727130</wp:posOffset>
            </wp:positionH>
            <wp:positionV relativeFrom="page">
              <wp:posOffset>3581082</wp:posOffset>
            </wp:positionV>
            <wp:extent cx="124269" cy="106998"/>
            <wp:effectExtent l="0" t="0" r="0" b="0"/>
            <wp:wrapNone/>
            <wp:docPr id="1057" name="Picture 10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>
                      <a:picLocks noChangeAspect="0" noChangeArrowheads="1"/>
                    </pic:cNvPicPr>
                  </pic:nvPicPr>
                  <pic:blipFill>
                    <a:blip r:embed="rId10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269" cy="10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22" behindDoc="0" locked="0" layoutInCell="1" allowOverlap="1">
            <wp:simplePos x="0" y="0"/>
            <wp:positionH relativeFrom="page">
              <wp:posOffset>4860512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6417" y="93598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5356478</wp:posOffset>
            </wp:positionH>
            <wp:positionV relativeFrom="page">
              <wp:posOffset>3595307</wp:posOffset>
            </wp:positionV>
            <wp:extent cx="48767" cy="73246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246"/>
                    </a:xfrm>
                    <a:custGeom>
                      <a:rect l="l" t="t" r="r" b="b"/>
                      <a:pathLst>
                        <a:path w="65023" h="97662">
                          <a:moveTo>
                            <a:pt x="0" y="26415"/>
                          </a:moveTo>
                          <a:lnTo>
                            <a:pt x="12191" y="28446"/>
                          </a:lnTo>
                          <a:cubicBezTo>
                            <a:pt x="14224" y="22352"/>
                            <a:pt x="16255" y="18288"/>
                            <a:pt x="20320" y="14224"/>
                          </a:cubicBezTo>
                          <a:cubicBezTo>
                            <a:pt x="22351" y="12191"/>
                            <a:pt x="26415" y="10160"/>
                            <a:pt x="32511" y="10160"/>
                          </a:cubicBezTo>
                          <a:cubicBezTo>
                            <a:pt x="36576" y="10160"/>
                            <a:pt x="42671" y="12191"/>
                            <a:pt x="46736" y="16255"/>
                          </a:cubicBezTo>
                          <a:cubicBezTo>
                            <a:pt x="50800" y="20320"/>
                            <a:pt x="52831" y="26415"/>
                            <a:pt x="52831" y="34669"/>
                          </a:cubicBezTo>
                          <a:cubicBezTo>
                            <a:pt x="52831" y="40765"/>
                            <a:pt x="50800" y="46862"/>
                            <a:pt x="46736" y="50925"/>
                          </a:cubicBezTo>
                          <a:cubicBezTo>
                            <a:pt x="42671" y="52957"/>
                            <a:pt x="38607" y="54990"/>
                            <a:pt x="32511" y="54990"/>
                          </a:cubicBezTo>
                          <a:cubicBezTo>
                            <a:pt x="28448" y="54990"/>
                            <a:pt x="24383" y="54990"/>
                            <a:pt x="20320" y="52957"/>
                          </a:cubicBezTo>
                          <a:cubicBezTo>
                            <a:pt x="18288" y="50925"/>
                            <a:pt x="16255" y="48893"/>
                            <a:pt x="14224" y="46862"/>
                          </a:cubicBezTo>
                          <a:lnTo>
                            <a:pt x="2031" y="46862"/>
                          </a:lnTo>
                          <a:lnTo>
                            <a:pt x="12191" y="97662"/>
                          </a:lnTo>
                          <a:lnTo>
                            <a:pt x="60960" y="97662"/>
                          </a:lnTo>
                          <a:lnTo>
                            <a:pt x="60960" y="85470"/>
                          </a:lnTo>
                          <a:lnTo>
                            <a:pt x="22351" y="85470"/>
                          </a:lnTo>
                          <a:lnTo>
                            <a:pt x="16255" y="61086"/>
                          </a:lnTo>
                          <a:cubicBezTo>
                            <a:pt x="22351" y="65149"/>
                            <a:pt x="28448" y="67182"/>
                            <a:pt x="34544" y="67182"/>
                          </a:cubicBezTo>
                          <a:cubicBezTo>
                            <a:pt x="42671" y="67182"/>
                            <a:pt x="50800" y="63118"/>
                            <a:pt x="56896" y="57022"/>
                          </a:cubicBezTo>
                          <a:cubicBezTo>
                            <a:pt x="60960" y="50925"/>
                            <a:pt x="65023" y="44830"/>
                            <a:pt x="65023" y="34669"/>
                          </a:cubicBezTo>
                          <a:cubicBezTo>
                            <a:pt x="65023" y="26415"/>
                            <a:pt x="62992" y="18288"/>
                            <a:pt x="56896" y="12191"/>
                          </a:cubicBezTo>
                          <a:cubicBezTo>
                            <a:pt x="50800" y="4064"/>
                            <a:pt x="42671" y="0"/>
                            <a:pt x="32511" y="0"/>
                          </a:cubicBezTo>
                          <a:cubicBezTo>
                            <a:pt x="22351" y="0"/>
                            <a:pt x="16255" y="2032"/>
                            <a:pt x="10160" y="8127"/>
                          </a:cubicBezTo>
                          <a:cubicBezTo>
                            <a:pt x="4063" y="12191"/>
                            <a:pt x="2031" y="18288"/>
                            <a:pt x="0" y="26415"/>
                          </a:cubicBezTo>
                          <a:close/>
                          <a:moveTo>
                            <a:pt x="0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5429218</wp:posOffset>
            </wp:positionH>
            <wp:positionV relativeFrom="page">
              <wp:posOffset>3581082</wp:posOffset>
            </wp:positionV>
            <wp:extent cx="184181" cy="106998"/>
            <wp:effectExtent l="0" t="0" r="0" b="0"/>
            <wp:wrapNone/>
            <wp:docPr id="1060" name="Picture 10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0" name="Picture 1060"/>
                    <pic:cNvPicPr>
                      <a:picLocks noChangeAspect="0" noChangeArrowheads="1"/>
                    </pic:cNvPicPr>
                  </pic:nvPicPr>
                  <pic:blipFill>
                    <a:blip r:embed="rId10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81" cy="10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36" behindDoc="0" locked="0" layoutInCell="1" allowOverlap="1">
            <wp:simplePos x="0" y="0"/>
            <wp:positionH relativeFrom="page">
              <wp:posOffset>5626099</wp:posOffset>
            </wp:positionH>
            <wp:positionV relativeFrom="page">
              <wp:posOffset>3581082</wp:posOffset>
            </wp:positionV>
            <wp:extent cx="127000" cy="106998"/>
            <wp:effectExtent l="0" t="0" r="0" b="0"/>
            <wp:wrapNone/>
            <wp:docPr id="1061" name="Picture 10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1" name="Picture 1061"/>
                    <pic:cNvPicPr>
                      <a:picLocks noChangeAspect="0" noChangeArrowheads="1"/>
                    </pic:cNvPicPr>
                  </pic:nvPicPr>
                  <pic:blipFill>
                    <a:blip r:embed="rId10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0" cy="10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6130194</wp:posOffset>
            </wp:positionH>
            <wp:positionV relativeFrom="page">
              <wp:posOffset>3599879</wp:posOffset>
            </wp:positionV>
            <wp:extent cx="54958" cy="82391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82391"/>
                    </a:xfrm>
                    <a:custGeom>
                      <a:rect l="l" t="t" r="r" b="b"/>
                      <a:pathLst>
                        <a:path w="73278" h="109855">
                          <a:moveTo>
                            <a:pt x="73278" y="20320"/>
                          </a:moveTo>
                          <a:lnTo>
                            <a:pt x="73278" y="0"/>
                          </a:lnTo>
                          <a:lnTo>
                            <a:pt x="0" y="0"/>
                          </a:lnTo>
                          <a:cubicBezTo>
                            <a:pt x="0" y="8129"/>
                            <a:pt x="2031" y="14225"/>
                            <a:pt x="6096" y="20320"/>
                          </a:cubicBezTo>
                          <a:cubicBezTo>
                            <a:pt x="10160" y="26415"/>
                            <a:pt x="18414" y="36575"/>
                            <a:pt x="30607" y="46735"/>
                          </a:cubicBezTo>
                          <a:cubicBezTo>
                            <a:pt x="38734" y="54991"/>
                            <a:pt x="44830" y="61087"/>
                            <a:pt x="46863" y="65150"/>
                          </a:cubicBezTo>
                          <a:cubicBezTo>
                            <a:pt x="50927" y="69214"/>
                            <a:pt x="50927" y="73279"/>
                            <a:pt x="50927" y="77342"/>
                          </a:cubicBezTo>
                          <a:cubicBezTo>
                            <a:pt x="50927" y="81406"/>
                            <a:pt x="50927" y="85471"/>
                            <a:pt x="48895" y="87502"/>
                          </a:cubicBezTo>
                          <a:cubicBezTo>
                            <a:pt x="44830" y="91567"/>
                            <a:pt x="42798" y="91567"/>
                            <a:pt x="38734" y="91567"/>
                          </a:cubicBezTo>
                          <a:cubicBezTo>
                            <a:pt x="32638" y="91567"/>
                            <a:pt x="30607" y="91567"/>
                            <a:pt x="26542" y="87502"/>
                          </a:cubicBezTo>
                          <a:cubicBezTo>
                            <a:pt x="24511" y="85471"/>
                            <a:pt x="22478" y="81406"/>
                            <a:pt x="22478" y="75310"/>
                          </a:cubicBezTo>
                          <a:lnTo>
                            <a:pt x="2031" y="77342"/>
                          </a:lnTo>
                          <a:cubicBezTo>
                            <a:pt x="4064" y="89534"/>
                            <a:pt x="8127" y="97663"/>
                            <a:pt x="14223" y="101726"/>
                          </a:cubicBezTo>
                          <a:cubicBezTo>
                            <a:pt x="20447" y="107822"/>
                            <a:pt x="28575" y="109855"/>
                            <a:pt x="38734" y="109855"/>
                          </a:cubicBezTo>
                          <a:cubicBezTo>
                            <a:pt x="48895" y="109855"/>
                            <a:pt x="57023" y="105791"/>
                            <a:pt x="63118" y="101726"/>
                          </a:cubicBezTo>
                          <a:cubicBezTo>
                            <a:pt x="69215" y="95630"/>
                            <a:pt x="73278" y="87502"/>
                            <a:pt x="73278" y="79375"/>
                          </a:cubicBezTo>
                          <a:cubicBezTo>
                            <a:pt x="73278" y="73279"/>
                            <a:pt x="71247" y="69214"/>
                            <a:pt x="69215" y="65150"/>
                          </a:cubicBezTo>
                          <a:cubicBezTo>
                            <a:pt x="69215" y="61087"/>
                            <a:pt x="65151" y="57023"/>
                            <a:pt x="61087" y="50927"/>
                          </a:cubicBezTo>
                          <a:cubicBezTo>
                            <a:pt x="59054" y="48768"/>
                            <a:pt x="54990" y="42671"/>
                            <a:pt x="48895" y="36575"/>
                          </a:cubicBezTo>
                          <a:cubicBezTo>
                            <a:pt x="40767" y="30480"/>
                            <a:pt x="36702" y="26415"/>
                            <a:pt x="34671" y="24383"/>
                          </a:cubicBezTo>
                          <a:cubicBezTo>
                            <a:pt x="34671" y="22351"/>
                            <a:pt x="32638" y="20320"/>
                            <a:pt x="30607" y="20320"/>
                          </a:cubicBezTo>
                          <a:lnTo>
                            <a:pt x="73278" y="20320"/>
                          </a:lnTo>
                          <a:close/>
                          <a:moveTo>
                            <a:pt x="73278" y="2032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0" locked="0" layoutInCell="1" allowOverlap="1">
            <wp:simplePos x="0" y="0"/>
            <wp:positionH relativeFrom="page">
              <wp:posOffset>6183122</wp:posOffset>
            </wp:positionH>
            <wp:positionV relativeFrom="page">
              <wp:posOffset>3587178</wp:posOffset>
            </wp:positionV>
            <wp:extent cx="78835" cy="109315"/>
            <wp:effectExtent l="0" t="0" r="0" b="0"/>
            <wp:wrapNone/>
            <wp:docPr id="1063" name="Picture 10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>
                      <a:picLocks noChangeAspect="0" noChangeArrowheads="1"/>
                    </pic:cNvPicPr>
                  </pic:nvPicPr>
                  <pic:blipFill>
                    <a:blip r:embed="rId10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35" cy="1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37" behindDoc="0" locked="0" layoutInCell="1" allowOverlap="1">
            <wp:simplePos x="0" y="0"/>
            <wp:positionH relativeFrom="page">
              <wp:posOffset>6656736</wp:posOffset>
            </wp:positionH>
            <wp:positionV relativeFrom="page">
              <wp:posOffset>3593783</wp:posOffset>
            </wp:positionV>
            <wp:extent cx="26003" cy="73247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3" cy="73247"/>
                    </a:xfrm>
                    <a:custGeom>
                      <a:rect l="l" t="t" r="r" b="b"/>
                      <a:pathLst>
                        <a:path w="34671" h="97663">
                          <a:moveTo>
                            <a:pt x="34671" y="0"/>
                          </a:moveTo>
                          <a:lnTo>
                            <a:pt x="22480" y="0"/>
                          </a:lnTo>
                          <a:lnTo>
                            <a:pt x="22480" y="75310"/>
                          </a:lnTo>
                          <a:cubicBezTo>
                            <a:pt x="20321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480" y="89535"/>
                            <a:pt x="24511" y="93598"/>
                            <a:pt x="28576" y="97663"/>
                          </a:cubicBezTo>
                          <a:lnTo>
                            <a:pt x="34671" y="97663"/>
                          </a:lnTo>
                          <a:lnTo>
                            <a:pt x="34671" y="0"/>
                          </a:lnTo>
                          <a:close/>
                          <a:moveTo>
                            <a:pt x="3467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0" locked="0" layoutInCell="1" allowOverlap="1">
            <wp:simplePos x="0" y="0"/>
            <wp:positionH relativeFrom="page">
              <wp:posOffset>6705599</wp:posOffset>
            </wp:positionH>
            <wp:positionV relativeFrom="page">
              <wp:posOffset>3593783</wp:posOffset>
            </wp:positionV>
            <wp:extent cx="25908" cy="73247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4384" y="0"/>
                          </a:lnTo>
                          <a:lnTo>
                            <a:pt x="24384" y="75310"/>
                          </a:lnTo>
                          <a:cubicBezTo>
                            <a:pt x="20320" y="73278"/>
                            <a:pt x="16256" y="71247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9535"/>
                            <a:pt x="26417" y="93598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0" locked="0" layoutInCell="1" allowOverlap="1">
            <wp:simplePos x="0" y="0"/>
            <wp:positionH relativeFrom="page">
              <wp:posOffset>6748367</wp:posOffset>
            </wp:positionH>
            <wp:positionV relativeFrom="page">
              <wp:posOffset>3595307</wp:posOffset>
            </wp:positionV>
            <wp:extent cx="47244" cy="71722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722"/>
                    </a:xfrm>
                    <a:custGeom>
                      <a:rect l="l" t="t" r="r" b="b"/>
                      <a:pathLst>
                        <a:path w="62992" h="95630">
                          <a:moveTo>
                            <a:pt x="0" y="83439"/>
                          </a:moveTo>
                          <a:lnTo>
                            <a:pt x="0" y="95630"/>
                          </a:lnTo>
                          <a:lnTo>
                            <a:pt x="62992" y="95630"/>
                          </a:lnTo>
                          <a:lnTo>
                            <a:pt x="62992" y="85470"/>
                          </a:lnTo>
                          <a:cubicBezTo>
                            <a:pt x="56896" y="79376"/>
                            <a:pt x="50800" y="71248"/>
                            <a:pt x="44703" y="61088"/>
                          </a:cubicBezTo>
                          <a:cubicBezTo>
                            <a:pt x="38607" y="48895"/>
                            <a:pt x="32511" y="38736"/>
                            <a:pt x="30480" y="26417"/>
                          </a:cubicBezTo>
                          <a:cubicBezTo>
                            <a:pt x="28448" y="18288"/>
                            <a:pt x="26415" y="10161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4224" y="8129"/>
                            <a:pt x="14224" y="16257"/>
                            <a:pt x="18288" y="28449"/>
                          </a:cubicBezTo>
                          <a:cubicBezTo>
                            <a:pt x="20320" y="38736"/>
                            <a:pt x="24383" y="48895"/>
                            <a:pt x="30480" y="59056"/>
                          </a:cubicBezTo>
                          <a:cubicBezTo>
                            <a:pt x="34544" y="69215"/>
                            <a:pt x="40640" y="77344"/>
                            <a:pt x="46736" y="83439"/>
                          </a:cubicBezTo>
                          <a:lnTo>
                            <a:pt x="0" y="83439"/>
                          </a:lnTo>
                          <a:close/>
                          <a:moveTo>
                            <a:pt x="0" y="834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0" locked="0" layoutInCell="1" allowOverlap="1">
            <wp:simplePos x="0" y="0"/>
            <wp:positionH relativeFrom="page">
              <wp:posOffset>6819582</wp:posOffset>
            </wp:positionH>
            <wp:positionV relativeFrom="page">
              <wp:posOffset>3581082</wp:posOffset>
            </wp:positionV>
            <wp:extent cx="72738" cy="100171"/>
            <wp:effectExtent l="0" t="0" r="0" b="0"/>
            <wp:wrapNone/>
            <wp:docPr id="1067" name="Picture 10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>
                      <a:picLocks noChangeAspect="0" noChangeArrowheads="1"/>
                    </pic:cNvPicPr>
                  </pic:nvPicPr>
                  <pic:blipFill>
                    <a:blip r:embed="rId10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8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41" behindDoc="0" locked="0" layoutInCell="1" allowOverlap="1">
            <wp:simplePos x="0" y="0"/>
            <wp:positionH relativeFrom="page">
              <wp:posOffset>6888765</wp:posOffset>
            </wp:positionH>
            <wp:positionV relativeFrom="page">
              <wp:posOffset>3593783</wp:posOffset>
            </wp:positionV>
            <wp:extent cx="47244" cy="74771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4771"/>
                    </a:xfrm>
                    <a:custGeom>
                      <a:rect l="l" t="t" r="r" b="b"/>
                      <a:pathLst>
                        <a:path w="62992" h="99695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4224" y="22353"/>
                            <a:pt x="16255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479"/>
                          </a:cubicBezTo>
                          <a:cubicBezTo>
                            <a:pt x="50800" y="36702"/>
                            <a:pt x="48767" y="40767"/>
                            <a:pt x="44703" y="44830"/>
                          </a:cubicBezTo>
                          <a:cubicBezTo>
                            <a:pt x="42671" y="46863"/>
                            <a:pt x="36576" y="48895"/>
                            <a:pt x="32511" y="48895"/>
                          </a:cubicBezTo>
                          <a:cubicBezTo>
                            <a:pt x="30480" y="48895"/>
                            <a:pt x="26415" y="48895"/>
                            <a:pt x="24383" y="48895"/>
                          </a:cubicBezTo>
                          <a:lnTo>
                            <a:pt x="24383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59055"/>
                            <a:pt x="40640" y="63119"/>
                          </a:cubicBezTo>
                          <a:cubicBezTo>
                            <a:pt x="44703" y="65151"/>
                            <a:pt x="46736" y="69215"/>
                            <a:pt x="46736" y="75311"/>
                          </a:cubicBezTo>
                          <a:cubicBezTo>
                            <a:pt x="46736" y="79375"/>
                            <a:pt x="44703" y="81407"/>
                            <a:pt x="42671" y="85470"/>
                          </a:cubicBezTo>
                          <a:cubicBezTo>
                            <a:pt x="38607" y="87503"/>
                            <a:pt x="34544" y="89534"/>
                            <a:pt x="30480" y="89534"/>
                          </a:cubicBezTo>
                          <a:cubicBezTo>
                            <a:pt x="26415" y="89534"/>
                            <a:pt x="22351" y="87503"/>
                            <a:pt x="18288" y="85470"/>
                          </a:cubicBezTo>
                          <a:cubicBezTo>
                            <a:pt x="16255" y="81407"/>
                            <a:pt x="14224" y="77342"/>
                            <a:pt x="12191" y="71246"/>
                          </a:cubicBezTo>
                          <a:lnTo>
                            <a:pt x="2031" y="73278"/>
                          </a:lnTo>
                          <a:cubicBezTo>
                            <a:pt x="2031" y="81407"/>
                            <a:pt x="6095" y="87503"/>
                            <a:pt x="10160" y="93599"/>
                          </a:cubicBezTo>
                          <a:cubicBezTo>
                            <a:pt x="16255" y="97662"/>
                            <a:pt x="22351" y="99695"/>
                            <a:pt x="30480" y="99695"/>
                          </a:cubicBezTo>
                          <a:cubicBezTo>
                            <a:pt x="36576" y="99695"/>
                            <a:pt x="40640" y="97662"/>
                            <a:pt x="44703" y="95630"/>
                          </a:cubicBezTo>
                          <a:cubicBezTo>
                            <a:pt x="48767" y="93599"/>
                            <a:pt x="52831" y="91566"/>
                            <a:pt x="54864" y="87503"/>
                          </a:cubicBezTo>
                          <a:cubicBezTo>
                            <a:pt x="56896" y="83438"/>
                            <a:pt x="58927" y="79375"/>
                            <a:pt x="58927" y="73278"/>
                          </a:cubicBezTo>
                          <a:cubicBezTo>
                            <a:pt x="58927" y="69215"/>
                            <a:pt x="56896" y="65151"/>
                            <a:pt x="54864" y="63119"/>
                          </a:cubicBezTo>
                          <a:cubicBezTo>
                            <a:pt x="52831" y="59055"/>
                            <a:pt x="48767" y="57023"/>
                            <a:pt x="44703" y="54990"/>
                          </a:cubicBezTo>
                          <a:cubicBezTo>
                            <a:pt x="50800" y="52958"/>
                            <a:pt x="54864" y="50926"/>
                            <a:pt x="58927" y="46863"/>
                          </a:cubicBezTo>
                          <a:cubicBezTo>
                            <a:pt x="60960" y="42798"/>
                            <a:pt x="62992" y="36702"/>
                            <a:pt x="62992" y="30479"/>
                          </a:cubicBezTo>
                          <a:cubicBezTo>
                            <a:pt x="62992" y="22353"/>
                            <a:pt x="60960" y="14224"/>
                            <a:pt x="54864" y="8128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2033"/>
                            <a:pt x="10160" y="8128"/>
                          </a:cubicBezTo>
                          <a:cubicBezTo>
                            <a:pt x="4063" y="12193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0" locked="0" layoutInCell="1" allowOverlap="1">
            <wp:simplePos x="0" y="0"/>
            <wp:positionH relativeFrom="page">
              <wp:posOffset>6945248</wp:posOffset>
            </wp:positionH>
            <wp:positionV relativeFrom="page">
              <wp:posOffset>3593783</wp:posOffset>
            </wp:positionV>
            <wp:extent cx="47244" cy="74771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4771"/>
                    </a:xfrm>
                    <a:custGeom>
                      <a:rect l="l" t="t" r="r" b="b"/>
                      <a:pathLst>
                        <a:path w="62992" h="99695">
                          <a:moveTo>
                            <a:pt x="0" y="28448"/>
                          </a:moveTo>
                          <a:lnTo>
                            <a:pt x="12191" y="28448"/>
                          </a:lnTo>
                          <a:cubicBezTo>
                            <a:pt x="14224" y="22353"/>
                            <a:pt x="16255" y="18288"/>
                            <a:pt x="18288" y="14224"/>
                          </a:cubicBezTo>
                          <a:cubicBezTo>
                            <a:pt x="22351" y="12193"/>
                            <a:pt x="26415" y="10160"/>
                            <a:pt x="30480" y="10160"/>
                          </a:cubicBezTo>
                          <a:cubicBezTo>
                            <a:pt x="36576" y="10160"/>
                            <a:pt x="40640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479"/>
                          </a:cubicBezTo>
                          <a:cubicBezTo>
                            <a:pt x="50800" y="36702"/>
                            <a:pt x="48767" y="40767"/>
                            <a:pt x="44703" y="44830"/>
                          </a:cubicBezTo>
                          <a:cubicBezTo>
                            <a:pt x="42671" y="46863"/>
                            <a:pt x="36576" y="48895"/>
                            <a:pt x="32511" y="48895"/>
                          </a:cubicBezTo>
                          <a:cubicBezTo>
                            <a:pt x="30480" y="48895"/>
                            <a:pt x="26415" y="48895"/>
                            <a:pt x="24383" y="48895"/>
                          </a:cubicBezTo>
                          <a:lnTo>
                            <a:pt x="24383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59055"/>
                            <a:pt x="40640" y="63119"/>
                          </a:cubicBezTo>
                          <a:cubicBezTo>
                            <a:pt x="44703" y="65151"/>
                            <a:pt x="46736" y="69215"/>
                            <a:pt x="46736" y="75311"/>
                          </a:cubicBezTo>
                          <a:cubicBezTo>
                            <a:pt x="46736" y="79375"/>
                            <a:pt x="44703" y="81407"/>
                            <a:pt x="42671" y="85470"/>
                          </a:cubicBezTo>
                          <a:cubicBezTo>
                            <a:pt x="38607" y="87503"/>
                            <a:pt x="34544" y="89534"/>
                            <a:pt x="30480" y="89534"/>
                          </a:cubicBezTo>
                          <a:cubicBezTo>
                            <a:pt x="26415" y="89534"/>
                            <a:pt x="22351" y="87503"/>
                            <a:pt x="18288" y="85470"/>
                          </a:cubicBezTo>
                          <a:cubicBezTo>
                            <a:pt x="16255" y="81407"/>
                            <a:pt x="14224" y="77342"/>
                            <a:pt x="12191" y="71246"/>
                          </a:cubicBezTo>
                          <a:lnTo>
                            <a:pt x="2031" y="73278"/>
                          </a:lnTo>
                          <a:cubicBezTo>
                            <a:pt x="2031" y="81407"/>
                            <a:pt x="6095" y="87503"/>
                            <a:pt x="10160" y="93599"/>
                          </a:cubicBezTo>
                          <a:cubicBezTo>
                            <a:pt x="16255" y="97662"/>
                            <a:pt x="22351" y="99695"/>
                            <a:pt x="30480" y="99695"/>
                          </a:cubicBezTo>
                          <a:cubicBezTo>
                            <a:pt x="36576" y="99695"/>
                            <a:pt x="40640" y="97662"/>
                            <a:pt x="44703" y="95630"/>
                          </a:cubicBezTo>
                          <a:cubicBezTo>
                            <a:pt x="48767" y="93599"/>
                            <a:pt x="52831" y="91566"/>
                            <a:pt x="54864" y="87503"/>
                          </a:cubicBezTo>
                          <a:cubicBezTo>
                            <a:pt x="56896" y="83438"/>
                            <a:pt x="58927" y="79375"/>
                            <a:pt x="58927" y="73278"/>
                          </a:cubicBezTo>
                          <a:cubicBezTo>
                            <a:pt x="58927" y="69215"/>
                            <a:pt x="56896" y="65151"/>
                            <a:pt x="54864" y="63119"/>
                          </a:cubicBezTo>
                          <a:cubicBezTo>
                            <a:pt x="52831" y="59055"/>
                            <a:pt x="50800" y="57023"/>
                            <a:pt x="44703" y="54990"/>
                          </a:cubicBezTo>
                          <a:cubicBezTo>
                            <a:pt x="50800" y="52958"/>
                            <a:pt x="54864" y="50926"/>
                            <a:pt x="58927" y="46863"/>
                          </a:cubicBezTo>
                          <a:cubicBezTo>
                            <a:pt x="60960" y="42798"/>
                            <a:pt x="62992" y="36702"/>
                            <a:pt x="62992" y="30479"/>
                          </a:cubicBezTo>
                          <a:cubicBezTo>
                            <a:pt x="62992" y="22353"/>
                            <a:pt x="60960" y="14224"/>
                            <a:pt x="54864" y="8128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2033"/>
                            <a:pt x="10160" y="8128"/>
                          </a:cubicBezTo>
                          <a:cubicBezTo>
                            <a:pt x="4063" y="12193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0" locked="0" layoutInCell="1" allowOverlap="1">
            <wp:simplePos x="0" y="0"/>
            <wp:positionH relativeFrom="page">
              <wp:posOffset>7016368</wp:posOffset>
            </wp:positionH>
            <wp:positionV relativeFrom="page">
              <wp:posOffset>3581082</wp:posOffset>
            </wp:positionV>
            <wp:extent cx="74263" cy="100171"/>
            <wp:effectExtent l="0" t="0" r="0" b="0"/>
            <wp:wrapNone/>
            <wp:docPr id="1070" name="Picture 10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0" name="Picture 1070"/>
                    <pic:cNvPicPr>
                      <a:picLocks noChangeAspect="0" noChangeArrowheads="1"/>
                    </pic:cNvPicPr>
                  </pic:nvPicPr>
                  <pic:blipFill>
                    <a:blip r:embed="rId10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45" behindDoc="0" locked="0" layoutInCell="1" allowOverlap="1">
            <wp:simplePos x="0" y="0"/>
            <wp:positionH relativeFrom="page">
              <wp:posOffset>7085646</wp:posOffset>
            </wp:positionH>
            <wp:positionV relativeFrom="page">
              <wp:posOffset>3593783</wp:posOffset>
            </wp:positionV>
            <wp:extent cx="47244" cy="73246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3246"/>
                    </a:xfrm>
                    <a:custGeom>
                      <a:rect l="l" t="t" r="r" b="b"/>
                      <a:pathLst>
                        <a:path w="62992" h="97662">
                          <a:moveTo>
                            <a:pt x="62992" y="12191"/>
                          </a:moveTo>
                          <a:lnTo>
                            <a:pt x="62992" y="0"/>
                          </a:lnTo>
                          <a:lnTo>
                            <a:pt x="0" y="0"/>
                          </a:lnTo>
                          <a:cubicBezTo>
                            <a:pt x="0" y="2031"/>
                            <a:pt x="0" y="6096"/>
                            <a:pt x="0" y="8128"/>
                          </a:cubicBezTo>
                          <a:cubicBezTo>
                            <a:pt x="2032" y="12191"/>
                            <a:pt x="6096" y="16254"/>
                            <a:pt x="8128" y="20318"/>
                          </a:cubicBezTo>
                          <a:cubicBezTo>
                            <a:pt x="12192" y="24382"/>
                            <a:pt x="18289" y="30606"/>
                            <a:pt x="24385" y="36701"/>
                          </a:cubicBezTo>
                          <a:cubicBezTo>
                            <a:pt x="34544" y="44829"/>
                            <a:pt x="42672" y="50925"/>
                            <a:pt x="44704" y="57021"/>
                          </a:cubicBezTo>
                          <a:cubicBezTo>
                            <a:pt x="48768" y="61085"/>
                            <a:pt x="50801" y="67181"/>
                            <a:pt x="50801" y="71246"/>
                          </a:cubicBezTo>
                          <a:cubicBezTo>
                            <a:pt x="50801" y="75309"/>
                            <a:pt x="48768" y="79373"/>
                            <a:pt x="46737" y="83438"/>
                          </a:cubicBezTo>
                          <a:cubicBezTo>
                            <a:pt x="42672" y="85469"/>
                            <a:pt x="38609" y="87501"/>
                            <a:pt x="32512" y="87501"/>
                          </a:cubicBezTo>
                          <a:cubicBezTo>
                            <a:pt x="26416" y="87501"/>
                            <a:pt x="22352" y="85469"/>
                            <a:pt x="18289" y="81405"/>
                          </a:cubicBezTo>
                          <a:cubicBezTo>
                            <a:pt x="16256" y="79373"/>
                            <a:pt x="14225" y="73277"/>
                            <a:pt x="14225" y="67181"/>
                          </a:cubicBezTo>
                          <a:lnTo>
                            <a:pt x="2032" y="69213"/>
                          </a:lnTo>
                          <a:cubicBezTo>
                            <a:pt x="2032" y="79373"/>
                            <a:pt x="6096" y="85469"/>
                            <a:pt x="12192" y="89534"/>
                          </a:cubicBezTo>
                          <a:cubicBezTo>
                            <a:pt x="16256" y="95630"/>
                            <a:pt x="24385" y="97662"/>
                            <a:pt x="32512" y="97662"/>
                          </a:cubicBezTo>
                          <a:cubicBezTo>
                            <a:pt x="42672" y="97662"/>
                            <a:pt x="50801" y="95630"/>
                            <a:pt x="54865" y="89534"/>
                          </a:cubicBezTo>
                          <a:cubicBezTo>
                            <a:pt x="60961" y="83438"/>
                            <a:pt x="62992" y="77342"/>
                            <a:pt x="62992" y="71246"/>
                          </a:cubicBezTo>
                          <a:cubicBezTo>
                            <a:pt x="62992" y="67181"/>
                            <a:pt x="62992" y="63118"/>
                            <a:pt x="60961" y="59054"/>
                          </a:cubicBezTo>
                          <a:cubicBezTo>
                            <a:pt x="58929" y="54989"/>
                            <a:pt x="56897" y="50925"/>
                            <a:pt x="52832" y="46862"/>
                          </a:cubicBezTo>
                          <a:cubicBezTo>
                            <a:pt x="48768" y="42798"/>
                            <a:pt x="42672" y="36701"/>
                            <a:pt x="34544" y="30606"/>
                          </a:cubicBezTo>
                          <a:cubicBezTo>
                            <a:pt x="28448" y="24382"/>
                            <a:pt x="22352" y="20318"/>
                            <a:pt x="20321" y="18286"/>
                          </a:cubicBezTo>
                          <a:cubicBezTo>
                            <a:pt x="18289" y="16254"/>
                            <a:pt x="18289" y="14222"/>
                            <a:pt x="16256" y="12191"/>
                          </a:cubicBezTo>
                          <a:lnTo>
                            <a:pt x="62992" y="12191"/>
                          </a:lnTo>
                          <a:close/>
                          <a:moveTo>
                            <a:pt x="62992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0" locked="0" layoutInCell="1" allowOverlap="1">
            <wp:simplePos x="0" y="0"/>
            <wp:positionH relativeFrom="page">
              <wp:posOffset>1810575</wp:posOffset>
            </wp:positionH>
            <wp:positionV relativeFrom="page">
              <wp:posOffset>3600894</wp:posOffset>
            </wp:positionV>
            <wp:extent cx="119824" cy="100171"/>
            <wp:effectExtent l="0" t="0" r="0" b="0"/>
            <wp:wrapNone/>
            <wp:docPr id="1072" name="Picture 10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>
                      <a:picLocks noChangeAspect="0" noChangeArrowheads="1"/>
                    </pic:cNvPicPr>
                  </pic:nvPicPr>
                  <pic:blipFill>
                    <a:blip r:embed="rId10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824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87" behindDoc="0" locked="0" layoutInCell="1" allowOverlap="1">
            <wp:simplePos x="0" y="0"/>
            <wp:positionH relativeFrom="page">
              <wp:posOffset>1934717</wp:posOffset>
            </wp:positionH>
            <wp:positionV relativeFrom="page">
              <wp:posOffset>3615119</wp:posOffset>
            </wp:positionV>
            <wp:extent cx="47338" cy="51910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1910"/>
                    </a:xfrm>
                    <a:custGeom>
                      <a:rect l="l" t="t" r="r" b="b"/>
                      <a:pathLst>
                        <a:path w="63118" h="69214">
                          <a:moveTo>
                            <a:pt x="26415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26415" y="28448"/>
                          </a:lnTo>
                          <a:cubicBezTo>
                            <a:pt x="28446" y="24383"/>
                            <a:pt x="30478" y="18288"/>
                            <a:pt x="32638" y="14224"/>
                          </a:cubicBezTo>
                          <a:cubicBezTo>
                            <a:pt x="32638" y="18288"/>
                            <a:pt x="34669" y="22351"/>
                            <a:pt x="36702" y="26415"/>
                          </a:cubicBezTo>
                          <a:lnTo>
                            <a:pt x="50925" y="69214"/>
                          </a:lnTo>
                          <a:lnTo>
                            <a:pt x="63118" y="69214"/>
                          </a:lnTo>
                          <a:lnTo>
                            <a:pt x="36702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0" locked="0" layoutInCell="1" allowOverlap="1">
            <wp:simplePos x="0" y="0"/>
            <wp:positionH relativeFrom="page">
              <wp:posOffset>1975453</wp:posOffset>
            </wp:positionH>
            <wp:positionV relativeFrom="page">
              <wp:posOffset>3600894</wp:posOffset>
            </wp:positionV>
            <wp:extent cx="72739" cy="80358"/>
            <wp:effectExtent l="0" t="0" r="0" b="0"/>
            <wp:wrapNone/>
            <wp:docPr id="1074" name="Picture 10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>
                      <a:picLocks noChangeAspect="0" noChangeArrowheads="1"/>
                    </pic:cNvPicPr>
                  </pic:nvPicPr>
                  <pic:blipFill>
                    <a:blip r:embed="rId10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8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2209419</wp:posOffset>
            </wp:positionH>
            <wp:positionV relativeFrom="page">
              <wp:posOffset>3613595</wp:posOffset>
            </wp:positionV>
            <wp:extent cx="71723" cy="5343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435"/>
                    </a:xfrm>
                    <a:custGeom>
                      <a:rect l="l" t="t" r="r" b="b"/>
                      <a:pathLst>
                        <a:path w="95631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61086"/>
                          </a:lnTo>
                          <a:cubicBezTo>
                            <a:pt x="12191" y="63118"/>
                            <a:pt x="16255" y="67182"/>
                            <a:pt x="18288" y="69214"/>
                          </a:cubicBezTo>
                          <a:cubicBezTo>
                            <a:pt x="22478" y="71247"/>
                            <a:pt x="26542" y="71247"/>
                            <a:pt x="30607" y="71247"/>
                          </a:cubicBezTo>
                          <a:cubicBezTo>
                            <a:pt x="36703" y="71247"/>
                            <a:pt x="40767" y="71247"/>
                            <a:pt x="44830" y="69214"/>
                          </a:cubicBezTo>
                          <a:cubicBezTo>
                            <a:pt x="46863" y="67182"/>
                            <a:pt x="50927" y="63118"/>
                            <a:pt x="50927" y="59055"/>
                          </a:cubicBezTo>
                          <a:cubicBezTo>
                            <a:pt x="57022" y="67182"/>
                            <a:pt x="65151" y="71247"/>
                            <a:pt x="73278" y="71247"/>
                          </a:cubicBezTo>
                          <a:cubicBezTo>
                            <a:pt x="79375" y="71247"/>
                            <a:pt x="85471" y="69214"/>
                            <a:pt x="89535" y="65151"/>
                          </a:cubicBezTo>
                          <a:cubicBezTo>
                            <a:pt x="93598" y="63118"/>
                            <a:pt x="95631" y="57022"/>
                            <a:pt x="95631" y="48894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1406" y="54990"/>
                          </a:cubicBezTo>
                          <a:cubicBezTo>
                            <a:pt x="81406" y="57022"/>
                            <a:pt x="79375" y="59055"/>
                            <a:pt x="77343" y="59055"/>
                          </a:cubicBezTo>
                          <a:cubicBezTo>
                            <a:pt x="75310" y="61086"/>
                            <a:pt x="73278" y="61086"/>
                            <a:pt x="71247" y="61086"/>
                          </a:cubicBezTo>
                          <a:cubicBezTo>
                            <a:pt x="65151" y="61086"/>
                            <a:pt x="61086" y="59055"/>
                            <a:pt x="59055" y="57022"/>
                          </a:cubicBezTo>
                          <a:cubicBezTo>
                            <a:pt x="54990" y="52959"/>
                            <a:pt x="52959" y="48894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4830"/>
                          </a:lnTo>
                          <a:cubicBezTo>
                            <a:pt x="40767" y="50927"/>
                            <a:pt x="40767" y="54990"/>
                            <a:pt x="38734" y="57022"/>
                          </a:cubicBezTo>
                          <a:cubicBezTo>
                            <a:pt x="36703" y="61086"/>
                            <a:pt x="32638" y="61086"/>
                            <a:pt x="28575" y="61086"/>
                          </a:cubicBezTo>
                          <a:cubicBezTo>
                            <a:pt x="26542" y="61086"/>
                            <a:pt x="22478" y="61086"/>
                            <a:pt x="20447" y="59055"/>
                          </a:cubicBezTo>
                          <a:cubicBezTo>
                            <a:pt x="16255" y="57022"/>
                            <a:pt x="14224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2540603</wp:posOffset>
            </wp:positionH>
            <wp:positionV relativeFrom="page">
              <wp:posOffset>3613595</wp:posOffset>
            </wp:positionV>
            <wp:extent cx="71723" cy="5343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435"/>
                    </a:xfrm>
                    <a:custGeom>
                      <a:rect l="l" t="t" r="r" b="b"/>
                      <a:pathLst>
                        <a:path w="95631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61086"/>
                          </a:lnTo>
                          <a:cubicBezTo>
                            <a:pt x="12191" y="63118"/>
                            <a:pt x="16255" y="67182"/>
                            <a:pt x="18288" y="69214"/>
                          </a:cubicBezTo>
                          <a:cubicBezTo>
                            <a:pt x="22478" y="71247"/>
                            <a:pt x="26542" y="71247"/>
                            <a:pt x="32638" y="71247"/>
                          </a:cubicBezTo>
                          <a:cubicBezTo>
                            <a:pt x="36703" y="71247"/>
                            <a:pt x="40767" y="71247"/>
                            <a:pt x="44830" y="69214"/>
                          </a:cubicBezTo>
                          <a:cubicBezTo>
                            <a:pt x="48894" y="67182"/>
                            <a:pt x="50927" y="63118"/>
                            <a:pt x="50927" y="59055"/>
                          </a:cubicBezTo>
                          <a:cubicBezTo>
                            <a:pt x="57022" y="67182"/>
                            <a:pt x="65151" y="71247"/>
                            <a:pt x="73278" y="71247"/>
                          </a:cubicBezTo>
                          <a:cubicBezTo>
                            <a:pt x="79375" y="71247"/>
                            <a:pt x="85471" y="69214"/>
                            <a:pt x="89535" y="65151"/>
                          </a:cubicBezTo>
                          <a:cubicBezTo>
                            <a:pt x="93598" y="63118"/>
                            <a:pt x="95631" y="57022"/>
                            <a:pt x="95631" y="48894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1406" y="54990"/>
                          </a:cubicBezTo>
                          <a:cubicBezTo>
                            <a:pt x="81406" y="57022"/>
                            <a:pt x="79375" y="59055"/>
                            <a:pt x="77343" y="59055"/>
                          </a:cubicBezTo>
                          <a:cubicBezTo>
                            <a:pt x="75310" y="61086"/>
                            <a:pt x="73278" y="61086"/>
                            <a:pt x="71247" y="61086"/>
                          </a:cubicBezTo>
                          <a:cubicBezTo>
                            <a:pt x="65151" y="61086"/>
                            <a:pt x="61086" y="59055"/>
                            <a:pt x="59055" y="57022"/>
                          </a:cubicBezTo>
                          <a:cubicBezTo>
                            <a:pt x="54990" y="52959"/>
                            <a:pt x="52959" y="48894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4830"/>
                          </a:lnTo>
                          <a:cubicBezTo>
                            <a:pt x="40767" y="50927"/>
                            <a:pt x="40767" y="54990"/>
                            <a:pt x="38734" y="57022"/>
                          </a:cubicBezTo>
                          <a:cubicBezTo>
                            <a:pt x="36703" y="61086"/>
                            <a:pt x="32638" y="61086"/>
                            <a:pt x="28575" y="61086"/>
                          </a:cubicBezTo>
                          <a:cubicBezTo>
                            <a:pt x="26542" y="61086"/>
                            <a:pt x="22478" y="61086"/>
                            <a:pt x="20320" y="59055"/>
                          </a:cubicBezTo>
                          <a:cubicBezTo>
                            <a:pt x="16255" y="57022"/>
                            <a:pt x="14224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0" locked="0" layoutInCell="1" allowOverlap="1">
            <wp:simplePos x="0" y="0"/>
            <wp:positionH relativeFrom="page">
              <wp:posOffset>2608865</wp:posOffset>
            </wp:positionH>
            <wp:positionV relativeFrom="page">
              <wp:posOffset>3600894</wp:posOffset>
            </wp:positionV>
            <wp:extent cx="71215" cy="100171"/>
            <wp:effectExtent l="0" t="0" r="0" b="0"/>
            <wp:wrapNone/>
            <wp:docPr id="1077" name="Picture 10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>
                      <a:picLocks noChangeAspect="0" noChangeArrowheads="1"/>
                    </pic:cNvPicPr>
                  </pic:nvPicPr>
                  <pic:blipFill>
                    <a:blip r:embed="rId10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90" behindDoc="0" locked="0" layoutInCell="1" allowOverlap="1">
            <wp:simplePos x="0" y="0"/>
            <wp:positionH relativeFrom="page">
              <wp:posOffset>2127504</wp:posOffset>
            </wp:positionH>
            <wp:positionV relativeFrom="page">
              <wp:posOffset>3656076</wp:posOffset>
            </wp:positionV>
            <wp:extent cx="10667" cy="10668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7" cy="10668"/>
                    </a:xfrm>
                    <a:custGeom>
                      <a:rect l="l" t="t" r="r" b="b"/>
                      <a:pathLst>
                        <a:path w="14223" h="14224">
                          <a:moveTo>
                            <a:pt x="0" y="14224"/>
                          </a:moveTo>
                          <a:lnTo>
                            <a:pt x="14223" y="14224"/>
                          </a:lnTo>
                          <a:lnTo>
                            <a:pt x="1422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0" locked="0" layoutInCell="1" allowOverlap="1">
            <wp:simplePos x="0" y="0"/>
            <wp:positionH relativeFrom="page">
              <wp:posOffset>4027932</wp:posOffset>
            </wp:positionH>
            <wp:positionV relativeFrom="page">
              <wp:posOffset>3656076</wp:posOffset>
            </wp:positionV>
            <wp:extent cx="10668" cy="10668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4">
                          <a:moveTo>
                            <a:pt x="0" y="14224"/>
                          </a:moveTo>
                          <a:lnTo>
                            <a:pt x="14224" y="14224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0" locked="0" layoutInCell="1" allowOverlap="1">
            <wp:simplePos x="0" y="0"/>
            <wp:positionH relativeFrom="page">
              <wp:posOffset>4168140</wp:posOffset>
            </wp:positionH>
            <wp:positionV relativeFrom="page">
              <wp:posOffset>3656076</wp:posOffset>
            </wp:positionV>
            <wp:extent cx="10668" cy="10668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4">
                          <a:moveTo>
                            <a:pt x="0" y="14224"/>
                          </a:moveTo>
                          <a:lnTo>
                            <a:pt x="14224" y="14224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0" locked="0" layoutInCell="1" allowOverlap="1">
            <wp:simplePos x="0" y="0"/>
            <wp:positionH relativeFrom="page">
              <wp:posOffset>5615939</wp:posOffset>
            </wp:positionH>
            <wp:positionV relativeFrom="page">
              <wp:posOffset>3656362</wp:posOffset>
            </wp:positionV>
            <wp:extent cx="10668" cy="24384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24384"/>
                    </a:xfrm>
                    <a:custGeom>
                      <a:rect l="l" t="t" r="r" b="b"/>
                      <a:pathLst>
                        <a:path w="14224" h="32512">
                          <a:moveTo>
                            <a:pt x="0" y="18288"/>
                          </a:moveTo>
                          <a:lnTo>
                            <a:pt x="0" y="32512"/>
                          </a:lnTo>
                          <a:lnTo>
                            <a:pt x="14224" y="32512"/>
                          </a:lnTo>
                          <a:lnTo>
                            <a:pt x="14224" y="18288"/>
                          </a:lnTo>
                          <a:cubicBezTo>
                            <a:pt x="14224" y="14225"/>
                            <a:pt x="12191" y="10161"/>
                            <a:pt x="10160" y="6097"/>
                          </a:cubicBezTo>
                          <a:cubicBezTo>
                            <a:pt x="10160" y="4064"/>
                            <a:pt x="6095" y="0"/>
                            <a:pt x="2031" y="0"/>
                          </a:cubicBezTo>
                          <a:lnTo>
                            <a:pt x="0" y="4064"/>
                          </a:lnTo>
                          <a:cubicBezTo>
                            <a:pt x="2031" y="6097"/>
                            <a:pt x="4063" y="6097"/>
                            <a:pt x="4063" y="8128"/>
                          </a:cubicBezTo>
                          <a:cubicBezTo>
                            <a:pt x="6095" y="10161"/>
                            <a:pt x="6095" y="14225"/>
                            <a:pt x="6095" y="18288"/>
                          </a:cubicBezTo>
                          <a:lnTo>
                            <a:pt x="0" y="18288"/>
                          </a:lnTo>
                          <a:close/>
                          <a:moveTo>
                            <a:pt x="0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0" locked="0" layoutInCell="1" allowOverlap="1">
            <wp:simplePos x="0" y="0"/>
            <wp:positionH relativeFrom="page">
              <wp:posOffset>7006304</wp:posOffset>
            </wp:positionH>
            <wp:positionV relativeFrom="page">
              <wp:posOffset>3656362</wp:posOffset>
            </wp:positionV>
            <wp:extent cx="10668" cy="24384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24384"/>
                    </a:xfrm>
                    <a:custGeom>
                      <a:rect l="l" t="t" r="r" b="b"/>
                      <a:pathLst>
                        <a:path w="14224" h="32512">
                          <a:moveTo>
                            <a:pt x="0" y="18288"/>
                          </a:moveTo>
                          <a:lnTo>
                            <a:pt x="0" y="32512"/>
                          </a:lnTo>
                          <a:lnTo>
                            <a:pt x="14224" y="32512"/>
                          </a:lnTo>
                          <a:lnTo>
                            <a:pt x="14224" y="18288"/>
                          </a:lnTo>
                          <a:cubicBezTo>
                            <a:pt x="14224" y="14225"/>
                            <a:pt x="12191" y="10161"/>
                            <a:pt x="12191" y="6097"/>
                          </a:cubicBezTo>
                          <a:cubicBezTo>
                            <a:pt x="10160" y="4064"/>
                            <a:pt x="6095" y="0"/>
                            <a:pt x="2031" y="0"/>
                          </a:cubicBezTo>
                          <a:lnTo>
                            <a:pt x="0" y="4064"/>
                          </a:lnTo>
                          <a:cubicBezTo>
                            <a:pt x="2031" y="6097"/>
                            <a:pt x="4063" y="6097"/>
                            <a:pt x="6095" y="8128"/>
                          </a:cubicBezTo>
                          <a:cubicBezTo>
                            <a:pt x="6095" y="10161"/>
                            <a:pt x="6095" y="14225"/>
                            <a:pt x="6095" y="18288"/>
                          </a:cubicBezTo>
                          <a:lnTo>
                            <a:pt x="0" y="18288"/>
                          </a:lnTo>
                          <a:close/>
                          <a:moveTo>
                            <a:pt x="0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3755517</wp:posOffset>
            </wp:positionV>
            <wp:extent cx="6840378" cy="180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0" locked="0" layoutInCell="1" allowOverlap="1">
            <wp:simplePos x="0" y="0"/>
            <wp:positionH relativeFrom="page">
              <wp:posOffset>6130194</wp:posOffset>
            </wp:positionH>
            <wp:positionV relativeFrom="page">
              <wp:posOffset>3851624</wp:posOffset>
            </wp:positionV>
            <wp:extent cx="54958" cy="82390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82390"/>
                    </a:xfrm>
                    <a:custGeom>
                      <a:rect l="l" t="t" r="r" b="b"/>
                      <a:pathLst>
                        <a:path w="73278" h="109854">
                          <a:moveTo>
                            <a:pt x="73278" y="20447"/>
                          </a:moveTo>
                          <a:lnTo>
                            <a:pt x="73278" y="0"/>
                          </a:lnTo>
                          <a:lnTo>
                            <a:pt x="0" y="0"/>
                          </a:lnTo>
                          <a:cubicBezTo>
                            <a:pt x="0" y="8256"/>
                            <a:pt x="2031" y="14352"/>
                            <a:pt x="6096" y="20447"/>
                          </a:cubicBezTo>
                          <a:cubicBezTo>
                            <a:pt x="10160" y="28574"/>
                            <a:pt x="18414" y="36702"/>
                            <a:pt x="30607" y="46862"/>
                          </a:cubicBezTo>
                          <a:cubicBezTo>
                            <a:pt x="38734" y="57023"/>
                            <a:pt x="44830" y="63118"/>
                            <a:pt x="46863" y="65150"/>
                          </a:cubicBezTo>
                          <a:cubicBezTo>
                            <a:pt x="50927" y="69214"/>
                            <a:pt x="50927" y="73278"/>
                            <a:pt x="50927" y="77343"/>
                          </a:cubicBezTo>
                          <a:cubicBezTo>
                            <a:pt x="50927" y="83439"/>
                            <a:pt x="50927" y="85470"/>
                            <a:pt x="48895" y="89535"/>
                          </a:cubicBezTo>
                          <a:cubicBezTo>
                            <a:pt x="44830" y="91566"/>
                            <a:pt x="42798" y="91566"/>
                            <a:pt x="38734" y="91566"/>
                          </a:cubicBezTo>
                          <a:cubicBezTo>
                            <a:pt x="32638" y="91566"/>
                            <a:pt x="30607" y="91566"/>
                            <a:pt x="26542" y="89535"/>
                          </a:cubicBezTo>
                          <a:cubicBezTo>
                            <a:pt x="24511" y="85470"/>
                            <a:pt x="22478" y="81407"/>
                            <a:pt x="22478" y="75311"/>
                          </a:cubicBezTo>
                          <a:lnTo>
                            <a:pt x="2031" y="77343"/>
                          </a:lnTo>
                          <a:cubicBezTo>
                            <a:pt x="4064" y="89535"/>
                            <a:pt x="8127" y="97662"/>
                            <a:pt x="14223" y="101727"/>
                          </a:cubicBezTo>
                          <a:cubicBezTo>
                            <a:pt x="20447" y="107823"/>
                            <a:pt x="28575" y="109854"/>
                            <a:pt x="38734" y="109854"/>
                          </a:cubicBezTo>
                          <a:cubicBezTo>
                            <a:pt x="48895" y="109854"/>
                            <a:pt x="57023" y="107823"/>
                            <a:pt x="63118" y="101727"/>
                          </a:cubicBezTo>
                          <a:cubicBezTo>
                            <a:pt x="69215" y="95631"/>
                            <a:pt x="73278" y="87503"/>
                            <a:pt x="73278" y="79374"/>
                          </a:cubicBezTo>
                          <a:cubicBezTo>
                            <a:pt x="73278" y="75311"/>
                            <a:pt x="71247" y="69214"/>
                            <a:pt x="69215" y="65150"/>
                          </a:cubicBezTo>
                          <a:cubicBezTo>
                            <a:pt x="69215" y="61087"/>
                            <a:pt x="65151" y="57023"/>
                            <a:pt x="61087" y="50927"/>
                          </a:cubicBezTo>
                          <a:cubicBezTo>
                            <a:pt x="59054" y="48895"/>
                            <a:pt x="54990" y="42798"/>
                            <a:pt x="48895" y="38735"/>
                          </a:cubicBezTo>
                          <a:cubicBezTo>
                            <a:pt x="40767" y="32638"/>
                            <a:pt x="36702" y="28574"/>
                            <a:pt x="34671" y="26542"/>
                          </a:cubicBezTo>
                          <a:cubicBezTo>
                            <a:pt x="34671" y="24510"/>
                            <a:pt x="32638" y="22478"/>
                            <a:pt x="30607" y="20447"/>
                          </a:cubicBezTo>
                          <a:lnTo>
                            <a:pt x="73278" y="20447"/>
                          </a:lnTo>
                          <a:close/>
                          <a:moveTo>
                            <a:pt x="73278" y="204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0" locked="0" layoutInCell="1" allowOverlap="1">
            <wp:simplePos x="0" y="0"/>
            <wp:positionH relativeFrom="page">
              <wp:posOffset>6183122</wp:posOffset>
            </wp:positionH>
            <wp:positionV relativeFrom="page">
              <wp:posOffset>3838924</wp:posOffset>
            </wp:positionV>
            <wp:extent cx="78835" cy="109315"/>
            <wp:effectExtent l="0" t="0" r="0" b="0"/>
            <wp:wrapNone/>
            <wp:docPr id="1085" name="Picture 10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>
                      <a:picLocks noChangeAspect="0" noChangeArrowheads="1"/>
                    </pic:cNvPicPr>
                  </pic:nvPicPr>
                  <pic:blipFill>
                    <a:blip r:embed="rId10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835" cy="1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47" behindDoc="0" locked="0" layoutInCell="1" allowOverlap="1">
            <wp:simplePos x="0" y="0"/>
            <wp:positionH relativeFrom="page">
              <wp:posOffset>6652164</wp:posOffset>
            </wp:positionH>
            <wp:positionV relativeFrom="page">
              <wp:posOffset>3848576</wp:posOffset>
            </wp:positionV>
            <wp:extent cx="32098" cy="73151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2098" cy="73151"/>
                    </a:xfrm>
                    <a:custGeom>
                      <a:rect l="l" t="t" r="r" b="b"/>
                      <a:pathLst>
                        <a:path w="42798" h="97535">
                          <a:moveTo>
                            <a:pt x="42798" y="0"/>
                          </a:moveTo>
                          <a:lnTo>
                            <a:pt x="24383" y="0"/>
                          </a:lnTo>
                          <a:lnTo>
                            <a:pt x="24383" y="71119"/>
                          </a:lnTo>
                          <a:cubicBezTo>
                            <a:pt x="16256" y="62992"/>
                            <a:pt x="8127" y="58927"/>
                            <a:pt x="0" y="56896"/>
                          </a:cubicBezTo>
                          <a:lnTo>
                            <a:pt x="0" y="73152"/>
                          </a:lnTo>
                          <a:cubicBezTo>
                            <a:pt x="4064" y="75184"/>
                            <a:pt x="10160" y="77215"/>
                            <a:pt x="16256" y="81280"/>
                          </a:cubicBezTo>
                          <a:cubicBezTo>
                            <a:pt x="20320" y="87376"/>
                            <a:pt x="24383" y="91439"/>
                            <a:pt x="26416" y="97535"/>
                          </a:cubicBezTo>
                          <a:lnTo>
                            <a:pt x="42798" y="97535"/>
                          </a:lnTo>
                          <a:lnTo>
                            <a:pt x="42798" y="0"/>
                          </a:lnTo>
                          <a:close/>
                          <a:moveTo>
                            <a:pt x="4279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0" locked="0" layoutInCell="1" allowOverlap="1">
            <wp:simplePos x="0" y="0"/>
            <wp:positionH relativeFrom="page">
              <wp:posOffset>6708648</wp:posOffset>
            </wp:positionH>
            <wp:positionV relativeFrom="page">
              <wp:posOffset>3848576</wp:posOffset>
            </wp:positionV>
            <wp:extent cx="32098" cy="73151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2098" cy="73151"/>
                    </a:xfrm>
                    <a:custGeom>
                      <a:rect l="l" t="t" r="r" b="b"/>
                      <a:pathLst>
                        <a:path w="42798" h="97535">
                          <a:moveTo>
                            <a:pt x="42798" y="0"/>
                          </a:moveTo>
                          <a:lnTo>
                            <a:pt x="24383" y="0"/>
                          </a:lnTo>
                          <a:lnTo>
                            <a:pt x="24383" y="71119"/>
                          </a:lnTo>
                          <a:cubicBezTo>
                            <a:pt x="16256" y="62992"/>
                            <a:pt x="8127" y="58927"/>
                            <a:pt x="0" y="56896"/>
                          </a:cubicBezTo>
                          <a:lnTo>
                            <a:pt x="0" y="73152"/>
                          </a:lnTo>
                          <a:cubicBezTo>
                            <a:pt x="4064" y="75184"/>
                            <a:pt x="10160" y="77215"/>
                            <a:pt x="16256" y="81280"/>
                          </a:cubicBezTo>
                          <a:cubicBezTo>
                            <a:pt x="20320" y="87376"/>
                            <a:pt x="24383" y="91439"/>
                            <a:pt x="26416" y="97535"/>
                          </a:cubicBezTo>
                          <a:lnTo>
                            <a:pt x="42798" y="97535"/>
                          </a:lnTo>
                          <a:lnTo>
                            <a:pt x="42798" y="0"/>
                          </a:lnTo>
                          <a:close/>
                          <a:moveTo>
                            <a:pt x="42798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0" locked="0" layoutInCell="1" allowOverlap="1">
            <wp:simplePos x="0" y="0"/>
            <wp:positionH relativeFrom="page">
              <wp:posOffset>6760559</wp:posOffset>
            </wp:positionH>
            <wp:positionV relativeFrom="page">
              <wp:posOffset>3850100</wp:posOffset>
            </wp:positionV>
            <wp:extent cx="48863" cy="71626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1626"/>
                    </a:xfrm>
                    <a:custGeom>
                      <a:rect l="l" t="t" r="r" b="b"/>
                      <a:pathLst>
                        <a:path w="65151" h="95502">
                          <a:moveTo>
                            <a:pt x="0" y="79247"/>
                          </a:moveTo>
                          <a:lnTo>
                            <a:pt x="0" y="95502"/>
                          </a:lnTo>
                          <a:lnTo>
                            <a:pt x="65151" y="95502"/>
                          </a:lnTo>
                          <a:lnTo>
                            <a:pt x="65151" y="83310"/>
                          </a:lnTo>
                          <a:cubicBezTo>
                            <a:pt x="58927" y="77216"/>
                            <a:pt x="52831" y="69087"/>
                            <a:pt x="48767" y="60959"/>
                          </a:cubicBezTo>
                          <a:cubicBezTo>
                            <a:pt x="42671" y="50799"/>
                            <a:pt x="38607" y="40640"/>
                            <a:pt x="36576" y="28447"/>
                          </a:cubicBezTo>
                          <a:cubicBezTo>
                            <a:pt x="32511" y="18287"/>
                            <a:pt x="32511" y="8128"/>
                            <a:pt x="32511" y="0"/>
                          </a:cubicBezTo>
                          <a:lnTo>
                            <a:pt x="14224" y="0"/>
                          </a:lnTo>
                          <a:cubicBezTo>
                            <a:pt x="14224" y="14224"/>
                            <a:pt x="16255" y="26416"/>
                            <a:pt x="22351" y="40640"/>
                          </a:cubicBezTo>
                          <a:cubicBezTo>
                            <a:pt x="26415" y="54864"/>
                            <a:pt x="34544" y="67056"/>
                            <a:pt x="42671" y="79247"/>
                          </a:cubicBezTo>
                          <a:lnTo>
                            <a:pt x="0" y="79247"/>
                          </a:lnTo>
                          <a:close/>
                          <a:moveTo>
                            <a:pt x="0" y="792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0" locked="0" layoutInCell="1" allowOverlap="1">
            <wp:simplePos x="0" y="0"/>
            <wp:positionH relativeFrom="page">
              <wp:posOffset>6831774</wp:posOffset>
            </wp:positionH>
            <wp:positionV relativeFrom="page">
              <wp:posOffset>3835876</wp:posOffset>
            </wp:positionV>
            <wp:extent cx="74262" cy="100076"/>
            <wp:effectExtent l="0" t="0" r="0" b="0"/>
            <wp:wrapNone/>
            <wp:docPr id="1089" name="Picture 10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>
                      <a:picLocks noChangeAspect="0" noChangeArrowheads="1"/>
                    </pic:cNvPicPr>
                  </pic:nvPicPr>
                  <pic:blipFill>
                    <a:blip r:embed="rId10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51" behindDoc="0" locked="0" layoutInCell="1" allowOverlap="1">
            <wp:simplePos x="0" y="0"/>
            <wp:positionH relativeFrom="page">
              <wp:posOffset>6902481</wp:posOffset>
            </wp:positionH>
            <wp:positionV relativeFrom="page">
              <wp:posOffset>3848576</wp:posOffset>
            </wp:positionV>
            <wp:extent cx="47338" cy="746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675"/>
                    </a:xfrm>
                    <a:custGeom>
                      <a:rect l="l" t="t" r="r" b="b"/>
                      <a:pathLst>
                        <a:path w="63118" h="99567">
                          <a:moveTo>
                            <a:pt x="0" y="28448"/>
                          </a:moveTo>
                          <a:lnTo>
                            <a:pt x="16255" y="30479"/>
                          </a:lnTo>
                          <a:cubicBezTo>
                            <a:pt x="18288" y="26417"/>
                            <a:pt x="18288" y="22353"/>
                            <a:pt x="22351" y="20321"/>
                          </a:cubicBezTo>
                          <a:cubicBezTo>
                            <a:pt x="24383" y="18288"/>
                            <a:pt x="26415" y="16257"/>
                            <a:pt x="30480" y="16257"/>
                          </a:cubicBezTo>
                          <a:cubicBezTo>
                            <a:pt x="34544" y="16257"/>
                            <a:pt x="38607" y="18288"/>
                            <a:pt x="40640" y="20321"/>
                          </a:cubicBezTo>
                          <a:cubicBezTo>
                            <a:pt x="42671" y="24385"/>
                            <a:pt x="44703" y="26417"/>
                            <a:pt x="44703" y="32511"/>
                          </a:cubicBezTo>
                          <a:cubicBezTo>
                            <a:pt x="44703" y="36575"/>
                            <a:pt x="42671" y="40639"/>
                            <a:pt x="40640" y="42672"/>
                          </a:cubicBezTo>
                          <a:cubicBezTo>
                            <a:pt x="38607" y="46736"/>
                            <a:pt x="34544" y="46736"/>
                            <a:pt x="32511" y="46736"/>
                          </a:cubicBezTo>
                          <a:cubicBezTo>
                            <a:pt x="28448" y="46736"/>
                            <a:pt x="26415" y="46736"/>
                            <a:pt x="22351" y="46736"/>
                          </a:cubicBezTo>
                          <a:lnTo>
                            <a:pt x="24383" y="60959"/>
                          </a:lnTo>
                          <a:cubicBezTo>
                            <a:pt x="30480" y="60959"/>
                            <a:pt x="34544" y="62992"/>
                            <a:pt x="36576" y="65024"/>
                          </a:cubicBezTo>
                          <a:cubicBezTo>
                            <a:pt x="38607" y="67055"/>
                            <a:pt x="40640" y="69088"/>
                            <a:pt x="40640" y="73151"/>
                          </a:cubicBezTo>
                          <a:cubicBezTo>
                            <a:pt x="40640" y="77215"/>
                            <a:pt x="38607" y="79248"/>
                            <a:pt x="36576" y="81279"/>
                          </a:cubicBezTo>
                          <a:cubicBezTo>
                            <a:pt x="36576" y="83312"/>
                            <a:pt x="32511" y="85344"/>
                            <a:pt x="30480" y="85344"/>
                          </a:cubicBezTo>
                          <a:cubicBezTo>
                            <a:pt x="26415" y="85344"/>
                            <a:pt x="24383" y="83312"/>
                            <a:pt x="22351" y="81279"/>
                          </a:cubicBezTo>
                          <a:cubicBezTo>
                            <a:pt x="20320" y="79248"/>
                            <a:pt x="18288" y="75184"/>
                            <a:pt x="18288" y="71119"/>
                          </a:cubicBezTo>
                          <a:lnTo>
                            <a:pt x="0" y="75184"/>
                          </a:lnTo>
                          <a:cubicBezTo>
                            <a:pt x="2031" y="79248"/>
                            <a:pt x="4063" y="85344"/>
                            <a:pt x="6095" y="87375"/>
                          </a:cubicBezTo>
                          <a:cubicBezTo>
                            <a:pt x="8127" y="91440"/>
                            <a:pt x="12191" y="95504"/>
                            <a:pt x="16255" y="97536"/>
                          </a:cubicBezTo>
                          <a:cubicBezTo>
                            <a:pt x="20320" y="99567"/>
                            <a:pt x="24383" y="99567"/>
                            <a:pt x="30480" y="99567"/>
                          </a:cubicBezTo>
                          <a:cubicBezTo>
                            <a:pt x="38607" y="99567"/>
                            <a:pt x="46736" y="97536"/>
                            <a:pt x="52959" y="91440"/>
                          </a:cubicBezTo>
                          <a:cubicBezTo>
                            <a:pt x="57022" y="85344"/>
                            <a:pt x="59055" y="81279"/>
                            <a:pt x="59055" y="75184"/>
                          </a:cubicBezTo>
                          <a:cubicBezTo>
                            <a:pt x="59055" y="67055"/>
                            <a:pt x="54990" y="58928"/>
                            <a:pt x="44703" y="54863"/>
                          </a:cubicBezTo>
                          <a:cubicBezTo>
                            <a:pt x="50927" y="52831"/>
                            <a:pt x="54990" y="50799"/>
                            <a:pt x="59055" y="46736"/>
                          </a:cubicBezTo>
                          <a:cubicBezTo>
                            <a:pt x="61086" y="42672"/>
                            <a:pt x="63118" y="36575"/>
                            <a:pt x="63118" y="30479"/>
                          </a:cubicBezTo>
                          <a:cubicBezTo>
                            <a:pt x="63118" y="22353"/>
                            <a:pt x="61086" y="16257"/>
                            <a:pt x="54990" y="10160"/>
                          </a:cubicBezTo>
                          <a:cubicBezTo>
                            <a:pt x="48894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4065"/>
                            <a:pt x="10160" y="8128"/>
                          </a:cubicBezTo>
                          <a:cubicBezTo>
                            <a:pt x="4063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0" locked="0" layoutInCell="1" allowOverlap="1">
            <wp:simplePos x="0" y="0"/>
            <wp:positionH relativeFrom="page">
              <wp:posOffset>6958965</wp:posOffset>
            </wp:positionH>
            <wp:positionV relativeFrom="page">
              <wp:posOffset>3848576</wp:posOffset>
            </wp:positionV>
            <wp:extent cx="47338" cy="7467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4675"/>
                    </a:xfrm>
                    <a:custGeom>
                      <a:rect l="l" t="t" r="r" b="b"/>
                      <a:pathLst>
                        <a:path w="63118" h="99567">
                          <a:moveTo>
                            <a:pt x="0" y="28448"/>
                          </a:moveTo>
                          <a:lnTo>
                            <a:pt x="16255" y="30479"/>
                          </a:lnTo>
                          <a:cubicBezTo>
                            <a:pt x="18288" y="26417"/>
                            <a:pt x="18288" y="22353"/>
                            <a:pt x="22351" y="20321"/>
                          </a:cubicBezTo>
                          <a:cubicBezTo>
                            <a:pt x="24383" y="18288"/>
                            <a:pt x="26415" y="16257"/>
                            <a:pt x="30480" y="16257"/>
                          </a:cubicBezTo>
                          <a:cubicBezTo>
                            <a:pt x="34544" y="16257"/>
                            <a:pt x="38607" y="18288"/>
                            <a:pt x="40640" y="20321"/>
                          </a:cubicBezTo>
                          <a:cubicBezTo>
                            <a:pt x="42671" y="24385"/>
                            <a:pt x="44703" y="26417"/>
                            <a:pt x="44703" y="32511"/>
                          </a:cubicBezTo>
                          <a:cubicBezTo>
                            <a:pt x="44703" y="36575"/>
                            <a:pt x="42671" y="40639"/>
                            <a:pt x="40640" y="42672"/>
                          </a:cubicBezTo>
                          <a:cubicBezTo>
                            <a:pt x="38607" y="46736"/>
                            <a:pt x="34544" y="46736"/>
                            <a:pt x="32511" y="46736"/>
                          </a:cubicBezTo>
                          <a:cubicBezTo>
                            <a:pt x="28448" y="46736"/>
                            <a:pt x="26415" y="46736"/>
                            <a:pt x="22351" y="46736"/>
                          </a:cubicBezTo>
                          <a:lnTo>
                            <a:pt x="24383" y="60959"/>
                          </a:lnTo>
                          <a:cubicBezTo>
                            <a:pt x="30480" y="60959"/>
                            <a:pt x="34544" y="62992"/>
                            <a:pt x="36576" y="65024"/>
                          </a:cubicBezTo>
                          <a:cubicBezTo>
                            <a:pt x="38607" y="67055"/>
                            <a:pt x="40640" y="69088"/>
                            <a:pt x="40640" y="73151"/>
                          </a:cubicBezTo>
                          <a:cubicBezTo>
                            <a:pt x="40640" y="77215"/>
                            <a:pt x="38607" y="79248"/>
                            <a:pt x="38607" y="81279"/>
                          </a:cubicBezTo>
                          <a:cubicBezTo>
                            <a:pt x="36576" y="83312"/>
                            <a:pt x="32511" y="85344"/>
                            <a:pt x="30480" y="85344"/>
                          </a:cubicBezTo>
                          <a:cubicBezTo>
                            <a:pt x="26415" y="85344"/>
                            <a:pt x="24383" y="83312"/>
                            <a:pt x="22351" y="81279"/>
                          </a:cubicBezTo>
                          <a:cubicBezTo>
                            <a:pt x="20320" y="79248"/>
                            <a:pt x="18288" y="75184"/>
                            <a:pt x="18288" y="71119"/>
                          </a:cubicBezTo>
                          <a:lnTo>
                            <a:pt x="0" y="75184"/>
                          </a:lnTo>
                          <a:cubicBezTo>
                            <a:pt x="2031" y="79248"/>
                            <a:pt x="4063" y="85344"/>
                            <a:pt x="6095" y="87375"/>
                          </a:cubicBezTo>
                          <a:cubicBezTo>
                            <a:pt x="8127" y="91440"/>
                            <a:pt x="12191" y="95504"/>
                            <a:pt x="16255" y="97536"/>
                          </a:cubicBezTo>
                          <a:cubicBezTo>
                            <a:pt x="20320" y="99567"/>
                            <a:pt x="24383" y="99567"/>
                            <a:pt x="30480" y="99567"/>
                          </a:cubicBezTo>
                          <a:cubicBezTo>
                            <a:pt x="38607" y="99567"/>
                            <a:pt x="46736" y="97536"/>
                            <a:pt x="52831" y="91440"/>
                          </a:cubicBezTo>
                          <a:cubicBezTo>
                            <a:pt x="56896" y="85344"/>
                            <a:pt x="58927" y="81279"/>
                            <a:pt x="58927" y="75184"/>
                          </a:cubicBezTo>
                          <a:cubicBezTo>
                            <a:pt x="58927" y="67055"/>
                            <a:pt x="54864" y="58928"/>
                            <a:pt x="44703" y="54863"/>
                          </a:cubicBezTo>
                          <a:cubicBezTo>
                            <a:pt x="50800" y="52831"/>
                            <a:pt x="54864" y="50799"/>
                            <a:pt x="58927" y="46736"/>
                          </a:cubicBezTo>
                          <a:cubicBezTo>
                            <a:pt x="60960" y="42672"/>
                            <a:pt x="63118" y="36575"/>
                            <a:pt x="63118" y="30479"/>
                          </a:cubicBezTo>
                          <a:cubicBezTo>
                            <a:pt x="63118" y="22353"/>
                            <a:pt x="60960" y="16257"/>
                            <a:pt x="54864" y="10160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4224" y="4065"/>
                            <a:pt x="10160" y="8128"/>
                          </a:cubicBezTo>
                          <a:cubicBezTo>
                            <a:pt x="4063" y="14224"/>
                            <a:pt x="0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0" locked="0" layoutInCell="1" allowOverlap="1">
            <wp:simplePos x="0" y="0"/>
            <wp:positionH relativeFrom="page">
              <wp:posOffset>7030180</wp:posOffset>
            </wp:positionH>
            <wp:positionV relativeFrom="page">
              <wp:posOffset>3835876</wp:posOffset>
            </wp:positionV>
            <wp:extent cx="74263" cy="100076"/>
            <wp:effectExtent l="0" t="0" r="0" b="0"/>
            <wp:wrapNone/>
            <wp:docPr id="1092" name="Picture 10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>
                      <a:picLocks noChangeAspect="0" noChangeArrowheads="1"/>
                    </pic:cNvPicPr>
                  </pic:nvPicPr>
                  <pic:blipFill>
                    <a:blip r:embed="rId10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55" behindDoc="0" locked="0" layoutInCell="1" allowOverlap="1">
            <wp:simplePos x="0" y="0"/>
            <wp:positionH relativeFrom="page">
              <wp:posOffset>7097839</wp:posOffset>
            </wp:positionH>
            <wp:positionV relativeFrom="page">
              <wp:posOffset>3848576</wp:posOffset>
            </wp:positionV>
            <wp:extent cx="48863" cy="73151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151"/>
                    </a:xfrm>
                    <a:custGeom>
                      <a:rect l="l" t="t" r="r" b="b"/>
                      <a:pathLst>
                        <a:path w="65151" h="97535">
                          <a:moveTo>
                            <a:pt x="65151" y="18288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2033" y="6097"/>
                            <a:pt x="4065" y="12193"/>
                            <a:pt x="6096" y="18288"/>
                          </a:cubicBezTo>
                          <a:cubicBezTo>
                            <a:pt x="10161" y="24383"/>
                            <a:pt x="18288" y="32512"/>
                            <a:pt x="28448" y="42671"/>
                          </a:cubicBezTo>
                          <a:cubicBezTo>
                            <a:pt x="36576" y="50799"/>
                            <a:pt x="40641" y="54864"/>
                            <a:pt x="42673" y="58928"/>
                          </a:cubicBezTo>
                          <a:cubicBezTo>
                            <a:pt x="46736" y="60959"/>
                            <a:pt x="46736" y="65024"/>
                            <a:pt x="46736" y="69088"/>
                          </a:cubicBezTo>
                          <a:cubicBezTo>
                            <a:pt x="46736" y="73152"/>
                            <a:pt x="46736" y="77215"/>
                            <a:pt x="44704" y="79248"/>
                          </a:cubicBezTo>
                          <a:cubicBezTo>
                            <a:pt x="40641" y="81280"/>
                            <a:pt x="38609" y="81280"/>
                            <a:pt x="34544" y="81280"/>
                          </a:cubicBezTo>
                          <a:cubicBezTo>
                            <a:pt x="30480" y="81280"/>
                            <a:pt x="28448" y="81280"/>
                            <a:pt x="24384" y="79248"/>
                          </a:cubicBezTo>
                          <a:cubicBezTo>
                            <a:pt x="22353" y="77215"/>
                            <a:pt x="22353" y="73152"/>
                            <a:pt x="20321" y="67055"/>
                          </a:cubicBezTo>
                          <a:lnTo>
                            <a:pt x="2033" y="69088"/>
                          </a:lnTo>
                          <a:cubicBezTo>
                            <a:pt x="4065" y="79248"/>
                            <a:pt x="8129" y="87376"/>
                            <a:pt x="12192" y="91440"/>
                          </a:cubicBezTo>
                          <a:cubicBezTo>
                            <a:pt x="18288" y="95503"/>
                            <a:pt x="26417" y="97535"/>
                            <a:pt x="34544" y="97535"/>
                          </a:cubicBezTo>
                          <a:cubicBezTo>
                            <a:pt x="44704" y="97535"/>
                            <a:pt x="52832" y="95503"/>
                            <a:pt x="57024" y="89407"/>
                          </a:cubicBezTo>
                          <a:cubicBezTo>
                            <a:pt x="63120" y="85344"/>
                            <a:pt x="65151" y="79248"/>
                            <a:pt x="65151" y="71119"/>
                          </a:cubicBezTo>
                          <a:cubicBezTo>
                            <a:pt x="65151" y="67055"/>
                            <a:pt x="65151" y="62991"/>
                            <a:pt x="63120" y="58928"/>
                          </a:cubicBezTo>
                          <a:cubicBezTo>
                            <a:pt x="61088" y="54864"/>
                            <a:pt x="59056" y="50799"/>
                            <a:pt x="57024" y="46736"/>
                          </a:cubicBezTo>
                          <a:cubicBezTo>
                            <a:pt x="52832" y="42671"/>
                            <a:pt x="48769" y="38608"/>
                            <a:pt x="44704" y="32512"/>
                          </a:cubicBezTo>
                          <a:cubicBezTo>
                            <a:pt x="38609" y="28448"/>
                            <a:pt x="34544" y="24383"/>
                            <a:pt x="32513" y="22351"/>
                          </a:cubicBezTo>
                          <a:cubicBezTo>
                            <a:pt x="30480" y="20319"/>
                            <a:pt x="30480" y="18288"/>
                            <a:pt x="28448" y="18288"/>
                          </a:cubicBezTo>
                          <a:lnTo>
                            <a:pt x="65151" y="18288"/>
                          </a:lnTo>
                          <a:close/>
                          <a:moveTo>
                            <a:pt x="65151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0" locked="0" layoutInCell="1" allowOverlap="1">
            <wp:simplePos x="0" y="0"/>
            <wp:positionH relativeFrom="page">
              <wp:posOffset>5358003</wp:posOffset>
            </wp:positionH>
            <wp:positionV relativeFrom="page">
              <wp:posOffset>3856196</wp:posOffset>
            </wp:positionV>
            <wp:extent cx="62578" cy="76294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2578" cy="76294"/>
                    </a:xfrm>
                    <a:custGeom>
                      <a:rect l="l" t="t" r="r" b="b"/>
                      <a:pathLst>
                        <a:path w="83438" h="101726">
                          <a:moveTo>
                            <a:pt x="65023" y="38734"/>
                          </a:moveTo>
                          <a:lnTo>
                            <a:pt x="83438" y="32639"/>
                          </a:lnTo>
                          <a:cubicBezTo>
                            <a:pt x="81405" y="22479"/>
                            <a:pt x="75310" y="14351"/>
                            <a:pt x="69086" y="8254"/>
                          </a:cubicBezTo>
                          <a:cubicBezTo>
                            <a:pt x="62992" y="4063"/>
                            <a:pt x="54863" y="0"/>
                            <a:pt x="42672" y="0"/>
                          </a:cubicBezTo>
                          <a:cubicBezTo>
                            <a:pt x="30479" y="0"/>
                            <a:pt x="20320" y="6223"/>
                            <a:pt x="12192" y="14351"/>
                          </a:cubicBezTo>
                          <a:cubicBezTo>
                            <a:pt x="4063" y="22479"/>
                            <a:pt x="0" y="34671"/>
                            <a:pt x="0" y="50925"/>
                          </a:cubicBezTo>
                          <a:cubicBezTo>
                            <a:pt x="0" y="67182"/>
                            <a:pt x="4063" y="79374"/>
                            <a:pt x="12192" y="87501"/>
                          </a:cubicBezTo>
                          <a:cubicBezTo>
                            <a:pt x="20320" y="95630"/>
                            <a:pt x="30479" y="101726"/>
                            <a:pt x="44703" y="101726"/>
                          </a:cubicBezTo>
                          <a:cubicBezTo>
                            <a:pt x="56896" y="101726"/>
                            <a:pt x="67054" y="97661"/>
                            <a:pt x="73277" y="89534"/>
                          </a:cubicBezTo>
                          <a:cubicBezTo>
                            <a:pt x="77342" y="85470"/>
                            <a:pt x="81405" y="81405"/>
                            <a:pt x="83438" y="73278"/>
                          </a:cubicBezTo>
                          <a:lnTo>
                            <a:pt x="65023" y="67182"/>
                          </a:lnTo>
                          <a:cubicBezTo>
                            <a:pt x="62992" y="73278"/>
                            <a:pt x="60960" y="77341"/>
                            <a:pt x="56896" y="79374"/>
                          </a:cubicBezTo>
                          <a:cubicBezTo>
                            <a:pt x="52832" y="83437"/>
                            <a:pt x="48768" y="83437"/>
                            <a:pt x="44703" y="83437"/>
                          </a:cubicBezTo>
                          <a:cubicBezTo>
                            <a:pt x="36575" y="83437"/>
                            <a:pt x="30479" y="81405"/>
                            <a:pt x="26416" y="77341"/>
                          </a:cubicBezTo>
                          <a:cubicBezTo>
                            <a:pt x="22352" y="71245"/>
                            <a:pt x="20320" y="63117"/>
                            <a:pt x="20320" y="50925"/>
                          </a:cubicBezTo>
                          <a:cubicBezTo>
                            <a:pt x="20320" y="38734"/>
                            <a:pt x="22352" y="30607"/>
                            <a:pt x="26416" y="24510"/>
                          </a:cubicBezTo>
                          <a:cubicBezTo>
                            <a:pt x="30479" y="20446"/>
                            <a:pt x="36575" y="18414"/>
                            <a:pt x="42672" y="18414"/>
                          </a:cubicBezTo>
                          <a:cubicBezTo>
                            <a:pt x="48768" y="18414"/>
                            <a:pt x="52832" y="18414"/>
                            <a:pt x="56896" y="22479"/>
                          </a:cubicBezTo>
                          <a:cubicBezTo>
                            <a:pt x="60960" y="26543"/>
                            <a:pt x="62992" y="30607"/>
                            <a:pt x="65023" y="38734"/>
                          </a:cubicBezTo>
                          <a:close/>
                          <a:moveTo>
                            <a:pt x="65023" y="387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0" locked="0" layoutInCell="1" allowOverlap="1">
            <wp:simplePos x="0" y="0"/>
            <wp:positionH relativeFrom="page">
              <wp:posOffset>5489448</wp:posOffset>
            </wp:positionH>
            <wp:positionV relativeFrom="page">
              <wp:posOffset>3857244</wp:posOffset>
            </wp:positionV>
            <wp:extent cx="15239" cy="73152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39" cy="73152"/>
                    </a:xfrm>
                    <a:custGeom>
                      <a:rect l="l" t="t" r="r" b="b"/>
                      <a:pathLst>
                        <a:path w="20319" h="97536">
                          <a:moveTo>
                            <a:pt x="0" y="97536"/>
                          </a:moveTo>
                          <a:lnTo>
                            <a:pt x="20319" y="97536"/>
                          </a:lnTo>
                          <a:lnTo>
                            <a:pt x="20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0" locked="0" layoutInCell="1" allowOverlap="1">
            <wp:simplePos x="0" y="0"/>
            <wp:positionH relativeFrom="page">
              <wp:posOffset>5518213</wp:posOffset>
            </wp:positionH>
            <wp:positionV relativeFrom="page">
              <wp:posOffset>3857720</wp:posOffset>
            </wp:positionV>
            <wp:extent cx="48863" cy="73247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7"/>
                    </a:xfrm>
                    <a:custGeom>
                      <a:rect l="l" t="t" r="r" b="b"/>
                      <a:pathLst>
                        <a:path w="65151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18288" y="97663"/>
                          </a:lnTo>
                          <a:lnTo>
                            <a:pt x="18288" y="46863"/>
                          </a:lnTo>
                          <a:lnTo>
                            <a:pt x="38734" y="71247"/>
                          </a:lnTo>
                          <a:lnTo>
                            <a:pt x="63118" y="71247"/>
                          </a:lnTo>
                          <a:lnTo>
                            <a:pt x="38734" y="44830"/>
                          </a:lnTo>
                          <a:lnTo>
                            <a:pt x="65151" y="0"/>
                          </a:lnTo>
                          <a:lnTo>
                            <a:pt x="44830" y="0"/>
                          </a:lnTo>
                          <a:lnTo>
                            <a:pt x="26415" y="32638"/>
                          </a:lnTo>
                          <a:lnTo>
                            <a:pt x="18288" y="22478"/>
                          </a:lnTo>
                          <a:lnTo>
                            <a:pt x="1828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0" locked="0" layoutInCell="1" allowOverlap="1">
            <wp:simplePos x="0" y="0"/>
            <wp:positionH relativeFrom="page">
              <wp:posOffset>5417025</wp:posOffset>
            </wp:positionH>
            <wp:positionV relativeFrom="page">
              <wp:posOffset>3864833</wp:posOffset>
            </wp:positionV>
            <wp:extent cx="74263" cy="80359"/>
            <wp:effectExtent l="0" t="0" r="0" b="0"/>
            <wp:wrapNone/>
            <wp:docPr id="1097" name="Picture 10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>
                      <a:picLocks noChangeAspect="0" noChangeArrowheads="1"/>
                    </pic:cNvPicPr>
                  </pic:nvPicPr>
                  <pic:blipFill>
                    <a:blip r:embed="rId10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60" behindDoc="0" locked="0" layoutInCell="1" allowOverlap="1">
            <wp:simplePos x="0" y="0"/>
            <wp:positionH relativeFrom="page">
              <wp:posOffset>5557424</wp:posOffset>
            </wp:positionH>
            <wp:positionV relativeFrom="page">
              <wp:posOffset>3864833</wp:posOffset>
            </wp:positionV>
            <wp:extent cx="75787" cy="80359"/>
            <wp:effectExtent l="0" t="0" r="0" b="0"/>
            <wp:wrapNone/>
            <wp:docPr id="1098" name="Picture 10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>
                      <a:picLocks noChangeAspect="0" noChangeArrowheads="1"/>
                    </pic:cNvPicPr>
                  </pic:nvPicPr>
                  <pic:blipFill>
                    <a:blip r:embed="rId10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61" behindDoc="0" locked="0" layoutInCell="1" allowOverlap="1">
            <wp:simplePos x="0" y="0"/>
            <wp:positionH relativeFrom="page">
              <wp:posOffset>5629655</wp:posOffset>
            </wp:positionH>
            <wp:positionV relativeFrom="page">
              <wp:posOffset>3877533</wp:posOffset>
            </wp:positionV>
            <wp:extent cx="77819" cy="5343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7819" cy="53435"/>
                    </a:xfrm>
                    <a:custGeom>
                      <a:rect l="l" t="t" r="r" b="b"/>
                      <a:pathLst>
                        <a:path w="103759" h="71247">
                          <a:moveTo>
                            <a:pt x="0" y="71247"/>
                          </a:moveTo>
                          <a:lnTo>
                            <a:pt x="18288" y="71247"/>
                          </a:lnTo>
                          <a:lnTo>
                            <a:pt x="18288" y="61087"/>
                          </a:lnTo>
                          <a:cubicBezTo>
                            <a:pt x="24383" y="69216"/>
                            <a:pt x="30480" y="71247"/>
                            <a:pt x="38607" y="71247"/>
                          </a:cubicBezTo>
                          <a:cubicBezTo>
                            <a:pt x="44703" y="71247"/>
                            <a:pt x="48767" y="71247"/>
                            <a:pt x="50800" y="69216"/>
                          </a:cubicBezTo>
                          <a:cubicBezTo>
                            <a:pt x="54864" y="67184"/>
                            <a:pt x="56896" y="65152"/>
                            <a:pt x="58927" y="61087"/>
                          </a:cubicBezTo>
                          <a:cubicBezTo>
                            <a:pt x="63118" y="65152"/>
                            <a:pt x="65151" y="67184"/>
                            <a:pt x="69214" y="69216"/>
                          </a:cubicBezTo>
                          <a:cubicBezTo>
                            <a:pt x="73278" y="71247"/>
                            <a:pt x="77343" y="71247"/>
                            <a:pt x="81406" y="71247"/>
                          </a:cubicBezTo>
                          <a:cubicBezTo>
                            <a:pt x="85471" y="71247"/>
                            <a:pt x="89535" y="71247"/>
                            <a:pt x="93598" y="69216"/>
                          </a:cubicBezTo>
                          <a:cubicBezTo>
                            <a:pt x="97663" y="67184"/>
                            <a:pt x="99694" y="63120"/>
                            <a:pt x="101727" y="59056"/>
                          </a:cubicBezTo>
                          <a:cubicBezTo>
                            <a:pt x="103759" y="57023"/>
                            <a:pt x="103759" y="52959"/>
                            <a:pt x="103759" y="44832"/>
                          </a:cubicBezTo>
                          <a:lnTo>
                            <a:pt x="103759" y="0"/>
                          </a:lnTo>
                          <a:lnTo>
                            <a:pt x="85471" y="0"/>
                          </a:lnTo>
                          <a:lnTo>
                            <a:pt x="85471" y="40767"/>
                          </a:lnTo>
                          <a:cubicBezTo>
                            <a:pt x="85471" y="46864"/>
                            <a:pt x="85471" y="52959"/>
                            <a:pt x="83439" y="54992"/>
                          </a:cubicBezTo>
                          <a:cubicBezTo>
                            <a:pt x="81406" y="57023"/>
                            <a:pt x="79375" y="57023"/>
                            <a:pt x="75310" y="57023"/>
                          </a:cubicBezTo>
                          <a:cubicBezTo>
                            <a:pt x="73278" y="57023"/>
                            <a:pt x="71247" y="57023"/>
                            <a:pt x="67182" y="54992"/>
                          </a:cubicBezTo>
                          <a:cubicBezTo>
                            <a:pt x="65151" y="54992"/>
                            <a:pt x="65151" y="50927"/>
                            <a:pt x="63118" y="48896"/>
                          </a:cubicBezTo>
                          <a:cubicBezTo>
                            <a:pt x="63118" y="44832"/>
                            <a:pt x="60960" y="40767"/>
                            <a:pt x="60960" y="34671"/>
                          </a:cubicBezTo>
                          <a:lnTo>
                            <a:pt x="60960" y="0"/>
                          </a:lnTo>
                          <a:lnTo>
                            <a:pt x="42671" y="0"/>
                          </a:lnTo>
                          <a:lnTo>
                            <a:pt x="42671" y="38736"/>
                          </a:lnTo>
                          <a:cubicBezTo>
                            <a:pt x="42671" y="44832"/>
                            <a:pt x="42671" y="50927"/>
                            <a:pt x="42671" y="52959"/>
                          </a:cubicBezTo>
                          <a:cubicBezTo>
                            <a:pt x="40640" y="54992"/>
                            <a:pt x="40640" y="54992"/>
                            <a:pt x="38607" y="57023"/>
                          </a:cubicBezTo>
                          <a:cubicBezTo>
                            <a:pt x="36576" y="57023"/>
                            <a:pt x="36576" y="57023"/>
                            <a:pt x="32511" y="57023"/>
                          </a:cubicBezTo>
                          <a:cubicBezTo>
                            <a:pt x="30480" y="57023"/>
                            <a:pt x="28448" y="57023"/>
                            <a:pt x="26415" y="54992"/>
                          </a:cubicBezTo>
                          <a:cubicBezTo>
                            <a:pt x="22351" y="54992"/>
                            <a:pt x="22351" y="52959"/>
                            <a:pt x="20320" y="48896"/>
                          </a:cubicBezTo>
                          <a:cubicBezTo>
                            <a:pt x="20320" y="46864"/>
                            <a:pt x="18288" y="40767"/>
                            <a:pt x="18288" y="34671"/>
                          </a:cubicBezTo>
                          <a:lnTo>
                            <a:pt x="18288" y="0"/>
                          </a:lnTo>
                          <a:lnTo>
                            <a:pt x="0" y="0"/>
                          </a:lnTo>
                          <a:lnTo>
                            <a:pt x="0" y="71247"/>
                          </a:lnTo>
                          <a:close/>
                          <a:moveTo>
                            <a:pt x="0" y="7124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0" locked="0" layoutInCell="1" allowOverlap="1">
            <wp:simplePos x="0" y="0"/>
            <wp:positionH relativeFrom="page">
              <wp:posOffset>7016972</wp:posOffset>
            </wp:positionH>
            <wp:positionV relativeFrom="page">
              <wp:posOffset>3908012</wp:posOffset>
            </wp:positionV>
            <wp:extent cx="15239" cy="29050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39" cy="29050"/>
                    </a:xfrm>
                    <a:custGeom>
                      <a:rect l="l" t="t" r="r" b="b"/>
                      <a:pathLst>
                        <a:path w="20319" h="38734">
                          <a:moveTo>
                            <a:pt x="2031" y="38734"/>
                          </a:moveTo>
                          <a:lnTo>
                            <a:pt x="20319" y="38734"/>
                          </a:lnTo>
                          <a:lnTo>
                            <a:pt x="20319" y="26543"/>
                          </a:lnTo>
                          <a:cubicBezTo>
                            <a:pt x="20319" y="20446"/>
                            <a:pt x="20319" y="16383"/>
                            <a:pt x="18286" y="14351"/>
                          </a:cubicBezTo>
                          <a:cubicBezTo>
                            <a:pt x="18286" y="10159"/>
                            <a:pt x="16255" y="8127"/>
                            <a:pt x="14222" y="4063"/>
                          </a:cubicBezTo>
                          <a:cubicBezTo>
                            <a:pt x="10158" y="2031"/>
                            <a:pt x="8126" y="0"/>
                            <a:pt x="4062" y="0"/>
                          </a:cubicBezTo>
                          <a:lnTo>
                            <a:pt x="0" y="6096"/>
                          </a:lnTo>
                          <a:cubicBezTo>
                            <a:pt x="4062" y="8127"/>
                            <a:pt x="6094" y="10159"/>
                            <a:pt x="8126" y="12319"/>
                          </a:cubicBezTo>
                          <a:cubicBezTo>
                            <a:pt x="10158" y="14351"/>
                            <a:pt x="10158" y="16383"/>
                            <a:pt x="10158" y="20446"/>
                          </a:cubicBezTo>
                          <a:lnTo>
                            <a:pt x="2031" y="20446"/>
                          </a:lnTo>
                          <a:lnTo>
                            <a:pt x="2031" y="38734"/>
                          </a:lnTo>
                          <a:close/>
                          <a:moveTo>
                            <a:pt x="2031" y="3873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4187190</wp:posOffset>
            </wp:positionV>
            <wp:extent cx="6840378" cy="180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0" locked="0" layoutInCell="1" allowOverlap="1">
            <wp:simplePos x="0" y="0"/>
            <wp:positionH relativeFrom="page">
              <wp:posOffset>376015</wp:posOffset>
            </wp:positionH>
            <wp:positionV relativeFrom="page">
              <wp:posOffset>4275169</wp:posOffset>
            </wp:positionV>
            <wp:extent cx="208184" cy="111411"/>
            <wp:effectExtent l="0" t="0" r="0" b="0"/>
            <wp:wrapNone/>
            <wp:docPr id="1102" name="Picture 1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>
                      <a:picLocks noChangeAspect="0" noChangeArrowheads="1"/>
                    </pic:cNvPicPr>
                  </pic:nvPicPr>
                  <pic:blipFill>
                    <a:blip r:embed="rId1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184" cy="11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68" behindDoc="0" locked="0" layoutInCell="1" allowOverlap="1">
            <wp:simplePos x="0" y="0"/>
            <wp:positionH relativeFrom="page">
              <wp:posOffset>586739</wp:posOffset>
            </wp:positionH>
            <wp:positionV relativeFrom="page">
              <wp:posOffset>4290060</wp:posOffset>
            </wp:positionV>
            <wp:extent cx="15240" cy="73152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5240" cy="73152"/>
                    </a:xfrm>
                    <a:custGeom>
                      <a:rect l="l" t="t" r="r" b="b"/>
                      <a:pathLst>
                        <a:path w="20321" h="97536">
                          <a:moveTo>
                            <a:pt x="0" y="97536"/>
                          </a:moveTo>
                          <a:lnTo>
                            <a:pt x="20321" y="97536"/>
                          </a:lnTo>
                          <a:lnTo>
                            <a:pt x="2032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0" locked="0" layoutInCell="1" allowOverlap="1">
            <wp:simplePos x="0" y="0"/>
            <wp:positionH relativeFrom="page">
              <wp:posOffset>609981</wp:posOffset>
            </wp:positionH>
            <wp:positionV relativeFrom="page">
              <wp:posOffset>4309300</wp:posOffset>
            </wp:positionV>
            <wp:extent cx="54958" cy="73151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3151"/>
                    </a:xfrm>
                    <a:custGeom>
                      <a:rect l="l" t="t" r="r" b="b"/>
                      <a:pathLst>
                        <a:path w="73278" h="97535">
                          <a:moveTo>
                            <a:pt x="0" y="97535"/>
                          </a:moveTo>
                          <a:lnTo>
                            <a:pt x="20320" y="97535"/>
                          </a:lnTo>
                          <a:lnTo>
                            <a:pt x="36703" y="48768"/>
                          </a:lnTo>
                          <a:lnTo>
                            <a:pt x="52959" y="97535"/>
                          </a:lnTo>
                          <a:lnTo>
                            <a:pt x="73278" y="97535"/>
                          </a:lnTo>
                          <a:lnTo>
                            <a:pt x="46863" y="30479"/>
                          </a:lnTo>
                          <a:lnTo>
                            <a:pt x="42798" y="18288"/>
                          </a:lnTo>
                          <a:cubicBezTo>
                            <a:pt x="40767" y="14224"/>
                            <a:pt x="40767" y="10159"/>
                            <a:pt x="38734" y="8128"/>
                          </a:cubicBezTo>
                          <a:cubicBezTo>
                            <a:pt x="36703" y="6096"/>
                            <a:pt x="34671" y="4063"/>
                            <a:pt x="32638" y="4063"/>
                          </a:cubicBezTo>
                          <a:cubicBezTo>
                            <a:pt x="30607" y="2032"/>
                            <a:pt x="28575" y="0"/>
                            <a:pt x="26415" y="0"/>
                          </a:cubicBezTo>
                          <a:cubicBezTo>
                            <a:pt x="24383" y="0"/>
                            <a:pt x="20320" y="0"/>
                            <a:pt x="16255" y="0"/>
                          </a:cubicBezTo>
                          <a:cubicBezTo>
                            <a:pt x="14224" y="0"/>
                            <a:pt x="10160" y="0"/>
                            <a:pt x="6095" y="0"/>
                          </a:cubicBezTo>
                          <a:lnTo>
                            <a:pt x="4063" y="14224"/>
                          </a:lnTo>
                          <a:cubicBezTo>
                            <a:pt x="8127" y="14224"/>
                            <a:pt x="10160" y="14224"/>
                            <a:pt x="12191" y="14224"/>
                          </a:cubicBezTo>
                          <a:cubicBezTo>
                            <a:pt x="16255" y="14224"/>
                            <a:pt x="20320" y="14224"/>
                            <a:pt x="22351" y="18288"/>
                          </a:cubicBezTo>
                          <a:cubicBezTo>
                            <a:pt x="24383" y="20320"/>
                            <a:pt x="26415" y="22351"/>
                            <a:pt x="26415" y="26416"/>
                          </a:cubicBezTo>
                          <a:lnTo>
                            <a:pt x="0" y="97535"/>
                          </a:lnTo>
                          <a:close/>
                          <a:moveTo>
                            <a:pt x="0" y="9753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0" locked="0" layoutInCell="1" allowOverlap="1">
            <wp:simplePos x="0" y="0"/>
            <wp:positionH relativeFrom="page">
              <wp:posOffset>662908</wp:posOffset>
            </wp:positionH>
            <wp:positionV relativeFrom="page">
              <wp:posOffset>4296601</wp:posOffset>
            </wp:positionV>
            <wp:extent cx="39116" cy="77215"/>
            <wp:effectExtent l="0" t="0" r="0" b="0"/>
            <wp:wrapNone/>
            <wp:docPr id="1105" name="Picture 1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>
                      <a:picLocks noChangeAspect="0" noChangeArrowheads="1"/>
                    </pic:cNvPicPr>
                  </pic:nvPicPr>
                  <pic:blipFill>
                    <a:blip r:embed="rId1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71" behindDoc="0" locked="0" layoutInCell="1" allowOverlap="1">
            <wp:simplePos x="0" y="0"/>
            <wp:positionH relativeFrom="page">
              <wp:posOffset>426815</wp:posOffset>
            </wp:positionH>
            <wp:positionV relativeFrom="page">
              <wp:posOffset>4467892</wp:posOffset>
            </wp:positionV>
            <wp:extent cx="61054" cy="71723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1054" cy="71723"/>
                    </a:xfrm>
                    <a:custGeom>
                      <a:rect l="l" t="t" r="r" b="b"/>
                      <a:pathLst>
                        <a:path w="81406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4350" y="95631"/>
                          </a:lnTo>
                          <a:lnTo>
                            <a:pt x="14350" y="48767"/>
                          </a:lnTo>
                          <a:lnTo>
                            <a:pt x="61086" y="95631"/>
                          </a:lnTo>
                          <a:lnTo>
                            <a:pt x="79375" y="95631"/>
                          </a:lnTo>
                          <a:lnTo>
                            <a:pt x="38734" y="56896"/>
                          </a:lnTo>
                          <a:lnTo>
                            <a:pt x="81406" y="0"/>
                          </a:lnTo>
                          <a:lnTo>
                            <a:pt x="65151" y="0"/>
                          </a:lnTo>
                          <a:lnTo>
                            <a:pt x="30607" y="48767"/>
                          </a:lnTo>
                          <a:lnTo>
                            <a:pt x="14350" y="32511"/>
                          </a:lnTo>
                          <a:lnTo>
                            <a:pt x="1435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0" locked="0" layoutInCell="1" allowOverlap="1">
            <wp:simplePos x="0" y="0"/>
            <wp:positionH relativeFrom="page">
              <wp:posOffset>566801</wp:posOffset>
            </wp:positionH>
            <wp:positionV relativeFrom="page">
              <wp:posOffset>4456716</wp:posOffset>
            </wp:positionV>
            <wp:extent cx="93598" cy="107664"/>
            <wp:effectExtent l="0" t="0" r="0" b="0"/>
            <wp:wrapNone/>
            <wp:docPr id="1107" name="Picture 1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>
                      <a:picLocks noChangeAspect="0" noChangeArrowheads="1"/>
                    </pic:cNvPicPr>
                  </pic:nvPicPr>
                  <pic:blipFill>
                    <a:blip r:embed="rId1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598" cy="10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78" behindDoc="0" locked="0" layoutInCell="1" allowOverlap="1">
            <wp:simplePos x="0" y="0"/>
            <wp:positionH relativeFrom="page">
              <wp:posOffset>805338</wp:posOffset>
            </wp:positionH>
            <wp:positionV relativeFrom="page">
              <wp:posOffset>4467892</wp:posOffset>
            </wp:positionV>
            <wp:extent cx="45815" cy="71723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5" cy="71723"/>
                    </a:xfrm>
                    <a:custGeom>
                      <a:rect l="l" t="t" r="r" b="b"/>
                      <a:pathLst>
                        <a:path w="61087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4223" y="95631"/>
                          </a:lnTo>
                          <a:lnTo>
                            <a:pt x="14223" y="10159"/>
                          </a:lnTo>
                          <a:lnTo>
                            <a:pt x="61087" y="10159"/>
                          </a:lnTo>
                          <a:lnTo>
                            <a:pt x="6108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0" locked="0" layoutInCell="1" allowOverlap="1">
            <wp:simplePos x="0" y="0"/>
            <wp:positionH relativeFrom="page">
              <wp:posOffset>863345</wp:posOffset>
            </wp:positionH>
            <wp:positionV relativeFrom="page">
              <wp:posOffset>4467892</wp:posOffset>
            </wp:positionV>
            <wp:extent cx="53435" cy="71723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3435" cy="71723"/>
                    </a:xfrm>
                    <a:custGeom>
                      <a:rect l="l" t="t" r="r" b="b"/>
                      <a:pathLst>
                        <a:path w="71247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69214" y="95631"/>
                          </a:lnTo>
                          <a:lnTo>
                            <a:pt x="69214" y="85471"/>
                          </a:lnTo>
                          <a:lnTo>
                            <a:pt x="12191" y="85471"/>
                          </a:lnTo>
                          <a:lnTo>
                            <a:pt x="12191" y="54864"/>
                          </a:lnTo>
                          <a:lnTo>
                            <a:pt x="67182" y="54864"/>
                          </a:lnTo>
                          <a:lnTo>
                            <a:pt x="67182" y="44703"/>
                          </a:lnTo>
                          <a:lnTo>
                            <a:pt x="12191" y="44703"/>
                          </a:lnTo>
                          <a:lnTo>
                            <a:pt x="12191" y="10160"/>
                          </a:lnTo>
                          <a:lnTo>
                            <a:pt x="71247" y="10160"/>
                          </a:lnTo>
                          <a:lnTo>
                            <a:pt x="71247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0" locked="0" layoutInCell="1" allowOverlap="1">
            <wp:simplePos x="0" y="0"/>
            <wp:positionH relativeFrom="page">
              <wp:posOffset>917797</wp:posOffset>
            </wp:positionH>
            <wp:positionV relativeFrom="page">
              <wp:posOffset>4455001</wp:posOffset>
            </wp:positionV>
            <wp:extent cx="86455" cy="97313"/>
            <wp:effectExtent l="0" t="0" r="0" b="0"/>
            <wp:wrapNone/>
            <wp:docPr id="1110" name="Picture 1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>
                      <a:picLocks noChangeAspect="0" noChangeArrowheads="1"/>
                    </pic:cNvPicPr>
                  </pic:nvPicPr>
                  <pic:blipFill>
                    <a:blip r:embed="rId1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45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81" behindDoc="0" locked="0" layoutInCell="1" allowOverlap="1">
            <wp:simplePos x="0" y="0"/>
            <wp:positionH relativeFrom="page">
              <wp:posOffset>1003744</wp:posOffset>
            </wp:positionH>
            <wp:positionV relativeFrom="page">
              <wp:posOffset>4467892</wp:posOffset>
            </wp:positionV>
            <wp:extent cx="58007" cy="71723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723"/>
                    </a:xfrm>
                    <a:custGeom>
                      <a:rect l="l" t="t" r="r" b="b"/>
                      <a:pathLst>
                        <a:path w="77343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4224" y="95631"/>
                          </a:lnTo>
                          <a:lnTo>
                            <a:pt x="65151" y="20320"/>
                          </a:lnTo>
                          <a:lnTo>
                            <a:pt x="65151" y="95631"/>
                          </a:lnTo>
                          <a:lnTo>
                            <a:pt x="77343" y="95631"/>
                          </a:lnTo>
                          <a:lnTo>
                            <a:pt x="77343" y="0"/>
                          </a:lnTo>
                          <a:lnTo>
                            <a:pt x="63118" y="0"/>
                          </a:lnTo>
                          <a:lnTo>
                            <a:pt x="12191" y="75310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1078991</wp:posOffset>
            </wp:positionH>
            <wp:positionV relativeFrom="page">
              <wp:posOffset>4466844</wp:posOffset>
            </wp:positionV>
            <wp:extent cx="10668" cy="73152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73152"/>
                    </a:xfrm>
                    <a:custGeom>
                      <a:rect l="l" t="t" r="r" b="b"/>
                      <a:pathLst>
                        <a:path w="14225" h="97536">
                          <a:moveTo>
                            <a:pt x="0" y="97536"/>
                          </a:moveTo>
                          <a:lnTo>
                            <a:pt x="14225" y="97536"/>
                          </a:lnTo>
                          <a:lnTo>
                            <a:pt x="142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0" locked="0" layoutInCell="1" allowOverlap="1">
            <wp:simplePos x="0" y="0"/>
            <wp:positionH relativeFrom="page">
              <wp:posOffset>1102994</wp:posOffset>
            </wp:positionH>
            <wp:positionV relativeFrom="page">
              <wp:posOffset>4466368</wp:posOffset>
            </wp:positionV>
            <wp:extent cx="64103" cy="74771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4103" cy="74771"/>
                    </a:xfrm>
                    <a:custGeom>
                      <a:rect l="l" t="t" r="r" b="b"/>
                      <a:pathLst>
                        <a:path w="85471" h="99695">
                          <a:moveTo>
                            <a:pt x="73152" y="34544"/>
                          </a:moveTo>
                          <a:lnTo>
                            <a:pt x="85471" y="32513"/>
                          </a:lnTo>
                          <a:cubicBezTo>
                            <a:pt x="83439" y="22353"/>
                            <a:pt x="77215" y="14224"/>
                            <a:pt x="71121" y="8129"/>
                          </a:cubicBezTo>
                          <a:cubicBezTo>
                            <a:pt x="65025" y="2033"/>
                            <a:pt x="54864" y="0"/>
                            <a:pt x="44704" y="0"/>
                          </a:cubicBezTo>
                          <a:cubicBezTo>
                            <a:pt x="34545" y="0"/>
                            <a:pt x="26416" y="2033"/>
                            <a:pt x="20321" y="6096"/>
                          </a:cubicBezTo>
                          <a:cubicBezTo>
                            <a:pt x="14225" y="10161"/>
                            <a:pt x="8129" y="16256"/>
                            <a:pt x="4064" y="24384"/>
                          </a:cubicBezTo>
                          <a:cubicBezTo>
                            <a:pt x="2033" y="32513"/>
                            <a:pt x="0" y="40639"/>
                            <a:pt x="0" y="50799"/>
                          </a:cubicBezTo>
                          <a:cubicBezTo>
                            <a:pt x="0" y="60959"/>
                            <a:pt x="2033" y="69215"/>
                            <a:pt x="6096" y="77342"/>
                          </a:cubicBezTo>
                          <a:cubicBezTo>
                            <a:pt x="10160" y="85471"/>
                            <a:pt x="14225" y="89534"/>
                            <a:pt x="22352" y="93599"/>
                          </a:cubicBezTo>
                          <a:cubicBezTo>
                            <a:pt x="28449" y="97662"/>
                            <a:pt x="36576" y="99695"/>
                            <a:pt x="44704" y="99695"/>
                          </a:cubicBezTo>
                          <a:cubicBezTo>
                            <a:pt x="54864" y="99695"/>
                            <a:pt x="62992" y="97662"/>
                            <a:pt x="69089" y="93599"/>
                          </a:cubicBezTo>
                          <a:cubicBezTo>
                            <a:pt x="77215" y="87503"/>
                            <a:pt x="81406" y="81407"/>
                            <a:pt x="83439" y="71247"/>
                          </a:cubicBezTo>
                          <a:lnTo>
                            <a:pt x="71121" y="69215"/>
                          </a:lnTo>
                          <a:cubicBezTo>
                            <a:pt x="69089" y="75311"/>
                            <a:pt x="65025" y="81407"/>
                            <a:pt x="60961" y="83438"/>
                          </a:cubicBezTo>
                          <a:cubicBezTo>
                            <a:pt x="56897" y="87503"/>
                            <a:pt x="52832" y="89534"/>
                            <a:pt x="44704" y="89534"/>
                          </a:cubicBezTo>
                          <a:cubicBezTo>
                            <a:pt x="38608" y="89534"/>
                            <a:pt x="32512" y="87503"/>
                            <a:pt x="26416" y="83438"/>
                          </a:cubicBezTo>
                          <a:cubicBezTo>
                            <a:pt x="22352" y="79374"/>
                            <a:pt x="18288" y="75311"/>
                            <a:pt x="16256" y="69215"/>
                          </a:cubicBezTo>
                          <a:cubicBezTo>
                            <a:pt x="14225" y="63119"/>
                            <a:pt x="12192" y="56895"/>
                            <a:pt x="12192" y="50799"/>
                          </a:cubicBezTo>
                          <a:cubicBezTo>
                            <a:pt x="12192" y="42671"/>
                            <a:pt x="14225" y="34544"/>
                            <a:pt x="16256" y="28449"/>
                          </a:cubicBezTo>
                          <a:cubicBezTo>
                            <a:pt x="18288" y="22353"/>
                            <a:pt x="22352" y="18289"/>
                            <a:pt x="28449" y="14224"/>
                          </a:cubicBezTo>
                          <a:cubicBezTo>
                            <a:pt x="32512" y="12193"/>
                            <a:pt x="38608" y="10161"/>
                            <a:pt x="44704" y="10161"/>
                          </a:cubicBezTo>
                          <a:cubicBezTo>
                            <a:pt x="50801" y="10161"/>
                            <a:pt x="56897" y="12193"/>
                            <a:pt x="62992" y="16256"/>
                          </a:cubicBezTo>
                          <a:cubicBezTo>
                            <a:pt x="67057" y="20320"/>
                            <a:pt x="71121" y="26417"/>
                            <a:pt x="73152" y="34544"/>
                          </a:cubicBezTo>
                          <a:close/>
                          <a:moveTo>
                            <a:pt x="73152" y="3454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0" locked="0" layoutInCell="1" allowOverlap="1">
            <wp:simplePos x="0" y="0"/>
            <wp:positionH relativeFrom="page">
              <wp:posOffset>1179290</wp:posOffset>
            </wp:positionH>
            <wp:positionV relativeFrom="page">
              <wp:posOffset>4467701</wp:posOffset>
            </wp:positionV>
            <wp:extent cx="54958" cy="71913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4958" cy="71913"/>
                    </a:xfrm>
                    <a:custGeom>
                      <a:rect l="l" t="t" r="r" b="b"/>
                      <a:pathLst>
                        <a:path w="73278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69214" y="95885"/>
                          </a:lnTo>
                          <a:lnTo>
                            <a:pt x="69214" y="85597"/>
                          </a:lnTo>
                          <a:lnTo>
                            <a:pt x="12191" y="85597"/>
                          </a:lnTo>
                          <a:lnTo>
                            <a:pt x="12191" y="54990"/>
                          </a:lnTo>
                          <a:lnTo>
                            <a:pt x="67182" y="54990"/>
                          </a:lnTo>
                          <a:lnTo>
                            <a:pt x="67182" y="42798"/>
                          </a:lnTo>
                          <a:lnTo>
                            <a:pt x="12191" y="42798"/>
                          </a:lnTo>
                          <a:lnTo>
                            <a:pt x="12191" y="10160"/>
                          </a:lnTo>
                          <a:lnTo>
                            <a:pt x="73278" y="10160"/>
                          </a:lnTo>
                          <a:lnTo>
                            <a:pt x="7327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1707356</wp:posOffset>
            </wp:positionH>
            <wp:positionV relativeFrom="page">
              <wp:posOffset>4466368</wp:posOffset>
            </wp:positionV>
            <wp:extent cx="25908" cy="73247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4384" y="0"/>
                          </a:lnTo>
                          <a:lnTo>
                            <a:pt x="24384" y="75310"/>
                          </a:lnTo>
                          <a:cubicBezTo>
                            <a:pt x="20320" y="73278"/>
                            <a:pt x="16256" y="69214"/>
                            <a:pt x="12193" y="67182"/>
                          </a:cubicBezTo>
                          <a:cubicBezTo>
                            <a:pt x="8129" y="65151"/>
                            <a:pt x="4064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5310"/>
                            <a:pt x="12193" y="79375"/>
                            <a:pt x="16256" y="83439"/>
                          </a:cubicBezTo>
                          <a:cubicBezTo>
                            <a:pt x="22353" y="87502"/>
                            <a:pt x="26417" y="91567"/>
                            <a:pt x="28449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0" locked="0" layoutInCell="1" allowOverlap="1">
            <wp:simplePos x="0" y="0"/>
            <wp:positionH relativeFrom="page">
              <wp:posOffset>1861470</wp:posOffset>
            </wp:positionH>
            <wp:positionV relativeFrom="page">
              <wp:posOffset>4467892</wp:posOffset>
            </wp:positionV>
            <wp:extent cx="65627" cy="71723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5627" cy="71723"/>
                    </a:xfrm>
                    <a:custGeom>
                      <a:rect l="l" t="t" r="r" b="b"/>
                      <a:pathLst>
                        <a:path w="87503" h="95631">
                          <a:moveTo>
                            <a:pt x="36576" y="0"/>
                          </a:moveTo>
                          <a:lnTo>
                            <a:pt x="0" y="95631"/>
                          </a:lnTo>
                          <a:lnTo>
                            <a:pt x="14225" y="95631"/>
                          </a:lnTo>
                          <a:lnTo>
                            <a:pt x="38607" y="26415"/>
                          </a:lnTo>
                          <a:cubicBezTo>
                            <a:pt x="40767" y="20320"/>
                            <a:pt x="42799" y="14224"/>
                            <a:pt x="42799" y="10160"/>
                          </a:cubicBezTo>
                          <a:cubicBezTo>
                            <a:pt x="44830" y="16255"/>
                            <a:pt x="46863" y="20320"/>
                            <a:pt x="48895" y="26415"/>
                          </a:cubicBezTo>
                          <a:lnTo>
                            <a:pt x="75310" y="95631"/>
                          </a:lnTo>
                          <a:lnTo>
                            <a:pt x="87503" y="95631"/>
                          </a:lnTo>
                          <a:lnTo>
                            <a:pt x="50926" y="0"/>
                          </a:lnTo>
                          <a:lnTo>
                            <a:pt x="36576" y="0"/>
                          </a:lnTo>
                          <a:close/>
                          <a:moveTo>
                            <a:pt x="36576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1944877</wp:posOffset>
            </wp:positionH>
            <wp:positionV relativeFrom="page">
              <wp:posOffset>4453667</wp:posOffset>
            </wp:positionV>
            <wp:extent cx="74263" cy="100171"/>
            <wp:effectExtent l="0" t="0" r="0" b="0"/>
            <wp:wrapNone/>
            <wp:docPr id="1117" name="Picture 1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>
                      <a:picLocks noChangeAspect="0" noChangeArrowheads="1"/>
                    </pic:cNvPicPr>
                  </pic:nvPicPr>
                  <pic:blipFill>
                    <a:blip r:embed="rId1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4" behindDoc="0" locked="0" layoutInCell="1" allowOverlap="1">
            <wp:simplePos x="0" y="0"/>
            <wp:positionH relativeFrom="page">
              <wp:posOffset>2870263</wp:posOffset>
            </wp:positionH>
            <wp:positionV relativeFrom="page">
              <wp:posOffset>4467701</wp:posOffset>
            </wp:positionV>
            <wp:extent cx="58007" cy="71913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58007" cy="71913"/>
                    </a:xfrm>
                    <a:custGeom>
                      <a:rect l="l" t="t" r="r" b="b"/>
                      <a:pathLst>
                        <a:path w="77343" h="95885">
                          <a:moveTo>
                            <a:pt x="0" y="0"/>
                          </a:moveTo>
                          <a:lnTo>
                            <a:pt x="0" y="12191"/>
                          </a:lnTo>
                          <a:lnTo>
                            <a:pt x="48767" y="73406"/>
                          </a:lnTo>
                          <a:cubicBezTo>
                            <a:pt x="52831" y="77469"/>
                            <a:pt x="57022" y="81534"/>
                            <a:pt x="59055" y="85597"/>
                          </a:cubicBezTo>
                          <a:lnTo>
                            <a:pt x="6095" y="85597"/>
                          </a:lnTo>
                          <a:lnTo>
                            <a:pt x="6095" y="95885"/>
                          </a:lnTo>
                          <a:lnTo>
                            <a:pt x="75310" y="95885"/>
                          </a:lnTo>
                          <a:lnTo>
                            <a:pt x="75310" y="85597"/>
                          </a:lnTo>
                          <a:lnTo>
                            <a:pt x="20320" y="18288"/>
                          </a:lnTo>
                          <a:lnTo>
                            <a:pt x="14224" y="10160"/>
                          </a:lnTo>
                          <a:lnTo>
                            <a:pt x="77343" y="10160"/>
                          </a:lnTo>
                          <a:lnTo>
                            <a:pt x="7734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2924714</wp:posOffset>
            </wp:positionH>
            <wp:positionV relativeFrom="page">
              <wp:posOffset>4452144</wp:posOffset>
            </wp:positionV>
            <wp:extent cx="68167" cy="101695"/>
            <wp:effectExtent l="0" t="0" r="0" b="0"/>
            <wp:wrapNone/>
            <wp:docPr id="1119" name="Picture 1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>
                      <a:picLocks noChangeAspect="0" noChangeArrowheads="1"/>
                    </pic:cNvPicPr>
                  </pic:nvPicPr>
                  <pic:blipFill>
                    <a:blip r:embed="rId1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67" cy="1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7" behindDoc="0" locked="0" layoutInCell="1" allowOverlap="1">
            <wp:simplePos x="0" y="0"/>
            <wp:positionH relativeFrom="page">
              <wp:posOffset>3039713</wp:posOffset>
            </wp:positionH>
            <wp:positionV relativeFrom="page">
              <wp:posOffset>4469416</wp:posOffset>
            </wp:positionV>
            <wp:extent cx="25906" cy="71722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722"/>
                    </a:xfrm>
                    <a:custGeom>
                      <a:rect l="l" t="t" r="r" b="b"/>
                      <a:pathLst>
                        <a:path w="34542" h="95630">
                          <a:moveTo>
                            <a:pt x="32511" y="12191"/>
                          </a:moveTo>
                          <a:lnTo>
                            <a:pt x="34542" y="2031"/>
                          </a:lnTo>
                          <a:cubicBezTo>
                            <a:pt x="30480" y="0"/>
                            <a:pt x="26416" y="0"/>
                            <a:pt x="24384" y="0"/>
                          </a:cubicBezTo>
                          <a:cubicBezTo>
                            <a:pt x="20320" y="0"/>
                            <a:pt x="16256" y="2031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3118"/>
                          </a:lnTo>
                          <a:lnTo>
                            <a:pt x="0" y="63118"/>
                          </a:lnTo>
                          <a:lnTo>
                            <a:pt x="0" y="71246"/>
                          </a:lnTo>
                          <a:lnTo>
                            <a:pt x="8128" y="71246"/>
                          </a:lnTo>
                          <a:lnTo>
                            <a:pt x="8128" y="89534"/>
                          </a:lnTo>
                          <a:lnTo>
                            <a:pt x="20320" y="95630"/>
                          </a:lnTo>
                          <a:lnTo>
                            <a:pt x="20320" y="71246"/>
                          </a:lnTo>
                          <a:lnTo>
                            <a:pt x="32511" y="71246"/>
                          </a:lnTo>
                          <a:lnTo>
                            <a:pt x="32511" y="63118"/>
                          </a:lnTo>
                          <a:lnTo>
                            <a:pt x="20320" y="63118"/>
                          </a:lnTo>
                          <a:lnTo>
                            <a:pt x="20320" y="20318"/>
                          </a:lnTo>
                          <a:cubicBezTo>
                            <a:pt x="20320" y="18286"/>
                            <a:pt x="20320" y="16254"/>
                            <a:pt x="20320" y="14222"/>
                          </a:cubicBezTo>
                          <a:cubicBezTo>
                            <a:pt x="20320" y="14222"/>
                            <a:pt x="22351" y="12191"/>
                            <a:pt x="22351" y="12191"/>
                          </a:cubicBezTo>
                          <a:cubicBezTo>
                            <a:pt x="24384" y="12191"/>
                            <a:pt x="24384" y="12191"/>
                            <a:pt x="26416" y="12191"/>
                          </a:cubicBezTo>
                          <a:cubicBezTo>
                            <a:pt x="28448" y="12191"/>
                            <a:pt x="30480" y="12191"/>
                            <a:pt x="32511" y="12191"/>
                          </a:cubicBezTo>
                          <a:close/>
                          <a:moveTo>
                            <a:pt x="3251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0" locked="0" layoutInCell="1" allowOverlap="1">
            <wp:simplePos x="0" y="0"/>
            <wp:positionH relativeFrom="page">
              <wp:posOffset>478218</wp:posOffset>
            </wp:positionH>
            <wp:positionV relativeFrom="page">
              <wp:posOffset>4473479</wp:posOffset>
            </wp:positionV>
            <wp:extent cx="74263" cy="80359"/>
            <wp:effectExtent l="0" t="0" r="0" b="0"/>
            <wp:wrapNone/>
            <wp:docPr id="1121" name="Picture 1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>
                      <a:picLocks noChangeAspect="0" noChangeArrowheads="1"/>
                    </pic:cNvPicPr>
                  </pic:nvPicPr>
                  <pic:blipFill>
                    <a:blip r:embed="rId1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73" behindDoc="0" locked="0" layoutInCell="1" allowOverlap="1">
            <wp:simplePos x="0" y="0"/>
            <wp:positionH relativeFrom="page">
              <wp:posOffset>550449</wp:posOffset>
            </wp:positionH>
            <wp:positionV relativeFrom="page">
              <wp:posOffset>4486084</wp:posOffset>
            </wp:positionV>
            <wp:extent cx="29050" cy="53529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529"/>
                    </a:xfrm>
                    <a:custGeom>
                      <a:rect l="l" t="t" r="r" b="b"/>
                      <a:pathLst>
                        <a:path w="38734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12191" y="59181"/>
                          </a:lnTo>
                          <a:cubicBezTo>
                            <a:pt x="14224" y="63246"/>
                            <a:pt x="16382" y="67310"/>
                            <a:pt x="18415" y="69342"/>
                          </a:cubicBezTo>
                          <a:cubicBezTo>
                            <a:pt x="20447" y="71373"/>
                            <a:pt x="24510" y="71373"/>
                            <a:pt x="26542" y="71373"/>
                          </a:cubicBezTo>
                          <a:cubicBezTo>
                            <a:pt x="30607" y="71373"/>
                            <a:pt x="34671" y="69342"/>
                            <a:pt x="38734" y="67310"/>
                          </a:cubicBezTo>
                          <a:lnTo>
                            <a:pt x="34671" y="57150"/>
                          </a:lnTo>
                          <a:cubicBezTo>
                            <a:pt x="32638" y="57150"/>
                            <a:pt x="28575" y="59181"/>
                            <a:pt x="26542" y="59181"/>
                          </a:cubicBezTo>
                          <a:cubicBezTo>
                            <a:pt x="24510" y="59181"/>
                            <a:pt x="20447" y="59181"/>
                            <a:pt x="18415" y="57150"/>
                          </a:cubicBezTo>
                          <a:cubicBezTo>
                            <a:pt x="16382" y="55118"/>
                            <a:pt x="16382" y="53085"/>
                            <a:pt x="14224" y="51053"/>
                          </a:cubicBezTo>
                          <a:cubicBezTo>
                            <a:pt x="14224" y="44957"/>
                            <a:pt x="12191" y="40894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0" locked="0" layoutInCell="1" allowOverlap="1">
            <wp:simplePos x="0" y="0"/>
            <wp:positionH relativeFrom="page">
              <wp:posOffset>669512</wp:posOffset>
            </wp:positionH>
            <wp:positionV relativeFrom="page">
              <wp:posOffset>4486180</wp:posOffset>
            </wp:positionV>
            <wp:extent cx="42766" cy="5343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435"/>
                    </a:xfrm>
                    <a:custGeom>
                      <a:rect l="l" t="t" r="r" b="b"/>
                      <a:pathLst>
                        <a:path w="57022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8927"/>
                          </a:lnTo>
                          <a:cubicBezTo>
                            <a:pt x="16255" y="67182"/>
                            <a:pt x="24383" y="71247"/>
                            <a:pt x="32511" y="71247"/>
                          </a:cubicBezTo>
                          <a:cubicBezTo>
                            <a:pt x="36703" y="71247"/>
                            <a:pt x="40767" y="71247"/>
                            <a:pt x="44830" y="69214"/>
                          </a:cubicBezTo>
                          <a:cubicBezTo>
                            <a:pt x="48894" y="67182"/>
                            <a:pt x="50927" y="65151"/>
                            <a:pt x="52959" y="63118"/>
                          </a:cubicBezTo>
                          <a:cubicBezTo>
                            <a:pt x="54990" y="61086"/>
                            <a:pt x="54990" y="56896"/>
                            <a:pt x="57022" y="54864"/>
                          </a:cubicBezTo>
                          <a:cubicBezTo>
                            <a:pt x="57022" y="52831"/>
                            <a:pt x="57022" y="48767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4830" y="52831"/>
                          </a:cubicBezTo>
                          <a:cubicBezTo>
                            <a:pt x="42798" y="54864"/>
                            <a:pt x="40767" y="56896"/>
                            <a:pt x="38734" y="58927"/>
                          </a:cubicBezTo>
                          <a:cubicBezTo>
                            <a:pt x="36703" y="61086"/>
                            <a:pt x="34544" y="61086"/>
                            <a:pt x="30480" y="61086"/>
                          </a:cubicBezTo>
                          <a:cubicBezTo>
                            <a:pt x="26415" y="61086"/>
                            <a:pt x="22351" y="58927"/>
                            <a:pt x="18288" y="56896"/>
                          </a:cubicBezTo>
                          <a:cubicBezTo>
                            <a:pt x="14224" y="52831"/>
                            <a:pt x="12191" y="46736"/>
                            <a:pt x="12191" y="38607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0" locked="0" layoutInCell="1" allowOverlap="1">
            <wp:simplePos x="0" y="0"/>
            <wp:positionH relativeFrom="page">
              <wp:posOffset>708723</wp:posOffset>
            </wp:positionH>
            <wp:positionV relativeFrom="page">
              <wp:posOffset>4475004</wp:posOffset>
            </wp:positionV>
            <wp:extent cx="72739" cy="98647"/>
            <wp:effectExtent l="0" t="0" r="0" b="0"/>
            <wp:wrapNone/>
            <wp:docPr id="1124" name="Picture 1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>
                      <a:picLocks noChangeAspect="0" noChangeArrowheads="1"/>
                    </pic:cNvPicPr>
                  </pic:nvPicPr>
                  <pic:blipFill>
                    <a:blip r:embed="rId1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88" behindDoc="0" locked="0" layoutInCell="1" allowOverlap="1">
            <wp:simplePos x="0" y="0"/>
            <wp:positionH relativeFrom="page">
              <wp:posOffset>1927098</wp:posOffset>
            </wp:positionH>
            <wp:positionV relativeFrom="page">
              <wp:posOffset>4486180</wp:posOffset>
            </wp:positionV>
            <wp:extent cx="29050" cy="5343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435"/>
                    </a:xfrm>
                    <a:custGeom>
                      <a:rect l="l" t="t" r="r" b="b"/>
                      <a:pathLst>
                        <a:path w="38734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4350" y="63118"/>
                            <a:pt x="16382" y="67182"/>
                            <a:pt x="18415" y="69214"/>
                          </a:cubicBezTo>
                          <a:cubicBezTo>
                            <a:pt x="20447" y="71247"/>
                            <a:pt x="24510" y="71247"/>
                            <a:pt x="26542" y="71247"/>
                          </a:cubicBezTo>
                          <a:cubicBezTo>
                            <a:pt x="30607" y="71247"/>
                            <a:pt x="34671" y="69214"/>
                            <a:pt x="38734" y="67182"/>
                          </a:cubicBezTo>
                          <a:lnTo>
                            <a:pt x="34671" y="57022"/>
                          </a:lnTo>
                          <a:cubicBezTo>
                            <a:pt x="32638" y="59055"/>
                            <a:pt x="28575" y="59055"/>
                            <a:pt x="26542" y="59055"/>
                          </a:cubicBezTo>
                          <a:cubicBezTo>
                            <a:pt x="22478" y="59055"/>
                            <a:pt x="20447" y="59055"/>
                            <a:pt x="18415" y="57022"/>
                          </a:cubicBezTo>
                          <a:cubicBezTo>
                            <a:pt x="16382" y="54990"/>
                            <a:pt x="14350" y="52959"/>
                            <a:pt x="14350" y="50927"/>
                          </a:cubicBezTo>
                          <a:cubicBezTo>
                            <a:pt x="12191" y="44830"/>
                            <a:pt x="12191" y="40767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0" locked="0" layoutInCell="1" allowOverlap="1">
            <wp:simplePos x="0" y="0"/>
            <wp:positionH relativeFrom="page">
              <wp:posOffset>2015585</wp:posOffset>
            </wp:positionH>
            <wp:positionV relativeFrom="page">
              <wp:posOffset>4486180</wp:posOffset>
            </wp:positionV>
            <wp:extent cx="45813" cy="54958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3" cy="54958"/>
                    </a:xfrm>
                    <a:custGeom>
                      <a:rect l="l" t="t" r="r" b="b"/>
                      <a:pathLst>
                        <a:path w="61085" h="73278">
                          <a:moveTo>
                            <a:pt x="48894" y="26415"/>
                          </a:moveTo>
                          <a:lnTo>
                            <a:pt x="61085" y="26415"/>
                          </a:lnTo>
                          <a:cubicBezTo>
                            <a:pt x="59054" y="18288"/>
                            <a:pt x="57021" y="10160"/>
                            <a:pt x="50925" y="6095"/>
                          </a:cubicBezTo>
                          <a:cubicBezTo>
                            <a:pt x="44831" y="2032"/>
                            <a:pt x="38734" y="0"/>
                            <a:pt x="30606" y="0"/>
                          </a:cubicBezTo>
                          <a:cubicBezTo>
                            <a:pt x="22479" y="0"/>
                            <a:pt x="14350" y="2032"/>
                            <a:pt x="8127" y="10160"/>
                          </a:cubicBezTo>
                          <a:cubicBezTo>
                            <a:pt x="2031" y="16255"/>
                            <a:pt x="0" y="24384"/>
                            <a:pt x="0" y="36575"/>
                          </a:cubicBezTo>
                          <a:cubicBezTo>
                            <a:pt x="0" y="44703"/>
                            <a:pt x="0" y="50798"/>
                            <a:pt x="4064" y="56895"/>
                          </a:cubicBezTo>
                          <a:cubicBezTo>
                            <a:pt x="6096" y="60959"/>
                            <a:pt x="10160" y="65149"/>
                            <a:pt x="14350" y="69213"/>
                          </a:cubicBezTo>
                          <a:cubicBezTo>
                            <a:pt x="20446" y="71245"/>
                            <a:pt x="24511" y="73278"/>
                            <a:pt x="30606" y="73278"/>
                          </a:cubicBezTo>
                          <a:cubicBezTo>
                            <a:pt x="38734" y="73278"/>
                            <a:pt x="44831" y="71245"/>
                            <a:pt x="50925" y="67182"/>
                          </a:cubicBezTo>
                          <a:cubicBezTo>
                            <a:pt x="54989" y="63118"/>
                            <a:pt x="59054" y="58926"/>
                            <a:pt x="59054" y="50798"/>
                          </a:cubicBezTo>
                          <a:lnTo>
                            <a:pt x="48894" y="48766"/>
                          </a:lnTo>
                          <a:cubicBezTo>
                            <a:pt x="46863" y="52830"/>
                            <a:pt x="44831" y="56895"/>
                            <a:pt x="42799" y="58926"/>
                          </a:cubicBezTo>
                          <a:cubicBezTo>
                            <a:pt x="38734" y="63118"/>
                            <a:pt x="36703" y="63118"/>
                            <a:pt x="32639" y="63118"/>
                          </a:cubicBezTo>
                          <a:cubicBezTo>
                            <a:pt x="26543" y="63118"/>
                            <a:pt x="20446" y="60959"/>
                            <a:pt x="16383" y="56895"/>
                          </a:cubicBezTo>
                          <a:cubicBezTo>
                            <a:pt x="14350" y="52830"/>
                            <a:pt x="12318" y="46735"/>
                            <a:pt x="12318" y="36575"/>
                          </a:cubicBezTo>
                          <a:cubicBezTo>
                            <a:pt x="12318" y="26415"/>
                            <a:pt x="14350" y="20320"/>
                            <a:pt x="16383" y="16255"/>
                          </a:cubicBezTo>
                          <a:cubicBezTo>
                            <a:pt x="20446" y="12191"/>
                            <a:pt x="24511" y="10160"/>
                            <a:pt x="30606" y="10160"/>
                          </a:cubicBezTo>
                          <a:cubicBezTo>
                            <a:pt x="36703" y="10160"/>
                            <a:pt x="40767" y="10160"/>
                            <a:pt x="42799" y="14224"/>
                          </a:cubicBezTo>
                          <a:cubicBezTo>
                            <a:pt x="46863" y="16255"/>
                            <a:pt x="48894" y="20320"/>
                            <a:pt x="48894" y="26415"/>
                          </a:cubicBezTo>
                          <a:close/>
                          <a:moveTo>
                            <a:pt x="48894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1" behindDoc="0" locked="0" layoutInCell="1" allowOverlap="1">
            <wp:simplePos x="0" y="0"/>
            <wp:positionH relativeFrom="page">
              <wp:posOffset>2053272</wp:posOffset>
            </wp:positionH>
            <wp:positionV relativeFrom="page">
              <wp:posOffset>4473479</wp:posOffset>
            </wp:positionV>
            <wp:extent cx="74263" cy="80359"/>
            <wp:effectExtent l="0" t="0" r="0" b="0"/>
            <wp:wrapNone/>
            <wp:docPr id="1127" name="Picture 1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>
                      <a:picLocks noChangeAspect="0" noChangeArrowheads="1"/>
                    </pic:cNvPicPr>
                  </pic:nvPicPr>
                  <pic:blipFill>
                    <a:blip r:embed="rId1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2" behindDoc="0" locked="0" layoutInCell="1" allowOverlap="1">
            <wp:simplePos x="0" y="0"/>
            <wp:positionH relativeFrom="page">
              <wp:posOffset>2125503</wp:posOffset>
            </wp:positionH>
            <wp:positionV relativeFrom="page">
              <wp:posOffset>4486180</wp:posOffset>
            </wp:positionV>
            <wp:extent cx="42766" cy="5343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435"/>
                    </a:xfrm>
                    <a:custGeom>
                      <a:rect l="l" t="t" r="r" b="b"/>
                      <a:pathLst>
                        <a:path w="57022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8927"/>
                          </a:lnTo>
                          <a:cubicBezTo>
                            <a:pt x="16255" y="67182"/>
                            <a:pt x="22351" y="71247"/>
                            <a:pt x="32511" y="71247"/>
                          </a:cubicBezTo>
                          <a:cubicBezTo>
                            <a:pt x="36576" y="71247"/>
                            <a:pt x="40640" y="71247"/>
                            <a:pt x="44830" y="69214"/>
                          </a:cubicBezTo>
                          <a:cubicBezTo>
                            <a:pt x="48894" y="67182"/>
                            <a:pt x="50927" y="65151"/>
                            <a:pt x="52959" y="63118"/>
                          </a:cubicBezTo>
                          <a:cubicBezTo>
                            <a:pt x="54990" y="61086"/>
                            <a:pt x="54990" y="56896"/>
                            <a:pt x="57022" y="54864"/>
                          </a:cubicBezTo>
                          <a:cubicBezTo>
                            <a:pt x="57022" y="52831"/>
                            <a:pt x="57022" y="48767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2671" y="52831"/>
                          </a:cubicBezTo>
                          <a:cubicBezTo>
                            <a:pt x="42671" y="54864"/>
                            <a:pt x="40640" y="56896"/>
                            <a:pt x="38607" y="58927"/>
                          </a:cubicBezTo>
                          <a:cubicBezTo>
                            <a:pt x="36576" y="61086"/>
                            <a:pt x="32511" y="61086"/>
                            <a:pt x="30480" y="61086"/>
                          </a:cubicBezTo>
                          <a:cubicBezTo>
                            <a:pt x="24383" y="61086"/>
                            <a:pt x="20320" y="58927"/>
                            <a:pt x="16255" y="56896"/>
                          </a:cubicBezTo>
                          <a:cubicBezTo>
                            <a:pt x="14224" y="52831"/>
                            <a:pt x="12191" y="46736"/>
                            <a:pt x="12191" y="38607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3" behindDoc="0" locked="0" layoutInCell="1" allowOverlap="1">
            <wp:simplePos x="0" y="0"/>
            <wp:positionH relativeFrom="page">
              <wp:posOffset>2166238</wp:posOffset>
            </wp:positionH>
            <wp:positionV relativeFrom="page">
              <wp:posOffset>4473479</wp:posOffset>
            </wp:positionV>
            <wp:extent cx="74263" cy="80359"/>
            <wp:effectExtent l="0" t="0" r="0" b="0"/>
            <wp:wrapNone/>
            <wp:docPr id="1129" name="Picture 1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>
                      <a:picLocks noChangeAspect="0" noChangeArrowheads="1"/>
                    </pic:cNvPicPr>
                  </pic:nvPicPr>
                  <pic:blipFill>
                    <a:blip r:embed="rId1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996" behindDoc="0" locked="0" layoutInCell="1" allowOverlap="1">
            <wp:simplePos x="0" y="0"/>
            <wp:positionH relativeFrom="page">
              <wp:posOffset>2989325</wp:posOffset>
            </wp:positionH>
            <wp:positionV relativeFrom="page">
              <wp:posOffset>4486180</wp:posOffset>
            </wp:positionV>
            <wp:extent cx="44291" cy="54958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4958"/>
                    </a:xfrm>
                    <a:custGeom>
                      <a:rect l="l" t="t" r="r" b="b"/>
                      <a:pathLst>
                        <a:path w="59055" h="73278">
                          <a:moveTo>
                            <a:pt x="0" y="22351"/>
                          </a:moveTo>
                          <a:lnTo>
                            <a:pt x="12191" y="24382"/>
                          </a:lnTo>
                          <a:cubicBezTo>
                            <a:pt x="12191" y="20320"/>
                            <a:pt x="14224" y="16256"/>
                            <a:pt x="18288" y="14224"/>
                          </a:cubicBezTo>
                          <a:cubicBezTo>
                            <a:pt x="20320" y="10160"/>
                            <a:pt x="24383" y="10160"/>
                            <a:pt x="30480" y="10160"/>
                          </a:cubicBezTo>
                          <a:cubicBezTo>
                            <a:pt x="36576" y="10160"/>
                            <a:pt x="40640" y="10160"/>
                            <a:pt x="42798" y="12191"/>
                          </a:cubicBezTo>
                          <a:cubicBezTo>
                            <a:pt x="44830" y="14224"/>
                            <a:pt x="46863" y="18288"/>
                            <a:pt x="46863" y="20320"/>
                          </a:cubicBezTo>
                          <a:cubicBezTo>
                            <a:pt x="46863" y="24382"/>
                            <a:pt x="44830" y="26414"/>
                            <a:pt x="42798" y="26414"/>
                          </a:cubicBezTo>
                          <a:cubicBezTo>
                            <a:pt x="40640" y="28446"/>
                            <a:pt x="36576" y="28446"/>
                            <a:pt x="30480" y="30478"/>
                          </a:cubicBezTo>
                          <a:cubicBezTo>
                            <a:pt x="22351" y="32511"/>
                            <a:pt x="16255" y="34542"/>
                            <a:pt x="12191" y="36575"/>
                          </a:cubicBezTo>
                          <a:cubicBezTo>
                            <a:pt x="10160" y="38606"/>
                            <a:pt x="6095" y="40639"/>
                            <a:pt x="6095" y="42671"/>
                          </a:cubicBezTo>
                          <a:cubicBezTo>
                            <a:pt x="4063" y="46734"/>
                            <a:pt x="2031" y="48766"/>
                            <a:pt x="2031" y="52831"/>
                          </a:cubicBezTo>
                          <a:cubicBezTo>
                            <a:pt x="2031" y="56895"/>
                            <a:pt x="4063" y="58927"/>
                            <a:pt x="4063" y="60958"/>
                          </a:cubicBezTo>
                          <a:cubicBezTo>
                            <a:pt x="6095" y="65149"/>
                            <a:pt x="8127" y="67181"/>
                            <a:pt x="10160" y="69214"/>
                          </a:cubicBezTo>
                          <a:cubicBezTo>
                            <a:pt x="12191" y="69214"/>
                            <a:pt x="14224" y="71245"/>
                            <a:pt x="18288" y="71245"/>
                          </a:cubicBezTo>
                          <a:cubicBezTo>
                            <a:pt x="22351" y="73278"/>
                            <a:pt x="24383" y="73278"/>
                            <a:pt x="28448" y="73278"/>
                          </a:cubicBezTo>
                          <a:cubicBezTo>
                            <a:pt x="34544" y="73278"/>
                            <a:pt x="38607" y="73278"/>
                            <a:pt x="42798" y="71245"/>
                          </a:cubicBezTo>
                          <a:cubicBezTo>
                            <a:pt x="46863" y="69214"/>
                            <a:pt x="50927" y="67181"/>
                            <a:pt x="52959" y="65149"/>
                          </a:cubicBezTo>
                          <a:cubicBezTo>
                            <a:pt x="54990" y="60958"/>
                            <a:pt x="54990" y="58927"/>
                            <a:pt x="57022" y="52831"/>
                          </a:cubicBezTo>
                          <a:lnTo>
                            <a:pt x="44830" y="52831"/>
                          </a:lnTo>
                          <a:cubicBezTo>
                            <a:pt x="44830" y="54862"/>
                            <a:pt x="42798" y="58927"/>
                            <a:pt x="40640" y="60958"/>
                          </a:cubicBezTo>
                          <a:cubicBezTo>
                            <a:pt x="36576" y="63118"/>
                            <a:pt x="34544" y="63118"/>
                            <a:pt x="28448" y="63118"/>
                          </a:cubicBezTo>
                          <a:cubicBezTo>
                            <a:pt x="24383" y="63118"/>
                            <a:pt x="20320" y="63118"/>
                            <a:pt x="18288" y="60958"/>
                          </a:cubicBezTo>
                          <a:cubicBezTo>
                            <a:pt x="16255" y="58927"/>
                            <a:pt x="14224" y="56895"/>
                            <a:pt x="14224" y="54862"/>
                          </a:cubicBezTo>
                          <a:cubicBezTo>
                            <a:pt x="14224" y="52831"/>
                            <a:pt x="14224" y="50799"/>
                            <a:pt x="16255" y="50799"/>
                          </a:cubicBezTo>
                          <a:cubicBezTo>
                            <a:pt x="16255" y="48766"/>
                            <a:pt x="18288" y="48766"/>
                            <a:pt x="20320" y="46734"/>
                          </a:cubicBezTo>
                          <a:cubicBezTo>
                            <a:pt x="22351" y="46734"/>
                            <a:pt x="24383" y="44702"/>
                            <a:pt x="30480" y="44702"/>
                          </a:cubicBezTo>
                          <a:cubicBezTo>
                            <a:pt x="38607" y="42671"/>
                            <a:pt x="44830" y="40639"/>
                            <a:pt x="48894" y="38606"/>
                          </a:cubicBezTo>
                          <a:cubicBezTo>
                            <a:pt x="50927" y="36575"/>
                            <a:pt x="54990" y="34542"/>
                            <a:pt x="57022" y="32511"/>
                          </a:cubicBezTo>
                          <a:cubicBezTo>
                            <a:pt x="59055" y="28446"/>
                            <a:pt x="59055" y="26414"/>
                            <a:pt x="59055" y="22351"/>
                          </a:cubicBezTo>
                          <a:cubicBezTo>
                            <a:pt x="59055" y="18288"/>
                            <a:pt x="57022" y="14224"/>
                            <a:pt x="54990" y="10160"/>
                          </a:cubicBezTo>
                          <a:cubicBezTo>
                            <a:pt x="52959" y="8127"/>
                            <a:pt x="50927" y="4063"/>
                            <a:pt x="44830" y="2031"/>
                          </a:cubicBezTo>
                          <a:cubicBezTo>
                            <a:pt x="40640" y="0"/>
                            <a:pt x="36576" y="0"/>
                            <a:pt x="30480" y="0"/>
                          </a:cubicBezTo>
                          <a:cubicBezTo>
                            <a:pt x="22351" y="0"/>
                            <a:pt x="14224" y="2031"/>
                            <a:pt x="10160" y="6096"/>
                          </a:cubicBezTo>
                          <a:cubicBezTo>
                            <a:pt x="6095" y="10160"/>
                            <a:pt x="2031" y="14224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3075432</wp:posOffset>
            </wp:positionH>
            <wp:positionV relativeFrom="page">
              <wp:posOffset>4529328</wp:posOffset>
            </wp:positionV>
            <wp:extent cx="10668" cy="10668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10668"/>
                    </a:xfrm>
                    <a:custGeom>
                      <a:rect l="l" t="t" r="r" b="b"/>
                      <a:pathLst>
                        <a:path w="14224" h="14224">
                          <a:moveTo>
                            <a:pt x="0" y="14224"/>
                          </a:moveTo>
                          <a:lnTo>
                            <a:pt x="14224" y="14224"/>
                          </a:lnTo>
                          <a:lnTo>
                            <a:pt x="1422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22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0" locked="0" layoutInCell="1" allowOverlap="1">
            <wp:simplePos x="0" y="0"/>
            <wp:positionH relativeFrom="page">
              <wp:posOffset>1301400</wp:posOffset>
            </wp:positionH>
            <wp:positionV relativeFrom="page">
              <wp:posOffset>4582287</wp:posOffset>
            </wp:positionV>
            <wp:extent cx="467010" cy="180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67010" cy="180"/>
                    </a:xfrm>
                    <a:custGeom>
                      <a:rect l="l" t="t" r="r" b="b"/>
                      <a:pathLst>
                        <a:path w="622681" h="180">
                          <a:moveTo>
                            <a:pt x="0" y="0"/>
                          </a:moveTo>
                          <a:lnTo>
                            <a:pt x="622681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0" locked="0" layoutInCell="1" allowOverlap="1">
            <wp:simplePos x="0" y="0"/>
            <wp:positionH relativeFrom="page">
              <wp:posOffset>2310193</wp:posOffset>
            </wp:positionH>
            <wp:positionV relativeFrom="page">
              <wp:posOffset>4582287</wp:posOffset>
            </wp:positionV>
            <wp:extent cx="468535" cy="180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68535" cy="180"/>
                    </a:xfrm>
                    <a:custGeom>
                      <a:rect l="l" t="t" r="r" b="b"/>
                      <a:pathLst>
                        <a:path w="624714" h="180">
                          <a:moveTo>
                            <a:pt x="0" y="0"/>
                          </a:moveTo>
                          <a:lnTo>
                            <a:pt x="624714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0" locked="0" layoutInCell="1" allowOverlap="1">
            <wp:simplePos x="0" y="0"/>
            <wp:positionH relativeFrom="page">
              <wp:posOffset>3209067</wp:posOffset>
            </wp:positionH>
            <wp:positionV relativeFrom="page">
              <wp:posOffset>4582287</wp:posOffset>
            </wp:positionV>
            <wp:extent cx="468534" cy="180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68534" cy="180"/>
                    </a:xfrm>
                    <a:custGeom>
                      <a:rect l="l" t="t" r="r" b="b"/>
                      <a:pathLst>
                        <a:path w="624713" h="180">
                          <a:moveTo>
                            <a:pt x="0" y="0"/>
                          </a:moveTo>
                          <a:lnTo>
                            <a:pt x="624713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4690682</wp:posOffset>
            </wp:positionV>
            <wp:extent cx="6840378" cy="180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8820245</wp:posOffset>
            </wp:positionV>
            <wp:extent cx="6840378" cy="180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0" locked="0" layoutInCell="1" allowOverlap="1">
            <wp:simplePos x="0" y="0"/>
            <wp:positionH relativeFrom="page">
              <wp:posOffset>5655056</wp:posOffset>
            </wp:positionH>
            <wp:positionV relativeFrom="page">
              <wp:posOffset>8853360</wp:posOffset>
            </wp:positionV>
            <wp:extent cx="110743" cy="118459"/>
            <wp:effectExtent l="0" t="0" r="0" b="0"/>
            <wp:wrapNone/>
            <wp:docPr id="1137" name="Picture 1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>
                      <a:picLocks noChangeAspect="0" noChangeArrowheads="1"/>
                    </pic:cNvPicPr>
                  </pic:nvPicPr>
                  <pic:blipFill>
                    <a:blip r:embed="rId1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743" cy="11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03" behindDoc="0" locked="0" layoutInCell="1" allowOverlap="1">
            <wp:simplePos x="0" y="0"/>
            <wp:positionH relativeFrom="page">
              <wp:posOffset>441642</wp:posOffset>
            </wp:positionH>
            <wp:positionV relativeFrom="page">
              <wp:posOffset>8871648</wp:posOffset>
            </wp:positionV>
            <wp:extent cx="94075" cy="98647"/>
            <wp:effectExtent l="0" t="0" r="0" b="0"/>
            <wp:wrapNone/>
            <wp:docPr id="1138" name="Picture 1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>
                      <a:picLocks noChangeAspect="0" noChangeArrowheads="1"/>
                    </pic:cNvPicPr>
                  </pic:nvPicPr>
                  <pic:blipFill>
                    <a:blip r:embed="rId1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075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10" behindDoc="0" locked="0" layoutInCell="1" allowOverlap="1">
            <wp:simplePos x="0" y="0"/>
            <wp:positionH relativeFrom="page">
              <wp:posOffset>890777</wp:posOffset>
            </wp:positionH>
            <wp:positionV relativeFrom="page">
              <wp:posOffset>8884348</wp:posOffset>
            </wp:positionV>
            <wp:extent cx="44291" cy="73247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3247"/>
                    </a:xfrm>
                    <a:custGeom>
                      <a:rect l="l" t="t" r="r" b="b"/>
                      <a:pathLst>
                        <a:path w="59055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12319" y="97663"/>
                          </a:lnTo>
                          <a:lnTo>
                            <a:pt x="12319" y="42671"/>
                          </a:lnTo>
                          <a:lnTo>
                            <a:pt x="40767" y="71247"/>
                          </a:lnTo>
                          <a:lnTo>
                            <a:pt x="57022" y="71247"/>
                          </a:lnTo>
                          <a:lnTo>
                            <a:pt x="28575" y="44703"/>
                          </a:lnTo>
                          <a:lnTo>
                            <a:pt x="59055" y="0"/>
                          </a:lnTo>
                          <a:lnTo>
                            <a:pt x="44830" y="0"/>
                          </a:lnTo>
                          <a:lnTo>
                            <a:pt x="20447" y="36576"/>
                          </a:lnTo>
                          <a:lnTo>
                            <a:pt x="12319" y="28448"/>
                          </a:ln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0" locked="0" layoutInCell="1" allowOverlap="1">
            <wp:simplePos x="0" y="0"/>
            <wp:positionH relativeFrom="page">
              <wp:posOffset>941831</wp:posOffset>
            </wp:positionH>
            <wp:positionV relativeFrom="page">
              <wp:posOffset>8884920</wp:posOffset>
            </wp:positionV>
            <wp:extent cx="9144" cy="73152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7">
                          <a:moveTo>
                            <a:pt x="0" y="97537"/>
                          </a:moveTo>
                          <a:lnTo>
                            <a:pt x="12192" y="97537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3" behindDoc="0" locked="0" layoutInCell="1" allowOverlap="1">
            <wp:simplePos x="0" y="0"/>
            <wp:positionH relativeFrom="page">
              <wp:posOffset>948277</wp:posOffset>
            </wp:positionH>
            <wp:positionV relativeFrom="page">
              <wp:posOffset>8882380</wp:posOffset>
            </wp:positionV>
            <wp:extent cx="118522" cy="101600"/>
            <wp:effectExtent l="0" t="0" r="0" b="0"/>
            <wp:wrapNone/>
            <wp:docPr id="1141" name="Picture 1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>
                      <a:picLocks noChangeAspect="0" noChangeArrowheads="1"/>
                    </pic:cNvPicPr>
                  </pic:nvPicPr>
                  <pic:blipFill>
                    <a:blip r:embed="rId1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522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14" behindDoc="0" locked="0" layoutInCell="1" allowOverlap="1">
            <wp:simplePos x="0" y="0"/>
            <wp:positionH relativeFrom="page">
              <wp:posOffset>1106043</wp:posOffset>
            </wp:positionH>
            <wp:positionV relativeFrom="page">
              <wp:posOffset>8884348</wp:posOffset>
            </wp:positionV>
            <wp:extent cx="70198" cy="73247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198" cy="73247"/>
                    </a:xfrm>
                    <a:custGeom>
                      <a:rect l="l" t="t" r="r" b="b"/>
                      <a:pathLst>
                        <a:path w="93598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20320" y="97663"/>
                          </a:lnTo>
                          <a:lnTo>
                            <a:pt x="42671" y="28575"/>
                          </a:lnTo>
                          <a:cubicBezTo>
                            <a:pt x="44703" y="22351"/>
                            <a:pt x="46736" y="18288"/>
                            <a:pt x="46736" y="14224"/>
                          </a:cubicBezTo>
                          <a:cubicBezTo>
                            <a:pt x="48767" y="18288"/>
                            <a:pt x="50800" y="22351"/>
                            <a:pt x="52831" y="30607"/>
                          </a:cubicBezTo>
                          <a:lnTo>
                            <a:pt x="75310" y="97663"/>
                          </a:lnTo>
                          <a:lnTo>
                            <a:pt x="93598" y="97663"/>
                          </a:lnTo>
                          <a:lnTo>
                            <a:pt x="93598" y="0"/>
                          </a:lnTo>
                          <a:lnTo>
                            <a:pt x="81406" y="0"/>
                          </a:lnTo>
                          <a:lnTo>
                            <a:pt x="81406" y="81406"/>
                          </a:lnTo>
                          <a:lnTo>
                            <a:pt x="52831" y="0"/>
                          </a:lnTo>
                          <a:lnTo>
                            <a:pt x="40640" y="0"/>
                          </a:lnTo>
                          <a:lnTo>
                            <a:pt x="12191" y="83439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1285652</wp:posOffset>
            </wp:positionH>
            <wp:positionV relativeFrom="page">
              <wp:posOffset>8871553</wp:posOffset>
            </wp:positionV>
            <wp:extent cx="85947" cy="112427"/>
            <wp:effectExtent l="0" t="0" r="0" b="0"/>
            <wp:wrapNone/>
            <wp:docPr id="1143" name="Picture 1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3" name="Picture 1143"/>
                    <pic:cNvPicPr>
                      <a:picLocks noChangeAspect="0" noChangeArrowheads="1"/>
                    </pic:cNvPicPr>
                  </pic:nvPicPr>
                  <pic:blipFill>
                    <a:blip r:embed="rId1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947" cy="112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20" behindDoc="0" locked="0" layoutInCell="1" allowOverlap="1">
            <wp:simplePos x="0" y="0"/>
            <wp:positionH relativeFrom="page">
              <wp:posOffset>1428083</wp:posOffset>
            </wp:positionH>
            <wp:positionV relativeFrom="page">
              <wp:posOffset>8885872</wp:posOffset>
            </wp:positionV>
            <wp:extent cx="25906" cy="71723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6" cy="71723"/>
                    </a:xfrm>
                    <a:custGeom>
                      <a:rect l="l" t="t" r="r" b="b"/>
                      <a:pathLst>
                        <a:path w="34542" h="95631">
                          <a:moveTo>
                            <a:pt x="32511" y="10160"/>
                          </a:moveTo>
                          <a:lnTo>
                            <a:pt x="34542" y="0"/>
                          </a:lnTo>
                          <a:cubicBezTo>
                            <a:pt x="30480" y="0"/>
                            <a:pt x="28448" y="0"/>
                            <a:pt x="26416" y="0"/>
                          </a:cubicBezTo>
                          <a:cubicBezTo>
                            <a:pt x="22351" y="0"/>
                            <a:pt x="18287" y="0"/>
                            <a:pt x="16256" y="2033"/>
                          </a:cubicBezTo>
                          <a:cubicBezTo>
                            <a:pt x="14223" y="2033"/>
                            <a:pt x="12191" y="4065"/>
                            <a:pt x="10160" y="6097"/>
                          </a:cubicBezTo>
                          <a:cubicBezTo>
                            <a:pt x="10160" y="10160"/>
                            <a:pt x="10160" y="14223"/>
                            <a:pt x="10160" y="20320"/>
                          </a:cubicBezTo>
                          <a:lnTo>
                            <a:pt x="10160" y="61087"/>
                          </a:lnTo>
                          <a:lnTo>
                            <a:pt x="0" y="61087"/>
                          </a:lnTo>
                          <a:lnTo>
                            <a:pt x="0" y="71246"/>
                          </a:lnTo>
                          <a:lnTo>
                            <a:pt x="10160" y="71246"/>
                          </a:lnTo>
                          <a:lnTo>
                            <a:pt x="10160" y="87503"/>
                          </a:lnTo>
                          <a:lnTo>
                            <a:pt x="20320" y="95631"/>
                          </a:lnTo>
                          <a:lnTo>
                            <a:pt x="20320" y="71246"/>
                          </a:lnTo>
                          <a:lnTo>
                            <a:pt x="32511" y="71246"/>
                          </a:lnTo>
                          <a:lnTo>
                            <a:pt x="32511" y="61087"/>
                          </a:lnTo>
                          <a:lnTo>
                            <a:pt x="20320" y="61087"/>
                          </a:lnTo>
                          <a:lnTo>
                            <a:pt x="20320" y="20320"/>
                          </a:lnTo>
                          <a:cubicBezTo>
                            <a:pt x="20320" y="16255"/>
                            <a:pt x="20320" y="14223"/>
                            <a:pt x="22351" y="14223"/>
                          </a:cubicBezTo>
                          <a:cubicBezTo>
                            <a:pt x="22351" y="12191"/>
                            <a:pt x="22351" y="12191"/>
                            <a:pt x="24384" y="12191"/>
                          </a:cubicBezTo>
                          <a:cubicBezTo>
                            <a:pt x="24384" y="10160"/>
                            <a:pt x="26416" y="10160"/>
                            <a:pt x="28448" y="10160"/>
                          </a:cubicBezTo>
                          <a:cubicBezTo>
                            <a:pt x="28448" y="10160"/>
                            <a:pt x="30480" y="10160"/>
                            <a:pt x="32511" y="10160"/>
                          </a:cubicBezTo>
                          <a:close/>
                          <a:moveTo>
                            <a:pt x="32511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6" behindDoc="0" locked="0" layoutInCell="1" allowOverlap="1">
            <wp:simplePos x="0" y="0"/>
            <wp:positionH relativeFrom="page">
              <wp:posOffset>1563401</wp:posOffset>
            </wp:positionH>
            <wp:positionV relativeFrom="page">
              <wp:posOffset>8871648</wp:posOffset>
            </wp:positionV>
            <wp:extent cx="239998" cy="112332"/>
            <wp:effectExtent l="0" t="0" r="0" b="0"/>
            <wp:wrapNone/>
            <wp:docPr id="1145" name="Picture 1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5" name="Picture 1145"/>
                    <pic:cNvPicPr>
                      <a:picLocks noChangeAspect="0" noChangeArrowheads="1"/>
                    </pic:cNvPicPr>
                  </pic:nvPicPr>
                  <pic:blipFill>
                    <a:blip r:embed="rId1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9998" cy="11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27" behindDoc="0" locked="0" layoutInCell="1" allowOverlap="1">
            <wp:simplePos x="0" y="0"/>
            <wp:positionH relativeFrom="page">
              <wp:posOffset>1810512</wp:posOffset>
            </wp:positionH>
            <wp:positionV relativeFrom="page">
              <wp:posOffset>8884920</wp:posOffset>
            </wp:positionV>
            <wp:extent cx="9143" cy="73152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7">
                          <a:moveTo>
                            <a:pt x="0" y="97537"/>
                          </a:moveTo>
                          <a:lnTo>
                            <a:pt x="12191" y="9753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8" behindDoc="0" locked="0" layoutInCell="1" allowOverlap="1">
            <wp:simplePos x="0" y="0"/>
            <wp:positionH relativeFrom="page">
              <wp:posOffset>1824386</wp:posOffset>
            </wp:positionH>
            <wp:positionV relativeFrom="page">
              <wp:posOffset>8872982</wp:posOffset>
            </wp:positionV>
            <wp:extent cx="43688" cy="97313"/>
            <wp:effectExtent l="0" t="0" r="0" b="0"/>
            <wp:wrapNone/>
            <wp:docPr id="1147" name="Picture 1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>
                      <a:picLocks noChangeAspect="0" noChangeArrowheads="1"/>
                    </pic:cNvPicPr>
                  </pic:nvPicPr>
                  <pic:blipFill>
                    <a:blip r:embed="rId1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29" behindDoc="0" locked="0" layoutInCell="1" allowOverlap="1">
            <wp:simplePos x="0" y="0"/>
            <wp:positionH relativeFrom="page">
              <wp:posOffset>1888902</wp:posOffset>
            </wp:positionH>
            <wp:positionV relativeFrom="page">
              <wp:posOffset>8885872</wp:posOffset>
            </wp:positionV>
            <wp:extent cx="47338" cy="71627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1627"/>
                    </a:xfrm>
                    <a:custGeom>
                      <a:rect l="l" t="t" r="r" b="b"/>
                      <a:pathLst>
                        <a:path w="63118" h="95503">
                          <a:moveTo>
                            <a:pt x="0" y="85343"/>
                          </a:moveTo>
                          <a:lnTo>
                            <a:pt x="0" y="95503"/>
                          </a:lnTo>
                          <a:lnTo>
                            <a:pt x="63118" y="95503"/>
                          </a:lnTo>
                          <a:lnTo>
                            <a:pt x="63118" y="87374"/>
                          </a:lnTo>
                          <a:cubicBezTo>
                            <a:pt x="57022" y="81280"/>
                            <a:pt x="50927" y="71119"/>
                            <a:pt x="44830" y="60960"/>
                          </a:cubicBezTo>
                          <a:cubicBezTo>
                            <a:pt x="38734" y="50799"/>
                            <a:pt x="34671" y="38607"/>
                            <a:pt x="30607" y="26416"/>
                          </a:cubicBezTo>
                          <a:cubicBezTo>
                            <a:pt x="28575" y="18287"/>
                            <a:pt x="26542" y="10159"/>
                            <a:pt x="26542" y="0"/>
                          </a:cubicBezTo>
                          <a:lnTo>
                            <a:pt x="14224" y="0"/>
                          </a:lnTo>
                          <a:cubicBezTo>
                            <a:pt x="14224" y="8128"/>
                            <a:pt x="16255" y="18287"/>
                            <a:pt x="18288" y="28447"/>
                          </a:cubicBezTo>
                          <a:cubicBezTo>
                            <a:pt x="20320" y="38607"/>
                            <a:pt x="24510" y="48767"/>
                            <a:pt x="30607" y="58928"/>
                          </a:cubicBezTo>
                          <a:cubicBezTo>
                            <a:pt x="36703" y="69088"/>
                            <a:pt x="40767" y="77216"/>
                            <a:pt x="46863" y="85343"/>
                          </a:cubicBezTo>
                          <a:lnTo>
                            <a:pt x="0" y="85343"/>
                          </a:lnTo>
                          <a:close/>
                          <a:moveTo>
                            <a:pt x="0" y="853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1" behindDoc="0" locked="0" layoutInCell="1" allowOverlap="1">
            <wp:simplePos x="0" y="0"/>
            <wp:positionH relativeFrom="page">
              <wp:posOffset>1932686</wp:posOffset>
            </wp:positionH>
            <wp:positionV relativeFrom="page">
              <wp:posOffset>8871648</wp:posOffset>
            </wp:positionV>
            <wp:extent cx="124713" cy="112332"/>
            <wp:effectExtent l="0" t="0" r="0" b="0"/>
            <wp:wrapNone/>
            <wp:docPr id="1149" name="Picture 1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>
                      <a:picLocks noChangeAspect="0" noChangeArrowheads="1"/>
                    </pic:cNvPicPr>
                  </pic:nvPicPr>
                  <pic:blipFill>
                    <a:blip r:embed="rId1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713" cy="11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36" behindDoc="0" locked="0" layoutInCell="1" allowOverlap="1">
            <wp:simplePos x="0" y="0"/>
            <wp:positionH relativeFrom="page">
              <wp:posOffset>2100611</wp:posOffset>
            </wp:positionH>
            <wp:positionV relativeFrom="page">
              <wp:posOffset>8871649</wp:posOffset>
            </wp:positionV>
            <wp:extent cx="261588" cy="112331"/>
            <wp:effectExtent l="0" t="0" r="0" b="0"/>
            <wp:wrapNone/>
            <wp:docPr id="1150" name="Picture 1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>
                      <a:picLocks noChangeAspect="0" noChangeArrowheads="1"/>
                    </pic:cNvPicPr>
                  </pic:nvPicPr>
                  <pic:blipFill>
                    <a:blip r:embed="rId1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588" cy="11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37" behindDoc="0" locked="0" layoutInCell="1" allowOverlap="1">
            <wp:simplePos x="0" y="0"/>
            <wp:positionH relativeFrom="page">
              <wp:posOffset>2368200</wp:posOffset>
            </wp:positionH>
            <wp:positionV relativeFrom="page">
              <wp:posOffset>8884349</wp:posOffset>
            </wp:positionV>
            <wp:extent cx="48767" cy="74771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4771"/>
                    </a:xfrm>
                    <a:custGeom>
                      <a:rect l="l" t="t" r="r" b="b"/>
                      <a:pathLst>
                        <a:path w="65023" h="99695">
                          <a:moveTo>
                            <a:pt x="0" y="28448"/>
                          </a:moveTo>
                          <a:lnTo>
                            <a:pt x="12191" y="30607"/>
                          </a:lnTo>
                          <a:cubicBezTo>
                            <a:pt x="14224" y="22353"/>
                            <a:pt x="16255" y="18288"/>
                            <a:pt x="20320" y="14224"/>
                          </a:cubicBezTo>
                          <a:cubicBezTo>
                            <a:pt x="22351" y="12193"/>
                            <a:pt x="26415" y="10160"/>
                            <a:pt x="32511" y="10160"/>
                          </a:cubicBezTo>
                          <a:cubicBezTo>
                            <a:pt x="36576" y="10160"/>
                            <a:pt x="42671" y="12193"/>
                            <a:pt x="44703" y="16257"/>
                          </a:cubicBezTo>
                          <a:cubicBezTo>
                            <a:pt x="48767" y="20321"/>
                            <a:pt x="50800" y="24385"/>
                            <a:pt x="50800" y="30607"/>
                          </a:cubicBezTo>
                          <a:cubicBezTo>
                            <a:pt x="50800" y="36702"/>
                            <a:pt x="48767" y="40767"/>
                            <a:pt x="46736" y="44830"/>
                          </a:cubicBezTo>
                          <a:cubicBezTo>
                            <a:pt x="42671" y="48895"/>
                            <a:pt x="38607" y="48895"/>
                            <a:pt x="32511" y="48895"/>
                          </a:cubicBezTo>
                          <a:cubicBezTo>
                            <a:pt x="30480" y="48895"/>
                            <a:pt x="28448" y="48895"/>
                            <a:pt x="24383" y="48895"/>
                          </a:cubicBezTo>
                          <a:lnTo>
                            <a:pt x="26415" y="59055"/>
                          </a:lnTo>
                          <a:cubicBezTo>
                            <a:pt x="26415" y="59055"/>
                            <a:pt x="26415" y="59055"/>
                            <a:pt x="26415" y="59055"/>
                          </a:cubicBezTo>
                          <a:cubicBezTo>
                            <a:pt x="32511" y="59055"/>
                            <a:pt x="36576" y="61086"/>
                            <a:pt x="40640" y="63119"/>
                          </a:cubicBezTo>
                          <a:cubicBezTo>
                            <a:pt x="44703" y="65151"/>
                            <a:pt x="46736" y="69215"/>
                            <a:pt x="46736" y="75311"/>
                          </a:cubicBezTo>
                          <a:cubicBezTo>
                            <a:pt x="46736" y="79375"/>
                            <a:pt x="44703" y="83438"/>
                            <a:pt x="42671" y="85470"/>
                          </a:cubicBezTo>
                          <a:cubicBezTo>
                            <a:pt x="40640" y="89534"/>
                            <a:pt x="36576" y="89534"/>
                            <a:pt x="30480" y="89534"/>
                          </a:cubicBezTo>
                          <a:cubicBezTo>
                            <a:pt x="26415" y="89534"/>
                            <a:pt x="22351" y="89534"/>
                            <a:pt x="20320" y="85470"/>
                          </a:cubicBezTo>
                          <a:cubicBezTo>
                            <a:pt x="16255" y="83438"/>
                            <a:pt x="14224" y="79375"/>
                            <a:pt x="14224" y="73278"/>
                          </a:cubicBezTo>
                          <a:lnTo>
                            <a:pt x="2031" y="75311"/>
                          </a:lnTo>
                          <a:cubicBezTo>
                            <a:pt x="4063" y="83438"/>
                            <a:pt x="6095" y="89534"/>
                            <a:pt x="12191" y="93599"/>
                          </a:cubicBezTo>
                          <a:cubicBezTo>
                            <a:pt x="16255" y="97662"/>
                            <a:pt x="22351" y="99695"/>
                            <a:pt x="30480" y="99695"/>
                          </a:cubicBezTo>
                          <a:cubicBezTo>
                            <a:pt x="36576" y="99695"/>
                            <a:pt x="40640" y="99695"/>
                            <a:pt x="44703" y="95630"/>
                          </a:cubicBezTo>
                          <a:cubicBezTo>
                            <a:pt x="50800" y="93599"/>
                            <a:pt x="52831" y="91566"/>
                            <a:pt x="54864" y="87503"/>
                          </a:cubicBezTo>
                          <a:cubicBezTo>
                            <a:pt x="58927" y="83438"/>
                            <a:pt x="58927" y="79375"/>
                            <a:pt x="58927" y="75311"/>
                          </a:cubicBezTo>
                          <a:cubicBezTo>
                            <a:pt x="58927" y="71246"/>
                            <a:pt x="58927" y="67182"/>
                            <a:pt x="56896" y="63119"/>
                          </a:cubicBezTo>
                          <a:cubicBezTo>
                            <a:pt x="52831" y="59055"/>
                            <a:pt x="50800" y="57023"/>
                            <a:pt x="46736" y="54990"/>
                          </a:cubicBezTo>
                          <a:cubicBezTo>
                            <a:pt x="50800" y="52958"/>
                            <a:pt x="56896" y="50926"/>
                            <a:pt x="58927" y="46863"/>
                          </a:cubicBezTo>
                          <a:cubicBezTo>
                            <a:pt x="62992" y="42798"/>
                            <a:pt x="65023" y="36702"/>
                            <a:pt x="65023" y="30607"/>
                          </a:cubicBezTo>
                          <a:cubicBezTo>
                            <a:pt x="65023" y="22353"/>
                            <a:pt x="60960" y="16257"/>
                            <a:pt x="54864" y="10160"/>
                          </a:cubicBezTo>
                          <a:cubicBezTo>
                            <a:pt x="48767" y="4065"/>
                            <a:pt x="40640" y="0"/>
                            <a:pt x="30480" y="0"/>
                          </a:cubicBezTo>
                          <a:cubicBezTo>
                            <a:pt x="22351" y="0"/>
                            <a:pt x="16255" y="4065"/>
                            <a:pt x="10160" y="8128"/>
                          </a:cubicBezTo>
                          <a:cubicBezTo>
                            <a:pt x="4063" y="14224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1" behindDoc="0" locked="0" layoutInCell="1" allowOverlap="1">
            <wp:simplePos x="0" y="0"/>
            <wp:positionH relativeFrom="page">
              <wp:posOffset>2443988</wp:posOffset>
            </wp:positionH>
            <wp:positionV relativeFrom="page">
              <wp:posOffset>8871648</wp:posOffset>
            </wp:positionV>
            <wp:extent cx="248411" cy="112332"/>
            <wp:effectExtent l="0" t="0" r="0" b="0"/>
            <wp:wrapNone/>
            <wp:docPr id="1152" name="Picture 1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>
                      <a:picLocks noChangeAspect="0" noChangeArrowheads="1"/>
                    </pic:cNvPicPr>
                  </pic:nvPicPr>
                  <pic:blipFill>
                    <a:blip r:embed="rId1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411" cy="11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42" behindDoc="0" locked="0" layoutInCell="1" allowOverlap="1">
            <wp:simplePos x="0" y="0"/>
            <wp:positionH relativeFrom="page">
              <wp:posOffset>2692908</wp:posOffset>
            </wp:positionH>
            <wp:positionV relativeFrom="page">
              <wp:posOffset>8884920</wp:posOffset>
            </wp:positionV>
            <wp:extent cx="9143" cy="73152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7">
                          <a:moveTo>
                            <a:pt x="0" y="97537"/>
                          </a:moveTo>
                          <a:lnTo>
                            <a:pt x="12191" y="9753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0" locked="0" layoutInCell="1" allowOverlap="1">
            <wp:simplePos x="0" y="0"/>
            <wp:positionH relativeFrom="page">
              <wp:posOffset>2704973</wp:posOffset>
            </wp:positionH>
            <wp:positionV relativeFrom="page">
              <wp:posOffset>8871648</wp:posOffset>
            </wp:positionV>
            <wp:extent cx="43688" cy="98647"/>
            <wp:effectExtent l="0" t="0" r="0" b="0"/>
            <wp:wrapNone/>
            <wp:docPr id="1154" name="Picture 1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>
                      <a:picLocks noChangeAspect="0" noChangeArrowheads="1"/>
                    </pic:cNvPicPr>
                  </pic:nvPicPr>
                  <pic:blipFill>
                    <a:blip r:embed="rId1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47" behindDoc="0" locked="0" layoutInCell="1" allowOverlap="1">
            <wp:simplePos x="0" y="0"/>
            <wp:positionH relativeFrom="page">
              <wp:posOffset>5820155</wp:posOffset>
            </wp:positionH>
            <wp:positionV relativeFrom="page">
              <wp:posOffset>8884920</wp:posOffset>
            </wp:positionV>
            <wp:extent cx="9144" cy="73152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3" h="97537">
                          <a:moveTo>
                            <a:pt x="0" y="97537"/>
                          </a:moveTo>
                          <a:lnTo>
                            <a:pt x="12193" y="97537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2" behindDoc="0" locked="0" layoutInCell="1" allowOverlap="1">
            <wp:simplePos x="0" y="0"/>
            <wp:positionH relativeFrom="page">
              <wp:posOffset>5827553</wp:posOffset>
            </wp:positionH>
            <wp:positionV relativeFrom="page">
              <wp:posOffset>8882380</wp:posOffset>
            </wp:positionV>
            <wp:extent cx="319246" cy="101600"/>
            <wp:effectExtent l="0" t="0" r="0" b="0"/>
            <wp:wrapNone/>
            <wp:docPr id="1156" name="Picture 1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>
                      <a:picLocks noChangeAspect="0" noChangeArrowheads="1"/>
                    </pic:cNvPicPr>
                  </pic:nvPicPr>
                  <pic:blipFill>
                    <a:blip r:embed="rId1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9246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54" behindDoc="0" locked="0" layoutInCell="1" allowOverlap="1">
            <wp:simplePos x="0" y="0"/>
            <wp:positionH relativeFrom="page">
              <wp:posOffset>6195314</wp:posOffset>
            </wp:positionH>
            <wp:positionV relativeFrom="page">
              <wp:posOffset>8872982</wp:posOffset>
            </wp:positionV>
            <wp:extent cx="43688" cy="97313"/>
            <wp:effectExtent l="0" t="0" r="0" b="0"/>
            <wp:wrapNone/>
            <wp:docPr id="1157" name="Picture 1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>
                      <a:picLocks noChangeAspect="0" noChangeArrowheads="1"/>
                    </pic:cNvPicPr>
                  </pic:nvPicPr>
                  <pic:blipFill>
                    <a:blip r:embed="rId1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55" behindDoc="0" locked="0" layoutInCell="1" allowOverlap="1">
            <wp:simplePos x="0" y="0"/>
            <wp:positionH relativeFrom="page">
              <wp:posOffset>6234017</wp:posOffset>
            </wp:positionH>
            <wp:positionV relativeFrom="page">
              <wp:posOffset>8884348</wp:posOffset>
            </wp:positionV>
            <wp:extent cx="42766" cy="73247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3247"/>
                    </a:xfrm>
                    <a:custGeom>
                      <a:rect l="l" t="t" r="r" b="b"/>
                      <a:pathLst>
                        <a:path w="57022" h="97663">
                          <a:moveTo>
                            <a:pt x="0" y="0"/>
                          </a:moveTo>
                          <a:lnTo>
                            <a:pt x="0" y="97663"/>
                          </a:lnTo>
                          <a:lnTo>
                            <a:pt x="12191" y="97663"/>
                          </a:lnTo>
                          <a:lnTo>
                            <a:pt x="12191" y="63118"/>
                          </a:lnTo>
                          <a:cubicBezTo>
                            <a:pt x="16255" y="69214"/>
                            <a:pt x="24383" y="73278"/>
                            <a:pt x="32511" y="73278"/>
                          </a:cubicBezTo>
                          <a:cubicBezTo>
                            <a:pt x="36576" y="73278"/>
                            <a:pt x="42671" y="71247"/>
                            <a:pt x="46736" y="69214"/>
                          </a:cubicBezTo>
                          <a:cubicBezTo>
                            <a:pt x="48767" y="67182"/>
                            <a:pt x="52831" y="65151"/>
                            <a:pt x="54990" y="61086"/>
                          </a:cubicBezTo>
                          <a:cubicBezTo>
                            <a:pt x="54990" y="57022"/>
                            <a:pt x="57022" y="52959"/>
                            <a:pt x="57022" y="44830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4830"/>
                          </a:lnTo>
                          <a:cubicBezTo>
                            <a:pt x="44703" y="50927"/>
                            <a:pt x="42671" y="54990"/>
                            <a:pt x="40640" y="59055"/>
                          </a:cubicBezTo>
                          <a:cubicBezTo>
                            <a:pt x="38607" y="61086"/>
                            <a:pt x="34544" y="63118"/>
                            <a:pt x="30480" y="63118"/>
                          </a:cubicBezTo>
                          <a:cubicBezTo>
                            <a:pt x="26415" y="63118"/>
                            <a:pt x="22351" y="61086"/>
                            <a:pt x="20320" y="59055"/>
                          </a:cubicBezTo>
                          <a:cubicBezTo>
                            <a:pt x="16255" y="57022"/>
                            <a:pt x="14224" y="54990"/>
                            <a:pt x="14224" y="52959"/>
                          </a:cubicBezTo>
                          <a:cubicBezTo>
                            <a:pt x="12191" y="48894"/>
                            <a:pt x="12191" y="44830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9" behindDoc="0" locked="0" layoutInCell="1" allowOverlap="1">
            <wp:simplePos x="0" y="0"/>
            <wp:positionH relativeFrom="page">
              <wp:posOffset>6384575</wp:posOffset>
            </wp:positionH>
            <wp:positionV relativeFrom="page">
              <wp:posOffset>8871648</wp:posOffset>
            </wp:positionV>
            <wp:extent cx="79724" cy="112332"/>
            <wp:effectExtent l="0" t="0" r="0" b="0"/>
            <wp:wrapNone/>
            <wp:docPr id="1159" name="Picture 1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9" name="Picture 1159"/>
                    <pic:cNvPicPr>
                      <a:picLocks noChangeAspect="0" noChangeArrowheads="1"/>
                    </pic:cNvPicPr>
                  </pic:nvPicPr>
                  <pic:blipFill>
                    <a:blip r:embed="rId1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724" cy="11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57" behindDoc="0" locked="0" layoutInCell="1" allowOverlap="1">
            <wp:simplePos x="0" y="0"/>
            <wp:positionH relativeFrom="page">
              <wp:posOffset>6374892</wp:posOffset>
            </wp:positionH>
            <wp:positionV relativeFrom="page">
              <wp:posOffset>8884920</wp:posOffset>
            </wp:positionV>
            <wp:extent cx="9143" cy="73152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7">
                          <a:moveTo>
                            <a:pt x="0" y="97537"/>
                          </a:moveTo>
                          <a:lnTo>
                            <a:pt x="12191" y="9753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0" behindDoc="0" locked="0" layoutInCell="1" allowOverlap="1">
            <wp:simplePos x="0" y="0"/>
            <wp:positionH relativeFrom="page">
              <wp:posOffset>6465950</wp:posOffset>
            </wp:positionH>
            <wp:positionV relativeFrom="page">
              <wp:posOffset>8885872</wp:posOffset>
            </wp:positionV>
            <wp:extent cx="26001" cy="71723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723"/>
                    </a:xfrm>
                    <a:custGeom>
                      <a:rect l="l" t="t" r="r" b="b"/>
                      <a:pathLst>
                        <a:path w="34669" h="95631">
                          <a:moveTo>
                            <a:pt x="32638" y="10160"/>
                          </a:moveTo>
                          <a:lnTo>
                            <a:pt x="34669" y="0"/>
                          </a:lnTo>
                          <a:cubicBezTo>
                            <a:pt x="30607" y="0"/>
                            <a:pt x="28575" y="0"/>
                            <a:pt x="24511" y="0"/>
                          </a:cubicBezTo>
                          <a:cubicBezTo>
                            <a:pt x="20447" y="0"/>
                            <a:pt x="18414" y="0"/>
                            <a:pt x="14350" y="2033"/>
                          </a:cubicBezTo>
                          <a:cubicBezTo>
                            <a:pt x="12318" y="2033"/>
                            <a:pt x="10287" y="4065"/>
                            <a:pt x="10287" y="6097"/>
                          </a:cubicBezTo>
                          <a:cubicBezTo>
                            <a:pt x="8128" y="10160"/>
                            <a:pt x="8128" y="14223"/>
                            <a:pt x="8128" y="20320"/>
                          </a:cubicBezTo>
                          <a:lnTo>
                            <a:pt x="8128" y="61087"/>
                          </a:lnTo>
                          <a:lnTo>
                            <a:pt x="0" y="61087"/>
                          </a:lnTo>
                          <a:lnTo>
                            <a:pt x="0" y="71246"/>
                          </a:lnTo>
                          <a:lnTo>
                            <a:pt x="8128" y="71246"/>
                          </a:lnTo>
                          <a:lnTo>
                            <a:pt x="8128" y="87503"/>
                          </a:lnTo>
                          <a:lnTo>
                            <a:pt x="20447" y="95631"/>
                          </a:lnTo>
                          <a:lnTo>
                            <a:pt x="20447" y="71246"/>
                          </a:lnTo>
                          <a:lnTo>
                            <a:pt x="32638" y="71246"/>
                          </a:lnTo>
                          <a:lnTo>
                            <a:pt x="32638" y="61087"/>
                          </a:lnTo>
                          <a:lnTo>
                            <a:pt x="20447" y="61087"/>
                          </a:lnTo>
                          <a:lnTo>
                            <a:pt x="20447" y="20320"/>
                          </a:lnTo>
                          <a:cubicBezTo>
                            <a:pt x="20447" y="16255"/>
                            <a:pt x="20447" y="14223"/>
                            <a:pt x="20447" y="14223"/>
                          </a:cubicBezTo>
                          <a:cubicBezTo>
                            <a:pt x="22478" y="12191"/>
                            <a:pt x="22478" y="12191"/>
                            <a:pt x="22478" y="12191"/>
                          </a:cubicBezTo>
                          <a:cubicBezTo>
                            <a:pt x="24511" y="10160"/>
                            <a:pt x="24511" y="10160"/>
                            <a:pt x="26543" y="10160"/>
                          </a:cubicBezTo>
                          <a:cubicBezTo>
                            <a:pt x="28575" y="10160"/>
                            <a:pt x="30607" y="10160"/>
                            <a:pt x="32638" y="10160"/>
                          </a:cubicBezTo>
                          <a:close/>
                          <a:moveTo>
                            <a:pt x="32638" y="1016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3" behindDoc="0" locked="0" layoutInCell="1" allowOverlap="1">
            <wp:simplePos x="0" y="0"/>
            <wp:positionH relativeFrom="page">
              <wp:posOffset>6607968</wp:posOffset>
            </wp:positionH>
            <wp:positionV relativeFrom="page">
              <wp:posOffset>8884349</wp:posOffset>
            </wp:positionV>
            <wp:extent cx="48767" cy="73246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7" cy="73246"/>
                    </a:xfrm>
                    <a:custGeom>
                      <a:rect l="l" t="t" r="r" b="b"/>
                      <a:pathLst>
                        <a:path w="65023" h="97662">
                          <a:moveTo>
                            <a:pt x="65023" y="12191"/>
                          </a:moveTo>
                          <a:lnTo>
                            <a:pt x="65023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2031" y="6096"/>
                            <a:pt x="2031" y="8128"/>
                          </a:cubicBezTo>
                          <a:cubicBezTo>
                            <a:pt x="4063" y="12191"/>
                            <a:pt x="6096" y="18286"/>
                            <a:pt x="10159" y="22351"/>
                          </a:cubicBezTo>
                          <a:cubicBezTo>
                            <a:pt x="14223" y="26415"/>
                            <a:pt x="18287" y="30606"/>
                            <a:pt x="26416" y="36701"/>
                          </a:cubicBezTo>
                          <a:cubicBezTo>
                            <a:pt x="36575" y="44829"/>
                            <a:pt x="42672" y="50925"/>
                            <a:pt x="46735" y="57021"/>
                          </a:cubicBezTo>
                          <a:cubicBezTo>
                            <a:pt x="50799" y="61085"/>
                            <a:pt x="52832" y="67181"/>
                            <a:pt x="52832" y="71246"/>
                          </a:cubicBezTo>
                          <a:cubicBezTo>
                            <a:pt x="52832" y="75309"/>
                            <a:pt x="50799" y="79373"/>
                            <a:pt x="46735" y="83438"/>
                          </a:cubicBezTo>
                          <a:cubicBezTo>
                            <a:pt x="44703" y="85469"/>
                            <a:pt x="38608" y="87501"/>
                            <a:pt x="34543" y="87501"/>
                          </a:cubicBezTo>
                          <a:cubicBezTo>
                            <a:pt x="28447" y="87501"/>
                            <a:pt x="24383" y="85469"/>
                            <a:pt x="20320" y="83438"/>
                          </a:cubicBezTo>
                          <a:cubicBezTo>
                            <a:pt x="16256" y="79373"/>
                            <a:pt x="14223" y="75309"/>
                            <a:pt x="14223" y="69213"/>
                          </a:cubicBezTo>
                          <a:lnTo>
                            <a:pt x="2031" y="69213"/>
                          </a:lnTo>
                          <a:cubicBezTo>
                            <a:pt x="4063" y="79373"/>
                            <a:pt x="6096" y="85469"/>
                            <a:pt x="12192" y="91566"/>
                          </a:cubicBezTo>
                          <a:cubicBezTo>
                            <a:pt x="18287" y="95630"/>
                            <a:pt x="24383" y="97662"/>
                            <a:pt x="34543" y="97662"/>
                          </a:cubicBezTo>
                          <a:cubicBezTo>
                            <a:pt x="42672" y="97662"/>
                            <a:pt x="50799" y="95630"/>
                            <a:pt x="56896" y="89534"/>
                          </a:cubicBezTo>
                          <a:cubicBezTo>
                            <a:pt x="60960" y="85469"/>
                            <a:pt x="65023" y="79373"/>
                            <a:pt x="65023" y="71246"/>
                          </a:cubicBezTo>
                          <a:cubicBezTo>
                            <a:pt x="65023" y="67181"/>
                            <a:pt x="62992" y="63118"/>
                            <a:pt x="62992" y="59054"/>
                          </a:cubicBezTo>
                          <a:cubicBezTo>
                            <a:pt x="60960" y="54989"/>
                            <a:pt x="58928" y="50925"/>
                            <a:pt x="54863" y="46862"/>
                          </a:cubicBezTo>
                          <a:cubicBezTo>
                            <a:pt x="50799" y="42798"/>
                            <a:pt x="44703" y="38733"/>
                            <a:pt x="36575" y="30606"/>
                          </a:cubicBezTo>
                          <a:cubicBezTo>
                            <a:pt x="28447" y="24382"/>
                            <a:pt x="24383" y="20318"/>
                            <a:pt x="22352" y="18286"/>
                          </a:cubicBezTo>
                          <a:cubicBezTo>
                            <a:pt x="20320" y="16254"/>
                            <a:pt x="18287" y="14222"/>
                            <a:pt x="16256" y="12191"/>
                          </a:cubicBezTo>
                          <a:lnTo>
                            <a:pt x="65023" y="12191"/>
                          </a:lnTo>
                          <a:close/>
                          <a:moveTo>
                            <a:pt x="65023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5" behindDoc="0" locked="0" layoutInCell="1" allowOverlap="1">
            <wp:simplePos x="0" y="0"/>
            <wp:positionH relativeFrom="page">
              <wp:posOffset>6650228</wp:posOffset>
            </wp:positionH>
            <wp:positionV relativeFrom="page">
              <wp:posOffset>8871458</wp:posOffset>
            </wp:positionV>
            <wp:extent cx="131571" cy="112522"/>
            <wp:effectExtent l="0" t="0" r="0" b="0"/>
            <wp:wrapNone/>
            <wp:docPr id="1163" name="Picture 1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>
                      <a:picLocks noChangeAspect="0" noChangeArrowheads="1"/>
                    </pic:cNvPicPr>
                  </pic:nvPicPr>
                  <pic:blipFill>
                    <a:blip r:embed="rId1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571" cy="11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66" behindDoc="0" locked="0" layoutInCell="1" allowOverlap="1">
            <wp:simplePos x="0" y="0"/>
            <wp:positionH relativeFrom="page">
              <wp:posOffset>6777323</wp:posOffset>
            </wp:positionH>
            <wp:positionV relativeFrom="page">
              <wp:posOffset>8884349</wp:posOffset>
            </wp:positionV>
            <wp:extent cx="48863" cy="73246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6"/>
                    </a:xfrm>
                    <a:custGeom>
                      <a:rect l="l" t="t" r="r" b="b"/>
                      <a:pathLst>
                        <a:path w="65151" h="97662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2033" y="6096"/>
                            <a:pt x="2033" y="8128"/>
                          </a:cubicBezTo>
                          <a:cubicBezTo>
                            <a:pt x="4065" y="12191"/>
                            <a:pt x="6096" y="18286"/>
                            <a:pt x="10161" y="22351"/>
                          </a:cubicBezTo>
                          <a:cubicBezTo>
                            <a:pt x="14224" y="26415"/>
                            <a:pt x="18288" y="30606"/>
                            <a:pt x="26417" y="36701"/>
                          </a:cubicBezTo>
                          <a:cubicBezTo>
                            <a:pt x="36576" y="44829"/>
                            <a:pt x="42800" y="50925"/>
                            <a:pt x="46863" y="57021"/>
                          </a:cubicBezTo>
                          <a:cubicBezTo>
                            <a:pt x="50927" y="61085"/>
                            <a:pt x="52960" y="67181"/>
                            <a:pt x="52960" y="71246"/>
                          </a:cubicBezTo>
                          <a:cubicBezTo>
                            <a:pt x="52960" y="75309"/>
                            <a:pt x="50927" y="79373"/>
                            <a:pt x="46863" y="83438"/>
                          </a:cubicBezTo>
                          <a:cubicBezTo>
                            <a:pt x="44831" y="85469"/>
                            <a:pt x="40768" y="87501"/>
                            <a:pt x="34544" y="87501"/>
                          </a:cubicBezTo>
                          <a:cubicBezTo>
                            <a:pt x="28448" y="87501"/>
                            <a:pt x="24384" y="85469"/>
                            <a:pt x="20321" y="83438"/>
                          </a:cubicBezTo>
                          <a:cubicBezTo>
                            <a:pt x="16257" y="79373"/>
                            <a:pt x="16257" y="75309"/>
                            <a:pt x="16257" y="69213"/>
                          </a:cubicBezTo>
                          <a:lnTo>
                            <a:pt x="2033" y="69213"/>
                          </a:lnTo>
                          <a:cubicBezTo>
                            <a:pt x="4065" y="79373"/>
                            <a:pt x="6096" y="85469"/>
                            <a:pt x="12192" y="91566"/>
                          </a:cubicBezTo>
                          <a:cubicBezTo>
                            <a:pt x="18288" y="95630"/>
                            <a:pt x="24384" y="97662"/>
                            <a:pt x="34544" y="97662"/>
                          </a:cubicBezTo>
                          <a:cubicBezTo>
                            <a:pt x="44831" y="97662"/>
                            <a:pt x="50927" y="95630"/>
                            <a:pt x="57024" y="89534"/>
                          </a:cubicBezTo>
                          <a:cubicBezTo>
                            <a:pt x="61088" y="85469"/>
                            <a:pt x="65151" y="79373"/>
                            <a:pt x="65151" y="71246"/>
                          </a:cubicBezTo>
                          <a:cubicBezTo>
                            <a:pt x="65151" y="67181"/>
                            <a:pt x="63120" y="63118"/>
                            <a:pt x="63120" y="59054"/>
                          </a:cubicBezTo>
                          <a:cubicBezTo>
                            <a:pt x="61088" y="54989"/>
                            <a:pt x="59056" y="50925"/>
                            <a:pt x="54991" y="46862"/>
                          </a:cubicBezTo>
                          <a:cubicBezTo>
                            <a:pt x="50927" y="42798"/>
                            <a:pt x="44831" y="38733"/>
                            <a:pt x="36576" y="30606"/>
                          </a:cubicBezTo>
                          <a:cubicBezTo>
                            <a:pt x="28448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8288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7" behindDoc="0" locked="0" layoutInCell="1" allowOverlap="1">
            <wp:simplePos x="0" y="0"/>
            <wp:positionH relativeFrom="page">
              <wp:posOffset>6836854</wp:posOffset>
            </wp:positionH>
            <wp:positionV relativeFrom="page">
              <wp:posOffset>8885872</wp:posOffset>
            </wp:positionV>
            <wp:extent cx="45814" cy="71723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71723"/>
                    </a:xfrm>
                    <a:custGeom>
                      <a:rect l="l" t="t" r="r" b="b"/>
                      <a:pathLst>
                        <a:path w="61086" h="95631">
                          <a:moveTo>
                            <a:pt x="0" y="85471"/>
                          </a:moveTo>
                          <a:lnTo>
                            <a:pt x="0" y="95631"/>
                          </a:lnTo>
                          <a:lnTo>
                            <a:pt x="61086" y="95631"/>
                          </a:lnTo>
                          <a:lnTo>
                            <a:pt x="61086" y="87502"/>
                          </a:lnTo>
                          <a:cubicBezTo>
                            <a:pt x="54990" y="81408"/>
                            <a:pt x="48894" y="71247"/>
                            <a:pt x="42671" y="61088"/>
                          </a:cubicBezTo>
                          <a:cubicBezTo>
                            <a:pt x="36576" y="50927"/>
                            <a:pt x="32511" y="38735"/>
                            <a:pt x="28448" y="26416"/>
                          </a:cubicBezTo>
                          <a:cubicBezTo>
                            <a:pt x="26415" y="18289"/>
                            <a:pt x="26415" y="10161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8128"/>
                            <a:pt x="14224" y="18289"/>
                            <a:pt x="16255" y="28575"/>
                          </a:cubicBezTo>
                          <a:cubicBezTo>
                            <a:pt x="20320" y="38735"/>
                            <a:pt x="24383" y="48895"/>
                            <a:pt x="28448" y="59056"/>
                          </a:cubicBezTo>
                          <a:cubicBezTo>
                            <a:pt x="34544" y="69216"/>
                            <a:pt x="40640" y="77344"/>
                            <a:pt x="46736" y="85471"/>
                          </a:cubicBezTo>
                          <a:lnTo>
                            <a:pt x="0" y="85471"/>
                          </a:lnTo>
                          <a:close/>
                          <a:moveTo>
                            <a:pt x="0" y="8547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0" locked="0" layoutInCell="1" allowOverlap="1">
            <wp:simplePos x="0" y="0"/>
            <wp:positionH relativeFrom="page">
              <wp:posOffset>6899433</wp:posOffset>
            </wp:positionH>
            <wp:positionV relativeFrom="page">
              <wp:posOffset>8884348</wp:posOffset>
            </wp:positionV>
            <wp:extent cx="25908" cy="73247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5908" cy="73247"/>
                    </a:xfrm>
                    <a:custGeom>
                      <a:rect l="l" t="t" r="r" b="b"/>
                      <a:pathLst>
                        <a:path w="34544" h="97663">
                          <a:moveTo>
                            <a:pt x="34544" y="0"/>
                          </a:moveTo>
                          <a:lnTo>
                            <a:pt x="22353" y="0"/>
                          </a:lnTo>
                          <a:lnTo>
                            <a:pt x="22353" y="77343"/>
                          </a:lnTo>
                          <a:cubicBezTo>
                            <a:pt x="20320" y="73278"/>
                            <a:pt x="16256" y="71247"/>
                            <a:pt x="12193" y="69214"/>
                          </a:cubicBezTo>
                          <a:cubicBezTo>
                            <a:pt x="8129" y="65151"/>
                            <a:pt x="2033" y="63118"/>
                            <a:pt x="0" y="61086"/>
                          </a:cubicBezTo>
                          <a:lnTo>
                            <a:pt x="0" y="73278"/>
                          </a:lnTo>
                          <a:cubicBezTo>
                            <a:pt x="6096" y="77343"/>
                            <a:pt x="12193" y="81406"/>
                            <a:pt x="16256" y="85471"/>
                          </a:cubicBezTo>
                          <a:cubicBezTo>
                            <a:pt x="22353" y="89535"/>
                            <a:pt x="24384" y="93598"/>
                            <a:pt x="26417" y="97663"/>
                          </a:cubicBezTo>
                          <a:lnTo>
                            <a:pt x="34544" y="97663"/>
                          </a:lnTo>
                          <a:lnTo>
                            <a:pt x="34544" y="0"/>
                          </a:lnTo>
                          <a:close/>
                          <a:moveTo>
                            <a:pt x="34544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9" behindDoc="0" locked="0" layoutInCell="1" allowOverlap="1">
            <wp:simplePos x="0" y="0"/>
            <wp:positionH relativeFrom="page">
              <wp:posOffset>6942201</wp:posOffset>
            </wp:positionH>
            <wp:positionV relativeFrom="page">
              <wp:posOffset>8885872</wp:posOffset>
            </wp:positionV>
            <wp:extent cx="47244" cy="71723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244" cy="71723"/>
                    </a:xfrm>
                    <a:custGeom>
                      <a:rect l="l" t="t" r="r" b="b"/>
                      <a:pathLst>
                        <a:path w="62992" h="95631">
                          <a:moveTo>
                            <a:pt x="0" y="85471"/>
                          </a:moveTo>
                          <a:lnTo>
                            <a:pt x="0" y="95631"/>
                          </a:lnTo>
                          <a:lnTo>
                            <a:pt x="62992" y="95631"/>
                          </a:lnTo>
                          <a:lnTo>
                            <a:pt x="62992" y="87502"/>
                          </a:lnTo>
                          <a:cubicBezTo>
                            <a:pt x="54864" y="81408"/>
                            <a:pt x="48767" y="71247"/>
                            <a:pt x="42671" y="61088"/>
                          </a:cubicBezTo>
                          <a:cubicBezTo>
                            <a:pt x="38607" y="50927"/>
                            <a:pt x="32511" y="38735"/>
                            <a:pt x="30480" y="26416"/>
                          </a:cubicBezTo>
                          <a:cubicBezTo>
                            <a:pt x="26415" y="18289"/>
                            <a:pt x="26415" y="10161"/>
                            <a:pt x="24383" y="0"/>
                          </a:cubicBezTo>
                          <a:lnTo>
                            <a:pt x="12191" y="0"/>
                          </a:lnTo>
                          <a:cubicBezTo>
                            <a:pt x="12191" y="8128"/>
                            <a:pt x="14224" y="18289"/>
                            <a:pt x="18288" y="28575"/>
                          </a:cubicBezTo>
                          <a:cubicBezTo>
                            <a:pt x="20320" y="38735"/>
                            <a:pt x="24383" y="48895"/>
                            <a:pt x="30480" y="59056"/>
                          </a:cubicBezTo>
                          <a:cubicBezTo>
                            <a:pt x="34544" y="69216"/>
                            <a:pt x="40640" y="77344"/>
                            <a:pt x="46736" y="85471"/>
                          </a:cubicBezTo>
                          <a:lnTo>
                            <a:pt x="0" y="85471"/>
                          </a:lnTo>
                          <a:close/>
                          <a:moveTo>
                            <a:pt x="0" y="8547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0" behindDoc="0" locked="0" layoutInCell="1" allowOverlap="1">
            <wp:simplePos x="0" y="0"/>
            <wp:positionH relativeFrom="page">
              <wp:posOffset>6997065</wp:posOffset>
            </wp:positionH>
            <wp:positionV relativeFrom="page">
              <wp:posOffset>8884349</wp:posOffset>
            </wp:positionV>
            <wp:extent cx="48863" cy="74771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4771"/>
                    </a:xfrm>
                    <a:custGeom>
                      <a:rect l="l" t="t" r="r" b="b"/>
                      <a:pathLst>
                        <a:path w="65151" h="99695">
                          <a:moveTo>
                            <a:pt x="0" y="28448"/>
                          </a:moveTo>
                          <a:lnTo>
                            <a:pt x="12319" y="30607"/>
                          </a:lnTo>
                          <a:cubicBezTo>
                            <a:pt x="14350" y="22353"/>
                            <a:pt x="16382" y="18288"/>
                            <a:pt x="20447" y="14224"/>
                          </a:cubicBezTo>
                          <a:cubicBezTo>
                            <a:pt x="22478" y="12193"/>
                            <a:pt x="26542" y="10160"/>
                            <a:pt x="32638" y="10160"/>
                          </a:cubicBezTo>
                          <a:cubicBezTo>
                            <a:pt x="36703" y="10160"/>
                            <a:pt x="42798" y="12193"/>
                            <a:pt x="44830" y="16257"/>
                          </a:cubicBezTo>
                          <a:cubicBezTo>
                            <a:pt x="48894" y="20321"/>
                            <a:pt x="50927" y="24385"/>
                            <a:pt x="50927" y="30607"/>
                          </a:cubicBezTo>
                          <a:cubicBezTo>
                            <a:pt x="50927" y="36702"/>
                            <a:pt x="48894" y="40767"/>
                            <a:pt x="46863" y="44830"/>
                          </a:cubicBezTo>
                          <a:cubicBezTo>
                            <a:pt x="42798" y="48895"/>
                            <a:pt x="38734" y="48895"/>
                            <a:pt x="32638" y="48895"/>
                          </a:cubicBezTo>
                          <a:cubicBezTo>
                            <a:pt x="30607" y="48895"/>
                            <a:pt x="28575" y="48895"/>
                            <a:pt x="24510" y="48895"/>
                          </a:cubicBezTo>
                          <a:lnTo>
                            <a:pt x="26542" y="59055"/>
                          </a:lnTo>
                          <a:cubicBezTo>
                            <a:pt x="26542" y="59055"/>
                            <a:pt x="26542" y="59055"/>
                            <a:pt x="26542" y="59055"/>
                          </a:cubicBezTo>
                          <a:cubicBezTo>
                            <a:pt x="32638" y="59055"/>
                            <a:pt x="36703" y="61086"/>
                            <a:pt x="40767" y="63119"/>
                          </a:cubicBezTo>
                          <a:cubicBezTo>
                            <a:pt x="44830" y="65151"/>
                            <a:pt x="46863" y="69215"/>
                            <a:pt x="46863" y="75311"/>
                          </a:cubicBezTo>
                          <a:cubicBezTo>
                            <a:pt x="46863" y="79375"/>
                            <a:pt x="44830" y="83438"/>
                            <a:pt x="42798" y="85470"/>
                          </a:cubicBezTo>
                          <a:cubicBezTo>
                            <a:pt x="40767" y="89534"/>
                            <a:pt x="36703" y="89534"/>
                            <a:pt x="30607" y="89534"/>
                          </a:cubicBezTo>
                          <a:cubicBezTo>
                            <a:pt x="26542" y="89534"/>
                            <a:pt x="22478" y="89534"/>
                            <a:pt x="20447" y="85470"/>
                          </a:cubicBezTo>
                          <a:cubicBezTo>
                            <a:pt x="16382" y="83438"/>
                            <a:pt x="14350" y="79375"/>
                            <a:pt x="14350" y="73278"/>
                          </a:cubicBezTo>
                          <a:lnTo>
                            <a:pt x="2031" y="75311"/>
                          </a:lnTo>
                          <a:cubicBezTo>
                            <a:pt x="4063" y="83438"/>
                            <a:pt x="6095" y="89534"/>
                            <a:pt x="12319" y="93599"/>
                          </a:cubicBezTo>
                          <a:cubicBezTo>
                            <a:pt x="16382" y="97662"/>
                            <a:pt x="22478" y="99695"/>
                            <a:pt x="30607" y="99695"/>
                          </a:cubicBezTo>
                          <a:cubicBezTo>
                            <a:pt x="36703" y="99695"/>
                            <a:pt x="40767" y="99695"/>
                            <a:pt x="44830" y="95630"/>
                          </a:cubicBezTo>
                          <a:cubicBezTo>
                            <a:pt x="50927" y="93599"/>
                            <a:pt x="52959" y="91566"/>
                            <a:pt x="54990" y="87503"/>
                          </a:cubicBezTo>
                          <a:cubicBezTo>
                            <a:pt x="59055" y="83438"/>
                            <a:pt x="59055" y="79375"/>
                            <a:pt x="59055" y="75311"/>
                          </a:cubicBezTo>
                          <a:cubicBezTo>
                            <a:pt x="59055" y="71246"/>
                            <a:pt x="59055" y="67182"/>
                            <a:pt x="57022" y="63119"/>
                          </a:cubicBezTo>
                          <a:cubicBezTo>
                            <a:pt x="52959" y="59055"/>
                            <a:pt x="50927" y="57023"/>
                            <a:pt x="46863" y="54990"/>
                          </a:cubicBezTo>
                          <a:cubicBezTo>
                            <a:pt x="50927" y="52958"/>
                            <a:pt x="57022" y="50926"/>
                            <a:pt x="59055" y="46863"/>
                          </a:cubicBezTo>
                          <a:cubicBezTo>
                            <a:pt x="63118" y="42798"/>
                            <a:pt x="65151" y="36702"/>
                            <a:pt x="65151" y="30607"/>
                          </a:cubicBezTo>
                          <a:cubicBezTo>
                            <a:pt x="65151" y="22353"/>
                            <a:pt x="61086" y="16257"/>
                            <a:pt x="54990" y="10160"/>
                          </a:cubicBezTo>
                          <a:cubicBezTo>
                            <a:pt x="48894" y="4065"/>
                            <a:pt x="40767" y="0"/>
                            <a:pt x="30607" y="0"/>
                          </a:cubicBezTo>
                          <a:cubicBezTo>
                            <a:pt x="22478" y="0"/>
                            <a:pt x="16382" y="4065"/>
                            <a:pt x="10160" y="8128"/>
                          </a:cubicBezTo>
                          <a:cubicBezTo>
                            <a:pt x="4063" y="14224"/>
                            <a:pt x="2031" y="20321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3" behindDoc="0" locked="0" layoutInCell="1" allowOverlap="1">
            <wp:simplePos x="0" y="0"/>
            <wp:positionH relativeFrom="page">
              <wp:posOffset>7040848</wp:posOffset>
            </wp:positionH>
            <wp:positionV relativeFrom="page">
              <wp:posOffset>8871649</wp:posOffset>
            </wp:positionV>
            <wp:extent cx="74262" cy="100171"/>
            <wp:effectExtent l="0" t="0" r="0" b="0"/>
            <wp:wrapNone/>
            <wp:docPr id="1169" name="Picture 1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>
                      <a:picLocks noChangeAspect="0" noChangeArrowheads="1"/>
                    </pic:cNvPicPr>
                  </pic:nvPicPr>
                  <pic:blipFill>
                    <a:blip r:embed="rId1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04" behindDoc="0" locked="0" layoutInCell="1" allowOverlap="1">
            <wp:simplePos x="0" y="0"/>
            <wp:positionH relativeFrom="page">
              <wp:posOffset>529113</wp:posOffset>
            </wp:positionH>
            <wp:positionV relativeFrom="page">
              <wp:posOffset>8902636</wp:posOffset>
            </wp:positionV>
            <wp:extent cx="71723" cy="54958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4958"/>
                    </a:xfrm>
                    <a:custGeom>
                      <a:rect l="l" t="t" r="r" b="b"/>
                      <a:pathLst>
                        <a:path w="95631" h="73278">
                          <a:moveTo>
                            <a:pt x="0" y="0"/>
                          </a:moveTo>
                          <a:lnTo>
                            <a:pt x="0" y="71247"/>
                          </a:lnTo>
                          <a:lnTo>
                            <a:pt x="12191" y="71247"/>
                          </a:lnTo>
                          <a:lnTo>
                            <a:pt x="12191" y="61086"/>
                          </a:lnTo>
                          <a:cubicBezTo>
                            <a:pt x="14224" y="65151"/>
                            <a:pt x="16255" y="67182"/>
                            <a:pt x="20320" y="69214"/>
                          </a:cubicBezTo>
                          <a:cubicBezTo>
                            <a:pt x="24383" y="71247"/>
                            <a:pt x="28448" y="73278"/>
                            <a:pt x="32511" y="73278"/>
                          </a:cubicBezTo>
                          <a:cubicBezTo>
                            <a:pt x="38607" y="73278"/>
                            <a:pt x="42671" y="71247"/>
                            <a:pt x="44703" y="69214"/>
                          </a:cubicBezTo>
                          <a:cubicBezTo>
                            <a:pt x="48894" y="67182"/>
                            <a:pt x="50927" y="63118"/>
                            <a:pt x="52959" y="61086"/>
                          </a:cubicBezTo>
                          <a:cubicBezTo>
                            <a:pt x="59055" y="69214"/>
                            <a:pt x="65151" y="73278"/>
                            <a:pt x="73278" y="73278"/>
                          </a:cubicBezTo>
                          <a:cubicBezTo>
                            <a:pt x="81406" y="73278"/>
                            <a:pt x="87502" y="71247"/>
                            <a:pt x="89535" y="67182"/>
                          </a:cubicBezTo>
                          <a:cubicBezTo>
                            <a:pt x="93598" y="63118"/>
                            <a:pt x="95631" y="57022"/>
                            <a:pt x="95631" y="48894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4830"/>
                          </a:lnTo>
                          <a:cubicBezTo>
                            <a:pt x="83439" y="48894"/>
                            <a:pt x="83439" y="52959"/>
                            <a:pt x="83439" y="54990"/>
                          </a:cubicBezTo>
                          <a:cubicBezTo>
                            <a:pt x="81406" y="57022"/>
                            <a:pt x="81406" y="59055"/>
                            <a:pt x="79375" y="61086"/>
                          </a:cubicBezTo>
                          <a:cubicBezTo>
                            <a:pt x="77343" y="61086"/>
                            <a:pt x="75310" y="61086"/>
                            <a:pt x="71247" y="61086"/>
                          </a:cubicBezTo>
                          <a:cubicBezTo>
                            <a:pt x="67182" y="61086"/>
                            <a:pt x="63118" y="61086"/>
                            <a:pt x="59055" y="57022"/>
                          </a:cubicBezTo>
                          <a:cubicBezTo>
                            <a:pt x="57022" y="52959"/>
                            <a:pt x="54990" y="48894"/>
                            <a:pt x="54990" y="40767"/>
                          </a:cubicBezTo>
                          <a:lnTo>
                            <a:pt x="54990" y="0"/>
                          </a:lnTo>
                          <a:lnTo>
                            <a:pt x="42671" y="0"/>
                          </a:lnTo>
                          <a:lnTo>
                            <a:pt x="42671" y="46863"/>
                          </a:lnTo>
                          <a:cubicBezTo>
                            <a:pt x="42671" y="50927"/>
                            <a:pt x="40640" y="54990"/>
                            <a:pt x="38607" y="59055"/>
                          </a:cubicBezTo>
                          <a:cubicBezTo>
                            <a:pt x="38607" y="61086"/>
                            <a:pt x="34544" y="61086"/>
                            <a:pt x="30480" y="61086"/>
                          </a:cubicBezTo>
                          <a:cubicBezTo>
                            <a:pt x="26415" y="61086"/>
                            <a:pt x="24383" y="61086"/>
                            <a:pt x="20320" y="59055"/>
                          </a:cubicBezTo>
                          <a:cubicBezTo>
                            <a:pt x="18288" y="57022"/>
                            <a:pt x="16255" y="54990"/>
                            <a:pt x="14224" y="50927"/>
                          </a:cubicBezTo>
                          <a:cubicBezTo>
                            <a:pt x="14224" y="48894"/>
                            <a:pt x="12191" y="42798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0" locked="0" layoutInCell="1" allowOverlap="1">
            <wp:simplePos x="0" y="0"/>
            <wp:positionH relativeFrom="page">
              <wp:posOffset>598805</wp:posOffset>
            </wp:positionH>
            <wp:positionV relativeFrom="page">
              <wp:posOffset>8889937</wp:posOffset>
            </wp:positionV>
            <wp:extent cx="125094" cy="101695"/>
            <wp:effectExtent l="0" t="0" r="0" b="0"/>
            <wp:wrapNone/>
            <wp:docPr id="1171" name="Picture 1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>
                      <a:picLocks noChangeAspect="0" noChangeArrowheads="1"/>
                    </pic:cNvPicPr>
                  </pic:nvPicPr>
                  <pic:blipFill>
                    <a:blip r:embed="rId1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094" cy="1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07" behindDoc="0" locked="0" layoutInCell="1" allowOverlap="1">
            <wp:simplePos x="0" y="0"/>
            <wp:positionH relativeFrom="page">
              <wp:posOffset>727519</wp:posOffset>
            </wp:positionH>
            <wp:positionV relativeFrom="page">
              <wp:posOffset>8902636</wp:posOffset>
            </wp:positionV>
            <wp:extent cx="42766" cy="54958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4958"/>
                    </a:xfrm>
                    <a:custGeom>
                      <a:rect l="l" t="t" r="r" b="b"/>
                      <a:pathLst>
                        <a:path w="57022" h="73278">
                          <a:moveTo>
                            <a:pt x="0" y="0"/>
                          </a:moveTo>
                          <a:lnTo>
                            <a:pt x="0" y="71247"/>
                          </a:lnTo>
                          <a:lnTo>
                            <a:pt x="10160" y="71247"/>
                          </a:lnTo>
                          <a:lnTo>
                            <a:pt x="10160" y="61086"/>
                          </a:lnTo>
                          <a:cubicBezTo>
                            <a:pt x="16255" y="69214"/>
                            <a:pt x="22351" y="73278"/>
                            <a:pt x="32511" y="73278"/>
                          </a:cubicBezTo>
                          <a:cubicBezTo>
                            <a:pt x="36576" y="73278"/>
                            <a:pt x="40640" y="71247"/>
                            <a:pt x="44703" y="69214"/>
                          </a:cubicBezTo>
                          <a:cubicBezTo>
                            <a:pt x="48894" y="69214"/>
                            <a:pt x="50927" y="67182"/>
                            <a:pt x="52959" y="63118"/>
                          </a:cubicBezTo>
                          <a:cubicBezTo>
                            <a:pt x="54990" y="61086"/>
                            <a:pt x="54990" y="59055"/>
                            <a:pt x="57022" y="54990"/>
                          </a:cubicBezTo>
                          <a:cubicBezTo>
                            <a:pt x="57022" y="52959"/>
                            <a:pt x="57022" y="48894"/>
                            <a:pt x="57022" y="42798"/>
                          </a:cubicBezTo>
                          <a:lnTo>
                            <a:pt x="57022" y="0"/>
                          </a:lnTo>
                          <a:lnTo>
                            <a:pt x="44703" y="0"/>
                          </a:lnTo>
                          <a:lnTo>
                            <a:pt x="44703" y="42798"/>
                          </a:lnTo>
                          <a:cubicBezTo>
                            <a:pt x="44703" y="48894"/>
                            <a:pt x="44703" y="50927"/>
                            <a:pt x="42671" y="54990"/>
                          </a:cubicBezTo>
                          <a:cubicBezTo>
                            <a:pt x="42671" y="57022"/>
                            <a:pt x="40640" y="59055"/>
                            <a:pt x="38607" y="59055"/>
                          </a:cubicBezTo>
                          <a:cubicBezTo>
                            <a:pt x="36576" y="61086"/>
                            <a:pt x="32511" y="61086"/>
                            <a:pt x="30480" y="61086"/>
                          </a:cubicBezTo>
                          <a:cubicBezTo>
                            <a:pt x="24383" y="61086"/>
                            <a:pt x="20320" y="61086"/>
                            <a:pt x="16255" y="57022"/>
                          </a:cubicBezTo>
                          <a:cubicBezTo>
                            <a:pt x="14224" y="54990"/>
                            <a:pt x="12191" y="48894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0" locked="0" layoutInCell="1" allowOverlap="1">
            <wp:simplePos x="0" y="0"/>
            <wp:positionH relativeFrom="page">
              <wp:posOffset>824737</wp:posOffset>
            </wp:positionH>
            <wp:positionV relativeFrom="page">
              <wp:posOffset>8889937</wp:posOffset>
            </wp:positionV>
            <wp:extent cx="68072" cy="81883"/>
            <wp:effectExtent l="0" t="0" r="0" b="0"/>
            <wp:wrapNone/>
            <wp:docPr id="1173" name="Picture 1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>
                      <a:picLocks noChangeAspect="0" noChangeArrowheads="1"/>
                    </pic:cNvPicPr>
                  </pic:nvPicPr>
                  <pic:blipFill>
                    <a:blip r:embed="rId1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072" cy="8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15" behindDoc="0" locked="0" layoutInCell="1" allowOverlap="1">
            <wp:simplePos x="0" y="0"/>
            <wp:positionH relativeFrom="page">
              <wp:posOffset>1174210</wp:posOffset>
            </wp:positionH>
            <wp:positionV relativeFrom="page">
              <wp:posOffset>8889937</wp:posOffset>
            </wp:positionV>
            <wp:extent cx="74263" cy="81883"/>
            <wp:effectExtent l="0" t="0" r="0" b="0"/>
            <wp:wrapNone/>
            <wp:docPr id="1174" name="Picture 1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>
                      <a:picLocks noChangeAspect="0" noChangeArrowheads="1"/>
                    </pic:cNvPicPr>
                  </pic:nvPicPr>
                  <pic:blipFill>
                    <a:blip r:embed="rId1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16" behindDoc="0" locked="0" layoutInCell="1" allowOverlap="1">
            <wp:simplePos x="0" y="0"/>
            <wp:positionH relativeFrom="page">
              <wp:posOffset>1241774</wp:posOffset>
            </wp:positionH>
            <wp:positionV relativeFrom="page">
              <wp:posOffset>8904065</wp:posOffset>
            </wp:positionV>
            <wp:extent cx="47338" cy="53529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3529"/>
                    </a:xfrm>
                    <a:custGeom>
                      <a:rect l="l" t="t" r="r" b="b"/>
                      <a:pathLst>
                        <a:path w="63118" h="71373">
                          <a:moveTo>
                            <a:pt x="26542" y="0"/>
                          </a:moveTo>
                          <a:lnTo>
                            <a:pt x="0" y="71373"/>
                          </a:lnTo>
                          <a:lnTo>
                            <a:pt x="12318" y="71373"/>
                          </a:lnTo>
                          <a:lnTo>
                            <a:pt x="26542" y="28575"/>
                          </a:lnTo>
                          <a:cubicBezTo>
                            <a:pt x="28573" y="24510"/>
                            <a:pt x="30605" y="20447"/>
                            <a:pt x="32637" y="14224"/>
                          </a:cubicBezTo>
                          <a:cubicBezTo>
                            <a:pt x="32637" y="18415"/>
                            <a:pt x="34669" y="22478"/>
                            <a:pt x="36702" y="28575"/>
                          </a:cubicBezTo>
                          <a:lnTo>
                            <a:pt x="50925" y="71373"/>
                          </a:lnTo>
                          <a:lnTo>
                            <a:pt x="63118" y="71373"/>
                          </a:lnTo>
                          <a:lnTo>
                            <a:pt x="36702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9" behindDoc="0" locked="0" layoutInCell="1" allowOverlap="1">
            <wp:simplePos x="0" y="0"/>
            <wp:positionH relativeFrom="page">
              <wp:posOffset>1376172</wp:posOffset>
            </wp:positionH>
            <wp:positionV relativeFrom="page">
              <wp:posOffset>8902636</wp:posOffset>
            </wp:positionV>
            <wp:extent cx="42672" cy="54958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4958"/>
                    </a:xfrm>
                    <a:custGeom>
                      <a:rect l="l" t="t" r="r" b="b"/>
                      <a:pathLst>
                        <a:path w="56896" h="73278">
                          <a:moveTo>
                            <a:pt x="0" y="0"/>
                          </a:moveTo>
                          <a:lnTo>
                            <a:pt x="0" y="71247"/>
                          </a:lnTo>
                          <a:lnTo>
                            <a:pt x="12191" y="71247"/>
                          </a:lnTo>
                          <a:lnTo>
                            <a:pt x="12191" y="61086"/>
                          </a:lnTo>
                          <a:cubicBezTo>
                            <a:pt x="16255" y="69214"/>
                            <a:pt x="24383" y="73278"/>
                            <a:pt x="34544" y="73278"/>
                          </a:cubicBezTo>
                          <a:cubicBezTo>
                            <a:pt x="38607" y="73278"/>
                            <a:pt x="42671" y="71247"/>
                            <a:pt x="44703" y="69214"/>
                          </a:cubicBezTo>
                          <a:cubicBezTo>
                            <a:pt x="48767" y="69214"/>
                            <a:pt x="50800" y="67182"/>
                            <a:pt x="52831" y="63118"/>
                          </a:cubicBezTo>
                          <a:cubicBezTo>
                            <a:pt x="54864" y="61086"/>
                            <a:pt x="56896" y="59055"/>
                            <a:pt x="56896" y="54990"/>
                          </a:cubicBezTo>
                          <a:cubicBezTo>
                            <a:pt x="56896" y="52959"/>
                            <a:pt x="56896" y="48894"/>
                            <a:pt x="56896" y="42798"/>
                          </a:cubicBezTo>
                          <a:lnTo>
                            <a:pt x="56896" y="0"/>
                          </a:lnTo>
                          <a:lnTo>
                            <a:pt x="46736" y="0"/>
                          </a:lnTo>
                          <a:lnTo>
                            <a:pt x="46736" y="42798"/>
                          </a:lnTo>
                          <a:cubicBezTo>
                            <a:pt x="46736" y="48894"/>
                            <a:pt x="44703" y="50927"/>
                            <a:pt x="44703" y="54990"/>
                          </a:cubicBezTo>
                          <a:cubicBezTo>
                            <a:pt x="42671" y="57022"/>
                            <a:pt x="42671" y="59055"/>
                            <a:pt x="40640" y="59055"/>
                          </a:cubicBezTo>
                          <a:cubicBezTo>
                            <a:pt x="36576" y="61086"/>
                            <a:pt x="34544" y="61086"/>
                            <a:pt x="30480" y="61086"/>
                          </a:cubicBezTo>
                          <a:cubicBezTo>
                            <a:pt x="26415" y="61086"/>
                            <a:pt x="22351" y="61086"/>
                            <a:pt x="18288" y="57022"/>
                          </a:cubicBezTo>
                          <a:cubicBezTo>
                            <a:pt x="14224" y="54990"/>
                            <a:pt x="12191" y="48894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1" behindDoc="0" locked="0" layoutInCell="1" allowOverlap="1">
            <wp:simplePos x="0" y="0"/>
            <wp:positionH relativeFrom="page">
              <wp:posOffset>1445863</wp:posOffset>
            </wp:positionH>
            <wp:positionV relativeFrom="page">
              <wp:posOffset>8889937</wp:posOffset>
            </wp:positionV>
            <wp:extent cx="74263" cy="81883"/>
            <wp:effectExtent l="0" t="0" r="0" b="0"/>
            <wp:wrapNone/>
            <wp:docPr id="1177" name="Picture 1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>
                      <a:picLocks noChangeAspect="0" noChangeArrowheads="1"/>
                    </pic:cNvPicPr>
                  </pic:nvPicPr>
                  <pic:blipFill>
                    <a:blip r:embed="rId1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46" behindDoc="0" locked="0" layoutInCell="1" allowOverlap="1">
            <wp:simplePos x="0" y="0"/>
            <wp:positionH relativeFrom="page">
              <wp:posOffset>5767006</wp:posOffset>
            </wp:positionH>
            <wp:positionV relativeFrom="page">
              <wp:posOffset>8902637</wp:posOffset>
            </wp:positionV>
            <wp:extent cx="44291" cy="56482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6482"/>
                    </a:xfrm>
                    <a:custGeom>
                      <a:rect l="l" t="t" r="r" b="b"/>
                      <a:pathLst>
                        <a:path w="59055" h="75310">
                          <a:moveTo>
                            <a:pt x="0" y="24383"/>
                          </a:moveTo>
                          <a:lnTo>
                            <a:pt x="12191" y="24383"/>
                          </a:lnTo>
                          <a:cubicBezTo>
                            <a:pt x="12191" y="20320"/>
                            <a:pt x="14224" y="16256"/>
                            <a:pt x="16255" y="14223"/>
                          </a:cubicBezTo>
                          <a:cubicBezTo>
                            <a:pt x="20320" y="12192"/>
                            <a:pt x="24383" y="10159"/>
                            <a:pt x="30480" y="10159"/>
                          </a:cubicBezTo>
                          <a:cubicBezTo>
                            <a:pt x="34544" y="10159"/>
                            <a:pt x="38607" y="12192"/>
                            <a:pt x="42671" y="14223"/>
                          </a:cubicBezTo>
                          <a:cubicBezTo>
                            <a:pt x="44703" y="16256"/>
                            <a:pt x="46736" y="18288"/>
                            <a:pt x="46736" y="22352"/>
                          </a:cubicBezTo>
                          <a:cubicBezTo>
                            <a:pt x="46736" y="24383"/>
                            <a:pt x="44703" y="26414"/>
                            <a:pt x="42671" y="28446"/>
                          </a:cubicBezTo>
                          <a:cubicBezTo>
                            <a:pt x="40640" y="28446"/>
                            <a:pt x="36576" y="30606"/>
                            <a:pt x="30480" y="32637"/>
                          </a:cubicBezTo>
                          <a:cubicBezTo>
                            <a:pt x="22351" y="34670"/>
                            <a:pt x="16255" y="36702"/>
                            <a:pt x="12191" y="38733"/>
                          </a:cubicBezTo>
                          <a:cubicBezTo>
                            <a:pt x="8127" y="38733"/>
                            <a:pt x="6095" y="42798"/>
                            <a:pt x="4063" y="44830"/>
                          </a:cubicBezTo>
                          <a:cubicBezTo>
                            <a:pt x="2031" y="46861"/>
                            <a:pt x="2031" y="50925"/>
                            <a:pt x="2031" y="54990"/>
                          </a:cubicBezTo>
                          <a:cubicBezTo>
                            <a:pt x="2031" y="57021"/>
                            <a:pt x="2031" y="61086"/>
                            <a:pt x="4063" y="63117"/>
                          </a:cubicBezTo>
                          <a:cubicBezTo>
                            <a:pt x="6095" y="65150"/>
                            <a:pt x="8127" y="67181"/>
                            <a:pt x="10160" y="69213"/>
                          </a:cubicBezTo>
                          <a:cubicBezTo>
                            <a:pt x="12191" y="71246"/>
                            <a:pt x="14224" y="71246"/>
                            <a:pt x="18288" y="73277"/>
                          </a:cubicBezTo>
                          <a:cubicBezTo>
                            <a:pt x="20320" y="73277"/>
                            <a:pt x="24383" y="75310"/>
                            <a:pt x="28448" y="75310"/>
                          </a:cubicBezTo>
                          <a:cubicBezTo>
                            <a:pt x="32511" y="75310"/>
                            <a:pt x="38607" y="73277"/>
                            <a:pt x="42671" y="71246"/>
                          </a:cubicBezTo>
                          <a:cubicBezTo>
                            <a:pt x="46736" y="71246"/>
                            <a:pt x="48767" y="69213"/>
                            <a:pt x="50800" y="65150"/>
                          </a:cubicBezTo>
                          <a:cubicBezTo>
                            <a:pt x="52831" y="63117"/>
                            <a:pt x="54864" y="59054"/>
                            <a:pt x="54864" y="54990"/>
                          </a:cubicBezTo>
                          <a:lnTo>
                            <a:pt x="44703" y="52958"/>
                          </a:lnTo>
                          <a:cubicBezTo>
                            <a:pt x="42671" y="57021"/>
                            <a:pt x="42671" y="59054"/>
                            <a:pt x="38607" y="61086"/>
                          </a:cubicBezTo>
                          <a:cubicBezTo>
                            <a:pt x="36576" y="63117"/>
                            <a:pt x="32511" y="65150"/>
                            <a:pt x="28448" y="65150"/>
                          </a:cubicBezTo>
                          <a:cubicBezTo>
                            <a:pt x="22351" y="65150"/>
                            <a:pt x="18288" y="63117"/>
                            <a:pt x="16255" y="61086"/>
                          </a:cubicBezTo>
                          <a:cubicBezTo>
                            <a:pt x="14224" y="61086"/>
                            <a:pt x="14224" y="57021"/>
                            <a:pt x="14224" y="54990"/>
                          </a:cubicBezTo>
                          <a:cubicBezTo>
                            <a:pt x="14224" y="54990"/>
                            <a:pt x="14224" y="52958"/>
                            <a:pt x="14224" y="50925"/>
                          </a:cubicBezTo>
                          <a:cubicBezTo>
                            <a:pt x="16255" y="50925"/>
                            <a:pt x="16255" y="48893"/>
                            <a:pt x="20320" y="48893"/>
                          </a:cubicBezTo>
                          <a:cubicBezTo>
                            <a:pt x="20320" y="46861"/>
                            <a:pt x="24383" y="46861"/>
                            <a:pt x="30480" y="44830"/>
                          </a:cubicBezTo>
                          <a:cubicBezTo>
                            <a:pt x="38607" y="42798"/>
                            <a:pt x="44703" y="40765"/>
                            <a:pt x="46736" y="38733"/>
                          </a:cubicBezTo>
                          <a:cubicBezTo>
                            <a:pt x="50800" y="38733"/>
                            <a:pt x="52831" y="36702"/>
                            <a:pt x="54864" y="32637"/>
                          </a:cubicBezTo>
                          <a:cubicBezTo>
                            <a:pt x="57022" y="30606"/>
                            <a:pt x="59055" y="26414"/>
                            <a:pt x="59055" y="22352"/>
                          </a:cubicBezTo>
                          <a:cubicBezTo>
                            <a:pt x="59055" y="18288"/>
                            <a:pt x="57022" y="16256"/>
                            <a:pt x="54864" y="12192"/>
                          </a:cubicBezTo>
                          <a:cubicBezTo>
                            <a:pt x="52831" y="8128"/>
                            <a:pt x="48767" y="6095"/>
                            <a:pt x="44703" y="4063"/>
                          </a:cubicBezTo>
                          <a:cubicBezTo>
                            <a:pt x="40640" y="2032"/>
                            <a:pt x="34544" y="0"/>
                            <a:pt x="30480" y="0"/>
                          </a:cubicBezTo>
                          <a:cubicBezTo>
                            <a:pt x="20320" y="0"/>
                            <a:pt x="14224" y="2032"/>
                            <a:pt x="8127" y="6095"/>
                          </a:cubicBezTo>
                          <a:cubicBezTo>
                            <a:pt x="4063" y="10159"/>
                            <a:pt x="2031" y="16256"/>
                            <a:pt x="0" y="24383"/>
                          </a:cubicBezTo>
                          <a:close/>
                          <a:moveTo>
                            <a:pt x="0" y="2438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3" behindDoc="0" locked="0" layoutInCell="1" allowOverlap="1">
            <wp:simplePos x="0" y="0"/>
            <wp:positionH relativeFrom="page">
              <wp:posOffset>6151626</wp:posOffset>
            </wp:positionH>
            <wp:positionV relativeFrom="page">
              <wp:posOffset>8902637</wp:posOffset>
            </wp:positionV>
            <wp:extent cx="45718" cy="56483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18" cy="56483"/>
                    </a:xfrm>
                    <a:custGeom>
                      <a:rect l="l" t="t" r="r" b="b"/>
                      <a:pathLst>
                        <a:path w="60958" h="75311">
                          <a:moveTo>
                            <a:pt x="48767" y="28448"/>
                          </a:moveTo>
                          <a:lnTo>
                            <a:pt x="60958" y="26417"/>
                          </a:lnTo>
                          <a:cubicBezTo>
                            <a:pt x="60958" y="18288"/>
                            <a:pt x="56894" y="12193"/>
                            <a:pt x="50798" y="8128"/>
                          </a:cubicBezTo>
                          <a:cubicBezTo>
                            <a:pt x="46736" y="4065"/>
                            <a:pt x="40640" y="0"/>
                            <a:pt x="32512" y="0"/>
                          </a:cubicBezTo>
                          <a:cubicBezTo>
                            <a:pt x="22352" y="0"/>
                            <a:pt x="14223" y="4065"/>
                            <a:pt x="8127" y="10160"/>
                          </a:cubicBezTo>
                          <a:cubicBezTo>
                            <a:pt x="4064" y="16257"/>
                            <a:pt x="0" y="26417"/>
                            <a:pt x="0" y="36702"/>
                          </a:cubicBezTo>
                          <a:cubicBezTo>
                            <a:pt x="0" y="44830"/>
                            <a:pt x="2031" y="50926"/>
                            <a:pt x="4064" y="57023"/>
                          </a:cubicBezTo>
                          <a:cubicBezTo>
                            <a:pt x="6096" y="63119"/>
                            <a:pt x="10160" y="67182"/>
                            <a:pt x="16256" y="69215"/>
                          </a:cubicBezTo>
                          <a:cubicBezTo>
                            <a:pt x="20319" y="73278"/>
                            <a:pt x="26416" y="75311"/>
                            <a:pt x="32512" y="75311"/>
                          </a:cubicBezTo>
                          <a:cubicBezTo>
                            <a:pt x="40640" y="75311"/>
                            <a:pt x="46736" y="73278"/>
                            <a:pt x="50798" y="69215"/>
                          </a:cubicBezTo>
                          <a:cubicBezTo>
                            <a:pt x="54862" y="65151"/>
                            <a:pt x="58927" y="59055"/>
                            <a:pt x="60958" y="52958"/>
                          </a:cubicBezTo>
                          <a:lnTo>
                            <a:pt x="48767" y="50926"/>
                          </a:lnTo>
                          <a:cubicBezTo>
                            <a:pt x="46736" y="54990"/>
                            <a:pt x="44704" y="59055"/>
                            <a:pt x="42672" y="61086"/>
                          </a:cubicBezTo>
                          <a:cubicBezTo>
                            <a:pt x="40640" y="63119"/>
                            <a:pt x="36576" y="65151"/>
                            <a:pt x="32512" y="65151"/>
                          </a:cubicBezTo>
                          <a:cubicBezTo>
                            <a:pt x="26416" y="65151"/>
                            <a:pt x="22352" y="63119"/>
                            <a:pt x="18287" y="59055"/>
                          </a:cubicBezTo>
                          <a:cubicBezTo>
                            <a:pt x="14223" y="52958"/>
                            <a:pt x="12191" y="46863"/>
                            <a:pt x="12191" y="38735"/>
                          </a:cubicBezTo>
                          <a:cubicBezTo>
                            <a:pt x="12191" y="28448"/>
                            <a:pt x="14223" y="22353"/>
                            <a:pt x="18287" y="16257"/>
                          </a:cubicBezTo>
                          <a:cubicBezTo>
                            <a:pt x="22352" y="12193"/>
                            <a:pt x="26416" y="10160"/>
                            <a:pt x="32512" y="10160"/>
                          </a:cubicBezTo>
                          <a:cubicBezTo>
                            <a:pt x="36576" y="10160"/>
                            <a:pt x="40640" y="12193"/>
                            <a:pt x="44704" y="14224"/>
                          </a:cubicBezTo>
                          <a:cubicBezTo>
                            <a:pt x="46736" y="18288"/>
                            <a:pt x="48767" y="22353"/>
                            <a:pt x="48767" y="28448"/>
                          </a:cubicBezTo>
                          <a:close/>
                          <a:moveTo>
                            <a:pt x="48767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6" behindDoc="0" locked="0" layoutInCell="1" allowOverlap="1">
            <wp:simplePos x="0" y="0"/>
            <wp:positionH relativeFrom="page">
              <wp:posOffset>6274752</wp:posOffset>
            </wp:positionH>
            <wp:positionV relativeFrom="page">
              <wp:posOffset>8889937</wp:posOffset>
            </wp:positionV>
            <wp:extent cx="74167" cy="81883"/>
            <wp:effectExtent l="0" t="0" r="0" b="0"/>
            <wp:wrapNone/>
            <wp:docPr id="1180" name="Picture 1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>
                      <a:picLocks noChangeAspect="0" noChangeArrowheads="1"/>
                    </pic:cNvPicPr>
                  </pic:nvPicPr>
                  <pic:blipFill>
                    <a:blip r:embed="rId1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61" behindDoc="0" locked="0" layoutInCell="1" allowOverlap="1">
            <wp:simplePos x="0" y="0"/>
            <wp:positionH relativeFrom="page">
              <wp:posOffset>6499574</wp:posOffset>
            </wp:positionH>
            <wp:positionV relativeFrom="page">
              <wp:posOffset>8904160</wp:posOffset>
            </wp:positionV>
            <wp:extent cx="42766" cy="54958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4958"/>
                    </a:xfrm>
                    <a:custGeom>
                      <a:rect l="l" t="t" r="r" b="b"/>
                      <a:pathLst>
                        <a:path w="57022" h="73278">
                          <a:moveTo>
                            <a:pt x="44703" y="2031"/>
                          </a:moveTo>
                          <a:lnTo>
                            <a:pt x="44703" y="12191"/>
                          </a:lnTo>
                          <a:cubicBezTo>
                            <a:pt x="40640" y="4062"/>
                            <a:pt x="32512" y="0"/>
                            <a:pt x="22352" y="0"/>
                          </a:cubicBezTo>
                          <a:cubicBezTo>
                            <a:pt x="18288" y="0"/>
                            <a:pt x="14223" y="2031"/>
                            <a:pt x="12192" y="4062"/>
                          </a:cubicBezTo>
                          <a:cubicBezTo>
                            <a:pt x="8127" y="4062"/>
                            <a:pt x="6096" y="6094"/>
                            <a:pt x="4063" y="10158"/>
                          </a:cubicBezTo>
                          <a:cubicBezTo>
                            <a:pt x="2032" y="12191"/>
                            <a:pt x="0" y="14222"/>
                            <a:pt x="0" y="18286"/>
                          </a:cubicBezTo>
                          <a:cubicBezTo>
                            <a:pt x="0" y="20319"/>
                            <a:pt x="0" y="24382"/>
                            <a:pt x="0" y="28446"/>
                          </a:cubicBezTo>
                          <a:lnTo>
                            <a:pt x="0" y="73278"/>
                          </a:lnTo>
                          <a:lnTo>
                            <a:pt x="10159" y="73278"/>
                          </a:lnTo>
                          <a:lnTo>
                            <a:pt x="10159" y="34669"/>
                          </a:lnTo>
                          <a:cubicBezTo>
                            <a:pt x="10159" y="28446"/>
                            <a:pt x="10159" y="24382"/>
                            <a:pt x="12192" y="20319"/>
                          </a:cubicBezTo>
                          <a:cubicBezTo>
                            <a:pt x="12192" y="18286"/>
                            <a:pt x="14223" y="16255"/>
                            <a:pt x="16255" y="14222"/>
                          </a:cubicBezTo>
                          <a:cubicBezTo>
                            <a:pt x="18288" y="12191"/>
                            <a:pt x="22352" y="12191"/>
                            <a:pt x="26415" y="12191"/>
                          </a:cubicBezTo>
                          <a:cubicBezTo>
                            <a:pt x="28448" y="12191"/>
                            <a:pt x="32512" y="12191"/>
                            <a:pt x="34543" y="14222"/>
                          </a:cubicBezTo>
                          <a:cubicBezTo>
                            <a:pt x="38608" y="16255"/>
                            <a:pt x="40640" y="18286"/>
                            <a:pt x="42672" y="22351"/>
                          </a:cubicBezTo>
                          <a:cubicBezTo>
                            <a:pt x="42672" y="24382"/>
                            <a:pt x="44703" y="28446"/>
                            <a:pt x="44703" y="34669"/>
                          </a:cubicBezTo>
                          <a:lnTo>
                            <a:pt x="44703" y="73278"/>
                          </a:lnTo>
                          <a:lnTo>
                            <a:pt x="57022" y="73278"/>
                          </a:lnTo>
                          <a:lnTo>
                            <a:pt x="57022" y="2031"/>
                          </a:lnTo>
                          <a:lnTo>
                            <a:pt x="44703" y="2031"/>
                          </a:lnTo>
                          <a:close/>
                          <a:moveTo>
                            <a:pt x="44703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2" behindDoc="0" locked="0" layoutInCell="1" allowOverlap="1">
            <wp:simplePos x="0" y="0"/>
            <wp:positionH relativeFrom="page">
              <wp:posOffset>6544881</wp:posOffset>
            </wp:positionH>
            <wp:positionV relativeFrom="page">
              <wp:posOffset>8891460</wp:posOffset>
            </wp:positionV>
            <wp:extent cx="36068" cy="78930"/>
            <wp:effectExtent l="0" t="0" r="0" b="0"/>
            <wp:wrapNone/>
            <wp:docPr id="1182" name="Picture 1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>
                      <a:picLocks noChangeAspect="0" noChangeArrowheads="1"/>
                    </pic:cNvPicPr>
                  </pic:nvPicPr>
                  <pic:blipFill>
                    <a:blip r:embed="rId1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8" cy="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08" behindDoc="0" locked="0" layoutInCell="1" allowOverlap="1">
            <wp:simplePos x="0" y="0"/>
            <wp:positionH relativeFrom="page">
              <wp:posOffset>785526</wp:posOffset>
            </wp:positionH>
            <wp:positionV relativeFrom="page">
              <wp:posOffset>8946927</wp:posOffset>
            </wp:positionV>
            <wp:extent cx="10668" cy="24384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24384"/>
                    </a:xfrm>
                    <a:custGeom>
                      <a:rect l="l" t="t" r="r" b="b"/>
                      <a:pathLst>
                        <a:path w="14224" h="32512">
                          <a:moveTo>
                            <a:pt x="0" y="18288"/>
                          </a:moveTo>
                          <a:lnTo>
                            <a:pt x="0" y="32512"/>
                          </a:lnTo>
                          <a:lnTo>
                            <a:pt x="14224" y="32512"/>
                          </a:lnTo>
                          <a:lnTo>
                            <a:pt x="14224" y="18288"/>
                          </a:lnTo>
                          <a:cubicBezTo>
                            <a:pt x="14224" y="14225"/>
                            <a:pt x="14224" y="10161"/>
                            <a:pt x="12191" y="6097"/>
                          </a:cubicBezTo>
                          <a:cubicBezTo>
                            <a:pt x="10160" y="4064"/>
                            <a:pt x="8127" y="2033"/>
                            <a:pt x="4063" y="0"/>
                          </a:cubicBezTo>
                          <a:lnTo>
                            <a:pt x="0" y="4064"/>
                          </a:lnTo>
                          <a:cubicBezTo>
                            <a:pt x="2031" y="6097"/>
                            <a:pt x="4063" y="8128"/>
                            <a:pt x="6095" y="10161"/>
                          </a:cubicBezTo>
                          <a:cubicBezTo>
                            <a:pt x="6095" y="12193"/>
                            <a:pt x="8127" y="14225"/>
                            <a:pt x="8127" y="18288"/>
                          </a:cubicBezTo>
                          <a:lnTo>
                            <a:pt x="0" y="18288"/>
                          </a:lnTo>
                          <a:close/>
                          <a:moveTo>
                            <a:pt x="0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2" behindDoc="0" locked="0" layoutInCell="1" allowOverlap="1">
            <wp:simplePos x="0" y="0"/>
            <wp:positionH relativeFrom="page">
              <wp:posOffset>1519618</wp:posOffset>
            </wp:positionH>
            <wp:positionV relativeFrom="page">
              <wp:posOffset>8946927</wp:posOffset>
            </wp:positionV>
            <wp:extent cx="10668" cy="24384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0668" cy="24384"/>
                    </a:xfrm>
                    <a:custGeom>
                      <a:rect l="l" t="t" r="r" b="b"/>
                      <a:pathLst>
                        <a:path w="14224" h="32512">
                          <a:moveTo>
                            <a:pt x="0" y="18288"/>
                          </a:moveTo>
                          <a:lnTo>
                            <a:pt x="0" y="32512"/>
                          </a:lnTo>
                          <a:lnTo>
                            <a:pt x="14224" y="32512"/>
                          </a:lnTo>
                          <a:lnTo>
                            <a:pt x="14224" y="18288"/>
                          </a:lnTo>
                          <a:cubicBezTo>
                            <a:pt x="14224" y="14225"/>
                            <a:pt x="14224" y="10161"/>
                            <a:pt x="12191" y="6097"/>
                          </a:cubicBezTo>
                          <a:cubicBezTo>
                            <a:pt x="10160" y="4064"/>
                            <a:pt x="8127" y="2033"/>
                            <a:pt x="4063" y="0"/>
                          </a:cubicBezTo>
                          <a:lnTo>
                            <a:pt x="0" y="4064"/>
                          </a:lnTo>
                          <a:cubicBezTo>
                            <a:pt x="2031" y="6097"/>
                            <a:pt x="4063" y="8128"/>
                            <a:pt x="6095" y="10161"/>
                          </a:cubicBezTo>
                          <a:cubicBezTo>
                            <a:pt x="6095" y="12193"/>
                            <a:pt x="8127" y="14225"/>
                            <a:pt x="8127" y="18288"/>
                          </a:cubicBezTo>
                          <a:lnTo>
                            <a:pt x="0" y="18288"/>
                          </a:lnTo>
                          <a:close/>
                          <a:moveTo>
                            <a:pt x="0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2" behindDoc="0" locked="0" layoutInCell="1" allowOverlap="1">
            <wp:simplePos x="0" y="0"/>
            <wp:positionH relativeFrom="page">
              <wp:posOffset>2061400</wp:posOffset>
            </wp:positionH>
            <wp:positionV relativeFrom="page">
              <wp:posOffset>8946927</wp:posOffset>
            </wp:positionV>
            <wp:extent cx="12191" cy="24384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2191" cy="24384"/>
                    </a:xfrm>
                    <a:custGeom>
                      <a:rect l="l" t="t" r="r" b="b"/>
                      <a:pathLst>
                        <a:path w="16255" h="32512">
                          <a:moveTo>
                            <a:pt x="2031" y="18288"/>
                          </a:moveTo>
                          <a:lnTo>
                            <a:pt x="2031" y="32512"/>
                          </a:lnTo>
                          <a:lnTo>
                            <a:pt x="16255" y="32512"/>
                          </a:lnTo>
                          <a:lnTo>
                            <a:pt x="16255" y="18288"/>
                          </a:lnTo>
                          <a:cubicBezTo>
                            <a:pt x="16255" y="14225"/>
                            <a:pt x="14222" y="10161"/>
                            <a:pt x="12191" y="6097"/>
                          </a:cubicBezTo>
                          <a:cubicBezTo>
                            <a:pt x="10158" y="4064"/>
                            <a:pt x="8126" y="2033"/>
                            <a:pt x="4062" y="0"/>
                          </a:cubicBezTo>
                          <a:lnTo>
                            <a:pt x="0" y="4064"/>
                          </a:lnTo>
                          <a:cubicBezTo>
                            <a:pt x="4062" y="6097"/>
                            <a:pt x="6094" y="8128"/>
                            <a:pt x="6094" y="10161"/>
                          </a:cubicBezTo>
                          <a:cubicBezTo>
                            <a:pt x="8126" y="12193"/>
                            <a:pt x="8126" y="14225"/>
                            <a:pt x="8126" y="18288"/>
                          </a:cubicBezTo>
                          <a:lnTo>
                            <a:pt x="2031" y="18288"/>
                          </a:lnTo>
                          <a:close/>
                          <a:moveTo>
                            <a:pt x="2031" y="1828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1" behindDoc="0" locked="0" layoutInCell="1" allowOverlap="1">
            <wp:simplePos x="0" y="0"/>
            <wp:positionH relativeFrom="page">
              <wp:posOffset>365855</wp:posOffset>
            </wp:positionH>
            <wp:positionV relativeFrom="page">
              <wp:posOffset>9036939</wp:posOffset>
            </wp:positionV>
            <wp:extent cx="6840378" cy="180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6840378" cy="180"/>
                    </a:xfrm>
                    <a:custGeom>
                      <a:rect l="l" t="t" r="r" b="b"/>
                      <a:pathLst>
                        <a:path w="9120505" h="180">
                          <a:moveTo>
                            <a:pt x="0" y="0"/>
                          </a:moveTo>
                          <a:lnTo>
                            <a:pt x="9120505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4" behindDoc="0" locked="0" layoutInCell="1" allowOverlap="1">
            <wp:simplePos x="0" y="0"/>
            <wp:positionH relativeFrom="page">
              <wp:posOffset>450786</wp:posOffset>
            </wp:positionH>
            <wp:positionV relativeFrom="page">
              <wp:posOffset>9195022</wp:posOffset>
            </wp:positionV>
            <wp:extent cx="158813" cy="106458"/>
            <wp:effectExtent l="0" t="0" r="0" b="0"/>
            <wp:wrapNone/>
            <wp:docPr id="1187" name="Picture 1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>
                      <a:picLocks noChangeAspect="0" noChangeArrowheads="1"/>
                    </pic:cNvPicPr>
                  </pic:nvPicPr>
                  <pic:blipFill>
                    <a:blip r:embed="rId1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813" cy="10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28" behindDoc="0" locked="0" layoutInCell="1" allowOverlap="1">
            <wp:simplePos x="0" y="0"/>
            <wp:positionH relativeFrom="page">
              <wp:posOffset>777239</wp:posOffset>
            </wp:positionH>
            <wp:positionV relativeFrom="page">
              <wp:posOffset>9208008</wp:posOffset>
            </wp:positionV>
            <wp:extent cx="9144" cy="73152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1" behindDoc="0" locked="0" layoutInCell="1" allowOverlap="1">
            <wp:simplePos x="0" y="0"/>
            <wp:positionH relativeFrom="page">
              <wp:posOffset>964120</wp:posOffset>
            </wp:positionH>
            <wp:positionV relativeFrom="page">
              <wp:posOffset>9207722</wp:posOffset>
            </wp:positionV>
            <wp:extent cx="44291" cy="71723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71723"/>
                    </a:xfrm>
                    <a:custGeom>
                      <a:rect l="l" t="t" r="r" b="b"/>
                      <a:pathLst>
                        <a:path w="59055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40640"/>
                          </a:lnTo>
                          <a:lnTo>
                            <a:pt x="40640" y="69214"/>
                          </a:lnTo>
                          <a:lnTo>
                            <a:pt x="57022" y="69214"/>
                          </a:lnTo>
                          <a:lnTo>
                            <a:pt x="28448" y="42671"/>
                          </a:lnTo>
                          <a:lnTo>
                            <a:pt x="59055" y="0"/>
                          </a:lnTo>
                          <a:lnTo>
                            <a:pt x="44830" y="0"/>
                          </a:lnTo>
                          <a:lnTo>
                            <a:pt x="20320" y="34544"/>
                          </a:lnTo>
                          <a:lnTo>
                            <a:pt x="12191" y="2641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4" behindDoc="0" locked="0" layoutInCell="1" allowOverlap="1">
            <wp:simplePos x="0" y="0"/>
            <wp:positionH relativeFrom="page">
              <wp:posOffset>1110107</wp:posOffset>
            </wp:positionH>
            <wp:positionV relativeFrom="page">
              <wp:posOffset>9196546</wp:posOffset>
            </wp:positionV>
            <wp:extent cx="51308" cy="97123"/>
            <wp:effectExtent l="0" t="0" r="0" b="0"/>
            <wp:wrapNone/>
            <wp:docPr id="1190" name="Picture 1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>
                      <a:picLocks noChangeAspect="0" noChangeArrowheads="1"/>
                    </pic:cNvPicPr>
                  </pic:nvPicPr>
                  <pic:blipFill>
                    <a:blip r:embed="rId1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8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37" behindDoc="0" locked="0" layoutInCell="1" allowOverlap="1">
            <wp:simplePos x="0" y="0"/>
            <wp:positionH relativeFrom="page">
              <wp:posOffset>1246632</wp:posOffset>
            </wp:positionH>
            <wp:positionV relativeFrom="page">
              <wp:posOffset>9208008</wp:posOffset>
            </wp:positionV>
            <wp:extent cx="9143" cy="73152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3" cy="73152"/>
                    </a:xfrm>
                    <a:custGeom>
                      <a:rect l="l" t="t" r="r" b="b"/>
                      <a:pathLst>
                        <a:path w="12191" h="97536">
                          <a:moveTo>
                            <a:pt x="0" y="97536"/>
                          </a:moveTo>
                          <a:lnTo>
                            <a:pt x="12191" y="9753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1" behindDoc="0" locked="0" layoutInCell="1" allowOverlap="1">
            <wp:simplePos x="0" y="0"/>
            <wp:positionH relativeFrom="page">
              <wp:posOffset>1432559</wp:posOffset>
            </wp:positionH>
            <wp:positionV relativeFrom="page">
              <wp:posOffset>9208008</wp:posOffset>
            </wp:positionV>
            <wp:extent cx="9144" cy="73152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3" h="97536">
                          <a:moveTo>
                            <a:pt x="0" y="97536"/>
                          </a:moveTo>
                          <a:lnTo>
                            <a:pt x="12193" y="97536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9" behindDoc="0" locked="0" layoutInCell="1" allowOverlap="1">
            <wp:simplePos x="0" y="0"/>
            <wp:positionH relativeFrom="page">
              <wp:posOffset>1784667</wp:posOffset>
            </wp:positionH>
            <wp:positionV relativeFrom="page">
              <wp:posOffset>9195022</wp:posOffset>
            </wp:positionV>
            <wp:extent cx="120332" cy="106458"/>
            <wp:effectExtent l="0" t="0" r="0" b="0"/>
            <wp:wrapNone/>
            <wp:docPr id="1193" name="Picture 119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>
                      <a:picLocks noChangeAspect="0" noChangeArrowheads="1"/>
                    </pic:cNvPicPr>
                  </pic:nvPicPr>
                  <pic:blipFill>
                    <a:blip r:embed="rId1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332" cy="10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57" behindDoc="0" locked="0" layoutInCell="1" allowOverlap="1">
            <wp:simplePos x="0" y="0"/>
            <wp:positionH relativeFrom="page">
              <wp:posOffset>1948021</wp:posOffset>
            </wp:positionH>
            <wp:positionV relativeFrom="page">
              <wp:posOffset>9199880</wp:posOffset>
            </wp:positionV>
            <wp:extent cx="147478" cy="101600"/>
            <wp:effectExtent l="0" t="0" r="0" b="0"/>
            <wp:wrapNone/>
            <wp:docPr id="1194" name="Picture 1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>
                      <a:picLocks noChangeAspect="0" noChangeArrowheads="1"/>
                    </pic:cNvPicPr>
                  </pic:nvPicPr>
                  <pic:blipFill>
                    <a:blip r:embed="rId1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478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57" behindDoc="0" locked="0" layoutInCell="1" allowOverlap="1">
            <wp:simplePos x="0" y="0"/>
            <wp:positionH relativeFrom="page">
              <wp:posOffset>2167763</wp:posOffset>
            </wp:positionH>
            <wp:positionV relativeFrom="page">
              <wp:posOffset>9195022</wp:posOffset>
            </wp:positionV>
            <wp:extent cx="105536" cy="106458"/>
            <wp:effectExtent l="0" t="0" r="0" b="0"/>
            <wp:wrapNone/>
            <wp:docPr id="1195" name="Picture 11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>
                      <a:picLocks noChangeAspect="0" noChangeArrowheads="1"/>
                    </pic:cNvPicPr>
                  </pic:nvPicPr>
                  <pic:blipFill>
                    <a:blip r:embed="rId1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536" cy="10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62" behindDoc="0" locked="0" layoutInCell="1" allowOverlap="1">
            <wp:simplePos x="0" y="0"/>
            <wp:positionH relativeFrom="page">
              <wp:posOffset>2518759</wp:posOffset>
            </wp:positionH>
            <wp:positionV relativeFrom="page">
              <wp:posOffset>9195022</wp:posOffset>
            </wp:positionV>
            <wp:extent cx="43688" cy="97123"/>
            <wp:effectExtent l="0" t="0" r="0" b="0"/>
            <wp:wrapNone/>
            <wp:docPr id="1196" name="Picture 1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>
                      <a:picLocks noChangeAspect="0" noChangeArrowheads="1"/>
                    </pic:cNvPicPr>
                  </pic:nvPicPr>
                  <pic:blipFill>
                    <a:blip r:embed="rId1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64" behindDoc="0" locked="0" layoutInCell="1" allowOverlap="1">
            <wp:simplePos x="0" y="0"/>
            <wp:positionH relativeFrom="page">
              <wp:posOffset>2607754</wp:posOffset>
            </wp:positionH>
            <wp:positionV relativeFrom="page">
              <wp:posOffset>9207722</wp:posOffset>
            </wp:positionV>
            <wp:extent cx="42766" cy="71723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723"/>
                    </a:xfrm>
                    <a:custGeom>
                      <a:rect l="l" t="t" r="r" b="b"/>
                      <a:pathLst>
                        <a:path w="57022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60960"/>
                          </a:lnTo>
                          <a:cubicBezTo>
                            <a:pt x="18288" y="67056"/>
                            <a:pt x="24510" y="71119"/>
                            <a:pt x="32638" y="71119"/>
                          </a:cubicBezTo>
                          <a:cubicBezTo>
                            <a:pt x="38734" y="71119"/>
                            <a:pt x="42798" y="69088"/>
                            <a:pt x="46863" y="67056"/>
                          </a:cubicBezTo>
                          <a:cubicBezTo>
                            <a:pt x="50927" y="65023"/>
                            <a:pt x="52959" y="62992"/>
                            <a:pt x="54990" y="58927"/>
                          </a:cubicBezTo>
                          <a:cubicBezTo>
                            <a:pt x="57022" y="54864"/>
                            <a:pt x="57022" y="50800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8767"/>
                            <a:pt x="44830" y="52831"/>
                            <a:pt x="42798" y="56896"/>
                          </a:cubicBezTo>
                          <a:cubicBezTo>
                            <a:pt x="38734" y="58927"/>
                            <a:pt x="36703" y="60960"/>
                            <a:pt x="30607" y="60960"/>
                          </a:cubicBezTo>
                          <a:cubicBezTo>
                            <a:pt x="26542" y="60960"/>
                            <a:pt x="24510" y="58927"/>
                            <a:pt x="20447" y="56896"/>
                          </a:cubicBezTo>
                          <a:cubicBezTo>
                            <a:pt x="18288" y="56896"/>
                            <a:pt x="16255" y="52831"/>
                            <a:pt x="14224" y="50800"/>
                          </a:cubicBezTo>
                          <a:cubicBezTo>
                            <a:pt x="12191" y="46736"/>
                            <a:pt x="12191" y="42671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7" behindDoc="0" locked="0" layoutInCell="1" allowOverlap="1">
            <wp:simplePos x="0" y="0"/>
            <wp:positionH relativeFrom="page">
              <wp:posOffset>2677541</wp:posOffset>
            </wp:positionH>
            <wp:positionV relativeFrom="page">
              <wp:posOffset>9199880</wp:posOffset>
            </wp:positionV>
            <wp:extent cx="179958" cy="101600"/>
            <wp:effectExtent l="0" t="0" r="0" b="0"/>
            <wp:wrapNone/>
            <wp:docPr id="1198" name="Picture 1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>
                      <a:picLocks noChangeAspect="0" noChangeArrowheads="1"/>
                    </pic:cNvPicPr>
                  </pic:nvPicPr>
                  <pic:blipFill>
                    <a:blip r:embed="rId1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958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68" behindDoc="0" locked="0" layoutInCell="1" allowOverlap="1">
            <wp:simplePos x="0" y="0"/>
            <wp:positionH relativeFrom="page">
              <wp:posOffset>2862072</wp:posOffset>
            </wp:positionH>
            <wp:positionV relativeFrom="page">
              <wp:posOffset>9208008</wp:posOffset>
            </wp:positionV>
            <wp:extent cx="9144" cy="73152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2" h="97536">
                          <a:moveTo>
                            <a:pt x="0" y="97536"/>
                          </a:moveTo>
                          <a:lnTo>
                            <a:pt x="12192" y="97536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0" behindDoc="0" locked="0" layoutInCell="1" allowOverlap="1">
            <wp:simplePos x="0" y="0"/>
            <wp:positionH relativeFrom="page">
              <wp:posOffset>2871279</wp:posOffset>
            </wp:positionH>
            <wp:positionV relativeFrom="page">
              <wp:posOffset>9191974</wp:posOffset>
            </wp:positionV>
            <wp:extent cx="68167" cy="101695"/>
            <wp:effectExtent l="0" t="0" r="0" b="0"/>
            <wp:wrapNone/>
            <wp:docPr id="1200" name="Picture 1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>
                      <a:picLocks noChangeAspect="0" noChangeArrowheads="1"/>
                    </pic:cNvPicPr>
                  </pic:nvPicPr>
                  <pic:blipFill>
                    <a:blip r:embed="rId1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67" cy="1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25" behindDoc="0" locked="0" layoutInCell="1" allowOverlap="1">
            <wp:simplePos x="0" y="0"/>
            <wp:positionH relativeFrom="page">
              <wp:posOffset>614648</wp:posOffset>
            </wp:positionH>
            <wp:positionV relativeFrom="page">
              <wp:posOffset>9227439</wp:posOffset>
            </wp:positionV>
            <wp:extent cx="48766" cy="52006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766" cy="52006"/>
                    </a:xfrm>
                    <a:custGeom>
                      <a:rect l="l" t="t" r="r" b="b"/>
                      <a:pathLst>
                        <a:path w="65022" h="69342">
                          <a:moveTo>
                            <a:pt x="26415" y="0"/>
                          </a:moveTo>
                          <a:lnTo>
                            <a:pt x="0" y="69342"/>
                          </a:lnTo>
                          <a:lnTo>
                            <a:pt x="12191" y="69342"/>
                          </a:lnTo>
                          <a:lnTo>
                            <a:pt x="28446" y="26542"/>
                          </a:lnTo>
                          <a:cubicBezTo>
                            <a:pt x="28446" y="22351"/>
                            <a:pt x="30478" y="18288"/>
                            <a:pt x="32510" y="12191"/>
                          </a:cubicBezTo>
                          <a:cubicBezTo>
                            <a:pt x="32510" y="16255"/>
                            <a:pt x="34542" y="20320"/>
                            <a:pt x="36575" y="26542"/>
                          </a:cubicBezTo>
                          <a:lnTo>
                            <a:pt x="52830" y="69342"/>
                          </a:lnTo>
                          <a:lnTo>
                            <a:pt x="65022" y="69342"/>
                          </a:lnTo>
                          <a:lnTo>
                            <a:pt x="38606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6" behindDoc="0" locked="0" layoutInCell="1" allowOverlap="1">
            <wp:simplePos x="0" y="0"/>
            <wp:positionH relativeFrom="page">
              <wp:posOffset>666464</wp:posOffset>
            </wp:positionH>
            <wp:positionV relativeFrom="page">
              <wp:posOffset>9227630</wp:posOffset>
            </wp:positionV>
            <wp:extent cx="45814" cy="51816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1816"/>
                    </a:xfrm>
                    <a:custGeom>
                      <a:rect l="l" t="t" r="r" b="b"/>
                      <a:pathLst>
                        <a:path w="61086" h="69088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830" y="58927"/>
                          </a:lnTo>
                          <a:cubicBezTo>
                            <a:pt x="38607" y="58927"/>
                            <a:pt x="34544" y="58927"/>
                            <a:pt x="30480" y="58927"/>
                          </a:cubicBezTo>
                          <a:lnTo>
                            <a:pt x="2031" y="58927"/>
                          </a:lnTo>
                          <a:lnTo>
                            <a:pt x="2031" y="69088"/>
                          </a:lnTo>
                          <a:lnTo>
                            <a:pt x="59055" y="69088"/>
                          </a:lnTo>
                          <a:lnTo>
                            <a:pt x="59055" y="60960"/>
                          </a:lnTo>
                          <a:lnTo>
                            <a:pt x="22351" y="16255"/>
                          </a:lnTo>
                          <a:lnTo>
                            <a:pt x="14224" y="8127"/>
                          </a:lnTo>
                          <a:cubicBezTo>
                            <a:pt x="20320" y="8127"/>
                            <a:pt x="24383" y="10160"/>
                            <a:pt x="28448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7" behindDoc="0" locked="0" layoutInCell="1" allowOverlap="1">
            <wp:simplePos x="0" y="0"/>
            <wp:positionH relativeFrom="page">
              <wp:posOffset>705675</wp:posOffset>
            </wp:positionH>
            <wp:positionV relativeFrom="page">
              <wp:posOffset>9213405</wp:posOffset>
            </wp:positionV>
            <wp:extent cx="74263" cy="80263"/>
            <wp:effectExtent l="0" t="0" r="0" b="0"/>
            <wp:wrapNone/>
            <wp:docPr id="1203" name="Picture 12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>
                      <a:picLocks noChangeAspect="0" noChangeArrowheads="1"/>
                    </pic:cNvPicPr>
                  </pic:nvPicPr>
                  <pic:blipFill>
                    <a:blip r:embed="rId1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29" behindDoc="0" locked="0" layoutInCell="1" allowOverlap="1">
            <wp:simplePos x="0" y="0"/>
            <wp:positionH relativeFrom="page">
              <wp:posOffset>812450</wp:posOffset>
            </wp:positionH>
            <wp:positionV relativeFrom="page">
              <wp:posOffset>9213405</wp:posOffset>
            </wp:positionV>
            <wp:extent cx="74263" cy="80263"/>
            <wp:effectExtent l="0" t="0" r="0" b="0"/>
            <wp:wrapNone/>
            <wp:docPr id="1204" name="Picture 12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>
                      <a:picLocks noChangeAspect="0" noChangeArrowheads="1"/>
                    </pic:cNvPicPr>
                  </pic:nvPicPr>
                  <pic:blipFill>
                    <a:blip r:embed="rId1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30" behindDoc="0" locked="0" layoutInCell="1" allowOverlap="1">
            <wp:simplePos x="0" y="0"/>
            <wp:positionH relativeFrom="page">
              <wp:posOffset>909161</wp:posOffset>
            </wp:positionH>
            <wp:positionV relativeFrom="page">
              <wp:posOffset>9227630</wp:posOffset>
            </wp:positionV>
            <wp:extent cx="45720" cy="51816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720" cy="51816"/>
                    </a:xfrm>
                    <a:custGeom>
                      <a:rect l="l" t="t" r="r" b="b"/>
                      <a:pathLst>
                        <a:path w="60960" h="69088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703" y="58927"/>
                          </a:lnTo>
                          <a:cubicBezTo>
                            <a:pt x="38607" y="58927"/>
                            <a:pt x="34544" y="58927"/>
                            <a:pt x="30480" y="58927"/>
                          </a:cubicBezTo>
                          <a:lnTo>
                            <a:pt x="2031" y="58927"/>
                          </a:lnTo>
                          <a:lnTo>
                            <a:pt x="2031" y="69088"/>
                          </a:lnTo>
                          <a:lnTo>
                            <a:pt x="58927" y="69088"/>
                          </a:lnTo>
                          <a:lnTo>
                            <a:pt x="58927" y="60960"/>
                          </a:lnTo>
                          <a:lnTo>
                            <a:pt x="22351" y="16255"/>
                          </a:lnTo>
                          <a:lnTo>
                            <a:pt x="14224" y="8127"/>
                          </a:lnTo>
                          <a:cubicBezTo>
                            <a:pt x="20320" y="8127"/>
                            <a:pt x="24383" y="10160"/>
                            <a:pt x="30480" y="10160"/>
                          </a:cubicBezTo>
                          <a:lnTo>
                            <a:pt x="60960" y="10160"/>
                          </a:lnTo>
                          <a:lnTo>
                            <a:pt x="609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2" behindDoc="0" locked="0" layoutInCell="1" allowOverlap="1">
            <wp:simplePos x="0" y="0"/>
            <wp:positionH relativeFrom="page">
              <wp:posOffset>998664</wp:posOffset>
            </wp:positionH>
            <wp:positionV relativeFrom="page">
              <wp:posOffset>9213405</wp:posOffset>
            </wp:positionV>
            <wp:extent cx="75787" cy="80264"/>
            <wp:effectExtent l="0" t="0" r="0" b="0"/>
            <wp:wrapNone/>
            <wp:docPr id="1206" name="Picture 12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>
                      <a:picLocks noChangeAspect="0" noChangeArrowheads="1"/>
                    </pic:cNvPicPr>
                  </pic:nvPicPr>
                  <pic:blipFill>
                    <a:blip r:embed="rId1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33" behindDoc="0" locked="0" layoutInCell="1" allowOverlap="1">
            <wp:simplePos x="0" y="0"/>
            <wp:positionH relativeFrom="page">
              <wp:posOffset>1072419</wp:posOffset>
            </wp:positionH>
            <wp:positionV relativeFrom="page">
              <wp:posOffset>9226106</wp:posOffset>
            </wp:positionV>
            <wp:extent cx="42766" cy="53339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339"/>
                    </a:xfrm>
                    <a:custGeom>
                      <a:rect l="l" t="t" r="r" b="b"/>
                      <a:pathLst>
                        <a:path w="57022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4224" y="67056"/>
                            <a:pt x="22351" y="71119"/>
                            <a:pt x="32638" y="71119"/>
                          </a:cubicBezTo>
                          <a:cubicBezTo>
                            <a:pt x="36703" y="71119"/>
                            <a:pt x="40767" y="69088"/>
                            <a:pt x="44830" y="69088"/>
                          </a:cubicBezTo>
                          <a:cubicBezTo>
                            <a:pt x="46863" y="67056"/>
                            <a:pt x="50927" y="65023"/>
                            <a:pt x="52959" y="62992"/>
                          </a:cubicBezTo>
                          <a:cubicBezTo>
                            <a:pt x="52959" y="60960"/>
                            <a:pt x="54990" y="56896"/>
                            <a:pt x="54990" y="52831"/>
                          </a:cubicBezTo>
                          <a:cubicBezTo>
                            <a:pt x="57022" y="50800"/>
                            <a:pt x="57022" y="46736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2798" y="52831"/>
                          </a:cubicBezTo>
                          <a:cubicBezTo>
                            <a:pt x="42798" y="54864"/>
                            <a:pt x="40767" y="56896"/>
                            <a:pt x="38734" y="58927"/>
                          </a:cubicBezTo>
                          <a:cubicBezTo>
                            <a:pt x="36703" y="58927"/>
                            <a:pt x="32638" y="60960"/>
                            <a:pt x="30607" y="60960"/>
                          </a:cubicBezTo>
                          <a:cubicBezTo>
                            <a:pt x="24383" y="60960"/>
                            <a:pt x="20320" y="58927"/>
                            <a:pt x="16255" y="54864"/>
                          </a:cubicBezTo>
                          <a:cubicBezTo>
                            <a:pt x="12191" y="52831"/>
                            <a:pt x="10160" y="46736"/>
                            <a:pt x="10160" y="36576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5" behindDoc="0" locked="0" layoutInCell="1" allowOverlap="1">
            <wp:simplePos x="0" y="0"/>
            <wp:positionH relativeFrom="page">
              <wp:posOffset>1156335</wp:posOffset>
            </wp:positionH>
            <wp:positionV relativeFrom="page">
              <wp:posOffset>9226106</wp:posOffset>
            </wp:positionV>
            <wp:extent cx="29050" cy="53339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339"/>
                    </a:xfrm>
                    <a:custGeom>
                      <a:rect l="l" t="t" r="r" b="b"/>
                      <a:pathLst>
                        <a:path w="38734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287" y="69088"/>
                          </a:lnTo>
                          <a:lnTo>
                            <a:pt x="10287" y="58927"/>
                          </a:lnTo>
                          <a:cubicBezTo>
                            <a:pt x="14350" y="62992"/>
                            <a:pt x="16382" y="67056"/>
                            <a:pt x="18415" y="69088"/>
                          </a:cubicBezTo>
                          <a:cubicBezTo>
                            <a:pt x="20447" y="69088"/>
                            <a:pt x="22478" y="71119"/>
                            <a:pt x="26542" y="71119"/>
                          </a:cubicBezTo>
                          <a:cubicBezTo>
                            <a:pt x="30607" y="71119"/>
                            <a:pt x="34671" y="69088"/>
                            <a:pt x="38734" y="67056"/>
                          </a:cubicBezTo>
                          <a:lnTo>
                            <a:pt x="34671" y="56896"/>
                          </a:lnTo>
                          <a:cubicBezTo>
                            <a:pt x="30607" y="56896"/>
                            <a:pt x="28575" y="58927"/>
                            <a:pt x="26542" y="58927"/>
                          </a:cubicBezTo>
                          <a:cubicBezTo>
                            <a:pt x="22478" y="58927"/>
                            <a:pt x="20447" y="56896"/>
                            <a:pt x="18415" y="56896"/>
                          </a:cubicBezTo>
                          <a:cubicBezTo>
                            <a:pt x="16382" y="54864"/>
                            <a:pt x="14350" y="52831"/>
                            <a:pt x="14350" y="48767"/>
                          </a:cubicBezTo>
                          <a:cubicBezTo>
                            <a:pt x="12319" y="44703"/>
                            <a:pt x="12319" y="40640"/>
                            <a:pt x="12319" y="36576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6" behindDoc="0" locked="0" layoutInCell="1" allowOverlap="1">
            <wp:simplePos x="0" y="0"/>
            <wp:positionH relativeFrom="page">
              <wp:posOffset>1174210</wp:posOffset>
            </wp:positionH>
            <wp:positionV relativeFrom="page">
              <wp:posOffset>9213405</wp:posOffset>
            </wp:positionV>
            <wp:extent cx="74263" cy="80264"/>
            <wp:effectExtent l="0" t="0" r="0" b="0"/>
            <wp:wrapNone/>
            <wp:docPr id="1209" name="Picture 1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>
                      <a:picLocks noChangeAspect="0" noChangeArrowheads="1"/>
                    </pic:cNvPicPr>
                  </pic:nvPicPr>
                  <pic:blipFill>
                    <a:blip r:embed="rId1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38" behindDoc="0" locked="0" layoutInCell="1" allowOverlap="1">
            <wp:simplePos x="0" y="0"/>
            <wp:positionH relativeFrom="page">
              <wp:posOffset>1253553</wp:posOffset>
            </wp:positionH>
            <wp:positionV relativeFrom="page">
              <wp:posOffset>9213310</wp:posOffset>
            </wp:positionV>
            <wp:extent cx="74263" cy="80359"/>
            <wp:effectExtent l="0" t="0" r="0" b="0"/>
            <wp:wrapNone/>
            <wp:docPr id="1210" name="Picture 1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>
                      <a:picLocks noChangeAspect="0" noChangeArrowheads="1"/>
                    </pic:cNvPicPr>
                  </pic:nvPicPr>
                  <pic:blipFill>
                    <a:blip r:embed="rId1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39" behindDoc="0" locked="0" layoutInCell="1" allowOverlap="1">
            <wp:simplePos x="0" y="0"/>
            <wp:positionH relativeFrom="page">
              <wp:posOffset>1321117</wp:posOffset>
            </wp:positionH>
            <wp:positionV relativeFrom="page">
              <wp:posOffset>9227534</wp:posOffset>
            </wp:positionV>
            <wp:extent cx="47338" cy="51910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1910"/>
                    </a:xfrm>
                    <a:custGeom>
                      <a:rect l="l" t="t" r="r" b="b"/>
                      <a:pathLst>
                        <a:path w="63118" h="69214">
                          <a:moveTo>
                            <a:pt x="26542" y="0"/>
                          </a:moveTo>
                          <a:lnTo>
                            <a:pt x="0" y="69214"/>
                          </a:lnTo>
                          <a:lnTo>
                            <a:pt x="12318" y="69214"/>
                          </a:lnTo>
                          <a:lnTo>
                            <a:pt x="26542" y="26415"/>
                          </a:lnTo>
                          <a:cubicBezTo>
                            <a:pt x="28573" y="22351"/>
                            <a:pt x="30605" y="18288"/>
                            <a:pt x="30605" y="12191"/>
                          </a:cubicBezTo>
                          <a:cubicBezTo>
                            <a:pt x="32637" y="16255"/>
                            <a:pt x="34669" y="20320"/>
                            <a:pt x="36702" y="26415"/>
                          </a:cubicBezTo>
                          <a:lnTo>
                            <a:pt x="50925" y="69214"/>
                          </a:lnTo>
                          <a:lnTo>
                            <a:pt x="63118" y="69214"/>
                          </a:lnTo>
                          <a:lnTo>
                            <a:pt x="36702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0" behindDoc="0" locked="0" layoutInCell="1" allowOverlap="1">
            <wp:simplePos x="0" y="0"/>
            <wp:positionH relativeFrom="page">
              <wp:posOffset>1360424</wp:posOffset>
            </wp:positionH>
            <wp:positionV relativeFrom="page">
              <wp:posOffset>9213405</wp:posOffset>
            </wp:positionV>
            <wp:extent cx="74167" cy="80263"/>
            <wp:effectExtent l="0" t="0" r="0" b="0"/>
            <wp:wrapNone/>
            <wp:docPr id="1212" name="Picture 1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>
                      <a:picLocks noChangeAspect="0" noChangeArrowheads="1"/>
                    </pic:cNvPicPr>
                  </pic:nvPicPr>
                  <pic:blipFill>
                    <a:blip r:embed="rId1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42" behindDoc="0" locked="0" layoutInCell="1" allowOverlap="1">
            <wp:simplePos x="0" y="0"/>
            <wp:positionH relativeFrom="page">
              <wp:posOffset>1484471</wp:posOffset>
            </wp:positionH>
            <wp:positionV relativeFrom="page">
              <wp:posOffset>9226106</wp:posOffset>
            </wp:positionV>
            <wp:extent cx="42766" cy="53339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53339"/>
                    </a:xfrm>
                    <a:custGeom>
                      <a:rect l="l" t="t" r="r" b="b"/>
                      <a:pathLst>
                        <a:path w="57022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6382" y="67056"/>
                            <a:pt x="22478" y="71119"/>
                            <a:pt x="32638" y="71119"/>
                          </a:cubicBezTo>
                          <a:cubicBezTo>
                            <a:pt x="36703" y="71119"/>
                            <a:pt x="40767" y="69088"/>
                            <a:pt x="44830" y="69088"/>
                          </a:cubicBezTo>
                          <a:cubicBezTo>
                            <a:pt x="46863" y="67056"/>
                            <a:pt x="50927" y="65023"/>
                            <a:pt x="52959" y="62992"/>
                          </a:cubicBezTo>
                          <a:cubicBezTo>
                            <a:pt x="52959" y="60960"/>
                            <a:pt x="54990" y="56896"/>
                            <a:pt x="54990" y="52831"/>
                          </a:cubicBezTo>
                          <a:cubicBezTo>
                            <a:pt x="57022" y="50800"/>
                            <a:pt x="57022" y="46736"/>
                            <a:pt x="57022" y="42671"/>
                          </a:cubicBezTo>
                          <a:lnTo>
                            <a:pt x="57022" y="0"/>
                          </a:lnTo>
                          <a:lnTo>
                            <a:pt x="44830" y="0"/>
                          </a:lnTo>
                          <a:lnTo>
                            <a:pt x="44830" y="42671"/>
                          </a:lnTo>
                          <a:cubicBezTo>
                            <a:pt x="44830" y="46736"/>
                            <a:pt x="44830" y="50800"/>
                            <a:pt x="42798" y="52831"/>
                          </a:cubicBezTo>
                          <a:cubicBezTo>
                            <a:pt x="42798" y="54864"/>
                            <a:pt x="40767" y="56896"/>
                            <a:pt x="38734" y="58927"/>
                          </a:cubicBezTo>
                          <a:cubicBezTo>
                            <a:pt x="36703" y="58927"/>
                            <a:pt x="32638" y="60960"/>
                            <a:pt x="30607" y="60960"/>
                          </a:cubicBezTo>
                          <a:cubicBezTo>
                            <a:pt x="24510" y="60960"/>
                            <a:pt x="20447" y="58927"/>
                            <a:pt x="16382" y="54864"/>
                          </a:cubicBezTo>
                          <a:cubicBezTo>
                            <a:pt x="12319" y="52831"/>
                            <a:pt x="12319" y="46736"/>
                            <a:pt x="12319" y="36576"/>
                          </a:cubicBezTo>
                          <a:lnTo>
                            <a:pt x="1231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5" behindDoc="0" locked="0" layoutInCell="1" allowOverlap="1">
            <wp:simplePos x="0" y="0"/>
            <wp:positionH relativeFrom="page">
              <wp:posOffset>1525206</wp:posOffset>
            </wp:positionH>
            <wp:positionV relativeFrom="page">
              <wp:posOffset>9213406</wp:posOffset>
            </wp:positionV>
            <wp:extent cx="176593" cy="100774"/>
            <wp:effectExtent l="0" t="0" r="0" b="0"/>
            <wp:wrapNone/>
            <wp:docPr id="1214" name="Picture 1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>
                      <a:picLocks noChangeAspect="0" noChangeArrowheads="1"/>
                    </pic:cNvPicPr>
                  </pic:nvPicPr>
                  <pic:blipFill>
                    <a:blip r:embed="rId1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593" cy="100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46" behindDoc="0" locked="0" layoutInCell="1" allowOverlap="1">
            <wp:simplePos x="0" y="0"/>
            <wp:positionH relativeFrom="page">
              <wp:posOffset>1710404</wp:posOffset>
            </wp:positionH>
            <wp:positionV relativeFrom="page">
              <wp:posOffset>9226106</wp:posOffset>
            </wp:positionV>
            <wp:extent cx="27432" cy="53339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432" cy="53339"/>
                    </a:xfrm>
                    <a:custGeom>
                      <a:rect l="l" t="t" r="r" b="b"/>
                      <a:pathLst>
                        <a:path w="36576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2191" y="62992"/>
                            <a:pt x="16255" y="67056"/>
                            <a:pt x="18288" y="69088"/>
                          </a:cubicBezTo>
                          <a:cubicBezTo>
                            <a:pt x="20320" y="69088"/>
                            <a:pt x="22351" y="71119"/>
                            <a:pt x="24383" y="71119"/>
                          </a:cubicBezTo>
                          <a:cubicBezTo>
                            <a:pt x="28448" y="71119"/>
                            <a:pt x="32511" y="69088"/>
                            <a:pt x="36576" y="67056"/>
                          </a:cubicBezTo>
                          <a:lnTo>
                            <a:pt x="32511" y="56896"/>
                          </a:lnTo>
                          <a:cubicBezTo>
                            <a:pt x="30480" y="56896"/>
                            <a:pt x="28448" y="58927"/>
                            <a:pt x="24383" y="58927"/>
                          </a:cubicBezTo>
                          <a:cubicBezTo>
                            <a:pt x="22351" y="58927"/>
                            <a:pt x="20320" y="56896"/>
                            <a:pt x="18288" y="56896"/>
                          </a:cubicBezTo>
                          <a:cubicBezTo>
                            <a:pt x="16255" y="54864"/>
                            <a:pt x="14224" y="52831"/>
                            <a:pt x="14224" y="48767"/>
                          </a:cubicBezTo>
                          <a:cubicBezTo>
                            <a:pt x="12191" y="44703"/>
                            <a:pt x="12191" y="40640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7" behindDoc="0" locked="0" layoutInCell="1" allowOverlap="1">
            <wp:simplePos x="0" y="0"/>
            <wp:positionH relativeFrom="page">
              <wp:posOffset>1744027</wp:posOffset>
            </wp:positionH>
            <wp:positionV relativeFrom="page">
              <wp:posOffset>9227534</wp:posOffset>
            </wp:positionV>
            <wp:extent cx="42672" cy="53433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433"/>
                    </a:xfrm>
                    <a:custGeom>
                      <a:rect l="l" t="t" r="r" b="b"/>
                      <a:pathLst>
                        <a:path w="56896" h="71245">
                          <a:moveTo>
                            <a:pt x="46736" y="2031"/>
                          </a:moveTo>
                          <a:lnTo>
                            <a:pt x="46736" y="12191"/>
                          </a:lnTo>
                          <a:cubicBezTo>
                            <a:pt x="40641" y="4062"/>
                            <a:pt x="32512" y="0"/>
                            <a:pt x="24385" y="0"/>
                          </a:cubicBezTo>
                          <a:cubicBezTo>
                            <a:pt x="20321" y="0"/>
                            <a:pt x="16256" y="0"/>
                            <a:pt x="12192" y="2031"/>
                          </a:cubicBezTo>
                          <a:cubicBezTo>
                            <a:pt x="8129" y="4062"/>
                            <a:pt x="6096" y="6094"/>
                            <a:pt x="4065" y="8126"/>
                          </a:cubicBezTo>
                          <a:cubicBezTo>
                            <a:pt x="2033" y="10158"/>
                            <a:pt x="2033" y="12191"/>
                            <a:pt x="0" y="16255"/>
                          </a:cubicBezTo>
                          <a:cubicBezTo>
                            <a:pt x="0" y="18286"/>
                            <a:pt x="0" y="22351"/>
                            <a:pt x="0" y="28446"/>
                          </a:cubicBezTo>
                          <a:lnTo>
                            <a:pt x="0" y="71245"/>
                          </a:lnTo>
                          <a:lnTo>
                            <a:pt x="12192" y="71245"/>
                          </a:lnTo>
                          <a:lnTo>
                            <a:pt x="12192" y="32511"/>
                          </a:lnTo>
                          <a:cubicBezTo>
                            <a:pt x="12192" y="26414"/>
                            <a:pt x="12192" y="22351"/>
                            <a:pt x="12192" y="20319"/>
                          </a:cubicBezTo>
                          <a:cubicBezTo>
                            <a:pt x="12192" y="16255"/>
                            <a:pt x="14225" y="14222"/>
                            <a:pt x="16256" y="12191"/>
                          </a:cubicBezTo>
                          <a:cubicBezTo>
                            <a:pt x="20321" y="10158"/>
                            <a:pt x="22353" y="10158"/>
                            <a:pt x="26416" y="10158"/>
                          </a:cubicBezTo>
                          <a:cubicBezTo>
                            <a:pt x="30481" y="10158"/>
                            <a:pt x="32512" y="10158"/>
                            <a:pt x="36576" y="12191"/>
                          </a:cubicBezTo>
                          <a:cubicBezTo>
                            <a:pt x="38609" y="14222"/>
                            <a:pt x="40641" y="16255"/>
                            <a:pt x="42673" y="20319"/>
                          </a:cubicBezTo>
                          <a:cubicBezTo>
                            <a:pt x="44705" y="22351"/>
                            <a:pt x="44705" y="28446"/>
                            <a:pt x="44705" y="34542"/>
                          </a:cubicBezTo>
                          <a:lnTo>
                            <a:pt x="44705" y="71245"/>
                          </a:lnTo>
                          <a:lnTo>
                            <a:pt x="56896" y="71245"/>
                          </a:lnTo>
                          <a:lnTo>
                            <a:pt x="56896" y="2031"/>
                          </a:lnTo>
                          <a:lnTo>
                            <a:pt x="46736" y="2031"/>
                          </a:lnTo>
                          <a:close/>
                          <a:moveTo>
                            <a:pt x="46736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0" behindDoc="0" locked="0" layoutInCell="1" allowOverlap="1">
            <wp:simplePos x="0" y="0"/>
            <wp:positionH relativeFrom="page">
              <wp:posOffset>1907286</wp:posOffset>
            </wp:positionH>
            <wp:positionV relativeFrom="page">
              <wp:posOffset>9226106</wp:posOffset>
            </wp:positionV>
            <wp:extent cx="42672" cy="53339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339"/>
                    </a:xfrm>
                    <a:custGeom>
                      <a:rect l="l" t="t" r="r" b="b"/>
                      <a:pathLst>
                        <a:path w="56896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2191" y="69088"/>
                          </a:lnTo>
                          <a:lnTo>
                            <a:pt x="12191" y="58927"/>
                          </a:lnTo>
                          <a:cubicBezTo>
                            <a:pt x="16255" y="67056"/>
                            <a:pt x="24383" y="71119"/>
                            <a:pt x="34544" y="71119"/>
                          </a:cubicBezTo>
                          <a:cubicBezTo>
                            <a:pt x="38607" y="71119"/>
                            <a:pt x="42671" y="69088"/>
                            <a:pt x="44703" y="69088"/>
                          </a:cubicBezTo>
                          <a:cubicBezTo>
                            <a:pt x="48767" y="67056"/>
                            <a:pt x="50800" y="65023"/>
                            <a:pt x="52831" y="62992"/>
                          </a:cubicBezTo>
                          <a:cubicBezTo>
                            <a:pt x="54864" y="60960"/>
                            <a:pt x="56896" y="56896"/>
                            <a:pt x="56896" y="52831"/>
                          </a:cubicBezTo>
                          <a:cubicBezTo>
                            <a:pt x="56896" y="50800"/>
                            <a:pt x="56896" y="46736"/>
                            <a:pt x="56896" y="42671"/>
                          </a:cubicBezTo>
                          <a:lnTo>
                            <a:pt x="56896" y="0"/>
                          </a:lnTo>
                          <a:lnTo>
                            <a:pt x="46736" y="0"/>
                          </a:lnTo>
                          <a:lnTo>
                            <a:pt x="46736" y="42671"/>
                          </a:lnTo>
                          <a:cubicBezTo>
                            <a:pt x="46736" y="46736"/>
                            <a:pt x="44703" y="50800"/>
                            <a:pt x="44703" y="52831"/>
                          </a:cubicBezTo>
                          <a:cubicBezTo>
                            <a:pt x="42671" y="54864"/>
                            <a:pt x="42671" y="56896"/>
                            <a:pt x="38607" y="58927"/>
                          </a:cubicBezTo>
                          <a:cubicBezTo>
                            <a:pt x="36576" y="58927"/>
                            <a:pt x="34544" y="60960"/>
                            <a:pt x="30480" y="60960"/>
                          </a:cubicBezTo>
                          <a:cubicBezTo>
                            <a:pt x="26415" y="60960"/>
                            <a:pt x="22351" y="58927"/>
                            <a:pt x="18288" y="54864"/>
                          </a:cubicBezTo>
                          <a:cubicBezTo>
                            <a:pt x="14224" y="52831"/>
                            <a:pt x="12191" y="46736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7" behindDoc="0" locked="0" layoutInCell="1" allowOverlap="1">
            <wp:simplePos x="0" y="0"/>
            <wp:positionH relativeFrom="page">
              <wp:posOffset>2115851</wp:posOffset>
            </wp:positionH>
            <wp:positionV relativeFrom="page">
              <wp:posOffset>9213406</wp:posOffset>
            </wp:positionV>
            <wp:extent cx="71215" cy="100075"/>
            <wp:effectExtent l="0" t="0" r="0" b="0"/>
            <wp:wrapNone/>
            <wp:docPr id="1218" name="Picture 1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>
                      <a:picLocks noChangeAspect="0" noChangeArrowheads="1"/>
                    </pic:cNvPicPr>
                  </pic:nvPicPr>
                  <pic:blipFill>
                    <a:blip r:embed="rId1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57" behindDoc="0" locked="0" layoutInCell="1" allowOverlap="1">
            <wp:simplePos x="0" y="0"/>
            <wp:positionH relativeFrom="page">
              <wp:posOffset>2262346</wp:posOffset>
            </wp:positionH>
            <wp:positionV relativeFrom="page">
              <wp:posOffset>9213406</wp:posOffset>
            </wp:positionV>
            <wp:extent cx="71215" cy="100075"/>
            <wp:effectExtent l="0" t="0" r="0" b="0"/>
            <wp:wrapNone/>
            <wp:docPr id="1219" name="Picture 1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>
                      <a:picLocks noChangeAspect="0" noChangeArrowheads="1"/>
                    </pic:cNvPicPr>
                  </pic:nvPicPr>
                  <pic:blipFill>
                    <a:blip r:embed="rId1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1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58" behindDoc="0" locked="0" layoutInCell="1" allowOverlap="1">
            <wp:simplePos x="0" y="0"/>
            <wp:positionH relativeFrom="page">
              <wp:posOffset>2331529</wp:posOffset>
            </wp:positionH>
            <wp:positionV relativeFrom="page">
              <wp:posOffset>9226106</wp:posOffset>
            </wp:positionV>
            <wp:extent cx="29050" cy="53339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9050" cy="53339"/>
                    </a:xfrm>
                    <a:custGeom>
                      <a:rect l="l" t="t" r="r" b="b"/>
                      <a:pathLst>
                        <a:path w="38734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0160" y="69088"/>
                          </a:lnTo>
                          <a:lnTo>
                            <a:pt x="10160" y="58927"/>
                          </a:lnTo>
                          <a:cubicBezTo>
                            <a:pt x="12191" y="62992"/>
                            <a:pt x="16255" y="67056"/>
                            <a:pt x="18288" y="69088"/>
                          </a:cubicBezTo>
                          <a:cubicBezTo>
                            <a:pt x="20447" y="69088"/>
                            <a:pt x="22478" y="71119"/>
                            <a:pt x="26542" y="71119"/>
                          </a:cubicBezTo>
                          <a:cubicBezTo>
                            <a:pt x="30607" y="71119"/>
                            <a:pt x="34671" y="69088"/>
                            <a:pt x="38734" y="67056"/>
                          </a:cubicBezTo>
                          <a:lnTo>
                            <a:pt x="34671" y="56896"/>
                          </a:lnTo>
                          <a:cubicBezTo>
                            <a:pt x="30607" y="56896"/>
                            <a:pt x="28575" y="58927"/>
                            <a:pt x="24510" y="58927"/>
                          </a:cubicBezTo>
                          <a:cubicBezTo>
                            <a:pt x="22478" y="58927"/>
                            <a:pt x="20447" y="56896"/>
                            <a:pt x="18288" y="56896"/>
                          </a:cubicBezTo>
                          <a:cubicBezTo>
                            <a:pt x="16255" y="54864"/>
                            <a:pt x="14224" y="52831"/>
                            <a:pt x="14224" y="48767"/>
                          </a:cubicBezTo>
                          <a:cubicBezTo>
                            <a:pt x="12191" y="44703"/>
                            <a:pt x="12191" y="40640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9" behindDoc="0" locked="0" layoutInCell="1" allowOverlap="1">
            <wp:simplePos x="0" y="0"/>
            <wp:positionH relativeFrom="page">
              <wp:posOffset>2349404</wp:posOffset>
            </wp:positionH>
            <wp:positionV relativeFrom="page">
              <wp:posOffset>9213405</wp:posOffset>
            </wp:positionV>
            <wp:extent cx="74167" cy="80263"/>
            <wp:effectExtent l="0" t="0" r="0" b="0"/>
            <wp:wrapNone/>
            <wp:docPr id="1221" name="Picture 12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>
                      <a:picLocks noChangeAspect="0" noChangeArrowheads="1"/>
                    </pic:cNvPicPr>
                  </pic:nvPicPr>
                  <pic:blipFill>
                    <a:blip r:embed="rId1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7" cy="8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60" behindDoc="0" locked="0" layoutInCell="1" allowOverlap="1">
            <wp:simplePos x="0" y="0"/>
            <wp:positionH relativeFrom="page">
              <wp:posOffset>2416968</wp:posOffset>
            </wp:positionH>
            <wp:positionV relativeFrom="page">
              <wp:posOffset>9227534</wp:posOffset>
            </wp:positionV>
            <wp:extent cx="47338" cy="51910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1910"/>
                    </a:xfrm>
                    <a:custGeom>
                      <a:rect l="l" t="t" r="r" b="b"/>
                      <a:pathLst>
                        <a:path w="63118" h="69214">
                          <a:moveTo>
                            <a:pt x="26542" y="0"/>
                          </a:moveTo>
                          <a:lnTo>
                            <a:pt x="0" y="69214"/>
                          </a:lnTo>
                          <a:lnTo>
                            <a:pt x="12318" y="69214"/>
                          </a:lnTo>
                          <a:lnTo>
                            <a:pt x="26542" y="26415"/>
                          </a:lnTo>
                          <a:cubicBezTo>
                            <a:pt x="28573" y="22351"/>
                            <a:pt x="30605" y="18288"/>
                            <a:pt x="30605" y="12191"/>
                          </a:cubicBezTo>
                          <a:cubicBezTo>
                            <a:pt x="32637" y="16255"/>
                            <a:pt x="34669" y="20320"/>
                            <a:pt x="36702" y="26415"/>
                          </a:cubicBezTo>
                          <a:lnTo>
                            <a:pt x="50925" y="69214"/>
                          </a:lnTo>
                          <a:lnTo>
                            <a:pt x="63118" y="69214"/>
                          </a:lnTo>
                          <a:lnTo>
                            <a:pt x="36702" y="0"/>
                          </a:lnTo>
                          <a:lnTo>
                            <a:pt x="26542" y="0"/>
                          </a:lnTo>
                          <a:close/>
                          <a:moveTo>
                            <a:pt x="26542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1" behindDoc="0" locked="0" layoutInCell="1" allowOverlap="1">
            <wp:simplePos x="0" y="0"/>
            <wp:positionH relativeFrom="page">
              <wp:posOffset>2471927</wp:posOffset>
            </wp:positionH>
            <wp:positionV relativeFrom="page">
              <wp:posOffset>9226106</wp:posOffset>
            </wp:positionV>
            <wp:extent cx="42672" cy="53339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53339"/>
                    </a:xfrm>
                    <a:custGeom>
                      <a:rect l="l" t="t" r="r" b="b"/>
                      <a:pathLst>
                        <a:path w="56896" h="71119">
                          <a:moveTo>
                            <a:pt x="0" y="0"/>
                          </a:moveTo>
                          <a:lnTo>
                            <a:pt x="0" y="69088"/>
                          </a:lnTo>
                          <a:lnTo>
                            <a:pt x="12191" y="69088"/>
                          </a:lnTo>
                          <a:lnTo>
                            <a:pt x="12191" y="58927"/>
                          </a:lnTo>
                          <a:cubicBezTo>
                            <a:pt x="16255" y="67056"/>
                            <a:pt x="24383" y="71119"/>
                            <a:pt x="34544" y="71119"/>
                          </a:cubicBezTo>
                          <a:cubicBezTo>
                            <a:pt x="38607" y="71119"/>
                            <a:pt x="42671" y="69088"/>
                            <a:pt x="44703" y="69088"/>
                          </a:cubicBezTo>
                          <a:cubicBezTo>
                            <a:pt x="48767" y="67056"/>
                            <a:pt x="50800" y="65023"/>
                            <a:pt x="52831" y="62992"/>
                          </a:cubicBezTo>
                          <a:cubicBezTo>
                            <a:pt x="54864" y="60960"/>
                            <a:pt x="56896" y="56896"/>
                            <a:pt x="56896" y="52831"/>
                          </a:cubicBezTo>
                          <a:cubicBezTo>
                            <a:pt x="56896" y="50800"/>
                            <a:pt x="56896" y="46736"/>
                            <a:pt x="56896" y="42671"/>
                          </a:cubicBezTo>
                          <a:lnTo>
                            <a:pt x="56896" y="0"/>
                          </a:lnTo>
                          <a:lnTo>
                            <a:pt x="46736" y="0"/>
                          </a:lnTo>
                          <a:lnTo>
                            <a:pt x="46736" y="42671"/>
                          </a:lnTo>
                          <a:cubicBezTo>
                            <a:pt x="46736" y="46736"/>
                            <a:pt x="44703" y="50800"/>
                            <a:pt x="44703" y="52831"/>
                          </a:cubicBezTo>
                          <a:cubicBezTo>
                            <a:pt x="42671" y="54864"/>
                            <a:pt x="42671" y="56896"/>
                            <a:pt x="38607" y="58927"/>
                          </a:cubicBezTo>
                          <a:cubicBezTo>
                            <a:pt x="36576" y="58927"/>
                            <a:pt x="34544" y="60960"/>
                            <a:pt x="30480" y="60960"/>
                          </a:cubicBezTo>
                          <a:cubicBezTo>
                            <a:pt x="26415" y="60960"/>
                            <a:pt x="22351" y="58927"/>
                            <a:pt x="18288" y="54864"/>
                          </a:cubicBezTo>
                          <a:cubicBezTo>
                            <a:pt x="14224" y="52831"/>
                            <a:pt x="12191" y="46736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3" behindDoc="0" locked="0" layoutInCell="1" allowOverlap="1">
            <wp:simplePos x="0" y="0"/>
            <wp:positionH relativeFrom="page">
              <wp:posOffset>2554319</wp:posOffset>
            </wp:positionH>
            <wp:positionV relativeFrom="page">
              <wp:posOffset>9226105</wp:posOffset>
            </wp:positionV>
            <wp:extent cx="45813" cy="54863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3" cy="54863"/>
                    </a:xfrm>
                    <a:custGeom>
                      <a:rect l="l" t="t" r="r" b="b"/>
                      <a:pathLst>
                        <a:path w="61085" h="73151">
                          <a:moveTo>
                            <a:pt x="48894" y="26415"/>
                          </a:moveTo>
                          <a:lnTo>
                            <a:pt x="61085" y="24384"/>
                          </a:lnTo>
                          <a:cubicBezTo>
                            <a:pt x="61085" y="16255"/>
                            <a:pt x="57021" y="10160"/>
                            <a:pt x="50925" y="6095"/>
                          </a:cubicBezTo>
                          <a:cubicBezTo>
                            <a:pt x="46863" y="2032"/>
                            <a:pt x="40767" y="0"/>
                            <a:pt x="32639" y="0"/>
                          </a:cubicBezTo>
                          <a:cubicBezTo>
                            <a:pt x="22479" y="0"/>
                            <a:pt x="14350" y="2032"/>
                            <a:pt x="8254" y="8127"/>
                          </a:cubicBezTo>
                          <a:cubicBezTo>
                            <a:pt x="4191" y="14224"/>
                            <a:pt x="0" y="24384"/>
                            <a:pt x="0" y="36575"/>
                          </a:cubicBezTo>
                          <a:cubicBezTo>
                            <a:pt x="0" y="42670"/>
                            <a:pt x="2031" y="50798"/>
                            <a:pt x="4191" y="54863"/>
                          </a:cubicBezTo>
                          <a:cubicBezTo>
                            <a:pt x="6223" y="60959"/>
                            <a:pt x="10287" y="65022"/>
                            <a:pt x="16383" y="69086"/>
                          </a:cubicBezTo>
                          <a:cubicBezTo>
                            <a:pt x="20446" y="71118"/>
                            <a:pt x="26543" y="73151"/>
                            <a:pt x="32639" y="73151"/>
                          </a:cubicBezTo>
                          <a:cubicBezTo>
                            <a:pt x="40767" y="73151"/>
                            <a:pt x="46863" y="71118"/>
                            <a:pt x="50925" y="67055"/>
                          </a:cubicBezTo>
                          <a:cubicBezTo>
                            <a:pt x="54989" y="62991"/>
                            <a:pt x="59054" y="56895"/>
                            <a:pt x="61085" y="50798"/>
                          </a:cubicBezTo>
                          <a:lnTo>
                            <a:pt x="48894" y="48766"/>
                          </a:lnTo>
                          <a:cubicBezTo>
                            <a:pt x="46863" y="52830"/>
                            <a:pt x="44831" y="56895"/>
                            <a:pt x="42799" y="58926"/>
                          </a:cubicBezTo>
                          <a:cubicBezTo>
                            <a:pt x="40767" y="60959"/>
                            <a:pt x="36703" y="62991"/>
                            <a:pt x="32639" y="62991"/>
                          </a:cubicBezTo>
                          <a:cubicBezTo>
                            <a:pt x="26543" y="62991"/>
                            <a:pt x="22479" y="60959"/>
                            <a:pt x="18414" y="56895"/>
                          </a:cubicBezTo>
                          <a:cubicBezTo>
                            <a:pt x="14350" y="52830"/>
                            <a:pt x="12318" y="44703"/>
                            <a:pt x="12318" y="36575"/>
                          </a:cubicBezTo>
                          <a:cubicBezTo>
                            <a:pt x="12318" y="26415"/>
                            <a:pt x="14350" y="20320"/>
                            <a:pt x="18414" y="16255"/>
                          </a:cubicBezTo>
                          <a:cubicBezTo>
                            <a:pt x="22479" y="12191"/>
                            <a:pt x="26543" y="10160"/>
                            <a:pt x="32639" y="10160"/>
                          </a:cubicBezTo>
                          <a:cubicBezTo>
                            <a:pt x="36703" y="10160"/>
                            <a:pt x="40767" y="10160"/>
                            <a:pt x="44831" y="14224"/>
                          </a:cubicBezTo>
                          <a:cubicBezTo>
                            <a:pt x="46863" y="16255"/>
                            <a:pt x="48894" y="20320"/>
                            <a:pt x="48894" y="26415"/>
                          </a:cubicBezTo>
                          <a:close/>
                          <a:moveTo>
                            <a:pt x="48894" y="2641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0" behindDoc="0" locked="0" layoutInCell="1" allowOverlap="1">
            <wp:simplePos x="0" y="0"/>
            <wp:positionH relativeFrom="page">
              <wp:posOffset>2930810</wp:posOffset>
            </wp:positionH>
            <wp:positionV relativeFrom="page">
              <wp:posOffset>9214930</wp:posOffset>
            </wp:positionV>
            <wp:extent cx="36067" cy="77406"/>
            <wp:effectExtent l="0" t="0" r="0" b="0"/>
            <wp:wrapNone/>
            <wp:docPr id="1225" name="Picture 1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>
                      <a:picLocks noChangeAspect="0" noChangeArrowheads="1"/>
                    </pic:cNvPicPr>
                  </pic:nvPicPr>
                  <pic:blipFill>
                    <a:blip r:embed="rId1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73" behindDoc="0" locked="0" layoutInCell="1" allowOverlap="1">
            <wp:simplePos x="0" y="0"/>
            <wp:positionH relativeFrom="page">
              <wp:posOffset>450786</wp:posOffset>
            </wp:positionH>
            <wp:positionV relativeFrom="page">
              <wp:posOffset>9448292</wp:posOffset>
            </wp:positionV>
            <wp:extent cx="133413" cy="107188"/>
            <wp:effectExtent l="0" t="0" r="0" b="0"/>
            <wp:wrapNone/>
            <wp:docPr id="1226" name="Picture 1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>
                      <a:picLocks noChangeAspect="0" noChangeArrowheads="1"/>
                    </pic:cNvPicPr>
                  </pic:nvPicPr>
                  <pic:blipFill>
                    <a:blip r:embed="rId1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413" cy="10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74" behindDoc="0" locked="0" layoutInCell="1" allowOverlap="1">
            <wp:simplePos x="0" y="0"/>
            <wp:positionH relativeFrom="page">
              <wp:posOffset>587025</wp:posOffset>
            </wp:positionH>
            <wp:positionV relativeFrom="page">
              <wp:posOffset>9462325</wp:posOffset>
            </wp:positionV>
            <wp:extent cx="26001" cy="71913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913"/>
                    </a:xfrm>
                    <a:custGeom>
                      <a:rect l="l" t="t" r="r" b="b"/>
                      <a:pathLst>
                        <a:path w="34669" h="95884">
                          <a:moveTo>
                            <a:pt x="32638" y="12191"/>
                          </a:moveTo>
                          <a:lnTo>
                            <a:pt x="34669" y="2031"/>
                          </a:lnTo>
                          <a:cubicBezTo>
                            <a:pt x="30607" y="0"/>
                            <a:pt x="28575" y="0"/>
                            <a:pt x="24511" y="0"/>
                          </a:cubicBezTo>
                          <a:cubicBezTo>
                            <a:pt x="20319" y="0"/>
                            <a:pt x="16256" y="2031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788"/>
                          </a:lnTo>
                          <a:lnTo>
                            <a:pt x="20319" y="95884"/>
                          </a:lnTo>
                          <a:lnTo>
                            <a:pt x="20319" y="71372"/>
                          </a:lnTo>
                          <a:lnTo>
                            <a:pt x="32638" y="71372"/>
                          </a:lnTo>
                          <a:lnTo>
                            <a:pt x="32638" y="63244"/>
                          </a:lnTo>
                          <a:lnTo>
                            <a:pt x="20319" y="63244"/>
                          </a:lnTo>
                          <a:lnTo>
                            <a:pt x="20319" y="22351"/>
                          </a:lnTo>
                          <a:cubicBezTo>
                            <a:pt x="20319" y="18286"/>
                            <a:pt x="20319" y="16254"/>
                            <a:pt x="20319" y="14222"/>
                          </a:cubicBezTo>
                          <a:cubicBezTo>
                            <a:pt x="20319" y="14222"/>
                            <a:pt x="22351" y="12191"/>
                            <a:pt x="22351" y="12191"/>
                          </a:cubicBezTo>
                          <a:cubicBezTo>
                            <a:pt x="24511" y="12191"/>
                            <a:pt x="24511" y="12191"/>
                            <a:pt x="26543" y="12191"/>
                          </a:cubicBezTo>
                          <a:cubicBezTo>
                            <a:pt x="28575" y="12191"/>
                            <a:pt x="30607" y="12191"/>
                            <a:pt x="32638" y="12191"/>
                          </a:cubicBezTo>
                          <a:close/>
                          <a:moveTo>
                            <a:pt x="3263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0" locked="0" layoutInCell="1" allowOverlap="1">
            <wp:simplePos x="0" y="0"/>
            <wp:positionH relativeFrom="page">
              <wp:posOffset>774350</wp:posOffset>
            </wp:positionH>
            <wp:positionV relativeFrom="page">
              <wp:posOffset>9453880</wp:posOffset>
            </wp:positionV>
            <wp:extent cx="432149" cy="114300"/>
            <wp:effectExtent l="0" t="0" r="0" b="0"/>
            <wp:wrapNone/>
            <wp:docPr id="1228" name="Picture 1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>
                      <a:picLocks noChangeAspect="0" noChangeArrowheads="1"/>
                    </pic:cNvPicPr>
                  </pic:nvPicPr>
                  <pic:blipFill>
                    <a:blip r:embed="rId1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2149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87" behindDoc="0" locked="0" layoutInCell="1" allowOverlap="1">
            <wp:simplePos x="0" y="0"/>
            <wp:positionH relativeFrom="page">
              <wp:posOffset>1360836</wp:posOffset>
            </wp:positionH>
            <wp:positionV relativeFrom="page">
              <wp:posOffset>9462325</wp:posOffset>
            </wp:positionV>
            <wp:extent cx="26001" cy="71913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6001" cy="71913"/>
                    </a:xfrm>
                    <a:custGeom>
                      <a:rect l="l" t="t" r="r" b="b"/>
                      <a:pathLst>
                        <a:path w="34669" h="95884">
                          <a:moveTo>
                            <a:pt x="32638" y="12191"/>
                          </a:moveTo>
                          <a:lnTo>
                            <a:pt x="34669" y="2031"/>
                          </a:lnTo>
                          <a:cubicBezTo>
                            <a:pt x="30607" y="0"/>
                            <a:pt x="28575" y="0"/>
                            <a:pt x="24511" y="0"/>
                          </a:cubicBezTo>
                          <a:cubicBezTo>
                            <a:pt x="20319" y="0"/>
                            <a:pt x="16256" y="2031"/>
                            <a:pt x="14223" y="2031"/>
                          </a:cubicBezTo>
                          <a:cubicBezTo>
                            <a:pt x="12191" y="4064"/>
                            <a:pt x="10160" y="6096"/>
                            <a:pt x="10160" y="8128"/>
                          </a:cubicBezTo>
                          <a:cubicBezTo>
                            <a:pt x="8128" y="10160"/>
                            <a:pt x="8128" y="14222"/>
                            <a:pt x="8128" y="22351"/>
                          </a:cubicBezTo>
                          <a:lnTo>
                            <a:pt x="8128" y="63244"/>
                          </a:lnTo>
                          <a:lnTo>
                            <a:pt x="0" y="63244"/>
                          </a:lnTo>
                          <a:lnTo>
                            <a:pt x="0" y="71372"/>
                          </a:lnTo>
                          <a:lnTo>
                            <a:pt x="8128" y="71372"/>
                          </a:lnTo>
                          <a:lnTo>
                            <a:pt x="8128" y="89788"/>
                          </a:lnTo>
                          <a:lnTo>
                            <a:pt x="20319" y="95884"/>
                          </a:lnTo>
                          <a:lnTo>
                            <a:pt x="20319" y="71372"/>
                          </a:lnTo>
                          <a:lnTo>
                            <a:pt x="32638" y="71372"/>
                          </a:lnTo>
                          <a:lnTo>
                            <a:pt x="32638" y="63244"/>
                          </a:lnTo>
                          <a:lnTo>
                            <a:pt x="20319" y="63244"/>
                          </a:lnTo>
                          <a:lnTo>
                            <a:pt x="20319" y="22351"/>
                          </a:lnTo>
                          <a:cubicBezTo>
                            <a:pt x="20319" y="18286"/>
                            <a:pt x="20319" y="16254"/>
                            <a:pt x="20319" y="14222"/>
                          </a:cubicBezTo>
                          <a:cubicBezTo>
                            <a:pt x="20319" y="14222"/>
                            <a:pt x="22351" y="12191"/>
                            <a:pt x="22351" y="12191"/>
                          </a:cubicBezTo>
                          <a:cubicBezTo>
                            <a:pt x="24511" y="12191"/>
                            <a:pt x="24511" y="12191"/>
                            <a:pt x="26543" y="12191"/>
                          </a:cubicBezTo>
                          <a:cubicBezTo>
                            <a:pt x="28575" y="12191"/>
                            <a:pt x="30607" y="12191"/>
                            <a:pt x="32638" y="12191"/>
                          </a:cubicBezTo>
                          <a:close/>
                          <a:moveTo>
                            <a:pt x="3263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9" behindDoc="0" locked="0" layoutInCell="1" allowOverlap="1">
            <wp:simplePos x="0" y="0"/>
            <wp:positionH relativeFrom="page">
              <wp:posOffset>1383283</wp:posOffset>
            </wp:positionH>
            <wp:positionV relativeFrom="page">
              <wp:posOffset>9448101</wp:posOffset>
            </wp:positionV>
            <wp:extent cx="51816" cy="107379"/>
            <wp:effectExtent l="0" t="0" r="0" b="0"/>
            <wp:wrapNone/>
            <wp:docPr id="1230" name="Picture 1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>
                      <a:picLocks noChangeAspect="0" noChangeArrowheads="1"/>
                    </pic:cNvPicPr>
                  </pic:nvPicPr>
                  <pic:blipFill>
                    <a:blip r:embed="rId1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816" cy="10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91" behindDoc="0" locked="0" layoutInCell="1" allowOverlap="1">
            <wp:simplePos x="0" y="0"/>
            <wp:positionH relativeFrom="page">
              <wp:posOffset>3195351</wp:posOffset>
            </wp:positionH>
            <wp:positionV relativeFrom="page">
              <wp:posOffset>9460992</wp:posOffset>
            </wp:positionV>
            <wp:extent cx="39719" cy="73246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39719" cy="73246"/>
                    </a:xfrm>
                    <a:custGeom>
                      <a:rect l="l" t="t" r="r" b="b"/>
                      <a:pathLst>
                        <a:path w="52959" h="97662">
                          <a:moveTo>
                            <a:pt x="0" y="28448"/>
                          </a:moveTo>
                          <a:lnTo>
                            <a:pt x="12191" y="30479"/>
                          </a:lnTo>
                          <a:cubicBezTo>
                            <a:pt x="12191" y="22353"/>
                            <a:pt x="14224" y="18288"/>
                            <a:pt x="16255" y="16257"/>
                          </a:cubicBezTo>
                          <a:cubicBezTo>
                            <a:pt x="18288" y="12193"/>
                            <a:pt x="22351" y="12193"/>
                            <a:pt x="26415" y="12193"/>
                          </a:cubicBezTo>
                          <a:cubicBezTo>
                            <a:pt x="30480" y="12193"/>
                            <a:pt x="32511" y="12193"/>
                            <a:pt x="34671" y="14224"/>
                          </a:cubicBezTo>
                          <a:cubicBezTo>
                            <a:pt x="36703" y="14224"/>
                            <a:pt x="38734" y="16257"/>
                            <a:pt x="38734" y="20321"/>
                          </a:cubicBezTo>
                          <a:cubicBezTo>
                            <a:pt x="40767" y="22353"/>
                            <a:pt x="40767" y="26417"/>
                            <a:pt x="40767" y="32511"/>
                          </a:cubicBezTo>
                          <a:lnTo>
                            <a:pt x="40767" y="97662"/>
                          </a:lnTo>
                          <a:lnTo>
                            <a:pt x="52959" y="97662"/>
                          </a:lnTo>
                          <a:lnTo>
                            <a:pt x="52959" y="32511"/>
                          </a:lnTo>
                          <a:cubicBezTo>
                            <a:pt x="52959" y="24385"/>
                            <a:pt x="52959" y="18288"/>
                            <a:pt x="50927" y="14224"/>
                          </a:cubicBezTo>
                          <a:cubicBezTo>
                            <a:pt x="48894" y="8128"/>
                            <a:pt x="46863" y="6097"/>
                            <a:pt x="40767" y="4065"/>
                          </a:cubicBezTo>
                          <a:cubicBezTo>
                            <a:pt x="36703" y="0"/>
                            <a:pt x="32511" y="0"/>
                            <a:pt x="26415" y="0"/>
                          </a:cubicBezTo>
                          <a:cubicBezTo>
                            <a:pt x="18288" y="0"/>
                            <a:pt x="12191" y="2033"/>
                            <a:pt x="6095" y="8128"/>
                          </a:cubicBezTo>
                          <a:cubicBezTo>
                            <a:pt x="2031" y="12193"/>
                            <a:pt x="0" y="18288"/>
                            <a:pt x="0" y="28448"/>
                          </a:cubicBezTo>
                          <a:close/>
                          <a:moveTo>
                            <a:pt x="0" y="28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3" behindDoc="0" locked="0" layoutInCell="1" allowOverlap="1">
            <wp:simplePos x="0" y="0"/>
            <wp:positionH relativeFrom="page">
              <wp:posOffset>3320002</wp:posOffset>
            </wp:positionH>
            <wp:positionV relativeFrom="page">
              <wp:posOffset>9446768</wp:posOffset>
            </wp:positionV>
            <wp:extent cx="72739" cy="100171"/>
            <wp:effectExtent l="0" t="0" r="0" b="0"/>
            <wp:wrapNone/>
            <wp:docPr id="1232" name="Picture 1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2" name="Picture 1232"/>
                    <pic:cNvPicPr>
                      <a:picLocks noChangeAspect="0" noChangeArrowheads="1"/>
                    </pic:cNvPicPr>
                  </pic:nvPicPr>
                  <pic:blipFill>
                    <a:blip r:embed="rId1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39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96" behindDoc="0" locked="0" layoutInCell="1" allowOverlap="1">
            <wp:simplePos x="0" y="0"/>
            <wp:positionH relativeFrom="page">
              <wp:posOffset>3532632</wp:posOffset>
            </wp:positionH>
            <wp:positionV relativeFrom="page">
              <wp:posOffset>9459468</wp:posOffset>
            </wp:positionV>
            <wp:extent cx="22953" cy="94583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2953" cy="94583"/>
                    </a:xfrm>
                    <a:custGeom>
                      <a:rect l="l" t="t" r="r" b="b"/>
                      <a:pathLst>
                        <a:path w="30605" h="126111">
                          <a:moveTo>
                            <a:pt x="22351" y="0"/>
                          </a:moveTo>
                          <a:cubicBezTo>
                            <a:pt x="16256" y="8127"/>
                            <a:pt x="10160" y="18288"/>
                            <a:pt x="6096" y="28448"/>
                          </a:cubicBezTo>
                          <a:cubicBezTo>
                            <a:pt x="2031" y="38607"/>
                            <a:pt x="0" y="50800"/>
                            <a:pt x="0" y="62992"/>
                          </a:cubicBezTo>
                          <a:cubicBezTo>
                            <a:pt x="0" y="73278"/>
                            <a:pt x="2031" y="83439"/>
                            <a:pt x="4063" y="93598"/>
                          </a:cubicBezTo>
                          <a:cubicBezTo>
                            <a:pt x="8127" y="103759"/>
                            <a:pt x="14224" y="115951"/>
                            <a:pt x="22351" y="126111"/>
                          </a:cubicBezTo>
                          <a:lnTo>
                            <a:pt x="30605" y="126111"/>
                          </a:lnTo>
                          <a:cubicBezTo>
                            <a:pt x="26542" y="117982"/>
                            <a:pt x="22351" y="109854"/>
                            <a:pt x="20320" y="107822"/>
                          </a:cubicBezTo>
                          <a:cubicBezTo>
                            <a:pt x="18288" y="101727"/>
                            <a:pt x="16256" y="93598"/>
                            <a:pt x="14224" y="87502"/>
                          </a:cubicBezTo>
                          <a:cubicBezTo>
                            <a:pt x="12191" y="79375"/>
                            <a:pt x="12191" y="71247"/>
                            <a:pt x="12191" y="62992"/>
                          </a:cubicBezTo>
                          <a:cubicBezTo>
                            <a:pt x="12191" y="42671"/>
                            <a:pt x="18288" y="20320"/>
                            <a:pt x="30605" y="0"/>
                          </a:cubicBezTo>
                          <a:lnTo>
                            <a:pt x="22351" y="0"/>
                          </a:lnTo>
                          <a:close/>
                          <a:moveTo>
                            <a:pt x="22351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7" behindDoc="0" locked="0" layoutInCell="1" allowOverlap="1">
            <wp:simplePos x="0" y="0"/>
            <wp:positionH relativeFrom="page">
              <wp:posOffset>3566255</wp:posOffset>
            </wp:positionH>
            <wp:positionV relativeFrom="page">
              <wp:posOffset>9460992</wp:posOffset>
            </wp:positionV>
            <wp:extent cx="42672" cy="71723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672" cy="71723"/>
                    </a:xfrm>
                    <a:custGeom>
                      <a:rect l="l" t="t" r="r" b="b"/>
                      <a:pathLst>
                        <a:path w="56896" h="95631">
                          <a:moveTo>
                            <a:pt x="0" y="0"/>
                          </a:moveTo>
                          <a:lnTo>
                            <a:pt x="0" y="95631"/>
                          </a:lnTo>
                          <a:lnTo>
                            <a:pt x="12191" y="95631"/>
                          </a:lnTo>
                          <a:lnTo>
                            <a:pt x="12191" y="61086"/>
                          </a:lnTo>
                          <a:cubicBezTo>
                            <a:pt x="18288" y="67182"/>
                            <a:pt x="24383" y="71247"/>
                            <a:pt x="32511" y="71247"/>
                          </a:cubicBezTo>
                          <a:cubicBezTo>
                            <a:pt x="38607" y="71247"/>
                            <a:pt x="42671" y="71247"/>
                            <a:pt x="46736" y="69214"/>
                          </a:cubicBezTo>
                          <a:cubicBezTo>
                            <a:pt x="50800" y="67182"/>
                            <a:pt x="52831" y="63118"/>
                            <a:pt x="54864" y="59055"/>
                          </a:cubicBezTo>
                          <a:cubicBezTo>
                            <a:pt x="56896" y="57022"/>
                            <a:pt x="56896" y="50927"/>
                            <a:pt x="56896" y="44830"/>
                          </a:cubicBezTo>
                          <a:lnTo>
                            <a:pt x="56896" y="0"/>
                          </a:lnTo>
                          <a:lnTo>
                            <a:pt x="44703" y="0"/>
                          </a:lnTo>
                          <a:lnTo>
                            <a:pt x="44703" y="44830"/>
                          </a:lnTo>
                          <a:cubicBezTo>
                            <a:pt x="44703" y="50927"/>
                            <a:pt x="44703" y="54990"/>
                            <a:pt x="42671" y="57022"/>
                          </a:cubicBezTo>
                          <a:cubicBezTo>
                            <a:pt x="38607" y="59055"/>
                            <a:pt x="36576" y="61086"/>
                            <a:pt x="30480" y="61086"/>
                          </a:cubicBezTo>
                          <a:cubicBezTo>
                            <a:pt x="26415" y="61086"/>
                            <a:pt x="24383" y="61086"/>
                            <a:pt x="20320" y="59055"/>
                          </a:cubicBezTo>
                          <a:cubicBezTo>
                            <a:pt x="18288" y="57022"/>
                            <a:pt x="16255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8" behindDoc="0" locked="0" layoutInCell="1" allowOverlap="1">
            <wp:simplePos x="0" y="0"/>
            <wp:positionH relativeFrom="page">
              <wp:posOffset>3610038</wp:posOffset>
            </wp:positionH>
            <wp:positionV relativeFrom="page">
              <wp:posOffset>9445244</wp:posOffset>
            </wp:positionV>
            <wp:extent cx="68072" cy="101695"/>
            <wp:effectExtent l="0" t="0" r="0" b="0"/>
            <wp:wrapNone/>
            <wp:docPr id="1235" name="Picture 1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>
                      <a:picLocks noChangeAspect="0" noChangeArrowheads="1"/>
                    </pic:cNvPicPr>
                  </pic:nvPicPr>
                  <pic:blipFill>
                    <a:blip r:embed="rId1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072" cy="1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99" behindDoc="0" locked="0" layoutInCell="1" allowOverlap="1">
            <wp:simplePos x="0" y="0"/>
            <wp:positionH relativeFrom="page">
              <wp:posOffset>3678935</wp:posOffset>
            </wp:positionH>
            <wp:positionV relativeFrom="page">
              <wp:posOffset>9459468</wp:posOffset>
            </wp:positionV>
            <wp:extent cx="9144" cy="73152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9144" cy="73152"/>
                    </a:xfrm>
                    <a:custGeom>
                      <a:rect l="l" t="t" r="r" b="b"/>
                      <a:pathLst>
                        <a:path w="12193" h="97536">
                          <a:moveTo>
                            <a:pt x="0" y="97536"/>
                          </a:moveTo>
                          <a:lnTo>
                            <a:pt x="12193" y="97536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9753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0" locked="0" layoutInCell="1" allowOverlap="1">
            <wp:simplePos x="0" y="0"/>
            <wp:positionH relativeFrom="page">
              <wp:posOffset>3702081</wp:posOffset>
            </wp:positionH>
            <wp:positionV relativeFrom="page">
              <wp:posOffset>9460801</wp:posOffset>
            </wp:positionV>
            <wp:extent cx="42766" cy="71913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6" cy="71913"/>
                    </a:xfrm>
                    <a:custGeom>
                      <a:rect l="l" t="t" r="r" b="b"/>
                      <a:pathLst>
                        <a:path w="57022" h="95885">
                          <a:moveTo>
                            <a:pt x="0" y="0"/>
                          </a:moveTo>
                          <a:lnTo>
                            <a:pt x="0" y="95885"/>
                          </a:lnTo>
                          <a:lnTo>
                            <a:pt x="12191" y="95885"/>
                          </a:lnTo>
                          <a:lnTo>
                            <a:pt x="12191" y="40767"/>
                          </a:lnTo>
                          <a:lnTo>
                            <a:pt x="40767" y="69342"/>
                          </a:lnTo>
                          <a:lnTo>
                            <a:pt x="54990" y="69342"/>
                          </a:lnTo>
                          <a:lnTo>
                            <a:pt x="28575" y="42798"/>
                          </a:lnTo>
                          <a:lnTo>
                            <a:pt x="57022" y="0"/>
                          </a:lnTo>
                          <a:lnTo>
                            <a:pt x="42798" y="0"/>
                          </a:lnTo>
                          <a:lnTo>
                            <a:pt x="20447" y="34671"/>
                          </a:lnTo>
                          <a:lnTo>
                            <a:pt x="12191" y="26542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3" behindDoc="0" locked="0" layoutInCell="1" allowOverlap="1">
            <wp:simplePos x="0" y="0"/>
            <wp:positionH relativeFrom="page">
              <wp:posOffset>3841972</wp:posOffset>
            </wp:positionH>
            <wp:positionV relativeFrom="page">
              <wp:posOffset>9446768</wp:posOffset>
            </wp:positionV>
            <wp:extent cx="74262" cy="119983"/>
            <wp:effectExtent l="0" t="0" r="0" b="0"/>
            <wp:wrapNone/>
            <wp:docPr id="1238" name="Picture 12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>
                      <a:picLocks noChangeAspect="0" noChangeArrowheads="1"/>
                    </pic:cNvPicPr>
                  </pic:nvPicPr>
                  <pic:blipFill>
                    <a:blip r:embed="rId1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2" cy="11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07" behindDoc="0" locked="0" layoutInCell="1" allowOverlap="1">
            <wp:simplePos x="0" y="0"/>
            <wp:positionH relativeFrom="page">
              <wp:posOffset>4070953</wp:posOffset>
            </wp:positionH>
            <wp:positionV relativeFrom="page">
              <wp:posOffset>9446768</wp:posOffset>
            </wp:positionV>
            <wp:extent cx="43688" cy="98647"/>
            <wp:effectExtent l="0" t="0" r="0" b="0"/>
            <wp:wrapNone/>
            <wp:docPr id="1239" name="Picture 1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>
                      <a:picLocks noChangeAspect="0" noChangeArrowheads="1"/>
                    </pic:cNvPicPr>
                  </pic:nvPicPr>
                  <pic:blipFill>
                    <a:blip r:embed="rId1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9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11" behindDoc="0" locked="0" layoutInCell="1" allowOverlap="1">
            <wp:simplePos x="0" y="0"/>
            <wp:positionH relativeFrom="page">
              <wp:posOffset>4384262</wp:posOffset>
            </wp:positionH>
            <wp:positionV relativeFrom="page">
              <wp:posOffset>9459468</wp:posOffset>
            </wp:positionV>
            <wp:extent cx="24383" cy="94583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4383" cy="94583"/>
                    </a:xfrm>
                    <a:custGeom>
                      <a:rect l="l" t="t" r="r" b="b"/>
                      <a:pathLst>
                        <a:path w="32511" h="126111">
                          <a:moveTo>
                            <a:pt x="10160" y="0"/>
                          </a:moveTo>
                          <a:lnTo>
                            <a:pt x="0" y="0"/>
                          </a:lnTo>
                          <a:cubicBezTo>
                            <a:pt x="14223" y="20320"/>
                            <a:pt x="20320" y="42671"/>
                            <a:pt x="20320" y="62992"/>
                          </a:cubicBezTo>
                          <a:cubicBezTo>
                            <a:pt x="20320" y="71247"/>
                            <a:pt x="20320" y="79375"/>
                            <a:pt x="18287" y="87502"/>
                          </a:cubicBezTo>
                          <a:cubicBezTo>
                            <a:pt x="16255" y="93598"/>
                            <a:pt x="14223" y="99694"/>
                            <a:pt x="12191" y="105790"/>
                          </a:cubicBezTo>
                          <a:cubicBezTo>
                            <a:pt x="10160" y="109854"/>
                            <a:pt x="6097" y="117982"/>
                            <a:pt x="0" y="126111"/>
                          </a:cubicBezTo>
                          <a:lnTo>
                            <a:pt x="10160" y="126111"/>
                          </a:lnTo>
                          <a:cubicBezTo>
                            <a:pt x="18287" y="115951"/>
                            <a:pt x="24384" y="103759"/>
                            <a:pt x="28448" y="93598"/>
                          </a:cubicBezTo>
                          <a:cubicBezTo>
                            <a:pt x="30480" y="83439"/>
                            <a:pt x="32511" y="73278"/>
                            <a:pt x="32511" y="62992"/>
                          </a:cubicBezTo>
                          <a:cubicBezTo>
                            <a:pt x="32511" y="50800"/>
                            <a:pt x="30480" y="38607"/>
                            <a:pt x="26415" y="28448"/>
                          </a:cubicBezTo>
                          <a:cubicBezTo>
                            <a:pt x="20320" y="18288"/>
                            <a:pt x="16255" y="8127"/>
                            <a:pt x="10160" y="0"/>
                          </a:cubicBezTo>
                          <a:close/>
                          <a:moveTo>
                            <a:pt x="1016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5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9480804</wp:posOffset>
            </wp:positionV>
            <wp:extent cx="42767" cy="53433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2767" cy="53433"/>
                    </a:xfrm>
                    <a:custGeom>
                      <a:rect l="l" t="t" r="r" b="b"/>
                      <a:pathLst>
                        <a:path w="57023" h="71245">
                          <a:moveTo>
                            <a:pt x="46863" y="2031"/>
                          </a:moveTo>
                          <a:lnTo>
                            <a:pt x="46863" y="12191"/>
                          </a:lnTo>
                          <a:cubicBezTo>
                            <a:pt x="42800" y="4062"/>
                            <a:pt x="34672" y="0"/>
                            <a:pt x="24512" y="0"/>
                          </a:cubicBezTo>
                          <a:cubicBezTo>
                            <a:pt x="20448" y="0"/>
                            <a:pt x="16383" y="0"/>
                            <a:pt x="14225" y="2031"/>
                          </a:cubicBezTo>
                          <a:cubicBezTo>
                            <a:pt x="10160" y="4062"/>
                            <a:pt x="6096" y="6094"/>
                            <a:pt x="6096" y="8126"/>
                          </a:cubicBezTo>
                          <a:cubicBezTo>
                            <a:pt x="4065" y="10158"/>
                            <a:pt x="2033" y="14222"/>
                            <a:pt x="2033" y="16255"/>
                          </a:cubicBezTo>
                          <a:cubicBezTo>
                            <a:pt x="2033" y="20319"/>
                            <a:pt x="0" y="22351"/>
                            <a:pt x="0" y="28446"/>
                          </a:cubicBezTo>
                          <a:lnTo>
                            <a:pt x="0" y="71245"/>
                          </a:lnTo>
                          <a:lnTo>
                            <a:pt x="12192" y="71245"/>
                          </a:lnTo>
                          <a:lnTo>
                            <a:pt x="12192" y="32511"/>
                          </a:lnTo>
                          <a:cubicBezTo>
                            <a:pt x="12192" y="26414"/>
                            <a:pt x="12192" y="22351"/>
                            <a:pt x="14225" y="20319"/>
                          </a:cubicBezTo>
                          <a:cubicBezTo>
                            <a:pt x="14225" y="16255"/>
                            <a:pt x="16383" y="14222"/>
                            <a:pt x="18415" y="12191"/>
                          </a:cubicBezTo>
                          <a:cubicBezTo>
                            <a:pt x="20448" y="10158"/>
                            <a:pt x="24512" y="10158"/>
                            <a:pt x="26543" y="10158"/>
                          </a:cubicBezTo>
                          <a:cubicBezTo>
                            <a:pt x="30608" y="10158"/>
                            <a:pt x="34672" y="10158"/>
                            <a:pt x="36703" y="12191"/>
                          </a:cubicBezTo>
                          <a:cubicBezTo>
                            <a:pt x="40768" y="14222"/>
                            <a:pt x="42800" y="16255"/>
                            <a:pt x="44832" y="20319"/>
                          </a:cubicBezTo>
                          <a:cubicBezTo>
                            <a:pt x="44832" y="24382"/>
                            <a:pt x="46863" y="28446"/>
                            <a:pt x="46863" y="34542"/>
                          </a:cubicBezTo>
                          <a:lnTo>
                            <a:pt x="46863" y="71245"/>
                          </a:lnTo>
                          <a:lnTo>
                            <a:pt x="57023" y="71245"/>
                          </a:lnTo>
                          <a:lnTo>
                            <a:pt x="57023" y="2031"/>
                          </a:lnTo>
                          <a:lnTo>
                            <a:pt x="46863" y="2031"/>
                          </a:lnTo>
                          <a:close/>
                          <a:moveTo>
                            <a:pt x="46863" y="203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6" behindDoc="0" locked="0" layoutInCell="1" allowOverlap="1">
            <wp:simplePos x="0" y="0"/>
            <wp:positionH relativeFrom="page">
              <wp:posOffset>677132</wp:posOffset>
            </wp:positionH>
            <wp:positionV relativeFrom="page">
              <wp:posOffset>9479280</wp:posOffset>
            </wp:positionV>
            <wp:extent cx="70198" cy="5343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0198" cy="53435"/>
                    </a:xfrm>
                    <a:custGeom>
                      <a:rect l="l" t="t" r="r" b="b"/>
                      <a:pathLst>
                        <a:path w="93598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2191" y="63118"/>
                            <a:pt x="14224" y="65151"/>
                            <a:pt x="18288" y="67182"/>
                          </a:cubicBezTo>
                          <a:cubicBezTo>
                            <a:pt x="22351" y="71247"/>
                            <a:pt x="26542" y="71247"/>
                            <a:pt x="30607" y="71247"/>
                          </a:cubicBezTo>
                          <a:cubicBezTo>
                            <a:pt x="36703" y="71247"/>
                            <a:pt x="40767" y="71247"/>
                            <a:pt x="44830" y="67182"/>
                          </a:cubicBezTo>
                          <a:cubicBezTo>
                            <a:pt x="46863" y="65151"/>
                            <a:pt x="48894" y="63118"/>
                            <a:pt x="50927" y="59055"/>
                          </a:cubicBezTo>
                          <a:cubicBezTo>
                            <a:pt x="57022" y="67182"/>
                            <a:pt x="63118" y="71247"/>
                            <a:pt x="73278" y="71247"/>
                          </a:cubicBezTo>
                          <a:cubicBezTo>
                            <a:pt x="79375" y="71247"/>
                            <a:pt x="85471" y="69214"/>
                            <a:pt x="89535" y="65151"/>
                          </a:cubicBezTo>
                          <a:cubicBezTo>
                            <a:pt x="91567" y="61086"/>
                            <a:pt x="93598" y="54990"/>
                            <a:pt x="93598" y="46863"/>
                          </a:cubicBezTo>
                          <a:lnTo>
                            <a:pt x="93598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1406" y="50927"/>
                            <a:pt x="81406" y="54990"/>
                          </a:cubicBezTo>
                          <a:cubicBezTo>
                            <a:pt x="81406" y="57022"/>
                            <a:pt x="79375" y="57022"/>
                            <a:pt x="77343" y="59055"/>
                          </a:cubicBezTo>
                          <a:cubicBezTo>
                            <a:pt x="75310" y="61086"/>
                            <a:pt x="73278" y="61086"/>
                            <a:pt x="69214" y="61086"/>
                          </a:cubicBezTo>
                          <a:cubicBezTo>
                            <a:pt x="65151" y="61086"/>
                            <a:pt x="61086" y="59055"/>
                            <a:pt x="57022" y="57022"/>
                          </a:cubicBezTo>
                          <a:cubicBezTo>
                            <a:pt x="54990" y="52959"/>
                            <a:pt x="52959" y="46863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0767" y="0"/>
                          </a:lnTo>
                          <a:lnTo>
                            <a:pt x="40767" y="44830"/>
                          </a:lnTo>
                          <a:cubicBezTo>
                            <a:pt x="40767" y="50927"/>
                            <a:pt x="40767" y="54990"/>
                            <a:pt x="38734" y="57022"/>
                          </a:cubicBezTo>
                          <a:cubicBezTo>
                            <a:pt x="36703" y="59055"/>
                            <a:pt x="32638" y="61086"/>
                            <a:pt x="28575" y="61086"/>
                          </a:cubicBezTo>
                          <a:cubicBezTo>
                            <a:pt x="24383" y="61086"/>
                            <a:pt x="22351" y="61086"/>
                            <a:pt x="18288" y="59055"/>
                          </a:cubicBezTo>
                          <a:cubicBezTo>
                            <a:pt x="16255" y="57022"/>
                            <a:pt x="14224" y="54990"/>
                            <a:pt x="12191" y="50927"/>
                          </a:cubicBezTo>
                          <a:cubicBezTo>
                            <a:pt x="12191" y="46863"/>
                            <a:pt x="10160" y="42798"/>
                            <a:pt x="10160" y="36576"/>
                          </a:cubicBezTo>
                          <a:lnTo>
                            <a:pt x="1016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4" behindDoc="0" locked="0" layoutInCell="1" allowOverlap="1">
            <wp:simplePos x="0" y="0"/>
            <wp:positionH relativeFrom="page">
              <wp:posOffset>1202150</wp:posOffset>
            </wp:positionH>
            <wp:positionV relativeFrom="page">
              <wp:posOffset>9480804</wp:posOffset>
            </wp:positionV>
            <wp:extent cx="48861" cy="51910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1" cy="51910"/>
                    </a:xfrm>
                    <a:custGeom>
                      <a:rect l="l" t="t" r="r" b="b"/>
                      <a:pathLst>
                        <a:path w="65149" h="69214">
                          <a:moveTo>
                            <a:pt x="26415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26415" y="28448"/>
                          </a:lnTo>
                          <a:cubicBezTo>
                            <a:pt x="28446" y="22351"/>
                            <a:pt x="30478" y="18288"/>
                            <a:pt x="32510" y="14224"/>
                          </a:cubicBezTo>
                          <a:cubicBezTo>
                            <a:pt x="32510" y="16255"/>
                            <a:pt x="34542" y="22351"/>
                            <a:pt x="36575" y="26415"/>
                          </a:cubicBezTo>
                          <a:lnTo>
                            <a:pt x="52830" y="69214"/>
                          </a:lnTo>
                          <a:lnTo>
                            <a:pt x="65149" y="69214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0" locked="0" layoutInCell="1" allowOverlap="1">
            <wp:simplePos x="0" y="0"/>
            <wp:positionH relativeFrom="page">
              <wp:posOffset>1254061</wp:posOffset>
            </wp:positionH>
            <wp:positionV relativeFrom="page">
              <wp:posOffset>9480804</wp:posOffset>
            </wp:positionV>
            <wp:extent cx="45814" cy="51910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5814" cy="51910"/>
                    </a:xfrm>
                    <a:custGeom>
                      <a:rect l="l" t="t" r="r" b="b"/>
                      <a:pathLst>
                        <a:path w="61086" h="69214">
                          <a:moveTo>
                            <a:pt x="0" y="0"/>
                          </a:moveTo>
                          <a:lnTo>
                            <a:pt x="0" y="8127"/>
                          </a:lnTo>
                          <a:lnTo>
                            <a:pt x="44703" y="61086"/>
                          </a:lnTo>
                          <a:cubicBezTo>
                            <a:pt x="38607" y="61086"/>
                            <a:pt x="34544" y="59055"/>
                            <a:pt x="30480" y="59055"/>
                          </a:cubicBezTo>
                          <a:lnTo>
                            <a:pt x="2031" y="59055"/>
                          </a:lnTo>
                          <a:lnTo>
                            <a:pt x="2031" y="69214"/>
                          </a:lnTo>
                          <a:lnTo>
                            <a:pt x="59055" y="69214"/>
                          </a:lnTo>
                          <a:lnTo>
                            <a:pt x="59055" y="61086"/>
                          </a:lnTo>
                          <a:lnTo>
                            <a:pt x="20320" y="16255"/>
                          </a:lnTo>
                          <a:lnTo>
                            <a:pt x="14224" y="8127"/>
                          </a:lnTo>
                          <a:cubicBezTo>
                            <a:pt x="18288" y="10160"/>
                            <a:pt x="24383" y="10160"/>
                            <a:pt x="28448" y="10160"/>
                          </a:cubicBezTo>
                          <a:lnTo>
                            <a:pt x="61086" y="10160"/>
                          </a:lnTo>
                          <a:lnTo>
                            <a:pt x="6108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6" behindDoc="0" locked="0" layoutInCell="1" allowOverlap="1">
            <wp:simplePos x="0" y="0"/>
            <wp:positionH relativeFrom="page">
              <wp:posOffset>1293272</wp:posOffset>
            </wp:positionH>
            <wp:positionV relativeFrom="page">
              <wp:posOffset>9466580</wp:posOffset>
            </wp:positionV>
            <wp:extent cx="74168" cy="80359"/>
            <wp:effectExtent l="0" t="0" r="0" b="0"/>
            <wp:wrapNone/>
            <wp:docPr id="1245" name="Picture 1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>
                      <a:picLocks noChangeAspect="0" noChangeArrowheads="1"/>
                    </pic:cNvPicPr>
                  </pic:nvPicPr>
                  <pic:blipFill>
                    <a:blip r:embed="rId1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168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92" behindDoc="0" locked="0" layoutInCell="1" allowOverlap="1">
            <wp:simplePos x="0" y="0"/>
            <wp:positionH relativeFrom="page">
              <wp:posOffset>3250310</wp:posOffset>
            </wp:positionH>
            <wp:positionV relativeFrom="page">
              <wp:posOffset>9479185</wp:posOffset>
            </wp:positionV>
            <wp:extent cx="71723" cy="53529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2191" y="63246"/>
                            <a:pt x="16382" y="65277"/>
                            <a:pt x="20447" y="67310"/>
                          </a:cubicBezTo>
                          <a:cubicBezTo>
                            <a:pt x="22478" y="69342"/>
                            <a:pt x="26542" y="71373"/>
                            <a:pt x="32638" y="71373"/>
                          </a:cubicBezTo>
                          <a:cubicBezTo>
                            <a:pt x="36703" y="71373"/>
                            <a:pt x="40767" y="69342"/>
                            <a:pt x="44830" y="67310"/>
                          </a:cubicBezTo>
                          <a:cubicBezTo>
                            <a:pt x="48894" y="65277"/>
                            <a:pt x="50927" y="63246"/>
                            <a:pt x="50927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1406" y="53085"/>
                          </a:cubicBezTo>
                          <a:cubicBezTo>
                            <a:pt x="81406" y="55118"/>
                            <a:pt x="79375" y="57150"/>
                            <a:pt x="77343" y="59181"/>
                          </a:cubicBezTo>
                          <a:cubicBezTo>
                            <a:pt x="75310" y="61214"/>
                            <a:pt x="73278" y="61214"/>
                            <a:pt x="71247" y="61214"/>
                          </a:cubicBezTo>
                          <a:cubicBezTo>
                            <a:pt x="65151" y="61214"/>
                            <a:pt x="61086" y="59181"/>
                            <a:pt x="59055" y="55118"/>
                          </a:cubicBezTo>
                          <a:cubicBezTo>
                            <a:pt x="54990" y="53085"/>
                            <a:pt x="52959" y="46990"/>
                            <a:pt x="52959" y="40894"/>
                          </a:cubicBezTo>
                          <a:lnTo>
                            <a:pt x="52959" y="0"/>
                          </a:lnTo>
                          <a:lnTo>
                            <a:pt x="42798" y="0"/>
                          </a:lnTo>
                          <a:lnTo>
                            <a:pt x="42798" y="44957"/>
                          </a:lnTo>
                          <a:cubicBezTo>
                            <a:pt x="42798" y="51053"/>
                            <a:pt x="40767" y="55118"/>
                            <a:pt x="38734" y="57150"/>
                          </a:cubicBezTo>
                          <a:cubicBezTo>
                            <a:pt x="36703" y="59181"/>
                            <a:pt x="34671" y="61214"/>
                            <a:pt x="28575" y="61214"/>
                          </a:cubicBezTo>
                          <a:cubicBezTo>
                            <a:pt x="26542" y="61214"/>
                            <a:pt x="22478" y="59181"/>
                            <a:pt x="20447" y="59181"/>
                          </a:cubicBezTo>
                          <a:cubicBezTo>
                            <a:pt x="16382" y="57150"/>
                            <a:pt x="14224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4" behindDoc="0" locked="0" layoutInCell="1" allowOverlap="1">
            <wp:simplePos x="0" y="0"/>
            <wp:positionH relativeFrom="page">
              <wp:posOffset>3390709</wp:posOffset>
            </wp:positionH>
            <wp:positionV relativeFrom="page">
              <wp:posOffset>9479280</wp:posOffset>
            </wp:positionV>
            <wp:extent cx="44291" cy="5343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3435"/>
                    </a:xfrm>
                    <a:custGeom>
                      <a:rect l="l" t="t" r="r" b="b"/>
                      <a:pathLst>
                        <a:path w="59055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12191" y="59055"/>
                          </a:lnTo>
                          <a:cubicBezTo>
                            <a:pt x="16255" y="67182"/>
                            <a:pt x="24383" y="71247"/>
                            <a:pt x="34544" y="71247"/>
                          </a:cubicBezTo>
                          <a:cubicBezTo>
                            <a:pt x="38734" y="71247"/>
                            <a:pt x="42798" y="71247"/>
                            <a:pt x="44830" y="69214"/>
                          </a:cubicBezTo>
                          <a:cubicBezTo>
                            <a:pt x="48894" y="67182"/>
                            <a:pt x="52959" y="65151"/>
                            <a:pt x="52959" y="63118"/>
                          </a:cubicBezTo>
                          <a:cubicBezTo>
                            <a:pt x="54990" y="61086"/>
                            <a:pt x="57022" y="57022"/>
                            <a:pt x="57022" y="54990"/>
                          </a:cubicBezTo>
                          <a:cubicBezTo>
                            <a:pt x="57022" y="52959"/>
                            <a:pt x="59055" y="48894"/>
                            <a:pt x="59055" y="42798"/>
                          </a:cubicBezTo>
                          <a:lnTo>
                            <a:pt x="59055" y="0"/>
                          </a:lnTo>
                          <a:lnTo>
                            <a:pt x="46863" y="0"/>
                          </a:lnTo>
                          <a:lnTo>
                            <a:pt x="46863" y="42798"/>
                          </a:lnTo>
                          <a:cubicBezTo>
                            <a:pt x="46863" y="46863"/>
                            <a:pt x="44830" y="50927"/>
                            <a:pt x="44830" y="52959"/>
                          </a:cubicBezTo>
                          <a:cubicBezTo>
                            <a:pt x="44830" y="54990"/>
                            <a:pt x="42798" y="57022"/>
                            <a:pt x="40767" y="59055"/>
                          </a:cubicBezTo>
                          <a:cubicBezTo>
                            <a:pt x="36576" y="61086"/>
                            <a:pt x="34544" y="61086"/>
                            <a:pt x="32511" y="61086"/>
                          </a:cubicBezTo>
                          <a:cubicBezTo>
                            <a:pt x="26415" y="61086"/>
                            <a:pt x="22351" y="59055"/>
                            <a:pt x="18288" y="57022"/>
                          </a:cubicBezTo>
                          <a:cubicBezTo>
                            <a:pt x="14224" y="52959"/>
                            <a:pt x="12191" y="46863"/>
                            <a:pt x="12191" y="38734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95" behindDoc="0" locked="0" layoutInCell="1" allowOverlap="1">
            <wp:simplePos x="0" y="0"/>
            <wp:positionH relativeFrom="page">
              <wp:posOffset>3431444</wp:posOffset>
            </wp:positionH>
            <wp:positionV relativeFrom="page">
              <wp:posOffset>9466580</wp:posOffset>
            </wp:positionV>
            <wp:extent cx="75787" cy="80359"/>
            <wp:effectExtent l="0" t="0" r="0" b="0"/>
            <wp:wrapNone/>
            <wp:docPr id="1248" name="Picture 12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8" name="Picture 1248"/>
                    <pic:cNvPicPr>
                      <a:picLocks noChangeAspect="0" noChangeArrowheads="1"/>
                    </pic:cNvPicPr>
                  </pic:nvPicPr>
                  <pic:blipFill>
                    <a:blip r:embed="rId1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87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01" behindDoc="0" locked="0" layoutInCell="1" allowOverlap="1">
            <wp:simplePos x="0" y="0"/>
            <wp:positionH relativeFrom="page">
              <wp:posOffset>3736625</wp:posOffset>
            </wp:positionH>
            <wp:positionV relativeFrom="page">
              <wp:posOffset>9466580</wp:posOffset>
            </wp:positionV>
            <wp:extent cx="74263" cy="80359"/>
            <wp:effectExtent l="0" t="0" r="0" b="0"/>
            <wp:wrapNone/>
            <wp:docPr id="1249" name="Picture 12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>
                      <a:picLocks noChangeAspect="0" noChangeArrowheads="1"/>
                    </pic:cNvPicPr>
                  </pic:nvPicPr>
                  <pic:blipFill>
                    <a:blip r:embed="rId1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02" behindDoc="0" locked="0" layoutInCell="1" allowOverlap="1">
            <wp:simplePos x="0" y="0"/>
            <wp:positionH relativeFrom="page">
              <wp:posOffset>3804380</wp:posOffset>
            </wp:positionH>
            <wp:positionV relativeFrom="page">
              <wp:posOffset>9480804</wp:posOffset>
            </wp:positionV>
            <wp:extent cx="47338" cy="51910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51910"/>
                    </a:xfrm>
                    <a:custGeom>
                      <a:rect l="l" t="t" r="r" b="b"/>
                      <a:pathLst>
                        <a:path w="63118" h="69214">
                          <a:moveTo>
                            <a:pt x="26415" y="0"/>
                          </a:moveTo>
                          <a:lnTo>
                            <a:pt x="0" y="69214"/>
                          </a:lnTo>
                          <a:lnTo>
                            <a:pt x="12191" y="69214"/>
                          </a:lnTo>
                          <a:lnTo>
                            <a:pt x="26415" y="28448"/>
                          </a:lnTo>
                          <a:cubicBezTo>
                            <a:pt x="28446" y="22351"/>
                            <a:pt x="30478" y="18288"/>
                            <a:pt x="32510" y="14224"/>
                          </a:cubicBezTo>
                          <a:cubicBezTo>
                            <a:pt x="32510" y="16255"/>
                            <a:pt x="34542" y="22351"/>
                            <a:pt x="36575" y="26415"/>
                          </a:cubicBezTo>
                          <a:lnTo>
                            <a:pt x="50925" y="69214"/>
                          </a:lnTo>
                          <a:lnTo>
                            <a:pt x="63118" y="69214"/>
                          </a:lnTo>
                          <a:lnTo>
                            <a:pt x="36575" y="0"/>
                          </a:lnTo>
                          <a:lnTo>
                            <a:pt x="26415" y="0"/>
                          </a:lnTo>
                          <a:close/>
                          <a:moveTo>
                            <a:pt x="26415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0" locked="0" layoutInCell="1" allowOverlap="1">
            <wp:simplePos x="0" y="0"/>
            <wp:positionH relativeFrom="page">
              <wp:posOffset>3911155</wp:posOffset>
            </wp:positionH>
            <wp:positionV relativeFrom="page">
              <wp:posOffset>9479280</wp:posOffset>
            </wp:positionV>
            <wp:extent cx="71723" cy="5343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435"/>
                    </a:xfrm>
                    <a:custGeom>
                      <a:rect l="l" t="t" r="r" b="b"/>
                      <a:pathLst>
                        <a:path w="95631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2191" y="63118"/>
                            <a:pt x="16255" y="65151"/>
                            <a:pt x="18288" y="67182"/>
                          </a:cubicBezTo>
                          <a:cubicBezTo>
                            <a:pt x="22351" y="71247"/>
                            <a:pt x="26415" y="71247"/>
                            <a:pt x="32511" y="71247"/>
                          </a:cubicBezTo>
                          <a:cubicBezTo>
                            <a:pt x="36576" y="71247"/>
                            <a:pt x="40640" y="71247"/>
                            <a:pt x="44703" y="67182"/>
                          </a:cubicBezTo>
                          <a:cubicBezTo>
                            <a:pt x="48767" y="65151"/>
                            <a:pt x="50800" y="63118"/>
                            <a:pt x="50800" y="59055"/>
                          </a:cubicBezTo>
                          <a:cubicBezTo>
                            <a:pt x="57022" y="67182"/>
                            <a:pt x="65151" y="71247"/>
                            <a:pt x="73278" y="71247"/>
                          </a:cubicBezTo>
                          <a:cubicBezTo>
                            <a:pt x="79375" y="71247"/>
                            <a:pt x="85471" y="69214"/>
                            <a:pt x="89535" y="65151"/>
                          </a:cubicBezTo>
                          <a:cubicBezTo>
                            <a:pt x="93598" y="61086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3439" y="50927"/>
                            <a:pt x="81406" y="54990"/>
                          </a:cubicBezTo>
                          <a:cubicBezTo>
                            <a:pt x="81406" y="57022"/>
                            <a:pt x="79375" y="57022"/>
                            <a:pt x="77343" y="59055"/>
                          </a:cubicBezTo>
                          <a:cubicBezTo>
                            <a:pt x="75310" y="61086"/>
                            <a:pt x="73278" y="61086"/>
                            <a:pt x="71247" y="61086"/>
                          </a:cubicBezTo>
                          <a:cubicBezTo>
                            <a:pt x="65151" y="61086"/>
                            <a:pt x="61086" y="59055"/>
                            <a:pt x="59055" y="57022"/>
                          </a:cubicBezTo>
                          <a:cubicBezTo>
                            <a:pt x="54990" y="52959"/>
                            <a:pt x="52959" y="46863"/>
                            <a:pt x="52959" y="40767"/>
                          </a:cubicBezTo>
                          <a:lnTo>
                            <a:pt x="52959" y="0"/>
                          </a:lnTo>
                          <a:lnTo>
                            <a:pt x="40640" y="0"/>
                          </a:lnTo>
                          <a:lnTo>
                            <a:pt x="40640" y="44830"/>
                          </a:lnTo>
                          <a:cubicBezTo>
                            <a:pt x="40640" y="50927"/>
                            <a:pt x="40640" y="54990"/>
                            <a:pt x="38607" y="57022"/>
                          </a:cubicBezTo>
                          <a:cubicBezTo>
                            <a:pt x="36576" y="59055"/>
                            <a:pt x="34544" y="61086"/>
                            <a:pt x="28448" y="61086"/>
                          </a:cubicBezTo>
                          <a:cubicBezTo>
                            <a:pt x="26415" y="61086"/>
                            <a:pt x="22351" y="61086"/>
                            <a:pt x="20320" y="59055"/>
                          </a:cubicBezTo>
                          <a:cubicBezTo>
                            <a:pt x="16255" y="57022"/>
                            <a:pt x="14224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7" behindDoc="0" locked="0" layoutInCell="1" allowOverlap="1">
            <wp:simplePos x="0" y="0"/>
            <wp:positionH relativeFrom="page">
              <wp:posOffset>4011422</wp:posOffset>
            </wp:positionH>
            <wp:positionV relativeFrom="page">
              <wp:posOffset>9466580</wp:posOffset>
            </wp:positionV>
            <wp:extent cx="71120" cy="100171"/>
            <wp:effectExtent l="0" t="0" r="0" b="0"/>
            <wp:wrapNone/>
            <wp:docPr id="1252" name="Picture 1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>
                      <a:picLocks noChangeAspect="0" noChangeArrowheads="1"/>
                    </pic:cNvPicPr>
                  </pic:nvPicPr>
                  <pic:blipFill>
                    <a:blip r:embed="rId1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120" cy="1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07" behindDoc="0" locked="0" layoutInCell="1" allowOverlap="1">
            <wp:simplePos x="0" y="0"/>
            <wp:positionH relativeFrom="page">
              <wp:posOffset>4092289</wp:posOffset>
            </wp:positionH>
            <wp:positionV relativeFrom="page">
              <wp:posOffset>9466580</wp:posOffset>
            </wp:positionV>
            <wp:extent cx="69596" cy="80359"/>
            <wp:effectExtent l="0" t="0" r="0" b="0"/>
            <wp:wrapNone/>
            <wp:docPr id="1253" name="Picture 1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>
                      <a:picLocks noChangeAspect="0" noChangeArrowheads="1"/>
                    </pic:cNvPicPr>
                  </pic:nvPicPr>
                  <pic:blipFill>
                    <a:blip r:embed="rId1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596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08" behindDoc="0" locked="0" layoutInCell="1" allowOverlap="1">
            <wp:simplePos x="0" y="0"/>
            <wp:positionH relativeFrom="page">
              <wp:posOffset>4159948</wp:posOffset>
            </wp:positionH>
            <wp:positionV relativeFrom="page">
              <wp:posOffset>9479280</wp:posOffset>
            </wp:positionV>
            <wp:extent cx="71723" cy="53435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435"/>
                    </a:xfrm>
                    <a:custGeom>
                      <a:rect l="l" t="t" r="r" b="b"/>
                      <a:pathLst>
                        <a:path w="95631" h="71247">
                          <a:moveTo>
                            <a:pt x="0" y="0"/>
                          </a:moveTo>
                          <a:lnTo>
                            <a:pt x="0" y="69214"/>
                          </a:lnTo>
                          <a:lnTo>
                            <a:pt x="10160" y="69214"/>
                          </a:lnTo>
                          <a:lnTo>
                            <a:pt x="10160" y="59055"/>
                          </a:lnTo>
                          <a:cubicBezTo>
                            <a:pt x="12191" y="63118"/>
                            <a:pt x="14224" y="65151"/>
                            <a:pt x="18288" y="67182"/>
                          </a:cubicBezTo>
                          <a:cubicBezTo>
                            <a:pt x="22351" y="71247"/>
                            <a:pt x="26415" y="71247"/>
                            <a:pt x="30480" y="71247"/>
                          </a:cubicBezTo>
                          <a:cubicBezTo>
                            <a:pt x="36576" y="71247"/>
                            <a:pt x="40640" y="71247"/>
                            <a:pt x="44703" y="67182"/>
                          </a:cubicBezTo>
                          <a:cubicBezTo>
                            <a:pt x="46736" y="65151"/>
                            <a:pt x="48767" y="63118"/>
                            <a:pt x="50800" y="59055"/>
                          </a:cubicBezTo>
                          <a:cubicBezTo>
                            <a:pt x="56896" y="67182"/>
                            <a:pt x="62992" y="71247"/>
                            <a:pt x="73152" y="71247"/>
                          </a:cubicBezTo>
                          <a:cubicBezTo>
                            <a:pt x="79375" y="71247"/>
                            <a:pt x="85471" y="69214"/>
                            <a:pt x="89535" y="65151"/>
                          </a:cubicBezTo>
                          <a:cubicBezTo>
                            <a:pt x="93598" y="61086"/>
                            <a:pt x="95631" y="54990"/>
                            <a:pt x="95631" y="46863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798"/>
                          </a:lnTo>
                          <a:cubicBezTo>
                            <a:pt x="83439" y="48894"/>
                            <a:pt x="83439" y="50927"/>
                            <a:pt x="81406" y="54990"/>
                          </a:cubicBezTo>
                          <a:cubicBezTo>
                            <a:pt x="81406" y="57022"/>
                            <a:pt x="79375" y="57022"/>
                            <a:pt x="77343" y="59055"/>
                          </a:cubicBezTo>
                          <a:cubicBezTo>
                            <a:pt x="75310" y="61086"/>
                            <a:pt x="73152" y="61086"/>
                            <a:pt x="71119" y="61086"/>
                          </a:cubicBezTo>
                          <a:cubicBezTo>
                            <a:pt x="65023" y="61086"/>
                            <a:pt x="60960" y="59055"/>
                            <a:pt x="56896" y="57022"/>
                          </a:cubicBezTo>
                          <a:cubicBezTo>
                            <a:pt x="54864" y="52959"/>
                            <a:pt x="52831" y="46863"/>
                            <a:pt x="52831" y="40767"/>
                          </a:cubicBezTo>
                          <a:lnTo>
                            <a:pt x="52831" y="0"/>
                          </a:lnTo>
                          <a:lnTo>
                            <a:pt x="40640" y="0"/>
                          </a:lnTo>
                          <a:lnTo>
                            <a:pt x="40640" y="44830"/>
                          </a:lnTo>
                          <a:cubicBezTo>
                            <a:pt x="40640" y="50927"/>
                            <a:pt x="40640" y="54990"/>
                            <a:pt x="38607" y="57022"/>
                          </a:cubicBezTo>
                          <a:cubicBezTo>
                            <a:pt x="36576" y="59055"/>
                            <a:pt x="32511" y="61086"/>
                            <a:pt x="28448" y="61086"/>
                          </a:cubicBezTo>
                          <a:cubicBezTo>
                            <a:pt x="24383" y="61086"/>
                            <a:pt x="22351" y="61086"/>
                            <a:pt x="20320" y="59055"/>
                          </a:cubicBezTo>
                          <a:cubicBezTo>
                            <a:pt x="16255" y="57022"/>
                            <a:pt x="14224" y="54990"/>
                            <a:pt x="14224" y="50927"/>
                          </a:cubicBezTo>
                          <a:cubicBezTo>
                            <a:pt x="12191" y="46863"/>
                            <a:pt x="12191" y="42798"/>
                            <a:pt x="12191" y="36576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9" behindDoc="0" locked="0" layoutInCell="1" allowOverlap="1">
            <wp:simplePos x="0" y="0"/>
            <wp:positionH relativeFrom="page">
              <wp:posOffset>4228115</wp:posOffset>
            </wp:positionH>
            <wp:positionV relativeFrom="page">
              <wp:posOffset>9466580</wp:posOffset>
            </wp:positionV>
            <wp:extent cx="74263" cy="80359"/>
            <wp:effectExtent l="0" t="0" r="0" b="0"/>
            <wp:wrapNone/>
            <wp:docPr id="1255" name="Picture 1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5" name="Picture 1255"/>
                    <pic:cNvPicPr>
                      <a:picLocks noChangeAspect="0" noChangeArrowheads="1"/>
                    </pic:cNvPicPr>
                  </pic:nvPicPr>
                  <pic:blipFill>
                    <a:blip r:embed="rId1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63" cy="8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10" behindDoc="0" locked="0" layoutInCell="1" allowOverlap="1">
            <wp:simplePos x="0" y="0"/>
            <wp:positionH relativeFrom="page">
              <wp:posOffset>4300347</wp:posOffset>
            </wp:positionH>
            <wp:positionV relativeFrom="page">
              <wp:posOffset>9479185</wp:posOffset>
            </wp:positionV>
            <wp:extent cx="71723" cy="53529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71723" cy="53529"/>
                    </a:xfrm>
                    <a:custGeom>
                      <a:rect l="l" t="t" r="r" b="b"/>
                      <a:pathLst>
                        <a:path w="95631" h="71373">
                          <a:moveTo>
                            <a:pt x="0" y="0"/>
                          </a:moveTo>
                          <a:lnTo>
                            <a:pt x="0" y="69342"/>
                          </a:lnTo>
                          <a:lnTo>
                            <a:pt x="10160" y="69342"/>
                          </a:lnTo>
                          <a:lnTo>
                            <a:pt x="10160" y="59181"/>
                          </a:lnTo>
                          <a:cubicBezTo>
                            <a:pt x="14224" y="63246"/>
                            <a:pt x="16255" y="65277"/>
                            <a:pt x="20320" y="67310"/>
                          </a:cubicBezTo>
                          <a:cubicBezTo>
                            <a:pt x="24383" y="69342"/>
                            <a:pt x="28448" y="71373"/>
                            <a:pt x="32511" y="71373"/>
                          </a:cubicBezTo>
                          <a:cubicBezTo>
                            <a:pt x="36576" y="71373"/>
                            <a:pt x="42671" y="69342"/>
                            <a:pt x="44703" y="67310"/>
                          </a:cubicBezTo>
                          <a:cubicBezTo>
                            <a:pt x="48767" y="65277"/>
                            <a:pt x="50927" y="63246"/>
                            <a:pt x="52959" y="59181"/>
                          </a:cubicBezTo>
                          <a:cubicBezTo>
                            <a:pt x="57022" y="67310"/>
                            <a:pt x="65151" y="71373"/>
                            <a:pt x="73278" y="71373"/>
                          </a:cubicBezTo>
                          <a:cubicBezTo>
                            <a:pt x="81406" y="71373"/>
                            <a:pt x="85471" y="69342"/>
                            <a:pt x="89535" y="65277"/>
                          </a:cubicBezTo>
                          <a:cubicBezTo>
                            <a:pt x="93598" y="61214"/>
                            <a:pt x="95631" y="55118"/>
                            <a:pt x="95631" y="46990"/>
                          </a:cubicBezTo>
                          <a:lnTo>
                            <a:pt x="95631" y="0"/>
                          </a:lnTo>
                          <a:lnTo>
                            <a:pt x="83439" y="0"/>
                          </a:lnTo>
                          <a:lnTo>
                            <a:pt x="83439" y="42926"/>
                          </a:lnTo>
                          <a:cubicBezTo>
                            <a:pt x="83439" y="49021"/>
                            <a:pt x="83439" y="51053"/>
                            <a:pt x="83439" y="53085"/>
                          </a:cubicBezTo>
                          <a:cubicBezTo>
                            <a:pt x="81406" y="55118"/>
                            <a:pt x="81406" y="57150"/>
                            <a:pt x="79375" y="59181"/>
                          </a:cubicBezTo>
                          <a:cubicBezTo>
                            <a:pt x="77343" y="61214"/>
                            <a:pt x="73278" y="61214"/>
                            <a:pt x="71247" y="61214"/>
                          </a:cubicBezTo>
                          <a:cubicBezTo>
                            <a:pt x="67182" y="61214"/>
                            <a:pt x="63118" y="59181"/>
                            <a:pt x="59055" y="55118"/>
                          </a:cubicBezTo>
                          <a:cubicBezTo>
                            <a:pt x="54990" y="53085"/>
                            <a:pt x="54990" y="46990"/>
                            <a:pt x="54990" y="40894"/>
                          </a:cubicBezTo>
                          <a:lnTo>
                            <a:pt x="54990" y="0"/>
                          </a:lnTo>
                          <a:lnTo>
                            <a:pt x="42671" y="0"/>
                          </a:lnTo>
                          <a:lnTo>
                            <a:pt x="42671" y="44957"/>
                          </a:lnTo>
                          <a:cubicBezTo>
                            <a:pt x="42671" y="51053"/>
                            <a:pt x="40640" y="55118"/>
                            <a:pt x="38607" y="57150"/>
                          </a:cubicBezTo>
                          <a:cubicBezTo>
                            <a:pt x="36576" y="59181"/>
                            <a:pt x="34544" y="61214"/>
                            <a:pt x="30480" y="61214"/>
                          </a:cubicBezTo>
                          <a:cubicBezTo>
                            <a:pt x="26415" y="61214"/>
                            <a:pt x="22351" y="59181"/>
                            <a:pt x="20320" y="59181"/>
                          </a:cubicBezTo>
                          <a:cubicBezTo>
                            <a:pt x="18288" y="57150"/>
                            <a:pt x="16255" y="53085"/>
                            <a:pt x="14224" y="51053"/>
                          </a:cubicBezTo>
                          <a:cubicBezTo>
                            <a:pt x="12191" y="46990"/>
                            <a:pt x="12191" y="42926"/>
                            <a:pt x="12191" y="36703"/>
                          </a:cubicBezTo>
                          <a:lnTo>
                            <a:pt x="1219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2" behindDoc="0" locked="0" layoutInCell="1" allowOverlap="1">
            <wp:simplePos x="0" y="0"/>
            <wp:positionH relativeFrom="page">
              <wp:posOffset>4408233</wp:posOffset>
            </wp:positionH>
            <wp:positionV relativeFrom="page">
              <wp:posOffset>9468104</wp:posOffset>
            </wp:positionV>
            <wp:extent cx="36067" cy="77216"/>
            <wp:effectExtent l="0" t="0" r="0" b="0"/>
            <wp:wrapNone/>
            <wp:docPr id="1257" name="Picture 1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7" name="Picture 1257"/>
                    <pic:cNvPicPr>
                      <a:picLocks noChangeAspect="0" noChangeArrowheads="1"/>
                    </pic:cNvPicPr>
                  </pic:nvPicPr>
                  <pic:blipFill>
                    <a:blip r:embed="rId1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7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090" behindDoc="0" locked="0" layoutInCell="1" allowOverlap="1">
            <wp:simplePos x="0" y="0"/>
            <wp:positionH relativeFrom="page">
              <wp:posOffset>1482947</wp:posOffset>
            </wp:positionH>
            <wp:positionV relativeFrom="page">
              <wp:posOffset>9575387</wp:posOffset>
            </wp:positionV>
            <wp:extent cx="1654397" cy="180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1654397" cy="180"/>
                    </a:xfrm>
                    <a:custGeom>
                      <a:rect l="l" t="t" r="r" b="b"/>
                      <a:pathLst>
                        <a:path w="2205863" h="180">
                          <a:moveTo>
                            <a:pt x="0" y="0"/>
                          </a:moveTo>
                          <a:lnTo>
                            <a:pt x="2205863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3" behindDoc="0" locked="0" layoutInCell="1" allowOverlap="1">
            <wp:simplePos x="0" y="0"/>
            <wp:positionH relativeFrom="page">
              <wp:posOffset>4469701</wp:posOffset>
            </wp:positionH>
            <wp:positionV relativeFrom="page">
              <wp:posOffset>9575387</wp:posOffset>
            </wp:positionV>
            <wp:extent cx="2736531" cy="180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736531" cy="180"/>
                    </a:xfrm>
                    <a:custGeom>
                      <a:rect l="l" t="t" r="r" b="b"/>
                      <a:pathLst>
                        <a:path w="3648709" h="180">
                          <a:moveTo>
                            <a:pt x="0" y="0"/>
                          </a:moveTo>
                          <a:lnTo>
                            <a:pt x="3648709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4734845</wp:posOffset>
            </wp:positionH>
            <wp:positionV relativeFrom="page">
              <wp:posOffset>9771380</wp:posOffset>
            </wp:positionV>
            <wp:extent cx="180054" cy="101600"/>
            <wp:effectExtent l="0" t="0" r="0" b="0"/>
            <wp:wrapNone/>
            <wp:docPr id="1260" name="Picture 1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>
                      <a:picLocks noChangeAspect="0" noChangeArrowheads="1"/>
                    </pic:cNvPicPr>
                  </pic:nvPicPr>
                  <pic:blipFill>
                    <a:blip r:embed="rId1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5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4971351</wp:posOffset>
            </wp:positionH>
            <wp:positionV relativeFrom="page">
              <wp:posOffset>9770142</wp:posOffset>
            </wp:positionV>
            <wp:extent cx="33115" cy="97313"/>
            <wp:effectExtent l="0" t="0" r="0" b="0"/>
            <wp:wrapNone/>
            <wp:docPr id="1261" name="Picture 1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>
                      <a:picLocks noChangeAspect="0" noChangeArrowheads="1"/>
                    </pic:cNvPicPr>
                  </pic:nvPicPr>
                  <pic:blipFill>
                    <a:blip r:embed="rId1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15" cy="9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4914868</wp:posOffset>
            </wp:positionH>
            <wp:positionV relativeFrom="page">
              <wp:posOffset>9790048</wp:posOffset>
            </wp:positionV>
            <wp:extent cx="71215" cy="98552"/>
            <wp:effectExtent l="0" t="0" r="0" b="0"/>
            <wp:wrapNone/>
            <wp:docPr id="1262" name="Picture 1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>
                      <a:picLocks noChangeAspect="0" noChangeArrowheads="1"/>
                    </pic:cNvPicPr>
                  </pic:nvPicPr>
                  <pic:blipFill>
                    <a:blip r:embed="rId1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15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19" behindDoc="0" locked="0" layoutInCell="1" allowOverlap="1">
            <wp:simplePos x="0" y="0"/>
            <wp:positionH relativeFrom="page">
              <wp:posOffset>5002339</wp:posOffset>
            </wp:positionH>
            <wp:positionV relativeFrom="page">
              <wp:posOffset>9802749</wp:posOffset>
            </wp:positionV>
            <wp:extent cx="44291" cy="54863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4291" cy="54863"/>
                    </a:xfrm>
                    <a:custGeom>
                      <a:rect l="l" t="t" r="r" b="b"/>
                      <a:pathLst>
                        <a:path w="59055" h="73151">
                          <a:moveTo>
                            <a:pt x="0" y="22351"/>
                          </a:moveTo>
                          <a:lnTo>
                            <a:pt x="12191" y="24382"/>
                          </a:lnTo>
                          <a:cubicBezTo>
                            <a:pt x="12191" y="20320"/>
                            <a:pt x="14350" y="16256"/>
                            <a:pt x="18415" y="14224"/>
                          </a:cubicBezTo>
                          <a:cubicBezTo>
                            <a:pt x="20447" y="12191"/>
                            <a:pt x="24510" y="10160"/>
                            <a:pt x="30607" y="10160"/>
                          </a:cubicBezTo>
                          <a:cubicBezTo>
                            <a:pt x="36703" y="10160"/>
                            <a:pt x="40767" y="12191"/>
                            <a:pt x="42798" y="14224"/>
                          </a:cubicBezTo>
                          <a:cubicBezTo>
                            <a:pt x="44830" y="16256"/>
                            <a:pt x="46863" y="18288"/>
                            <a:pt x="46863" y="22351"/>
                          </a:cubicBezTo>
                          <a:cubicBezTo>
                            <a:pt x="46863" y="24382"/>
                            <a:pt x="44830" y="26414"/>
                            <a:pt x="42798" y="28446"/>
                          </a:cubicBezTo>
                          <a:cubicBezTo>
                            <a:pt x="40767" y="28446"/>
                            <a:pt x="36703" y="30478"/>
                            <a:pt x="30607" y="32511"/>
                          </a:cubicBezTo>
                          <a:cubicBezTo>
                            <a:pt x="22478" y="34542"/>
                            <a:pt x="16382" y="36575"/>
                            <a:pt x="12191" y="36575"/>
                          </a:cubicBezTo>
                          <a:cubicBezTo>
                            <a:pt x="10160" y="38606"/>
                            <a:pt x="6095" y="40639"/>
                            <a:pt x="6095" y="44702"/>
                          </a:cubicBezTo>
                          <a:cubicBezTo>
                            <a:pt x="4063" y="46734"/>
                            <a:pt x="2031" y="50799"/>
                            <a:pt x="2031" y="52831"/>
                          </a:cubicBezTo>
                          <a:cubicBezTo>
                            <a:pt x="2031" y="56895"/>
                            <a:pt x="4063" y="58927"/>
                            <a:pt x="4063" y="62991"/>
                          </a:cubicBezTo>
                          <a:cubicBezTo>
                            <a:pt x="6095" y="65022"/>
                            <a:pt x="8127" y="67054"/>
                            <a:pt x="10160" y="69087"/>
                          </a:cubicBezTo>
                          <a:cubicBezTo>
                            <a:pt x="12191" y="71118"/>
                            <a:pt x="14350" y="71118"/>
                            <a:pt x="18415" y="73151"/>
                          </a:cubicBezTo>
                          <a:cubicBezTo>
                            <a:pt x="22478" y="73151"/>
                            <a:pt x="24510" y="73151"/>
                            <a:pt x="28575" y="73151"/>
                          </a:cubicBezTo>
                          <a:cubicBezTo>
                            <a:pt x="34671" y="73151"/>
                            <a:pt x="38734" y="73151"/>
                            <a:pt x="42798" y="71118"/>
                          </a:cubicBezTo>
                          <a:cubicBezTo>
                            <a:pt x="46863" y="69087"/>
                            <a:pt x="50927" y="67054"/>
                            <a:pt x="52959" y="65022"/>
                          </a:cubicBezTo>
                          <a:cubicBezTo>
                            <a:pt x="54990" y="62991"/>
                            <a:pt x="54990" y="58927"/>
                            <a:pt x="57022" y="54862"/>
                          </a:cubicBezTo>
                          <a:lnTo>
                            <a:pt x="44830" y="52831"/>
                          </a:lnTo>
                          <a:cubicBezTo>
                            <a:pt x="44830" y="56895"/>
                            <a:pt x="42798" y="58927"/>
                            <a:pt x="40767" y="60958"/>
                          </a:cubicBezTo>
                          <a:cubicBezTo>
                            <a:pt x="38734" y="62991"/>
                            <a:pt x="34671" y="62991"/>
                            <a:pt x="28575" y="62991"/>
                          </a:cubicBezTo>
                          <a:cubicBezTo>
                            <a:pt x="24510" y="62991"/>
                            <a:pt x="20447" y="62991"/>
                            <a:pt x="18415" y="60958"/>
                          </a:cubicBezTo>
                          <a:cubicBezTo>
                            <a:pt x="16382" y="58927"/>
                            <a:pt x="14350" y="56895"/>
                            <a:pt x="14350" y="54862"/>
                          </a:cubicBezTo>
                          <a:cubicBezTo>
                            <a:pt x="14350" y="52831"/>
                            <a:pt x="14350" y="52831"/>
                            <a:pt x="16382" y="50799"/>
                          </a:cubicBezTo>
                          <a:cubicBezTo>
                            <a:pt x="16382" y="48766"/>
                            <a:pt x="18415" y="48766"/>
                            <a:pt x="20447" y="46734"/>
                          </a:cubicBezTo>
                          <a:cubicBezTo>
                            <a:pt x="22478" y="46734"/>
                            <a:pt x="24510" y="46734"/>
                            <a:pt x="30607" y="44702"/>
                          </a:cubicBezTo>
                          <a:cubicBezTo>
                            <a:pt x="38734" y="42671"/>
                            <a:pt x="44830" y="40639"/>
                            <a:pt x="48894" y="38606"/>
                          </a:cubicBezTo>
                          <a:cubicBezTo>
                            <a:pt x="50927" y="38606"/>
                            <a:pt x="54990" y="34542"/>
                            <a:pt x="57022" y="32511"/>
                          </a:cubicBezTo>
                          <a:cubicBezTo>
                            <a:pt x="59055" y="30478"/>
                            <a:pt x="59055" y="26414"/>
                            <a:pt x="59055" y="22351"/>
                          </a:cubicBezTo>
                          <a:cubicBezTo>
                            <a:pt x="59055" y="18288"/>
                            <a:pt x="57022" y="14224"/>
                            <a:pt x="54990" y="12191"/>
                          </a:cubicBezTo>
                          <a:cubicBezTo>
                            <a:pt x="52959" y="8127"/>
                            <a:pt x="50927" y="6096"/>
                            <a:pt x="44830" y="4063"/>
                          </a:cubicBezTo>
                          <a:cubicBezTo>
                            <a:pt x="40767" y="2031"/>
                            <a:pt x="36703" y="0"/>
                            <a:pt x="30607" y="0"/>
                          </a:cubicBezTo>
                          <a:cubicBezTo>
                            <a:pt x="22478" y="0"/>
                            <a:pt x="14350" y="2031"/>
                            <a:pt x="10160" y="6096"/>
                          </a:cubicBezTo>
                          <a:cubicBezTo>
                            <a:pt x="6095" y="10160"/>
                            <a:pt x="2031" y="16256"/>
                            <a:pt x="0" y="22351"/>
                          </a:cubicBezTo>
                          <a:close/>
                          <a:moveTo>
                            <a:pt x="0" y="2235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0" behindDoc="0" locked="0" layoutInCell="1" allowOverlap="1">
            <wp:simplePos x="0" y="0"/>
            <wp:positionH relativeFrom="page">
              <wp:posOffset>5047646</wp:posOffset>
            </wp:positionH>
            <wp:positionV relativeFrom="page">
              <wp:posOffset>9790049</wp:posOffset>
            </wp:positionV>
            <wp:extent cx="34544" cy="77406"/>
            <wp:effectExtent l="0" t="0" r="0" b="0"/>
            <wp:wrapNone/>
            <wp:docPr id="1264" name="Picture 12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>
                      <a:picLocks noChangeAspect="0" noChangeArrowheads="1"/>
                    </pic:cNvPicPr>
                  </pic:nvPicPr>
                  <pic:blipFill>
                    <a:blip r:embed="rId1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7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9121" behindDoc="0" locked="0" layoutInCell="1" allowOverlap="1">
            <wp:simplePos x="0" y="0"/>
            <wp:positionH relativeFrom="page">
              <wp:posOffset>5118353</wp:posOffset>
            </wp:positionH>
            <wp:positionV relativeFrom="page">
              <wp:posOffset>9900380</wp:posOffset>
            </wp:positionV>
            <wp:extent cx="2087880" cy="180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087880" cy="180"/>
                    </a:xfrm>
                    <a:custGeom>
                      <a:rect l="l" t="t" r="r" b="b"/>
                      <a:pathLst>
                        <a:path w="2783840" h="180">
                          <a:moveTo>
                            <a:pt x="0" y="0"/>
                          </a:moveTo>
                          <a:lnTo>
                            <a:pt x="2783840" y="0"/>
                          </a:lnTo>
                        </a:path>
                      </a:pathLst>
                    </a:custGeom>
                    <a:noFill/>
                    <a:ln w="10687" cap="flat" cmpd="sng">
                      <a:solidFill>
                        <a:srgbClr val="000000">
                          <a:alpha val="100000"/>
                        </a:srgbClr>
                      </a:solidFill>
                      <a:custDash>
                        <a:ds d="242780" sp="714082"/>
                      </a:custDash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2" behindDoc="0" locked="0" layoutInCell="1" allowOverlap="1">
            <wp:simplePos x="0" y="0"/>
            <wp:positionH relativeFrom="page">
              <wp:posOffset>7050500</wp:posOffset>
            </wp:positionH>
            <wp:positionV relativeFrom="page">
              <wp:posOffset>10225278</wp:posOffset>
            </wp:positionV>
            <wp:extent cx="48863" cy="73246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8863" cy="73246"/>
                    </a:xfrm>
                    <a:custGeom>
                      <a:rect l="l" t="t" r="r" b="b"/>
                      <a:pathLst>
                        <a:path w="65151" h="97662">
                          <a:moveTo>
                            <a:pt x="65151" y="12191"/>
                          </a:moveTo>
                          <a:lnTo>
                            <a:pt x="65151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2033" y="8128"/>
                          </a:cubicBezTo>
                          <a:cubicBezTo>
                            <a:pt x="4065" y="14222"/>
                            <a:pt x="6096" y="18286"/>
                            <a:pt x="10161" y="22351"/>
                          </a:cubicBezTo>
                          <a:cubicBezTo>
                            <a:pt x="12192" y="26415"/>
                            <a:pt x="18288" y="30479"/>
                            <a:pt x="24384" y="36574"/>
                          </a:cubicBezTo>
                          <a:cubicBezTo>
                            <a:pt x="36703" y="44702"/>
                            <a:pt x="42800" y="52958"/>
                            <a:pt x="46863" y="57021"/>
                          </a:cubicBezTo>
                          <a:cubicBezTo>
                            <a:pt x="50927" y="63118"/>
                            <a:pt x="52960" y="67181"/>
                            <a:pt x="52960" y="71246"/>
                          </a:cubicBezTo>
                          <a:cubicBezTo>
                            <a:pt x="52960" y="75309"/>
                            <a:pt x="50927" y="79373"/>
                            <a:pt x="46863" y="83438"/>
                          </a:cubicBezTo>
                          <a:cubicBezTo>
                            <a:pt x="42800" y="87501"/>
                            <a:pt x="38736" y="87501"/>
                            <a:pt x="34671" y="87501"/>
                          </a:cubicBezTo>
                          <a:cubicBezTo>
                            <a:pt x="28575" y="87501"/>
                            <a:pt x="24384" y="87501"/>
                            <a:pt x="20321" y="83438"/>
                          </a:cubicBezTo>
                          <a:cubicBezTo>
                            <a:pt x="16257" y="79373"/>
                            <a:pt x="14224" y="75309"/>
                            <a:pt x="14224" y="69213"/>
                          </a:cubicBezTo>
                          <a:lnTo>
                            <a:pt x="2033" y="69213"/>
                          </a:lnTo>
                          <a:cubicBezTo>
                            <a:pt x="4065" y="79373"/>
                            <a:pt x="6096" y="85469"/>
                            <a:pt x="12192" y="91566"/>
                          </a:cubicBezTo>
                          <a:cubicBezTo>
                            <a:pt x="18288" y="95630"/>
                            <a:pt x="24384" y="97662"/>
                            <a:pt x="34671" y="97662"/>
                          </a:cubicBezTo>
                          <a:cubicBezTo>
                            <a:pt x="42800" y="97662"/>
                            <a:pt x="50927" y="95630"/>
                            <a:pt x="57024" y="89534"/>
                          </a:cubicBezTo>
                          <a:cubicBezTo>
                            <a:pt x="61088" y="85469"/>
                            <a:pt x="65151" y="79373"/>
                            <a:pt x="65151" y="71246"/>
                          </a:cubicBezTo>
                          <a:cubicBezTo>
                            <a:pt x="65151" y="67181"/>
                            <a:pt x="63120" y="63118"/>
                            <a:pt x="61088" y="59054"/>
                          </a:cubicBezTo>
                          <a:cubicBezTo>
                            <a:pt x="61088" y="57021"/>
                            <a:pt x="57024" y="52958"/>
                            <a:pt x="54991" y="48767"/>
                          </a:cubicBezTo>
                          <a:cubicBezTo>
                            <a:pt x="50927" y="42671"/>
                            <a:pt x="44831" y="38606"/>
                            <a:pt x="36703" y="30479"/>
                          </a:cubicBezTo>
                          <a:cubicBezTo>
                            <a:pt x="28575" y="24382"/>
                            <a:pt x="24384" y="20318"/>
                            <a:pt x="22353" y="18286"/>
                          </a:cubicBezTo>
                          <a:cubicBezTo>
                            <a:pt x="20321" y="16254"/>
                            <a:pt x="18288" y="14222"/>
                            <a:pt x="16257" y="12191"/>
                          </a:cubicBezTo>
                          <a:lnTo>
                            <a:pt x="65151" y="12191"/>
                          </a:lnTo>
                          <a:close/>
                          <a:moveTo>
                            <a:pt x="65151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3" behindDoc="0" locked="0" layoutInCell="1" allowOverlap="1">
            <wp:simplePos x="0" y="0"/>
            <wp:positionH relativeFrom="page">
              <wp:posOffset>7103935</wp:posOffset>
            </wp:positionH>
            <wp:positionV relativeFrom="page">
              <wp:posOffset>10223754</wp:posOffset>
            </wp:positionV>
            <wp:extent cx="28955" cy="74771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28955" cy="74771"/>
                    </a:xfrm>
                    <a:custGeom>
                      <a:rect l="l" t="t" r="r" b="b"/>
                      <a:pathLst>
                        <a:path w="38607" h="99695">
                          <a:moveTo>
                            <a:pt x="0" y="0"/>
                          </a:moveTo>
                          <a:lnTo>
                            <a:pt x="28447" y="99695"/>
                          </a:lnTo>
                          <a:lnTo>
                            <a:pt x="38607" y="99695"/>
                          </a:lnTo>
                          <a:lnTo>
                            <a:pt x="1015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0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4" behindDoc="0" locked="0" layoutInCell="1" allowOverlap="1">
            <wp:simplePos x="0" y="0"/>
            <wp:positionH relativeFrom="page">
              <wp:posOffset>7135939</wp:posOffset>
            </wp:positionH>
            <wp:positionV relativeFrom="page">
              <wp:posOffset>10225278</wp:posOffset>
            </wp:positionV>
            <wp:extent cx="47338" cy="73246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1">
                      <a:off x="0" y="0"/>
                      <a:ext cx="47338" cy="73246"/>
                    </a:xfrm>
                    <a:custGeom>
                      <a:rect l="l" t="t" r="r" b="b"/>
                      <a:pathLst>
                        <a:path w="63118" h="97662">
                          <a:moveTo>
                            <a:pt x="63118" y="12191"/>
                          </a:moveTo>
                          <a:lnTo>
                            <a:pt x="63118" y="0"/>
                          </a:lnTo>
                          <a:lnTo>
                            <a:pt x="0" y="0"/>
                          </a:lnTo>
                          <a:cubicBezTo>
                            <a:pt x="0" y="4064"/>
                            <a:pt x="0" y="6096"/>
                            <a:pt x="0" y="8128"/>
                          </a:cubicBezTo>
                          <a:cubicBezTo>
                            <a:pt x="2032" y="14222"/>
                            <a:pt x="4191" y="18286"/>
                            <a:pt x="8254" y="22351"/>
                          </a:cubicBezTo>
                          <a:cubicBezTo>
                            <a:pt x="12318" y="26415"/>
                            <a:pt x="18415" y="30479"/>
                            <a:pt x="24511" y="36574"/>
                          </a:cubicBezTo>
                          <a:cubicBezTo>
                            <a:pt x="34670" y="44702"/>
                            <a:pt x="42798" y="52958"/>
                            <a:pt x="44830" y="57021"/>
                          </a:cubicBezTo>
                          <a:cubicBezTo>
                            <a:pt x="48894" y="63118"/>
                            <a:pt x="50927" y="67181"/>
                            <a:pt x="50927" y="71246"/>
                          </a:cubicBezTo>
                          <a:cubicBezTo>
                            <a:pt x="50927" y="75309"/>
                            <a:pt x="48894" y="79373"/>
                            <a:pt x="46863" y="83438"/>
                          </a:cubicBezTo>
                          <a:cubicBezTo>
                            <a:pt x="42798" y="87501"/>
                            <a:pt x="38735" y="87501"/>
                            <a:pt x="32638" y="87501"/>
                          </a:cubicBezTo>
                          <a:cubicBezTo>
                            <a:pt x="26542" y="87501"/>
                            <a:pt x="22478" y="87501"/>
                            <a:pt x="18415" y="83438"/>
                          </a:cubicBezTo>
                          <a:cubicBezTo>
                            <a:pt x="16382" y="79373"/>
                            <a:pt x="14351" y="75309"/>
                            <a:pt x="14351" y="69213"/>
                          </a:cubicBezTo>
                          <a:lnTo>
                            <a:pt x="2032" y="69213"/>
                          </a:lnTo>
                          <a:cubicBezTo>
                            <a:pt x="2032" y="79373"/>
                            <a:pt x="6222" y="85469"/>
                            <a:pt x="10287" y="91566"/>
                          </a:cubicBezTo>
                          <a:cubicBezTo>
                            <a:pt x="16382" y="95630"/>
                            <a:pt x="24511" y="97662"/>
                            <a:pt x="32638" y="97662"/>
                          </a:cubicBezTo>
                          <a:cubicBezTo>
                            <a:pt x="42798" y="97662"/>
                            <a:pt x="48894" y="95630"/>
                            <a:pt x="54991" y="89534"/>
                          </a:cubicBezTo>
                          <a:cubicBezTo>
                            <a:pt x="61087" y="85469"/>
                            <a:pt x="63118" y="79373"/>
                            <a:pt x="63118" y="71246"/>
                          </a:cubicBezTo>
                          <a:cubicBezTo>
                            <a:pt x="63118" y="67181"/>
                            <a:pt x="63118" y="63118"/>
                            <a:pt x="61087" y="59054"/>
                          </a:cubicBezTo>
                          <a:cubicBezTo>
                            <a:pt x="59055" y="57021"/>
                            <a:pt x="57023" y="52958"/>
                            <a:pt x="52958" y="48767"/>
                          </a:cubicBezTo>
                          <a:cubicBezTo>
                            <a:pt x="48894" y="42671"/>
                            <a:pt x="42798" y="38606"/>
                            <a:pt x="34670" y="30479"/>
                          </a:cubicBezTo>
                          <a:cubicBezTo>
                            <a:pt x="28574" y="24382"/>
                            <a:pt x="22478" y="20318"/>
                            <a:pt x="20447" y="18286"/>
                          </a:cubicBezTo>
                          <a:cubicBezTo>
                            <a:pt x="18415" y="16254"/>
                            <a:pt x="16382" y="14222"/>
                            <a:pt x="16382" y="12191"/>
                          </a:cubicBezTo>
                          <a:lnTo>
                            <a:pt x="63118" y="12191"/>
                          </a:lnTo>
                          <a:close/>
                          <a:moveTo>
                            <a:pt x="63118" y="1219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7328"/>
      <w:pgMar w:top="343" w:right="500" w:bottom="275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8" Type="http://schemas.openxmlformats.org/officeDocument/2006/relationships/image" Target="media/image108.png"/><Relationship Id="rId112" Type="http://schemas.openxmlformats.org/officeDocument/2006/relationships/image" Target="media/image112.png"/><Relationship Id="rId115" Type="http://schemas.openxmlformats.org/officeDocument/2006/relationships/image" Target="media/image115.png"/><Relationship Id="rId120" Type="http://schemas.openxmlformats.org/officeDocument/2006/relationships/image" Target="media/image120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7" Type="http://schemas.openxmlformats.org/officeDocument/2006/relationships/image" Target="media/image127.png"/><Relationship Id="rId129" Type="http://schemas.openxmlformats.org/officeDocument/2006/relationships/image" Target="media/image129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2" Type="http://schemas.openxmlformats.org/officeDocument/2006/relationships/image" Target="media/image152.png"/><Relationship Id="rId155" Type="http://schemas.openxmlformats.org/officeDocument/2006/relationships/image" Target="media/image155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5" Type="http://schemas.openxmlformats.org/officeDocument/2006/relationships/image" Target="media/image175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80" Type="http://schemas.openxmlformats.org/officeDocument/2006/relationships/image" Target="media/image180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6" Type="http://schemas.openxmlformats.org/officeDocument/2006/relationships/image" Target="media/image186.png"/><Relationship Id="rId188" Type="http://schemas.openxmlformats.org/officeDocument/2006/relationships/image" Target="media/image188.png"/><Relationship Id="rId189" Type="http://schemas.openxmlformats.org/officeDocument/2006/relationships/image" Target="media/image189.png"/><Relationship Id="rId191" Type="http://schemas.openxmlformats.org/officeDocument/2006/relationships/image" Target="media/image191.png"/><Relationship Id="rId195" Type="http://schemas.openxmlformats.org/officeDocument/2006/relationships/image" Target="media/image195.png"/><Relationship Id="rId197" Type="http://schemas.openxmlformats.org/officeDocument/2006/relationships/image" Target="media/image197.png"/><Relationship Id="rId199" Type="http://schemas.openxmlformats.org/officeDocument/2006/relationships/image" Target="media/image199.png"/><Relationship Id="rId201" Type="http://schemas.openxmlformats.org/officeDocument/2006/relationships/image" Target="media/image201.png"/><Relationship Id="rId207" Type="http://schemas.openxmlformats.org/officeDocument/2006/relationships/image" Target="media/image207.png"/><Relationship Id="rId214" Type="http://schemas.openxmlformats.org/officeDocument/2006/relationships/image" Target="media/image214.png"/><Relationship Id="rId217" Type="http://schemas.openxmlformats.org/officeDocument/2006/relationships/image" Target="media/image217.png"/><Relationship Id="rId220" Type="http://schemas.openxmlformats.org/officeDocument/2006/relationships/image" Target="media/image220.png"/><Relationship Id="rId227" Type="http://schemas.openxmlformats.org/officeDocument/2006/relationships/image" Target="media/image227.png"/><Relationship Id="rId229" Type="http://schemas.openxmlformats.org/officeDocument/2006/relationships/image" Target="media/image229.png"/><Relationship Id="rId231" Type="http://schemas.openxmlformats.org/officeDocument/2006/relationships/image" Target="media/image231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7" Type="http://schemas.openxmlformats.org/officeDocument/2006/relationships/image" Target="media/image237.png"/><Relationship Id="rId243" Type="http://schemas.openxmlformats.org/officeDocument/2006/relationships/image" Target="media/image243.png"/><Relationship Id="rId245" Type="http://schemas.openxmlformats.org/officeDocument/2006/relationships/image" Target="media/image245.png"/><Relationship Id="rId247" Type="http://schemas.openxmlformats.org/officeDocument/2006/relationships/image" Target="media/image247.png"/><Relationship Id="rId248" Type="http://schemas.openxmlformats.org/officeDocument/2006/relationships/image" Target="media/image248.png"/><Relationship Id="rId249" Type="http://schemas.openxmlformats.org/officeDocument/2006/relationships/image" Target="media/image249.png"/><Relationship Id="rId250" Type="http://schemas.openxmlformats.org/officeDocument/2006/relationships/image" Target="media/image250.png"/><Relationship Id="rId254" Type="http://schemas.openxmlformats.org/officeDocument/2006/relationships/image" Target="media/image254.png"/><Relationship Id="rId257" Type="http://schemas.openxmlformats.org/officeDocument/2006/relationships/image" Target="media/image257.png"/><Relationship Id="rId262" Type="http://schemas.openxmlformats.org/officeDocument/2006/relationships/image" Target="media/image262.png"/><Relationship Id="rId264" Type="http://schemas.openxmlformats.org/officeDocument/2006/relationships/image" Target="media/image264.png"/><Relationship Id="rId266" Type="http://schemas.openxmlformats.org/officeDocument/2006/relationships/image" Target="media/image266.png"/><Relationship Id="rId268" Type="http://schemas.openxmlformats.org/officeDocument/2006/relationships/image" Target="media/image268.png"/><Relationship Id="rId270" Type="http://schemas.openxmlformats.org/officeDocument/2006/relationships/image" Target="media/image270.png"/><Relationship Id="rId272" Type="http://schemas.openxmlformats.org/officeDocument/2006/relationships/image" Target="media/image272.png"/><Relationship Id="rId276" Type="http://schemas.openxmlformats.org/officeDocument/2006/relationships/image" Target="media/image276.png"/><Relationship Id="rId277" Type="http://schemas.openxmlformats.org/officeDocument/2006/relationships/image" Target="media/image277.png"/><Relationship Id="rId280" Type="http://schemas.openxmlformats.org/officeDocument/2006/relationships/image" Target="media/image280.png"/><Relationship Id="rId281" Type="http://schemas.openxmlformats.org/officeDocument/2006/relationships/image" Target="media/image281.png"/><Relationship Id="rId282" Type="http://schemas.openxmlformats.org/officeDocument/2006/relationships/image" Target="media/image282.png"/><Relationship Id="rId284" Type="http://schemas.openxmlformats.org/officeDocument/2006/relationships/image" Target="media/image284.png"/><Relationship Id="rId286" Type="http://schemas.openxmlformats.org/officeDocument/2006/relationships/image" Target="media/image286.png"/><Relationship Id="rId288" Type="http://schemas.openxmlformats.org/officeDocument/2006/relationships/image" Target="media/image288.png"/><Relationship Id="rId289" Type="http://schemas.openxmlformats.org/officeDocument/2006/relationships/image" Target="media/image289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5" Type="http://schemas.openxmlformats.org/officeDocument/2006/relationships/image" Target="media/image295.png"/><Relationship Id="rId297" Type="http://schemas.openxmlformats.org/officeDocument/2006/relationships/image" Target="media/image297.png"/><Relationship Id="rId299" Type="http://schemas.openxmlformats.org/officeDocument/2006/relationships/image" Target="media/image299.png"/><Relationship Id="rId302" Type="http://schemas.openxmlformats.org/officeDocument/2006/relationships/image" Target="media/image302.png"/><Relationship Id="rId303" Type="http://schemas.openxmlformats.org/officeDocument/2006/relationships/image" Target="media/image303.png"/><Relationship Id="rId305" Type="http://schemas.openxmlformats.org/officeDocument/2006/relationships/image" Target="media/image305.png"/><Relationship Id="rId307" Type="http://schemas.openxmlformats.org/officeDocument/2006/relationships/image" Target="media/image307.png"/><Relationship Id="rId310" Type="http://schemas.openxmlformats.org/officeDocument/2006/relationships/image" Target="media/image310.png"/><Relationship Id="rId321" Type="http://schemas.openxmlformats.org/officeDocument/2006/relationships/image" Target="media/image321.png"/><Relationship Id="rId323" Type="http://schemas.openxmlformats.org/officeDocument/2006/relationships/image" Target="media/image323.png"/><Relationship Id="rId326" Type="http://schemas.openxmlformats.org/officeDocument/2006/relationships/image" Target="media/image326.png"/><Relationship Id="rId328" Type="http://schemas.openxmlformats.org/officeDocument/2006/relationships/image" Target="media/image328.png"/><Relationship Id="rId334" Type="http://schemas.openxmlformats.org/officeDocument/2006/relationships/image" Target="media/image334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8" Type="http://schemas.openxmlformats.org/officeDocument/2006/relationships/image" Target="media/image338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4" Type="http://schemas.openxmlformats.org/officeDocument/2006/relationships/image" Target="media/image344.png"/><Relationship Id="rId345" Type="http://schemas.openxmlformats.org/officeDocument/2006/relationships/image" Target="media/image345.png"/><Relationship Id="rId346" Type="http://schemas.openxmlformats.org/officeDocument/2006/relationships/image" Target="media/image346.png"/><Relationship Id="rId347" Type="http://schemas.openxmlformats.org/officeDocument/2006/relationships/image" Target="media/image347.png"/><Relationship Id="rId348" Type="http://schemas.openxmlformats.org/officeDocument/2006/relationships/image" Target="media/image348.png"/><Relationship Id="rId350" Type="http://schemas.openxmlformats.org/officeDocument/2006/relationships/image" Target="media/image350.png"/><Relationship Id="rId352" Type="http://schemas.openxmlformats.org/officeDocument/2006/relationships/image" Target="media/image352.png"/><Relationship Id="rId354" Type="http://schemas.openxmlformats.org/officeDocument/2006/relationships/image" Target="media/image354.png"/><Relationship Id="rId355" Type="http://schemas.openxmlformats.org/officeDocument/2006/relationships/image" Target="media/image355.png"/><Relationship Id="rId356" Type="http://schemas.openxmlformats.org/officeDocument/2006/relationships/image" Target="media/image356.png"/><Relationship Id="rId357" Type="http://schemas.openxmlformats.org/officeDocument/2006/relationships/image" Target="media/image357.png"/><Relationship Id="rId358" Type="http://schemas.openxmlformats.org/officeDocument/2006/relationships/image" Target="media/image358.png"/><Relationship Id="rId361" Type="http://schemas.openxmlformats.org/officeDocument/2006/relationships/image" Target="media/image361.png"/><Relationship Id="rId362" Type="http://schemas.openxmlformats.org/officeDocument/2006/relationships/image" Target="media/image362.png"/><Relationship Id="rId364" Type="http://schemas.openxmlformats.org/officeDocument/2006/relationships/image" Target="media/image364.png"/><Relationship Id="rId367" Type="http://schemas.openxmlformats.org/officeDocument/2006/relationships/image" Target="media/image367.png"/><Relationship Id="rId368" Type="http://schemas.openxmlformats.org/officeDocument/2006/relationships/image" Target="media/image368.png"/><Relationship Id="rId369" Type="http://schemas.openxmlformats.org/officeDocument/2006/relationships/image" Target="media/image369.png"/><Relationship Id="rId371" Type="http://schemas.openxmlformats.org/officeDocument/2006/relationships/image" Target="media/image371.png"/><Relationship Id="rId374" Type="http://schemas.openxmlformats.org/officeDocument/2006/relationships/image" Target="media/image374.png"/><Relationship Id="rId376" Type="http://schemas.openxmlformats.org/officeDocument/2006/relationships/image" Target="media/image376.png"/><Relationship Id="rId378" Type="http://schemas.openxmlformats.org/officeDocument/2006/relationships/image" Target="media/image378.png"/><Relationship Id="rId382" Type="http://schemas.openxmlformats.org/officeDocument/2006/relationships/image" Target="media/image382.png"/><Relationship Id="rId389" Type="http://schemas.openxmlformats.org/officeDocument/2006/relationships/image" Target="media/image389.png"/><Relationship Id="rId392" Type="http://schemas.openxmlformats.org/officeDocument/2006/relationships/image" Target="media/image392.png"/><Relationship Id="rId395" Type="http://schemas.openxmlformats.org/officeDocument/2006/relationships/image" Target="media/image395.png"/><Relationship Id="rId397" Type="http://schemas.openxmlformats.org/officeDocument/2006/relationships/image" Target="media/image397.png"/><Relationship Id="rId399" Type="http://schemas.openxmlformats.org/officeDocument/2006/relationships/image" Target="media/image399.png"/><Relationship Id="rId403" Type="http://schemas.openxmlformats.org/officeDocument/2006/relationships/image" Target="media/image403.png"/><Relationship Id="rId404" Type="http://schemas.openxmlformats.org/officeDocument/2006/relationships/image" Target="media/image404.png"/><Relationship Id="rId410" Type="http://schemas.openxmlformats.org/officeDocument/2006/relationships/image" Target="media/image410.png"/><Relationship Id="rId412" Type="http://schemas.openxmlformats.org/officeDocument/2006/relationships/image" Target="media/image412.png"/><Relationship Id="rId413" Type="http://schemas.openxmlformats.org/officeDocument/2006/relationships/image" Target="media/image413.png"/><Relationship Id="rId416" Type="http://schemas.openxmlformats.org/officeDocument/2006/relationships/image" Target="media/image416.png"/><Relationship Id="rId418" Type="http://schemas.openxmlformats.org/officeDocument/2006/relationships/image" Target="media/image418.png"/><Relationship Id="rId419" Type="http://schemas.openxmlformats.org/officeDocument/2006/relationships/image" Target="media/image419.png"/><Relationship Id="rId422" Type="http://schemas.openxmlformats.org/officeDocument/2006/relationships/image" Target="media/image422.png"/><Relationship Id="rId424" Type="http://schemas.openxmlformats.org/officeDocument/2006/relationships/image" Target="media/image424.png"/><Relationship Id="rId431" Type="http://schemas.openxmlformats.org/officeDocument/2006/relationships/image" Target="media/image431.png"/><Relationship Id="rId432" Type="http://schemas.openxmlformats.org/officeDocument/2006/relationships/image" Target="media/image432.png"/><Relationship Id="rId433" Type="http://schemas.openxmlformats.org/officeDocument/2006/relationships/image" Target="media/image433.png"/><Relationship Id="rId435" Type="http://schemas.openxmlformats.org/officeDocument/2006/relationships/image" Target="media/image435.png"/><Relationship Id="rId437" Type="http://schemas.openxmlformats.org/officeDocument/2006/relationships/image" Target="media/image437.png"/><Relationship Id="rId440" Type="http://schemas.openxmlformats.org/officeDocument/2006/relationships/image" Target="media/image440.png"/><Relationship Id="rId441" Type="http://schemas.openxmlformats.org/officeDocument/2006/relationships/image" Target="media/image441.png"/><Relationship Id="rId443" Type="http://schemas.openxmlformats.org/officeDocument/2006/relationships/image" Target="media/image443.png"/><Relationship Id="rId444" Type="http://schemas.openxmlformats.org/officeDocument/2006/relationships/image" Target="media/image444.png"/><Relationship Id="rId446" Type="http://schemas.openxmlformats.org/officeDocument/2006/relationships/image" Target="media/image446.png"/><Relationship Id="rId447" Type="http://schemas.openxmlformats.org/officeDocument/2006/relationships/image" Target="media/image447.png"/><Relationship Id="rId450" Type="http://schemas.openxmlformats.org/officeDocument/2006/relationships/image" Target="media/image450.png"/><Relationship Id="rId451" Type="http://schemas.openxmlformats.org/officeDocument/2006/relationships/image" Target="media/image451.png"/><Relationship Id="rId453" Type="http://schemas.openxmlformats.org/officeDocument/2006/relationships/image" Target="media/image453.png"/><Relationship Id="rId456" Type="http://schemas.openxmlformats.org/officeDocument/2006/relationships/image" Target="media/image456.png"/><Relationship Id="rId458" Type="http://schemas.openxmlformats.org/officeDocument/2006/relationships/image" Target="media/image458.png"/><Relationship Id="rId460" Type="http://schemas.openxmlformats.org/officeDocument/2006/relationships/image" Target="media/image460.png"/><Relationship Id="rId464" Type="http://schemas.openxmlformats.org/officeDocument/2006/relationships/image" Target="media/image464.png"/><Relationship Id="rId467" Type="http://schemas.openxmlformats.org/officeDocument/2006/relationships/image" Target="media/image467.png"/><Relationship Id="rId470" Type="http://schemas.openxmlformats.org/officeDocument/2006/relationships/image" Target="media/image470.png"/><Relationship Id="rId480" Type="http://schemas.openxmlformats.org/officeDocument/2006/relationships/image" Target="media/image480.png"/><Relationship Id="rId482" Type="http://schemas.openxmlformats.org/officeDocument/2006/relationships/image" Target="media/image482.png"/><Relationship Id="rId483" Type="http://schemas.openxmlformats.org/officeDocument/2006/relationships/image" Target="media/image483.png"/><Relationship Id="rId485" Type="http://schemas.openxmlformats.org/officeDocument/2006/relationships/image" Target="media/image485.png"/><Relationship Id="rId494" Type="http://schemas.openxmlformats.org/officeDocument/2006/relationships/image" Target="media/image494.png"/><Relationship Id="rId495" Type="http://schemas.openxmlformats.org/officeDocument/2006/relationships/image" Target="media/image495.png"/><Relationship Id="rId498" Type="http://schemas.openxmlformats.org/officeDocument/2006/relationships/image" Target="media/image498.png"/><Relationship Id="rId500" Type="http://schemas.openxmlformats.org/officeDocument/2006/relationships/image" Target="media/image500.png"/><Relationship Id="rId504" Type="http://schemas.openxmlformats.org/officeDocument/2006/relationships/image" Target="media/image504.png"/><Relationship Id="rId505" Type="http://schemas.openxmlformats.org/officeDocument/2006/relationships/image" Target="media/image505.png"/><Relationship Id="rId507" Type="http://schemas.openxmlformats.org/officeDocument/2006/relationships/image" Target="media/image507.png"/><Relationship Id="rId509" Type="http://schemas.openxmlformats.org/officeDocument/2006/relationships/image" Target="media/image509.png"/><Relationship Id="rId512" Type="http://schemas.openxmlformats.org/officeDocument/2006/relationships/image" Target="media/image512.png"/><Relationship Id="rId514" Type="http://schemas.openxmlformats.org/officeDocument/2006/relationships/image" Target="media/image514.png"/><Relationship Id="rId516" Type="http://schemas.openxmlformats.org/officeDocument/2006/relationships/image" Target="media/image516.png"/><Relationship Id="rId517" Type="http://schemas.openxmlformats.org/officeDocument/2006/relationships/image" Target="media/image517.png"/><Relationship Id="rId518" Type="http://schemas.openxmlformats.org/officeDocument/2006/relationships/image" Target="media/image518.png"/><Relationship Id="rId522" Type="http://schemas.openxmlformats.org/officeDocument/2006/relationships/image" Target="media/image522.png"/><Relationship Id="rId526" Type="http://schemas.openxmlformats.org/officeDocument/2006/relationships/image" Target="media/image526.png"/><Relationship Id="rId527" Type="http://schemas.openxmlformats.org/officeDocument/2006/relationships/image" Target="media/image527.png"/><Relationship Id="rId529" Type="http://schemas.openxmlformats.org/officeDocument/2006/relationships/image" Target="media/image529.png"/><Relationship Id="rId530" Type="http://schemas.openxmlformats.org/officeDocument/2006/relationships/image" Target="media/image530.png"/><Relationship Id="rId531" Type="http://schemas.openxmlformats.org/officeDocument/2006/relationships/image" Target="media/image531.png"/><Relationship Id="rId532" Type="http://schemas.openxmlformats.org/officeDocument/2006/relationships/image" Target="media/image532.png"/><Relationship Id="rId534" Type="http://schemas.openxmlformats.org/officeDocument/2006/relationships/image" Target="media/image534.png"/><Relationship Id="rId536" Type="http://schemas.openxmlformats.org/officeDocument/2006/relationships/image" Target="media/image536.png"/><Relationship Id="rId539" Type="http://schemas.openxmlformats.org/officeDocument/2006/relationships/image" Target="media/image539.png"/><Relationship Id="rId544" Type="http://schemas.openxmlformats.org/officeDocument/2006/relationships/image" Target="media/image544.png"/><Relationship Id="rId546" Type="http://schemas.openxmlformats.org/officeDocument/2006/relationships/image" Target="media/image546.png"/><Relationship Id="rId547" Type="http://schemas.openxmlformats.org/officeDocument/2006/relationships/image" Target="media/image547.png"/><Relationship Id="rId548" Type="http://schemas.openxmlformats.org/officeDocument/2006/relationships/image" Target="media/image548.png"/><Relationship Id="rId550" Type="http://schemas.openxmlformats.org/officeDocument/2006/relationships/image" Target="media/image550.png"/><Relationship Id="rId553" Type="http://schemas.openxmlformats.org/officeDocument/2006/relationships/image" Target="media/image553.png"/><Relationship Id="rId555" Type="http://schemas.openxmlformats.org/officeDocument/2006/relationships/image" Target="media/image555.png"/><Relationship Id="rId557" Type="http://schemas.openxmlformats.org/officeDocument/2006/relationships/image" Target="media/image557.png"/><Relationship Id="rId559" Type="http://schemas.openxmlformats.org/officeDocument/2006/relationships/image" Target="media/image559.png"/><Relationship Id="rId560" Type="http://schemas.openxmlformats.org/officeDocument/2006/relationships/image" Target="media/image560.png"/><Relationship Id="rId562" Type="http://schemas.openxmlformats.org/officeDocument/2006/relationships/image" Target="media/image562.png"/><Relationship Id="rId563" Type="http://schemas.openxmlformats.org/officeDocument/2006/relationships/image" Target="media/image563.png"/><Relationship Id="rId564" Type="http://schemas.openxmlformats.org/officeDocument/2006/relationships/image" Target="media/image564.png"/><Relationship Id="rId565" Type="http://schemas.openxmlformats.org/officeDocument/2006/relationships/image" Target="media/image565.png"/><Relationship Id="rId574" Type="http://schemas.openxmlformats.org/officeDocument/2006/relationships/image" Target="media/image574.png"/><Relationship Id="rId575" Type="http://schemas.openxmlformats.org/officeDocument/2006/relationships/image" Target="media/image575.png"/><Relationship Id="rId578" Type="http://schemas.openxmlformats.org/officeDocument/2006/relationships/image" Target="media/image578.png"/><Relationship Id="rId580" Type="http://schemas.openxmlformats.org/officeDocument/2006/relationships/image" Target="media/image580.png"/><Relationship Id="rId581" Type="http://schemas.openxmlformats.org/officeDocument/2006/relationships/image" Target="media/image581.png"/><Relationship Id="rId583" Type="http://schemas.openxmlformats.org/officeDocument/2006/relationships/image" Target="media/image583.png"/><Relationship Id="rId585" Type="http://schemas.openxmlformats.org/officeDocument/2006/relationships/image" Target="media/image585.png"/><Relationship Id="rId587" Type="http://schemas.openxmlformats.org/officeDocument/2006/relationships/image" Target="media/image587.png"/><Relationship Id="rId589" Type="http://schemas.openxmlformats.org/officeDocument/2006/relationships/image" Target="media/image589.png"/><Relationship Id="rId591" Type="http://schemas.openxmlformats.org/officeDocument/2006/relationships/image" Target="media/image591.png"/><Relationship Id="rId592" Type="http://schemas.openxmlformats.org/officeDocument/2006/relationships/image" Target="media/image592.png"/><Relationship Id="rId599" Type="http://schemas.openxmlformats.org/officeDocument/2006/relationships/image" Target="media/image599.png"/><Relationship Id="rId602" Type="http://schemas.openxmlformats.org/officeDocument/2006/relationships/image" Target="media/image602.png"/><Relationship Id="rId605" Type="http://schemas.openxmlformats.org/officeDocument/2006/relationships/image" Target="media/image605.png"/><Relationship Id="rId612" Type="http://schemas.openxmlformats.org/officeDocument/2006/relationships/image" Target="media/image612.png"/><Relationship Id="rId613" Type="http://schemas.openxmlformats.org/officeDocument/2006/relationships/image" Target="media/image613.png"/><Relationship Id="rId615" Type="http://schemas.openxmlformats.org/officeDocument/2006/relationships/image" Target="media/image615.png"/><Relationship Id="rId617" Type="http://schemas.openxmlformats.org/officeDocument/2006/relationships/image" Target="media/image617.png"/><Relationship Id="rId619" Type="http://schemas.openxmlformats.org/officeDocument/2006/relationships/image" Target="media/image619.png"/><Relationship Id="rId621" Type="http://schemas.openxmlformats.org/officeDocument/2006/relationships/image" Target="media/image621.png"/><Relationship Id="rId624" Type="http://schemas.openxmlformats.org/officeDocument/2006/relationships/image" Target="media/image624.png"/><Relationship Id="rId625" Type="http://schemas.openxmlformats.org/officeDocument/2006/relationships/image" Target="media/image625.png"/><Relationship Id="rId627" Type="http://schemas.openxmlformats.org/officeDocument/2006/relationships/image" Target="media/image627.png"/><Relationship Id="rId630" Type="http://schemas.openxmlformats.org/officeDocument/2006/relationships/image" Target="media/image630.png"/><Relationship Id="rId632" Type="http://schemas.openxmlformats.org/officeDocument/2006/relationships/image" Target="media/image632.png"/><Relationship Id="rId634" Type="http://schemas.openxmlformats.org/officeDocument/2006/relationships/image" Target="media/image634.png"/><Relationship Id="rId635" Type="http://schemas.openxmlformats.org/officeDocument/2006/relationships/image" Target="media/image635.png"/><Relationship Id="rId638" Type="http://schemas.openxmlformats.org/officeDocument/2006/relationships/image" Target="media/image638.png"/><Relationship Id="rId641" Type="http://schemas.openxmlformats.org/officeDocument/2006/relationships/image" Target="media/image641.png"/><Relationship Id="rId643" Type="http://schemas.openxmlformats.org/officeDocument/2006/relationships/image" Target="media/image643.png"/><Relationship Id="rId644" Type="http://schemas.openxmlformats.org/officeDocument/2006/relationships/image" Target="media/image644.png"/><Relationship Id="rId647" Type="http://schemas.openxmlformats.org/officeDocument/2006/relationships/image" Target="media/image647.png"/><Relationship Id="rId649" Type="http://schemas.openxmlformats.org/officeDocument/2006/relationships/image" Target="media/image649.png"/><Relationship Id="rId651" Type="http://schemas.openxmlformats.org/officeDocument/2006/relationships/image" Target="media/image651.png"/><Relationship Id="rId653" Type="http://schemas.openxmlformats.org/officeDocument/2006/relationships/image" Target="media/image653.png"/><Relationship Id="rId655" Type="http://schemas.openxmlformats.org/officeDocument/2006/relationships/image" Target="media/image655.png"/><Relationship Id="rId657" Type="http://schemas.openxmlformats.org/officeDocument/2006/relationships/image" Target="media/image657.png"/><Relationship Id="rId661" Type="http://schemas.openxmlformats.org/officeDocument/2006/relationships/image" Target="media/image661.png"/><Relationship Id="rId662" Type="http://schemas.openxmlformats.org/officeDocument/2006/relationships/image" Target="media/image662.png"/><Relationship Id="rId665" Type="http://schemas.openxmlformats.org/officeDocument/2006/relationships/image" Target="media/image665.png"/><Relationship Id="rId666" Type="http://schemas.openxmlformats.org/officeDocument/2006/relationships/image" Target="media/image666.png"/><Relationship Id="rId669" Type="http://schemas.openxmlformats.org/officeDocument/2006/relationships/image" Target="media/image669.png"/><Relationship Id="rId671" Type="http://schemas.openxmlformats.org/officeDocument/2006/relationships/image" Target="media/image671.png"/><Relationship Id="rId672" Type="http://schemas.openxmlformats.org/officeDocument/2006/relationships/image" Target="media/image672.png"/><Relationship Id="rId673" Type="http://schemas.openxmlformats.org/officeDocument/2006/relationships/image" Target="media/image673.png"/><Relationship Id="rId674" Type="http://schemas.openxmlformats.org/officeDocument/2006/relationships/image" Target="media/image674.png"/><Relationship Id="rId676" Type="http://schemas.openxmlformats.org/officeDocument/2006/relationships/image" Target="media/image676.png"/><Relationship Id="rId677" Type="http://schemas.openxmlformats.org/officeDocument/2006/relationships/image" Target="media/image677.png"/><Relationship Id="rId678" Type="http://schemas.openxmlformats.org/officeDocument/2006/relationships/image" Target="media/image678.png"/><Relationship Id="rId683" Type="http://schemas.openxmlformats.org/officeDocument/2006/relationships/image" Target="media/image683.png"/><Relationship Id="rId685" Type="http://schemas.openxmlformats.org/officeDocument/2006/relationships/image" Target="media/image685.png"/><Relationship Id="rId687" Type="http://schemas.openxmlformats.org/officeDocument/2006/relationships/image" Target="media/image687.png"/><Relationship Id="rId688" Type="http://schemas.openxmlformats.org/officeDocument/2006/relationships/image" Target="media/image688.png"/><Relationship Id="rId690" Type="http://schemas.openxmlformats.org/officeDocument/2006/relationships/image" Target="media/image690.png"/><Relationship Id="rId692" Type="http://schemas.openxmlformats.org/officeDocument/2006/relationships/image" Target="media/image692.png"/><Relationship Id="rId694" Type="http://schemas.openxmlformats.org/officeDocument/2006/relationships/image" Target="media/image694.png"/><Relationship Id="rId695" Type="http://schemas.openxmlformats.org/officeDocument/2006/relationships/image" Target="media/image695.png"/><Relationship Id="rId697" Type="http://schemas.openxmlformats.org/officeDocument/2006/relationships/image" Target="media/image697.png"/><Relationship Id="rId699" Type="http://schemas.openxmlformats.org/officeDocument/2006/relationships/image" Target="media/image699.png"/><Relationship Id="rId701" Type="http://schemas.openxmlformats.org/officeDocument/2006/relationships/image" Target="media/image701.png"/><Relationship Id="rId703" Type="http://schemas.openxmlformats.org/officeDocument/2006/relationships/image" Target="media/image703.png"/><Relationship Id="rId704" Type="http://schemas.openxmlformats.org/officeDocument/2006/relationships/image" Target="media/image704.png"/><Relationship Id="rId706" Type="http://schemas.openxmlformats.org/officeDocument/2006/relationships/image" Target="media/image706.png"/><Relationship Id="rId710" Type="http://schemas.openxmlformats.org/officeDocument/2006/relationships/image" Target="media/image710.png"/><Relationship Id="rId712" Type="http://schemas.openxmlformats.org/officeDocument/2006/relationships/image" Target="media/image712.png"/><Relationship Id="rId713" Type="http://schemas.openxmlformats.org/officeDocument/2006/relationships/image" Target="media/image713.png"/><Relationship Id="rId714" Type="http://schemas.openxmlformats.org/officeDocument/2006/relationships/image" Target="media/image714.png"/><Relationship Id="rId716" Type="http://schemas.openxmlformats.org/officeDocument/2006/relationships/image" Target="media/image716.png"/><Relationship Id="rId722" Type="http://schemas.openxmlformats.org/officeDocument/2006/relationships/image" Target="media/image722.png"/><Relationship Id="rId723" Type="http://schemas.openxmlformats.org/officeDocument/2006/relationships/image" Target="media/image723.png"/><Relationship Id="rId725" Type="http://schemas.openxmlformats.org/officeDocument/2006/relationships/image" Target="media/image725.png"/><Relationship Id="rId731" Type="http://schemas.openxmlformats.org/officeDocument/2006/relationships/image" Target="media/image731.png"/><Relationship Id="rId732" Type="http://schemas.openxmlformats.org/officeDocument/2006/relationships/image" Target="media/image732.png"/><Relationship Id="rId734" Type="http://schemas.openxmlformats.org/officeDocument/2006/relationships/image" Target="media/image734.png"/><Relationship Id="rId738" Type="http://schemas.openxmlformats.org/officeDocument/2006/relationships/image" Target="media/image738.png"/><Relationship Id="rId740" Type="http://schemas.openxmlformats.org/officeDocument/2006/relationships/image" Target="media/image740.png"/><Relationship Id="rId741" Type="http://schemas.openxmlformats.org/officeDocument/2006/relationships/image" Target="media/image741.png"/><Relationship Id="rId750" Type="http://schemas.openxmlformats.org/officeDocument/2006/relationships/image" Target="media/image750.png"/><Relationship Id="rId752" Type="http://schemas.openxmlformats.org/officeDocument/2006/relationships/image" Target="media/image752.png"/><Relationship Id="rId754" Type="http://schemas.openxmlformats.org/officeDocument/2006/relationships/image" Target="media/image754.png"/><Relationship Id="rId756" Type="http://schemas.openxmlformats.org/officeDocument/2006/relationships/image" Target="media/image756.png"/><Relationship Id="rId758" Type="http://schemas.openxmlformats.org/officeDocument/2006/relationships/image" Target="media/image758.png"/><Relationship Id="rId760" Type="http://schemas.openxmlformats.org/officeDocument/2006/relationships/image" Target="media/image760.png"/><Relationship Id="rId761" Type="http://schemas.openxmlformats.org/officeDocument/2006/relationships/image" Target="media/image761.png"/><Relationship Id="rId762" Type="http://schemas.openxmlformats.org/officeDocument/2006/relationships/image" Target="media/image762.png"/><Relationship Id="rId764" Type="http://schemas.openxmlformats.org/officeDocument/2006/relationships/image" Target="media/image764.png"/><Relationship Id="rId769" Type="http://schemas.openxmlformats.org/officeDocument/2006/relationships/image" Target="media/image769.png"/><Relationship Id="rId772" Type="http://schemas.openxmlformats.org/officeDocument/2006/relationships/image" Target="media/image772.png"/><Relationship Id="rId775" Type="http://schemas.openxmlformats.org/officeDocument/2006/relationships/image" Target="media/image775.png"/><Relationship Id="rId778" Type="http://schemas.openxmlformats.org/officeDocument/2006/relationships/image" Target="media/image778.png"/><Relationship Id="rId783" Type="http://schemas.openxmlformats.org/officeDocument/2006/relationships/image" Target="media/image783.png"/><Relationship Id="rId784" Type="http://schemas.openxmlformats.org/officeDocument/2006/relationships/image" Target="media/image784.png"/><Relationship Id="rId787" Type="http://schemas.openxmlformats.org/officeDocument/2006/relationships/image" Target="media/image787.png"/><Relationship Id="rId788" Type="http://schemas.openxmlformats.org/officeDocument/2006/relationships/image" Target="media/image788.png"/><Relationship Id="rId789" Type="http://schemas.openxmlformats.org/officeDocument/2006/relationships/image" Target="media/image789.png"/><Relationship Id="rId792" Type="http://schemas.openxmlformats.org/officeDocument/2006/relationships/image" Target="media/image792.png"/><Relationship Id="rId794" Type="http://schemas.openxmlformats.org/officeDocument/2006/relationships/image" Target="media/image794.png"/><Relationship Id="rId796" Type="http://schemas.openxmlformats.org/officeDocument/2006/relationships/image" Target="media/image796.png"/><Relationship Id="rId798" Type="http://schemas.openxmlformats.org/officeDocument/2006/relationships/image" Target="media/image798.png"/><Relationship Id="rId800" Type="http://schemas.openxmlformats.org/officeDocument/2006/relationships/image" Target="media/image800.png"/><Relationship Id="rId802" Type="http://schemas.openxmlformats.org/officeDocument/2006/relationships/image" Target="media/image802.png"/><Relationship Id="rId804" Type="http://schemas.openxmlformats.org/officeDocument/2006/relationships/image" Target="media/image804.png"/><Relationship Id="rId807" Type="http://schemas.openxmlformats.org/officeDocument/2006/relationships/image" Target="media/image807.png"/><Relationship Id="rId808" Type="http://schemas.openxmlformats.org/officeDocument/2006/relationships/image" Target="media/image808.png"/><Relationship Id="rId810" Type="http://schemas.openxmlformats.org/officeDocument/2006/relationships/image" Target="media/image810.png"/><Relationship Id="rId812" Type="http://schemas.openxmlformats.org/officeDocument/2006/relationships/image" Target="media/image812.png"/><Relationship Id="rId814" Type="http://schemas.openxmlformats.org/officeDocument/2006/relationships/image" Target="media/image814.png"/><Relationship Id="rId815" Type="http://schemas.openxmlformats.org/officeDocument/2006/relationships/image" Target="media/image815.png"/><Relationship Id="rId818" Type="http://schemas.openxmlformats.org/officeDocument/2006/relationships/image" Target="media/image818.png"/><Relationship Id="rId820" Type="http://schemas.openxmlformats.org/officeDocument/2006/relationships/image" Target="media/image820.png"/><Relationship Id="rId822" Type="http://schemas.openxmlformats.org/officeDocument/2006/relationships/image" Target="media/image822.png"/><Relationship Id="rId828" Type="http://schemas.openxmlformats.org/officeDocument/2006/relationships/image" Target="media/image828.png"/><Relationship Id="rId830" Type="http://schemas.openxmlformats.org/officeDocument/2006/relationships/image" Target="media/image830.png"/><Relationship Id="rId833" Type="http://schemas.openxmlformats.org/officeDocument/2006/relationships/image" Target="media/image833.png"/><Relationship Id="rId835" Type="http://schemas.openxmlformats.org/officeDocument/2006/relationships/image" Target="media/image835.png"/><Relationship Id="rId838" Type="http://schemas.openxmlformats.org/officeDocument/2006/relationships/image" Target="media/image838.png"/><Relationship Id="rId841" Type="http://schemas.openxmlformats.org/officeDocument/2006/relationships/image" Target="media/image841.png"/><Relationship Id="rId843" Type="http://schemas.openxmlformats.org/officeDocument/2006/relationships/image" Target="media/image843.png"/><Relationship Id="rId846" Type="http://schemas.openxmlformats.org/officeDocument/2006/relationships/image" Target="media/image846.png"/><Relationship Id="rId850" Type="http://schemas.openxmlformats.org/officeDocument/2006/relationships/image" Target="media/image850.png"/><Relationship Id="rId851" Type="http://schemas.openxmlformats.org/officeDocument/2006/relationships/image" Target="media/image851.png"/><Relationship Id="rId854" Type="http://schemas.openxmlformats.org/officeDocument/2006/relationships/image" Target="media/image854.png"/><Relationship Id="rId859" Type="http://schemas.openxmlformats.org/officeDocument/2006/relationships/image" Target="media/image859.png"/><Relationship Id="rId863" Type="http://schemas.openxmlformats.org/officeDocument/2006/relationships/image" Target="media/image863.png"/><Relationship Id="rId866" Type="http://schemas.openxmlformats.org/officeDocument/2006/relationships/image" Target="media/image866.png"/><Relationship Id="rId868" Type="http://schemas.openxmlformats.org/officeDocument/2006/relationships/image" Target="media/image868.png"/><Relationship Id="rId874" Type="http://schemas.openxmlformats.org/officeDocument/2006/relationships/image" Target="media/image874.png"/><Relationship Id="rId877" Type="http://schemas.openxmlformats.org/officeDocument/2006/relationships/image" Target="media/image877.png"/><Relationship Id="rId879" Type="http://schemas.openxmlformats.org/officeDocument/2006/relationships/image" Target="media/image879.png"/><Relationship Id="rId881" Type="http://schemas.openxmlformats.org/officeDocument/2006/relationships/image" Target="media/image881.png"/><Relationship Id="rId882" Type="http://schemas.openxmlformats.org/officeDocument/2006/relationships/image" Target="media/image882.png"/><Relationship Id="rId883" Type="http://schemas.openxmlformats.org/officeDocument/2006/relationships/image" Target="media/image883.png"/><Relationship Id="rId884" Type="http://schemas.openxmlformats.org/officeDocument/2006/relationships/image" Target="media/image884.png"/><Relationship Id="rId886" Type="http://schemas.openxmlformats.org/officeDocument/2006/relationships/image" Target="media/image886.png"/><Relationship Id="rId888" Type="http://schemas.openxmlformats.org/officeDocument/2006/relationships/image" Target="media/image888.png"/><Relationship Id="rId889" Type="http://schemas.openxmlformats.org/officeDocument/2006/relationships/image" Target="media/image889.png"/><Relationship Id="rId892" Type="http://schemas.openxmlformats.org/officeDocument/2006/relationships/image" Target="media/image892.png"/><Relationship Id="rId896" Type="http://schemas.openxmlformats.org/officeDocument/2006/relationships/image" Target="media/image896.png"/><Relationship Id="rId897" Type="http://schemas.openxmlformats.org/officeDocument/2006/relationships/image" Target="media/image897.png"/><Relationship Id="rId899" Type="http://schemas.openxmlformats.org/officeDocument/2006/relationships/image" Target="media/image899.png"/><Relationship Id="rId900" Type="http://schemas.openxmlformats.org/officeDocument/2006/relationships/image" Target="media/image900.png"/><Relationship Id="rId902" Type="http://schemas.openxmlformats.org/officeDocument/2006/relationships/image" Target="media/image902.png"/><Relationship Id="rId904" Type="http://schemas.openxmlformats.org/officeDocument/2006/relationships/image" Target="media/image904.png"/><Relationship Id="rId906" Type="http://schemas.openxmlformats.org/officeDocument/2006/relationships/image" Target="media/image906.png"/><Relationship Id="rId909" Type="http://schemas.openxmlformats.org/officeDocument/2006/relationships/image" Target="media/image909.png"/><Relationship Id="rId914" Type="http://schemas.openxmlformats.org/officeDocument/2006/relationships/image" Target="media/image914.png"/><Relationship Id="rId915" Type="http://schemas.openxmlformats.org/officeDocument/2006/relationships/image" Target="media/image915.png"/><Relationship Id="rId916" Type="http://schemas.openxmlformats.org/officeDocument/2006/relationships/image" Target="media/image916.png"/><Relationship Id="rId917" Type="http://schemas.openxmlformats.org/officeDocument/2006/relationships/image" Target="media/image917.png"/><Relationship Id="rId918" Type="http://schemas.openxmlformats.org/officeDocument/2006/relationships/image" Target="media/image918.png"/><Relationship Id="rId919" Type="http://schemas.openxmlformats.org/officeDocument/2006/relationships/image" Target="media/image919.png"/><Relationship Id="rId920" Type="http://schemas.openxmlformats.org/officeDocument/2006/relationships/image" Target="media/image920.png"/><Relationship Id="rId925" Type="http://schemas.openxmlformats.org/officeDocument/2006/relationships/image" Target="media/image925.png"/><Relationship Id="rId930" Type="http://schemas.openxmlformats.org/officeDocument/2006/relationships/image" Target="media/image930.png"/><Relationship Id="rId933" Type="http://schemas.openxmlformats.org/officeDocument/2006/relationships/image" Target="media/image933.png"/><Relationship Id="rId945" Type="http://schemas.openxmlformats.org/officeDocument/2006/relationships/image" Target="media/image945.png"/><Relationship Id="rId948" Type="http://schemas.openxmlformats.org/officeDocument/2006/relationships/image" Target="media/image948.png"/><Relationship Id="rId956" Type="http://schemas.openxmlformats.org/officeDocument/2006/relationships/image" Target="media/image956.png"/><Relationship Id="rId959" Type="http://schemas.openxmlformats.org/officeDocument/2006/relationships/image" Target="media/image959.png"/><Relationship Id="rId960" Type="http://schemas.openxmlformats.org/officeDocument/2006/relationships/image" Target="media/image960.png"/><Relationship Id="rId965" Type="http://schemas.openxmlformats.org/officeDocument/2006/relationships/image" Target="media/image965.png"/><Relationship Id="rId967" Type="http://schemas.openxmlformats.org/officeDocument/2006/relationships/image" Target="media/image967.png"/><Relationship Id="rId968" Type="http://schemas.openxmlformats.org/officeDocument/2006/relationships/image" Target="media/image968.png"/><Relationship Id="rId971" Type="http://schemas.openxmlformats.org/officeDocument/2006/relationships/image" Target="media/image971.png"/><Relationship Id="rId972" Type="http://schemas.openxmlformats.org/officeDocument/2006/relationships/image" Target="media/image972.png"/><Relationship Id="rId981" Type="http://schemas.openxmlformats.org/officeDocument/2006/relationships/image" Target="media/image981.png"/><Relationship Id="rId984" Type="http://schemas.openxmlformats.org/officeDocument/2006/relationships/image" Target="media/image984.png"/><Relationship Id="rId986" Type="http://schemas.openxmlformats.org/officeDocument/2006/relationships/image" Target="media/image986.png"/><Relationship Id="rId987" Type="http://schemas.openxmlformats.org/officeDocument/2006/relationships/image" Target="media/image987.png"/><Relationship Id="rId989" Type="http://schemas.openxmlformats.org/officeDocument/2006/relationships/image" Target="media/image989.png"/><Relationship Id="rId993" Type="http://schemas.openxmlformats.org/officeDocument/2006/relationships/image" Target="media/image993.png"/><Relationship Id="rId995" Type="http://schemas.openxmlformats.org/officeDocument/2006/relationships/image" Target="media/image995.png"/><Relationship Id="rId997" Type="http://schemas.openxmlformats.org/officeDocument/2006/relationships/image" Target="media/image997.png"/><Relationship Id="rId998" Type="http://schemas.openxmlformats.org/officeDocument/2006/relationships/image" Target="media/image998.png"/><Relationship Id="rId1000" Type="http://schemas.openxmlformats.org/officeDocument/2006/relationships/image" Target="media/image1000.png"/><Relationship Id="rId1002" Type="http://schemas.openxmlformats.org/officeDocument/2006/relationships/image" Target="media/image1002.png"/><Relationship Id="rId1007" Type="http://schemas.openxmlformats.org/officeDocument/2006/relationships/image" Target="media/image1007.png"/><Relationship Id="rId1009" Type="http://schemas.openxmlformats.org/officeDocument/2006/relationships/image" Target="media/image1009.png"/><Relationship Id="rId1011" Type="http://schemas.openxmlformats.org/officeDocument/2006/relationships/image" Target="media/image1011.png"/><Relationship Id="rId1012" Type="http://schemas.openxmlformats.org/officeDocument/2006/relationships/image" Target="media/image1012.png"/><Relationship Id="rId1016" Type="http://schemas.openxmlformats.org/officeDocument/2006/relationships/image" Target="media/image1016.png"/><Relationship Id="rId1017" Type="http://schemas.openxmlformats.org/officeDocument/2006/relationships/image" Target="media/image1017.png"/><Relationship Id="rId1018" Type="http://schemas.openxmlformats.org/officeDocument/2006/relationships/image" Target="media/image1018.png"/><Relationship Id="rId1022" Type="http://schemas.openxmlformats.org/officeDocument/2006/relationships/image" Target="media/image1022.png"/><Relationship Id="rId1024" Type="http://schemas.openxmlformats.org/officeDocument/2006/relationships/image" Target="media/image1024.png"/><Relationship Id="rId1028" Type="http://schemas.openxmlformats.org/officeDocument/2006/relationships/image" Target="media/image1028.png"/><Relationship Id="rId1030" Type="http://schemas.openxmlformats.org/officeDocument/2006/relationships/image" Target="media/image1030.png"/><Relationship Id="rId1039" Type="http://schemas.openxmlformats.org/officeDocument/2006/relationships/image" Target="media/image1039.png"/><Relationship Id="rId1047" Type="http://schemas.openxmlformats.org/officeDocument/2006/relationships/image" Target="media/image1047.png"/><Relationship Id="rId1050" Type="http://schemas.openxmlformats.org/officeDocument/2006/relationships/image" Target="media/image1050.png"/><Relationship Id="rId1052" Type="http://schemas.openxmlformats.org/officeDocument/2006/relationships/image" Target="media/image1052.png"/><Relationship Id="rId1055" Type="http://schemas.openxmlformats.org/officeDocument/2006/relationships/image" Target="media/image1055.png"/><Relationship Id="rId1057" Type="http://schemas.openxmlformats.org/officeDocument/2006/relationships/image" Target="media/image1057.png"/><Relationship Id="rId1060" Type="http://schemas.openxmlformats.org/officeDocument/2006/relationships/image" Target="media/image1060.png"/><Relationship Id="rId1061" Type="http://schemas.openxmlformats.org/officeDocument/2006/relationships/image" Target="media/image1061.png"/><Relationship Id="rId1063" Type="http://schemas.openxmlformats.org/officeDocument/2006/relationships/image" Target="media/image1063.png"/><Relationship Id="rId1067" Type="http://schemas.openxmlformats.org/officeDocument/2006/relationships/image" Target="media/image1067.png"/><Relationship Id="rId1070" Type="http://schemas.openxmlformats.org/officeDocument/2006/relationships/image" Target="media/image1070.png"/><Relationship Id="rId1072" Type="http://schemas.openxmlformats.org/officeDocument/2006/relationships/image" Target="media/image1072.png"/><Relationship Id="rId1074" Type="http://schemas.openxmlformats.org/officeDocument/2006/relationships/image" Target="media/image1074.png"/><Relationship Id="rId1077" Type="http://schemas.openxmlformats.org/officeDocument/2006/relationships/image" Target="media/image1077.png"/><Relationship Id="rId1085" Type="http://schemas.openxmlformats.org/officeDocument/2006/relationships/image" Target="media/image1085.png"/><Relationship Id="rId1089" Type="http://schemas.openxmlformats.org/officeDocument/2006/relationships/image" Target="media/image1089.png"/><Relationship Id="rId1092" Type="http://schemas.openxmlformats.org/officeDocument/2006/relationships/image" Target="media/image1092.png"/><Relationship Id="rId1097" Type="http://schemas.openxmlformats.org/officeDocument/2006/relationships/image" Target="media/image1097.png"/><Relationship Id="rId1098" Type="http://schemas.openxmlformats.org/officeDocument/2006/relationships/image" Target="media/image1098.png"/><Relationship Id="rId1102" Type="http://schemas.openxmlformats.org/officeDocument/2006/relationships/image" Target="media/image1102.png"/><Relationship Id="rId1105" Type="http://schemas.openxmlformats.org/officeDocument/2006/relationships/image" Target="media/image1105.png"/><Relationship Id="rId1107" Type="http://schemas.openxmlformats.org/officeDocument/2006/relationships/image" Target="media/image1107.png"/><Relationship Id="rId1110" Type="http://schemas.openxmlformats.org/officeDocument/2006/relationships/image" Target="media/image1110.png"/><Relationship Id="rId1117" Type="http://schemas.openxmlformats.org/officeDocument/2006/relationships/image" Target="media/image1117.png"/><Relationship Id="rId1119" Type="http://schemas.openxmlformats.org/officeDocument/2006/relationships/image" Target="media/image1119.png"/><Relationship Id="rId1121" Type="http://schemas.openxmlformats.org/officeDocument/2006/relationships/image" Target="media/image1121.png"/><Relationship Id="rId1124" Type="http://schemas.openxmlformats.org/officeDocument/2006/relationships/image" Target="media/image1124.png"/><Relationship Id="rId1127" Type="http://schemas.openxmlformats.org/officeDocument/2006/relationships/image" Target="media/image1127.png"/><Relationship Id="rId1129" Type="http://schemas.openxmlformats.org/officeDocument/2006/relationships/image" Target="media/image1129.png"/><Relationship Id="rId1137" Type="http://schemas.openxmlformats.org/officeDocument/2006/relationships/image" Target="media/image1137.png"/><Relationship Id="rId1138" Type="http://schemas.openxmlformats.org/officeDocument/2006/relationships/image" Target="media/image1138.png"/><Relationship Id="rId1141" Type="http://schemas.openxmlformats.org/officeDocument/2006/relationships/image" Target="media/image1141.png"/><Relationship Id="rId1143" Type="http://schemas.openxmlformats.org/officeDocument/2006/relationships/image" Target="media/image1143.png"/><Relationship Id="rId1145" Type="http://schemas.openxmlformats.org/officeDocument/2006/relationships/image" Target="media/image1145.png"/><Relationship Id="rId1147" Type="http://schemas.openxmlformats.org/officeDocument/2006/relationships/image" Target="media/image1147.png"/><Relationship Id="rId1149" Type="http://schemas.openxmlformats.org/officeDocument/2006/relationships/image" Target="media/image1149.png"/><Relationship Id="rId1150" Type="http://schemas.openxmlformats.org/officeDocument/2006/relationships/image" Target="media/image1150.png"/><Relationship Id="rId1152" Type="http://schemas.openxmlformats.org/officeDocument/2006/relationships/image" Target="media/image1152.png"/><Relationship Id="rId1154" Type="http://schemas.openxmlformats.org/officeDocument/2006/relationships/image" Target="media/image1154.png"/><Relationship Id="rId1156" Type="http://schemas.openxmlformats.org/officeDocument/2006/relationships/image" Target="media/image1156.png"/><Relationship Id="rId1157" Type="http://schemas.openxmlformats.org/officeDocument/2006/relationships/image" Target="media/image1157.png"/><Relationship Id="rId1159" Type="http://schemas.openxmlformats.org/officeDocument/2006/relationships/image" Target="media/image1159.png"/><Relationship Id="rId1163" Type="http://schemas.openxmlformats.org/officeDocument/2006/relationships/image" Target="media/image1163.png"/><Relationship Id="rId1169" Type="http://schemas.openxmlformats.org/officeDocument/2006/relationships/image" Target="media/image1169.png"/><Relationship Id="rId1171" Type="http://schemas.openxmlformats.org/officeDocument/2006/relationships/image" Target="media/image1171.png"/><Relationship Id="rId1173" Type="http://schemas.openxmlformats.org/officeDocument/2006/relationships/image" Target="media/image1173.png"/><Relationship Id="rId1174" Type="http://schemas.openxmlformats.org/officeDocument/2006/relationships/image" Target="media/image1174.png"/><Relationship Id="rId1177" Type="http://schemas.openxmlformats.org/officeDocument/2006/relationships/image" Target="media/image1177.png"/><Relationship Id="rId1180" Type="http://schemas.openxmlformats.org/officeDocument/2006/relationships/image" Target="media/image1180.png"/><Relationship Id="rId1182" Type="http://schemas.openxmlformats.org/officeDocument/2006/relationships/image" Target="media/image1182.png"/><Relationship Id="rId1187" Type="http://schemas.openxmlformats.org/officeDocument/2006/relationships/image" Target="media/image1187.png"/><Relationship Id="rId1190" Type="http://schemas.openxmlformats.org/officeDocument/2006/relationships/image" Target="media/image1190.png"/><Relationship Id="rId1193" Type="http://schemas.openxmlformats.org/officeDocument/2006/relationships/image" Target="media/image1193.png"/><Relationship Id="rId1194" Type="http://schemas.openxmlformats.org/officeDocument/2006/relationships/image" Target="media/image1194.png"/><Relationship Id="rId1195" Type="http://schemas.openxmlformats.org/officeDocument/2006/relationships/image" Target="media/image1195.png"/><Relationship Id="rId1196" Type="http://schemas.openxmlformats.org/officeDocument/2006/relationships/image" Target="media/image1196.png"/><Relationship Id="rId1198" Type="http://schemas.openxmlformats.org/officeDocument/2006/relationships/image" Target="media/image1198.png"/><Relationship Id="rId1200" Type="http://schemas.openxmlformats.org/officeDocument/2006/relationships/image" Target="media/image1200.png"/><Relationship Id="rId1203" Type="http://schemas.openxmlformats.org/officeDocument/2006/relationships/image" Target="media/image1203.png"/><Relationship Id="rId1204" Type="http://schemas.openxmlformats.org/officeDocument/2006/relationships/image" Target="media/image1204.png"/><Relationship Id="rId1206" Type="http://schemas.openxmlformats.org/officeDocument/2006/relationships/image" Target="media/image1206.png"/><Relationship Id="rId1209" Type="http://schemas.openxmlformats.org/officeDocument/2006/relationships/image" Target="media/image1209.png"/><Relationship Id="rId1210" Type="http://schemas.openxmlformats.org/officeDocument/2006/relationships/image" Target="media/image1210.png"/><Relationship Id="rId1212" Type="http://schemas.openxmlformats.org/officeDocument/2006/relationships/image" Target="media/image1212.png"/><Relationship Id="rId1214" Type="http://schemas.openxmlformats.org/officeDocument/2006/relationships/image" Target="media/image1214.png"/><Relationship Id="rId1218" Type="http://schemas.openxmlformats.org/officeDocument/2006/relationships/image" Target="media/image1218.png"/><Relationship Id="rId1219" Type="http://schemas.openxmlformats.org/officeDocument/2006/relationships/image" Target="media/image1219.png"/><Relationship Id="rId1221" Type="http://schemas.openxmlformats.org/officeDocument/2006/relationships/image" Target="media/image1221.png"/><Relationship Id="rId1225" Type="http://schemas.openxmlformats.org/officeDocument/2006/relationships/image" Target="media/image1225.png"/><Relationship Id="rId1226" Type="http://schemas.openxmlformats.org/officeDocument/2006/relationships/image" Target="media/image1226.png"/><Relationship Id="rId1228" Type="http://schemas.openxmlformats.org/officeDocument/2006/relationships/image" Target="media/image1228.png"/><Relationship Id="rId1230" Type="http://schemas.openxmlformats.org/officeDocument/2006/relationships/image" Target="media/image1230.png"/><Relationship Id="rId1232" Type="http://schemas.openxmlformats.org/officeDocument/2006/relationships/image" Target="media/image1232.png"/><Relationship Id="rId1235" Type="http://schemas.openxmlformats.org/officeDocument/2006/relationships/image" Target="media/image1235.png"/><Relationship Id="rId1238" Type="http://schemas.openxmlformats.org/officeDocument/2006/relationships/image" Target="media/image1238.png"/><Relationship Id="rId1239" Type="http://schemas.openxmlformats.org/officeDocument/2006/relationships/image" Target="media/image1239.png"/><Relationship Id="rId1245" Type="http://schemas.openxmlformats.org/officeDocument/2006/relationships/image" Target="media/image1245.png"/><Relationship Id="rId1248" Type="http://schemas.openxmlformats.org/officeDocument/2006/relationships/image" Target="media/image1248.png"/><Relationship Id="rId1249" Type="http://schemas.openxmlformats.org/officeDocument/2006/relationships/image" Target="media/image1249.png"/><Relationship Id="rId1252" Type="http://schemas.openxmlformats.org/officeDocument/2006/relationships/image" Target="media/image1252.png"/><Relationship Id="rId1253" Type="http://schemas.openxmlformats.org/officeDocument/2006/relationships/image" Target="media/image1253.png"/><Relationship Id="rId1255" Type="http://schemas.openxmlformats.org/officeDocument/2006/relationships/image" Target="media/image1255.png"/><Relationship Id="rId1257" Type="http://schemas.openxmlformats.org/officeDocument/2006/relationships/image" Target="media/image1257.png"/><Relationship Id="rId1260" Type="http://schemas.openxmlformats.org/officeDocument/2006/relationships/image" Target="media/image1260.png"/><Relationship Id="rId1261" Type="http://schemas.openxmlformats.org/officeDocument/2006/relationships/image" Target="media/image1261.png"/><Relationship Id="rId1262" Type="http://schemas.openxmlformats.org/officeDocument/2006/relationships/image" Target="media/image1262.png"/><Relationship Id="rId1264" Type="http://schemas.openxmlformats.org/officeDocument/2006/relationships/image" Target="media/image12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2024-02-27T14:24:35Z</dcterms:created>
  <dcterms:modified xsi:type="dcterms:W3CDTF">2024-02-27T14:24:35Z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