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č.JH267633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800100" cy="241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685800" cy="127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Treservis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58" w:after="0" w:line="250" w:lineRule="exact"/>
        <w:ind w:left="0" w:right="2359" w:firstLine="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1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obchod.mm@email.cz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v roli 20 cm,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 vrst.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308" w:space="0"/>
          </w:cols>
          <w:docGrid w:linePitch="360"/>
        </w:sectPr>
        <w:tabs>
          <w:tab w:val="left" w:pos="83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role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00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42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68581</wp:posOffset>
            </wp:positionV>
            <wp:extent cx="1435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68581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68581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236" w:space="1954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Toaletní papír JUMBO 190 mm,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bělený, 2-vrstvý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Toaletní papír JUMBO 190 mm,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bělený, 2-vrstvý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Toaletní papír JUMBO 190 mm,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bělený, 2-vrstvý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Toaletní papír JUMBO 240 mm,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7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bělený, 2-vrstvý  bílý..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Toaletní papír JUMBO 240 mm,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bělený, 2-vrstvý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v roli 20 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 vrst.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role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Toaletní papír JUMBO 240 mm,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bělený, 2-vrstvý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173736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00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42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97790</wp:posOffset>
            </wp:positionV>
            <wp:extent cx="14350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97790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97790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236" w:space="1954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v roli 20 cm,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 vrst.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308" w:space="0"/>
          </w:cols>
          <w:docGrid w:linePitch="360"/>
        </w:sectPr>
        <w:tabs>
          <w:tab w:val="left" w:pos="83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role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Toaletní papír JUMBO 240 mm,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bělený, 2-vrstvý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173736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00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42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97790</wp:posOffset>
            </wp:positionV>
            <wp:extent cx="14350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97790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97790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236" w:space="1954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200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190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Toaletní papír JUMBO 240 mm,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bělený, 2-vrstvý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Ručník papírový Z-Z –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SAGA 1 kart = 5000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Toaletní papir 1 vrstvý, 400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útržků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Toaletní papír JUMBO 240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bělený, 2-vrstvý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Ručník papírový Z-Z –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SAGA 1 kart = 5000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13:23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706"/>
        </w:tabs>
        <w:spacing w:before="54" w:after="0" w:line="180" w:lineRule="exact"/>
        <w:ind w:left="97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74 549,16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6623939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-36194</wp:posOffset>
            </wp:positionV>
            <wp:extent cx="14350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-36194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-36194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990"/>
            <w:col w:w="3792" w:space="0"/>
          </w:cols>
          <w:docGrid w:linePitch="360"/>
        </w:sectPr>
        <w:tabs>
          <w:tab w:val="left" w:pos="1324"/>
          <w:tab w:val="left" w:pos="1731"/>
          <w:tab w:val="left" w:pos="2118"/>
          <w:tab w:val="left" w:pos="2505"/>
          <w:tab w:val="left" w:pos="2892"/>
          <w:tab w:val="left" w:pos="3279"/>
          <w:tab w:val="left" w:pos="3667"/>
        </w:tabs>
        <w:spacing w:before="0" w:after="0" w:line="111" w:lineRule="exact"/>
        <w:ind w:left="94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bchod.mm@email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2024-02-27T13:42:08Z</dcterms:created>
  <dcterms:modified xsi:type="dcterms:W3CDTF">2024-02-27T13:42:08Z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