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č.JH267627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943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 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08167001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Kopíčko sterilní 1 bal =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7"/>
                <w:sz w:val="18"/>
                <w:szCs w:val="18"/>
              </w:rPr>
              <w:t>1626W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TEGADERM 10 x 12cm,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transp.folie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368920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šedá 2.0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371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96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96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1626W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TEGADERM 10 x 12cm,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transp.folie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04009001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modré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Adaptér LUER - barva modrá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367864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581300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Mepilex Border Flex Lite, 10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 cm (1/5)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1538-0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Náplast hedvábná DURAPORE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1.25 cm x  9.14m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Operační ústenka Standard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(typII), modrá gumičky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363079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2.7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365986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Microtainer Microgard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Li-Hep/Gel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Adaptér LUER - barva modrá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391451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 Venflon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22G, sterilní, modrá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01-0012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TAPVAL na KO, K3EDTA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106046</wp:posOffset>
            </wp:positionV>
            <wp:extent cx="14350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106046</wp:posOffset>
            </wp:positionV>
            <wp:extent cx="57658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106046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106046</wp:posOffset>
            </wp:positionV>
            <wp:extent cx="180" cy="21602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3.0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369032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červená 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5.0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836409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Kalhoty + halena, vel. 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BASIC- modré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904624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Adhezivní rouška 75x90 cm,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aper. 7 cm, cent.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988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320933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inzulínová BD 0,5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4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U100 G30 central 1 bal = 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367864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-28575</wp:posOffset>
            </wp:positionV>
            <wp:extent cx="14350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-28575</wp:posOffset>
            </wp:positionV>
            <wp:extent cx="57658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-28575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-28575</wp:posOffset>
            </wp:positionV>
            <wp:extent cx="180" cy="216027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368609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bezpečnostní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20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ECLIPSE 21 G, zelená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836409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Kalhoty + halena, vel. XL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BASIC- modré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095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PP 10 ml, sterilní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621500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Operační čepice BASIC ANNIE,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L, barevný mix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664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320933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inzulínová BD 0,5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U100 G30 central 1 bal = 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4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82102B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3M™Soft Cast™  Měkká fixace, 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 x 3,6 m, modrý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82102R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3M™ Soft Cast™  Měkká fixace,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 cm x 3,6 m, červený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82102U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3M™ Soft Cast™  Měkká fixace,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68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 cm x 3,6 m, purpurový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49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-28575</wp:posOffset>
            </wp:positionV>
            <wp:extent cx="14350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-28575</wp:posOffset>
            </wp:positionV>
            <wp:extent cx="57658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-28575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-28575</wp:posOffset>
            </wp:positionV>
            <wp:extent cx="180" cy="21602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363079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2.7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Adaptér LUER - barva modrá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1658R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Tegaderm CHG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antimikrobiální i.v. krytí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cm x 12 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4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320935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inzulínová BD 1 ml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U100 G30 ce mark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364415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BD Preset s jehlou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800530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Rouška 75 x 90 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906542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Adhezivní rouška s aperturou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75x90 cm, aper. 6x8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CSV5-250R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CUROS Stopper - dezinfekční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uzávěr pro otevřené konusy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stripy 1 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3346E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Cavilon nedřáždivý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bariérový film - sprej 28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2438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Tubifast, 7,5 x 10 m;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tubulární fixace krytí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555" w:space="252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7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92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282710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Border Heel, 22x23cm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35-0049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Čepelka skalpelová Paramount,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15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Rouška na pomocný stůl 100x150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2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1534-0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White - bílá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obvazová náplast 1,25 cm 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9,15m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616560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Pacientská halena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705820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Návlek na kameru 14x250 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Rouška na pomocný stůl 100x150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2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7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Tubifast, 7,5 x 10 m;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tubulární fixace krytí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287110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Ag, 10 x 10 cm;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antimikrobiální pěnové krytí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technologií Safetac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02-0005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sputum 30ml,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sterilní, PP,šroubový uzávěr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-36829</wp:posOffset>
            </wp:positionV>
            <wp:extent cx="14350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-36829</wp:posOffset>
            </wp:positionV>
            <wp:extent cx="57658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-36829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-36829</wp:posOffset>
            </wp:positionV>
            <wp:extent cx="180" cy="216027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Pipeta Pasteurova 3ml,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nesterilní 1 bal = 500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13:12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4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103 551,48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-3810</wp:posOffset>
            </wp:positionV>
            <wp:extent cx="14350" cy="21602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-3810</wp:posOffset>
            </wp:positionV>
            <wp:extent cx="57658" cy="21602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-3810</wp:posOffset>
            </wp:positionV>
            <wp:extent cx="43180" cy="21602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-3810</wp:posOffset>
            </wp:positionV>
            <wp:extent cx="14351" cy="216027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-3810</wp:posOffset>
            </wp:positionV>
            <wp:extent cx="28829" cy="216027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-3810</wp:posOffset>
            </wp:positionV>
            <wp:extent cx="180" cy="216027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-3810</wp:posOffset>
            </wp:positionV>
            <wp:extent cx="180" cy="216027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objednavky@schubert24.cz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2024-02-27T13:41:42Z</dcterms:created>
  <dcterms:modified xsi:type="dcterms:W3CDTF">2024-02-27T13:41:42Z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