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č.JH267622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171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PROMEDICA PRAHA GROUP,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Juárezova 1071/17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odbyt@promedica-praha.cz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5 l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3076730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PRO. 6 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kar=1ks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3113270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Aniosyme XL3, 5 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3074830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CITROCLOREX 2% MD SPRAY 0.1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82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bal=1ks kar=1ks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3079510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SKINMAN SOFT PROTECT FF 0.5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00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kar=24ks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68581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664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3101330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Anios OxyFloor, 1,5kg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3087110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MANISOFT mycí emulze 6l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bal=1ks min=1ks. náhrada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3039240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3054930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PLUS 6l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2" w:space="242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5 l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3054930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PLUS 6l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2" w:space="242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3076730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PRO. 6 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kar=1ks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1 l,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500 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3054890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PLUS 2l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90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kar=3ks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2" w:space="2420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3076620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PRO. 2 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kar=3ks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3087070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MANISOFT mycí emulze 500ml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kar=24ks min=1ks.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náhrada za 3039130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dóza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3116060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oxywipe S 100ks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70000317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Odměrka plastová  na sypké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dez. přípravky bal=1ks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500 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642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67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67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1 l,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600 ml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sprayovým aplikátorem,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600 ml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sprayovým aplikátorem,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3103380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Surfa safe Premium 750 ml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dóza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1 l,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1 l,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3116060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oxywipe S 100ks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121486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OCTENISEPT. 250 ml. sprej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kar=10ks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3051580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SANI-CLOTH ACTIVE 125 ks.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130x220 mm bal=125ubr kar=6bal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3074610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SANI-CLOTH ACTIVE 225 ks.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245x300mm kar=1bal min=1bal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44450</wp:posOffset>
            </wp:positionV>
            <wp:extent cx="14350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44450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44450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44450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44450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44450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343" w:space="1846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3110060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SKINMAN SOFT PROTECT FF 1L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988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3116060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oxywipe S 100ks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3121820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CITROCLOREX 2%  0.5 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3121840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CITROCLOREX 2% SPRAY 0.25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bal=1ks kar=24ks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121477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OCTENISEPT  1l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kar=10ks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555" w:space="2420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3051580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SANI-CLOTH ACTIVE 125 ks.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130x220 mm bal=125ubr kar=6bal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3079510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SKINMAN SOFT PROTECT FF 0.5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kar=24ks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3096190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5 l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3098830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8"/>
                <w:sz w:val="18"/>
                <w:szCs w:val="18"/>
              </w:rPr>
              <w:t>SKINSEPT MUCOSA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sliz.antisept.500ml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kar=12ks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3099070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SKINSEPT F 350ml  spray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kar=24ks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3050530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SEKUSEPT AKTIV 1.5kg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1 l,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3051580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SANI-CLOTH ACTIVE 125 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130x220 mm bal=125ubr kar=6bal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3038930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SILONDA Lipid regenerační krém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128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(červená etiketa)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kar=24ks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49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114300</wp:posOffset>
            </wp:positionV>
            <wp:extent cx="14350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114300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114300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114300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114300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114300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3038990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SILONDA Sensitive regenerační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krém 500ml bal=1ks kar=24ks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3092320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SKINMANN FOAM,  750 ml NEXA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FP,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dóza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3103380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Surfa safe Premium 750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3116060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oxywipe S 100ks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3094100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ALCOHOL WIPE náplň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121478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OCTENISEPT  500 ml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11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kar=20ks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500 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121478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OCTENISEPT  500 ml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kar=20ks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3096130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LIQUID, 1 l, bez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parfémové složky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3038990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SILONDA Sensitive regenerační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krém 500ml bal=1ks kar=24ks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3054930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PLUS 6l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2" w:space="2420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3076730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PRO. 6 l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kar=1ks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3076620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PRO. 2 l bal=1ks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kar=3ks min=1ks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770" w:space="231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1 l,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3087070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MANISOFT mycí emulze 500ml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bal=1ks kar=24ks min=1ks.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náhrada za 3039130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988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3087110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MANISOFT mycí emulze 6l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bal=1ks min=1ks. náhrada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417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3039240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67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67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3094100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INCIDIN ALCOHOL WIPE náplň 90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3096190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INCIDIN LIQUID, 5 l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parfémové složky bal=1ks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68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kar=2ks min=1ks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77 866,62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13:04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dbyt@promedica-praha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2024-02-27T13:41:08Z</dcterms:created>
  <dcterms:modified xsi:type="dcterms:W3CDTF">2024-02-27T13:41:08Z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