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č.JH267607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638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MEDISUN profi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Modřická 249/82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61900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+420 727 977 877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240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objednavky@medisun.cz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,rh@medisun.cz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DCBS-23-20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-06-230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Čistící kartáčky pro endoskopy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6/230, prům. kanálu 2.8 mm,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280" w:space="1447"/>
            <w:col w:w="1307" w:space="0"/>
          </w:cols>
          <w:docGrid w:linePitch="360"/>
        </w:sectPr>
        <w:tabs>
          <w:tab w:val="left" w:pos="105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25" w:lineRule="exact"/>
              <w:ind w:left="12" w:right="7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HC-23-230-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-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Aplikátor klipů otočný, 12 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délka 230 cm, vnější průměr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katétru 2.5 mm, bal.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HC-23-230-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Aplikátor klipů otočný, 16 mm,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délka 230 cm, vnější průměr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katétru 2.5 mm, bal.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280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HC-23-230-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73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20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Aplikátor klipů otočný, 9mm,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celková délka 230cm, vnější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průměr katétru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2,5mm_x005F_x000D_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OVA-DS-23-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10-230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Polypektomická klička, oválná,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10/230, multifiler, VF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konektor OLYMPUS, pro kanály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 2,6m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280" w:space="1555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PT-001-05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Polyp-trap, lapač polypů s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komorami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77 795,76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12:26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e-mail:objednavky@medisun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2024-02-27T13:44:24Z</dcterms:created>
  <dcterms:modified xsi:type="dcterms:W3CDTF">2024-02-27T13:44:24Z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