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Objednávka č.JH267594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51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24893</wp:posOffset>
            </wp:positionV>
            <wp:extent cx="6839965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363" w:lineRule="exact"/>
        <w:ind w:left="103" w:right="3843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Odběratel: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3996054</wp:posOffset>
            </wp:positionH>
            <wp:positionV relativeFrom="line">
              <wp:posOffset>88900</wp:posOffset>
            </wp:positionV>
            <wp:extent cx="1562100" cy="5588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54" y="88900"/>
                      <a:ext cx="14478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MEDIAL spol. s </w:t>
                        </w:r>
                        <w:hyperlink r:id="rId102" w:history="1">
                          <w:r>
                            <w:rPr lang="cs-CZ" sz="20" baseline="0" dirty="0">
                              <w:jc w:val="left"/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r.o.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hyperlink r:id="rId102" w:history="1">
                          <w:r>
                            <w:rPr lang="cs-CZ" sz="20" baseline="0" dirty="0">
                              <w:jc w:val="left"/>
                              <w:rFonts w:ascii="Arial" w:hAnsi="Arial" w:cs="Arial"/>
                              <w:color w:val="000000"/>
                              <w:spacing w:val="-8"/>
                              <w:sz w:val="20"/>
                              <w:szCs w:val="20"/>
                            </w:rPr>
                            <w:t>Na</w:t>
                          </w:r>
                        </w:hyperlink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dolinách 128/36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147 00 Praha 4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-199898</wp:posOffset>
            </wp:positionV>
            <wp:extent cx="3240023" cy="1500759"/>
            <wp:effectExtent l="0" t="0" r="0" b="0"/>
            <wp:wrapNone/>
            <wp:docPr id="104" name="Freeform 104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3" cy="1500759"/>
                    </a:xfrm>
                    <a:custGeom>
                      <a:rect l="l" t="t" r="r" b="b"/>
                      <a:pathLst>
                        <a:path w="3240023" h="1500759">
                          <a:moveTo>
                            <a:pt x="0" y="0"/>
                          </a:moveTo>
                          <a:lnTo>
                            <a:pt x="3240023" y="0"/>
                          </a:lnTo>
                          <a:lnTo>
                            <a:pt x="3240023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1" locked="0" layoutInCell="1" allowOverlap="1">
            <wp:simplePos x="0" y="0"/>
            <wp:positionH relativeFrom="page">
              <wp:posOffset>3959986</wp:posOffset>
            </wp:positionH>
            <wp:positionV relativeFrom="line">
              <wp:posOffset>-199898</wp:posOffset>
            </wp:positionV>
            <wp:extent cx="3240024" cy="1500759"/>
            <wp:effectExtent l="0" t="0" r="0" b="0"/>
            <wp:wrapNone/>
            <wp:docPr id="106" name="Freeform 106">
              <a:hlinkClick r:id="rId105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4" cy="1500759"/>
                    </a:xfrm>
                    <a:custGeom>
                      <a:rect l="l" t="t" r="r" b="b"/>
                      <a:pathLst>
                        <a:path w="3240024" h="1500759">
                          <a:moveTo>
                            <a:pt x="0" y="0"/>
                          </a:moveTo>
                          <a:lnTo>
                            <a:pt x="3240024" y="0"/>
                          </a:lnTo>
                          <a:lnTo>
                            <a:pt x="3240024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3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14892901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296328313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3163" w:space="2629"/>
            <w:col w:w="340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5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objednavka@medial.cz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95"/>
          <w:tab w:val="left" w:pos="1406"/>
          <w:tab w:val="left" w:pos="2323"/>
          <w:tab w:val="left" w:pos="2576"/>
          <w:tab w:val="left" w:pos="3588"/>
          <w:tab w:val="left" w:pos="4505"/>
          <w:tab w:val="left" w:pos="4853"/>
          <w:tab w:val="left" w:pos="5106"/>
          <w:tab w:val="left" w:pos="6592"/>
          <w:tab w:val="left" w:pos="7888"/>
          <w:tab w:val="left" w:pos="8141"/>
          <w:tab w:val="left" w:pos="8584"/>
          <w:tab w:val="left" w:pos="9501"/>
          <w:tab w:val="left" w:pos="10323"/>
        </w:tabs>
        <w:spacing w:before="0" w:after="0" w:line="202" w:lineRule="exact"/>
        <w:ind w:left="47" w:right="113" w:firstLine="0"/>
      </w:pPr>
      <w:r>
        <w:drawing>
          <wp:anchor simplePos="0" relativeHeight="251658270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-41910</wp:posOffset>
            </wp:positionV>
            <wp:extent cx="6839965" cy="180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 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 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 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8" w:after="0" w:line="219" w:lineRule="exact"/>
        <w:ind w:left="47" w:right="338" w:firstLine="0"/>
      </w:pPr>
      <w:r>
        <w:drawing>
          <wp:anchor simplePos="0" relativeHeight="251658279" behindDoc="0" locked="0" layoutInCell="1" allowOverlap="1">
            <wp:simplePos x="0" y="0"/>
            <wp:positionH relativeFrom="page">
              <wp:posOffset>5839586</wp:posOffset>
            </wp:positionH>
            <wp:positionV relativeFrom="line">
              <wp:posOffset>258192</wp:posOffset>
            </wp:positionV>
            <wp:extent cx="1023620" cy="5080"/>
            <wp:effectExtent l="0" t="0" r="0" b="0"/>
            <wp:wrapNone/>
            <wp:docPr id="109" name="Freeform 109">
              <a:hlinkClick r:id="rId108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23620" cy="5080"/>
                    </a:xfrm>
                    <a:custGeom>
                      <a:rect l="l" t="t" r="r" b="b"/>
                      <a:pathLst>
                        <a:path w="1023620" h="5080">
                          <a:moveTo>
                            <a:pt x="0" y="0"/>
                          </a:moveTo>
                          <a:lnTo>
                            <a:pt x="1023620" y="0"/>
                          </a:lnTo>
                          <a:lnTo>
                            <a:pt x="10236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FF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8" w:history="1">
        <w:r>
          <w:rPr lang="cs-CZ" sz="16" baseline="0" dirty="0">
            <w:jc w:val="left"/>
            <w:rFonts w:ascii="Arial" w:hAnsi="Arial" w:cs="Arial"/>
            <w:b/>
            <w:bCs/>
            <w:color w:val="0000FF"/>
            <w:spacing w:val="-14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5" w:lineRule="exact"/>
        <w:ind w:left="47" w:right="0" w:firstLine="0"/>
      </w:pPr>
      <w:r/>
      <w:r>
        <w:rPr lang="cs-CZ" sz="13" baseline="0" dirty="0">
          <w:jc w:val="left"/>
          <w:rFonts w:ascii="Arial" w:hAnsi="Arial" w:cs="Arial"/>
          <w:b/>
          <w:bCs/>
          <w:color w:val="FF0000"/>
          <w:sz w:val="13"/>
          <w:szCs w:val="13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>
              <w:drawing>
                <wp:anchor simplePos="0" relativeHeight="25165828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-95757</wp:posOffset>
                  </wp:positionV>
                  <wp:extent cx="6839965" cy="180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839965" cy="180"/>
                          </a:xfrm>
                          <a:custGeom>
                            <a:rect l="l" t="t" r="r" b="b"/>
                            <a:pathLst>
                              <a:path w="6839965" h="18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noFill/>
                          <a:ln w="7238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Středisko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Kód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5" w:line="225" w:lineRule="exact"/>
              <w:ind w:left="272" w:right="210" w:firstLine="54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Kč/MJ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2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Množství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8"/>
                <w:szCs w:val="18"/>
              </w:rPr>
              <w:t>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54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25-G58010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W-INSC-P-7-230-S Klip Instinct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Plus hemostatický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7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5" w:lineRule="exact"/>
        <w:ind w:left="103" w:right="60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***** MÍSTO DODÁNÍ: CENTRÁLNÍ SKLAD *****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2024-02-27 12:23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1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304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945"/>
        </w:tabs>
        <w:spacing w:before="53" w:after="0" w:line="180" w:lineRule="exact"/>
        <w:ind w:left="1001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0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127 144,08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06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109856</wp:posOffset>
            </wp:positionV>
            <wp:extent cx="28829" cy="216027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109856</wp:posOffset>
            </wp:positionV>
            <wp:extent cx="14351" cy="216027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109856</wp:posOffset>
            </wp:positionV>
            <wp:extent cx="14351" cy="216027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109856</wp:posOffset>
            </wp:positionV>
            <wp:extent cx="14351" cy="216027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109856</wp:posOffset>
            </wp:positionV>
            <wp:extent cx="28829" cy="216027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109856</wp:posOffset>
            </wp:positionV>
            <wp:extent cx="43180" cy="216027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109856</wp:posOffset>
            </wp:positionV>
            <wp:extent cx="28829" cy="216027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109856</wp:posOffset>
            </wp:positionV>
            <wp:extent cx="14351" cy="216027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4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109856</wp:posOffset>
            </wp:positionV>
            <wp:extent cx="14351" cy="216027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109856</wp:posOffset>
            </wp:positionV>
            <wp:extent cx="28829" cy="216027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6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109856</wp:posOffset>
            </wp:positionV>
            <wp:extent cx="43180" cy="216027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7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109856</wp:posOffset>
            </wp:positionV>
            <wp:extent cx="14351" cy="21602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8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109856</wp:posOffset>
            </wp:positionV>
            <wp:extent cx="28829" cy="216027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109856</wp:posOffset>
            </wp:positionV>
            <wp:extent cx="43180" cy="216027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109856</wp:posOffset>
            </wp:positionV>
            <wp:extent cx="14351" cy="216027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109856</wp:posOffset>
            </wp:positionV>
            <wp:extent cx="43180" cy="216027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109856</wp:posOffset>
            </wp:positionV>
            <wp:extent cx="28829" cy="216027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109856</wp:posOffset>
            </wp:positionV>
            <wp:extent cx="43180" cy="216027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109856</wp:posOffset>
            </wp:positionV>
            <wp:extent cx="28829" cy="216027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0" locked="0" layoutInCell="1" allowOverlap="1">
            <wp:simplePos x="0" y="0"/>
            <wp:positionH relativeFrom="page">
              <wp:posOffset>6422390</wp:posOffset>
            </wp:positionH>
            <wp:positionV relativeFrom="paragraph">
              <wp:posOffset>109856</wp:posOffset>
            </wp:positionV>
            <wp:extent cx="43180" cy="216027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0" locked="0" layoutInCell="1" allowOverlap="1">
            <wp:simplePos x="0" y="0"/>
            <wp:positionH relativeFrom="page">
              <wp:posOffset>6494398</wp:posOffset>
            </wp:positionH>
            <wp:positionV relativeFrom="paragraph">
              <wp:posOffset>109856</wp:posOffset>
            </wp:positionV>
            <wp:extent cx="14351" cy="216027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109856</wp:posOffset>
            </wp:positionV>
            <wp:extent cx="43180" cy="216027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6609588</wp:posOffset>
            </wp:positionH>
            <wp:positionV relativeFrom="paragraph">
              <wp:posOffset>109856</wp:posOffset>
            </wp:positionV>
            <wp:extent cx="14351" cy="216027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0" locked="0" layoutInCell="1" allowOverlap="1">
            <wp:simplePos x="0" y="0"/>
            <wp:positionH relativeFrom="page">
              <wp:posOffset>6638417</wp:posOffset>
            </wp:positionH>
            <wp:positionV relativeFrom="paragraph">
              <wp:posOffset>109856</wp:posOffset>
            </wp:positionV>
            <wp:extent cx="28829" cy="216027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109856</wp:posOffset>
            </wp:positionV>
            <wp:extent cx="28829" cy="216027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109856</wp:posOffset>
            </wp:positionV>
            <wp:extent cx="14351" cy="216027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109856</wp:posOffset>
            </wp:positionV>
            <wp:extent cx="43180" cy="216027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109856</wp:posOffset>
            </wp:positionV>
            <wp:extent cx="14351" cy="216027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0" locked="0" layoutInCell="1" allowOverlap="1">
            <wp:simplePos x="0" y="0"/>
            <wp:positionH relativeFrom="page">
              <wp:posOffset>6897623</wp:posOffset>
            </wp:positionH>
            <wp:positionV relativeFrom="paragraph">
              <wp:posOffset>109856</wp:posOffset>
            </wp:positionV>
            <wp:extent cx="43180" cy="216027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6969632</wp:posOffset>
            </wp:positionH>
            <wp:positionV relativeFrom="paragraph">
              <wp:posOffset>109856</wp:posOffset>
            </wp:positionV>
            <wp:extent cx="28829" cy="216027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109856</wp:posOffset>
            </wp:positionV>
            <wp:extent cx="28829" cy="216027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109856</wp:posOffset>
            </wp:positionV>
            <wp:extent cx="43180" cy="216027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109856</wp:posOffset>
            </wp:positionV>
            <wp:extent cx="14351" cy="216027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109856</wp:posOffset>
            </wp:positionV>
            <wp:extent cx="28829" cy="216027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109856</wp:posOffset>
            </wp:positionV>
            <wp:extent cx="180" cy="216027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109856</wp:posOffset>
            </wp:positionV>
            <wp:extent cx="180" cy="216027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535"/>
            <w:col w:w="3924" w:space="0"/>
          </w:cols>
          <w:docGrid w:linePitch="360"/>
        </w:sectPr>
        <w:tabs>
          <w:tab w:val="left" w:pos="1455"/>
          <w:tab w:val="left" w:pos="1862"/>
          <w:tab w:val="left" w:pos="2249"/>
          <w:tab w:val="left" w:pos="2636"/>
          <w:tab w:val="left" w:pos="3023"/>
          <w:tab w:val="left" w:pos="3410"/>
          <w:tab w:val="left" w:pos="3798"/>
        </w:tabs>
        <w:spacing w:before="0" w:after="0" w:line="111" w:lineRule="exact"/>
        <w:ind w:left="107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4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234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2" Type="http://schemas.openxmlformats.org/officeDocument/2006/relationships/hyperlink" TargetMode="External" Target="http://r.o.Na"/><Relationship Id="rId103" Type="http://schemas.openxmlformats.org/officeDocument/2006/relationships/hyperlink" TargetMode="External" Target="mailto:obchodni@nemjh.cz"/><Relationship Id="rId105" Type="http://schemas.openxmlformats.org/officeDocument/2006/relationships/hyperlink" TargetMode="External" Target="mailto:objednavka@medial.cz"/><Relationship Id="rId108" Type="http://schemas.openxmlformats.org/officeDocument/2006/relationships/hyperlink" TargetMode="External" Target="mailto:OBCHODNI@NEMJH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2024-02-27T13:44:08Z</dcterms:created>
  <dcterms:modified xsi:type="dcterms:W3CDTF">2024-02-27T13:44:08Z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