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č.JH267541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8669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B0024567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Monoplus F. 0 (3,5) 150 cm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HR40S Loop (M) 1 bal = 24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C0068557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NEPOUŽÍVAT!!! NOVOSYN VIOLET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9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(4) 90CM HR40S (M) 1 bal =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C3046236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SAFIL QUICK+ bezbarv. DS24 2/0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(3) 70 cm (M) 1 bal = 36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G0058716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NOVOSYN VIOLET 2/0 (3) 250CM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ARO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57 021,65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10:56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rodej.cz@bbraun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2024-02-27T13:42:54Z</dcterms:created>
  <dcterms:modified xsi:type="dcterms:W3CDTF">2024-02-27T13:42:54Z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