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č.JH267562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8669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415122-01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Ventil bezjehlový Caresite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4251128-01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 Introcan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3, 0.9x25 (modrá)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4617207V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 Omnifix 20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ml, LL, trojdílná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4617509F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 Omnifix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ml, LL, trojdílná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4269098S-0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G22, 0.9x25mm (modrá)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556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3500381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0.9% 250 ml EP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ks, plastová láhev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4238010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Uzávěr  IN, žlutý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Prontosan sterilní lahvička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350ML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 Intrafix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SAFESET LL, 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4269098S-0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821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96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G22, 0.9x25mm (modrá)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046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046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4269217S-0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3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G20, 1.1x25mm (růžová)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556"/>
            <w:col w:w="1307" w:space="0"/>
          </w:cols>
          <w:docGrid w:linePitch="360"/>
        </w:sectPr>
        <w:tabs>
          <w:tab w:val="left" w:pos="105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4439767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Jehly zkosené pro implatabilní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porty Cytocan G20, 20 mm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4269098S-0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G22, 0.9x25mm (modrá)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66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4617053V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 Omnifix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5ml, LL, trojdílná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4617100V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 Omnifix 10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ml, LL, trojdílná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4269217S-0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G20, 1.1x25mm (růžová)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4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 Intrafix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SAFESET LL, 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4617207V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9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ml, LL, trojdílná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4617509F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 Omnifix 50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ml, LL, trojdílná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447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4269217S-0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G20, 1.1x25mm (růžová)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C0068013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NOVOSYN VIOLET 4/0 (1,5)70CM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HR17 (M) 1 bal = 36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3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C0932132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DAFILON modrý DS16 4/0 (1.5)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25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 cm 1 bal = 36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291832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CERTOFIX- set rouškovací pro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9"/>
          <w:sz w:val="18"/>
          <w:szCs w:val="18"/>
        </w:rPr>
        <w:t>CVC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4063000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Souprava infúzní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bezpečnostními prvky Intrafix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SAFESET LL, 180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4269098S-0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G22, 0.9x25mm (modrá)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66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29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4269110S-0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834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609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G20, 1.1x33mm (růžová)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059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059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4665791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injekční Sterican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0,9x70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5206324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Katétr arteriální Arteriofix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25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G20, 80MM,(ČERVENÁ)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4665791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injekční Sterican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0,9x70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395120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0,9% 100ML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82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20 ks, plastová láhev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 Intrafix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SAFESET LL, 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4269098S-0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G22, 0.9x25mm (modrá)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4269110S-0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G20, 1.1x33mm (růžová)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556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4269330S-0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G18, 1.3x33mm (zelená)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4500059-13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zaváděcí Spinocan G22,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35 mm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664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4501900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pro spinální anestézii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63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Spinocan G29, 88mm, 0,35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(červená)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4503902-01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pro spinální anestézii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Spinocan G27, 88mm, 0,42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(šedá)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3" w:space="1663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4505905-01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pro spinální anestézii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63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Spinocan G25, 88mm, 0,53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(oranžová)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4514009C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Perifix ONE 400,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25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filtr.souprava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4906" w:space="3068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4892505-01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Stimuplex Ultra 360 30o,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9"/>
                <w:sz w:val="18"/>
                <w:szCs w:val="18"/>
              </w:rPr>
              <w:t>22Gx50mm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4892510-01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Stimuplex - D jehla 15°, 0.7 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3"/>
          <w:sz w:val="18"/>
          <w:szCs w:val="18"/>
        </w:rPr>
        <w:t>120mm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Prontoderm roztok 5000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C0058625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NOVOSYN VIOLET 3/0 (2) 3X45CM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36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C0069235N1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Novosyn Undyed 3/0 (2) 70cm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481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DS24 (M)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06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06" w:line="240" w:lineRule="auto"/>
              <w:ind w:left="26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C0120094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Premicron zelený 0 (3,5) 3x45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36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4269098S-0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G22, 0.9x25mm (modrá)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4617022V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 Omnifix 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LL, trojdílná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JK090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Filtr PTFE, kruhový, d=190mm-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balení obsahuje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783100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Kožní stapler MANIPLER AZ 35W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C0068003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NOVOSYN VIOLET 5/0 (1) 70CM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93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HR10 (M) 1 bal = 36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C0068041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NEPOUŽÍVAT!!! NOVOSYN VIOLET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3/0 (2) 70CM HR26 (M)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JK090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Filtr PTFE, kruhový, d=190mm-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balení obsahuje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400416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Prontosan sterilní lahvička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350ML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FB99833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Uro-Tainer NaCl 0.9% 100 ml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400416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Prontosan sterilní lahvička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350ML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FB99833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Uro-Tainer NaCl 0.9% 100 ml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FB99833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Uro-Tainer NaCl 0.9% 100 ml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12:08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54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198 073,52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55246</wp:posOffset>
            </wp:positionV>
            <wp:extent cx="57658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55246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55246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643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rodej.cz@bbraun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2024-02-27T13:43:34Z</dcterms:created>
  <dcterms:modified xsi:type="dcterms:W3CDTF">2024-02-27T13:43:34Z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