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č.JH267539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0955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981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Lohmann &amp; Rauscher,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Bučovická 256/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68401 Slavkov u Brna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18825869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CZ18825869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1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odbyt.slavkov@cz.lrmed.com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Setpack setrilní gázová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komprese s RTG vláknem 10x10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 a10 ks 1 karton = (60 x 10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1" w:right="20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Setpack setrilní gázová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komprese s RTG vláknem 10x10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cm a 20 ks 1 karton = (54 x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19362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Operační plášť zavinovací SMMS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12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 cm 1 bal = 44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235542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Set rameno JH 1 bal = 4 sety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235545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Set Laparoskopický JH sterilní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7 setů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243825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TEP Kyčle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25445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Raucodrape incizní fólie 50x45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32912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Curapor 5 x 7 cm 1 bal =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32913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Curapor 10 x 8 cm 1 bal =  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32918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Curapor 10 x 34 cm 1 bal =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96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21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21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33725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operační bez pudru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Sempermed® supreme green 8 min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párů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447"/>
            <w:col w:w="1362" w:space="0"/>
          </w:cols>
          <w:docGrid w:linePitch="360"/>
        </w:sectPr>
        <w:tabs>
          <w:tab w:val="left" w:pos="998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pár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33726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operační bez pudru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Sempermed® supreme green 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 50 párů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pár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33727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operační bez pudru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Sempermed® supreme green 9 min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párů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10:54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760"/>
        </w:tabs>
        <w:spacing w:before="53" w:after="0" w:line="180" w:lineRule="exact"/>
        <w:ind w:left="7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pár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57 366,85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15875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15875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15875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15875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15875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666"/>
            <w:col w:w="3792" w:space="0"/>
          </w:cols>
          <w:docGrid w:linePitch="360"/>
        </w:sectPr>
        <w:tabs>
          <w:tab w:val="left" w:pos="1324"/>
          <w:tab w:val="left" w:pos="1731"/>
          <w:tab w:val="left" w:pos="2118"/>
          <w:tab w:val="left" w:pos="2505"/>
          <w:tab w:val="left" w:pos="2892"/>
          <w:tab w:val="left" w:pos="3279"/>
          <w:tab w:val="left" w:pos="3667"/>
        </w:tabs>
        <w:spacing w:before="0" w:after="0" w:line="111" w:lineRule="exact"/>
        <w:ind w:left="94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dbyt.slavkov@cz.lrmed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2024-02-27T13:42:27Z</dcterms:created>
  <dcterms:modified xsi:type="dcterms:W3CDTF">2024-02-27T13:42:27Z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