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E46" w14:textId="62A0B5C3" w:rsidR="007A1444" w:rsidRPr="00D072BD" w:rsidRDefault="000A6242" w:rsidP="007E4C43">
      <w:pPr>
        <w:pStyle w:val="Nadpis1"/>
      </w:pPr>
      <w:r w:rsidRPr="00A52D25">
        <w:t xml:space="preserve">Dodatek č. 1 ke </w:t>
      </w:r>
      <w:bookmarkStart w:id="0" w:name="_Hlk143848992"/>
      <w:r w:rsidR="00AB560F" w:rsidRPr="00A52D25">
        <w:t>SML/</w:t>
      </w:r>
      <w:bookmarkEnd w:id="0"/>
      <w:r w:rsidR="005D3C16" w:rsidRPr="005D3C16">
        <w:rPr>
          <w:color w:val="4472C4"/>
        </w:rPr>
        <w:t xml:space="preserve"> </w:t>
      </w:r>
      <w:r w:rsidR="005D3C16" w:rsidRPr="008718BF">
        <w:t>4503/</w:t>
      </w:r>
      <w:r w:rsidR="000717DA" w:rsidRPr="008718BF">
        <w:t>000</w:t>
      </w:r>
      <w:r w:rsidR="00F5219B" w:rsidRPr="008718BF">
        <w:t>9</w:t>
      </w:r>
      <w:r w:rsidR="005D3C16" w:rsidRPr="008718BF">
        <w:t>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>doc. Mgr. Danielem Jandačkou,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9EF1CF" w:rsidR="00835A61" w:rsidRDefault="00835A61" w:rsidP="003A7209">
      <w:pPr>
        <w:pStyle w:val="Odstavecseseznamem"/>
        <w:ind w:left="1304"/>
      </w:pPr>
      <w:r w:rsidRPr="00D072BD">
        <w:t>bankovní spojení: ČNB Ostrava, č. ú. 931761/0710</w:t>
      </w:r>
    </w:p>
    <w:p w14:paraId="29AF775B" w14:textId="77777777" w:rsidR="00417C9E" w:rsidRPr="00D072BD" w:rsidRDefault="00417C9E" w:rsidP="003A7209">
      <w:pPr>
        <w:pStyle w:val="Odstavecseseznamem"/>
        <w:ind w:left="1304"/>
      </w:pP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5CA0AF02" w14:textId="41878FFB" w:rsidR="005D3C16" w:rsidRDefault="00417C9E" w:rsidP="005D3C16">
      <w:pPr>
        <w:pStyle w:val="Odstavecseseznamem"/>
        <w:ind w:left="1304"/>
        <w:rPr>
          <w:b/>
        </w:rPr>
      </w:pPr>
      <w:r>
        <w:rPr>
          <w:b/>
        </w:rPr>
        <w:t>VIDAPRINT</w:t>
      </w:r>
      <w:r w:rsidR="006E603A">
        <w:rPr>
          <w:b/>
        </w:rPr>
        <w:t xml:space="preserve"> </w:t>
      </w:r>
      <w:r w:rsidR="006E603A" w:rsidRPr="00FA46F0">
        <w:rPr>
          <w:rFonts w:cs="Helvetica"/>
          <w:b/>
        </w:rPr>
        <w:t>PRODUCTION</w:t>
      </w:r>
      <w:r>
        <w:rPr>
          <w:b/>
        </w:rPr>
        <w:t xml:space="preserve"> s.r.o.</w:t>
      </w:r>
    </w:p>
    <w:p w14:paraId="1B66BC57" w14:textId="34650EA4" w:rsidR="005D3C16" w:rsidRDefault="005D3C16" w:rsidP="005D3C16">
      <w:pPr>
        <w:pStyle w:val="Odstavecseseznamem"/>
        <w:ind w:left="1304"/>
        <w:rPr>
          <w:rStyle w:val="eop"/>
          <w:rFonts w:ascii="Arial" w:hAnsi="Arial" w:cs="Arial"/>
          <w:color w:val="000000"/>
          <w:shd w:val="clear" w:color="auto" w:fill="FFFFFF"/>
        </w:rPr>
      </w:pPr>
      <w:r w:rsidRPr="00AD55CF">
        <w:t xml:space="preserve">se sídlem: </w:t>
      </w:r>
      <w:r w:rsidR="00417C9E">
        <w:rPr>
          <w:rFonts w:ascii="Arial" w:hAnsi="Arial" w:cs="Arial"/>
        </w:rPr>
        <w:t>Čelakovského 2055/4, Ostrava – Mariánské Hory , 70900</w:t>
      </w:r>
    </w:p>
    <w:p w14:paraId="4F541C90" w14:textId="6543B100" w:rsidR="005D3C16" w:rsidRPr="00AD55CF" w:rsidRDefault="005D3C16" w:rsidP="005D3C16">
      <w:pPr>
        <w:pStyle w:val="Odstavecseseznamem"/>
        <w:ind w:left="1304"/>
      </w:pPr>
      <w:r w:rsidRPr="00AD55CF">
        <w:t xml:space="preserve">zastoupen/a: </w:t>
      </w:r>
      <w:r w:rsidR="00DF1F12">
        <w:t xml:space="preserve"> Kateřinou Krčovou, jednatelkou</w:t>
      </w:r>
    </w:p>
    <w:p w14:paraId="68D89AAD" w14:textId="5FDB442D" w:rsidR="005D3C16" w:rsidRDefault="005D3C16" w:rsidP="005D3C16">
      <w:pPr>
        <w:pStyle w:val="Odstavecseseznamem"/>
        <w:ind w:left="1304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AD55CF">
        <w:t xml:space="preserve">IČ: </w:t>
      </w:r>
      <w:r w:rsidR="00417C9E">
        <w:rPr>
          <w:rStyle w:val="normaltextrun"/>
          <w:rFonts w:ascii="Arial" w:hAnsi="Arial" w:cs="Arial"/>
          <w:color w:val="000000"/>
          <w:shd w:val="clear" w:color="auto" w:fill="FFFFFF"/>
        </w:rPr>
        <w:t>07074786</w:t>
      </w:r>
    </w:p>
    <w:p w14:paraId="79D34EA8" w14:textId="346BF530" w:rsidR="00417C9E" w:rsidRDefault="00417C9E" w:rsidP="005D3C16">
      <w:pPr>
        <w:pStyle w:val="Odstavecseseznamem"/>
        <w:ind w:left="1304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t>DIČ: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CZ07074786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5862EC78" w:rsidR="00AD18C8" w:rsidRDefault="007B6B13" w:rsidP="00A345B5">
      <w:pPr>
        <w:pStyle w:val="Odstavecseseznamem"/>
        <w:numPr>
          <w:ilvl w:val="1"/>
          <w:numId w:val="3"/>
        </w:numPr>
      </w:pPr>
      <w:r>
        <w:t>Strany tohoto dodatku uzavřely dne</w:t>
      </w:r>
      <w:r w:rsidR="00127B6D">
        <w:t xml:space="preserve"> 3. 2. 2023  </w:t>
      </w:r>
      <w:r>
        <w:t>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5D3C16">
        <w:t>SML</w:t>
      </w:r>
      <w:r w:rsidR="00920653" w:rsidRPr="005F66F7">
        <w:t>/</w:t>
      </w:r>
      <w:r w:rsidR="005D3C16" w:rsidRPr="005F66F7">
        <w:t>4503/</w:t>
      </w:r>
      <w:r w:rsidR="005F66F7" w:rsidRPr="005F66F7">
        <w:t>9</w:t>
      </w:r>
      <w:r w:rsidR="005F66F7">
        <w:t>/23</w:t>
      </w:r>
      <w:r w:rsidR="005D3C16">
        <w:t xml:space="preserve"> J</w:t>
      </w:r>
      <w:r w:rsidR="00552A3C" w:rsidRPr="005D3C16">
        <w:t>edn</w:t>
      </w:r>
      <w:r w:rsidR="007F6566" w:rsidRPr="005D3C1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092EEA59" w14:textId="15761B9E" w:rsidR="006E603A" w:rsidRDefault="006E603A" w:rsidP="00A345B5">
      <w:pPr>
        <w:pStyle w:val="Odstavecseseznamem"/>
        <w:numPr>
          <w:ilvl w:val="1"/>
          <w:numId w:val="3"/>
        </w:numPr>
      </w:pPr>
      <w:r>
        <w:t xml:space="preserve">Smluvní strany se dohodly na změně článku II.- doba plnění tak, že tento článek nově zní takto: </w:t>
      </w:r>
    </w:p>
    <w:p w14:paraId="30355316" w14:textId="77777777" w:rsidR="006E603A" w:rsidRPr="00FA46F0" w:rsidRDefault="006E603A" w:rsidP="006E603A">
      <w:pPr>
        <w:pStyle w:val="Zkladntextodsazen2"/>
        <w:ind w:left="0" w:firstLine="0"/>
        <w:rPr>
          <w:rFonts w:ascii="Helvetica" w:hAnsi="Helvetica" w:cs="Helvetica"/>
        </w:rPr>
      </w:pPr>
    </w:p>
    <w:p w14:paraId="08C145DE" w14:textId="77777777" w:rsidR="006E603A" w:rsidRPr="00A27360" w:rsidRDefault="006E603A" w:rsidP="006E603A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A27360">
        <w:rPr>
          <w:rFonts w:cs="Helvetica"/>
          <w:b/>
          <w:bCs/>
          <w:color w:val="000000"/>
          <w:sz w:val="24"/>
          <w:szCs w:val="24"/>
        </w:rPr>
        <w:t xml:space="preserve">Článek </w:t>
      </w:r>
      <w:r w:rsidRPr="00A27360">
        <w:rPr>
          <w:rFonts w:cs="Helvetica"/>
          <w:b/>
          <w:sz w:val="24"/>
          <w:szCs w:val="24"/>
        </w:rPr>
        <w:t>II.</w:t>
      </w:r>
      <w:r>
        <w:rPr>
          <w:rFonts w:cs="Helvetica"/>
          <w:b/>
          <w:sz w:val="24"/>
          <w:szCs w:val="24"/>
        </w:rPr>
        <w:br/>
      </w:r>
      <w:r w:rsidRPr="00A27360">
        <w:rPr>
          <w:rFonts w:cs="Helvetica"/>
          <w:b/>
          <w:sz w:val="24"/>
          <w:szCs w:val="24"/>
        </w:rPr>
        <w:t xml:space="preserve">Doba plnění </w:t>
      </w:r>
    </w:p>
    <w:p w14:paraId="79A20513" w14:textId="0D2D089F" w:rsidR="006E603A" w:rsidRPr="00FA46F0" w:rsidRDefault="006E603A" w:rsidP="006E603A">
      <w:pPr>
        <w:numPr>
          <w:ilvl w:val="0"/>
          <w:numId w:val="22"/>
        </w:numPr>
        <w:spacing w:line="240" w:lineRule="auto"/>
        <w:ind w:left="567" w:hanging="567"/>
        <w:rPr>
          <w:rFonts w:cs="Helvetica"/>
          <w:sz w:val="24"/>
          <w:szCs w:val="24"/>
        </w:rPr>
      </w:pPr>
      <w:r w:rsidRPr="00FA46F0">
        <w:rPr>
          <w:rFonts w:cs="Helvetica"/>
          <w:sz w:val="24"/>
          <w:szCs w:val="24"/>
        </w:rPr>
        <w:t xml:space="preserve">Zhotovitel se zavazuje celé dílo dle čl. I provést nejpozději do </w:t>
      </w:r>
      <w:r>
        <w:rPr>
          <w:rFonts w:cs="Helvetica"/>
          <w:sz w:val="24"/>
          <w:szCs w:val="24"/>
        </w:rPr>
        <w:t>31</w:t>
      </w:r>
      <w:r w:rsidRPr="00FA46F0">
        <w:rPr>
          <w:rFonts w:cs="Helvetica"/>
          <w:sz w:val="24"/>
          <w:szCs w:val="24"/>
        </w:rPr>
        <w:t xml:space="preserve">. </w:t>
      </w:r>
      <w:r>
        <w:rPr>
          <w:rFonts w:cs="Helvetica"/>
          <w:sz w:val="24"/>
          <w:szCs w:val="24"/>
        </w:rPr>
        <w:t>7</w:t>
      </w:r>
      <w:r w:rsidRPr="00FA46F0">
        <w:rPr>
          <w:rFonts w:cs="Helvetica"/>
          <w:sz w:val="24"/>
          <w:szCs w:val="24"/>
        </w:rPr>
        <w:t>. 2023.</w:t>
      </w:r>
    </w:p>
    <w:p w14:paraId="02D3D044" w14:textId="77777777" w:rsidR="006E603A" w:rsidRDefault="006E603A" w:rsidP="006E603A">
      <w:pPr>
        <w:pStyle w:val="Odstavecseseznamem"/>
      </w:pPr>
    </w:p>
    <w:p w14:paraId="38090399" w14:textId="12E961AD" w:rsidR="006E603A" w:rsidRPr="00D072BD" w:rsidRDefault="006E603A" w:rsidP="006E603A">
      <w:pPr>
        <w:pStyle w:val="Odstavecseseznamem"/>
      </w:pPr>
      <w:r>
        <w:t>V ostatních částech zůstává smlouva beze změn.</w:t>
      </w:r>
    </w:p>
    <w:p w14:paraId="4F3F497E" w14:textId="0F84ED7E" w:rsidR="00CC1427" w:rsidRDefault="00CC1427" w:rsidP="00CC1427">
      <w:pPr>
        <w:pStyle w:val="Odstavecseseznamem"/>
        <w:ind w:left="1304"/>
      </w:pPr>
    </w:p>
    <w:p w14:paraId="7997C553" w14:textId="77777777" w:rsidR="006E603A" w:rsidRDefault="006E603A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200D474E" w:rsidR="001B4C40" w:rsidRPr="00D072BD" w:rsidRDefault="001B4C40" w:rsidP="006E603A"/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>děkan PdF</w:t>
            </w:r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F5DA1BE" w14:textId="55D1AF74" w:rsidR="005320A6" w:rsidRDefault="00EB29C9" w:rsidP="005320A6">
            <w:pPr>
              <w:jc w:val="center"/>
            </w:pPr>
            <w:r>
              <w:t>Kateřina Krčová</w:t>
            </w:r>
          </w:p>
          <w:p w14:paraId="4612E524" w14:textId="338233E7" w:rsidR="005320A6" w:rsidRDefault="00AB7282" w:rsidP="005320A6">
            <w:pPr>
              <w:jc w:val="center"/>
            </w:pPr>
            <w:r>
              <w:t>jednatel</w:t>
            </w:r>
            <w:r w:rsidR="00EB29C9">
              <w:t>ka</w:t>
            </w:r>
          </w:p>
          <w:p w14:paraId="23EB9377" w14:textId="504B99F1" w:rsidR="00D87E2F" w:rsidRDefault="00D87E2F" w:rsidP="008961B2">
            <w:pPr>
              <w:jc w:val="center"/>
            </w:pP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99E5" w14:textId="77777777" w:rsidR="00B62FE0" w:rsidRDefault="00B62FE0" w:rsidP="00D07D9E">
      <w:pPr>
        <w:spacing w:line="240" w:lineRule="auto"/>
      </w:pPr>
      <w:r>
        <w:separator/>
      </w:r>
    </w:p>
  </w:endnote>
  <w:endnote w:type="continuationSeparator" w:id="0">
    <w:p w14:paraId="5F553DBD" w14:textId="77777777" w:rsidR="00B62FE0" w:rsidRDefault="00B62FE0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7EDA" w14:textId="77777777" w:rsidR="00B62FE0" w:rsidRDefault="00B62FE0" w:rsidP="00D07D9E">
      <w:pPr>
        <w:spacing w:line="240" w:lineRule="auto"/>
      </w:pPr>
      <w:r>
        <w:separator/>
      </w:r>
    </w:p>
  </w:footnote>
  <w:footnote w:type="continuationSeparator" w:id="0">
    <w:p w14:paraId="53452BCF" w14:textId="77777777" w:rsidR="00B62FE0" w:rsidRDefault="00B62FE0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66E" w14:textId="77777777" w:rsidR="00920653" w:rsidRDefault="00DF1F12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371"/>
    <w:multiLevelType w:val="hybridMultilevel"/>
    <w:tmpl w:val="FDBE28C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20"/>
  </w:num>
  <w:num w:numId="6">
    <w:abstractNumId w:val="16"/>
  </w:num>
  <w:num w:numId="7">
    <w:abstractNumId w:val="19"/>
  </w:num>
  <w:num w:numId="8">
    <w:abstractNumId w:val="9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21"/>
  </w:num>
  <w:num w:numId="16">
    <w:abstractNumId w:val="0"/>
  </w:num>
  <w:num w:numId="17">
    <w:abstractNumId w:val="8"/>
  </w:num>
  <w:num w:numId="18">
    <w:abstractNumId w:val="13"/>
  </w:num>
  <w:num w:numId="19">
    <w:abstractNumId w:val="6"/>
  </w:num>
  <w:num w:numId="20">
    <w:abstractNumId w:val="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17DA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B6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46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B6D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57FC2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B6D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563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349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17C9E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0A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0A6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16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6F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8C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03A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B46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18B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399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282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2FE0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80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1F71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1C0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1F12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ABC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29C9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6F3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87A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19B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  <w:style w:type="character" w:customStyle="1" w:styleId="eop">
    <w:name w:val="eop"/>
    <w:basedOn w:val="Standardnpsmoodstavce"/>
    <w:rsid w:val="005320A6"/>
  </w:style>
  <w:style w:type="paragraph" w:styleId="Zkladntextodsazen2">
    <w:name w:val="Body Text Indent 2"/>
    <w:basedOn w:val="Normln"/>
    <w:link w:val="Zkladntextodsazen2Char"/>
    <w:rsid w:val="006E603A"/>
    <w:pPr>
      <w:spacing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E60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4D029F-3A60-4BEE-BA40-15B3E80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10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Matušková Ivana</cp:lastModifiedBy>
  <cp:revision>8</cp:revision>
  <cp:lastPrinted>2023-10-21T10:13:00Z</cp:lastPrinted>
  <dcterms:created xsi:type="dcterms:W3CDTF">2024-02-11T07:14:00Z</dcterms:created>
  <dcterms:modified xsi:type="dcterms:W3CDTF">2024-02-12T10:21:00Z</dcterms:modified>
</cp:coreProperties>
</file>