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2EA95D9D" w:rsidR="007A1444" w:rsidRPr="00D072BD" w:rsidRDefault="000A6242" w:rsidP="007E4C43">
      <w:pPr>
        <w:pStyle w:val="Nadpis1"/>
      </w:pPr>
      <w:r>
        <w:t xml:space="preserve">Dodatek č. </w:t>
      </w:r>
      <w:r w:rsidR="00AD21DE">
        <w:t>2</w:t>
      </w:r>
      <w:r>
        <w:t xml:space="preserve"> ke </w:t>
      </w:r>
      <w:bookmarkStart w:id="0" w:name="_Hlk143848992"/>
      <w:r w:rsidR="00AB560F" w:rsidRPr="00AB560F">
        <w:t>SML/</w:t>
      </w:r>
      <w:bookmarkEnd w:id="0"/>
      <w:r w:rsidR="00AD21DE">
        <w:t>4503</w:t>
      </w:r>
      <w:r w:rsidR="00D678B7">
        <w:t>/000</w:t>
      </w:r>
      <w:r w:rsidR="00AD21DE">
        <w:t>9</w:t>
      </w:r>
      <w:r w:rsidR="00D678B7">
        <w:t>/2</w:t>
      </w:r>
      <w:r w:rsidR="0022105C">
        <w:t>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1FD9A2CF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B86CCA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32791B60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6B1C1112" w14:textId="1C40C88B" w:rsidR="00AD21DE" w:rsidRDefault="00AD21DE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145C57B2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Start w:id="6" w:name="_Hlk97195820"/>
      <w:r w:rsidR="00AD21DE">
        <w:t>Fráni Šrámka 3, 709 00</w:t>
      </w:r>
      <w:r w:rsidRPr="00D072BD">
        <w:t xml:space="preserve"> Ostrava</w:t>
      </w:r>
      <w:bookmarkEnd w:id="5"/>
      <w:bookmarkEnd w:id="6"/>
    </w:p>
    <w:p w14:paraId="2BED7C1D" w14:textId="1606AB3D" w:rsidR="003A7209" w:rsidRPr="00D072BD" w:rsidRDefault="0083630D" w:rsidP="003A7209">
      <w:pPr>
        <w:pStyle w:val="Odstavecseseznamem"/>
        <w:ind w:left="1304"/>
      </w:pPr>
      <w:bookmarkStart w:id="7" w:name="_Hlk97104842"/>
      <w:r w:rsidRPr="00D072BD">
        <w:t xml:space="preserve">zastoupena: </w:t>
      </w:r>
      <w:r w:rsidR="00C67184" w:rsidRPr="00C67184">
        <w:t xml:space="preserve">doc. Mgr. </w:t>
      </w:r>
      <w:r w:rsidR="0098263C">
        <w:t xml:space="preserve">Danielem </w:t>
      </w:r>
      <w:proofErr w:type="spellStart"/>
      <w:r w:rsidR="0098263C">
        <w:t>Jandačkou</w:t>
      </w:r>
      <w:proofErr w:type="spellEnd"/>
      <w:r w:rsidR="00C67184" w:rsidRPr="00C67184">
        <w:t>, Ph.D.</w:t>
      </w:r>
      <w:r w:rsidRPr="00D072BD">
        <w:t xml:space="preserve">, </w:t>
      </w:r>
      <w:bookmarkEnd w:id="7"/>
      <w:r w:rsidR="00605908">
        <w:t>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18E3FF2E" w:rsidR="00835A61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7DC14E24" w14:textId="14B02BC4" w:rsidR="00605908" w:rsidRPr="00D072BD" w:rsidRDefault="00605908" w:rsidP="003A7209">
      <w:pPr>
        <w:pStyle w:val="Odstavecseseznamem"/>
        <w:ind w:left="1304"/>
      </w:pPr>
      <w:r>
        <w:t>kontaktní osoba: Mgr. Roman Minárik, telefon: +420 736 673 521, e-mail: roman.minarik@osu.cz</w:t>
      </w:r>
    </w:p>
    <w:p w14:paraId="7409240A" w14:textId="7600FDAC" w:rsidR="00B46918" w:rsidRPr="00D072BD" w:rsidRDefault="00B46918" w:rsidP="003A7209">
      <w:pPr>
        <w:pStyle w:val="Odstavecseseznamem"/>
        <w:ind w:left="1304"/>
      </w:pPr>
    </w:p>
    <w:p w14:paraId="6418EA7D" w14:textId="3DD026E8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3B7616">
        <w:rPr>
          <w:i/>
        </w:rPr>
        <w:t>Objednatel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3A448C26" w14:textId="77777777" w:rsidR="00835A61" w:rsidRPr="00D072BD" w:rsidRDefault="00835A61" w:rsidP="003A7209">
      <w:pPr>
        <w:pStyle w:val="Odstavecseseznamem"/>
        <w:ind w:left="1304"/>
        <w:rPr>
          <w:b/>
        </w:rPr>
      </w:pPr>
    </w:p>
    <w:p w14:paraId="19052854" w14:textId="09222BF6" w:rsidR="00755A8E" w:rsidRPr="00D072BD" w:rsidRDefault="007800DD" w:rsidP="0073152C">
      <w:pPr>
        <w:pStyle w:val="Odstavecseseznamem"/>
        <w:ind w:left="1304"/>
        <w:rPr>
          <w:b/>
        </w:rPr>
      </w:pPr>
      <w:r w:rsidRPr="007800DD">
        <w:rPr>
          <w:b/>
        </w:rPr>
        <w:t>VIDAPRINT PRODUCTION s.r.o.</w:t>
      </w:r>
    </w:p>
    <w:p w14:paraId="0EA1D656" w14:textId="608990D9" w:rsidR="00F81453" w:rsidRPr="00D072BD" w:rsidRDefault="00F81453" w:rsidP="00F81453">
      <w:pPr>
        <w:pStyle w:val="Odstavecseseznamem"/>
        <w:ind w:left="1304"/>
      </w:pPr>
      <w:r w:rsidRPr="00D072BD">
        <w:t xml:space="preserve">se sídlem: </w:t>
      </w:r>
      <w:r w:rsidR="007800DD" w:rsidRPr="007800DD">
        <w:t>Čelakovského 2055/4, Mariánské Hory, 709 00 Ostrava</w:t>
      </w:r>
    </w:p>
    <w:p w14:paraId="45BD2837" w14:textId="06F01FA9" w:rsidR="002A5938" w:rsidRPr="00D072BD" w:rsidRDefault="002A5938" w:rsidP="00F81453">
      <w:pPr>
        <w:pStyle w:val="Odstavecseseznamem"/>
        <w:ind w:left="1304"/>
      </w:pPr>
      <w:r w:rsidRPr="00D072BD">
        <w:t xml:space="preserve">zastoupen/a: </w:t>
      </w:r>
      <w:r w:rsidR="007800DD">
        <w:t>Kateřinou Krčovou, jednatelkou</w:t>
      </w:r>
    </w:p>
    <w:p w14:paraId="686A0D00" w14:textId="17B3B74E" w:rsidR="002A5938" w:rsidRPr="00D072BD" w:rsidRDefault="002A5938" w:rsidP="00F81453">
      <w:pPr>
        <w:pStyle w:val="Odstavecseseznamem"/>
        <w:ind w:left="1304"/>
      </w:pPr>
      <w:r w:rsidRPr="00D072BD">
        <w:t xml:space="preserve">IČ: </w:t>
      </w:r>
      <w:r w:rsidR="00B60BE4" w:rsidRPr="00B60BE4">
        <w:t>27800466</w:t>
      </w:r>
    </w:p>
    <w:p w14:paraId="294768EE" w14:textId="279E6B1C" w:rsidR="002A5938" w:rsidRPr="00D072BD" w:rsidRDefault="002A5938" w:rsidP="00F81453">
      <w:pPr>
        <w:pStyle w:val="Odstavecseseznamem"/>
        <w:ind w:left="1304"/>
      </w:pPr>
      <w:r w:rsidRPr="00D072BD">
        <w:t xml:space="preserve">DIČ: </w:t>
      </w:r>
      <w:r w:rsidR="00B60BE4">
        <w:t>CZ</w:t>
      </w:r>
      <w:r w:rsidR="00B60BE4" w:rsidRPr="00B60BE4">
        <w:t>27800466</w:t>
      </w:r>
    </w:p>
    <w:p w14:paraId="75D89CDA" w14:textId="177158BE" w:rsidR="002A5938" w:rsidRPr="00D072BD" w:rsidRDefault="002A5938" w:rsidP="00F81453">
      <w:pPr>
        <w:pStyle w:val="Odstavecseseznamem"/>
        <w:ind w:left="1304"/>
      </w:pPr>
      <w:r w:rsidRPr="00D072BD">
        <w:t xml:space="preserve">bankovní spojení: </w:t>
      </w:r>
      <w:proofErr w:type="spellStart"/>
      <w:r w:rsidR="007800DD">
        <w:t>Fio</w:t>
      </w:r>
      <w:proofErr w:type="spellEnd"/>
      <w:r w:rsidR="007800DD">
        <w:t xml:space="preserve"> banka, a. s.; číslo účtu: </w:t>
      </w:r>
      <w:r w:rsidR="007800DD" w:rsidRPr="007800DD">
        <w:t>2601430531/2010</w:t>
      </w:r>
    </w:p>
    <w:p w14:paraId="60DF32FC" w14:textId="65436DBE" w:rsidR="00215300" w:rsidRPr="00D072BD" w:rsidRDefault="00215300" w:rsidP="00F81453">
      <w:pPr>
        <w:pStyle w:val="Odstavecseseznamem"/>
        <w:ind w:left="1304"/>
        <w:rPr>
          <w:b/>
        </w:rPr>
      </w:pPr>
    </w:p>
    <w:p w14:paraId="3327FD26" w14:textId="57E4ACA7" w:rsidR="005F1171" w:rsidRDefault="00215300" w:rsidP="005F1171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3B7616">
        <w:rPr>
          <w:i/>
        </w:rPr>
        <w:t>Zhotovitel</w:t>
      </w:r>
      <w:r w:rsidRPr="00D072BD">
        <w:rPr>
          <w:i/>
        </w:rPr>
        <w:t>“</w:t>
      </w:r>
      <w:r w:rsidRPr="00D072BD">
        <w:t>)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59CA07A7" w14:textId="51B9FD97" w:rsidR="0028164E" w:rsidRDefault="007B6B13" w:rsidP="00B32EC5">
      <w:pPr>
        <w:pStyle w:val="Odstavecseseznamem"/>
        <w:numPr>
          <w:ilvl w:val="1"/>
          <w:numId w:val="3"/>
        </w:numPr>
      </w:pPr>
      <w:r>
        <w:t xml:space="preserve">Strany tohoto dodatku uzavřely dne </w:t>
      </w:r>
      <w:r w:rsidR="005E7B6A">
        <w:t>3. 2. 2023</w:t>
      </w:r>
      <w:r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CE2041">
        <w:rPr>
          <w:b/>
        </w:rPr>
        <w:t>SML/</w:t>
      </w:r>
      <w:r w:rsidR="007800DD" w:rsidRPr="00CE2041">
        <w:rPr>
          <w:b/>
        </w:rPr>
        <w:t>4503</w:t>
      </w:r>
      <w:r w:rsidR="008F07F0" w:rsidRPr="00CE2041">
        <w:rPr>
          <w:b/>
        </w:rPr>
        <w:t>/000</w:t>
      </w:r>
      <w:r w:rsidR="007800DD" w:rsidRPr="00CE2041">
        <w:rPr>
          <w:b/>
        </w:rPr>
        <w:t>9</w:t>
      </w:r>
      <w:r w:rsidR="00920653" w:rsidRPr="00CE2041">
        <w:rPr>
          <w:b/>
        </w:rPr>
        <w:t>/23</w:t>
      </w:r>
      <w:r w:rsidR="00552A3C">
        <w:t>. Jedn</w:t>
      </w:r>
      <w:r w:rsidR="007F6566">
        <w:t>alo</w:t>
      </w:r>
      <w:r w:rsidR="00552A3C">
        <w:t xml:space="preserve"> se o </w:t>
      </w:r>
      <w:r w:rsidR="00552A3C" w:rsidRPr="00CE2041">
        <w:rPr>
          <w:u w:val="single"/>
        </w:rPr>
        <w:t xml:space="preserve">smlouvu </w:t>
      </w:r>
      <w:r w:rsidR="008F07F0" w:rsidRPr="00CE2041">
        <w:rPr>
          <w:u w:val="single"/>
        </w:rPr>
        <w:t>o dílo</w:t>
      </w:r>
      <w:r w:rsidR="00642278">
        <w:t xml:space="preserve">, </w:t>
      </w:r>
      <w:r w:rsidR="004024E5">
        <w:t>ke které s</w:t>
      </w:r>
      <w:r w:rsidR="004024E5">
        <w:t>trany tohoto dodatku</w:t>
      </w:r>
      <w:r w:rsidR="004024E5">
        <w:t xml:space="preserve"> uzavřely dne </w:t>
      </w:r>
      <w:r w:rsidR="00EA0FD9">
        <w:t>9. 3. 2023</w:t>
      </w:r>
      <w:r w:rsidR="00CE2041">
        <w:t xml:space="preserve"> dodatek č. 1</w:t>
      </w:r>
      <w:r w:rsidR="004024E5">
        <w:t xml:space="preserve"> </w:t>
      </w:r>
      <w:r w:rsidR="00DA4EC6">
        <w:t>(</w:t>
      </w:r>
      <w:r w:rsidR="00CE2041">
        <w:t xml:space="preserve">to vše </w:t>
      </w:r>
      <w:r w:rsidR="00DA4EC6">
        <w:t>dál</w:t>
      </w:r>
      <w:r w:rsidR="00C21479">
        <w:t>e</w:t>
      </w:r>
      <w:r w:rsidR="00DA4EC6">
        <w:t xml:space="preserve"> jen </w:t>
      </w:r>
      <w:r w:rsidR="00DA4EC6" w:rsidRPr="00CE2041">
        <w:rPr>
          <w:i/>
        </w:rPr>
        <w:t>„Smlouva“</w:t>
      </w:r>
      <w:r w:rsidR="00DA4EC6">
        <w:t>).</w:t>
      </w:r>
    </w:p>
    <w:p w14:paraId="67426FE8" w14:textId="77777777" w:rsidR="00CE2041" w:rsidRPr="00D072BD" w:rsidRDefault="00CE2041" w:rsidP="00CE2041">
      <w:pPr>
        <w:pStyle w:val="Odstavecseseznamem"/>
        <w:ind w:left="1304"/>
      </w:pPr>
    </w:p>
    <w:p w14:paraId="182DA02A" w14:textId="77777777" w:rsidR="00091258" w:rsidRPr="00D072BD" w:rsidRDefault="00091258" w:rsidP="00931A0F"/>
    <w:p w14:paraId="6BFBD4FB" w14:textId="6E7E27CD" w:rsidR="00931A0F" w:rsidRPr="00D072BD" w:rsidRDefault="00751499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lastRenderedPageBreak/>
        <w:t>Změna Smlouvy</w:t>
      </w:r>
    </w:p>
    <w:p w14:paraId="37268A9C" w14:textId="77777777" w:rsidR="00931A0F" w:rsidRPr="00D072BD" w:rsidRDefault="00931A0F" w:rsidP="00931A0F"/>
    <w:p w14:paraId="64FEA986" w14:textId="1BF970E0" w:rsidR="00BA4D80" w:rsidRDefault="00CE2041" w:rsidP="00AB1152">
      <w:pPr>
        <w:pStyle w:val="Odstavecseseznamem"/>
        <w:numPr>
          <w:ilvl w:val="1"/>
          <w:numId w:val="3"/>
        </w:numPr>
      </w:pPr>
      <w:r w:rsidRPr="00CE2041">
        <w:t xml:space="preserve">Strany tohoto dodatku se vzájemně zavazují, že je jisté, spolehlivé a bezrozporné to, že se jejich vzájemné vztahy (tedy práva, oprávnění, povinnosti, závazky) řídí, řídily a budou řídit Smlouvou v době ode dne </w:t>
      </w:r>
      <w:r w:rsidR="00A85B4C" w:rsidRPr="00FD00F1">
        <w:rPr>
          <w:b/>
        </w:rPr>
        <w:t>3. 2.</w:t>
      </w:r>
      <w:r w:rsidRPr="00FD00F1">
        <w:rPr>
          <w:b/>
        </w:rPr>
        <w:t xml:space="preserve"> 2023</w:t>
      </w:r>
      <w:r w:rsidRPr="00CE2041">
        <w:t xml:space="preserve"> nepřetržitě až do dne vymezeného Smlouvou. Tímto způsobem svoje vzájemné vztahy narovnávají.</w:t>
      </w:r>
    </w:p>
    <w:p w14:paraId="57D3AD23" w14:textId="3A46FC0B" w:rsidR="00DC3E06" w:rsidRPr="00D072BD" w:rsidRDefault="00DC3E06" w:rsidP="00DC3E06"/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8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8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50A2AE89" w:rsidR="004806AA" w:rsidRDefault="00E84C53" w:rsidP="00FC6D2C">
      <w:pPr>
        <w:pStyle w:val="Odstavecseseznamem"/>
        <w:numPr>
          <w:ilvl w:val="1"/>
          <w:numId w:val="3"/>
        </w:numPr>
      </w:pPr>
      <w:bookmarkStart w:id="9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r w:rsidR="000F1925">
        <w:t xml:space="preserve"> </w:t>
      </w:r>
      <w:r w:rsidR="004806AA">
        <w:t xml:space="preserve">OU jakožto veřejný zadavatel také může mít </w:t>
      </w:r>
      <w:proofErr w:type="spellStart"/>
      <w:r w:rsidR="004806AA">
        <w:t>zveřejňovací</w:t>
      </w:r>
      <w:proofErr w:type="spellEnd"/>
      <w:r w:rsidR="004806AA">
        <w:t xml:space="preserve"> (publikační) povinnosti dle zákona č. </w:t>
      </w:r>
      <w:r w:rsidR="004806AA" w:rsidRPr="00D072BD">
        <w:t xml:space="preserve">134/2016 Sb., </w:t>
      </w:r>
      <w:r w:rsidR="00366E66">
        <w:t>z</w:t>
      </w:r>
      <w:r w:rsidR="004806AA" w:rsidRPr="00D072BD">
        <w:t>ákon o zadávání veřejných zakázek, ve znění pozdějších předpisů (dále jen</w:t>
      </w:r>
      <w:r w:rsidR="004806AA">
        <w:t>om</w:t>
      </w:r>
      <w:r w:rsidR="004806AA" w:rsidRPr="00D072BD">
        <w:t xml:space="preserve"> </w:t>
      </w:r>
      <w:r w:rsidR="004806AA" w:rsidRPr="00D072BD">
        <w:rPr>
          <w:i/>
        </w:rPr>
        <w:t>„ZZVZ“</w:t>
      </w:r>
      <w:r w:rsidR="004806AA" w:rsidRPr="00D072BD">
        <w:t>)</w:t>
      </w:r>
      <w:r w:rsidR="004806AA">
        <w:t>.</w:t>
      </w:r>
      <w:bookmarkEnd w:id="9"/>
    </w:p>
    <w:p w14:paraId="3645465D" w14:textId="49F7DCA3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4D7C05">
        <w:t>5.1</w:t>
      </w:r>
      <w:r>
        <w:fldChar w:fldCharType="end"/>
      </w:r>
      <w:r>
        <w:t>; a dále, že veškerá zveřejnění provede OU.</w:t>
      </w:r>
    </w:p>
    <w:p w14:paraId="3BE45B52" w14:textId="4B6BEF9B" w:rsidR="00A85B4C" w:rsidRDefault="00A85B4C">
      <w:pPr>
        <w:spacing w:line="240" w:lineRule="auto"/>
        <w:jc w:val="left"/>
      </w:pPr>
      <w:r>
        <w:br w:type="page"/>
      </w:r>
    </w:p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0" w:name="_Ref109044256"/>
      <w:r w:rsidRPr="00D072BD">
        <w:rPr>
          <w:rStyle w:val="Nadpis2Char"/>
          <w:b/>
          <w:bCs/>
        </w:rPr>
        <w:lastRenderedPageBreak/>
        <w:t xml:space="preserve">Platnost a účinnost </w:t>
      </w:r>
      <w:bookmarkEnd w:id="10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35E196BF" w:rsidR="006B1F95" w:rsidRPr="00D072BD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784E69B6" w14:textId="77777777" w:rsidR="001B4C40" w:rsidRPr="00D072BD" w:rsidRDefault="001B4C40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3A56C9" w14:textId="77777777" w:rsidR="001B4C40" w:rsidRPr="00D072BD" w:rsidRDefault="001B4C40" w:rsidP="001B4C40">
            <w:pPr>
              <w:jc w:val="center"/>
            </w:pPr>
          </w:p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6D5AD667" w14:textId="77777777" w:rsidR="001B4C40" w:rsidRPr="00D072BD" w:rsidRDefault="001B4C40" w:rsidP="001B4C40">
            <w:pPr>
              <w:jc w:val="center"/>
            </w:pPr>
          </w:p>
          <w:p w14:paraId="50E021A2" w14:textId="77777777" w:rsidR="001B4C40" w:rsidRPr="00D072BD" w:rsidRDefault="001B4C40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69E482B4" w:rsidR="001B4C40" w:rsidRPr="00D072BD" w:rsidRDefault="0076354B" w:rsidP="001B4C40">
            <w:pPr>
              <w:jc w:val="center"/>
            </w:pPr>
            <w:r>
              <w:t xml:space="preserve">doc. Mgr. </w:t>
            </w:r>
            <w:r w:rsidR="00A85B4C">
              <w:t>Daniel Jandačka</w:t>
            </w:r>
            <w:r>
              <w:t>, Ph.D.</w:t>
            </w:r>
          </w:p>
          <w:p w14:paraId="23DA3BAC" w14:textId="77777777" w:rsidR="001B4C40" w:rsidRPr="00D072BD" w:rsidRDefault="001B4C40" w:rsidP="001B4C40">
            <w:pPr>
              <w:jc w:val="center"/>
            </w:pPr>
            <w:r w:rsidRPr="00D072BD">
              <w:t>rektor OU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79D1D6F7" w14:textId="77777777" w:rsidR="001B4C40" w:rsidRPr="00D072BD" w:rsidRDefault="001B4C40" w:rsidP="001B4C40">
            <w:pPr>
              <w:jc w:val="center"/>
            </w:pPr>
          </w:p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09BFFCEC" w14:textId="77777777" w:rsidR="001B4C40" w:rsidRPr="00D072BD" w:rsidRDefault="001B4C40" w:rsidP="001B4C40">
            <w:pPr>
              <w:jc w:val="center"/>
            </w:pP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77777777" w:rsidR="001B4C40" w:rsidRPr="00D072BD" w:rsidRDefault="001B4C40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51CC4122" w14:textId="4AB02506" w:rsidR="001B4C40" w:rsidRDefault="001945AF" w:rsidP="001B4C40">
            <w:pPr>
              <w:jc w:val="center"/>
            </w:pPr>
            <w:r>
              <w:t>Kateřina Krčová</w:t>
            </w:r>
          </w:p>
          <w:p w14:paraId="62893058" w14:textId="5E6689B8" w:rsidR="001945AF" w:rsidRDefault="001945AF" w:rsidP="001B4C40">
            <w:pPr>
              <w:jc w:val="center"/>
            </w:pPr>
            <w:r>
              <w:t>jednatelka</w:t>
            </w:r>
            <w:bookmarkStart w:id="11" w:name="_GoBack"/>
            <w:bookmarkEnd w:id="11"/>
          </w:p>
          <w:p w14:paraId="23EB9377" w14:textId="77777777" w:rsidR="00D777C9" w:rsidRDefault="00D777C9" w:rsidP="001B4C40">
            <w:pPr>
              <w:jc w:val="center"/>
            </w:pPr>
          </w:p>
        </w:tc>
      </w:tr>
    </w:tbl>
    <w:p w14:paraId="7E4BFAB0" w14:textId="77777777" w:rsidR="00E16519" w:rsidRPr="00E16519" w:rsidRDefault="00E16519" w:rsidP="004D0307"/>
    <w:p w14:paraId="72EFAC01" w14:textId="77777777" w:rsidR="001D0181" w:rsidRPr="00E16519" w:rsidRDefault="001D0181"/>
    <w:p w14:paraId="6BB13B83" w14:textId="77777777" w:rsidR="005E694A" w:rsidRPr="00E16519" w:rsidRDefault="005E694A"/>
    <w:sectPr w:rsidR="005E694A" w:rsidRPr="00E16519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A2B7F" w14:textId="77777777" w:rsidR="00C3532D" w:rsidRDefault="00C3532D" w:rsidP="00D07D9E">
      <w:pPr>
        <w:spacing w:line="240" w:lineRule="auto"/>
      </w:pPr>
      <w:r>
        <w:separator/>
      </w:r>
    </w:p>
  </w:endnote>
  <w:endnote w:type="continuationSeparator" w:id="0">
    <w:p w14:paraId="4488556D" w14:textId="77777777" w:rsidR="00C3532D" w:rsidRDefault="00C3532D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A5A5E" w14:textId="77777777" w:rsidR="00C3532D" w:rsidRDefault="00C3532D" w:rsidP="00D07D9E">
      <w:pPr>
        <w:spacing w:line="240" w:lineRule="auto"/>
      </w:pPr>
      <w:r>
        <w:separator/>
      </w:r>
    </w:p>
  </w:footnote>
  <w:footnote w:type="continuationSeparator" w:id="0">
    <w:p w14:paraId="05786419" w14:textId="77777777" w:rsidR="00C3532D" w:rsidRDefault="00C3532D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1945AF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5" name="Obrázek 5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17FCD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0DCF"/>
    <w:rsid w:val="0003146D"/>
    <w:rsid w:val="000319CB"/>
    <w:rsid w:val="000319D0"/>
    <w:rsid w:val="00031C9E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C7BFA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04F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1C37"/>
    <w:rsid w:val="0015247B"/>
    <w:rsid w:val="00152A14"/>
    <w:rsid w:val="00153C7B"/>
    <w:rsid w:val="0015407B"/>
    <w:rsid w:val="001547C5"/>
    <w:rsid w:val="00154A51"/>
    <w:rsid w:val="00154AA5"/>
    <w:rsid w:val="00155467"/>
    <w:rsid w:val="00155485"/>
    <w:rsid w:val="00155853"/>
    <w:rsid w:val="00156023"/>
    <w:rsid w:val="00156A81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617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5AF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05C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361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02F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110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B7616"/>
    <w:rsid w:val="003C04C8"/>
    <w:rsid w:val="003C0BF9"/>
    <w:rsid w:val="003C0D4D"/>
    <w:rsid w:val="003C19A7"/>
    <w:rsid w:val="003C1A3C"/>
    <w:rsid w:val="003C201A"/>
    <w:rsid w:val="003C23D6"/>
    <w:rsid w:val="003C31AB"/>
    <w:rsid w:val="003C3719"/>
    <w:rsid w:val="003C38BB"/>
    <w:rsid w:val="003C39A3"/>
    <w:rsid w:val="003C39FF"/>
    <w:rsid w:val="003C57C7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5F49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4E5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4FAB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75F"/>
    <w:rsid w:val="004C2BD2"/>
    <w:rsid w:val="004C31AC"/>
    <w:rsid w:val="004C3249"/>
    <w:rsid w:val="004C3C73"/>
    <w:rsid w:val="004C42C9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1EF1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F0E"/>
    <w:rsid w:val="004D7918"/>
    <w:rsid w:val="004D7B4E"/>
    <w:rsid w:val="004D7BEA"/>
    <w:rsid w:val="004D7C05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B86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513D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B6F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A84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4D10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44B"/>
    <w:rsid w:val="005E191B"/>
    <w:rsid w:val="005E1D65"/>
    <w:rsid w:val="005E243F"/>
    <w:rsid w:val="005E2E8A"/>
    <w:rsid w:val="005E312D"/>
    <w:rsid w:val="005E3141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6A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908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278"/>
    <w:rsid w:val="006429E1"/>
    <w:rsid w:val="006432AE"/>
    <w:rsid w:val="006432CC"/>
    <w:rsid w:val="00643772"/>
    <w:rsid w:val="006441BD"/>
    <w:rsid w:val="006454C1"/>
    <w:rsid w:val="006458A0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50C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2DA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CD4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3F5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0DD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5DE8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237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9F7"/>
    <w:rsid w:val="00867CAE"/>
    <w:rsid w:val="0087022A"/>
    <w:rsid w:val="008703CE"/>
    <w:rsid w:val="00870B96"/>
    <w:rsid w:val="008710E8"/>
    <w:rsid w:val="008711EF"/>
    <w:rsid w:val="0087309D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906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7F0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07B02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263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6B6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185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D22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56"/>
    <w:rsid w:val="00A57C9C"/>
    <w:rsid w:val="00A60369"/>
    <w:rsid w:val="00A60512"/>
    <w:rsid w:val="00A60783"/>
    <w:rsid w:val="00A608EE"/>
    <w:rsid w:val="00A60B40"/>
    <w:rsid w:val="00A60B90"/>
    <w:rsid w:val="00A60C2A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CE0"/>
    <w:rsid w:val="00A84EA0"/>
    <w:rsid w:val="00A85B4C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C8"/>
    <w:rsid w:val="00AD18F1"/>
    <w:rsid w:val="00AD21DE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0BE4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6CCA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1F43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426B"/>
    <w:rsid w:val="00BC534B"/>
    <w:rsid w:val="00BC54D5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F5E"/>
    <w:rsid w:val="00BD6793"/>
    <w:rsid w:val="00BD69B8"/>
    <w:rsid w:val="00BD6B3D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479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32D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1FD2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836"/>
    <w:rsid w:val="00CE0E13"/>
    <w:rsid w:val="00CE12E8"/>
    <w:rsid w:val="00CE18B4"/>
    <w:rsid w:val="00CE19F4"/>
    <w:rsid w:val="00CE2041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17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2E3B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1D9A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00A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96B"/>
    <w:rsid w:val="00D66CE3"/>
    <w:rsid w:val="00D674D0"/>
    <w:rsid w:val="00D678B7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1BC4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C6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51E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536"/>
    <w:rsid w:val="00E905C5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0FD9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8E1"/>
    <w:rsid w:val="00EA6A72"/>
    <w:rsid w:val="00EA6EF3"/>
    <w:rsid w:val="00EA6F4D"/>
    <w:rsid w:val="00EA7E57"/>
    <w:rsid w:val="00EA7F14"/>
    <w:rsid w:val="00EB00DB"/>
    <w:rsid w:val="00EB05A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3C6E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1CA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35BD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39D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BC7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40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1CC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802"/>
    <w:rsid w:val="00FC79E2"/>
    <w:rsid w:val="00FC7A6D"/>
    <w:rsid w:val="00FD00F1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1F5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B86"/>
    <w:rPr>
      <w:rFonts w:ascii="Helvetica" w:hAnsi="Helvetic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F6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7EDB5E-3E44-44F0-9DDB-E4058159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261</TotalTime>
  <Pages>3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Dodatek ke smlouvě vzor Jan Humpolík 20230915</dc:subject>
  <dc:creator>Mgr. Bc. Jan Humpolík</dc:creator>
  <cp:keywords>Založeno na vzoru smlouva o dílo LERCO verze Jan Humpolík 20230221 zaslaného e-mailem z út 21.02.2023 14:21.</cp:keywords>
  <dc:description/>
  <cp:lastModifiedBy>Jan Humpolík</cp:lastModifiedBy>
  <cp:revision>155</cp:revision>
  <cp:lastPrinted>2023-09-15T08:55:00Z</cp:lastPrinted>
  <dcterms:created xsi:type="dcterms:W3CDTF">2023-08-17T08:06:00Z</dcterms:created>
  <dcterms:modified xsi:type="dcterms:W3CDTF">2024-02-20T11:14:00Z</dcterms:modified>
</cp:coreProperties>
</file>