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č.JH267471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1717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2G2230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HBsAg Qualitative II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Reagent Kit 1 bal = 2000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2G2325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HBsAg Qualitative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Confirmatory  Reagent Kit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6C2927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HAVAb-IgG Reagent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Kit RF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HAVAb-IgM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6C3227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HBeAg Reagent Kit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Anti-HBe Reagent Kit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6C3727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Anti-HCV Reagent Kit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6C5458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Concentrate Wash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60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Buffer 1 Liter 4Pack 4x1l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6C5563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Trigger Solution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7C1503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Reaction Vessels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bal. = 4000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8D0642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Syphilis TP II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Reagent Kit 1 bal = 500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68581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127" w:space="2062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8L4425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Anti-HBc II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233 745,38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09:06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170561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czobjednavky@abbott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2024-02-27T09:32:37Z</dcterms:created>
  <dcterms:modified xsi:type="dcterms:W3CDTF">2024-02-27T09:32:37Z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