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č.JH267480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019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JK - Trading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Křivatcová 421/5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155 21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46883690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257 220 760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36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praha@jktrading.cz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,brno@jktrading.cz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67404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URICULT 1 bal = 10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71 390,00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09:21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praha@jktrading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2024-02-27T09:33:26Z</dcterms:created>
  <dcterms:modified xsi:type="dcterms:W3CDTF">2024-02-27T09:33:26Z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