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917C7" w14:textId="77777777" w:rsidR="00A66678" w:rsidRDefault="00A66678" w:rsidP="00C66912">
      <w:pPr>
        <w:pStyle w:val="Bezmezer"/>
        <w:jc w:val="center"/>
        <w:rPr>
          <w:rFonts w:ascii="Arial" w:hAnsi="Arial" w:cs="Arial"/>
          <w:b/>
        </w:rPr>
      </w:pPr>
    </w:p>
    <w:p w14:paraId="29F1F8BF" w14:textId="77777777" w:rsidR="00ED69C7" w:rsidRPr="00A66678" w:rsidRDefault="00C66912" w:rsidP="00C66912">
      <w:pPr>
        <w:pStyle w:val="Bezmezer"/>
        <w:jc w:val="center"/>
        <w:rPr>
          <w:rFonts w:ascii="Arial" w:hAnsi="Arial" w:cs="Arial"/>
          <w:b/>
          <w:i/>
        </w:rPr>
      </w:pPr>
      <w:r w:rsidRPr="00A66678">
        <w:rPr>
          <w:rFonts w:ascii="Arial" w:hAnsi="Arial" w:cs="Arial"/>
          <w:b/>
          <w:i/>
        </w:rPr>
        <w:t>SMLOUVA O NÁJMU A POSKYTOVÁNÍ SLUŽEB</w:t>
      </w:r>
    </w:p>
    <w:p w14:paraId="42E08DDB" w14:textId="77777777" w:rsidR="00C66912" w:rsidRPr="009542DD" w:rsidRDefault="00C66912" w:rsidP="00C66912">
      <w:pPr>
        <w:pStyle w:val="Bezmezer"/>
        <w:tabs>
          <w:tab w:val="right" w:pos="7655"/>
        </w:tabs>
        <w:rPr>
          <w:rFonts w:ascii="Arial" w:hAnsi="Arial" w:cs="Arial"/>
          <w:b/>
          <w:color w:val="00B0F0"/>
        </w:rPr>
      </w:pPr>
      <w:r w:rsidRPr="009542DD">
        <w:rPr>
          <w:rFonts w:ascii="Arial" w:hAnsi="Arial" w:cs="Arial"/>
          <w:b/>
          <w:color w:val="00B0F0"/>
        </w:rPr>
        <w:tab/>
      </w:r>
    </w:p>
    <w:p w14:paraId="3BAED590" w14:textId="3758A27E" w:rsidR="00C66912" w:rsidRPr="009542DD" w:rsidRDefault="00C66912" w:rsidP="00C66912">
      <w:pPr>
        <w:pStyle w:val="Bezmezer"/>
        <w:tabs>
          <w:tab w:val="right" w:pos="8080"/>
          <w:tab w:val="right" w:pos="9923"/>
        </w:tabs>
        <w:rPr>
          <w:rFonts w:ascii="Arial" w:hAnsi="Arial" w:cs="Arial"/>
          <w:b/>
          <w:sz w:val="20"/>
        </w:rPr>
      </w:pPr>
      <w:r w:rsidRPr="009542DD">
        <w:rPr>
          <w:rFonts w:ascii="Arial" w:hAnsi="Arial" w:cs="Arial"/>
          <w:b/>
          <w:color w:val="00B0F0"/>
        </w:rPr>
        <w:tab/>
      </w:r>
      <w:r w:rsidRPr="009542DD">
        <w:rPr>
          <w:rFonts w:ascii="Arial" w:hAnsi="Arial" w:cs="Arial"/>
          <w:sz w:val="20"/>
        </w:rPr>
        <w:t>Číslo smlouvy:</w:t>
      </w:r>
      <w:r w:rsidRPr="009542DD">
        <w:rPr>
          <w:rFonts w:ascii="Arial" w:hAnsi="Arial" w:cs="Arial"/>
          <w:sz w:val="20"/>
        </w:rPr>
        <w:tab/>
      </w:r>
      <w:r w:rsidR="005F4D5E">
        <w:rPr>
          <w:rFonts w:ascii="Arial" w:hAnsi="Arial" w:cs="Arial"/>
          <w:b/>
          <w:sz w:val="20"/>
        </w:rPr>
        <w:t>20</w:t>
      </w:r>
      <w:r w:rsidR="001D7651">
        <w:rPr>
          <w:rFonts w:ascii="Arial" w:hAnsi="Arial" w:cs="Arial"/>
          <w:b/>
          <w:sz w:val="20"/>
        </w:rPr>
        <w:t>2</w:t>
      </w:r>
      <w:r w:rsidR="00B36F99">
        <w:rPr>
          <w:rFonts w:ascii="Arial" w:hAnsi="Arial" w:cs="Arial"/>
          <w:b/>
          <w:sz w:val="20"/>
        </w:rPr>
        <w:t>4</w:t>
      </w:r>
      <w:r w:rsidR="00F874ED">
        <w:rPr>
          <w:rFonts w:ascii="Arial" w:hAnsi="Arial" w:cs="Arial"/>
          <w:b/>
          <w:sz w:val="20"/>
        </w:rPr>
        <w:t xml:space="preserve"> – 0</w:t>
      </w:r>
      <w:r w:rsidR="001D7651">
        <w:rPr>
          <w:rFonts w:ascii="Arial" w:hAnsi="Arial" w:cs="Arial"/>
          <w:b/>
          <w:sz w:val="20"/>
        </w:rPr>
        <w:t>0</w:t>
      </w:r>
      <w:r w:rsidR="00B36F99">
        <w:rPr>
          <w:rFonts w:ascii="Arial" w:hAnsi="Arial" w:cs="Arial"/>
          <w:b/>
          <w:sz w:val="20"/>
        </w:rPr>
        <w:t>5</w:t>
      </w:r>
    </w:p>
    <w:p w14:paraId="3D43C855" w14:textId="77777777" w:rsidR="00C66912" w:rsidRPr="009542DD" w:rsidRDefault="00C66912" w:rsidP="00C66912">
      <w:pPr>
        <w:pStyle w:val="Bezmezer"/>
        <w:tabs>
          <w:tab w:val="right" w:pos="8080"/>
          <w:tab w:val="right" w:pos="9923"/>
        </w:tabs>
        <w:rPr>
          <w:rFonts w:ascii="Arial" w:hAnsi="Arial" w:cs="Arial"/>
          <w:b/>
          <w:sz w:val="20"/>
        </w:rPr>
      </w:pPr>
    </w:p>
    <w:p w14:paraId="6C69489B" w14:textId="77777777" w:rsidR="00C66912" w:rsidRPr="00CB21E2" w:rsidRDefault="00A66678" w:rsidP="00A66678">
      <w:pPr>
        <w:pStyle w:val="Bezmezer"/>
        <w:tabs>
          <w:tab w:val="left" w:pos="5670"/>
        </w:tabs>
        <w:rPr>
          <w:rFonts w:ascii="Arial" w:hAnsi="Arial" w:cs="Arial"/>
          <w:color w:val="548DD4" w:themeColor="text2" w:themeTint="99"/>
          <w:sz w:val="20"/>
        </w:rPr>
      </w:pPr>
      <w:r w:rsidRPr="00E80945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 xml:space="preserve">I. </w:t>
      </w:r>
      <w:r w:rsidR="00C66912" w:rsidRPr="00E80945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>ODBĚRATEL</w:t>
      </w:r>
      <w:r w:rsidR="006A6D04" w:rsidRPr="00CB21E2">
        <w:rPr>
          <w:rFonts w:ascii="Arial" w:hAnsi="Arial" w:cs="Arial"/>
          <w:b/>
          <w:color w:val="548DD4" w:themeColor="text2" w:themeTint="99"/>
          <w:sz w:val="20"/>
        </w:rPr>
        <w:tab/>
      </w:r>
      <w:r w:rsidR="006A6D04" w:rsidRPr="00E80945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>II. DODAVATEL</w:t>
      </w:r>
    </w:p>
    <w:p w14:paraId="1E135972" w14:textId="77777777" w:rsidR="00C66912" w:rsidRPr="009542DD" w:rsidRDefault="00AC56B1" w:rsidP="00C66912">
      <w:pPr>
        <w:pStyle w:val="Bezmezer"/>
        <w:rPr>
          <w:rFonts w:ascii="Arial" w:hAnsi="Arial" w:cs="Arial"/>
          <w:b/>
          <w:sz w:val="14"/>
        </w:rPr>
      </w:pPr>
      <w:r w:rsidRPr="009542DD">
        <w:rPr>
          <w:rFonts w:ascii="Arial" w:hAnsi="Arial" w:cs="Aria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ECC344" wp14:editId="06ACC5EB">
                <wp:simplePos x="0" y="0"/>
                <wp:positionH relativeFrom="column">
                  <wp:posOffset>-74295</wp:posOffset>
                </wp:positionH>
                <wp:positionV relativeFrom="paragraph">
                  <wp:posOffset>84455</wp:posOffset>
                </wp:positionV>
                <wp:extent cx="3648075" cy="1990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59790" w14:textId="22FA44A9" w:rsidR="002F62C2" w:rsidRPr="002F62C2" w:rsidRDefault="00AC56B1" w:rsidP="002F62C2">
                            <w:pPr>
                              <w:pStyle w:val="Bezmez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Z</w:t>
                            </w:r>
                            <w:r w:rsidR="0043556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ákladní škola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a </w:t>
                            </w:r>
                            <w:r w:rsidR="0043556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mateřská škola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Český Těšín Pod Zvonek, příspěvková organizace</w:t>
                            </w:r>
                          </w:p>
                          <w:p w14:paraId="2FA435BF" w14:textId="77777777" w:rsidR="00A91B14" w:rsidRDefault="002F62C2" w:rsidP="00A91B14">
                            <w:pPr>
                              <w:pStyle w:val="Bezmez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>Sídlo:</w:t>
                            </w: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AC56B1">
                              <w:rPr>
                                <w:rFonts w:ascii="Arial" w:hAnsi="Arial" w:cs="Arial"/>
                                <w:sz w:val="20"/>
                              </w:rPr>
                              <w:t>Pod Zvonek 1835/28, 727 01 Český Těšín</w:t>
                            </w:r>
                          </w:p>
                          <w:p w14:paraId="49AEB056" w14:textId="77777777" w:rsidR="00A91B14" w:rsidRDefault="002F62C2" w:rsidP="00A91B14">
                            <w:pPr>
                              <w:pStyle w:val="Bezmez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 xml:space="preserve">IČ: </w:t>
                            </w:r>
                            <w:r w:rsidR="00AC56B1">
                              <w:rPr>
                                <w:rFonts w:ascii="Arial" w:hAnsi="Arial" w:cs="Arial"/>
                                <w:sz w:val="20"/>
                              </w:rPr>
                              <w:t>48004693</w:t>
                            </w:r>
                            <w:r w:rsidR="00A91B14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>DIČ: CZ</w:t>
                            </w:r>
                            <w:r w:rsidR="00AC56B1">
                              <w:rPr>
                                <w:rFonts w:ascii="Arial" w:hAnsi="Arial" w:cs="Arial"/>
                                <w:sz w:val="20"/>
                              </w:rPr>
                              <w:t>48004693</w:t>
                            </w:r>
                          </w:p>
                          <w:p w14:paraId="4DAFA5D0" w14:textId="77777777" w:rsidR="002F62C2" w:rsidRPr="002F62C2" w:rsidRDefault="002F62C2" w:rsidP="00A91B14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Zástupce:</w:t>
                            </w:r>
                            <w:r w:rsidRPr="002F62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C56B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Mgr. Renáta Čalová Wapieniková - ředitelka</w:t>
                            </w:r>
                          </w:p>
                          <w:p w14:paraId="6678FCD8" w14:textId="77777777" w:rsidR="00C25A63" w:rsidRPr="002F62C2" w:rsidRDefault="00C25A63" w:rsidP="00C25A63">
                            <w:pPr>
                              <w:pStyle w:val="Bezmezer"/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88D3F8" w14:textId="77777777" w:rsidR="002F62C2" w:rsidRPr="00C25A63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38A157" w14:textId="77777777" w:rsidR="00C25A63" w:rsidRDefault="00C25A63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D92750C" w14:textId="77777777" w:rsidR="00A66678" w:rsidRPr="002F62C2" w:rsidRDefault="00A66678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Koresp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adresa: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6A143AC" w14:textId="77777777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3ADF00F" w14:textId="101AE402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</w:rPr>
                              <w:t>Kontaktní osoba: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A37883">
                              <w:rPr>
                                <w:rFonts w:ascii="Arial" w:hAnsi="Arial" w:cs="Arial"/>
                                <w:sz w:val="18"/>
                              </w:rPr>
                              <w:t xml:space="preserve">XXXXX </w:t>
                            </w:r>
                            <w:proofErr w:type="spellStart"/>
                            <w:r w:rsidR="00A37883">
                              <w:rPr>
                                <w:rFonts w:ascii="Arial" w:hAnsi="Arial" w:cs="Arial"/>
                                <w:sz w:val="18"/>
                              </w:rPr>
                              <w:t>XXXXX</w:t>
                            </w:r>
                            <w:proofErr w:type="spellEnd"/>
                          </w:p>
                          <w:p w14:paraId="42DF295E" w14:textId="53D0D471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A378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XXXXX</w:t>
                            </w:r>
                            <w:r w:rsidR="00AC56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37883">
                              <w:t>XXXXX</w:t>
                            </w:r>
                          </w:p>
                          <w:p w14:paraId="0642E4A7" w14:textId="77777777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F4A848D" w14:textId="77777777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Zapsáno v obchodním rejstříku vedeným Krajským soudem v Ostravě,</w:t>
                            </w:r>
                            <w:r w:rsidR="00EC431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oddíl C</w:t>
                            </w:r>
                            <w:r w:rsidR="00A66678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, vložka</w:t>
                            </w:r>
                            <w:r w:rsidR="00EC431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78CC03AA" w14:textId="77777777" w:rsidR="006A6D04" w:rsidRPr="006A6D04" w:rsidRDefault="006A6D04" w:rsidP="006A6D04">
                            <w:pPr>
                              <w:pStyle w:val="Bezmez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5B586EB" w14:textId="77777777" w:rsidR="006A6D04" w:rsidRPr="006A6D04" w:rsidRDefault="006A6D04" w:rsidP="006A6D04">
                            <w:pPr>
                              <w:pStyle w:val="Bezmez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C34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85pt;margin-top:6.65pt;width:287.25pt;height:1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" stroked="f">
                <v:textbox>
                  <w:txbxContent>
                    <w:p w14:paraId="35559790" w14:textId="22FA44A9" w:rsidR="002F62C2" w:rsidRPr="002F62C2" w:rsidRDefault="00AC56B1" w:rsidP="002F62C2">
                      <w:pPr>
                        <w:pStyle w:val="Bezmez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Z</w:t>
                      </w:r>
                      <w:r w:rsidR="0043556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ákladní škola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a </w:t>
                      </w:r>
                      <w:r w:rsidR="0043556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mateřská škola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Český Těšín Pod Zvonek, příspěvková organizace</w:t>
                      </w:r>
                    </w:p>
                    <w:p w14:paraId="2FA435BF" w14:textId="77777777" w:rsidR="00A91B14" w:rsidRDefault="002F62C2" w:rsidP="00A91B14">
                      <w:pPr>
                        <w:pStyle w:val="Bezmezer"/>
                        <w:rPr>
                          <w:rFonts w:ascii="Arial" w:hAnsi="Arial" w:cs="Arial"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sz w:val="20"/>
                        </w:rPr>
                        <w:t>Sídlo:</w:t>
                      </w:r>
                      <w:r w:rsidRPr="002F62C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AC56B1">
                        <w:rPr>
                          <w:rFonts w:ascii="Arial" w:hAnsi="Arial" w:cs="Arial"/>
                          <w:sz w:val="20"/>
                        </w:rPr>
                        <w:t>Pod Zvonek 1835/28, 727 01 Český Těšín</w:t>
                      </w:r>
                    </w:p>
                    <w:p w14:paraId="49AEB056" w14:textId="77777777" w:rsidR="00A91B14" w:rsidRDefault="002F62C2" w:rsidP="00A91B14">
                      <w:pPr>
                        <w:pStyle w:val="Bezmezer"/>
                        <w:rPr>
                          <w:rFonts w:ascii="Arial" w:hAnsi="Arial" w:cs="Arial"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sz w:val="20"/>
                        </w:rPr>
                        <w:t xml:space="preserve">IČ: </w:t>
                      </w:r>
                      <w:r w:rsidR="00AC56B1">
                        <w:rPr>
                          <w:rFonts w:ascii="Arial" w:hAnsi="Arial" w:cs="Arial"/>
                          <w:sz w:val="20"/>
                        </w:rPr>
                        <w:t>48004693</w:t>
                      </w:r>
                      <w:r w:rsidR="00A91B14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F62C2">
                        <w:rPr>
                          <w:rFonts w:ascii="Arial" w:hAnsi="Arial" w:cs="Arial"/>
                          <w:sz w:val="20"/>
                        </w:rPr>
                        <w:t>DIČ: CZ</w:t>
                      </w:r>
                      <w:r w:rsidR="00AC56B1">
                        <w:rPr>
                          <w:rFonts w:ascii="Arial" w:hAnsi="Arial" w:cs="Arial"/>
                          <w:sz w:val="20"/>
                        </w:rPr>
                        <w:t>48004693</w:t>
                      </w:r>
                    </w:p>
                    <w:p w14:paraId="4DAFA5D0" w14:textId="77777777" w:rsidR="002F62C2" w:rsidRPr="002F62C2" w:rsidRDefault="002F62C2" w:rsidP="00A91B14">
                      <w:pPr>
                        <w:pStyle w:val="Bezmez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Zástupce:</w:t>
                      </w:r>
                      <w:r w:rsidRPr="002F62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AC56B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Mgr. Renáta Čalová Wapieniková - ředitelka</w:t>
                      </w:r>
                    </w:p>
                    <w:p w14:paraId="6678FCD8" w14:textId="77777777" w:rsidR="00C25A63" w:rsidRPr="002F62C2" w:rsidRDefault="00C25A63" w:rsidP="00C25A63">
                      <w:pPr>
                        <w:pStyle w:val="Bezmezer"/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88D3F8" w14:textId="77777777" w:rsidR="002F62C2" w:rsidRPr="00C25A63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E38A157" w14:textId="77777777" w:rsidR="00C25A63" w:rsidRDefault="00C25A63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D92750C" w14:textId="77777777" w:rsidR="00A66678" w:rsidRPr="002F62C2" w:rsidRDefault="00A66678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Koresp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adresa: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56A143AC" w14:textId="77777777" w:rsidR="002F62C2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3ADF00F" w14:textId="101AE402" w:rsidR="002F62C2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</w:rPr>
                        <w:t>Kontaktní osoba:</w:t>
                      </w:r>
                      <w:r w:rsidRPr="002F62C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A37883">
                        <w:rPr>
                          <w:rFonts w:ascii="Arial" w:hAnsi="Arial" w:cs="Arial"/>
                          <w:sz w:val="18"/>
                        </w:rPr>
                        <w:t xml:space="preserve">XXXXX </w:t>
                      </w:r>
                      <w:proofErr w:type="spellStart"/>
                      <w:r w:rsidR="00A37883">
                        <w:rPr>
                          <w:rFonts w:ascii="Arial" w:hAnsi="Arial" w:cs="Arial"/>
                          <w:sz w:val="18"/>
                        </w:rPr>
                        <w:t>XXXXX</w:t>
                      </w:r>
                      <w:proofErr w:type="spellEnd"/>
                    </w:p>
                    <w:p w14:paraId="42DF295E" w14:textId="53D0D471" w:rsidR="002F62C2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F62C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A37883">
                        <w:rPr>
                          <w:rFonts w:ascii="Arial" w:hAnsi="Arial" w:cs="Arial"/>
                          <w:sz w:val="16"/>
                          <w:szCs w:val="16"/>
                        </w:rPr>
                        <w:t>XXXXX</w:t>
                      </w:r>
                      <w:r w:rsidR="00AC56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A37883">
                        <w:t>XXXXX</w:t>
                      </w:r>
                    </w:p>
                    <w:p w14:paraId="0642E4A7" w14:textId="77777777" w:rsidR="002F62C2" w:rsidRPr="002F62C2" w:rsidRDefault="002F62C2" w:rsidP="002F62C2">
                      <w:pPr>
                        <w:pStyle w:val="Bezmezer"/>
                        <w:tabs>
                          <w:tab w:val="left" w:pos="2127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F4A848D" w14:textId="77777777" w:rsidR="002F62C2" w:rsidRPr="002F62C2" w:rsidRDefault="002F62C2" w:rsidP="002F62C2">
                      <w:pPr>
                        <w:pStyle w:val="Bezmezer"/>
                        <w:tabs>
                          <w:tab w:val="left" w:pos="2127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6"/>
                          <w:szCs w:val="18"/>
                        </w:rPr>
                        <w:t>Zapsáno v obchodním rejstříku vedeným Krajským soudem v Ostravě,</w:t>
                      </w:r>
                      <w:r w:rsidR="00EC4311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oddíl C</w:t>
                      </w:r>
                      <w:r w:rsidR="00A66678">
                        <w:rPr>
                          <w:rFonts w:ascii="Arial" w:hAnsi="Arial" w:cs="Arial"/>
                          <w:sz w:val="16"/>
                          <w:szCs w:val="18"/>
                        </w:rPr>
                        <w:t>, vložka</w:t>
                      </w:r>
                      <w:r w:rsidR="00EC4311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78CC03AA" w14:textId="77777777" w:rsidR="006A6D04" w:rsidRPr="006A6D04" w:rsidRDefault="006A6D04" w:rsidP="006A6D04">
                      <w:pPr>
                        <w:pStyle w:val="Bezmezer"/>
                        <w:rPr>
                          <w:rFonts w:ascii="Tahoma" w:hAnsi="Tahoma" w:cs="Tahoma"/>
                        </w:rPr>
                      </w:pPr>
                    </w:p>
                    <w:p w14:paraId="45B586EB" w14:textId="77777777" w:rsidR="006A6D04" w:rsidRPr="006A6D04" w:rsidRDefault="006A6D04" w:rsidP="006A6D04">
                      <w:pPr>
                        <w:pStyle w:val="Bezmez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2C2" w:rsidRPr="009542DD">
        <w:rPr>
          <w:rFonts w:ascii="Arial" w:hAnsi="Arial" w:cs="Aria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0D145" wp14:editId="6FD91570">
                <wp:simplePos x="0" y="0"/>
                <wp:positionH relativeFrom="column">
                  <wp:posOffset>3516630</wp:posOffset>
                </wp:positionH>
                <wp:positionV relativeFrom="paragraph">
                  <wp:posOffset>83185</wp:posOffset>
                </wp:positionV>
                <wp:extent cx="3486150" cy="20193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A6E8B" w14:textId="77777777" w:rsidR="006A6D04" w:rsidRPr="002F62C2" w:rsidRDefault="006A6D04" w:rsidP="006A6D04">
                            <w:pPr>
                              <w:pStyle w:val="Bezmez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Kancelářská technika LEJKA</w:t>
                            </w:r>
                            <w:r w:rsidR="009542DD" w:rsidRPr="002F62C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, s.r.o.</w:t>
                            </w:r>
                          </w:p>
                          <w:p w14:paraId="430FAF20" w14:textId="7E8A8284" w:rsidR="009542DD" w:rsidRPr="002F62C2" w:rsidRDefault="009542DD" w:rsidP="006A6D04">
                            <w:pPr>
                              <w:pStyle w:val="Bezmez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>Sídlo:</w:t>
                            </w: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Třanovice </w:t>
                            </w:r>
                            <w:r w:rsidR="001D7651">
                              <w:rPr>
                                <w:rFonts w:ascii="Arial" w:hAnsi="Arial" w:cs="Arial"/>
                                <w:sz w:val="20"/>
                              </w:rPr>
                              <w:t>313</w:t>
                            </w: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 xml:space="preserve">, 739 53 </w:t>
                            </w:r>
                            <w:r w:rsidR="00435565">
                              <w:rPr>
                                <w:rFonts w:ascii="Arial" w:hAnsi="Arial" w:cs="Arial"/>
                                <w:sz w:val="20"/>
                              </w:rPr>
                              <w:t>Třanovice</w:t>
                            </w:r>
                          </w:p>
                          <w:p w14:paraId="4BBE364A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>IČ: 26843722</w:t>
                            </w: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DIČ: CZ26843722</w:t>
                            </w:r>
                          </w:p>
                          <w:p w14:paraId="5B35A2A7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Zástupce:</w:t>
                            </w:r>
                            <w:r w:rsidRPr="002F62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Pavel </w:t>
                            </w:r>
                            <w:proofErr w:type="spellStart"/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Žwak</w:t>
                            </w:r>
                            <w:proofErr w:type="spellEnd"/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jednatel společnosti</w:t>
                            </w:r>
                          </w:p>
                          <w:p w14:paraId="33ADBE7B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Bankovní spojení: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Komerční Banka a.s.</w:t>
                            </w:r>
                          </w:p>
                          <w:p w14:paraId="2B71380C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Číslo účtu: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43 – 4822720267/0100</w:t>
                            </w:r>
                          </w:p>
                          <w:p w14:paraId="317FE327" w14:textId="77777777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3A0AE4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Odp</w:t>
                            </w:r>
                            <w:r w:rsid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osoba: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Pavel </w:t>
                            </w:r>
                            <w:proofErr w:type="spellStart"/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Žwak</w:t>
                            </w:r>
                            <w:proofErr w:type="spellEnd"/>
                          </w:p>
                          <w:p w14:paraId="57C07763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B0F167" w14:textId="2DCA6319" w:rsidR="009542DD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</w:rPr>
                              <w:t>Kontaktní osoba: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A37883">
                              <w:rPr>
                                <w:rFonts w:ascii="Arial" w:hAnsi="Arial" w:cs="Arial"/>
                                <w:sz w:val="18"/>
                              </w:rPr>
                              <w:t xml:space="preserve">XXXXX </w:t>
                            </w:r>
                            <w:proofErr w:type="spellStart"/>
                            <w:r w:rsidR="00A37883">
                              <w:rPr>
                                <w:rFonts w:ascii="Arial" w:hAnsi="Arial" w:cs="Arial"/>
                                <w:sz w:val="18"/>
                              </w:rPr>
                              <w:t>XXXXX</w:t>
                            </w:r>
                            <w:proofErr w:type="spellEnd"/>
                          </w:p>
                          <w:p w14:paraId="5829A720" w14:textId="64C30990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="00A37883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XXXXX</w:t>
                              </w:r>
                            </w:hyperlink>
                            <w:r w:rsidRPr="002F62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378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XXXXX</w:t>
                            </w:r>
                          </w:p>
                          <w:p w14:paraId="50FD64FE" w14:textId="77777777" w:rsidR="002F62C2" w:rsidRPr="002F62C2" w:rsidRDefault="002F62C2" w:rsidP="009542DD">
                            <w:pPr>
                              <w:pStyle w:val="Bezmezer"/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24185378" w14:textId="77777777" w:rsidR="009542DD" w:rsidRPr="002F62C2" w:rsidRDefault="009542DD" w:rsidP="009542DD">
                            <w:pPr>
                              <w:pStyle w:val="Bezmezer"/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Zapsáno v obchodním rejstříku vedeným Krajským soudem v Ostravě, oddíl C, vložka 40335</w:t>
                            </w:r>
                          </w:p>
                          <w:p w14:paraId="5446EB59" w14:textId="77777777" w:rsidR="009542DD" w:rsidRPr="002F62C2" w:rsidRDefault="009542DD" w:rsidP="009542DD">
                            <w:pPr>
                              <w:pStyle w:val="Bezmezer"/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FBF9D7C" w14:textId="77777777" w:rsidR="009542DD" w:rsidRPr="009542DD" w:rsidRDefault="009542DD" w:rsidP="009542DD">
                            <w:pPr>
                              <w:pStyle w:val="Bezmezer"/>
                              <w:tabs>
                                <w:tab w:val="left" w:pos="2127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350963F5" w14:textId="77777777" w:rsidR="006A6D04" w:rsidRPr="009542DD" w:rsidRDefault="006A6D04" w:rsidP="006A6D04">
                            <w:pPr>
                              <w:pStyle w:val="Bezmez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D145" id="_x0000_s1027" type="#_x0000_t202" style="position:absolute;margin-left:276.9pt;margin-top:6.55pt;width:274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" stroked="f">
                <v:textbox>
                  <w:txbxContent>
                    <w:p w14:paraId="5A1A6E8B" w14:textId="77777777" w:rsidR="006A6D04" w:rsidRPr="002F62C2" w:rsidRDefault="006A6D04" w:rsidP="006A6D04">
                      <w:pPr>
                        <w:pStyle w:val="Bezmez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Kancelářská technika LEJKA</w:t>
                      </w:r>
                      <w:r w:rsidR="009542DD" w:rsidRPr="002F62C2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, s.r.o.</w:t>
                      </w:r>
                    </w:p>
                    <w:p w14:paraId="430FAF20" w14:textId="7E8A8284" w:rsidR="009542DD" w:rsidRPr="002F62C2" w:rsidRDefault="009542DD" w:rsidP="006A6D04">
                      <w:pPr>
                        <w:pStyle w:val="Bezmezer"/>
                        <w:rPr>
                          <w:rFonts w:ascii="Arial" w:hAnsi="Arial" w:cs="Arial"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sz w:val="20"/>
                        </w:rPr>
                        <w:t>Sídlo:</w:t>
                      </w:r>
                      <w:r w:rsidRPr="002F62C2">
                        <w:rPr>
                          <w:rFonts w:ascii="Arial" w:hAnsi="Arial" w:cs="Arial"/>
                          <w:sz w:val="20"/>
                        </w:rPr>
                        <w:tab/>
                        <w:t xml:space="preserve">Třanovice </w:t>
                      </w:r>
                      <w:r w:rsidR="001D7651">
                        <w:rPr>
                          <w:rFonts w:ascii="Arial" w:hAnsi="Arial" w:cs="Arial"/>
                          <w:sz w:val="20"/>
                        </w:rPr>
                        <w:t>313</w:t>
                      </w:r>
                      <w:r w:rsidRPr="002F62C2">
                        <w:rPr>
                          <w:rFonts w:ascii="Arial" w:hAnsi="Arial" w:cs="Arial"/>
                          <w:sz w:val="20"/>
                        </w:rPr>
                        <w:t xml:space="preserve">, 739 53 </w:t>
                      </w:r>
                      <w:r w:rsidR="00435565">
                        <w:rPr>
                          <w:rFonts w:ascii="Arial" w:hAnsi="Arial" w:cs="Arial"/>
                          <w:sz w:val="20"/>
                        </w:rPr>
                        <w:t>Třanovice</w:t>
                      </w:r>
                    </w:p>
                    <w:p w14:paraId="4BBE364A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sz w:val="20"/>
                        </w:rPr>
                        <w:t>IČ: 26843722</w:t>
                      </w:r>
                      <w:r w:rsidRPr="002F62C2">
                        <w:rPr>
                          <w:rFonts w:ascii="Arial" w:hAnsi="Arial" w:cs="Arial"/>
                          <w:sz w:val="20"/>
                        </w:rPr>
                        <w:tab/>
                        <w:t>DIČ: CZ26843722</w:t>
                      </w:r>
                    </w:p>
                    <w:p w14:paraId="5B35A2A7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Zástupce:</w:t>
                      </w:r>
                      <w:r w:rsidRPr="002F62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Pavel </w:t>
                      </w:r>
                      <w:proofErr w:type="spellStart"/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Žwak</w:t>
                      </w:r>
                      <w:proofErr w:type="spellEnd"/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jednatel společnosti</w:t>
                      </w:r>
                    </w:p>
                    <w:p w14:paraId="33ADBE7B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Bankovní spojení:</w:t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Komerční Banka a.s.</w:t>
                      </w:r>
                    </w:p>
                    <w:p w14:paraId="2B71380C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Číslo účtu:</w:t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43 – 4822720267/0100</w:t>
                      </w:r>
                    </w:p>
                    <w:p w14:paraId="317FE327" w14:textId="77777777" w:rsidR="002F62C2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23A0AE4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Odp</w:t>
                      </w:r>
                      <w:r w:rsid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osoba:</w:t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Pavel </w:t>
                      </w:r>
                      <w:proofErr w:type="spellStart"/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Žwak</w:t>
                      </w:r>
                      <w:proofErr w:type="spellEnd"/>
                    </w:p>
                    <w:p w14:paraId="57C07763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DB0F167" w14:textId="2DCA6319" w:rsidR="009542DD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</w:rPr>
                        <w:t>Kontaktní osoba:</w:t>
                      </w:r>
                      <w:r w:rsidRPr="002F62C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A37883">
                        <w:rPr>
                          <w:rFonts w:ascii="Arial" w:hAnsi="Arial" w:cs="Arial"/>
                          <w:sz w:val="18"/>
                        </w:rPr>
                        <w:t xml:space="preserve">XXXXX </w:t>
                      </w:r>
                      <w:proofErr w:type="spellStart"/>
                      <w:r w:rsidR="00A37883">
                        <w:rPr>
                          <w:rFonts w:ascii="Arial" w:hAnsi="Arial" w:cs="Arial"/>
                          <w:sz w:val="18"/>
                        </w:rPr>
                        <w:t>XXXXX</w:t>
                      </w:r>
                      <w:proofErr w:type="spellEnd"/>
                    </w:p>
                    <w:p w14:paraId="5829A720" w14:textId="64C30990" w:rsidR="002F62C2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F62C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="00A37883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XXXXX</w:t>
                        </w:r>
                      </w:hyperlink>
                      <w:r w:rsidRPr="002F62C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A37883">
                        <w:rPr>
                          <w:rFonts w:ascii="Arial" w:hAnsi="Arial" w:cs="Arial"/>
                          <w:sz w:val="16"/>
                          <w:szCs w:val="16"/>
                        </w:rPr>
                        <w:t>XXXXX</w:t>
                      </w:r>
                    </w:p>
                    <w:p w14:paraId="50FD64FE" w14:textId="77777777" w:rsidR="002F62C2" w:rsidRPr="002F62C2" w:rsidRDefault="002F62C2" w:rsidP="009542DD">
                      <w:pPr>
                        <w:pStyle w:val="Bezmezer"/>
                        <w:tabs>
                          <w:tab w:val="left" w:pos="2127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24185378" w14:textId="77777777" w:rsidR="009542DD" w:rsidRPr="002F62C2" w:rsidRDefault="009542DD" w:rsidP="009542DD">
                      <w:pPr>
                        <w:pStyle w:val="Bezmezer"/>
                        <w:tabs>
                          <w:tab w:val="left" w:pos="2127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6"/>
                          <w:szCs w:val="18"/>
                        </w:rPr>
                        <w:t>Zapsáno v obchodním rejstříku vedeným Krajským soudem v Ostravě, oddíl C, vložka 40335</w:t>
                      </w:r>
                    </w:p>
                    <w:p w14:paraId="5446EB59" w14:textId="77777777" w:rsidR="009542DD" w:rsidRPr="002F62C2" w:rsidRDefault="009542DD" w:rsidP="009542DD">
                      <w:pPr>
                        <w:pStyle w:val="Bezmezer"/>
                        <w:tabs>
                          <w:tab w:val="left" w:pos="2127"/>
                        </w:tabs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FBF9D7C" w14:textId="77777777" w:rsidR="009542DD" w:rsidRPr="009542DD" w:rsidRDefault="009542DD" w:rsidP="009542DD">
                      <w:pPr>
                        <w:pStyle w:val="Bezmezer"/>
                        <w:tabs>
                          <w:tab w:val="left" w:pos="2127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350963F5" w14:textId="77777777" w:rsidR="006A6D04" w:rsidRPr="009542DD" w:rsidRDefault="006A6D04" w:rsidP="006A6D04">
                      <w:pPr>
                        <w:pStyle w:val="Bezmezer"/>
                        <w:rPr>
                          <w:rFonts w:ascii="Tahoma" w:hAnsi="Tahoma" w:cs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5B3D0F" w14:textId="77777777" w:rsidR="00A66678" w:rsidRDefault="00A66678" w:rsidP="00C66912">
      <w:pPr>
        <w:pStyle w:val="Bezmezer"/>
        <w:rPr>
          <w:rFonts w:ascii="Arial" w:hAnsi="Arial" w:cs="Arial"/>
          <w:sz w:val="20"/>
        </w:rPr>
      </w:pPr>
    </w:p>
    <w:p w14:paraId="32424FB4" w14:textId="77777777" w:rsidR="00A66678" w:rsidRPr="00A66678" w:rsidRDefault="00A66678" w:rsidP="00A66678"/>
    <w:p w14:paraId="34F86B68" w14:textId="77777777" w:rsidR="00A66678" w:rsidRPr="00A66678" w:rsidRDefault="00A66678" w:rsidP="00A66678"/>
    <w:p w14:paraId="393D4568" w14:textId="77777777" w:rsidR="00A66678" w:rsidRPr="00A66678" w:rsidRDefault="00A66678" w:rsidP="00A66678"/>
    <w:p w14:paraId="7E9C6B56" w14:textId="77777777" w:rsidR="00A66678" w:rsidRPr="00A66678" w:rsidRDefault="00A66678" w:rsidP="00A66678"/>
    <w:p w14:paraId="51CECA29" w14:textId="77777777" w:rsidR="00A66678" w:rsidRPr="00A66678" w:rsidRDefault="00A66678" w:rsidP="00A66678"/>
    <w:p w14:paraId="052E73EB" w14:textId="77777777" w:rsidR="00A66678" w:rsidRPr="00A66678" w:rsidRDefault="000B1E79" w:rsidP="00A666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84D90" wp14:editId="1D649276">
                <wp:simplePos x="0" y="0"/>
                <wp:positionH relativeFrom="column">
                  <wp:posOffset>11430</wp:posOffset>
                </wp:positionH>
                <wp:positionV relativeFrom="paragraph">
                  <wp:posOffset>240030</wp:posOffset>
                </wp:positionV>
                <wp:extent cx="688657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722FA3" id="Přímá spojnic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8.9pt" to="543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" strokecolor="#4579b8 [3044]"/>
            </w:pict>
          </mc:Fallback>
        </mc:AlternateContent>
      </w:r>
    </w:p>
    <w:p w14:paraId="6221BCDC" w14:textId="77777777" w:rsidR="00C66912" w:rsidRPr="00E80945" w:rsidRDefault="00A66678" w:rsidP="00A66678">
      <w:pPr>
        <w:pStyle w:val="Bezmezer"/>
        <w:rPr>
          <w:rFonts w:ascii="Arial" w:hAnsi="Arial" w:cs="Arial"/>
          <w:b/>
          <w:i/>
          <w:color w:val="548DD4" w:themeColor="text2" w:themeTint="99"/>
          <w:sz w:val="20"/>
          <w:u w:val="single"/>
        </w:rPr>
      </w:pPr>
      <w:r w:rsidRPr="00E80945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>III. PŘEDMĚT SMLOUVY</w:t>
      </w:r>
    </w:p>
    <w:p w14:paraId="4357307E" w14:textId="77777777" w:rsidR="00A66678" w:rsidRDefault="004201B7" w:rsidP="00A66678">
      <w:pPr>
        <w:pStyle w:val="Bezmezer"/>
        <w:rPr>
          <w:rFonts w:ascii="Arial" w:hAnsi="Arial" w:cs="Arial"/>
          <w:sz w:val="17"/>
          <w:szCs w:val="17"/>
        </w:rPr>
      </w:pPr>
      <w:r w:rsidRPr="004201B7">
        <w:rPr>
          <w:rFonts w:ascii="Arial" w:hAnsi="Arial" w:cs="Arial"/>
          <w:sz w:val="17"/>
          <w:szCs w:val="17"/>
        </w:rPr>
        <w:t>Předmětem smlouvy dodavatel a odběratel sjednává nájem a poskytování služeb v rozsahu a za podmínek stanovených ve smlouvě.</w:t>
      </w:r>
    </w:p>
    <w:p w14:paraId="02EC332F" w14:textId="77777777" w:rsidR="004201B7" w:rsidRDefault="004201B7" w:rsidP="00A66678">
      <w:pPr>
        <w:pStyle w:val="Bezmezer"/>
        <w:rPr>
          <w:rFonts w:ascii="Arial" w:hAnsi="Arial" w:cs="Arial"/>
          <w:sz w:val="17"/>
          <w:szCs w:val="17"/>
        </w:rPr>
      </w:pPr>
    </w:p>
    <w:p w14:paraId="3A744AA5" w14:textId="77777777" w:rsidR="004201B7" w:rsidRDefault="004201B7" w:rsidP="00A66678">
      <w:pPr>
        <w:pStyle w:val="Bezmezer"/>
        <w:rPr>
          <w:rFonts w:ascii="Arial" w:hAnsi="Arial" w:cs="Arial"/>
          <w:b/>
          <w:color w:val="548DD4" w:themeColor="text2" w:themeTint="99"/>
          <w:sz w:val="18"/>
          <w:szCs w:val="17"/>
        </w:rPr>
      </w:pPr>
      <w:r w:rsidRPr="00CB21E2">
        <w:rPr>
          <w:rFonts w:ascii="Arial" w:hAnsi="Arial" w:cs="Arial"/>
          <w:b/>
          <w:color w:val="548DD4" w:themeColor="text2" w:themeTint="99"/>
          <w:sz w:val="18"/>
          <w:szCs w:val="17"/>
        </w:rPr>
        <w:t>Podmínky</w:t>
      </w:r>
    </w:p>
    <w:p w14:paraId="1A607B1B" w14:textId="77777777" w:rsidR="00CB21E2" w:rsidRDefault="00CB21E2" w:rsidP="00CB21E2">
      <w:pPr>
        <w:pStyle w:val="Bezmezer"/>
        <w:numPr>
          <w:ilvl w:val="0"/>
          <w:numId w:val="3"/>
        </w:numPr>
        <w:tabs>
          <w:tab w:val="left" w:pos="7938"/>
        </w:tabs>
        <w:ind w:left="993" w:hanging="633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Délka trvání nájemní smlouvy počínaje dnem instalace</w:t>
      </w:r>
      <w:r>
        <w:rPr>
          <w:rFonts w:ascii="Arial" w:hAnsi="Arial" w:cs="Arial"/>
          <w:sz w:val="18"/>
          <w:szCs w:val="17"/>
        </w:rPr>
        <w:tab/>
      </w:r>
      <w:sdt>
        <w:sdtPr>
          <w:rPr>
            <w:rFonts w:ascii="Arial" w:hAnsi="Arial" w:cs="Arial"/>
            <w:sz w:val="18"/>
            <w:szCs w:val="17"/>
          </w:rPr>
          <w:id w:val="-1491947956"/>
          <w:placeholder>
            <w:docPart w:val="8DAC6B67FD8549CFAAE47C57FB56D2D0"/>
          </w:placeholder>
          <w:comboBox>
            <w:listItem w:displayText="24 měsíců" w:value="24 měsíců"/>
            <w:listItem w:displayText="36 měsíců" w:value="36 měsíců"/>
            <w:listItem w:displayText="48 měsíců" w:value="48 měsíců"/>
            <w:listItem w:displayText="60 měsíců" w:value="60 měsíců"/>
          </w:comboBox>
        </w:sdtPr>
        <w:sdtEndPr/>
        <w:sdtContent>
          <w:r w:rsidR="00AC56B1">
            <w:rPr>
              <w:rFonts w:ascii="Arial" w:hAnsi="Arial" w:cs="Arial"/>
              <w:sz w:val="18"/>
              <w:szCs w:val="17"/>
            </w:rPr>
            <w:t>60 měsíců</w:t>
          </w:r>
        </w:sdtContent>
      </w:sdt>
    </w:p>
    <w:p w14:paraId="025F7927" w14:textId="77777777" w:rsidR="00CB21E2" w:rsidRDefault="00CB21E2" w:rsidP="00CB21E2">
      <w:pPr>
        <w:pStyle w:val="Bezmezer"/>
        <w:numPr>
          <w:ilvl w:val="0"/>
          <w:numId w:val="3"/>
        </w:numPr>
        <w:tabs>
          <w:tab w:val="left" w:pos="7938"/>
        </w:tabs>
        <w:ind w:left="993" w:hanging="633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Frekvence zasílání faktur</w:t>
      </w:r>
      <w:r>
        <w:rPr>
          <w:rFonts w:ascii="Arial" w:hAnsi="Arial" w:cs="Arial"/>
          <w:sz w:val="18"/>
          <w:szCs w:val="17"/>
        </w:rPr>
        <w:tab/>
      </w:r>
      <w:sdt>
        <w:sdtPr>
          <w:rPr>
            <w:rFonts w:ascii="Arial" w:hAnsi="Arial" w:cs="Arial"/>
            <w:sz w:val="18"/>
            <w:szCs w:val="17"/>
          </w:rPr>
          <w:id w:val="-345559101"/>
          <w:placeholder>
            <w:docPart w:val="8DAC6B67FD8549CFAAE47C57FB56D2D0"/>
          </w:placeholder>
          <w:comboBox>
            <w:listItem w:displayText="měsíčně" w:value="měsíčně"/>
            <w:listItem w:displayText="kvartálně" w:value="kvartálně"/>
            <w:listItem w:displayText="pololetně" w:value="pololetně"/>
          </w:comboBox>
        </w:sdtPr>
        <w:sdtEndPr/>
        <w:sdtContent>
          <w:r w:rsidR="00AC56B1">
            <w:rPr>
              <w:rFonts w:ascii="Arial" w:hAnsi="Arial" w:cs="Arial"/>
              <w:sz w:val="18"/>
              <w:szCs w:val="17"/>
            </w:rPr>
            <w:t>měsíčně</w:t>
          </w:r>
        </w:sdtContent>
      </w:sdt>
    </w:p>
    <w:p w14:paraId="23B78571" w14:textId="77777777" w:rsidR="00CB21E2" w:rsidRDefault="00CB21E2" w:rsidP="00CB21E2">
      <w:pPr>
        <w:pStyle w:val="Bezmezer"/>
        <w:numPr>
          <w:ilvl w:val="0"/>
          <w:numId w:val="3"/>
        </w:numPr>
        <w:tabs>
          <w:tab w:val="left" w:pos="7938"/>
        </w:tabs>
        <w:ind w:left="993" w:hanging="633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Zúčtovací období</w:t>
      </w:r>
      <w:r>
        <w:rPr>
          <w:rFonts w:ascii="Arial" w:hAnsi="Arial" w:cs="Arial"/>
          <w:sz w:val="18"/>
          <w:szCs w:val="17"/>
        </w:rPr>
        <w:tab/>
      </w:r>
      <w:sdt>
        <w:sdtPr>
          <w:rPr>
            <w:rFonts w:ascii="Arial" w:hAnsi="Arial" w:cs="Arial"/>
            <w:sz w:val="18"/>
            <w:szCs w:val="17"/>
          </w:rPr>
          <w:id w:val="-1503962679"/>
          <w:placeholder>
            <w:docPart w:val="8DAC6B67FD8549CFAAE47C57FB56D2D0"/>
          </w:placeholder>
          <w:comboBox>
            <w:listItem w:displayText="měsíční" w:value="měsíční"/>
            <w:listItem w:displayText="kvartální" w:value="kvartální"/>
            <w:listItem w:displayText="pololetní" w:value="pololetní"/>
          </w:comboBox>
        </w:sdtPr>
        <w:sdtEndPr/>
        <w:sdtContent>
          <w:r w:rsidR="00AC56B1">
            <w:rPr>
              <w:rFonts w:ascii="Arial" w:hAnsi="Arial" w:cs="Arial"/>
              <w:sz w:val="18"/>
              <w:szCs w:val="17"/>
            </w:rPr>
            <w:t>měsíční</w:t>
          </w:r>
        </w:sdtContent>
      </w:sdt>
    </w:p>
    <w:p w14:paraId="52870357" w14:textId="77777777" w:rsidR="00CB21E2" w:rsidRDefault="00D70C52" w:rsidP="00CB21E2">
      <w:pPr>
        <w:pStyle w:val="Bezmezer"/>
        <w:tabs>
          <w:tab w:val="left" w:pos="7938"/>
        </w:tabs>
        <w:rPr>
          <w:rFonts w:ascii="Arial" w:hAnsi="Arial" w:cs="Arial"/>
          <w:sz w:val="18"/>
          <w:szCs w:val="17"/>
        </w:rPr>
      </w:pPr>
      <w:r w:rsidRPr="00D70C52">
        <w:rPr>
          <w:rFonts w:ascii="Arial" w:hAnsi="Arial" w:cs="Arial"/>
          <w:b/>
          <w:noProof/>
          <w:color w:val="548DD4" w:themeColor="text2" w:themeTint="99"/>
          <w:sz w:val="18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38A2A" wp14:editId="3DE84A2B">
                <wp:simplePos x="0" y="0"/>
                <wp:positionH relativeFrom="column">
                  <wp:posOffset>-121285</wp:posOffset>
                </wp:positionH>
                <wp:positionV relativeFrom="paragraph">
                  <wp:posOffset>73025</wp:posOffset>
                </wp:positionV>
                <wp:extent cx="7000240" cy="16097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93E30" w14:textId="77777777" w:rsidR="00D70C52" w:rsidRDefault="00D70C52" w:rsidP="00D70C52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  <w:szCs w:val="17"/>
                              </w:rPr>
                            </w:pPr>
                            <w:r w:rsidRPr="001176EB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  <w:szCs w:val="17"/>
                              </w:rPr>
                              <w:t>Konfigurace zařízení</w:t>
                            </w:r>
                          </w:p>
                          <w:tbl>
                            <w:tblPr>
                              <w:tblW w:w="108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9"/>
                              <w:gridCol w:w="4767"/>
                              <w:gridCol w:w="1520"/>
                              <w:gridCol w:w="1520"/>
                              <w:gridCol w:w="2056"/>
                            </w:tblGrid>
                            <w:tr w:rsidR="00D70C52" w:rsidRPr="00FB1E28" w14:paraId="6DEC627B" w14:textId="77777777" w:rsidTr="00B47F04">
                              <w:trPr>
                                <w:trHeight w:val="245"/>
                              </w:trPr>
                              <w:tc>
                                <w:tcPr>
                                  <w:tcW w:w="939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D39519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Počet ks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F0BBBDF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Typové označení + příslušenství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33210B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Počáteční stav počítadla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878454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Výrobní číslo</w:t>
                                  </w:r>
                                </w:p>
                              </w:tc>
                            </w:tr>
                            <w:tr w:rsidR="00D70C52" w:rsidRPr="00FB1E28" w14:paraId="2253D8A4" w14:textId="77777777" w:rsidTr="00B47F04">
                              <w:trPr>
                                <w:trHeight w:val="236"/>
                              </w:trPr>
                              <w:tc>
                                <w:tcPr>
                                  <w:tcW w:w="939" w:type="dxa"/>
                                  <w:vMerge/>
                                  <w:vAlign w:val="center"/>
                                </w:tcPr>
                                <w:p w14:paraId="208AEBF7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Merge/>
                                  <w:vAlign w:val="center"/>
                                </w:tcPr>
                                <w:p w14:paraId="0C8B3023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C2542E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B/W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4243BA9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vMerge/>
                                  <w:vAlign w:val="center"/>
                                </w:tcPr>
                                <w:p w14:paraId="7D1178CA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5E08449B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05AADDC7" w14:textId="77777777" w:rsidR="00D70C52" w:rsidRPr="001176EB" w:rsidRDefault="00AC56B1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070AD8BD" w14:textId="174122AC" w:rsidR="00D70C52" w:rsidRPr="001176EB" w:rsidRDefault="00AC56B1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Bizhub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 xml:space="preserve"> C</w:t>
                                  </w:r>
                                  <w:r w:rsidR="00B36F99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227 + DF 628 + DK 514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46297C0A" w14:textId="3A9AE3D1" w:rsidR="00D70C52" w:rsidRPr="001176EB" w:rsidRDefault="00B36F99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225.111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40885A02" w14:textId="7DCC5B50" w:rsidR="00D70C52" w:rsidRPr="001176EB" w:rsidRDefault="00B36F99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24.385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49F1D86A" w14:textId="01BE1E0B" w:rsidR="00D70C52" w:rsidRPr="001176EB" w:rsidRDefault="00B36F99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A798027508537</w:t>
                                  </w:r>
                                </w:p>
                              </w:tc>
                            </w:tr>
                            <w:tr w:rsidR="00D70C52" w14:paraId="6CDB60BF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7E3CCFF0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7E021E06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3246C57D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6013293F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5A2231BF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5D229A75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371B82F6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357BEFB5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6EA7D282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3743CAAD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3EC315A8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47F34160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138C5ED6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0B1EF38A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3D71A6A9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4C137DB5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22CA5A34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7621443A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5A1FDA76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130CD1DD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6DDBBB76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21B39634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019617F2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435071" w14:textId="77777777" w:rsidR="00D70C52" w:rsidRDefault="00D70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8A2A" id="_x0000_s1028" type="#_x0000_t202" style="position:absolute;margin-left:-9.55pt;margin-top:5.75pt;width:551.2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" stroked="f">
                <v:textbox>
                  <w:txbxContent>
                    <w:p w14:paraId="43F93E30" w14:textId="77777777" w:rsidR="00D70C52" w:rsidRDefault="00D70C52" w:rsidP="00D70C52">
                      <w:pPr>
                        <w:pStyle w:val="Bezmezer"/>
                        <w:tabs>
                          <w:tab w:val="left" w:pos="7938"/>
                        </w:tabs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  <w:szCs w:val="17"/>
                        </w:rPr>
                      </w:pPr>
                      <w:r w:rsidRPr="001176EB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  <w:szCs w:val="17"/>
                        </w:rPr>
                        <w:t>Konfigurace zařízení</w:t>
                      </w:r>
                    </w:p>
                    <w:tbl>
                      <w:tblPr>
                        <w:tblW w:w="108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9"/>
                        <w:gridCol w:w="4767"/>
                        <w:gridCol w:w="1520"/>
                        <w:gridCol w:w="1520"/>
                        <w:gridCol w:w="2056"/>
                      </w:tblGrid>
                      <w:tr w:rsidR="00D70C52" w:rsidRPr="00FB1E28" w14:paraId="6DEC627B" w14:textId="77777777" w:rsidTr="00B47F04">
                        <w:trPr>
                          <w:trHeight w:val="245"/>
                        </w:trPr>
                        <w:tc>
                          <w:tcPr>
                            <w:tcW w:w="939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4BD39519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Počet ks</w:t>
                            </w:r>
                          </w:p>
                        </w:tc>
                        <w:tc>
                          <w:tcPr>
                            <w:tcW w:w="4767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0F0BBBDF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Typové označení + příslušenství</w:t>
                            </w:r>
                          </w:p>
                        </w:tc>
                        <w:tc>
                          <w:tcPr>
                            <w:tcW w:w="3039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5033210B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Počáteční stav počítadla</w:t>
                            </w:r>
                          </w:p>
                        </w:tc>
                        <w:tc>
                          <w:tcPr>
                            <w:tcW w:w="2056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54878454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Výrobní číslo</w:t>
                            </w:r>
                          </w:p>
                        </w:tc>
                      </w:tr>
                      <w:tr w:rsidR="00D70C52" w:rsidRPr="00FB1E28" w14:paraId="2253D8A4" w14:textId="77777777" w:rsidTr="00B47F04">
                        <w:trPr>
                          <w:trHeight w:val="236"/>
                        </w:trPr>
                        <w:tc>
                          <w:tcPr>
                            <w:tcW w:w="939" w:type="dxa"/>
                            <w:vMerge/>
                            <w:vAlign w:val="center"/>
                          </w:tcPr>
                          <w:p w14:paraId="208AEBF7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Merge/>
                            <w:vAlign w:val="center"/>
                          </w:tcPr>
                          <w:p w14:paraId="0C8B3023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C2542E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B/W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4243BA9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2056" w:type="dxa"/>
                            <w:vMerge/>
                            <w:vAlign w:val="center"/>
                          </w:tcPr>
                          <w:p w14:paraId="7D1178CA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5E08449B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05AADDC7" w14:textId="77777777" w:rsidR="00D70C52" w:rsidRPr="001176EB" w:rsidRDefault="00AC56B1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070AD8BD" w14:textId="174122AC" w:rsidR="00D70C52" w:rsidRPr="001176EB" w:rsidRDefault="00AC56B1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Bizhub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 C</w:t>
                            </w:r>
                            <w:r w:rsidR="00B36F99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227 + DF 628 + DK 514</w:t>
                            </w: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46297C0A" w14:textId="3A9AE3D1" w:rsidR="00D70C52" w:rsidRPr="001176EB" w:rsidRDefault="00B36F99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225.111</w:t>
                            </w: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40885A02" w14:textId="7DCC5B50" w:rsidR="00D70C52" w:rsidRPr="001176EB" w:rsidRDefault="00B36F99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24.385</w:t>
                            </w: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49F1D86A" w14:textId="01BE1E0B" w:rsidR="00D70C52" w:rsidRPr="001176EB" w:rsidRDefault="00B36F99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A798027508537</w:t>
                            </w:r>
                          </w:p>
                        </w:tc>
                      </w:tr>
                      <w:tr w:rsidR="00D70C52" w14:paraId="6CDB60BF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7E3CCFF0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7E021E06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3246C57D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6013293F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5A2231BF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5D229A75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371B82F6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357BEFB5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6EA7D282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3743CAAD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3EC315A8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47F34160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138C5ED6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0B1EF38A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3D71A6A9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4C137DB5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22CA5A34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7621443A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5A1FDA76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130CD1DD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6DDBBB76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21B39634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019617F2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14:paraId="75435071" w14:textId="77777777" w:rsidR="00D70C52" w:rsidRDefault="00D70C52"/>
                  </w:txbxContent>
                </v:textbox>
              </v:shape>
            </w:pict>
          </mc:Fallback>
        </mc:AlternateContent>
      </w:r>
    </w:p>
    <w:p w14:paraId="2097EF6F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7FC92C18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63AD8C74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13F2222C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4B15B844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1B4AF115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250F6715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5AF249CC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1C0607A7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2E6064C4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4306778A" w14:textId="77777777" w:rsidR="003E6ACC" w:rsidRDefault="003E6ACC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6A24B5C8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1D5EB2E5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  <w:r w:rsidRPr="00D70C52">
        <w:rPr>
          <w:rFonts w:ascii="Arial" w:hAnsi="Arial" w:cs="Arial"/>
          <w:b/>
          <w:noProof/>
          <w:color w:val="548DD4" w:themeColor="text2" w:themeTint="99"/>
          <w:sz w:val="18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23674" wp14:editId="1F9FCA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66915" cy="1133475"/>
                <wp:effectExtent l="0" t="0" r="635" b="95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91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44D42" w14:textId="77777777" w:rsidR="00D70C52" w:rsidRDefault="00D70C52" w:rsidP="00D70C52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  <w:szCs w:val="17"/>
                              </w:rPr>
                              <w:t>Ostatní zboží – softwarové licence, hardwarové příslušenství</w:t>
                            </w:r>
                          </w:p>
                          <w:tbl>
                            <w:tblPr>
                              <w:tblW w:w="108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9"/>
                              <w:gridCol w:w="9939"/>
                            </w:tblGrid>
                            <w:tr w:rsidR="00D70C52" w:rsidRPr="00FB1E28" w14:paraId="6E562D37" w14:textId="77777777" w:rsidTr="00B47F04">
                              <w:trPr>
                                <w:trHeight w:val="237"/>
                              </w:trPr>
                              <w:tc>
                                <w:tcPr>
                                  <w:tcW w:w="94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814CA86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Počet ks</w:t>
                                  </w:r>
                                </w:p>
                              </w:tc>
                              <w:tc>
                                <w:tcPr>
                                  <w:tcW w:w="99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AA3F97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Typové označení + příslušenství</w:t>
                                  </w:r>
                                </w:p>
                              </w:tc>
                            </w:tr>
                            <w:tr w:rsidR="00D70C52" w14:paraId="32EA4CD5" w14:textId="77777777" w:rsidTr="00B47F04">
                              <w:trPr>
                                <w:trHeight w:val="273"/>
                              </w:trPr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14:paraId="7B117B02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9" w:type="dxa"/>
                                  <w:vAlign w:val="center"/>
                                </w:tcPr>
                                <w:p w14:paraId="68A8E872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1C585245" w14:textId="77777777" w:rsidTr="00B47F04">
                              <w:trPr>
                                <w:trHeight w:val="273"/>
                              </w:trPr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14:paraId="6192650A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9" w:type="dxa"/>
                                  <w:vAlign w:val="center"/>
                                </w:tcPr>
                                <w:p w14:paraId="483B0C6B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69B46A13" w14:textId="77777777" w:rsidTr="00B47F04">
                              <w:trPr>
                                <w:trHeight w:val="273"/>
                              </w:trPr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14:paraId="0358DC0A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9" w:type="dxa"/>
                                  <w:vAlign w:val="center"/>
                                </w:tcPr>
                                <w:p w14:paraId="02FE1D3D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3F8D68A1" w14:textId="77777777" w:rsidTr="00B47F04">
                              <w:trPr>
                                <w:trHeight w:val="273"/>
                              </w:trPr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14:paraId="49564E98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9" w:type="dxa"/>
                                  <w:vAlign w:val="center"/>
                                </w:tcPr>
                                <w:p w14:paraId="0F11F916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F3C5B3" w14:textId="77777777" w:rsidR="00D70C52" w:rsidRDefault="00D70C52" w:rsidP="00D70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23674" id="_x0000_s1029" type="#_x0000_t202" style="position:absolute;margin-left:0;margin-top:0;width:556.45pt;height:89.2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" stroked="f">
                <v:textbox>
                  <w:txbxContent>
                    <w:p w14:paraId="58044D42" w14:textId="77777777" w:rsidR="00D70C52" w:rsidRDefault="00D70C52" w:rsidP="00D70C52">
                      <w:pPr>
                        <w:pStyle w:val="Bezmezer"/>
                        <w:tabs>
                          <w:tab w:val="left" w:pos="7938"/>
                        </w:tabs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  <w:szCs w:val="17"/>
                        </w:rPr>
                        <w:t>Ostatní zboží – softwarové licence, hardwarové příslušenství</w:t>
                      </w:r>
                    </w:p>
                    <w:tbl>
                      <w:tblPr>
                        <w:tblW w:w="108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9"/>
                        <w:gridCol w:w="9939"/>
                      </w:tblGrid>
                      <w:tr w:rsidR="00D70C52" w:rsidRPr="00FB1E28" w14:paraId="6E562D37" w14:textId="77777777" w:rsidTr="00B47F04">
                        <w:trPr>
                          <w:trHeight w:val="237"/>
                        </w:trPr>
                        <w:tc>
                          <w:tcPr>
                            <w:tcW w:w="94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814CA86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Počet ks</w:t>
                            </w:r>
                          </w:p>
                        </w:tc>
                        <w:tc>
                          <w:tcPr>
                            <w:tcW w:w="993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0AA3F97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Typové označení + příslušenství</w:t>
                            </w:r>
                          </w:p>
                        </w:tc>
                      </w:tr>
                      <w:tr w:rsidR="00D70C52" w14:paraId="32EA4CD5" w14:textId="77777777" w:rsidTr="00B47F04">
                        <w:trPr>
                          <w:trHeight w:val="273"/>
                        </w:trPr>
                        <w:tc>
                          <w:tcPr>
                            <w:tcW w:w="949" w:type="dxa"/>
                            <w:vAlign w:val="center"/>
                          </w:tcPr>
                          <w:p w14:paraId="7B117B02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9939" w:type="dxa"/>
                            <w:vAlign w:val="center"/>
                          </w:tcPr>
                          <w:p w14:paraId="68A8E872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1C585245" w14:textId="77777777" w:rsidTr="00B47F04">
                        <w:trPr>
                          <w:trHeight w:val="273"/>
                        </w:trPr>
                        <w:tc>
                          <w:tcPr>
                            <w:tcW w:w="949" w:type="dxa"/>
                            <w:vAlign w:val="center"/>
                          </w:tcPr>
                          <w:p w14:paraId="6192650A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9939" w:type="dxa"/>
                            <w:vAlign w:val="center"/>
                          </w:tcPr>
                          <w:p w14:paraId="483B0C6B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69B46A13" w14:textId="77777777" w:rsidTr="00B47F04">
                        <w:trPr>
                          <w:trHeight w:val="273"/>
                        </w:trPr>
                        <w:tc>
                          <w:tcPr>
                            <w:tcW w:w="949" w:type="dxa"/>
                            <w:vAlign w:val="center"/>
                          </w:tcPr>
                          <w:p w14:paraId="0358DC0A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9939" w:type="dxa"/>
                            <w:vAlign w:val="center"/>
                          </w:tcPr>
                          <w:p w14:paraId="02FE1D3D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3F8D68A1" w14:textId="77777777" w:rsidTr="00B47F04">
                        <w:trPr>
                          <w:trHeight w:val="273"/>
                        </w:trPr>
                        <w:tc>
                          <w:tcPr>
                            <w:tcW w:w="949" w:type="dxa"/>
                            <w:vAlign w:val="center"/>
                          </w:tcPr>
                          <w:p w14:paraId="49564E98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9939" w:type="dxa"/>
                            <w:vAlign w:val="center"/>
                          </w:tcPr>
                          <w:p w14:paraId="0F11F916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14:paraId="2EF3C5B3" w14:textId="77777777" w:rsidR="00D70C52" w:rsidRDefault="00D70C52" w:rsidP="00D70C52"/>
                  </w:txbxContent>
                </v:textbox>
              </v:shape>
            </w:pict>
          </mc:Fallback>
        </mc:AlternateContent>
      </w:r>
    </w:p>
    <w:p w14:paraId="5501AA9F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3BFB6EC7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37D59A0A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188351FE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00ED4762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29D8205E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635E7E9A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3B2BD816" w14:textId="77777777" w:rsidR="003E6ACC" w:rsidRDefault="003E6ACC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1C0DA8FF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  <w:r w:rsidRPr="00D70C52">
        <w:rPr>
          <w:rFonts w:ascii="Arial" w:hAnsi="Arial" w:cs="Arial"/>
          <w:b/>
          <w:noProof/>
          <w:color w:val="548DD4" w:themeColor="text2" w:themeTint="99"/>
          <w:sz w:val="18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5FF67" wp14:editId="76F3E73C">
                <wp:simplePos x="0" y="0"/>
                <wp:positionH relativeFrom="column">
                  <wp:posOffset>-121920</wp:posOffset>
                </wp:positionH>
                <wp:positionV relativeFrom="paragraph">
                  <wp:posOffset>77469</wp:posOffset>
                </wp:positionV>
                <wp:extent cx="7172325" cy="885825"/>
                <wp:effectExtent l="0" t="0" r="9525" b="952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CC1E9" w14:textId="77777777" w:rsidR="00D70C52" w:rsidRDefault="00D70C52" w:rsidP="00D70C52">
                            <w:pPr>
                              <w:pStyle w:val="Bezmez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  <w:t>Cena vytištěné stránky A4</w:t>
                            </w:r>
                          </w:p>
                          <w:tbl>
                            <w:tblPr>
                              <w:tblOverlap w:val="never"/>
                              <w:tblW w:w="1091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5118"/>
                              <w:gridCol w:w="2284"/>
                              <w:gridCol w:w="2099"/>
                            </w:tblGrid>
                            <w:tr w:rsidR="00B47F04" w:rsidRPr="001244C2" w14:paraId="3CA86FFD" w14:textId="77777777" w:rsidTr="00B47F04">
                              <w:trPr>
                                <w:trHeight w:val="34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14:paraId="6067C05D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074B9CE2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dohodnutý měsíční objem tisku (kopií) A4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14:paraId="7ACE4F8F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cena v paušálu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14:paraId="57CF0966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cena nad paušál</w:t>
                                  </w:r>
                                </w:p>
                              </w:tc>
                            </w:tr>
                            <w:tr w:rsidR="00D70C52" w:rsidRPr="001244C2" w14:paraId="7F5A89E7" w14:textId="77777777" w:rsidTr="00B47F04">
                              <w:trPr>
                                <w:trHeight w:val="25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DCFFE6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černobílé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51DCDE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9300F8" w14:textId="77777777" w:rsidR="00D70C52" w:rsidRPr="001244C2" w:rsidRDefault="00B47F04" w:rsidP="00B47F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noProof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0,00 Kč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991F82" w14:textId="77777777" w:rsidR="00D70C52" w:rsidRPr="001244C2" w:rsidRDefault="00D70C52" w:rsidP="00A91B1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instrText xml:space="preserve"> =SUM(LEFT) \# "# ##0,00 Kč;(# ##0,00 Kč)" </w:instrTex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fldChar w:fldCharType="separate"/>
                                  </w:r>
                                  <w:r w:rsidR="00B47F04">
                                    <w:rPr>
                                      <w:rFonts w:ascii="Arial" w:eastAsia="Times New Roman" w:hAnsi="Arial" w:cs="Arial"/>
                                      <w:noProof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fldChar w:fldCharType="end"/>
                                  </w:r>
                                  <w:r w:rsidR="00B47F0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0</w:t>
                                  </w:r>
                                  <w:r w:rsidR="00A91B1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,</w:t>
                                  </w:r>
                                  <w:r w:rsidR="00AC56B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4</w:t>
                                  </w:r>
                                  <w:r w:rsidR="001D765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9</w:t>
                                  </w:r>
                                  <w:r w:rsidR="00B47F0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D70C52" w:rsidRPr="001244C2" w14:paraId="084223A2" w14:textId="77777777" w:rsidTr="00B47F04">
                              <w:trPr>
                                <w:trHeight w:val="273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694E4A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barevné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ED51F7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6E257B" w14:textId="77777777" w:rsidR="00D70C52" w:rsidRPr="001244C2" w:rsidRDefault="00B47F04" w:rsidP="00B47F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0,00 Kč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A0B4BA" w14:textId="77777777" w:rsidR="00D70C52" w:rsidRPr="001244C2" w:rsidRDefault="00AC56B1" w:rsidP="00B47F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1,4</w:t>
                                  </w:r>
                                  <w:r w:rsidR="001D765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5</w:t>
                                  </w:r>
                                  <w:r w:rsidR="00B47F0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</w:tbl>
                          <w:p w14:paraId="6C5DAC14" w14:textId="77777777" w:rsidR="00D70C52" w:rsidRPr="00D70C52" w:rsidRDefault="00D70C52" w:rsidP="00D70C52">
                            <w:pPr>
                              <w:pStyle w:val="Bezmez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FF67" id="_x0000_s1030" type="#_x0000_t202" style="position:absolute;margin-left:-9.6pt;margin-top:6.1pt;width:564.7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" stroked="f">
                <v:textbox>
                  <w:txbxContent>
                    <w:p w14:paraId="2CBCC1E9" w14:textId="77777777" w:rsidR="00D70C52" w:rsidRDefault="00D70C52" w:rsidP="00D70C52">
                      <w:pPr>
                        <w:pStyle w:val="Bezmez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  <w:t>Cena vytištěné stránky A4</w:t>
                      </w:r>
                    </w:p>
                    <w:tbl>
                      <w:tblPr>
                        <w:tblOverlap w:val="never"/>
                        <w:tblW w:w="1091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5118"/>
                        <w:gridCol w:w="2284"/>
                        <w:gridCol w:w="2099"/>
                      </w:tblGrid>
                      <w:tr w:rsidR="00B47F04" w:rsidRPr="001244C2" w14:paraId="3CA86FFD" w14:textId="77777777" w:rsidTr="00B47F04">
                        <w:trPr>
                          <w:trHeight w:val="346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14:paraId="6067C05D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074B9CE2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dohodnutý měsíční objem tisku (kopií) A4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14:paraId="7ACE4F8F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cena v paušálu</w:t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14:paraId="57CF0966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cena nad paušál</w:t>
                            </w:r>
                          </w:p>
                        </w:tc>
                      </w:tr>
                      <w:tr w:rsidR="00D70C52" w:rsidRPr="001244C2" w14:paraId="7F5A89E7" w14:textId="77777777" w:rsidTr="00B47F04">
                        <w:trPr>
                          <w:trHeight w:val="259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DCFFE6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černobílé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51DCDE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9300F8" w14:textId="77777777" w:rsidR="00D70C52" w:rsidRPr="001244C2" w:rsidRDefault="00B47F04" w:rsidP="00B47F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0,00 Kč</w:t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991F82" w14:textId="77777777" w:rsidR="00D70C52" w:rsidRPr="001244C2" w:rsidRDefault="00D70C52" w:rsidP="00A91B1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instrText xml:space="preserve"> =SUM(LEFT) \# "# ##0,00 Kč;(# ##0,00 Kč)" </w:instrTex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fldChar w:fldCharType="separate"/>
                            </w:r>
                            <w:r w:rsidR="00B47F04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fldChar w:fldCharType="end"/>
                            </w:r>
                            <w:r w:rsidR="00B47F04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0</w:t>
                            </w:r>
                            <w:r w:rsidR="00A91B14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,</w:t>
                            </w:r>
                            <w:r w:rsidR="00AC56B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4</w:t>
                            </w:r>
                            <w:r w:rsidR="001D765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9</w:t>
                            </w:r>
                            <w:r w:rsidR="00B47F04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 xml:space="preserve"> Kč</w:t>
                            </w:r>
                          </w:p>
                        </w:tc>
                      </w:tr>
                      <w:tr w:rsidR="00D70C52" w:rsidRPr="001244C2" w14:paraId="084223A2" w14:textId="77777777" w:rsidTr="00B47F04">
                        <w:trPr>
                          <w:trHeight w:val="273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694E4A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barevné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ED51F7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6E257B" w14:textId="77777777" w:rsidR="00D70C52" w:rsidRPr="001244C2" w:rsidRDefault="00B47F04" w:rsidP="00B47F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0,00 Kč</w:t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A0B4BA" w14:textId="77777777" w:rsidR="00D70C52" w:rsidRPr="001244C2" w:rsidRDefault="00AC56B1" w:rsidP="00B47F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1,4</w:t>
                            </w:r>
                            <w:r w:rsidR="001D765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5</w:t>
                            </w:r>
                            <w:r w:rsidR="00B47F04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 xml:space="preserve"> Kč</w:t>
                            </w:r>
                          </w:p>
                        </w:tc>
                      </w:tr>
                    </w:tbl>
                    <w:p w14:paraId="6C5DAC14" w14:textId="77777777" w:rsidR="00D70C52" w:rsidRPr="00D70C52" w:rsidRDefault="00D70C52" w:rsidP="00D70C52">
                      <w:pPr>
                        <w:pStyle w:val="Bezmez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1912C8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03F25BD3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03B966FA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7AB03692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552A7041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58215922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1265604B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562BE926" w14:textId="77777777" w:rsidR="001244C2" w:rsidRDefault="001244C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  <w:r>
        <w:rPr>
          <w:rFonts w:ascii="Arial" w:hAnsi="Arial" w:cs="Arial"/>
          <w:b/>
          <w:color w:val="548DD4" w:themeColor="text2" w:themeTint="99"/>
          <w:sz w:val="18"/>
          <w:szCs w:val="17"/>
        </w:rPr>
        <w:t>Specifikace služeb</w:t>
      </w:r>
    </w:p>
    <w:p w14:paraId="6D9C30B7" w14:textId="77777777" w:rsidR="00BB79EB" w:rsidRDefault="001244C2" w:rsidP="004606E9">
      <w:pPr>
        <w:pStyle w:val="Bezmezer"/>
        <w:tabs>
          <w:tab w:val="left" w:pos="-4820"/>
          <w:tab w:val="left" w:pos="-1560"/>
          <w:tab w:val="left" w:pos="-1134"/>
          <w:tab w:val="left" w:pos="567"/>
          <w:tab w:val="left" w:pos="3544"/>
          <w:tab w:val="left" w:pos="5670"/>
          <w:tab w:val="left" w:pos="9214"/>
        </w:tabs>
        <w:rPr>
          <w:rFonts w:ascii="Arial" w:hAnsi="Arial" w:cs="Arial"/>
          <w:sz w:val="18"/>
          <w:szCs w:val="18"/>
        </w:rPr>
      </w:pPr>
      <w:r w:rsidRPr="00BB79EB">
        <w:tab/>
      </w:r>
      <w:r w:rsidR="00BB79EB">
        <w:rPr>
          <w:rFonts w:ascii="Arial" w:hAnsi="Arial" w:cs="Arial"/>
          <w:sz w:val="18"/>
          <w:szCs w:val="18"/>
        </w:rPr>
        <w:t>Práce servisního technika</w:t>
      </w:r>
      <w:r w:rsidR="00BB79E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5293792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566A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  <w:r w:rsidR="00BB79EB">
        <w:rPr>
          <w:rFonts w:ascii="Arial" w:hAnsi="Arial" w:cs="Arial"/>
          <w:szCs w:val="18"/>
        </w:rPr>
        <w:tab/>
      </w:r>
      <w:r w:rsidR="00BB79EB" w:rsidRPr="00BB79EB">
        <w:rPr>
          <w:rFonts w:ascii="Arial" w:hAnsi="Arial" w:cs="Arial"/>
          <w:sz w:val="18"/>
          <w:szCs w:val="18"/>
        </w:rPr>
        <w:t>originální spotřební materiál</w:t>
      </w:r>
      <w:r w:rsidR="00FB1E2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16009094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566A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</w:p>
    <w:p w14:paraId="1C05DB7D" w14:textId="77777777" w:rsidR="00BB79EB" w:rsidRPr="00FB1E28" w:rsidRDefault="00BB79EB" w:rsidP="004606E9">
      <w:pPr>
        <w:pStyle w:val="Bezmezer"/>
        <w:tabs>
          <w:tab w:val="left" w:pos="-4820"/>
          <w:tab w:val="left" w:pos="-1560"/>
          <w:tab w:val="left" w:pos="-1134"/>
          <w:tab w:val="left" w:pos="567"/>
          <w:tab w:val="left" w:pos="3544"/>
          <w:tab w:val="left" w:pos="5670"/>
          <w:tab w:val="left" w:pos="5954"/>
          <w:tab w:val="left" w:pos="6946"/>
        </w:tabs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ab/>
        <w:t>Cestovné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-52690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566A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  <w:r>
        <w:rPr>
          <w:rFonts w:ascii="Arial" w:hAnsi="Arial" w:cs="Arial"/>
          <w:szCs w:val="18"/>
        </w:rPr>
        <w:tab/>
      </w:r>
      <w:r w:rsidR="00FB1E28" w:rsidRPr="00FB1E28">
        <w:rPr>
          <w:rFonts w:ascii="Arial" w:hAnsi="Arial" w:cs="Arial"/>
          <w:sz w:val="18"/>
          <w:szCs w:val="18"/>
        </w:rPr>
        <w:t>papír</w:t>
      </w:r>
      <w:r w:rsidR="004606E9">
        <w:rPr>
          <w:rFonts w:ascii="Arial" w:hAnsi="Arial" w:cs="Arial"/>
          <w:sz w:val="18"/>
          <w:szCs w:val="18"/>
        </w:rPr>
        <w:t xml:space="preserve"> 80g/m</w:t>
      </w:r>
      <w:r w:rsidR="004606E9" w:rsidRPr="004606E9">
        <w:rPr>
          <w:rFonts w:ascii="Arial" w:hAnsi="Arial" w:cs="Arial"/>
          <w:sz w:val="18"/>
          <w:szCs w:val="18"/>
          <w:vertAlign w:val="superscript"/>
        </w:rPr>
        <w:t>2</w:t>
      </w:r>
      <w:r w:rsidR="00FB1E28" w:rsidRPr="00FB1E28">
        <w:rPr>
          <w:rFonts w:ascii="Arial" w:hAnsi="Arial" w:cs="Arial"/>
          <w:sz w:val="18"/>
          <w:szCs w:val="18"/>
        </w:rPr>
        <w:tab/>
        <w:t>A4</w:t>
      </w:r>
      <w:r w:rsidR="004606E9">
        <w:rPr>
          <w:rFonts w:ascii="Arial" w:hAnsi="Arial" w:cs="Arial"/>
          <w:sz w:val="18"/>
          <w:szCs w:val="18"/>
        </w:rPr>
        <w:tab/>
      </w:r>
      <w:r w:rsidR="004606E9">
        <w:rPr>
          <w:rFonts w:ascii="Arial" w:hAnsi="Arial" w:cs="Arial"/>
          <w:sz w:val="18"/>
          <w:szCs w:val="18"/>
        </w:rPr>
        <w:tab/>
      </w:r>
      <w:r w:rsidR="00FB1E2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-1381158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56B1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</w:p>
    <w:p w14:paraId="27C1F964" w14:textId="77777777" w:rsidR="00BB79EB" w:rsidRPr="00FB1E28" w:rsidRDefault="00BB79EB" w:rsidP="004606E9">
      <w:pPr>
        <w:pStyle w:val="Bezmezer"/>
        <w:tabs>
          <w:tab w:val="left" w:pos="-4820"/>
          <w:tab w:val="left" w:pos="-1560"/>
          <w:tab w:val="left" w:pos="-1134"/>
          <w:tab w:val="left" w:pos="567"/>
          <w:tab w:val="left" w:pos="3544"/>
          <w:tab w:val="left" w:pos="5670"/>
          <w:tab w:val="left" w:pos="5954"/>
          <w:tab w:val="left" w:pos="6946"/>
        </w:tabs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18"/>
          <w:szCs w:val="18"/>
        </w:rPr>
        <w:tab/>
        <w:t>Originální náhradní díly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-19422098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566A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  <w:r w:rsidR="00FB1E28">
        <w:rPr>
          <w:rFonts w:ascii="Arial" w:hAnsi="Arial" w:cs="Arial"/>
          <w:szCs w:val="18"/>
        </w:rPr>
        <w:tab/>
      </w:r>
      <w:r w:rsidR="004606E9">
        <w:rPr>
          <w:rFonts w:ascii="Arial" w:hAnsi="Arial" w:cs="Arial"/>
          <w:szCs w:val="18"/>
        </w:rPr>
        <w:tab/>
      </w:r>
      <w:r w:rsidR="004606E9">
        <w:rPr>
          <w:rFonts w:ascii="Arial" w:hAnsi="Arial" w:cs="Arial"/>
          <w:szCs w:val="18"/>
        </w:rPr>
        <w:tab/>
      </w:r>
      <w:r w:rsidR="00FB1E28" w:rsidRPr="00FB1E28">
        <w:rPr>
          <w:rFonts w:ascii="Arial" w:hAnsi="Arial" w:cs="Arial"/>
          <w:sz w:val="18"/>
          <w:szCs w:val="18"/>
        </w:rPr>
        <w:t>A3</w:t>
      </w:r>
      <w:r w:rsidR="004606E9">
        <w:rPr>
          <w:rFonts w:ascii="Arial" w:hAnsi="Arial" w:cs="Arial"/>
          <w:sz w:val="18"/>
          <w:szCs w:val="18"/>
        </w:rPr>
        <w:tab/>
      </w:r>
      <w:r w:rsidR="004606E9">
        <w:rPr>
          <w:rFonts w:ascii="Arial" w:hAnsi="Arial" w:cs="Arial"/>
          <w:sz w:val="18"/>
          <w:szCs w:val="18"/>
        </w:rPr>
        <w:tab/>
      </w:r>
      <w:r w:rsidR="00FB1E2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1248845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56B1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</w:p>
    <w:p w14:paraId="578946E5" w14:textId="77777777" w:rsidR="00FB1E28" w:rsidRDefault="00FB1E28" w:rsidP="00BB79EB">
      <w:pPr>
        <w:pStyle w:val="Bezmezer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4871A9AA" w14:textId="77777777" w:rsidR="00BB79EB" w:rsidRDefault="00FB1E28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FB1E28">
        <w:rPr>
          <w:rFonts w:ascii="Arial" w:hAnsi="Arial" w:cs="Arial"/>
          <w:b/>
          <w:color w:val="548DD4" w:themeColor="text2" w:themeTint="99"/>
          <w:sz w:val="18"/>
          <w:szCs w:val="18"/>
        </w:rPr>
        <w:t>Reakční doba servisu</w:t>
      </w:r>
    </w:p>
    <w:p w14:paraId="4B86BCDE" w14:textId="77777777" w:rsidR="00FB1E28" w:rsidRPr="00FB1E28" w:rsidRDefault="00FB1E28" w:rsidP="00FB1E28">
      <w:pPr>
        <w:pStyle w:val="Bezmezer"/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FB1E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Pr="00FB1E28">
        <w:rPr>
          <w:rFonts w:ascii="Arial" w:hAnsi="Arial" w:cs="Arial"/>
          <w:sz w:val="18"/>
          <w:szCs w:val="18"/>
        </w:rPr>
        <w:t>o 16 hodin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-15032812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56B1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8 hodin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-1408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B1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4 hodin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2408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E28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</w:p>
    <w:p w14:paraId="0B086FE3" w14:textId="77777777" w:rsidR="00B47F04" w:rsidRDefault="00B47F04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p w14:paraId="5DB905C5" w14:textId="77777777" w:rsidR="00FB1E28" w:rsidRPr="004606E9" w:rsidRDefault="004606E9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4606E9">
        <w:rPr>
          <w:rFonts w:ascii="Arial" w:hAnsi="Arial" w:cs="Arial"/>
          <w:b/>
          <w:color w:val="548DD4" w:themeColor="text2" w:themeTint="99"/>
          <w:sz w:val="18"/>
          <w:szCs w:val="18"/>
        </w:rPr>
        <w:lastRenderedPageBreak/>
        <w:t>Další služby</w:t>
      </w:r>
    </w:p>
    <w:tbl>
      <w:tblPr>
        <w:tblW w:w="108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6174"/>
        <w:gridCol w:w="1287"/>
        <w:gridCol w:w="1839"/>
      </w:tblGrid>
      <w:tr w:rsidR="004D51BA" w:rsidRPr="004606E9" w14:paraId="22F20993" w14:textId="77777777" w:rsidTr="00B47F04">
        <w:trPr>
          <w:trHeight w:val="319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1F3A26" w14:textId="77777777" w:rsidR="004D51BA" w:rsidRPr="004606E9" w:rsidRDefault="004D51BA" w:rsidP="0046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6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0686A4" w14:textId="77777777" w:rsidR="004D51BA" w:rsidRPr="004606E9" w:rsidRDefault="004D51BA" w:rsidP="0046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služby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81C51" w14:textId="77777777" w:rsidR="004D51BA" w:rsidRPr="004606E9" w:rsidRDefault="004D51BA" w:rsidP="004D5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jednotka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1327FE" w14:textId="77777777" w:rsidR="004D51BA" w:rsidRPr="004606E9" w:rsidRDefault="004D51BA" w:rsidP="0046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</w:tr>
      <w:tr w:rsidR="004D51BA" w:rsidRPr="004606E9" w14:paraId="28324D14" w14:textId="77777777" w:rsidTr="00B47F04">
        <w:trPr>
          <w:trHeight w:val="24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1F20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jednorázová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67A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doprava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0DF0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D4A7B2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4D51BA" w:rsidRPr="004606E9" w14:paraId="70806A3D" w14:textId="77777777" w:rsidTr="00B47F04">
        <w:trPr>
          <w:trHeight w:val="24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C405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jednorázová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BFCB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</w:t>
            </w: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nstalace zařízen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AFA1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5B8815" w14:textId="0441ED32" w:rsidR="004D51BA" w:rsidRPr="004606E9" w:rsidRDefault="00B36F99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6F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99</w:t>
            </w:r>
            <w:r w:rsidR="004D51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4D51BA" w:rsidRPr="004606E9" w14:paraId="15E19A95" w14:textId="77777777" w:rsidTr="00B47F04">
        <w:trPr>
          <w:trHeight w:val="24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937C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jednorázová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B01F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odkup zařízení po ukončení pronájmu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77851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4F9A5B" w14:textId="77777777" w:rsidR="004D51BA" w:rsidRPr="004606E9" w:rsidRDefault="00A91B14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="004D51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 Kč</w:t>
            </w:r>
          </w:p>
        </w:tc>
      </w:tr>
      <w:tr w:rsidR="004D51BA" w:rsidRPr="004606E9" w14:paraId="60F89520" w14:textId="77777777" w:rsidTr="00B47F04">
        <w:trPr>
          <w:trHeight w:val="24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13FC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jednorázová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5375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školení obsluhy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9015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A17B01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4D51BA" w:rsidRPr="004606E9" w14:paraId="229564B5" w14:textId="77777777" w:rsidTr="00B47F04">
        <w:trPr>
          <w:trHeight w:val="247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DC92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pravidelná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8EC0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CSRC - vzdálená správa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8410D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měsíčně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B47FBE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4D51BA" w:rsidRPr="004606E9" w14:paraId="1A0764E7" w14:textId="77777777" w:rsidTr="00B47F04">
        <w:trPr>
          <w:trHeight w:val="247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2E92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pravidelná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876E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snížená reakční doba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727B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měsíčně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04CBB2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</w:tbl>
    <w:p w14:paraId="28B6A180" w14:textId="77777777" w:rsidR="004606E9" w:rsidRDefault="004606E9" w:rsidP="00BB79EB">
      <w:pPr>
        <w:pStyle w:val="Bezmezer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015E6C18" w14:textId="77777777" w:rsidR="00E80945" w:rsidRDefault="00E80945" w:rsidP="00BB79EB">
      <w:pPr>
        <w:pStyle w:val="Bezmezer"/>
        <w:tabs>
          <w:tab w:val="left" w:pos="5670"/>
        </w:tabs>
        <w:rPr>
          <w:rFonts w:ascii="Arial" w:hAnsi="Arial" w:cs="Arial"/>
          <w:b/>
          <w:i/>
          <w:color w:val="548DD4" w:themeColor="text2" w:themeTint="99"/>
          <w:sz w:val="20"/>
          <w:szCs w:val="18"/>
          <w:u w:val="single"/>
        </w:rPr>
      </w:pPr>
      <w:r w:rsidRPr="00E80945">
        <w:rPr>
          <w:rFonts w:ascii="Arial" w:hAnsi="Arial" w:cs="Arial"/>
          <w:b/>
          <w:i/>
          <w:color w:val="548DD4" w:themeColor="text2" w:themeTint="99"/>
          <w:sz w:val="20"/>
          <w:szCs w:val="18"/>
          <w:u w:val="single"/>
        </w:rPr>
        <w:t>IV. MÍSTO UMÍSTĚNÍ, KONTAKTNÍ OSOBY</w:t>
      </w:r>
    </w:p>
    <w:p w14:paraId="1E6577DD" w14:textId="77777777" w:rsidR="00137852" w:rsidRDefault="00137852" w:rsidP="00E80945">
      <w:pPr>
        <w:pStyle w:val="Bezmezer"/>
        <w:rPr>
          <w:rFonts w:ascii="Arial" w:hAnsi="Arial" w:cs="Arial"/>
          <w:b/>
          <w:color w:val="548DD4" w:themeColor="text2" w:themeTint="99"/>
          <w:sz w:val="20"/>
          <w:szCs w:val="18"/>
        </w:rPr>
      </w:pPr>
    </w:p>
    <w:p w14:paraId="35B41408" w14:textId="77777777" w:rsidR="00E80945" w:rsidRDefault="000F2191" w:rsidP="00E80945">
      <w:pPr>
        <w:pStyle w:val="Bezmezer"/>
        <w:rPr>
          <w:rFonts w:ascii="Arial" w:hAnsi="Arial" w:cs="Arial"/>
          <w:color w:val="548DD4" w:themeColor="text2" w:themeTint="99"/>
          <w:sz w:val="20"/>
          <w:szCs w:val="18"/>
        </w:rPr>
      </w:pPr>
      <w:r w:rsidRPr="00FE3082">
        <w:rPr>
          <w:rFonts w:ascii="Arial" w:hAnsi="Arial" w:cs="Arial"/>
          <w:b/>
          <w:noProof/>
          <w:color w:val="548DD4" w:themeColor="text2" w:themeTint="99"/>
          <w:sz w:val="20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5FADA51" wp14:editId="03961019">
                <wp:simplePos x="0" y="0"/>
                <wp:positionH relativeFrom="column">
                  <wp:posOffset>3049905</wp:posOffset>
                </wp:positionH>
                <wp:positionV relativeFrom="paragraph">
                  <wp:posOffset>109220</wp:posOffset>
                </wp:positionV>
                <wp:extent cx="2990850" cy="55245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AD77B" w14:textId="0D1C96C4" w:rsidR="000F2191" w:rsidRPr="000F2191" w:rsidRDefault="000F2191" w:rsidP="000F2191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>Jméno a příjmení:</w:t>
                            </w: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A37883">
                              <w:rPr>
                                <w:rFonts w:ascii="Arial" w:hAnsi="Arial" w:cs="Arial"/>
                                <w:sz w:val="18"/>
                              </w:rPr>
                              <w:t xml:space="preserve">XXXXX </w:t>
                            </w:r>
                            <w:proofErr w:type="spellStart"/>
                            <w:r w:rsidR="00A37883">
                              <w:rPr>
                                <w:rFonts w:ascii="Arial" w:hAnsi="Arial" w:cs="Arial"/>
                                <w:sz w:val="18"/>
                              </w:rPr>
                              <w:t>XXXXX</w:t>
                            </w:r>
                            <w:proofErr w:type="spellEnd"/>
                          </w:p>
                          <w:p w14:paraId="57E9640C" w14:textId="3390AF78" w:rsidR="000F2191" w:rsidRPr="000F2191" w:rsidRDefault="000F2191" w:rsidP="000F2191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>Telefon:</w:t>
                            </w: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25A63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25A63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A37883">
                              <w:rPr>
                                <w:rFonts w:ascii="Arial" w:hAnsi="Arial" w:cs="Arial"/>
                                <w:sz w:val="18"/>
                              </w:rPr>
                              <w:t>XXXXX</w:t>
                            </w:r>
                          </w:p>
                          <w:p w14:paraId="2FAFFC73" w14:textId="1E1E510B" w:rsidR="000F2191" w:rsidRPr="00FE3082" w:rsidRDefault="000F2191" w:rsidP="000F2191">
                            <w:pPr>
                              <w:pStyle w:val="Bezmezer"/>
                            </w:pP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>Email</w:t>
                            </w: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25A63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25A63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hyperlink r:id="rId10" w:history="1">
                              <w:r w:rsidR="00A37883">
                                <w:rPr>
                                  <w:rStyle w:val="Hypertextovodkaz"/>
                                  <w:rFonts w:ascii="Arial" w:hAnsi="Arial" w:cs="Arial"/>
                                  <w:sz w:val="18"/>
                                </w:rPr>
                                <w:t>XXXXX</w:t>
                              </w:r>
                            </w:hyperlink>
                            <w:r w:rsidR="009D275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DA51" id="_x0000_s1031" type="#_x0000_t202" style="position:absolute;margin-left:240.15pt;margin-top:8.6pt;width:235.5pt;height:4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" stroked="f">
                <v:textbox>
                  <w:txbxContent>
                    <w:p w14:paraId="61BAD77B" w14:textId="0D1C96C4" w:rsidR="000F2191" w:rsidRPr="000F2191" w:rsidRDefault="000F2191" w:rsidP="000F2191">
                      <w:pPr>
                        <w:pStyle w:val="Bezmezer"/>
                        <w:rPr>
                          <w:rFonts w:ascii="Arial" w:hAnsi="Arial" w:cs="Arial"/>
                          <w:sz w:val="18"/>
                        </w:rPr>
                      </w:pPr>
                      <w:r w:rsidRPr="000F2191">
                        <w:rPr>
                          <w:rFonts w:ascii="Arial" w:hAnsi="Arial" w:cs="Arial"/>
                          <w:sz w:val="18"/>
                        </w:rPr>
                        <w:t>Jméno a příjmení:</w:t>
                      </w:r>
                      <w:r w:rsidRPr="000F219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A37883">
                        <w:rPr>
                          <w:rFonts w:ascii="Arial" w:hAnsi="Arial" w:cs="Arial"/>
                          <w:sz w:val="18"/>
                        </w:rPr>
                        <w:t xml:space="preserve">XXXXX </w:t>
                      </w:r>
                      <w:proofErr w:type="spellStart"/>
                      <w:r w:rsidR="00A37883">
                        <w:rPr>
                          <w:rFonts w:ascii="Arial" w:hAnsi="Arial" w:cs="Arial"/>
                          <w:sz w:val="18"/>
                        </w:rPr>
                        <w:t>XXXXX</w:t>
                      </w:r>
                      <w:proofErr w:type="spellEnd"/>
                    </w:p>
                    <w:p w14:paraId="57E9640C" w14:textId="3390AF78" w:rsidR="000F2191" w:rsidRPr="000F2191" w:rsidRDefault="000F2191" w:rsidP="000F2191">
                      <w:pPr>
                        <w:pStyle w:val="Bezmezer"/>
                        <w:rPr>
                          <w:rFonts w:ascii="Arial" w:hAnsi="Arial" w:cs="Arial"/>
                          <w:sz w:val="18"/>
                        </w:rPr>
                      </w:pPr>
                      <w:r w:rsidRPr="000F2191">
                        <w:rPr>
                          <w:rFonts w:ascii="Arial" w:hAnsi="Arial" w:cs="Arial"/>
                          <w:sz w:val="18"/>
                        </w:rPr>
                        <w:t>Telefon:</w:t>
                      </w:r>
                      <w:r w:rsidRPr="000F219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25A63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25A63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A37883">
                        <w:rPr>
                          <w:rFonts w:ascii="Arial" w:hAnsi="Arial" w:cs="Arial"/>
                          <w:sz w:val="18"/>
                        </w:rPr>
                        <w:t>XXXXX</w:t>
                      </w:r>
                    </w:p>
                    <w:p w14:paraId="2FAFFC73" w14:textId="1E1E510B" w:rsidR="000F2191" w:rsidRPr="00FE3082" w:rsidRDefault="000F2191" w:rsidP="000F2191">
                      <w:pPr>
                        <w:pStyle w:val="Bezmezer"/>
                      </w:pPr>
                      <w:r w:rsidRPr="000F2191">
                        <w:rPr>
                          <w:rFonts w:ascii="Arial" w:hAnsi="Arial" w:cs="Arial"/>
                          <w:sz w:val="18"/>
                        </w:rPr>
                        <w:t>Email</w:t>
                      </w:r>
                      <w:r w:rsidRPr="000F219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25A63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25A63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hyperlink r:id="rId11" w:history="1">
                        <w:r w:rsidR="00A37883">
                          <w:rPr>
                            <w:rStyle w:val="Hypertextovodkaz"/>
                            <w:rFonts w:ascii="Arial" w:hAnsi="Arial" w:cs="Arial"/>
                            <w:sz w:val="18"/>
                          </w:rPr>
                          <w:t>XXXXX</w:t>
                        </w:r>
                      </w:hyperlink>
                      <w:r w:rsidR="009D275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F2191">
        <w:rPr>
          <w:rFonts w:ascii="Arial" w:hAnsi="Arial" w:cs="Arial"/>
          <w:b/>
          <w:color w:val="548DD4" w:themeColor="text2" w:themeTint="99"/>
          <w:sz w:val="20"/>
          <w:szCs w:val="18"/>
        </w:rPr>
        <w:t>Umístění zařízení</w:t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b/>
          <w:color w:val="548DD4" w:themeColor="text2" w:themeTint="99"/>
          <w:sz w:val="20"/>
          <w:szCs w:val="18"/>
        </w:rPr>
        <w:t>Odpovědná kontaktní osoba:</w:t>
      </w:r>
    </w:p>
    <w:p w14:paraId="58714578" w14:textId="77777777" w:rsidR="00E80945" w:rsidRDefault="000F2191" w:rsidP="00B47F04">
      <w:pPr>
        <w:pStyle w:val="Bezmezer"/>
        <w:tabs>
          <w:tab w:val="left" w:pos="709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Adresa</w:t>
      </w:r>
      <w:r w:rsidR="00E80945" w:rsidRPr="00E80945">
        <w:rPr>
          <w:rFonts w:ascii="Arial" w:hAnsi="Arial" w:cs="Arial"/>
          <w:sz w:val="20"/>
          <w:szCs w:val="18"/>
        </w:rPr>
        <w:t xml:space="preserve"> instalace:</w:t>
      </w:r>
      <w:r w:rsidRPr="000F2191">
        <w:rPr>
          <w:rFonts w:ascii="Arial" w:hAnsi="Arial" w:cs="Arial"/>
          <w:b/>
          <w:noProof/>
          <w:color w:val="548DD4" w:themeColor="text2" w:themeTint="99"/>
          <w:sz w:val="20"/>
          <w:szCs w:val="18"/>
        </w:rPr>
        <w:t xml:space="preserve"> </w:t>
      </w:r>
    </w:p>
    <w:p w14:paraId="0C82E490" w14:textId="1A1ACC4B" w:rsidR="000F2191" w:rsidRDefault="00C25A63" w:rsidP="00E80945">
      <w:pPr>
        <w:pStyle w:val="Bezmezer"/>
        <w:tabs>
          <w:tab w:val="left" w:pos="709"/>
          <w:tab w:val="left" w:pos="3686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r w:rsidR="00435565">
        <w:rPr>
          <w:rFonts w:ascii="Arial" w:hAnsi="Arial" w:cs="Arial"/>
          <w:sz w:val="20"/>
          <w:szCs w:val="18"/>
        </w:rPr>
        <w:t>Mateřská škola, Okružní 1759, Český Těšín</w:t>
      </w:r>
    </w:p>
    <w:p w14:paraId="1487253B" w14:textId="77777777" w:rsidR="00E80945" w:rsidRDefault="00E80945" w:rsidP="00E80945">
      <w:pPr>
        <w:pStyle w:val="Bezmezer"/>
        <w:tabs>
          <w:tab w:val="left" w:pos="709"/>
          <w:tab w:val="left" w:pos="3686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Datum instalace:</w:t>
      </w:r>
    </w:p>
    <w:p w14:paraId="1FAC15C3" w14:textId="50035618" w:rsidR="00E80945" w:rsidRDefault="00E80945" w:rsidP="00E80945">
      <w:pPr>
        <w:pStyle w:val="Bezmezer"/>
        <w:tabs>
          <w:tab w:val="left" w:pos="709"/>
          <w:tab w:val="left" w:pos="3686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1236000950"/>
          <w:date w:fullDate="2024-01-3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B0276C">
            <w:rPr>
              <w:rFonts w:ascii="Arial" w:hAnsi="Arial" w:cs="Arial"/>
              <w:sz w:val="20"/>
              <w:szCs w:val="18"/>
            </w:rPr>
            <w:t>30.01.2024</w:t>
          </w:r>
          <w:proofErr w:type="gramEnd"/>
        </w:sdtContent>
      </w:sdt>
    </w:p>
    <w:p w14:paraId="27CB9EB3" w14:textId="77777777" w:rsidR="00E80945" w:rsidRDefault="00B47F04" w:rsidP="00E80945">
      <w:pPr>
        <w:pStyle w:val="Bezmezer"/>
        <w:tabs>
          <w:tab w:val="left" w:pos="709"/>
          <w:tab w:val="left" w:pos="3686"/>
        </w:tabs>
        <w:rPr>
          <w:rFonts w:ascii="Arial" w:hAnsi="Arial" w:cs="Arial"/>
          <w:sz w:val="20"/>
          <w:szCs w:val="18"/>
        </w:rPr>
      </w:pPr>
      <w:r w:rsidRPr="00E80945">
        <w:rPr>
          <w:rFonts w:ascii="Arial" w:hAnsi="Arial" w:cs="Arial"/>
          <w:noProof/>
          <w:sz w:val="20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EF44B2D" wp14:editId="6CF4CABF">
                <wp:simplePos x="0" y="0"/>
                <wp:positionH relativeFrom="column">
                  <wp:posOffset>11430</wp:posOffset>
                </wp:positionH>
                <wp:positionV relativeFrom="paragraph">
                  <wp:posOffset>140970</wp:posOffset>
                </wp:positionV>
                <wp:extent cx="6838950" cy="57150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50EA3" w14:textId="77777777" w:rsidR="00E80945" w:rsidRPr="00E80945" w:rsidRDefault="00E8094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4B2D" id="_x0000_s1032" type="#_x0000_t202" style="position:absolute;margin-left:.9pt;margin-top:11.1pt;width:538.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" stroked="f">
                <v:textbox>
                  <w:txbxContent>
                    <w:p w14:paraId="4A050EA3" w14:textId="77777777" w:rsidR="00E80945" w:rsidRPr="00E80945" w:rsidRDefault="00E8094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945">
        <w:rPr>
          <w:rFonts w:ascii="Arial" w:hAnsi="Arial" w:cs="Arial"/>
          <w:sz w:val="20"/>
          <w:szCs w:val="18"/>
        </w:rPr>
        <w:t>Poznámka:</w:t>
      </w:r>
    </w:p>
    <w:p w14:paraId="49941018" w14:textId="77777777" w:rsidR="00E80945" w:rsidRPr="00E80945" w:rsidRDefault="00E80945" w:rsidP="00E80945">
      <w:pPr>
        <w:pStyle w:val="Bezmez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14:paraId="503A451B" w14:textId="77777777" w:rsidR="00E80945" w:rsidRDefault="00E80945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20"/>
          <w:szCs w:val="18"/>
        </w:rPr>
      </w:pPr>
    </w:p>
    <w:p w14:paraId="6679F539" w14:textId="77777777" w:rsidR="00E80945" w:rsidRDefault="00E80945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20"/>
          <w:szCs w:val="18"/>
        </w:rPr>
      </w:pPr>
    </w:p>
    <w:p w14:paraId="6FC1726E" w14:textId="77777777" w:rsidR="00E80945" w:rsidRDefault="00E80945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20"/>
          <w:szCs w:val="18"/>
        </w:rPr>
      </w:pPr>
    </w:p>
    <w:p w14:paraId="6B4FE749" w14:textId="77777777" w:rsidR="00FE3082" w:rsidRDefault="000F2191" w:rsidP="00FE3082">
      <w:pPr>
        <w:pStyle w:val="Bezmezer"/>
        <w:tabs>
          <w:tab w:val="left" w:pos="709"/>
          <w:tab w:val="left" w:pos="5670"/>
        </w:tabs>
        <w:rPr>
          <w:rFonts w:ascii="Arial" w:hAnsi="Arial" w:cs="Arial"/>
          <w:b/>
          <w:color w:val="548DD4" w:themeColor="text2" w:themeTint="99"/>
          <w:sz w:val="20"/>
          <w:szCs w:val="18"/>
        </w:rPr>
      </w:pPr>
      <w:r>
        <w:rPr>
          <w:rFonts w:ascii="Arial" w:hAnsi="Arial" w:cs="Arial"/>
          <w:b/>
          <w:color w:val="548DD4" w:themeColor="text2" w:themeTint="99"/>
          <w:sz w:val="20"/>
          <w:szCs w:val="18"/>
        </w:rPr>
        <w:t>Způsob doručování daňových dokladů</w:t>
      </w:r>
    </w:p>
    <w:p w14:paraId="7368C923" w14:textId="77777777" w:rsidR="00FE3082" w:rsidRPr="000E29A8" w:rsidRDefault="000E29A8" w:rsidP="000E29A8">
      <w:pPr>
        <w:pStyle w:val="Bezmezer"/>
        <w:rPr>
          <w:rFonts w:ascii="Arial" w:hAnsi="Arial" w:cs="Arial"/>
          <w:sz w:val="18"/>
        </w:rPr>
      </w:pPr>
      <w:r w:rsidRPr="00FE308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612F395" wp14:editId="201747B7">
                <wp:simplePos x="0" y="0"/>
                <wp:positionH relativeFrom="column">
                  <wp:posOffset>-74295</wp:posOffset>
                </wp:positionH>
                <wp:positionV relativeFrom="paragraph">
                  <wp:posOffset>-636</wp:posOffset>
                </wp:positionV>
                <wp:extent cx="6686550" cy="733425"/>
                <wp:effectExtent l="0" t="0" r="0" b="952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35467" w14:textId="77777777" w:rsidR="000F2191" w:rsidRPr="000E29A8" w:rsidRDefault="00A37883" w:rsidP="000E29A8">
                            <w:pPr>
                              <w:pStyle w:val="Bezmezer"/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5367026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1B14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F2191" w:rsidRPr="000E29A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="000E29A8" w:rsidRPr="000E29A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poštou na adresu</w:t>
                            </w:r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70200820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1B14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☒</w:t>
                                </w:r>
                              </w:sdtContent>
                            </w:sdt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0E29A8" w:rsidRPr="000E29A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emailem</w:t>
                            </w:r>
                          </w:p>
                          <w:p w14:paraId="3CA9E16A" w14:textId="73C44237" w:rsidR="000E29A8" w:rsidRDefault="000E29A8" w:rsidP="000E29A8">
                            <w:pPr>
                              <w:pStyle w:val="Bezmezer"/>
                              <w:tabs>
                                <w:tab w:val="left" w:pos="567"/>
                                <w:tab w:val="left" w:pos="567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Jméno a příjmení:</w:t>
                            </w:r>
                            <w:r w:rsidR="009D275C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A37883">
                              <w:rPr>
                                <w:rFonts w:ascii="Arial" w:hAnsi="Arial" w:cs="Arial"/>
                                <w:sz w:val="18"/>
                              </w:rPr>
                              <w:t xml:space="preserve">XXXXX </w:t>
                            </w:r>
                            <w:proofErr w:type="spellStart"/>
                            <w:r w:rsidR="00A37883">
                              <w:rPr>
                                <w:rFonts w:ascii="Arial" w:hAnsi="Arial" w:cs="Arial"/>
                                <w:sz w:val="18"/>
                              </w:rPr>
                              <w:t>XXXXX</w:t>
                            </w:r>
                            <w:proofErr w:type="spellEnd"/>
                          </w:p>
                          <w:p w14:paraId="5C396BDC" w14:textId="62CE33AE" w:rsidR="000E29A8" w:rsidRDefault="000E29A8" w:rsidP="000E29A8">
                            <w:pPr>
                              <w:pStyle w:val="Bezmezer"/>
                              <w:tabs>
                                <w:tab w:val="left" w:pos="567"/>
                                <w:tab w:val="left" w:pos="567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Telefon:</w:t>
                            </w:r>
                            <w:r w:rsidR="009D275C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9D275C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9D275C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A37883">
                              <w:rPr>
                                <w:rFonts w:ascii="Arial" w:hAnsi="Arial" w:cs="Arial"/>
                                <w:sz w:val="18"/>
                              </w:rPr>
                              <w:t>XXXXX</w:t>
                            </w:r>
                          </w:p>
                          <w:p w14:paraId="21EBB449" w14:textId="0ED9A51A" w:rsidR="000E29A8" w:rsidRPr="000E29A8" w:rsidRDefault="000E29A8" w:rsidP="000E29A8">
                            <w:pPr>
                              <w:pStyle w:val="Bezmezer"/>
                              <w:tabs>
                                <w:tab w:val="left" w:pos="567"/>
                                <w:tab w:val="left" w:pos="567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Email:</w:t>
                            </w:r>
                            <w:r w:rsidR="009D275C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9D275C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9D275C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A37883">
                              <w:t>XXXXX</w:t>
                            </w:r>
                            <w:bookmarkStart w:id="0" w:name="_GoBack"/>
                            <w:bookmarkEnd w:id="0"/>
                          </w:p>
                          <w:p w14:paraId="6A70146E" w14:textId="77777777" w:rsidR="000F2191" w:rsidRDefault="000E29A8" w:rsidP="000E29A8">
                            <w:pPr>
                              <w:pStyle w:val="Bezmezer"/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68CCBDD7" w14:textId="77777777" w:rsidR="000E29A8" w:rsidRPr="00FE3082" w:rsidRDefault="000E29A8" w:rsidP="000E29A8">
                            <w:pPr>
                              <w:pStyle w:val="Bezmezer"/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F395" id="_x0000_s1033" type="#_x0000_t202" style="position:absolute;margin-left:-5.85pt;margin-top:-.05pt;width:526.5pt;height:57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" stroked="f">
                <v:textbox>
                  <w:txbxContent>
                    <w:p w14:paraId="4B635467" w14:textId="77777777" w:rsidR="000F2191" w:rsidRPr="000E29A8" w:rsidRDefault="00A37883" w:rsidP="000E29A8">
                      <w:pPr>
                        <w:pStyle w:val="Bezmezer"/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5367026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1B14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0F2191" w:rsidRPr="000E29A8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="000E29A8" w:rsidRPr="000E29A8">
                        <w:rPr>
                          <w:rFonts w:ascii="Arial" w:hAnsi="Arial" w:cs="Arial"/>
                          <w:b/>
                          <w:sz w:val="18"/>
                        </w:rPr>
                        <w:t>poštou na adresu</w:t>
                      </w:r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70200820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1B14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☒</w:t>
                          </w:r>
                        </w:sdtContent>
                      </w:sdt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0E29A8" w:rsidRPr="000E29A8">
                        <w:rPr>
                          <w:rFonts w:ascii="Arial" w:hAnsi="Arial" w:cs="Arial"/>
                          <w:b/>
                          <w:sz w:val="18"/>
                        </w:rPr>
                        <w:t>emailem</w:t>
                      </w:r>
                    </w:p>
                    <w:p w14:paraId="3CA9E16A" w14:textId="73C44237" w:rsidR="000E29A8" w:rsidRDefault="000E29A8" w:rsidP="000E29A8">
                      <w:pPr>
                        <w:pStyle w:val="Bezmezer"/>
                        <w:tabs>
                          <w:tab w:val="left" w:pos="567"/>
                          <w:tab w:val="left" w:pos="567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Jméno a příjmení:</w:t>
                      </w:r>
                      <w:r w:rsidR="009D275C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A37883">
                        <w:rPr>
                          <w:rFonts w:ascii="Arial" w:hAnsi="Arial" w:cs="Arial"/>
                          <w:sz w:val="18"/>
                        </w:rPr>
                        <w:t xml:space="preserve">XXXXX </w:t>
                      </w:r>
                      <w:proofErr w:type="spellStart"/>
                      <w:r w:rsidR="00A37883">
                        <w:rPr>
                          <w:rFonts w:ascii="Arial" w:hAnsi="Arial" w:cs="Arial"/>
                          <w:sz w:val="18"/>
                        </w:rPr>
                        <w:t>XXXXX</w:t>
                      </w:r>
                      <w:proofErr w:type="spellEnd"/>
                    </w:p>
                    <w:p w14:paraId="5C396BDC" w14:textId="62CE33AE" w:rsidR="000E29A8" w:rsidRDefault="000E29A8" w:rsidP="000E29A8">
                      <w:pPr>
                        <w:pStyle w:val="Bezmezer"/>
                        <w:tabs>
                          <w:tab w:val="left" w:pos="567"/>
                          <w:tab w:val="left" w:pos="567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Telefon:</w:t>
                      </w:r>
                      <w:r w:rsidR="009D275C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9D275C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9D275C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A37883">
                        <w:rPr>
                          <w:rFonts w:ascii="Arial" w:hAnsi="Arial" w:cs="Arial"/>
                          <w:sz w:val="18"/>
                        </w:rPr>
                        <w:t>XXXXX</w:t>
                      </w:r>
                    </w:p>
                    <w:p w14:paraId="21EBB449" w14:textId="0ED9A51A" w:rsidR="000E29A8" w:rsidRPr="000E29A8" w:rsidRDefault="000E29A8" w:rsidP="000E29A8">
                      <w:pPr>
                        <w:pStyle w:val="Bezmezer"/>
                        <w:tabs>
                          <w:tab w:val="left" w:pos="567"/>
                          <w:tab w:val="left" w:pos="567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Email:</w:t>
                      </w:r>
                      <w:r w:rsidR="009D275C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9D275C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9D275C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A37883">
                        <w:t>XXXXX</w:t>
                      </w:r>
                      <w:bookmarkStart w:id="1" w:name="_GoBack"/>
                      <w:bookmarkEnd w:id="1"/>
                    </w:p>
                    <w:p w14:paraId="6A70146E" w14:textId="77777777" w:rsidR="000F2191" w:rsidRDefault="000E29A8" w:rsidP="000E29A8">
                      <w:pPr>
                        <w:pStyle w:val="Bezmezer"/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68CCBDD7" w14:textId="77777777" w:rsidR="000E29A8" w:rsidRPr="00FE3082" w:rsidRDefault="000E29A8" w:rsidP="000E29A8">
                      <w:pPr>
                        <w:pStyle w:val="Bezmezer"/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2191">
        <w:tab/>
      </w:r>
    </w:p>
    <w:p w14:paraId="15F93A08" w14:textId="77777777" w:rsidR="00FE3082" w:rsidRPr="000E29A8" w:rsidRDefault="00FE3082" w:rsidP="000E29A8">
      <w:pPr>
        <w:pStyle w:val="Bezmezer"/>
        <w:rPr>
          <w:rFonts w:ascii="Arial" w:hAnsi="Arial" w:cs="Arial"/>
          <w:sz w:val="18"/>
        </w:rPr>
      </w:pPr>
    </w:p>
    <w:p w14:paraId="1533F131" w14:textId="77777777" w:rsidR="00FE3082" w:rsidRPr="000E29A8" w:rsidRDefault="00FE3082" w:rsidP="000E29A8">
      <w:pPr>
        <w:pStyle w:val="Bezmezer"/>
        <w:rPr>
          <w:rFonts w:ascii="Arial" w:hAnsi="Arial" w:cs="Arial"/>
          <w:sz w:val="18"/>
        </w:rPr>
      </w:pPr>
    </w:p>
    <w:p w14:paraId="04B8A5B1" w14:textId="77777777" w:rsidR="000E29A8" w:rsidRDefault="000E29A8" w:rsidP="00FE3082">
      <w:pPr>
        <w:jc w:val="center"/>
      </w:pPr>
    </w:p>
    <w:p w14:paraId="3AB93651" w14:textId="77777777" w:rsidR="00137852" w:rsidRPr="00B47F04" w:rsidRDefault="00137852" w:rsidP="000E29A8">
      <w:pPr>
        <w:pStyle w:val="Bezmezer"/>
        <w:rPr>
          <w:rFonts w:ascii="Arial" w:hAnsi="Arial" w:cs="Arial"/>
          <w:b/>
          <w:i/>
          <w:color w:val="548DD4" w:themeColor="text2" w:themeTint="99"/>
          <w:sz w:val="16"/>
          <w:u w:val="single"/>
        </w:rPr>
      </w:pPr>
    </w:p>
    <w:p w14:paraId="6E65920C" w14:textId="77777777" w:rsidR="00137852" w:rsidRPr="00137852" w:rsidRDefault="000E29A8" w:rsidP="000E29A8">
      <w:pPr>
        <w:pStyle w:val="Bezmezer"/>
        <w:rPr>
          <w:rFonts w:ascii="Arial" w:hAnsi="Arial" w:cs="Arial"/>
          <w:b/>
          <w:i/>
          <w:color w:val="548DD4" w:themeColor="text2" w:themeTint="99"/>
          <w:sz w:val="20"/>
          <w:u w:val="single"/>
        </w:rPr>
      </w:pPr>
      <w:r w:rsidRPr="00137852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>V. PLATEBNÍ PODMÍNKY</w:t>
      </w:r>
    </w:p>
    <w:p w14:paraId="49A0C148" w14:textId="77777777" w:rsidR="00137852" w:rsidRDefault="00245AD8" w:rsidP="000E29A8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  <w:r w:rsidRPr="00245AD8">
        <w:rPr>
          <w:rFonts w:ascii="Arial" w:hAnsi="Arial" w:cs="Arial"/>
          <w:b/>
          <w:noProof/>
          <w:color w:val="548DD4" w:themeColor="text2" w:themeTint="99"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26EDE1" wp14:editId="4880A5A2">
                <wp:simplePos x="0" y="0"/>
                <wp:positionH relativeFrom="column">
                  <wp:posOffset>-74295</wp:posOffset>
                </wp:positionH>
                <wp:positionV relativeFrom="paragraph">
                  <wp:posOffset>-635</wp:posOffset>
                </wp:positionV>
                <wp:extent cx="7143750" cy="1714500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  <w:tblDescription w:val="Nájemné"/>
                            </w:tblPr>
                            <w:tblGrid>
                              <w:gridCol w:w="1980"/>
                              <w:gridCol w:w="1803"/>
                              <w:gridCol w:w="3021"/>
                              <w:gridCol w:w="1371"/>
                              <w:gridCol w:w="2616"/>
                            </w:tblGrid>
                            <w:tr w:rsidR="00245AD8" w14:paraId="423299CA" w14:textId="77777777" w:rsidTr="00B47F04">
                              <w:trPr>
                                <w:trHeight w:val="253"/>
                              </w:trPr>
                              <w:tc>
                                <w:tcPr>
                                  <w:tcW w:w="6804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F459D3E" w14:textId="77777777" w:rsidR="00245AD8" w:rsidRPr="00245AD8" w:rsidRDefault="00245AD8" w:rsidP="00721305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45AD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Typové označení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CAE1622" w14:textId="77777777" w:rsidR="00245AD8" w:rsidRPr="00245AD8" w:rsidRDefault="00245AD8" w:rsidP="00721305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45AD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Počet ks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D94028C" w14:textId="77777777" w:rsidR="00245AD8" w:rsidRPr="00245AD8" w:rsidRDefault="00245AD8" w:rsidP="00721305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45AD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Cena bez DPH</w:t>
                                  </w:r>
                                </w:p>
                              </w:tc>
                            </w:tr>
                            <w:tr w:rsidR="00526D1C" w14:paraId="12BE32E0" w14:textId="77777777" w:rsidTr="00B36F99">
                              <w:trPr>
                                <w:trHeight w:val="253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2A42A790" w14:textId="77777777" w:rsidR="00BE7E84" w:rsidRPr="00526D1C" w:rsidRDefault="00EC4311" w:rsidP="004B42F9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Nájemné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gridSpan w:val="2"/>
                                  <w:vAlign w:val="center"/>
                                </w:tcPr>
                                <w:p w14:paraId="5A22F63C" w14:textId="291F3840" w:rsidR="00526D1C" w:rsidRPr="00526D1C" w:rsidRDefault="009D275C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Bizhub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C</w:t>
                                  </w:r>
                                  <w:r w:rsidR="00435565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227 + DF 628 + DK 514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vAlign w:val="center"/>
                                </w:tcPr>
                                <w:p w14:paraId="0A4D3B1C" w14:textId="77777777" w:rsidR="00526D1C" w:rsidRPr="00526D1C" w:rsidRDefault="009D275C" w:rsidP="00137852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4FE15672" w14:textId="77777777" w:rsidR="00526D1C" w:rsidRPr="00526D1C" w:rsidRDefault="009D275C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  <w:tr w:rsidR="00526D1C" w14:paraId="59CB302A" w14:textId="77777777" w:rsidTr="00B36F99">
                              <w:trPr>
                                <w:trHeight w:val="253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25B27E96" w14:textId="77777777" w:rsidR="00526D1C" w:rsidRPr="00526D1C" w:rsidRDefault="00EC4311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Stránkový paušál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gridSpan w:val="2"/>
                                  <w:vAlign w:val="center"/>
                                </w:tcPr>
                                <w:p w14:paraId="4BAF17B5" w14:textId="77777777" w:rsidR="00526D1C" w:rsidRPr="00526D1C" w:rsidRDefault="009D275C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Černobílá stránka A4 ( 0,4</w:t>
                                  </w:r>
                                  <w:r w:rsidR="001D7651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Kč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71" w:type="dxa"/>
                                  <w:vAlign w:val="center"/>
                                </w:tcPr>
                                <w:p w14:paraId="172D6514" w14:textId="77777777" w:rsidR="00526D1C" w:rsidRPr="00526D1C" w:rsidRDefault="009D275C" w:rsidP="00137852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438B8070" w14:textId="77777777" w:rsidR="00526D1C" w:rsidRPr="00526D1C" w:rsidRDefault="009D275C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  <w:tr w:rsidR="00526D1C" w14:paraId="633BA108" w14:textId="77777777" w:rsidTr="00B36F99">
                              <w:trPr>
                                <w:trHeight w:val="266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63038F2D" w14:textId="77777777" w:rsidR="00526D1C" w:rsidRPr="00526D1C" w:rsidRDefault="00EC4311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Stránkový paušál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gridSpan w:val="2"/>
                                  <w:vAlign w:val="center"/>
                                </w:tcPr>
                                <w:p w14:paraId="1A989BF9" w14:textId="77777777" w:rsidR="00526D1C" w:rsidRPr="00526D1C" w:rsidRDefault="009D275C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Barevná stránka A4 ( 1,4</w:t>
                                  </w:r>
                                  <w:r w:rsidR="001D7651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Kč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71" w:type="dxa"/>
                                  <w:vAlign w:val="center"/>
                                </w:tcPr>
                                <w:p w14:paraId="6BA46523" w14:textId="77777777" w:rsidR="00526D1C" w:rsidRPr="00526D1C" w:rsidRDefault="009D275C" w:rsidP="00137852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1CC8ED13" w14:textId="77777777" w:rsidR="00526D1C" w:rsidRPr="00526D1C" w:rsidRDefault="009D275C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  <w:tr w:rsidR="00526D1C" w14:paraId="2C835F7F" w14:textId="77777777" w:rsidTr="00B36F99">
                              <w:trPr>
                                <w:trHeight w:val="266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19D936A" w14:textId="4FE873EE" w:rsidR="00526D1C" w:rsidRPr="00B36F99" w:rsidRDefault="00B36F99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B36F99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Jednorázová položka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gridSpan w:val="2"/>
                                  <w:vAlign w:val="center"/>
                                </w:tcPr>
                                <w:p w14:paraId="152D0561" w14:textId="5430E8C1" w:rsidR="00526D1C" w:rsidRPr="00526D1C" w:rsidRDefault="00B36F99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Instalace zařízení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vAlign w:val="center"/>
                                </w:tcPr>
                                <w:p w14:paraId="7B3412BB" w14:textId="735E1F1C" w:rsidR="00526D1C" w:rsidRPr="00526D1C" w:rsidRDefault="00B36F99" w:rsidP="00137852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17BF99FE" w14:textId="26D40981" w:rsidR="00526D1C" w:rsidRPr="00526D1C" w:rsidRDefault="00B36F99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990,00 Kč</w:t>
                                  </w:r>
                                </w:p>
                              </w:tc>
                            </w:tr>
                            <w:tr w:rsidR="00137852" w14:paraId="2128299A" w14:textId="77777777" w:rsidTr="00B47F04">
                              <w:trPr>
                                <w:gridBefore w:val="2"/>
                                <w:wBefore w:w="3783" w:type="dxa"/>
                                <w:trHeight w:val="266"/>
                              </w:trPr>
                              <w:tc>
                                <w:tcPr>
                                  <w:tcW w:w="4392" w:type="dxa"/>
                                  <w:gridSpan w:val="2"/>
                                  <w:vAlign w:val="center"/>
                                </w:tcPr>
                                <w:p w14:paraId="46F343C8" w14:textId="77777777" w:rsidR="00137852" w:rsidRPr="00137852" w:rsidRDefault="00137852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Celková částka bez DPH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7D7C35C8" w14:textId="7679E3DA" w:rsidR="00137852" w:rsidRPr="00526D1C" w:rsidRDefault="00B36F99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99</w:t>
                                  </w:r>
                                  <w:r w:rsidR="009D275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  <w:tr w:rsidR="00137852" w14:paraId="7A5B14AD" w14:textId="77777777" w:rsidTr="00B47F04">
                              <w:trPr>
                                <w:gridBefore w:val="2"/>
                                <w:wBefore w:w="3783" w:type="dxa"/>
                                <w:trHeight w:val="266"/>
                              </w:trPr>
                              <w:tc>
                                <w:tcPr>
                                  <w:tcW w:w="4392" w:type="dxa"/>
                                  <w:gridSpan w:val="2"/>
                                  <w:vAlign w:val="center"/>
                                </w:tcPr>
                                <w:p w14:paraId="1CD0BACF" w14:textId="77777777" w:rsidR="00137852" w:rsidRPr="00137852" w:rsidRDefault="00137852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21% DPH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0E9B6414" w14:textId="415C27C7" w:rsidR="00137852" w:rsidRPr="00526D1C" w:rsidRDefault="00B36F99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207</w:t>
                                  </w:r>
                                  <w:r w:rsidR="009D275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9D275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0 Kč</w:t>
                                  </w:r>
                                </w:p>
                              </w:tc>
                            </w:tr>
                            <w:tr w:rsidR="00137852" w14:paraId="33451307" w14:textId="77777777" w:rsidTr="00B47F04">
                              <w:trPr>
                                <w:gridBefore w:val="2"/>
                                <w:wBefore w:w="3783" w:type="dxa"/>
                                <w:trHeight w:val="266"/>
                              </w:trPr>
                              <w:tc>
                                <w:tcPr>
                                  <w:tcW w:w="4392" w:type="dxa"/>
                                  <w:gridSpan w:val="2"/>
                                  <w:vAlign w:val="center"/>
                                </w:tcPr>
                                <w:p w14:paraId="133520A5" w14:textId="77777777" w:rsidR="00137852" w:rsidRPr="00137852" w:rsidRDefault="00137852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Zaokrouhlení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78320DB7" w14:textId="77777777" w:rsidR="00137852" w:rsidRPr="00526D1C" w:rsidRDefault="00137852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852" w14:paraId="46878176" w14:textId="77777777" w:rsidTr="00B47F04">
                              <w:trPr>
                                <w:gridBefore w:val="2"/>
                                <w:wBefore w:w="3783" w:type="dxa"/>
                                <w:trHeight w:val="266"/>
                              </w:trPr>
                              <w:tc>
                                <w:tcPr>
                                  <w:tcW w:w="4392" w:type="dxa"/>
                                  <w:gridSpan w:val="2"/>
                                  <w:vAlign w:val="center"/>
                                </w:tcPr>
                                <w:p w14:paraId="7BF7BC98" w14:textId="77777777" w:rsidR="00137852" w:rsidRPr="00137852" w:rsidRDefault="00137852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Celková částka včetně 21% DPH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6A0B173D" w14:textId="518579F7" w:rsidR="00137852" w:rsidRPr="00526D1C" w:rsidRDefault="00B36F99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1.197,9</w:t>
                                  </w:r>
                                  <w:r w:rsidR="009D275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0 Kč</w:t>
                                  </w:r>
                                </w:p>
                              </w:tc>
                            </w:tr>
                          </w:tbl>
                          <w:p w14:paraId="577E60D6" w14:textId="77777777" w:rsidR="00245AD8" w:rsidRDefault="00245A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EDE1" id="_x0000_s1034" type="#_x0000_t202" style="position:absolute;margin-left:-5.85pt;margin-top:-.05pt;width:562.5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  <w:tblDescription w:val="Nájemné"/>
                      </w:tblPr>
                      <w:tblGrid>
                        <w:gridCol w:w="1980"/>
                        <w:gridCol w:w="1803"/>
                        <w:gridCol w:w="3021"/>
                        <w:gridCol w:w="1371"/>
                        <w:gridCol w:w="2616"/>
                      </w:tblGrid>
                      <w:tr w:rsidR="00245AD8" w14:paraId="423299CA" w14:textId="77777777" w:rsidTr="00B47F04">
                        <w:trPr>
                          <w:trHeight w:val="253"/>
                        </w:trPr>
                        <w:tc>
                          <w:tcPr>
                            <w:tcW w:w="6804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1F459D3E" w14:textId="77777777" w:rsidR="00245AD8" w:rsidRPr="00245AD8" w:rsidRDefault="00245AD8" w:rsidP="0072130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45A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Typové označení</w:t>
                            </w:r>
                          </w:p>
                        </w:tc>
                        <w:tc>
                          <w:tcPr>
                            <w:tcW w:w="137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CAE1622" w14:textId="77777777" w:rsidR="00245AD8" w:rsidRPr="00245AD8" w:rsidRDefault="00245AD8" w:rsidP="0072130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45A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Počet ks</w:t>
                            </w:r>
                          </w:p>
                        </w:tc>
                        <w:tc>
                          <w:tcPr>
                            <w:tcW w:w="261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D94028C" w14:textId="77777777" w:rsidR="00245AD8" w:rsidRPr="00245AD8" w:rsidRDefault="00245AD8" w:rsidP="0072130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45A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Cena bez DPH</w:t>
                            </w:r>
                          </w:p>
                        </w:tc>
                      </w:tr>
                      <w:tr w:rsidR="00526D1C" w14:paraId="12BE32E0" w14:textId="77777777" w:rsidTr="00B36F99">
                        <w:trPr>
                          <w:trHeight w:val="253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2A42A790" w14:textId="77777777" w:rsidR="00BE7E84" w:rsidRPr="00526D1C" w:rsidRDefault="00EC4311" w:rsidP="004B42F9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Nájemné</w:t>
                            </w:r>
                          </w:p>
                        </w:tc>
                        <w:tc>
                          <w:tcPr>
                            <w:tcW w:w="4824" w:type="dxa"/>
                            <w:gridSpan w:val="2"/>
                            <w:vAlign w:val="center"/>
                          </w:tcPr>
                          <w:p w14:paraId="5A22F63C" w14:textId="291F3840" w:rsidR="00526D1C" w:rsidRPr="00526D1C" w:rsidRDefault="009D275C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Bizhub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C</w:t>
                            </w:r>
                            <w:r w:rsidR="00435565">
                              <w:rPr>
                                <w:rFonts w:ascii="Arial" w:hAnsi="Arial" w:cs="Arial"/>
                                <w:sz w:val="18"/>
                              </w:rPr>
                              <w:t>227 + DF 628 + DK 514</w:t>
                            </w:r>
                          </w:p>
                        </w:tc>
                        <w:tc>
                          <w:tcPr>
                            <w:tcW w:w="1371" w:type="dxa"/>
                            <w:vAlign w:val="center"/>
                          </w:tcPr>
                          <w:p w14:paraId="0A4D3B1C" w14:textId="77777777" w:rsidR="00526D1C" w:rsidRPr="00526D1C" w:rsidRDefault="009D275C" w:rsidP="00137852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4FE15672" w14:textId="77777777" w:rsidR="00526D1C" w:rsidRPr="00526D1C" w:rsidRDefault="009D275C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0,00 Kč</w:t>
                            </w:r>
                          </w:p>
                        </w:tc>
                      </w:tr>
                      <w:tr w:rsidR="00526D1C" w14:paraId="59CB302A" w14:textId="77777777" w:rsidTr="00B36F99">
                        <w:trPr>
                          <w:trHeight w:val="253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25B27E96" w14:textId="77777777" w:rsidR="00526D1C" w:rsidRPr="00526D1C" w:rsidRDefault="00EC4311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Stránkový paušál</w:t>
                            </w:r>
                          </w:p>
                        </w:tc>
                        <w:tc>
                          <w:tcPr>
                            <w:tcW w:w="4824" w:type="dxa"/>
                            <w:gridSpan w:val="2"/>
                            <w:vAlign w:val="center"/>
                          </w:tcPr>
                          <w:p w14:paraId="4BAF17B5" w14:textId="77777777" w:rsidR="00526D1C" w:rsidRPr="00526D1C" w:rsidRDefault="009D275C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Černobílá stránka A4 ( 0,4</w:t>
                            </w:r>
                            <w:r w:rsidR="001D7651">
                              <w:rPr>
                                <w:rFonts w:ascii="Arial" w:hAnsi="Arial" w:cs="Arial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Kč )</w:t>
                            </w:r>
                            <w:proofErr w:type="gramEnd"/>
                          </w:p>
                        </w:tc>
                        <w:tc>
                          <w:tcPr>
                            <w:tcW w:w="1371" w:type="dxa"/>
                            <w:vAlign w:val="center"/>
                          </w:tcPr>
                          <w:p w14:paraId="172D6514" w14:textId="77777777" w:rsidR="00526D1C" w:rsidRPr="00526D1C" w:rsidRDefault="009D275C" w:rsidP="00137852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438B8070" w14:textId="77777777" w:rsidR="00526D1C" w:rsidRPr="00526D1C" w:rsidRDefault="009D275C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0,00 Kč</w:t>
                            </w:r>
                          </w:p>
                        </w:tc>
                      </w:tr>
                      <w:tr w:rsidR="00526D1C" w14:paraId="633BA108" w14:textId="77777777" w:rsidTr="00B36F99">
                        <w:trPr>
                          <w:trHeight w:val="266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63038F2D" w14:textId="77777777" w:rsidR="00526D1C" w:rsidRPr="00526D1C" w:rsidRDefault="00EC4311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Stránkový paušál</w:t>
                            </w:r>
                          </w:p>
                        </w:tc>
                        <w:tc>
                          <w:tcPr>
                            <w:tcW w:w="4824" w:type="dxa"/>
                            <w:gridSpan w:val="2"/>
                            <w:vAlign w:val="center"/>
                          </w:tcPr>
                          <w:p w14:paraId="1A989BF9" w14:textId="77777777" w:rsidR="00526D1C" w:rsidRPr="00526D1C" w:rsidRDefault="009D275C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Barevná stránka A4 ( 1,4</w:t>
                            </w:r>
                            <w:r w:rsidR="001D7651">
                              <w:rPr>
                                <w:rFonts w:ascii="Arial" w:hAnsi="Arial" w:cs="Arial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Kč )</w:t>
                            </w:r>
                            <w:proofErr w:type="gramEnd"/>
                          </w:p>
                        </w:tc>
                        <w:tc>
                          <w:tcPr>
                            <w:tcW w:w="1371" w:type="dxa"/>
                            <w:vAlign w:val="center"/>
                          </w:tcPr>
                          <w:p w14:paraId="6BA46523" w14:textId="77777777" w:rsidR="00526D1C" w:rsidRPr="00526D1C" w:rsidRDefault="009D275C" w:rsidP="00137852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1CC8ED13" w14:textId="77777777" w:rsidR="00526D1C" w:rsidRPr="00526D1C" w:rsidRDefault="009D275C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0,00 Kč</w:t>
                            </w:r>
                          </w:p>
                        </w:tc>
                      </w:tr>
                      <w:tr w:rsidR="00526D1C" w14:paraId="2C835F7F" w14:textId="77777777" w:rsidTr="00B36F99">
                        <w:trPr>
                          <w:trHeight w:val="266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019D936A" w14:textId="4FE873EE" w:rsidR="00526D1C" w:rsidRPr="00B36F99" w:rsidRDefault="00B36F99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36F99">
                              <w:rPr>
                                <w:rFonts w:ascii="Arial" w:hAnsi="Arial" w:cs="Arial"/>
                                <w:sz w:val="18"/>
                              </w:rPr>
                              <w:t>Jednorázová položka</w:t>
                            </w:r>
                          </w:p>
                        </w:tc>
                        <w:tc>
                          <w:tcPr>
                            <w:tcW w:w="4824" w:type="dxa"/>
                            <w:gridSpan w:val="2"/>
                            <w:vAlign w:val="center"/>
                          </w:tcPr>
                          <w:p w14:paraId="152D0561" w14:textId="5430E8C1" w:rsidR="00526D1C" w:rsidRPr="00526D1C" w:rsidRDefault="00B36F99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Instalace zařízení</w:t>
                            </w:r>
                          </w:p>
                        </w:tc>
                        <w:tc>
                          <w:tcPr>
                            <w:tcW w:w="1371" w:type="dxa"/>
                            <w:vAlign w:val="center"/>
                          </w:tcPr>
                          <w:p w14:paraId="7B3412BB" w14:textId="735E1F1C" w:rsidR="00526D1C" w:rsidRPr="00526D1C" w:rsidRDefault="00B36F99" w:rsidP="00137852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17BF99FE" w14:textId="26D40981" w:rsidR="00526D1C" w:rsidRPr="00526D1C" w:rsidRDefault="00B36F99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990,00 Kč</w:t>
                            </w:r>
                          </w:p>
                        </w:tc>
                      </w:tr>
                      <w:tr w:rsidR="00137852" w14:paraId="2128299A" w14:textId="77777777" w:rsidTr="00B47F04">
                        <w:trPr>
                          <w:gridBefore w:val="2"/>
                          <w:wBefore w:w="3783" w:type="dxa"/>
                          <w:trHeight w:val="266"/>
                        </w:trPr>
                        <w:tc>
                          <w:tcPr>
                            <w:tcW w:w="4392" w:type="dxa"/>
                            <w:gridSpan w:val="2"/>
                            <w:vAlign w:val="center"/>
                          </w:tcPr>
                          <w:p w14:paraId="46F343C8" w14:textId="77777777" w:rsidR="00137852" w:rsidRPr="00137852" w:rsidRDefault="00137852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Celková částka bez DPH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7D7C35C8" w14:textId="7679E3DA" w:rsidR="00137852" w:rsidRPr="00526D1C" w:rsidRDefault="00B36F99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99</w:t>
                            </w:r>
                            <w:r w:rsidR="009D275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0,00 Kč</w:t>
                            </w:r>
                          </w:p>
                        </w:tc>
                      </w:tr>
                      <w:tr w:rsidR="00137852" w14:paraId="7A5B14AD" w14:textId="77777777" w:rsidTr="00B47F04">
                        <w:trPr>
                          <w:gridBefore w:val="2"/>
                          <w:wBefore w:w="3783" w:type="dxa"/>
                          <w:trHeight w:val="266"/>
                        </w:trPr>
                        <w:tc>
                          <w:tcPr>
                            <w:tcW w:w="4392" w:type="dxa"/>
                            <w:gridSpan w:val="2"/>
                            <w:vAlign w:val="center"/>
                          </w:tcPr>
                          <w:p w14:paraId="1CD0BACF" w14:textId="77777777" w:rsidR="00137852" w:rsidRPr="00137852" w:rsidRDefault="00137852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21% DPH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0E9B6414" w14:textId="415C27C7" w:rsidR="00137852" w:rsidRPr="00526D1C" w:rsidRDefault="00B36F99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207</w:t>
                            </w:r>
                            <w:r w:rsidR="009D275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9</w:t>
                            </w:r>
                            <w:r w:rsidR="009D275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0 Kč</w:t>
                            </w:r>
                          </w:p>
                        </w:tc>
                      </w:tr>
                      <w:tr w:rsidR="00137852" w14:paraId="33451307" w14:textId="77777777" w:rsidTr="00B47F04">
                        <w:trPr>
                          <w:gridBefore w:val="2"/>
                          <w:wBefore w:w="3783" w:type="dxa"/>
                          <w:trHeight w:val="266"/>
                        </w:trPr>
                        <w:tc>
                          <w:tcPr>
                            <w:tcW w:w="4392" w:type="dxa"/>
                            <w:gridSpan w:val="2"/>
                            <w:vAlign w:val="center"/>
                          </w:tcPr>
                          <w:p w14:paraId="133520A5" w14:textId="77777777" w:rsidR="00137852" w:rsidRPr="00137852" w:rsidRDefault="00137852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Zaokrouhlení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78320DB7" w14:textId="77777777" w:rsidR="00137852" w:rsidRPr="00526D1C" w:rsidRDefault="00137852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137852" w14:paraId="46878176" w14:textId="77777777" w:rsidTr="00B47F04">
                        <w:trPr>
                          <w:gridBefore w:val="2"/>
                          <w:wBefore w:w="3783" w:type="dxa"/>
                          <w:trHeight w:val="266"/>
                        </w:trPr>
                        <w:tc>
                          <w:tcPr>
                            <w:tcW w:w="4392" w:type="dxa"/>
                            <w:gridSpan w:val="2"/>
                            <w:vAlign w:val="center"/>
                          </w:tcPr>
                          <w:p w14:paraId="7BF7BC98" w14:textId="77777777" w:rsidR="00137852" w:rsidRPr="00137852" w:rsidRDefault="00137852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Celková částka včetně 21% DPH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6A0B173D" w14:textId="518579F7" w:rsidR="00137852" w:rsidRPr="00526D1C" w:rsidRDefault="00B36F99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1.197,9</w:t>
                            </w:r>
                            <w:r w:rsidR="009D275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0 Kč</w:t>
                            </w:r>
                          </w:p>
                        </w:tc>
                      </w:tr>
                    </w:tbl>
                    <w:p w14:paraId="577E60D6" w14:textId="77777777" w:rsidR="00245AD8" w:rsidRDefault="00245AD8"/>
                  </w:txbxContent>
                </v:textbox>
              </v:shape>
            </w:pict>
          </mc:Fallback>
        </mc:AlternateContent>
      </w:r>
    </w:p>
    <w:p w14:paraId="3723C8CA" w14:textId="77777777" w:rsidR="00137852" w:rsidRPr="00137852" w:rsidRDefault="00137852" w:rsidP="00137852"/>
    <w:p w14:paraId="72DABADB" w14:textId="77777777" w:rsidR="00137852" w:rsidRPr="00137852" w:rsidRDefault="00137852" w:rsidP="00137852"/>
    <w:p w14:paraId="4C3F5CB8" w14:textId="77777777" w:rsidR="00137852" w:rsidRPr="00137852" w:rsidRDefault="00137852" w:rsidP="00137852"/>
    <w:p w14:paraId="35D4CDBF" w14:textId="77777777" w:rsidR="00137852" w:rsidRPr="00137852" w:rsidRDefault="00137852" w:rsidP="00137852"/>
    <w:p w14:paraId="3FE5D621" w14:textId="77777777" w:rsidR="00245AD8" w:rsidRDefault="00245AD8" w:rsidP="00137852">
      <w:pPr>
        <w:pStyle w:val="Bezmezer"/>
        <w:tabs>
          <w:tab w:val="left" w:pos="2268"/>
        </w:tabs>
      </w:pPr>
    </w:p>
    <w:p w14:paraId="6F547D3D" w14:textId="77777777" w:rsidR="00B47F04" w:rsidRDefault="00B47F04" w:rsidP="00137852">
      <w:pPr>
        <w:pStyle w:val="Bezmezer"/>
        <w:tabs>
          <w:tab w:val="left" w:pos="2268"/>
        </w:tabs>
      </w:pPr>
    </w:p>
    <w:p w14:paraId="1755716B" w14:textId="77777777" w:rsidR="00B47F04" w:rsidRDefault="00B47F04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  <w:r w:rsidRPr="00B47F04">
        <w:rPr>
          <w:rFonts w:ascii="Arial" w:hAnsi="Arial" w:cs="Arial"/>
          <w:b/>
          <w:color w:val="548DD4" w:themeColor="text2" w:themeTint="99"/>
          <w:sz w:val="20"/>
        </w:rPr>
        <w:t>VI. OSTATNÍ UJEDNÁNÍ</w:t>
      </w:r>
    </w:p>
    <w:p w14:paraId="43ECCAD8" w14:textId="77777777" w:rsidR="00B47F04" w:rsidRDefault="005C7CE5" w:rsidP="00B47F04">
      <w:pPr>
        <w:pStyle w:val="Bezmezer"/>
        <w:rPr>
          <w:rFonts w:ascii="Arial" w:hAnsi="Arial" w:cs="Arial"/>
          <w:sz w:val="18"/>
        </w:rPr>
      </w:pPr>
      <w:r w:rsidRPr="005C7CE5">
        <w:rPr>
          <w:rFonts w:ascii="Arial" w:hAnsi="Arial" w:cs="Arial"/>
          <w:sz w:val="18"/>
        </w:rPr>
        <w:t>Veškeré služby a spotřební materiál nad rámec této smlouvy je nutné</w:t>
      </w:r>
      <w:r w:rsidR="00F23342">
        <w:rPr>
          <w:rFonts w:ascii="Arial" w:hAnsi="Arial" w:cs="Arial"/>
          <w:sz w:val="18"/>
        </w:rPr>
        <w:t xml:space="preserve"> objednat a zaplatit samostatně dle platného ceníku dodavatele, který na vyžádání zašleme.</w:t>
      </w:r>
    </w:p>
    <w:p w14:paraId="6E2EAA6A" w14:textId="77777777" w:rsidR="005C7CE5" w:rsidRDefault="005C7CE5" w:rsidP="00B47F04">
      <w:pPr>
        <w:pStyle w:val="Bezmezer"/>
        <w:rPr>
          <w:rFonts w:ascii="Arial" w:hAnsi="Arial" w:cs="Arial"/>
          <w:sz w:val="18"/>
        </w:rPr>
      </w:pPr>
    </w:p>
    <w:p w14:paraId="0F4C9E92" w14:textId="77777777" w:rsidR="005C7CE5" w:rsidRDefault="005C7CE5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  <w:r w:rsidRPr="005C7CE5">
        <w:rPr>
          <w:rFonts w:ascii="Arial" w:hAnsi="Arial" w:cs="Arial"/>
          <w:b/>
          <w:color w:val="548DD4" w:themeColor="text2" w:themeTint="99"/>
          <w:sz w:val="20"/>
        </w:rPr>
        <w:t>VII. ZÁVĚREČNÉ PROHLÁŠENÍ A PODPISY</w:t>
      </w:r>
    </w:p>
    <w:p w14:paraId="096BF679" w14:textId="77777777" w:rsidR="005C7CE5" w:rsidRDefault="005C7CE5" w:rsidP="005C7CE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C7CE5">
        <w:rPr>
          <w:rFonts w:ascii="Arial" w:hAnsi="Arial" w:cs="Arial"/>
          <w:color w:val="000000"/>
          <w:sz w:val="18"/>
          <w:szCs w:val="18"/>
        </w:rPr>
        <w:t>Práva a povinnosti stran se řídí touto smlouvou, k ní připojenými obchodními podmínkami a dalšími přílohami, na které se smlouva nebo obchodní podmínky odvolávají. Strany prohlašují, že se seznámily se smlouvou, obchodními podmínkami a dalšími přílohami, ke kterým nemají žádné výhrady a na důkaz jejich akceptace připojují osoby oprávněné za strany jednat své vlastnoruční podpisy.</w:t>
      </w:r>
    </w:p>
    <w:p w14:paraId="6256E9E4" w14:textId="5BCCF7D6" w:rsidR="00435565" w:rsidRPr="005C7CE5" w:rsidRDefault="00435565" w:rsidP="005C7CE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Tato smlouva nabývá účinnosti dnem uveřejnění v registru smluv.</w:t>
      </w:r>
    </w:p>
    <w:p w14:paraId="0DDB329D" w14:textId="77777777" w:rsidR="005C7CE5" w:rsidRDefault="005C7CE5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2D315C6C" w14:textId="472169DB" w:rsidR="00F23342" w:rsidRDefault="00F23342" w:rsidP="00B47F04">
      <w:pPr>
        <w:pStyle w:val="Bezmezer"/>
        <w:rPr>
          <w:rFonts w:ascii="Arial" w:hAnsi="Arial" w:cs="Arial"/>
          <w:sz w:val="20"/>
        </w:rPr>
      </w:pPr>
      <w:r w:rsidRPr="00F23342">
        <w:rPr>
          <w:rFonts w:ascii="Arial" w:hAnsi="Arial" w:cs="Arial"/>
          <w:sz w:val="20"/>
        </w:rPr>
        <w:t>V Českém Těšíně, dne</w:t>
      </w:r>
      <w:r w:rsidR="00C25A63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876361165"/>
          <w:date w:fullDate="2024-01-3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B0276C">
            <w:rPr>
              <w:rFonts w:ascii="Arial" w:hAnsi="Arial" w:cs="Arial"/>
              <w:sz w:val="20"/>
            </w:rPr>
            <w:t>30.01.2024</w:t>
          </w:r>
          <w:proofErr w:type="gramEnd"/>
        </w:sdtContent>
      </w:sdt>
    </w:p>
    <w:p w14:paraId="59B3553A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4FD98289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6671B442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331D36CC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02CBFC64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669E385B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  <w:r w:rsidRPr="00F23342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5F09FA" wp14:editId="7B0E724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8305" cy="971550"/>
                <wp:effectExtent l="0" t="0" r="4445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32618" w14:textId="77777777" w:rsidR="00F23342" w:rsidRDefault="00F2334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4E942F5" w14:textId="77777777" w:rsidR="00F23342" w:rsidRPr="00F23342" w:rsidRDefault="00F2334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3BA7B7C" w14:textId="77777777" w:rsidR="00F23342" w:rsidRPr="00F23342" w:rsidRDefault="00F23342" w:rsidP="00F2334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>………………………………………….</w:t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…………………………………………….</w:t>
                            </w:r>
                          </w:p>
                          <w:p w14:paraId="64200CA7" w14:textId="77777777" w:rsidR="00F23342" w:rsidRPr="00F23342" w:rsidRDefault="00F2334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dodavatel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     odběratel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09FA" id="_x0000_s1035" type="#_x0000_t202" style="position:absolute;margin-left:0;margin-top:0;width:532.15pt;height:76.5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" stroked="f">
                <v:textbox>
                  <w:txbxContent>
                    <w:p w14:paraId="44532618" w14:textId="77777777" w:rsidR="00F23342" w:rsidRDefault="00F2334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4E942F5" w14:textId="77777777" w:rsidR="00F23342" w:rsidRPr="00F23342" w:rsidRDefault="00F2334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3BA7B7C" w14:textId="77777777" w:rsidR="00F23342" w:rsidRPr="00F23342" w:rsidRDefault="00F23342" w:rsidP="00F23342">
                      <w:pPr>
                        <w:pStyle w:val="Bezmezer"/>
                        <w:rPr>
                          <w:rFonts w:ascii="Arial" w:hAnsi="Arial" w:cs="Arial"/>
                          <w:sz w:val="18"/>
                        </w:rPr>
                      </w:pPr>
                      <w:r w:rsidRPr="00F23342">
                        <w:rPr>
                          <w:rFonts w:ascii="Arial" w:hAnsi="Arial" w:cs="Arial"/>
                          <w:sz w:val="18"/>
                        </w:rPr>
                        <w:t>………………………………………….</w:t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  <w:t>…………………………………………….</w:t>
                      </w:r>
                    </w:p>
                    <w:p w14:paraId="64200CA7" w14:textId="77777777" w:rsidR="00F23342" w:rsidRPr="00F23342" w:rsidRDefault="00F2334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dodavatel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     odběratel</w:t>
                      </w:r>
                    </w:p>
                  </w:txbxContent>
                </v:textbox>
              </v:shape>
            </w:pict>
          </mc:Fallback>
        </mc:AlternateContent>
      </w:r>
    </w:p>
    <w:p w14:paraId="5EE4E575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4FDD4D56" w14:textId="77777777" w:rsidR="00137852" w:rsidRPr="00137852" w:rsidRDefault="00137852" w:rsidP="00137852">
      <w:pPr>
        <w:pStyle w:val="Bezmezer"/>
        <w:rPr>
          <w:rFonts w:ascii="Arial" w:hAnsi="Arial" w:cs="Arial"/>
          <w:sz w:val="18"/>
        </w:rPr>
      </w:pPr>
    </w:p>
    <w:sectPr w:rsidR="00137852" w:rsidRPr="00137852" w:rsidSect="008A15F1">
      <w:headerReference w:type="default" r:id="rId12"/>
      <w:pgSz w:w="11906" w:h="16838" w:code="9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F7DD4" w14:textId="77777777" w:rsidR="008A15F1" w:rsidRDefault="008A15F1" w:rsidP="00C66912">
      <w:pPr>
        <w:spacing w:after="0" w:line="240" w:lineRule="auto"/>
      </w:pPr>
      <w:r>
        <w:separator/>
      </w:r>
    </w:p>
  </w:endnote>
  <w:endnote w:type="continuationSeparator" w:id="0">
    <w:p w14:paraId="1E47A44B" w14:textId="77777777" w:rsidR="008A15F1" w:rsidRDefault="008A15F1" w:rsidP="00C6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CF578" w14:textId="77777777" w:rsidR="008A15F1" w:rsidRDefault="008A15F1" w:rsidP="00C66912">
      <w:pPr>
        <w:spacing w:after="0" w:line="240" w:lineRule="auto"/>
      </w:pPr>
      <w:r>
        <w:separator/>
      </w:r>
    </w:p>
  </w:footnote>
  <w:footnote w:type="continuationSeparator" w:id="0">
    <w:p w14:paraId="5E2E7EDB" w14:textId="77777777" w:rsidR="008A15F1" w:rsidRDefault="008A15F1" w:rsidP="00C6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1484" w14:textId="77777777" w:rsidR="007F666B" w:rsidRDefault="00C669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41CE438" wp14:editId="136C1B07">
          <wp:simplePos x="0" y="0"/>
          <wp:positionH relativeFrom="column">
            <wp:posOffset>5027295</wp:posOffset>
          </wp:positionH>
          <wp:positionV relativeFrom="paragraph">
            <wp:posOffset>-235585</wp:posOffset>
          </wp:positionV>
          <wp:extent cx="1864426" cy="620599"/>
          <wp:effectExtent l="0" t="0" r="254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JK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426" cy="620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386"/>
    <w:multiLevelType w:val="hybridMultilevel"/>
    <w:tmpl w:val="CFC689CC"/>
    <w:lvl w:ilvl="0" w:tplc="04A23E64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DC1B6F"/>
    <w:multiLevelType w:val="hybridMultilevel"/>
    <w:tmpl w:val="A5F2BB86"/>
    <w:lvl w:ilvl="0" w:tplc="AFF24C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62E0A"/>
    <w:multiLevelType w:val="hybridMultilevel"/>
    <w:tmpl w:val="E116C09A"/>
    <w:lvl w:ilvl="0" w:tplc="D2221E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B1"/>
    <w:rsid w:val="00000B8C"/>
    <w:rsid w:val="000012F6"/>
    <w:rsid w:val="00004134"/>
    <w:rsid w:val="000047FD"/>
    <w:rsid w:val="0000493D"/>
    <w:rsid w:val="00006175"/>
    <w:rsid w:val="00006847"/>
    <w:rsid w:val="00006F48"/>
    <w:rsid w:val="00007C0D"/>
    <w:rsid w:val="00010155"/>
    <w:rsid w:val="00011812"/>
    <w:rsid w:val="000139F3"/>
    <w:rsid w:val="00013D1C"/>
    <w:rsid w:val="00014421"/>
    <w:rsid w:val="00015155"/>
    <w:rsid w:val="000203F9"/>
    <w:rsid w:val="00020456"/>
    <w:rsid w:val="00020D53"/>
    <w:rsid w:val="000216B3"/>
    <w:rsid w:val="00022267"/>
    <w:rsid w:val="0002310E"/>
    <w:rsid w:val="00023C6A"/>
    <w:rsid w:val="00025FC5"/>
    <w:rsid w:val="00026269"/>
    <w:rsid w:val="0003135D"/>
    <w:rsid w:val="000314DA"/>
    <w:rsid w:val="00031652"/>
    <w:rsid w:val="00034B4A"/>
    <w:rsid w:val="00034EBF"/>
    <w:rsid w:val="000360F3"/>
    <w:rsid w:val="00044AA3"/>
    <w:rsid w:val="00045856"/>
    <w:rsid w:val="000464C3"/>
    <w:rsid w:val="000466CD"/>
    <w:rsid w:val="00050CC5"/>
    <w:rsid w:val="0005266C"/>
    <w:rsid w:val="000528A8"/>
    <w:rsid w:val="00056079"/>
    <w:rsid w:val="00056184"/>
    <w:rsid w:val="0006099A"/>
    <w:rsid w:val="00060DD1"/>
    <w:rsid w:val="00061892"/>
    <w:rsid w:val="00063051"/>
    <w:rsid w:val="00063735"/>
    <w:rsid w:val="0006394D"/>
    <w:rsid w:val="00065188"/>
    <w:rsid w:val="00065CF9"/>
    <w:rsid w:val="00066B4E"/>
    <w:rsid w:val="0006758A"/>
    <w:rsid w:val="00067A3D"/>
    <w:rsid w:val="00067DA0"/>
    <w:rsid w:val="00070571"/>
    <w:rsid w:val="00070DC6"/>
    <w:rsid w:val="00070ED0"/>
    <w:rsid w:val="000711E0"/>
    <w:rsid w:val="00072723"/>
    <w:rsid w:val="000735EB"/>
    <w:rsid w:val="000739D4"/>
    <w:rsid w:val="0007454B"/>
    <w:rsid w:val="000745C7"/>
    <w:rsid w:val="00075DA3"/>
    <w:rsid w:val="00075DC8"/>
    <w:rsid w:val="00077B7C"/>
    <w:rsid w:val="0008079E"/>
    <w:rsid w:val="00080B12"/>
    <w:rsid w:val="00081532"/>
    <w:rsid w:val="00082562"/>
    <w:rsid w:val="00082DB7"/>
    <w:rsid w:val="000850ED"/>
    <w:rsid w:val="00086467"/>
    <w:rsid w:val="00090A1F"/>
    <w:rsid w:val="00091194"/>
    <w:rsid w:val="00093CD5"/>
    <w:rsid w:val="00097BC3"/>
    <w:rsid w:val="000A0284"/>
    <w:rsid w:val="000A3137"/>
    <w:rsid w:val="000A398B"/>
    <w:rsid w:val="000A3A24"/>
    <w:rsid w:val="000A4EC2"/>
    <w:rsid w:val="000A4FBC"/>
    <w:rsid w:val="000A5709"/>
    <w:rsid w:val="000A5824"/>
    <w:rsid w:val="000A5940"/>
    <w:rsid w:val="000A656D"/>
    <w:rsid w:val="000A69D1"/>
    <w:rsid w:val="000A7B7D"/>
    <w:rsid w:val="000A7FB9"/>
    <w:rsid w:val="000B025C"/>
    <w:rsid w:val="000B0FBC"/>
    <w:rsid w:val="000B1E79"/>
    <w:rsid w:val="000B367C"/>
    <w:rsid w:val="000B76AC"/>
    <w:rsid w:val="000C32F1"/>
    <w:rsid w:val="000C3CF9"/>
    <w:rsid w:val="000C5846"/>
    <w:rsid w:val="000C66EF"/>
    <w:rsid w:val="000C675B"/>
    <w:rsid w:val="000C7F27"/>
    <w:rsid w:val="000D10E3"/>
    <w:rsid w:val="000D18A9"/>
    <w:rsid w:val="000D1F75"/>
    <w:rsid w:val="000D2D16"/>
    <w:rsid w:val="000D4D8B"/>
    <w:rsid w:val="000D52AE"/>
    <w:rsid w:val="000D660B"/>
    <w:rsid w:val="000D6E1E"/>
    <w:rsid w:val="000D7091"/>
    <w:rsid w:val="000D7442"/>
    <w:rsid w:val="000D7E8F"/>
    <w:rsid w:val="000E10CA"/>
    <w:rsid w:val="000E1B9D"/>
    <w:rsid w:val="000E1FAB"/>
    <w:rsid w:val="000E1FEC"/>
    <w:rsid w:val="000E20AC"/>
    <w:rsid w:val="000E29A8"/>
    <w:rsid w:val="000E5079"/>
    <w:rsid w:val="000F0B1A"/>
    <w:rsid w:val="000F2191"/>
    <w:rsid w:val="000F27EF"/>
    <w:rsid w:val="000F395D"/>
    <w:rsid w:val="000F5148"/>
    <w:rsid w:val="000F5E4C"/>
    <w:rsid w:val="000F5EFA"/>
    <w:rsid w:val="000F5EFE"/>
    <w:rsid w:val="000F6780"/>
    <w:rsid w:val="000F6E8E"/>
    <w:rsid w:val="001002EF"/>
    <w:rsid w:val="001009C9"/>
    <w:rsid w:val="0010210F"/>
    <w:rsid w:val="00102362"/>
    <w:rsid w:val="00102374"/>
    <w:rsid w:val="001044F4"/>
    <w:rsid w:val="001066D2"/>
    <w:rsid w:val="00107231"/>
    <w:rsid w:val="00110C42"/>
    <w:rsid w:val="001122C5"/>
    <w:rsid w:val="001176EB"/>
    <w:rsid w:val="00117B29"/>
    <w:rsid w:val="00120707"/>
    <w:rsid w:val="0012084F"/>
    <w:rsid w:val="00120E39"/>
    <w:rsid w:val="00124436"/>
    <w:rsid w:val="001244C2"/>
    <w:rsid w:val="00124581"/>
    <w:rsid w:val="001261D3"/>
    <w:rsid w:val="001263AE"/>
    <w:rsid w:val="00126D89"/>
    <w:rsid w:val="0012753D"/>
    <w:rsid w:val="001340C7"/>
    <w:rsid w:val="001376D4"/>
    <w:rsid w:val="00137852"/>
    <w:rsid w:val="00140D2E"/>
    <w:rsid w:val="00142C3E"/>
    <w:rsid w:val="00142F29"/>
    <w:rsid w:val="001433AF"/>
    <w:rsid w:val="001436CA"/>
    <w:rsid w:val="0014426C"/>
    <w:rsid w:val="00144BDB"/>
    <w:rsid w:val="00144DFF"/>
    <w:rsid w:val="00145FD0"/>
    <w:rsid w:val="00146143"/>
    <w:rsid w:val="00146FF7"/>
    <w:rsid w:val="0014787B"/>
    <w:rsid w:val="00150E9B"/>
    <w:rsid w:val="00151240"/>
    <w:rsid w:val="001512BD"/>
    <w:rsid w:val="00151951"/>
    <w:rsid w:val="00152993"/>
    <w:rsid w:val="00153BEC"/>
    <w:rsid w:val="00154991"/>
    <w:rsid w:val="0015701B"/>
    <w:rsid w:val="0016140B"/>
    <w:rsid w:val="001620C8"/>
    <w:rsid w:val="0016223E"/>
    <w:rsid w:val="00162D89"/>
    <w:rsid w:val="001636E4"/>
    <w:rsid w:val="00166783"/>
    <w:rsid w:val="00170287"/>
    <w:rsid w:val="00172353"/>
    <w:rsid w:val="0017241D"/>
    <w:rsid w:val="0017271B"/>
    <w:rsid w:val="00175170"/>
    <w:rsid w:val="001753D5"/>
    <w:rsid w:val="0017690A"/>
    <w:rsid w:val="00180948"/>
    <w:rsid w:val="00181407"/>
    <w:rsid w:val="00181551"/>
    <w:rsid w:val="00181CA8"/>
    <w:rsid w:val="0018321C"/>
    <w:rsid w:val="00183EFB"/>
    <w:rsid w:val="00184883"/>
    <w:rsid w:val="00185006"/>
    <w:rsid w:val="001868AF"/>
    <w:rsid w:val="00187D7A"/>
    <w:rsid w:val="0019029F"/>
    <w:rsid w:val="00190718"/>
    <w:rsid w:val="00192A13"/>
    <w:rsid w:val="001932BF"/>
    <w:rsid w:val="00193FD5"/>
    <w:rsid w:val="0019426F"/>
    <w:rsid w:val="00194E88"/>
    <w:rsid w:val="00197129"/>
    <w:rsid w:val="001A207D"/>
    <w:rsid w:val="001A2091"/>
    <w:rsid w:val="001A43D2"/>
    <w:rsid w:val="001A6F3B"/>
    <w:rsid w:val="001A7AB0"/>
    <w:rsid w:val="001B08F4"/>
    <w:rsid w:val="001B0E03"/>
    <w:rsid w:val="001B1AB0"/>
    <w:rsid w:val="001B3BC5"/>
    <w:rsid w:val="001B4B81"/>
    <w:rsid w:val="001B59EE"/>
    <w:rsid w:val="001B5B89"/>
    <w:rsid w:val="001B6EE0"/>
    <w:rsid w:val="001C010C"/>
    <w:rsid w:val="001C04EB"/>
    <w:rsid w:val="001C094F"/>
    <w:rsid w:val="001C3524"/>
    <w:rsid w:val="001C3715"/>
    <w:rsid w:val="001C5111"/>
    <w:rsid w:val="001C5AE3"/>
    <w:rsid w:val="001C5F45"/>
    <w:rsid w:val="001D0713"/>
    <w:rsid w:val="001D2A53"/>
    <w:rsid w:val="001D2CFA"/>
    <w:rsid w:val="001D37AF"/>
    <w:rsid w:val="001D444F"/>
    <w:rsid w:val="001D4D2B"/>
    <w:rsid w:val="001D6F87"/>
    <w:rsid w:val="001D7651"/>
    <w:rsid w:val="001D7D48"/>
    <w:rsid w:val="001E015B"/>
    <w:rsid w:val="001E022C"/>
    <w:rsid w:val="001E1A0C"/>
    <w:rsid w:val="001E2A0A"/>
    <w:rsid w:val="001E2DEE"/>
    <w:rsid w:val="001E433C"/>
    <w:rsid w:val="001E6F7D"/>
    <w:rsid w:val="001E7525"/>
    <w:rsid w:val="001F01C8"/>
    <w:rsid w:val="001F2411"/>
    <w:rsid w:val="001F279F"/>
    <w:rsid w:val="001F295B"/>
    <w:rsid w:val="001F3DED"/>
    <w:rsid w:val="001F4174"/>
    <w:rsid w:val="001F5D7F"/>
    <w:rsid w:val="001F6022"/>
    <w:rsid w:val="001F6E2E"/>
    <w:rsid w:val="001F75F0"/>
    <w:rsid w:val="00201740"/>
    <w:rsid w:val="00202205"/>
    <w:rsid w:val="002029CC"/>
    <w:rsid w:val="002032FD"/>
    <w:rsid w:val="00204AB6"/>
    <w:rsid w:val="00205FD0"/>
    <w:rsid w:val="002064E5"/>
    <w:rsid w:val="00207CE2"/>
    <w:rsid w:val="00210732"/>
    <w:rsid w:val="00210B48"/>
    <w:rsid w:val="00210BDF"/>
    <w:rsid w:val="00211441"/>
    <w:rsid w:val="002118AB"/>
    <w:rsid w:val="00213C41"/>
    <w:rsid w:val="0021676C"/>
    <w:rsid w:val="00216932"/>
    <w:rsid w:val="00220CCA"/>
    <w:rsid w:val="00221222"/>
    <w:rsid w:val="00221B2C"/>
    <w:rsid w:val="00221B73"/>
    <w:rsid w:val="002229A9"/>
    <w:rsid w:val="0022587A"/>
    <w:rsid w:val="00226072"/>
    <w:rsid w:val="00227F8C"/>
    <w:rsid w:val="00230F7B"/>
    <w:rsid w:val="002320B9"/>
    <w:rsid w:val="00232765"/>
    <w:rsid w:val="00232E6B"/>
    <w:rsid w:val="00234B9C"/>
    <w:rsid w:val="002351D6"/>
    <w:rsid w:val="00236168"/>
    <w:rsid w:val="0023792A"/>
    <w:rsid w:val="002400EC"/>
    <w:rsid w:val="00240A69"/>
    <w:rsid w:val="00241050"/>
    <w:rsid w:val="002410B5"/>
    <w:rsid w:val="002420B5"/>
    <w:rsid w:val="00243370"/>
    <w:rsid w:val="00244587"/>
    <w:rsid w:val="002455AF"/>
    <w:rsid w:val="00245AD8"/>
    <w:rsid w:val="002476C2"/>
    <w:rsid w:val="00247952"/>
    <w:rsid w:val="00247B9A"/>
    <w:rsid w:val="00250997"/>
    <w:rsid w:val="002509AB"/>
    <w:rsid w:val="0025135D"/>
    <w:rsid w:val="00251AA6"/>
    <w:rsid w:val="00251FEA"/>
    <w:rsid w:val="002521FD"/>
    <w:rsid w:val="00252560"/>
    <w:rsid w:val="00253E3E"/>
    <w:rsid w:val="00254DC1"/>
    <w:rsid w:val="00255634"/>
    <w:rsid w:val="00256B79"/>
    <w:rsid w:val="002573CC"/>
    <w:rsid w:val="00257734"/>
    <w:rsid w:val="00257E9F"/>
    <w:rsid w:val="00260DF0"/>
    <w:rsid w:val="00265BF6"/>
    <w:rsid w:val="0026604E"/>
    <w:rsid w:val="00267071"/>
    <w:rsid w:val="0026730D"/>
    <w:rsid w:val="00267C5D"/>
    <w:rsid w:val="002711CF"/>
    <w:rsid w:val="002718A2"/>
    <w:rsid w:val="00271BF2"/>
    <w:rsid w:val="00272CB1"/>
    <w:rsid w:val="0027488C"/>
    <w:rsid w:val="00275A6E"/>
    <w:rsid w:val="00276B0E"/>
    <w:rsid w:val="00276FD6"/>
    <w:rsid w:val="00277D27"/>
    <w:rsid w:val="00280153"/>
    <w:rsid w:val="0028121C"/>
    <w:rsid w:val="00281311"/>
    <w:rsid w:val="002819E7"/>
    <w:rsid w:val="00281FA9"/>
    <w:rsid w:val="0028210C"/>
    <w:rsid w:val="002842A1"/>
    <w:rsid w:val="00285A5D"/>
    <w:rsid w:val="00285B9C"/>
    <w:rsid w:val="00286FC4"/>
    <w:rsid w:val="00290025"/>
    <w:rsid w:val="00292689"/>
    <w:rsid w:val="002928A7"/>
    <w:rsid w:val="002929A9"/>
    <w:rsid w:val="00292A98"/>
    <w:rsid w:val="00295038"/>
    <w:rsid w:val="00296309"/>
    <w:rsid w:val="00297369"/>
    <w:rsid w:val="002A0EA9"/>
    <w:rsid w:val="002A1878"/>
    <w:rsid w:val="002A1AD0"/>
    <w:rsid w:val="002A222C"/>
    <w:rsid w:val="002A3657"/>
    <w:rsid w:val="002A3C4B"/>
    <w:rsid w:val="002A4484"/>
    <w:rsid w:val="002A5AA6"/>
    <w:rsid w:val="002A5D83"/>
    <w:rsid w:val="002A6A80"/>
    <w:rsid w:val="002A75BB"/>
    <w:rsid w:val="002A7E50"/>
    <w:rsid w:val="002B0FC1"/>
    <w:rsid w:val="002B26B4"/>
    <w:rsid w:val="002B352D"/>
    <w:rsid w:val="002B465F"/>
    <w:rsid w:val="002B46FF"/>
    <w:rsid w:val="002B4D53"/>
    <w:rsid w:val="002B6F95"/>
    <w:rsid w:val="002B713A"/>
    <w:rsid w:val="002B724A"/>
    <w:rsid w:val="002C1EBD"/>
    <w:rsid w:val="002C2080"/>
    <w:rsid w:val="002C26F7"/>
    <w:rsid w:val="002C278A"/>
    <w:rsid w:val="002C3CF2"/>
    <w:rsid w:val="002C3E97"/>
    <w:rsid w:val="002C5CF7"/>
    <w:rsid w:val="002C6046"/>
    <w:rsid w:val="002C61B5"/>
    <w:rsid w:val="002C720A"/>
    <w:rsid w:val="002D0194"/>
    <w:rsid w:val="002D0370"/>
    <w:rsid w:val="002D045A"/>
    <w:rsid w:val="002D0966"/>
    <w:rsid w:val="002D1042"/>
    <w:rsid w:val="002D26B0"/>
    <w:rsid w:val="002D4058"/>
    <w:rsid w:val="002D6E1D"/>
    <w:rsid w:val="002E024E"/>
    <w:rsid w:val="002E05BE"/>
    <w:rsid w:val="002E3541"/>
    <w:rsid w:val="002E663A"/>
    <w:rsid w:val="002E742E"/>
    <w:rsid w:val="002E7678"/>
    <w:rsid w:val="002F1014"/>
    <w:rsid w:val="002F158E"/>
    <w:rsid w:val="002F22B4"/>
    <w:rsid w:val="002F2A35"/>
    <w:rsid w:val="002F5611"/>
    <w:rsid w:val="002F594B"/>
    <w:rsid w:val="002F62C2"/>
    <w:rsid w:val="002F6395"/>
    <w:rsid w:val="002F659F"/>
    <w:rsid w:val="002F793A"/>
    <w:rsid w:val="00301C5F"/>
    <w:rsid w:val="00301F39"/>
    <w:rsid w:val="00302277"/>
    <w:rsid w:val="0030231A"/>
    <w:rsid w:val="00302D80"/>
    <w:rsid w:val="0030449E"/>
    <w:rsid w:val="0030532D"/>
    <w:rsid w:val="00306F65"/>
    <w:rsid w:val="00311754"/>
    <w:rsid w:val="00312BB8"/>
    <w:rsid w:val="003133FA"/>
    <w:rsid w:val="003155D0"/>
    <w:rsid w:val="00316443"/>
    <w:rsid w:val="00320213"/>
    <w:rsid w:val="00320A0E"/>
    <w:rsid w:val="00321D31"/>
    <w:rsid w:val="003226C3"/>
    <w:rsid w:val="00322AAB"/>
    <w:rsid w:val="00323C46"/>
    <w:rsid w:val="00325C13"/>
    <w:rsid w:val="0032627C"/>
    <w:rsid w:val="0033038A"/>
    <w:rsid w:val="00331060"/>
    <w:rsid w:val="00331E51"/>
    <w:rsid w:val="00332126"/>
    <w:rsid w:val="00334400"/>
    <w:rsid w:val="00335152"/>
    <w:rsid w:val="003352FD"/>
    <w:rsid w:val="00335441"/>
    <w:rsid w:val="00335928"/>
    <w:rsid w:val="00336977"/>
    <w:rsid w:val="00336D8B"/>
    <w:rsid w:val="00337861"/>
    <w:rsid w:val="003408BB"/>
    <w:rsid w:val="00341767"/>
    <w:rsid w:val="00343716"/>
    <w:rsid w:val="003502D5"/>
    <w:rsid w:val="00350732"/>
    <w:rsid w:val="00350DC1"/>
    <w:rsid w:val="0035161E"/>
    <w:rsid w:val="00352EA2"/>
    <w:rsid w:val="00354EDA"/>
    <w:rsid w:val="0035582B"/>
    <w:rsid w:val="00355B81"/>
    <w:rsid w:val="00357261"/>
    <w:rsid w:val="00357511"/>
    <w:rsid w:val="00357F2D"/>
    <w:rsid w:val="003626C9"/>
    <w:rsid w:val="00362933"/>
    <w:rsid w:val="00363234"/>
    <w:rsid w:val="00364119"/>
    <w:rsid w:val="0036469E"/>
    <w:rsid w:val="0036682A"/>
    <w:rsid w:val="003669B3"/>
    <w:rsid w:val="00366E32"/>
    <w:rsid w:val="00366FF2"/>
    <w:rsid w:val="00367497"/>
    <w:rsid w:val="00367616"/>
    <w:rsid w:val="0036796E"/>
    <w:rsid w:val="003708D3"/>
    <w:rsid w:val="00370B89"/>
    <w:rsid w:val="00372036"/>
    <w:rsid w:val="0037239D"/>
    <w:rsid w:val="003725A9"/>
    <w:rsid w:val="00373C43"/>
    <w:rsid w:val="00373E98"/>
    <w:rsid w:val="00374A44"/>
    <w:rsid w:val="00374CF1"/>
    <w:rsid w:val="003767C9"/>
    <w:rsid w:val="0037710D"/>
    <w:rsid w:val="003808A5"/>
    <w:rsid w:val="003818E4"/>
    <w:rsid w:val="00382607"/>
    <w:rsid w:val="0038325B"/>
    <w:rsid w:val="00383C34"/>
    <w:rsid w:val="00384155"/>
    <w:rsid w:val="0038446D"/>
    <w:rsid w:val="00384AF7"/>
    <w:rsid w:val="0038572A"/>
    <w:rsid w:val="003863CD"/>
    <w:rsid w:val="003867FF"/>
    <w:rsid w:val="00386AA3"/>
    <w:rsid w:val="00386D59"/>
    <w:rsid w:val="00390594"/>
    <w:rsid w:val="003918F9"/>
    <w:rsid w:val="00393488"/>
    <w:rsid w:val="003935B5"/>
    <w:rsid w:val="00393788"/>
    <w:rsid w:val="003943A8"/>
    <w:rsid w:val="0039467A"/>
    <w:rsid w:val="0039504A"/>
    <w:rsid w:val="00395D64"/>
    <w:rsid w:val="003972EC"/>
    <w:rsid w:val="003A065B"/>
    <w:rsid w:val="003A113E"/>
    <w:rsid w:val="003A116D"/>
    <w:rsid w:val="003A22F0"/>
    <w:rsid w:val="003A26D0"/>
    <w:rsid w:val="003A2E64"/>
    <w:rsid w:val="003A4189"/>
    <w:rsid w:val="003A441F"/>
    <w:rsid w:val="003A4C9E"/>
    <w:rsid w:val="003A4E39"/>
    <w:rsid w:val="003A5C90"/>
    <w:rsid w:val="003A72A8"/>
    <w:rsid w:val="003A771A"/>
    <w:rsid w:val="003A7981"/>
    <w:rsid w:val="003B0006"/>
    <w:rsid w:val="003B261D"/>
    <w:rsid w:val="003B3879"/>
    <w:rsid w:val="003B3FDF"/>
    <w:rsid w:val="003B60D1"/>
    <w:rsid w:val="003B67E1"/>
    <w:rsid w:val="003B7530"/>
    <w:rsid w:val="003B7A2A"/>
    <w:rsid w:val="003C18C9"/>
    <w:rsid w:val="003C21AC"/>
    <w:rsid w:val="003C285E"/>
    <w:rsid w:val="003C42DF"/>
    <w:rsid w:val="003C4D02"/>
    <w:rsid w:val="003C6E05"/>
    <w:rsid w:val="003D0C32"/>
    <w:rsid w:val="003D133F"/>
    <w:rsid w:val="003D2718"/>
    <w:rsid w:val="003D437C"/>
    <w:rsid w:val="003D5574"/>
    <w:rsid w:val="003D6AB0"/>
    <w:rsid w:val="003D6BD3"/>
    <w:rsid w:val="003D793D"/>
    <w:rsid w:val="003D7E0D"/>
    <w:rsid w:val="003E0E0E"/>
    <w:rsid w:val="003E16B7"/>
    <w:rsid w:val="003E3886"/>
    <w:rsid w:val="003E3A96"/>
    <w:rsid w:val="003E4B17"/>
    <w:rsid w:val="003E4E18"/>
    <w:rsid w:val="003E6ACC"/>
    <w:rsid w:val="003E6AFF"/>
    <w:rsid w:val="003E7FAC"/>
    <w:rsid w:val="003F0F8A"/>
    <w:rsid w:val="003F2631"/>
    <w:rsid w:val="003F2744"/>
    <w:rsid w:val="003F2BAE"/>
    <w:rsid w:val="003F3288"/>
    <w:rsid w:val="003F6FFD"/>
    <w:rsid w:val="003F7295"/>
    <w:rsid w:val="003F7883"/>
    <w:rsid w:val="0040021C"/>
    <w:rsid w:val="00401879"/>
    <w:rsid w:val="004039B0"/>
    <w:rsid w:val="00403A0F"/>
    <w:rsid w:val="004045AA"/>
    <w:rsid w:val="00405673"/>
    <w:rsid w:val="00406903"/>
    <w:rsid w:val="004110A7"/>
    <w:rsid w:val="00413E48"/>
    <w:rsid w:val="00413F69"/>
    <w:rsid w:val="0041763B"/>
    <w:rsid w:val="004201B7"/>
    <w:rsid w:val="004209EE"/>
    <w:rsid w:val="00420B74"/>
    <w:rsid w:val="00420C26"/>
    <w:rsid w:val="004240CE"/>
    <w:rsid w:val="004240E6"/>
    <w:rsid w:val="004265D5"/>
    <w:rsid w:val="004275C4"/>
    <w:rsid w:val="0042780C"/>
    <w:rsid w:val="00427EEF"/>
    <w:rsid w:val="004301EA"/>
    <w:rsid w:val="004307D2"/>
    <w:rsid w:val="00430C85"/>
    <w:rsid w:val="0043109F"/>
    <w:rsid w:val="004315C7"/>
    <w:rsid w:val="00431880"/>
    <w:rsid w:val="00431FD3"/>
    <w:rsid w:val="00433350"/>
    <w:rsid w:val="00434268"/>
    <w:rsid w:val="00434C36"/>
    <w:rsid w:val="0043528A"/>
    <w:rsid w:val="00435565"/>
    <w:rsid w:val="004369EB"/>
    <w:rsid w:val="00436F68"/>
    <w:rsid w:val="0043719B"/>
    <w:rsid w:val="004401A5"/>
    <w:rsid w:val="004440D4"/>
    <w:rsid w:val="00444CD4"/>
    <w:rsid w:val="00444FCE"/>
    <w:rsid w:val="0044761E"/>
    <w:rsid w:val="00447E10"/>
    <w:rsid w:val="00447EAE"/>
    <w:rsid w:val="004505F4"/>
    <w:rsid w:val="0045173C"/>
    <w:rsid w:val="004523CE"/>
    <w:rsid w:val="00452988"/>
    <w:rsid w:val="0045341B"/>
    <w:rsid w:val="0045384D"/>
    <w:rsid w:val="00453F73"/>
    <w:rsid w:val="0045454A"/>
    <w:rsid w:val="004545AF"/>
    <w:rsid w:val="00454E65"/>
    <w:rsid w:val="004568C7"/>
    <w:rsid w:val="00457DA2"/>
    <w:rsid w:val="004606E9"/>
    <w:rsid w:val="004607DC"/>
    <w:rsid w:val="004614C0"/>
    <w:rsid w:val="00461503"/>
    <w:rsid w:val="00461BA9"/>
    <w:rsid w:val="00462A4B"/>
    <w:rsid w:val="00462CE3"/>
    <w:rsid w:val="00463197"/>
    <w:rsid w:val="00463947"/>
    <w:rsid w:val="00463AFC"/>
    <w:rsid w:val="00463F3C"/>
    <w:rsid w:val="00463F82"/>
    <w:rsid w:val="00464F9F"/>
    <w:rsid w:val="00465037"/>
    <w:rsid w:val="0046544F"/>
    <w:rsid w:val="00465C29"/>
    <w:rsid w:val="00466DA9"/>
    <w:rsid w:val="00470896"/>
    <w:rsid w:val="00470F70"/>
    <w:rsid w:val="00471478"/>
    <w:rsid w:val="00471569"/>
    <w:rsid w:val="00471B34"/>
    <w:rsid w:val="00472362"/>
    <w:rsid w:val="00474FDC"/>
    <w:rsid w:val="004753D8"/>
    <w:rsid w:val="00475B21"/>
    <w:rsid w:val="00477013"/>
    <w:rsid w:val="00477888"/>
    <w:rsid w:val="00477F59"/>
    <w:rsid w:val="00482653"/>
    <w:rsid w:val="00482657"/>
    <w:rsid w:val="00483C30"/>
    <w:rsid w:val="0048478A"/>
    <w:rsid w:val="00485409"/>
    <w:rsid w:val="00485782"/>
    <w:rsid w:val="0049018B"/>
    <w:rsid w:val="0049165F"/>
    <w:rsid w:val="00492AE1"/>
    <w:rsid w:val="00493877"/>
    <w:rsid w:val="00493BB4"/>
    <w:rsid w:val="00493C6D"/>
    <w:rsid w:val="00496CFC"/>
    <w:rsid w:val="00496E03"/>
    <w:rsid w:val="004972D2"/>
    <w:rsid w:val="004A157E"/>
    <w:rsid w:val="004A18A4"/>
    <w:rsid w:val="004A1C1C"/>
    <w:rsid w:val="004A1C89"/>
    <w:rsid w:val="004A1DB9"/>
    <w:rsid w:val="004A20F6"/>
    <w:rsid w:val="004A4123"/>
    <w:rsid w:val="004A413B"/>
    <w:rsid w:val="004A4E55"/>
    <w:rsid w:val="004A557B"/>
    <w:rsid w:val="004A6EF6"/>
    <w:rsid w:val="004A7693"/>
    <w:rsid w:val="004A778C"/>
    <w:rsid w:val="004B2753"/>
    <w:rsid w:val="004B3341"/>
    <w:rsid w:val="004B42F9"/>
    <w:rsid w:val="004B4385"/>
    <w:rsid w:val="004B48E0"/>
    <w:rsid w:val="004B517F"/>
    <w:rsid w:val="004B5F3C"/>
    <w:rsid w:val="004B608B"/>
    <w:rsid w:val="004C0F2F"/>
    <w:rsid w:val="004C5472"/>
    <w:rsid w:val="004D1ACF"/>
    <w:rsid w:val="004D1DD9"/>
    <w:rsid w:val="004D2CF1"/>
    <w:rsid w:val="004D3750"/>
    <w:rsid w:val="004D43D3"/>
    <w:rsid w:val="004D51BA"/>
    <w:rsid w:val="004D61C6"/>
    <w:rsid w:val="004D6930"/>
    <w:rsid w:val="004E01C5"/>
    <w:rsid w:val="004E054B"/>
    <w:rsid w:val="004E17C8"/>
    <w:rsid w:val="004E2901"/>
    <w:rsid w:val="004E35CB"/>
    <w:rsid w:val="004E3C04"/>
    <w:rsid w:val="004E74B9"/>
    <w:rsid w:val="004E76C2"/>
    <w:rsid w:val="004F0247"/>
    <w:rsid w:val="004F0C1C"/>
    <w:rsid w:val="004F14F0"/>
    <w:rsid w:val="004F29E7"/>
    <w:rsid w:val="004F2E07"/>
    <w:rsid w:val="004F342F"/>
    <w:rsid w:val="004F37C2"/>
    <w:rsid w:val="004F38DE"/>
    <w:rsid w:val="004F5177"/>
    <w:rsid w:val="004F53F2"/>
    <w:rsid w:val="004F5B82"/>
    <w:rsid w:val="004F6CBE"/>
    <w:rsid w:val="004F6F4A"/>
    <w:rsid w:val="004F7849"/>
    <w:rsid w:val="005001ED"/>
    <w:rsid w:val="005003C3"/>
    <w:rsid w:val="00501219"/>
    <w:rsid w:val="00501294"/>
    <w:rsid w:val="00501BA7"/>
    <w:rsid w:val="00501DED"/>
    <w:rsid w:val="0050252D"/>
    <w:rsid w:val="0050260C"/>
    <w:rsid w:val="00503BFF"/>
    <w:rsid w:val="00504A8C"/>
    <w:rsid w:val="00505660"/>
    <w:rsid w:val="00507834"/>
    <w:rsid w:val="00507B51"/>
    <w:rsid w:val="00507D09"/>
    <w:rsid w:val="00510058"/>
    <w:rsid w:val="005127CA"/>
    <w:rsid w:val="00512976"/>
    <w:rsid w:val="00512AFB"/>
    <w:rsid w:val="00513337"/>
    <w:rsid w:val="005137B6"/>
    <w:rsid w:val="00514255"/>
    <w:rsid w:val="0051561A"/>
    <w:rsid w:val="005159F0"/>
    <w:rsid w:val="005168E0"/>
    <w:rsid w:val="00516B07"/>
    <w:rsid w:val="00520F86"/>
    <w:rsid w:val="00521CE3"/>
    <w:rsid w:val="00522273"/>
    <w:rsid w:val="005225FB"/>
    <w:rsid w:val="00523C24"/>
    <w:rsid w:val="00523D26"/>
    <w:rsid w:val="0052443A"/>
    <w:rsid w:val="00524575"/>
    <w:rsid w:val="00524DB8"/>
    <w:rsid w:val="00525E02"/>
    <w:rsid w:val="00526D1C"/>
    <w:rsid w:val="00526E00"/>
    <w:rsid w:val="005278A8"/>
    <w:rsid w:val="005303A5"/>
    <w:rsid w:val="005332AE"/>
    <w:rsid w:val="005334D2"/>
    <w:rsid w:val="00533922"/>
    <w:rsid w:val="005346DA"/>
    <w:rsid w:val="00536334"/>
    <w:rsid w:val="00536A70"/>
    <w:rsid w:val="0054007C"/>
    <w:rsid w:val="00540F2D"/>
    <w:rsid w:val="00541453"/>
    <w:rsid w:val="00544119"/>
    <w:rsid w:val="00551D45"/>
    <w:rsid w:val="005523DF"/>
    <w:rsid w:val="005540C0"/>
    <w:rsid w:val="00554B85"/>
    <w:rsid w:val="005556AD"/>
    <w:rsid w:val="0055794B"/>
    <w:rsid w:val="00560697"/>
    <w:rsid w:val="00560940"/>
    <w:rsid w:val="00560BC6"/>
    <w:rsid w:val="00560BC7"/>
    <w:rsid w:val="005613E7"/>
    <w:rsid w:val="005632A3"/>
    <w:rsid w:val="00563EB4"/>
    <w:rsid w:val="00564211"/>
    <w:rsid w:val="00564EF9"/>
    <w:rsid w:val="00566B9D"/>
    <w:rsid w:val="00571279"/>
    <w:rsid w:val="00571844"/>
    <w:rsid w:val="00572E77"/>
    <w:rsid w:val="00573866"/>
    <w:rsid w:val="00573FDE"/>
    <w:rsid w:val="00574872"/>
    <w:rsid w:val="00577BF8"/>
    <w:rsid w:val="00580B05"/>
    <w:rsid w:val="00581271"/>
    <w:rsid w:val="005829B4"/>
    <w:rsid w:val="00582E37"/>
    <w:rsid w:val="00583797"/>
    <w:rsid w:val="00584E93"/>
    <w:rsid w:val="005855BC"/>
    <w:rsid w:val="00585661"/>
    <w:rsid w:val="00586C43"/>
    <w:rsid w:val="00586FF1"/>
    <w:rsid w:val="0059001E"/>
    <w:rsid w:val="00590B0C"/>
    <w:rsid w:val="005918B2"/>
    <w:rsid w:val="00592639"/>
    <w:rsid w:val="00593140"/>
    <w:rsid w:val="00593DE1"/>
    <w:rsid w:val="00595A65"/>
    <w:rsid w:val="005973FC"/>
    <w:rsid w:val="00597BCD"/>
    <w:rsid w:val="005A1144"/>
    <w:rsid w:val="005A1EEE"/>
    <w:rsid w:val="005A260F"/>
    <w:rsid w:val="005A521D"/>
    <w:rsid w:val="005A5D50"/>
    <w:rsid w:val="005A7C77"/>
    <w:rsid w:val="005B02A0"/>
    <w:rsid w:val="005B2DEF"/>
    <w:rsid w:val="005B3A61"/>
    <w:rsid w:val="005B54C9"/>
    <w:rsid w:val="005B5EC2"/>
    <w:rsid w:val="005B6579"/>
    <w:rsid w:val="005C0A6F"/>
    <w:rsid w:val="005C1738"/>
    <w:rsid w:val="005C235E"/>
    <w:rsid w:val="005C25FD"/>
    <w:rsid w:val="005C2984"/>
    <w:rsid w:val="005C4169"/>
    <w:rsid w:val="005C427A"/>
    <w:rsid w:val="005C4547"/>
    <w:rsid w:val="005C4550"/>
    <w:rsid w:val="005C60D1"/>
    <w:rsid w:val="005C7CE5"/>
    <w:rsid w:val="005C7D0E"/>
    <w:rsid w:val="005D043D"/>
    <w:rsid w:val="005D132C"/>
    <w:rsid w:val="005D14FA"/>
    <w:rsid w:val="005D2D61"/>
    <w:rsid w:val="005D30A2"/>
    <w:rsid w:val="005D329F"/>
    <w:rsid w:val="005D3B86"/>
    <w:rsid w:val="005D40B1"/>
    <w:rsid w:val="005D43C6"/>
    <w:rsid w:val="005D50BA"/>
    <w:rsid w:val="005D5B4D"/>
    <w:rsid w:val="005D62C9"/>
    <w:rsid w:val="005D729F"/>
    <w:rsid w:val="005D7B81"/>
    <w:rsid w:val="005D7CFD"/>
    <w:rsid w:val="005E0AD7"/>
    <w:rsid w:val="005E0C2C"/>
    <w:rsid w:val="005E4528"/>
    <w:rsid w:val="005E7387"/>
    <w:rsid w:val="005E75F8"/>
    <w:rsid w:val="005F0076"/>
    <w:rsid w:val="005F03A2"/>
    <w:rsid w:val="005F0AC4"/>
    <w:rsid w:val="005F2C14"/>
    <w:rsid w:val="005F4D5E"/>
    <w:rsid w:val="005F5C8A"/>
    <w:rsid w:val="005F6683"/>
    <w:rsid w:val="005F6D56"/>
    <w:rsid w:val="005F776A"/>
    <w:rsid w:val="005F7E6F"/>
    <w:rsid w:val="00600E80"/>
    <w:rsid w:val="00603154"/>
    <w:rsid w:val="0060318B"/>
    <w:rsid w:val="00604074"/>
    <w:rsid w:val="00604966"/>
    <w:rsid w:val="00604CE5"/>
    <w:rsid w:val="00607D1F"/>
    <w:rsid w:val="00610405"/>
    <w:rsid w:val="00611939"/>
    <w:rsid w:val="00614DE2"/>
    <w:rsid w:val="0061507F"/>
    <w:rsid w:val="006162F1"/>
    <w:rsid w:val="00616322"/>
    <w:rsid w:val="0061713B"/>
    <w:rsid w:val="00617190"/>
    <w:rsid w:val="00617235"/>
    <w:rsid w:val="006179CE"/>
    <w:rsid w:val="00617C47"/>
    <w:rsid w:val="00617E1B"/>
    <w:rsid w:val="006208F6"/>
    <w:rsid w:val="006213C6"/>
    <w:rsid w:val="006217A8"/>
    <w:rsid w:val="00621871"/>
    <w:rsid w:val="00622FFE"/>
    <w:rsid w:val="0062452D"/>
    <w:rsid w:val="00624669"/>
    <w:rsid w:val="00625162"/>
    <w:rsid w:val="0062566A"/>
    <w:rsid w:val="006261AD"/>
    <w:rsid w:val="00630220"/>
    <w:rsid w:val="006320C4"/>
    <w:rsid w:val="00632C72"/>
    <w:rsid w:val="00633D8A"/>
    <w:rsid w:val="00633E71"/>
    <w:rsid w:val="006401E7"/>
    <w:rsid w:val="006419D3"/>
    <w:rsid w:val="00642B35"/>
    <w:rsid w:val="00643011"/>
    <w:rsid w:val="006432B0"/>
    <w:rsid w:val="0064334D"/>
    <w:rsid w:val="00643EAB"/>
    <w:rsid w:val="00647664"/>
    <w:rsid w:val="006513F6"/>
    <w:rsid w:val="00651C57"/>
    <w:rsid w:val="00652209"/>
    <w:rsid w:val="00654113"/>
    <w:rsid w:val="00654861"/>
    <w:rsid w:val="00655EF5"/>
    <w:rsid w:val="00657091"/>
    <w:rsid w:val="00660B68"/>
    <w:rsid w:val="00661AD3"/>
    <w:rsid w:val="00664791"/>
    <w:rsid w:val="00665009"/>
    <w:rsid w:val="006656B9"/>
    <w:rsid w:val="00665C0C"/>
    <w:rsid w:val="00666598"/>
    <w:rsid w:val="00667908"/>
    <w:rsid w:val="006713AD"/>
    <w:rsid w:val="00671FD0"/>
    <w:rsid w:val="00672CE9"/>
    <w:rsid w:val="00673680"/>
    <w:rsid w:val="00673943"/>
    <w:rsid w:val="00674334"/>
    <w:rsid w:val="00674707"/>
    <w:rsid w:val="00674A1D"/>
    <w:rsid w:val="0067675F"/>
    <w:rsid w:val="00680222"/>
    <w:rsid w:val="00681F5A"/>
    <w:rsid w:val="00682894"/>
    <w:rsid w:val="00683D54"/>
    <w:rsid w:val="0068547B"/>
    <w:rsid w:val="00686756"/>
    <w:rsid w:val="00686A94"/>
    <w:rsid w:val="00692150"/>
    <w:rsid w:val="0069276A"/>
    <w:rsid w:val="0069292B"/>
    <w:rsid w:val="00693291"/>
    <w:rsid w:val="006936AF"/>
    <w:rsid w:val="00694C61"/>
    <w:rsid w:val="006977BB"/>
    <w:rsid w:val="00697CCD"/>
    <w:rsid w:val="006A29CC"/>
    <w:rsid w:val="006A45CD"/>
    <w:rsid w:val="006A658D"/>
    <w:rsid w:val="006A6D04"/>
    <w:rsid w:val="006A6FA6"/>
    <w:rsid w:val="006B137C"/>
    <w:rsid w:val="006B180A"/>
    <w:rsid w:val="006B28F2"/>
    <w:rsid w:val="006B40F9"/>
    <w:rsid w:val="006B4B38"/>
    <w:rsid w:val="006B51E2"/>
    <w:rsid w:val="006B6D29"/>
    <w:rsid w:val="006B6E83"/>
    <w:rsid w:val="006B7363"/>
    <w:rsid w:val="006C1B12"/>
    <w:rsid w:val="006C28B2"/>
    <w:rsid w:val="006C4947"/>
    <w:rsid w:val="006C6946"/>
    <w:rsid w:val="006D0812"/>
    <w:rsid w:val="006D1559"/>
    <w:rsid w:val="006D3337"/>
    <w:rsid w:val="006D3F2B"/>
    <w:rsid w:val="006D52A0"/>
    <w:rsid w:val="006D7ABF"/>
    <w:rsid w:val="006E11C7"/>
    <w:rsid w:val="006E1968"/>
    <w:rsid w:val="006E245C"/>
    <w:rsid w:val="006E263E"/>
    <w:rsid w:val="006E286C"/>
    <w:rsid w:val="006E4777"/>
    <w:rsid w:val="006E4809"/>
    <w:rsid w:val="006E4B6B"/>
    <w:rsid w:val="006E6849"/>
    <w:rsid w:val="006E7949"/>
    <w:rsid w:val="006F092D"/>
    <w:rsid w:val="006F12C9"/>
    <w:rsid w:val="006F1AC0"/>
    <w:rsid w:val="006F2305"/>
    <w:rsid w:val="006F3098"/>
    <w:rsid w:val="006F3ABF"/>
    <w:rsid w:val="006F3E9D"/>
    <w:rsid w:val="006F5428"/>
    <w:rsid w:val="006F5806"/>
    <w:rsid w:val="006F672A"/>
    <w:rsid w:val="006F69BB"/>
    <w:rsid w:val="006F7C0C"/>
    <w:rsid w:val="00701E13"/>
    <w:rsid w:val="00702607"/>
    <w:rsid w:val="00702758"/>
    <w:rsid w:val="007038CF"/>
    <w:rsid w:val="00703B95"/>
    <w:rsid w:val="0070752C"/>
    <w:rsid w:val="00707AED"/>
    <w:rsid w:val="00710E63"/>
    <w:rsid w:val="00711175"/>
    <w:rsid w:val="007115E6"/>
    <w:rsid w:val="0071200C"/>
    <w:rsid w:val="00713282"/>
    <w:rsid w:val="00713AD8"/>
    <w:rsid w:val="00715296"/>
    <w:rsid w:val="00715F93"/>
    <w:rsid w:val="00717710"/>
    <w:rsid w:val="007178C4"/>
    <w:rsid w:val="007201CC"/>
    <w:rsid w:val="00720BD8"/>
    <w:rsid w:val="0072153C"/>
    <w:rsid w:val="00722B48"/>
    <w:rsid w:val="00723825"/>
    <w:rsid w:val="00723C1D"/>
    <w:rsid w:val="00726693"/>
    <w:rsid w:val="00731BF4"/>
    <w:rsid w:val="007331BE"/>
    <w:rsid w:val="00734EE2"/>
    <w:rsid w:val="00736349"/>
    <w:rsid w:val="007374D2"/>
    <w:rsid w:val="007374F8"/>
    <w:rsid w:val="007375D6"/>
    <w:rsid w:val="0073788C"/>
    <w:rsid w:val="00737C61"/>
    <w:rsid w:val="00740991"/>
    <w:rsid w:val="007419DD"/>
    <w:rsid w:val="00741D06"/>
    <w:rsid w:val="00742752"/>
    <w:rsid w:val="00743D5B"/>
    <w:rsid w:val="007442EF"/>
    <w:rsid w:val="00744A8F"/>
    <w:rsid w:val="00746FBB"/>
    <w:rsid w:val="007470E3"/>
    <w:rsid w:val="007471EB"/>
    <w:rsid w:val="007473F1"/>
    <w:rsid w:val="00747B8E"/>
    <w:rsid w:val="00747D83"/>
    <w:rsid w:val="00751F86"/>
    <w:rsid w:val="0075339B"/>
    <w:rsid w:val="00753D6B"/>
    <w:rsid w:val="00755F9E"/>
    <w:rsid w:val="00756037"/>
    <w:rsid w:val="007613D8"/>
    <w:rsid w:val="00762E2C"/>
    <w:rsid w:val="00762FBA"/>
    <w:rsid w:val="00763DD1"/>
    <w:rsid w:val="00763F59"/>
    <w:rsid w:val="00764138"/>
    <w:rsid w:val="00765762"/>
    <w:rsid w:val="00767169"/>
    <w:rsid w:val="00770873"/>
    <w:rsid w:val="0077108A"/>
    <w:rsid w:val="00771F8A"/>
    <w:rsid w:val="007729D0"/>
    <w:rsid w:val="007733FE"/>
    <w:rsid w:val="007756C9"/>
    <w:rsid w:val="0077591C"/>
    <w:rsid w:val="00776763"/>
    <w:rsid w:val="0078095A"/>
    <w:rsid w:val="00780BD0"/>
    <w:rsid w:val="0078144D"/>
    <w:rsid w:val="007818FF"/>
    <w:rsid w:val="00781983"/>
    <w:rsid w:val="00781D00"/>
    <w:rsid w:val="00781DEF"/>
    <w:rsid w:val="007849B3"/>
    <w:rsid w:val="00785386"/>
    <w:rsid w:val="00785CFA"/>
    <w:rsid w:val="007862FF"/>
    <w:rsid w:val="00790E93"/>
    <w:rsid w:val="0079102C"/>
    <w:rsid w:val="00791C1B"/>
    <w:rsid w:val="0079200C"/>
    <w:rsid w:val="007922E1"/>
    <w:rsid w:val="00792CF9"/>
    <w:rsid w:val="00795D72"/>
    <w:rsid w:val="007971B6"/>
    <w:rsid w:val="007972F2"/>
    <w:rsid w:val="00797F5B"/>
    <w:rsid w:val="007A068D"/>
    <w:rsid w:val="007A0BBE"/>
    <w:rsid w:val="007A5BEA"/>
    <w:rsid w:val="007A6216"/>
    <w:rsid w:val="007A6735"/>
    <w:rsid w:val="007B160A"/>
    <w:rsid w:val="007B1D31"/>
    <w:rsid w:val="007B2228"/>
    <w:rsid w:val="007B3574"/>
    <w:rsid w:val="007B5478"/>
    <w:rsid w:val="007B672D"/>
    <w:rsid w:val="007B6B75"/>
    <w:rsid w:val="007B6D6E"/>
    <w:rsid w:val="007B7432"/>
    <w:rsid w:val="007B74DD"/>
    <w:rsid w:val="007C031E"/>
    <w:rsid w:val="007C0A29"/>
    <w:rsid w:val="007C12E0"/>
    <w:rsid w:val="007C358C"/>
    <w:rsid w:val="007C35C2"/>
    <w:rsid w:val="007C3951"/>
    <w:rsid w:val="007C4333"/>
    <w:rsid w:val="007C4D05"/>
    <w:rsid w:val="007C7576"/>
    <w:rsid w:val="007C7833"/>
    <w:rsid w:val="007C7A5A"/>
    <w:rsid w:val="007C7CE8"/>
    <w:rsid w:val="007D0C85"/>
    <w:rsid w:val="007D130C"/>
    <w:rsid w:val="007D187A"/>
    <w:rsid w:val="007D22EF"/>
    <w:rsid w:val="007D26E1"/>
    <w:rsid w:val="007D3823"/>
    <w:rsid w:val="007D3A69"/>
    <w:rsid w:val="007D4A73"/>
    <w:rsid w:val="007D536A"/>
    <w:rsid w:val="007D619F"/>
    <w:rsid w:val="007D6286"/>
    <w:rsid w:val="007D64C8"/>
    <w:rsid w:val="007D7472"/>
    <w:rsid w:val="007D7B0D"/>
    <w:rsid w:val="007D7D7E"/>
    <w:rsid w:val="007E0B2B"/>
    <w:rsid w:val="007E11D8"/>
    <w:rsid w:val="007E25D0"/>
    <w:rsid w:val="007E2E29"/>
    <w:rsid w:val="007E40B7"/>
    <w:rsid w:val="007E40D0"/>
    <w:rsid w:val="007E5083"/>
    <w:rsid w:val="007F016D"/>
    <w:rsid w:val="007F0225"/>
    <w:rsid w:val="007F0568"/>
    <w:rsid w:val="007F0639"/>
    <w:rsid w:val="007F09D7"/>
    <w:rsid w:val="007F1E5D"/>
    <w:rsid w:val="007F2160"/>
    <w:rsid w:val="007F2DCB"/>
    <w:rsid w:val="007F4485"/>
    <w:rsid w:val="007F666B"/>
    <w:rsid w:val="007F6C49"/>
    <w:rsid w:val="007F7D6B"/>
    <w:rsid w:val="008022C4"/>
    <w:rsid w:val="0080468D"/>
    <w:rsid w:val="00806366"/>
    <w:rsid w:val="00806B09"/>
    <w:rsid w:val="00806EB8"/>
    <w:rsid w:val="00810C1C"/>
    <w:rsid w:val="0081209C"/>
    <w:rsid w:val="00812568"/>
    <w:rsid w:val="0081438F"/>
    <w:rsid w:val="00814BBF"/>
    <w:rsid w:val="00817C74"/>
    <w:rsid w:val="00822085"/>
    <w:rsid w:val="00823605"/>
    <w:rsid w:val="00823647"/>
    <w:rsid w:val="008236CA"/>
    <w:rsid w:val="008240EE"/>
    <w:rsid w:val="00825B16"/>
    <w:rsid w:val="00825E96"/>
    <w:rsid w:val="00826A89"/>
    <w:rsid w:val="008271B1"/>
    <w:rsid w:val="008271FF"/>
    <w:rsid w:val="0082758F"/>
    <w:rsid w:val="00827C11"/>
    <w:rsid w:val="00830B26"/>
    <w:rsid w:val="008320B8"/>
    <w:rsid w:val="0083371B"/>
    <w:rsid w:val="00833C7A"/>
    <w:rsid w:val="00834A39"/>
    <w:rsid w:val="00834E21"/>
    <w:rsid w:val="008356D3"/>
    <w:rsid w:val="0084041D"/>
    <w:rsid w:val="00842DF8"/>
    <w:rsid w:val="008447DF"/>
    <w:rsid w:val="0084503D"/>
    <w:rsid w:val="008466D9"/>
    <w:rsid w:val="00854DD1"/>
    <w:rsid w:val="00856489"/>
    <w:rsid w:val="00857149"/>
    <w:rsid w:val="008574EF"/>
    <w:rsid w:val="00857816"/>
    <w:rsid w:val="00857FC7"/>
    <w:rsid w:val="008601EF"/>
    <w:rsid w:val="0086045B"/>
    <w:rsid w:val="00860A63"/>
    <w:rsid w:val="00861260"/>
    <w:rsid w:val="00861B66"/>
    <w:rsid w:val="00861DA7"/>
    <w:rsid w:val="00861F91"/>
    <w:rsid w:val="00864BCD"/>
    <w:rsid w:val="00865BFD"/>
    <w:rsid w:val="00866955"/>
    <w:rsid w:val="00867EEC"/>
    <w:rsid w:val="00870808"/>
    <w:rsid w:val="008717FF"/>
    <w:rsid w:val="00872427"/>
    <w:rsid w:val="0087364C"/>
    <w:rsid w:val="008739E3"/>
    <w:rsid w:val="00874776"/>
    <w:rsid w:val="00874D13"/>
    <w:rsid w:val="00875042"/>
    <w:rsid w:val="00875E81"/>
    <w:rsid w:val="00875FBB"/>
    <w:rsid w:val="00877A1E"/>
    <w:rsid w:val="00880BB6"/>
    <w:rsid w:val="00881180"/>
    <w:rsid w:val="0088308B"/>
    <w:rsid w:val="00883231"/>
    <w:rsid w:val="008845CE"/>
    <w:rsid w:val="00884FC9"/>
    <w:rsid w:val="008902F9"/>
    <w:rsid w:val="00892E56"/>
    <w:rsid w:val="008935D3"/>
    <w:rsid w:val="008A0A75"/>
    <w:rsid w:val="008A0A80"/>
    <w:rsid w:val="008A0B7A"/>
    <w:rsid w:val="008A15F1"/>
    <w:rsid w:val="008A79DC"/>
    <w:rsid w:val="008B102F"/>
    <w:rsid w:val="008B1D50"/>
    <w:rsid w:val="008B2E71"/>
    <w:rsid w:val="008B3122"/>
    <w:rsid w:val="008B3939"/>
    <w:rsid w:val="008B4322"/>
    <w:rsid w:val="008B47DD"/>
    <w:rsid w:val="008B4F72"/>
    <w:rsid w:val="008B5720"/>
    <w:rsid w:val="008B5BDF"/>
    <w:rsid w:val="008B7A5B"/>
    <w:rsid w:val="008C0F26"/>
    <w:rsid w:val="008C2643"/>
    <w:rsid w:val="008C2A1C"/>
    <w:rsid w:val="008C35AF"/>
    <w:rsid w:val="008C3CB1"/>
    <w:rsid w:val="008C5D24"/>
    <w:rsid w:val="008D0479"/>
    <w:rsid w:val="008D1AE6"/>
    <w:rsid w:val="008D296F"/>
    <w:rsid w:val="008D320D"/>
    <w:rsid w:val="008D5CCA"/>
    <w:rsid w:val="008D6426"/>
    <w:rsid w:val="008D7B59"/>
    <w:rsid w:val="008D7F16"/>
    <w:rsid w:val="008E2DE7"/>
    <w:rsid w:val="008E4BBD"/>
    <w:rsid w:val="008E6491"/>
    <w:rsid w:val="008E7241"/>
    <w:rsid w:val="008E7552"/>
    <w:rsid w:val="008F2776"/>
    <w:rsid w:val="008F7B2A"/>
    <w:rsid w:val="00900132"/>
    <w:rsid w:val="00900F5E"/>
    <w:rsid w:val="00902230"/>
    <w:rsid w:val="00902483"/>
    <w:rsid w:val="009026CF"/>
    <w:rsid w:val="009038EC"/>
    <w:rsid w:val="00904CB5"/>
    <w:rsid w:val="00904D7B"/>
    <w:rsid w:val="009056BE"/>
    <w:rsid w:val="009057C7"/>
    <w:rsid w:val="00906365"/>
    <w:rsid w:val="009067B7"/>
    <w:rsid w:val="00907BEA"/>
    <w:rsid w:val="00907C6F"/>
    <w:rsid w:val="00910652"/>
    <w:rsid w:val="0091267E"/>
    <w:rsid w:val="00913962"/>
    <w:rsid w:val="00913D74"/>
    <w:rsid w:val="00913FCA"/>
    <w:rsid w:val="009155C4"/>
    <w:rsid w:val="00915B69"/>
    <w:rsid w:val="0091610E"/>
    <w:rsid w:val="0091615B"/>
    <w:rsid w:val="00916E53"/>
    <w:rsid w:val="009176C6"/>
    <w:rsid w:val="009208F7"/>
    <w:rsid w:val="00921090"/>
    <w:rsid w:val="0092302A"/>
    <w:rsid w:val="00923383"/>
    <w:rsid w:val="0092373C"/>
    <w:rsid w:val="00923BE8"/>
    <w:rsid w:val="00926135"/>
    <w:rsid w:val="0092685D"/>
    <w:rsid w:val="00926BC6"/>
    <w:rsid w:val="00930098"/>
    <w:rsid w:val="009300B0"/>
    <w:rsid w:val="00930B96"/>
    <w:rsid w:val="00931F69"/>
    <w:rsid w:val="009346B4"/>
    <w:rsid w:val="00935E33"/>
    <w:rsid w:val="009368E1"/>
    <w:rsid w:val="00937283"/>
    <w:rsid w:val="00937C53"/>
    <w:rsid w:val="00937F09"/>
    <w:rsid w:val="009418CF"/>
    <w:rsid w:val="00941B69"/>
    <w:rsid w:val="0094303C"/>
    <w:rsid w:val="0094326E"/>
    <w:rsid w:val="009449E8"/>
    <w:rsid w:val="009476ED"/>
    <w:rsid w:val="009476F9"/>
    <w:rsid w:val="009477C2"/>
    <w:rsid w:val="00947B5A"/>
    <w:rsid w:val="00947C27"/>
    <w:rsid w:val="009542DD"/>
    <w:rsid w:val="00954A29"/>
    <w:rsid w:val="00956B6C"/>
    <w:rsid w:val="00957F97"/>
    <w:rsid w:val="00960196"/>
    <w:rsid w:val="00962016"/>
    <w:rsid w:val="00962496"/>
    <w:rsid w:val="0096250E"/>
    <w:rsid w:val="0096384B"/>
    <w:rsid w:val="00965031"/>
    <w:rsid w:val="0096767A"/>
    <w:rsid w:val="0096777C"/>
    <w:rsid w:val="009710B7"/>
    <w:rsid w:val="0097180E"/>
    <w:rsid w:val="0097194F"/>
    <w:rsid w:val="00972DDD"/>
    <w:rsid w:val="00974A10"/>
    <w:rsid w:val="00975135"/>
    <w:rsid w:val="00975B60"/>
    <w:rsid w:val="00975B88"/>
    <w:rsid w:val="009762AD"/>
    <w:rsid w:val="00977FC0"/>
    <w:rsid w:val="00981FC5"/>
    <w:rsid w:val="00982FCE"/>
    <w:rsid w:val="00983924"/>
    <w:rsid w:val="00983AF4"/>
    <w:rsid w:val="00983B22"/>
    <w:rsid w:val="00984196"/>
    <w:rsid w:val="00984EB8"/>
    <w:rsid w:val="0098510F"/>
    <w:rsid w:val="00986236"/>
    <w:rsid w:val="0098782B"/>
    <w:rsid w:val="00987D22"/>
    <w:rsid w:val="0099034B"/>
    <w:rsid w:val="0099137E"/>
    <w:rsid w:val="009914B9"/>
    <w:rsid w:val="0099269E"/>
    <w:rsid w:val="00992978"/>
    <w:rsid w:val="00992B89"/>
    <w:rsid w:val="00993583"/>
    <w:rsid w:val="00993A40"/>
    <w:rsid w:val="00994F39"/>
    <w:rsid w:val="00995CA2"/>
    <w:rsid w:val="00995F46"/>
    <w:rsid w:val="009969E3"/>
    <w:rsid w:val="0099795B"/>
    <w:rsid w:val="009A0554"/>
    <w:rsid w:val="009A19A6"/>
    <w:rsid w:val="009A3471"/>
    <w:rsid w:val="009A4C8F"/>
    <w:rsid w:val="009A64C9"/>
    <w:rsid w:val="009A75A1"/>
    <w:rsid w:val="009A788D"/>
    <w:rsid w:val="009B2E94"/>
    <w:rsid w:val="009B33EF"/>
    <w:rsid w:val="009B3944"/>
    <w:rsid w:val="009B3FB9"/>
    <w:rsid w:val="009B51CA"/>
    <w:rsid w:val="009B6043"/>
    <w:rsid w:val="009B60CA"/>
    <w:rsid w:val="009B6470"/>
    <w:rsid w:val="009B7305"/>
    <w:rsid w:val="009C00F6"/>
    <w:rsid w:val="009C2204"/>
    <w:rsid w:val="009C2F19"/>
    <w:rsid w:val="009C30C6"/>
    <w:rsid w:val="009C410F"/>
    <w:rsid w:val="009C45B0"/>
    <w:rsid w:val="009C6C7F"/>
    <w:rsid w:val="009C6DE7"/>
    <w:rsid w:val="009D0FB0"/>
    <w:rsid w:val="009D1C74"/>
    <w:rsid w:val="009D206C"/>
    <w:rsid w:val="009D237C"/>
    <w:rsid w:val="009D253C"/>
    <w:rsid w:val="009D275C"/>
    <w:rsid w:val="009D2A0B"/>
    <w:rsid w:val="009D421F"/>
    <w:rsid w:val="009D4297"/>
    <w:rsid w:val="009D4404"/>
    <w:rsid w:val="009D4774"/>
    <w:rsid w:val="009D4939"/>
    <w:rsid w:val="009D56AE"/>
    <w:rsid w:val="009D64F0"/>
    <w:rsid w:val="009E07B5"/>
    <w:rsid w:val="009E0C18"/>
    <w:rsid w:val="009E0CEA"/>
    <w:rsid w:val="009E167D"/>
    <w:rsid w:val="009E1AA7"/>
    <w:rsid w:val="009E1B9F"/>
    <w:rsid w:val="009E1EBE"/>
    <w:rsid w:val="009E223A"/>
    <w:rsid w:val="009E2477"/>
    <w:rsid w:val="009E294E"/>
    <w:rsid w:val="009E2B78"/>
    <w:rsid w:val="009E63C2"/>
    <w:rsid w:val="009F01D3"/>
    <w:rsid w:val="009F1D36"/>
    <w:rsid w:val="009F2665"/>
    <w:rsid w:val="009F2B35"/>
    <w:rsid w:val="009F3323"/>
    <w:rsid w:val="009F445F"/>
    <w:rsid w:val="009F6A37"/>
    <w:rsid w:val="009F7381"/>
    <w:rsid w:val="00A001C9"/>
    <w:rsid w:val="00A015F5"/>
    <w:rsid w:val="00A020D7"/>
    <w:rsid w:val="00A05B0E"/>
    <w:rsid w:val="00A06863"/>
    <w:rsid w:val="00A07101"/>
    <w:rsid w:val="00A0711A"/>
    <w:rsid w:val="00A0770C"/>
    <w:rsid w:val="00A1019B"/>
    <w:rsid w:val="00A11D5F"/>
    <w:rsid w:val="00A12A9D"/>
    <w:rsid w:val="00A134CE"/>
    <w:rsid w:val="00A135EA"/>
    <w:rsid w:val="00A14323"/>
    <w:rsid w:val="00A166D9"/>
    <w:rsid w:val="00A205F9"/>
    <w:rsid w:val="00A206F5"/>
    <w:rsid w:val="00A2401E"/>
    <w:rsid w:val="00A2479A"/>
    <w:rsid w:val="00A25F78"/>
    <w:rsid w:val="00A274F0"/>
    <w:rsid w:val="00A27F2C"/>
    <w:rsid w:val="00A30573"/>
    <w:rsid w:val="00A30F12"/>
    <w:rsid w:val="00A31370"/>
    <w:rsid w:val="00A31955"/>
    <w:rsid w:val="00A32EB9"/>
    <w:rsid w:val="00A33025"/>
    <w:rsid w:val="00A358F9"/>
    <w:rsid w:val="00A35E7E"/>
    <w:rsid w:val="00A36120"/>
    <w:rsid w:val="00A37382"/>
    <w:rsid w:val="00A37693"/>
    <w:rsid w:val="00A37883"/>
    <w:rsid w:val="00A37DA3"/>
    <w:rsid w:val="00A40B76"/>
    <w:rsid w:val="00A40E73"/>
    <w:rsid w:val="00A41496"/>
    <w:rsid w:val="00A41D4B"/>
    <w:rsid w:val="00A41FA5"/>
    <w:rsid w:val="00A4329E"/>
    <w:rsid w:val="00A450FD"/>
    <w:rsid w:val="00A459C0"/>
    <w:rsid w:val="00A45BD0"/>
    <w:rsid w:val="00A46752"/>
    <w:rsid w:val="00A52C5B"/>
    <w:rsid w:val="00A52E4D"/>
    <w:rsid w:val="00A52F7F"/>
    <w:rsid w:val="00A544DA"/>
    <w:rsid w:val="00A551A5"/>
    <w:rsid w:val="00A558FD"/>
    <w:rsid w:val="00A55A48"/>
    <w:rsid w:val="00A55AEA"/>
    <w:rsid w:val="00A55DCD"/>
    <w:rsid w:val="00A56ED7"/>
    <w:rsid w:val="00A60836"/>
    <w:rsid w:val="00A617CB"/>
    <w:rsid w:val="00A62028"/>
    <w:rsid w:val="00A632D9"/>
    <w:rsid w:val="00A6333D"/>
    <w:rsid w:val="00A63F9D"/>
    <w:rsid w:val="00A644FB"/>
    <w:rsid w:val="00A648EA"/>
    <w:rsid w:val="00A661F8"/>
    <w:rsid w:val="00A66678"/>
    <w:rsid w:val="00A66F1C"/>
    <w:rsid w:val="00A70B86"/>
    <w:rsid w:val="00A70D09"/>
    <w:rsid w:val="00A72993"/>
    <w:rsid w:val="00A72C35"/>
    <w:rsid w:val="00A73768"/>
    <w:rsid w:val="00A73A5A"/>
    <w:rsid w:val="00A7427E"/>
    <w:rsid w:val="00A74457"/>
    <w:rsid w:val="00A750B8"/>
    <w:rsid w:val="00A7613D"/>
    <w:rsid w:val="00A76231"/>
    <w:rsid w:val="00A774F5"/>
    <w:rsid w:val="00A77A16"/>
    <w:rsid w:val="00A8100E"/>
    <w:rsid w:val="00A83282"/>
    <w:rsid w:val="00A8357C"/>
    <w:rsid w:val="00A8435B"/>
    <w:rsid w:val="00A84B7E"/>
    <w:rsid w:val="00A86833"/>
    <w:rsid w:val="00A86DF8"/>
    <w:rsid w:val="00A91B14"/>
    <w:rsid w:val="00A92BAD"/>
    <w:rsid w:val="00A93736"/>
    <w:rsid w:val="00A94BFC"/>
    <w:rsid w:val="00A95CD6"/>
    <w:rsid w:val="00A95EEC"/>
    <w:rsid w:val="00A96BD8"/>
    <w:rsid w:val="00A97295"/>
    <w:rsid w:val="00A976E7"/>
    <w:rsid w:val="00A97F96"/>
    <w:rsid w:val="00A97FEE"/>
    <w:rsid w:val="00AA0286"/>
    <w:rsid w:val="00AA3B70"/>
    <w:rsid w:val="00AA68CB"/>
    <w:rsid w:val="00AB1AA4"/>
    <w:rsid w:val="00AB2812"/>
    <w:rsid w:val="00AB340F"/>
    <w:rsid w:val="00AB3979"/>
    <w:rsid w:val="00AB7012"/>
    <w:rsid w:val="00AB7456"/>
    <w:rsid w:val="00AB7BA7"/>
    <w:rsid w:val="00AC177A"/>
    <w:rsid w:val="00AC1CD3"/>
    <w:rsid w:val="00AC2F86"/>
    <w:rsid w:val="00AC49BA"/>
    <w:rsid w:val="00AC508E"/>
    <w:rsid w:val="00AC56B1"/>
    <w:rsid w:val="00AC5769"/>
    <w:rsid w:val="00AC61EA"/>
    <w:rsid w:val="00AC6CD5"/>
    <w:rsid w:val="00AC7F86"/>
    <w:rsid w:val="00AC7FE4"/>
    <w:rsid w:val="00AD0381"/>
    <w:rsid w:val="00AD03B8"/>
    <w:rsid w:val="00AD0FBB"/>
    <w:rsid w:val="00AD1270"/>
    <w:rsid w:val="00AD1DA5"/>
    <w:rsid w:val="00AD2365"/>
    <w:rsid w:val="00AD2F74"/>
    <w:rsid w:val="00AD3703"/>
    <w:rsid w:val="00AD3BFB"/>
    <w:rsid w:val="00AD4498"/>
    <w:rsid w:val="00AD577D"/>
    <w:rsid w:val="00AD68FE"/>
    <w:rsid w:val="00AD793C"/>
    <w:rsid w:val="00AE0320"/>
    <w:rsid w:val="00AE1B43"/>
    <w:rsid w:val="00AE21C7"/>
    <w:rsid w:val="00AE2546"/>
    <w:rsid w:val="00AE6AB3"/>
    <w:rsid w:val="00AE791A"/>
    <w:rsid w:val="00AF10C1"/>
    <w:rsid w:val="00AF235F"/>
    <w:rsid w:val="00AF2B72"/>
    <w:rsid w:val="00AF5706"/>
    <w:rsid w:val="00AF636A"/>
    <w:rsid w:val="00AF763F"/>
    <w:rsid w:val="00B006CB"/>
    <w:rsid w:val="00B0073C"/>
    <w:rsid w:val="00B00CAE"/>
    <w:rsid w:val="00B01407"/>
    <w:rsid w:val="00B0191B"/>
    <w:rsid w:val="00B0276C"/>
    <w:rsid w:val="00B02AE3"/>
    <w:rsid w:val="00B030E3"/>
    <w:rsid w:val="00B0325B"/>
    <w:rsid w:val="00B03DED"/>
    <w:rsid w:val="00B047D1"/>
    <w:rsid w:val="00B049E1"/>
    <w:rsid w:val="00B04A0C"/>
    <w:rsid w:val="00B04B32"/>
    <w:rsid w:val="00B05A92"/>
    <w:rsid w:val="00B05CE7"/>
    <w:rsid w:val="00B05E9C"/>
    <w:rsid w:val="00B06243"/>
    <w:rsid w:val="00B067E9"/>
    <w:rsid w:val="00B07604"/>
    <w:rsid w:val="00B077CC"/>
    <w:rsid w:val="00B10B1F"/>
    <w:rsid w:val="00B1139C"/>
    <w:rsid w:val="00B12BB4"/>
    <w:rsid w:val="00B14803"/>
    <w:rsid w:val="00B14BE4"/>
    <w:rsid w:val="00B14FC4"/>
    <w:rsid w:val="00B15DB2"/>
    <w:rsid w:val="00B164B5"/>
    <w:rsid w:val="00B16F6F"/>
    <w:rsid w:val="00B17213"/>
    <w:rsid w:val="00B17788"/>
    <w:rsid w:val="00B200FB"/>
    <w:rsid w:val="00B22CE5"/>
    <w:rsid w:val="00B241FD"/>
    <w:rsid w:val="00B24393"/>
    <w:rsid w:val="00B2572B"/>
    <w:rsid w:val="00B26EBE"/>
    <w:rsid w:val="00B2705B"/>
    <w:rsid w:val="00B2748D"/>
    <w:rsid w:val="00B31D89"/>
    <w:rsid w:val="00B333FC"/>
    <w:rsid w:val="00B33BFF"/>
    <w:rsid w:val="00B36740"/>
    <w:rsid w:val="00B36D1B"/>
    <w:rsid w:val="00B36DE2"/>
    <w:rsid w:val="00B36F99"/>
    <w:rsid w:val="00B4070F"/>
    <w:rsid w:val="00B41406"/>
    <w:rsid w:val="00B42754"/>
    <w:rsid w:val="00B430F2"/>
    <w:rsid w:val="00B4322C"/>
    <w:rsid w:val="00B44FA8"/>
    <w:rsid w:val="00B45128"/>
    <w:rsid w:val="00B47F04"/>
    <w:rsid w:val="00B5029A"/>
    <w:rsid w:val="00B51F27"/>
    <w:rsid w:val="00B52AD1"/>
    <w:rsid w:val="00B532A0"/>
    <w:rsid w:val="00B54F9B"/>
    <w:rsid w:val="00B56186"/>
    <w:rsid w:val="00B6084D"/>
    <w:rsid w:val="00B62852"/>
    <w:rsid w:val="00B629F9"/>
    <w:rsid w:val="00B62D62"/>
    <w:rsid w:val="00B6516D"/>
    <w:rsid w:val="00B653EA"/>
    <w:rsid w:val="00B665E3"/>
    <w:rsid w:val="00B66E7C"/>
    <w:rsid w:val="00B6771F"/>
    <w:rsid w:val="00B67BCF"/>
    <w:rsid w:val="00B70AB3"/>
    <w:rsid w:val="00B71253"/>
    <w:rsid w:val="00B71468"/>
    <w:rsid w:val="00B71499"/>
    <w:rsid w:val="00B74392"/>
    <w:rsid w:val="00B7451D"/>
    <w:rsid w:val="00B7453D"/>
    <w:rsid w:val="00B75BFC"/>
    <w:rsid w:val="00B763E0"/>
    <w:rsid w:val="00B7655D"/>
    <w:rsid w:val="00B770FD"/>
    <w:rsid w:val="00B8267D"/>
    <w:rsid w:val="00B832D9"/>
    <w:rsid w:val="00B83495"/>
    <w:rsid w:val="00B849CE"/>
    <w:rsid w:val="00B8551F"/>
    <w:rsid w:val="00B868B6"/>
    <w:rsid w:val="00B87490"/>
    <w:rsid w:val="00B90360"/>
    <w:rsid w:val="00B91192"/>
    <w:rsid w:val="00B91FEE"/>
    <w:rsid w:val="00B92659"/>
    <w:rsid w:val="00B93513"/>
    <w:rsid w:val="00B936C6"/>
    <w:rsid w:val="00B944F4"/>
    <w:rsid w:val="00B95534"/>
    <w:rsid w:val="00BA024A"/>
    <w:rsid w:val="00BA0E13"/>
    <w:rsid w:val="00BA1877"/>
    <w:rsid w:val="00BA2C32"/>
    <w:rsid w:val="00BA4250"/>
    <w:rsid w:val="00BA55AC"/>
    <w:rsid w:val="00BA5C82"/>
    <w:rsid w:val="00BA6A44"/>
    <w:rsid w:val="00BB00C6"/>
    <w:rsid w:val="00BB1148"/>
    <w:rsid w:val="00BB1376"/>
    <w:rsid w:val="00BB16AA"/>
    <w:rsid w:val="00BB195F"/>
    <w:rsid w:val="00BB251B"/>
    <w:rsid w:val="00BB2C41"/>
    <w:rsid w:val="00BB79EB"/>
    <w:rsid w:val="00BC068D"/>
    <w:rsid w:val="00BC1970"/>
    <w:rsid w:val="00BC219C"/>
    <w:rsid w:val="00BD03C0"/>
    <w:rsid w:val="00BD0840"/>
    <w:rsid w:val="00BD0952"/>
    <w:rsid w:val="00BD0B95"/>
    <w:rsid w:val="00BD100D"/>
    <w:rsid w:val="00BD1242"/>
    <w:rsid w:val="00BD16FD"/>
    <w:rsid w:val="00BD2F3E"/>
    <w:rsid w:val="00BD34BE"/>
    <w:rsid w:val="00BD37FC"/>
    <w:rsid w:val="00BD3F6A"/>
    <w:rsid w:val="00BD431A"/>
    <w:rsid w:val="00BD4B78"/>
    <w:rsid w:val="00BD574A"/>
    <w:rsid w:val="00BD6FC1"/>
    <w:rsid w:val="00BD7D0D"/>
    <w:rsid w:val="00BE0118"/>
    <w:rsid w:val="00BE0228"/>
    <w:rsid w:val="00BE10EE"/>
    <w:rsid w:val="00BE1BCA"/>
    <w:rsid w:val="00BE23D3"/>
    <w:rsid w:val="00BE2898"/>
    <w:rsid w:val="00BE3142"/>
    <w:rsid w:val="00BE32DA"/>
    <w:rsid w:val="00BE33CC"/>
    <w:rsid w:val="00BE3659"/>
    <w:rsid w:val="00BE616E"/>
    <w:rsid w:val="00BE64C0"/>
    <w:rsid w:val="00BE698B"/>
    <w:rsid w:val="00BE7E84"/>
    <w:rsid w:val="00BF06DA"/>
    <w:rsid w:val="00BF1140"/>
    <w:rsid w:val="00BF1270"/>
    <w:rsid w:val="00BF1595"/>
    <w:rsid w:val="00BF1764"/>
    <w:rsid w:val="00BF2567"/>
    <w:rsid w:val="00BF2A88"/>
    <w:rsid w:val="00BF2F8B"/>
    <w:rsid w:val="00BF3700"/>
    <w:rsid w:val="00BF3806"/>
    <w:rsid w:val="00C0153F"/>
    <w:rsid w:val="00C06494"/>
    <w:rsid w:val="00C075C0"/>
    <w:rsid w:val="00C07BFA"/>
    <w:rsid w:val="00C101FD"/>
    <w:rsid w:val="00C1023D"/>
    <w:rsid w:val="00C1193F"/>
    <w:rsid w:val="00C1258C"/>
    <w:rsid w:val="00C13729"/>
    <w:rsid w:val="00C1447C"/>
    <w:rsid w:val="00C1450C"/>
    <w:rsid w:val="00C154C0"/>
    <w:rsid w:val="00C16674"/>
    <w:rsid w:val="00C20792"/>
    <w:rsid w:val="00C20BD5"/>
    <w:rsid w:val="00C21D2B"/>
    <w:rsid w:val="00C22CE9"/>
    <w:rsid w:val="00C24218"/>
    <w:rsid w:val="00C24E15"/>
    <w:rsid w:val="00C25A63"/>
    <w:rsid w:val="00C25E2F"/>
    <w:rsid w:val="00C261EC"/>
    <w:rsid w:val="00C26785"/>
    <w:rsid w:val="00C26802"/>
    <w:rsid w:val="00C27314"/>
    <w:rsid w:val="00C278E6"/>
    <w:rsid w:val="00C27EE3"/>
    <w:rsid w:val="00C305B6"/>
    <w:rsid w:val="00C3249B"/>
    <w:rsid w:val="00C32A8C"/>
    <w:rsid w:val="00C33045"/>
    <w:rsid w:val="00C3373B"/>
    <w:rsid w:val="00C33AF9"/>
    <w:rsid w:val="00C3593F"/>
    <w:rsid w:val="00C36324"/>
    <w:rsid w:val="00C37E28"/>
    <w:rsid w:val="00C40AC3"/>
    <w:rsid w:val="00C423B0"/>
    <w:rsid w:val="00C4337E"/>
    <w:rsid w:val="00C46AB3"/>
    <w:rsid w:val="00C47723"/>
    <w:rsid w:val="00C4793B"/>
    <w:rsid w:val="00C50B38"/>
    <w:rsid w:val="00C51752"/>
    <w:rsid w:val="00C5180F"/>
    <w:rsid w:val="00C5213E"/>
    <w:rsid w:val="00C52D34"/>
    <w:rsid w:val="00C53881"/>
    <w:rsid w:val="00C538B7"/>
    <w:rsid w:val="00C53DAA"/>
    <w:rsid w:val="00C54061"/>
    <w:rsid w:val="00C56F95"/>
    <w:rsid w:val="00C571B2"/>
    <w:rsid w:val="00C615A7"/>
    <w:rsid w:val="00C61765"/>
    <w:rsid w:val="00C64E3C"/>
    <w:rsid w:val="00C654AB"/>
    <w:rsid w:val="00C66912"/>
    <w:rsid w:val="00C67848"/>
    <w:rsid w:val="00C6791A"/>
    <w:rsid w:val="00C67D70"/>
    <w:rsid w:val="00C709CC"/>
    <w:rsid w:val="00C70B93"/>
    <w:rsid w:val="00C726A1"/>
    <w:rsid w:val="00C72E7F"/>
    <w:rsid w:val="00C746E5"/>
    <w:rsid w:val="00C74C5F"/>
    <w:rsid w:val="00C806F7"/>
    <w:rsid w:val="00C80F4A"/>
    <w:rsid w:val="00C81296"/>
    <w:rsid w:val="00C815FA"/>
    <w:rsid w:val="00C823E0"/>
    <w:rsid w:val="00C824BF"/>
    <w:rsid w:val="00C83372"/>
    <w:rsid w:val="00C84367"/>
    <w:rsid w:val="00C85146"/>
    <w:rsid w:val="00C876E9"/>
    <w:rsid w:val="00C90039"/>
    <w:rsid w:val="00C91914"/>
    <w:rsid w:val="00C91F0F"/>
    <w:rsid w:val="00C92323"/>
    <w:rsid w:val="00C92D03"/>
    <w:rsid w:val="00C92EF9"/>
    <w:rsid w:val="00C9348D"/>
    <w:rsid w:val="00C934B9"/>
    <w:rsid w:val="00C93E2A"/>
    <w:rsid w:val="00C94023"/>
    <w:rsid w:val="00C94091"/>
    <w:rsid w:val="00C969CD"/>
    <w:rsid w:val="00CA0600"/>
    <w:rsid w:val="00CA2265"/>
    <w:rsid w:val="00CA232B"/>
    <w:rsid w:val="00CA2B6F"/>
    <w:rsid w:val="00CA2C6A"/>
    <w:rsid w:val="00CA3806"/>
    <w:rsid w:val="00CA3B97"/>
    <w:rsid w:val="00CA513F"/>
    <w:rsid w:val="00CA5E8A"/>
    <w:rsid w:val="00CA7AB9"/>
    <w:rsid w:val="00CB0541"/>
    <w:rsid w:val="00CB155C"/>
    <w:rsid w:val="00CB21E2"/>
    <w:rsid w:val="00CB4178"/>
    <w:rsid w:val="00CB6801"/>
    <w:rsid w:val="00CB69BA"/>
    <w:rsid w:val="00CB6EE4"/>
    <w:rsid w:val="00CB7D52"/>
    <w:rsid w:val="00CB7EDB"/>
    <w:rsid w:val="00CC07C5"/>
    <w:rsid w:val="00CC14A2"/>
    <w:rsid w:val="00CC2D5B"/>
    <w:rsid w:val="00CC312E"/>
    <w:rsid w:val="00CC34E4"/>
    <w:rsid w:val="00CC3CE9"/>
    <w:rsid w:val="00CC3DED"/>
    <w:rsid w:val="00CC47ED"/>
    <w:rsid w:val="00CD0FB8"/>
    <w:rsid w:val="00CD1EE1"/>
    <w:rsid w:val="00CD2CA6"/>
    <w:rsid w:val="00CD3DA6"/>
    <w:rsid w:val="00CD69DC"/>
    <w:rsid w:val="00CD794B"/>
    <w:rsid w:val="00CD7DEF"/>
    <w:rsid w:val="00CE1BEE"/>
    <w:rsid w:val="00CE2194"/>
    <w:rsid w:val="00CE4380"/>
    <w:rsid w:val="00CE4ED9"/>
    <w:rsid w:val="00CE7B07"/>
    <w:rsid w:val="00CF0664"/>
    <w:rsid w:val="00CF1753"/>
    <w:rsid w:val="00CF21AD"/>
    <w:rsid w:val="00CF4103"/>
    <w:rsid w:val="00CF4DFC"/>
    <w:rsid w:val="00CF5F56"/>
    <w:rsid w:val="00CF7205"/>
    <w:rsid w:val="00CF7AFB"/>
    <w:rsid w:val="00D00994"/>
    <w:rsid w:val="00D020DE"/>
    <w:rsid w:val="00D03EF7"/>
    <w:rsid w:val="00D078F6"/>
    <w:rsid w:val="00D10908"/>
    <w:rsid w:val="00D1206E"/>
    <w:rsid w:val="00D13650"/>
    <w:rsid w:val="00D14283"/>
    <w:rsid w:val="00D15F31"/>
    <w:rsid w:val="00D16156"/>
    <w:rsid w:val="00D1654D"/>
    <w:rsid w:val="00D16BBA"/>
    <w:rsid w:val="00D17043"/>
    <w:rsid w:val="00D1725B"/>
    <w:rsid w:val="00D23FB3"/>
    <w:rsid w:val="00D25462"/>
    <w:rsid w:val="00D27544"/>
    <w:rsid w:val="00D27D63"/>
    <w:rsid w:val="00D34909"/>
    <w:rsid w:val="00D34BCA"/>
    <w:rsid w:val="00D34E68"/>
    <w:rsid w:val="00D36604"/>
    <w:rsid w:val="00D40BC4"/>
    <w:rsid w:val="00D41087"/>
    <w:rsid w:val="00D42343"/>
    <w:rsid w:val="00D42BE9"/>
    <w:rsid w:val="00D43431"/>
    <w:rsid w:val="00D44138"/>
    <w:rsid w:val="00D448BB"/>
    <w:rsid w:val="00D4522C"/>
    <w:rsid w:val="00D45ED8"/>
    <w:rsid w:val="00D4632D"/>
    <w:rsid w:val="00D471B7"/>
    <w:rsid w:val="00D47BCB"/>
    <w:rsid w:val="00D501C4"/>
    <w:rsid w:val="00D50432"/>
    <w:rsid w:val="00D5050C"/>
    <w:rsid w:val="00D5095D"/>
    <w:rsid w:val="00D51926"/>
    <w:rsid w:val="00D5287A"/>
    <w:rsid w:val="00D52DBE"/>
    <w:rsid w:val="00D53963"/>
    <w:rsid w:val="00D54603"/>
    <w:rsid w:val="00D55660"/>
    <w:rsid w:val="00D5793E"/>
    <w:rsid w:val="00D57B50"/>
    <w:rsid w:val="00D61E52"/>
    <w:rsid w:val="00D62BE3"/>
    <w:rsid w:val="00D635DE"/>
    <w:rsid w:val="00D63742"/>
    <w:rsid w:val="00D63E45"/>
    <w:rsid w:val="00D63F08"/>
    <w:rsid w:val="00D646CB"/>
    <w:rsid w:val="00D65D29"/>
    <w:rsid w:val="00D66C17"/>
    <w:rsid w:val="00D67332"/>
    <w:rsid w:val="00D67517"/>
    <w:rsid w:val="00D67A50"/>
    <w:rsid w:val="00D70C52"/>
    <w:rsid w:val="00D72516"/>
    <w:rsid w:val="00D72E69"/>
    <w:rsid w:val="00D75158"/>
    <w:rsid w:val="00D7580A"/>
    <w:rsid w:val="00D767B3"/>
    <w:rsid w:val="00D76BA8"/>
    <w:rsid w:val="00D76DC5"/>
    <w:rsid w:val="00D81212"/>
    <w:rsid w:val="00D81997"/>
    <w:rsid w:val="00D821B3"/>
    <w:rsid w:val="00D83082"/>
    <w:rsid w:val="00D832C4"/>
    <w:rsid w:val="00D86BB8"/>
    <w:rsid w:val="00D9039C"/>
    <w:rsid w:val="00D91787"/>
    <w:rsid w:val="00D95864"/>
    <w:rsid w:val="00D960C3"/>
    <w:rsid w:val="00D966B9"/>
    <w:rsid w:val="00D97D99"/>
    <w:rsid w:val="00D97E5F"/>
    <w:rsid w:val="00DA1CF9"/>
    <w:rsid w:val="00DA234E"/>
    <w:rsid w:val="00DA2DCB"/>
    <w:rsid w:val="00DA2FFC"/>
    <w:rsid w:val="00DA3080"/>
    <w:rsid w:val="00DA3933"/>
    <w:rsid w:val="00DA49BC"/>
    <w:rsid w:val="00DA5A44"/>
    <w:rsid w:val="00DA6B16"/>
    <w:rsid w:val="00DA7824"/>
    <w:rsid w:val="00DA7B77"/>
    <w:rsid w:val="00DB042E"/>
    <w:rsid w:val="00DB09DA"/>
    <w:rsid w:val="00DB236E"/>
    <w:rsid w:val="00DB2E16"/>
    <w:rsid w:val="00DB3593"/>
    <w:rsid w:val="00DB546C"/>
    <w:rsid w:val="00DB61F0"/>
    <w:rsid w:val="00DB6AF1"/>
    <w:rsid w:val="00DB6B69"/>
    <w:rsid w:val="00DB6D0A"/>
    <w:rsid w:val="00DB75B6"/>
    <w:rsid w:val="00DC0F1A"/>
    <w:rsid w:val="00DC4034"/>
    <w:rsid w:val="00DC409D"/>
    <w:rsid w:val="00DC6027"/>
    <w:rsid w:val="00DC6685"/>
    <w:rsid w:val="00DC68E1"/>
    <w:rsid w:val="00DC6B91"/>
    <w:rsid w:val="00DC70EB"/>
    <w:rsid w:val="00DD1515"/>
    <w:rsid w:val="00DD3B68"/>
    <w:rsid w:val="00DD5B9F"/>
    <w:rsid w:val="00DD64AE"/>
    <w:rsid w:val="00DD6F82"/>
    <w:rsid w:val="00DD7EFD"/>
    <w:rsid w:val="00DE06B8"/>
    <w:rsid w:val="00DE0962"/>
    <w:rsid w:val="00DE144A"/>
    <w:rsid w:val="00DE2F58"/>
    <w:rsid w:val="00DE43CF"/>
    <w:rsid w:val="00DE4E05"/>
    <w:rsid w:val="00DE6610"/>
    <w:rsid w:val="00DE69EB"/>
    <w:rsid w:val="00DF0A98"/>
    <w:rsid w:val="00DF2C36"/>
    <w:rsid w:val="00DF527B"/>
    <w:rsid w:val="00DF57F5"/>
    <w:rsid w:val="00DF758C"/>
    <w:rsid w:val="00E0066A"/>
    <w:rsid w:val="00E00B6F"/>
    <w:rsid w:val="00E01109"/>
    <w:rsid w:val="00E0778E"/>
    <w:rsid w:val="00E108BA"/>
    <w:rsid w:val="00E11ED6"/>
    <w:rsid w:val="00E11F31"/>
    <w:rsid w:val="00E11FC7"/>
    <w:rsid w:val="00E12CB2"/>
    <w:rsid w:val="00E13AB1"/>
    <w:rsid w:val="00E1563D"/>
    <w:rsid w:val="00E15B34"/>
    <w:rsid w:val="00E16784"/>
    <w:rsid w:val="00E16B72"/>
    <w:rsid w:val="00E16CAA"/>
    <w:rsid w:val="00E20186"/>
    <w:rsid w:val="00E209B2"/>
    <w:rsid w:val="00E20B36"/>
    <w:rsid w:val="00E20FB8"/>
    <w:rsid w:val="00E22FD7"/>
    <w:rsid w:val="00E23C3B"/>
    <w:rsid w:val="00E25F56"/>
    <w:rsid w:val="00E2638D"/>
    <w:rsid w:val="00E26480"/>
    <w:rsid w:val="00E26F64"/>
    <w:rsid w:val="00E27D4B"/>
    <w:rsid w:val="00E30196"/>
    <w:rsid w:val="00E30615"/>
    <w:rsid w:val="00E30619"/>
    <w:rsid w:val="00E31C82"/>
    <w:rsid w:val="00E34A86"/>
    <w:rsid w:val="00E34A88"/>
    <w:rsid w:val="00E408E5"/>
    <w:rsid w:val="00E4115A"/>
    <w:rsid w:val="00E41280"/>
    <w:rsid w:val="00E4185A"/>
    <w:rsid w:val="00E435D6"/>
    <w:rsid w:val="00E43E17"/>
    <w:rsid w:val="00E43E40"/>
    <w:rsid w:val="00E450D2"/>
    <w:rsid w:val="00E45C20"/>
    <w:rsid w:val="00E47316"/>
    <w:rsid w:val="00E47F30"/>
    <w:rsid w:val="00E509FF"/>
    <w:rsid w:val="00E50E83"/>
    <w:rsid w:val="00E51A4C"/>
    <w:rsid w:val="00E51D27"/>
    <w:rsid w:val="00E52B2B"/>
    <w:rsid w:val="00E534D5"/>
    <w:rsid w:val="00E541E1"/>
    <w:rsid w:val="00E5641A"/>
    <w:rsid w:val="00E56A88"/>
    <w:rsid w:val="00E5752E"/>
    <w:rsid w:val="00E57CDE"/>
    <w:rsid w:val="00E602A1"/>
    <w:rsid w:val="00E60B08"/>
    <w:rsid w:val="00E63075"/>
    <w:rsid w:val="00E63184"/>
    <w:rsid w:val="00E652A1"/>
    <w:rsid w:val="00E66618"/>
    <w:rsid w:val="00E66C76"/>
    <w:rsid w:val="00E67422"/>
    <w:rsid w:val="00E702A4"/>
    <w:rsid w:val="00E70BD7"/>
    <w:rsid w:val="00E72A24"/>
    <w:rsid w:val="00E72EB4"/>
    <w:rsid w:val="00E7321E"/>
    <w:rsid w:val="00E7347F"/>
    <w:rsid w:val="00E7499E"/>
    <w:rsid w:val="00E7535D"/>
    <w:rsid w:val="00E756BB"/>
    <w:rsid w:val="00E769FD"/>
    <w:rsid w:val="00E777F5"/>
    <w:rsid w:val="00E80945"/>
    <w:rsid w:val="00E8098B"/>
    <w:rsid w:val="00E81031"/>
    <w:rsid w:val="00E81809"/>
    <w:rsid w:val="00E831BE"/>
    <w:rsid w:val="00E838CF"/>
    <w:rsid w:val="00E83EAC"/>
    <w:rsid w:val="00E851BC"/>
    <w:rsid w:val="00E8786C"/>
    <w:rsid w:val="00E900C4"/>
    <w:rsid w:val="00E90B76"/>
    <w:rsid w:val="00E9107C"/>
    <w:rsid w:val="00E93EAB"/>
    <w:rsid w:val="00E979E2"/>
    <w:rsid w:val="00EA258F"/>
    <w:rsid w:val="00EA2DD5"/>
    <w:rsid w:val="00EA32A1"/>
    <w:rsid w:val="00EA35DB"/>
    <w:rsid w:val="00EA4D48"/>
    <w:rsid w:val="00EA52B9"/>
    <w:rsid w:val="00EA554B"/>
    <w:rsid w:val="00EA5F54"/>
    <w:rsid w:val="00EA69D1"/>
    <w:rsid w:val="00EA7508"/>
    <w:rsid w:val="00EA7E78"/>
    <w:rsid w:val="00EB01C3"/>
    <w:rsid w:val="00EB0D4B"/>
    <w:rsid w:val="00EB1399"/>
    <w:rsid w:val="00EB18BD"/>
    <w:rsid w:val="00EB1A09"/>
    <w:rsid w:val="00EB228A"/>
    <w:rsid w:val="00EB25F6"/>
    <w:rsid w:val="00EB36E7"/>
    <w:rsid w:val="00EB4108"/>
    <w:rsid w:val="00EB5BC8"/>
    <w:rsid w:val="00EB67C6"/>
    <w:rsid w:val="00EB6E36"/>
    <w:rsid w:val="00EB7F8C"/>
    <w:rsid w:val="00EC4311"/>
    <w:rsid w:val="00EC48BC"/>
    <w:rsid w:val="00EC530D"/>
    <w:rsid w:val="00EC5508"/>
    <w:rsid w:val="00EC68B2"/>
    <w:rsid w:val="00EC7F9A"/>
    <w:rsid w:val="00ED0FF9"/>
    <w:rsid w:val="00ED158D"/>
    <w:rsid w:val="00ED29EF"/>
    <w:rsid w:val="00ED4696"/>
    <w:rsid w:val="00ED546C"/>
    <w:rsid w:val="00ED69C7"/>
    <w:rsid w:val="00EE0764"/>
    <w:rsid w:val="00EE152D"/>
    <w:rsid w:val="00EE16DD"/>
    <w:rsid w:val="00EE1E32"/>
    <w:rsid w:val="00EE2FEA"/>
    <w:rsid w:val="00EE3DF4"/>
    <w:rsid w:val="00EE3ECA"/>
    <w:rsid w:val="00EE4BAD"/>
    <w:rsid w:val="00EF0558"/>
    <w:rsid w:val="00EF147B"/>
    <w:rsid w:val="00EF172A"/>
    <w:rsid w:val="00EF1A56"/>
    <w:rsid w:val="00EF4ECF"/>
    <w:rsid w:val="00EF76E1"/>
    <w:rsid w:val="00F0204D"/>
    <w:rsid w:val="00F02449"/>
    <w:rsid w:val="00F025F7"/>
    <w:rsid w:val="00F03406"/>
    <w:rsid w:val="00F0384F"/>
    <w:rsid w:val="00F038A8"/>
    <w:rsid w:val="00F04208"/>
    <w:rsid w:val="00F04CAF"/>
    <w:rsid w:val="00F05030"/>
    <w:rsid w:val="00F0517C"/>
    <w:rsid w:val="00F062DB"/>
    <w:rsid w:val="00F076C7"/>
    <w:rsid w:val="00F07B8D"/>
    <w:rsid w:val="00F102D8"/>
    <w:rsid w:val="00F114B9"/>
    <w:rsid w:val="00F11836"/>
    <w:rsid w:val="00F1440F"/>
    <w:rsid w:val="00F152A0"/>
    <w:rsid w:val="00F15AC5"/>
    <w:rsid w:val="00F15D7E"/>
    <w:rsid w:val="00F174DA"/>
    <w:rsid w:val="00F17EE0"/>
    <w:rsid w:val="00F22550"/>
    <w:rsid w:val="00F22FEC"/>
    <w:rsid w:val="00F23342"/>
    <w:rsid w:val="00F23BD0"/>
    <w:rsid w:val="00F2741F"/>
    <w:rsid w:val="00F27844"/>
    <w:rsid w:val="00F27B67"/>
    <w:rsid w:val="00F30666"/>
    <w:rsid w:val="00F31A98"/>
    <w:rsid w:val="00F323C8"/>
    <w:rsid w:val="00F32DA2"/>
    <w:rsid w:val="00F336E6"/>
    <w:rsid w:val="00F340DC"/>
    <w:rsid w:val="00F34C0E"/>
    <w:rsid w:val="00F36304"/>
    <w:rsid w:val="00F372D0"/>
    <w:rsid w:val="00F410A6"/>
    <w:rsid w:val="00F415D0"/>
    <w:rsid w:val="00F41BF4"/>
    <w:rsid w:val="00F42DA9"/>
    <w:rsid w:val="00F435FF"/>
    <w:rsid w:val="00F4591C"/>
    <w:rsid w:val="00F45ABA"/>
    <w:rsid w:val="00F45D07"/>
    <w:rsid w:val="00F45E28"/>
    <w:rsid w:val="00F46A06"/>
    <w:rsid w:val="00F46A7F"/>
    <w:rsid w:val="00F472CE"/>
    <w:rsid w:val="00F47DE2"/>
    <w:rsid w:val="00F511AC"/>
    <w:rsid w:val="00F516BD"/>
    <w:rsid w:val="00F523C9"/>
    <w:rsid w:val="00F5263C"/>
    <w:rsid w:val="00F53471"/>
    <w:rsid w:val="00F53481"/>
    <w:rsid w:val="00F5353A"/>
    <w:rsid w:val="00F54F14"/>
    <w:rsid w:val="00F56247"/>
    <w:rsid w:val="00F56373"/>
    <w:rsid w:val="00F56E0C"/>
    <w:rsid w:val="00F57E09"/>
    <w:rsid w:val="00F61700"/>
    <w:rsid w:val="00F62011"/>
    <w:rsid w:val="00F6249C"/>
    <w:rsid w:val="00F63130"/>
    <w:rsid w:val="00F638DD"/>
    <w:rsid w:val="00F642F3"/>
    <w:rsid w:val="00F645AB"/>
    <w:rsid w:val="00F64D1A"/>
    <w:rsid w:val="00F66A7B"/>
    <w:rsid w:val="00F66BF4"/>
    <w:rsid w:val="00F66D77"/>
    <w:rsid w:val="00F67716"/>
    <w:rsid w:val="00F71683"/>
    <w:rsid w:val="00F718F9"/>
    <w:rsid w:val="00F727B6"/>
    <w:rsid w:val="00F74332"/>
    <w:rsid w:val="00F76547"/>
    <w:rsid w:val="00F76889"/>
    <w:rsid w:val="00F77FA1"/>
    <w:rsid w:val="00F80175"/>
    <w:rsid w:val="00F83270"/>
    <w:rsid w:val="00F8480A"/>
    <w:rsid w:val="00F84819"/>
    <w:rsid w:val="00F858F0"/>
    <w:rsid w:val="00F86222"/>
    <w:rsid w:val="00F869C3"/>
    <w:rsid w:val="00F874ED"/>
    <w:rsid w:val="00F87550"/>
    <w:rsid w:val="00F904F6"/>
    <w:rsid w:val="00F90A1A"/>
    <w:rsid w:val="00F90A2F"/>
    <w:rsid w:val="00F911CE"/>
    <w:rsid w:val="00F913D0"/>
    <w:rsid w:val="00F9140C"/>
    <w:rsid w:val="00F91AAF"/>
    <w:rsid w:val="00F9422B"/>
    <w:rsid w:val="00F9664A"/>
    <w:rsid w:val="00F96EC7"/>
    <w:rsid w:val="00F9767B"/>
    <w:rsid w:val="00FA0017"/>
    <w:rsid w:val="00FA01FD"/>
    <w:rsid w:val="00FA0845"/>
    <w:rsid w:val="00FA232A"/>
    <w:rsid w:val="00FA32CC"/>
    <w:rsid w:val="00FA32F6"/>
    <w:rsid w:val="00FA33A7"/>
    <w:rsid w:val="00FA3F73"/>
    <w:rsid w:val="00FA4893"/>
    <w:rsid w:val="00FA6C3B"/>
    <w:rsid w:val="00FA7F7D"/>
    <w:rsid w:val="00FB009A"/>
    <w:rsid w:val="00FB1B11"/>
    <w:rsid w:val="00FB1E28"/>
    <w:rsid w:val="00FB2235"/>
    <w:rsid w:val="00FB229E"/>
    <w:rsid w:val="00FB3021"/>
    <w:rsid w:val="00FB54BA"/>
    <w:rsid w:val="00FB65B1"/>
    <w:rsid w:val="00FB78BA"/>
    <w:rsid w:val="00FB7BA4"/>
    <w:rsid w:val="00FC0050"/>
    <w:rsid w:val="00FC00EE"/>
    <w:rsid w:val="00FC1B4B"/>
    <w:rsid w:val="00FC1F29"/>
    <w:rsid w:val="00FC3155"/>
    <w:rsid w:val="00FC41AD"/>
    <w:rsid w:val="00FC4212"/>
    <w:rsid w:val="00FD153B"/>
    <w:rsid w:val="00FD16DA"/>
    <w:rsid w:val="00FD18D9"/>
    <w:rsid w:val="00FD26DD"/>
    <w:rsid w:val="00FD415E"/>
    <w:rsid w:val="00FD5072"/>
    <w:rsid w:val="00FD5AC9"/>
    <w:rsid w:val="00FD5B47"/>
    <w:rsid w:val="00FD6DF0"/>
    <w:rsid w:val="00FD7576"/>
    <w:rsid w:val="00FE094F"/>
    <w:rsid w:val="00FE0C63"/>
    <w:rsid w:val="00FE267A"/>
    <w:rsid w:val="00FE3082"/>
    <w:rsid w:val="00FE4287"/>
    <w:rsid w:val="00FE4EAA"/>
    <w:rsid w:val="00FE6D85"/>
    <w:rsid w:val="00FE7D85"/>
    <w:rsid w:val="00FF048D"/>
    <w:rsid w:val="00FF04FB"/>
    <w:rsid w:val="00FF060B"/>
    <w:rsid w:val="00FF169B"/>
    <w:rsid w:val="00FF1C73"/>
    <w:rsid w:val="00FF20DC"/>
    <w:rsid w:val="00FF41E6"/>
    <w:rsid w:val="00FF629F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18B27"/>
  <w15:docId w15:val="{525B38A1-51C8-4177-9BF0-CDF73844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D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912"/>
  </w:style>
  <w:style w:type="paragraph" w:styleId="Zpat">
    <w:name w:val="footer"/>
    <w:basedOn w:val="Normln"/>
    <w:link w:val="ZpatChar"/>
    <w:uiPriority w:val="99"/>
    <w:unhideWhenUsed/>
    <w:rsid w:val="00C6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912"/>
  </w:style>
  <w:style w:type="paragraph" w:styleId="Textbubliny">
    <w:name w:val="Balloon Text"/>
    <w:basedOn w:val="Normln"/>
    <w:link w:val="TextbublinyChar"/>
    <w:uiPriority w:val="99"/>
    <w:semiHidden/>
    <w:unhideWhenUsed/>
    <w:rsid w:val="00C6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91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669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F62C2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E7E84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miczkova@lej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odzvone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odzvon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omiczkova@lejka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zwak\Documents\Lejka\Smlouvy\111_formul&#225;&#345;%20n&#225;jem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AC6B67FD8549CFAAE47C57FB56D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99AD2F-D266-4B5F-B97E-8F94D852936C}"/>
      </w:docPartPr>
      <w:docPartBody>
        <w:p w:rsidR="00E37E6E" w:rsidRDefault="00D5553D">
          <w:pPr>
            <w:pStyle w:val="8DAC6B67FD8549CFAAE47C57FB56D2D0"/>
          </w:pPr>
          <w:r w:rsidRPr="009E6DA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3D"/>
    <w:rsid w:val="007E78F6"/>
    <w:rsid w:val="00A437D7"/>
    <w:rsid w:val="00D5553D"/>
    <w:rsid w:val="00DD2BBE"/>
    <w:rsid w:val="00E3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DAC6B67FD8549CFAAE47C57FB56D2D0">
    <w:name w:val="8DAC6B67FD8549CFAAE47C57FB56D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5014-4DB7-48AA-A684-E35B8884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111_formulář nájem_2018</Template>
  <TotalTime>7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Žwak</dc:creator>
  <cp:lastModifiedBy>Eliška Valášková</cp:lastModifiedBy>
  <cp:revision>3</cp:revision>
  <dcterms:created xsi:type="dcterms:W3CDTF">2024-02-26T09:49:00Z</dcterms:created>
  <dcterms:modified xsi:type="dcterms:W3CDTF">2024-02-26T09:54:00Z</dcterms:modified>
</cp:coreProperties>
</file>