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31A80000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</w:rPr>
                    <w:id w:val="838198112"/>
                    <w:placeholder>
                      <w:docPart w:val="0BA0B5C6D36B4E2F835A986FFA039EA8"/>
                    </w:placeholder>
                  </w:sdtPr>
                  <w:sdtEndPr/>
                  <w:sdtContent>
                    <w:r w:rsidR="00AF1172" w:rsidRPr="00597E0E">
                      <w:rPr>
                        <w:rFonts w:eastAsia="Arial Unicode MS"/>
                      </w:rPr>
                      <w:t>B</w:t>
                    </w:r>
                    <w:r w:rsidR="00AF1172">
                      <w:rPr>
                        <w:rFonts w:eastAsia="Arial Unicode MS"/>
                      </w:rPr>
                      <w:t>M/</w:t>
                    </w:r>
                    <w:r w:rsidR="00C00450">
                      <w:rPr>
                        <w:rFonts w:eastAsia="Arial Unicode MS"/>
                      </w:rPr>
                      <w:t>053</w:t>
                    </w:r>
                    <w:r w:rsidR="00AF1172" w:rsidRPr="00597E0E">
                      <w:rPr>
                        <w:rFonts w:eastAsia="Arial Unicode MS"/>
                      </w:rPr>
                      <w:t>/202</w:t>
                    </w:r>
                    <w:r w:rsidR="00D653C5">
                      <w:rPr>
                        <w:rFonts w:eastAsia="Arial Unicode MS"/>
                      </w:rPr>
                      <w:t>4</w:t>
                    </w:r>
                  </w:sdtContent>
                </w:sdt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45EB149E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4-02-26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CA017C">
                  <w:rPr>
                    <w:rFonts w:eastAsia="Arial Unicode MS"/>
                    <w:sz w:val="18"/>
                    <w:szCs w:val="18"/>
                  </w:rPr>
                  <w:t>26</w:t>
                </w:r>
                <w:r w:rsidR="00B23741">
                  <w:rPr>
                    <w:rFonts w:eastAsia="Arial Unicode MS"/>
                    <w:sz w:val="18"/>
                    <w:szCs w:val="18"/>
                  </w:rPr>
                  <w:t>.02.2024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E90723C" w14:textId="77777777" w:rsidR="00B23741" w:rsidRPr="00B0472E" w:rsidRDefault="00B23741" w:rsidP="00B23741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67B313A" w14:textId="77777777" w:rsidR="00B23741" w:rsidRPr="009B4F78" w:rsidRDefault="00B23741" w:rsidP="00B23741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E107F3F2F90F4C7EBBEBFBE7B57210AA"/>
                </w:placeholder>
                <w15:color w:val="C0C0C0"/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968811526"/>
                    <w:placeholder>
                      <w:docPart w:val="F600FB5AEFC6428A9AFD39E128911FA0"/>
                    </w:placeholder>
                    <w15:color w:val="C0C0C0"/>
                  </w:sdtPr>
                  <w:sdtEndPr/>
                  <w:sdtContent>
                    <w:r>
                      <w:rPr>
                        <w:bCs/>
                        <w:noProof/>
                        <w:sz w:val="18"/>
                        <w:szCs w:val="18"/>
                      </w:rPr>
                      <w:t>DRAWetc. graphic artelier, s. r. o.</w:t>
                    </w:r>
                  </w:sdtContent>
                </w:sdt>
              </w:sdtContent>
            </w:sdt>
          </w:p>
          <w:p w14:paraId="5F1C5835" w14:textId="77777777" w:rsidR="00B23741" w:rsidRDefault="00B23741" w:rsidP="00B23741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DA56FD272E2C4B50BA972C8AC2A10BFB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892351486"/>
                    <w:placeholder>
                      <w:docPart w:val="FD59E8B5F66641CB8A457E788565D76C"/>
                    </w:placeholder>
                  </w:sdtPr>
                  <w:sdtEndPr/>
                  <w:sdtContent>
                    <w:r>
                      <w:rPr>
                        <w:bCs/>
                        <w:noProof/>
                        <w:sz w:val="18"/>
                        <w:szCs w:val="18"/>
                      </w:rPr>
                      <w:t>Myslíkova 1922/9, Nové Město, Praha 1</w:t>
                    </w:r>
                  </w:sdtContent>
                </w:sdt>
              </w:sdtContent>
            </w:sdt>
          </w:p>
          <w:p w14:paraId="5D70D6CC" w14:textId="77777777" w:rsidR="00B23741" w:rsidRPr="006F6467" w:rsidRDefault="00B23741" w:rsidP="00B23741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6B7C38E7C92A45ED8F54D01BBE533E53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2115707545"/>
                    <w:placeholder>
                      <w:docPart w:val="2DD334EA038944E8AF3F528B676804D3"/>
                    </w:placeholder>
                  </w:sdtPr>
                  <w:sdtEndPr/>
                  <w:sdtContent>
                    <w:r>
                      <w:rPr>
                        <w:bCs/>
                        <w:noProof/>
                        <w:sz w:val="18"/>
                        <w:szCs w:val="18"/>
                      </w:rPr>
                      <w:t>27885658</w:t>
                    </w:r>
                  </w:sdtContent>
                </w:sdt>
              </w:sdtContent>
            </w:sdt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  <w:t>DIČ</w:t>
            </w:r>
            <w:r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AA0532E14045408FBD7818284481392F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36440625"/>
                    <w:placeholder>
                      <w:docPart w:val="7A838D2FEE1F41C3AE0D70B6EF5DF706"/>
                    </w:placeholder>
                  </w:sdtPr>
                  <w:sdtEndPr/>
                  <w:sdtContent>
                    <w:r>
                      <w:rPr>
                        <w:bCs/>
                        <w:noProof/>
                        <w:sz w:val="18"/>
                        <w:szCs w:val="18"/>
                      </w:rPr>
                      <w:t>CZ27885658</w:t>
                    </w:r>
                  </w:sdtContent>
                </w:sdt>
              </w:sdtContent>
            </w:sdt>
          </w:p>
          <w:p w14:paraId="73231020" w14:textId="01D6D71E" w:rsidR="00DF0759" w:rsidRPr="00A17617" w:rsidRDefault="00B23741" w:rsidP="00B23741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C066A96F01CA4FF2A1F37A6E8175E4AF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6"/>
                      <w:szCs w:val="16"/>
                    </w:rPr>
                    <w:id w:val="-258135155"/>
                    <w:placeholder>
                      <w:docPart w:val="756F0363E8F14F68A273E4B0FE5C9625"/>
                    </w:placeholder>
                  </w:sdtPr>
                  <w:sdtEndPr/>
                  <w:sdtContent>
                    <w:r w:rsidR="00395470">
                      <w:rPr>
                        <w:bCs/>
                        <w:noProof/>
                        <w:sz w:val="16"/>
                        <w:szCs w:val="16"/>
                      </w:rPr>
                      <w:t>xxx</w:t>
                    </w:r>
                    <w:r>
                      <w:rPr>
                        <w:bCs/>
                        <w:noProof/>
                        <w:sz w:val="18"/>
                        <w:szCs w:val="18"/>
                      </w:rPr>
                      <w:t>, +420 </w:t>
                    </w:r>
                    <w:r w:rsidR="00395470">
                      <w:rPr>
                        <w:bCs/>
                        <w:noProof/>
                        <w:sz w:val="18"/>
                        <w:szCs w:val="18"/>
                      </w:rPr>
                      <w:t>xxx</w:t>
                    </w:r>
                    <w:r>
                      <w:rPr>
                        <w:bCs/>
                        <w:noProof/>
                        <w:sz w:val="18"/>
                        <w:szCs w:val="18"/>
                      </w:rPr>
                      <w:t xml:space="preserve">, </w:t>
                    </w:r>
                    <w:r w:rsidR="00395470">
                      <w:rPr>
                        <w:bCs/>
                        <w:noProof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10037B00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3078B8DA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2064631289"/>
                    <w:placeholder>
                      <w:docPart w:val="C3579F4849414CDE9783275DB5A05999"/>
                    </w:placeholder>
                    <w15:color w:val="C0C0C0"/>
                  </w:sdtPr>
                  <w:sdtEndPr/>
                  <w:sdtContent>
                    <w:r w:rsidR="00AF1172" w:rsidRPr="00597E0E">
                      <w:rPr>
                        <w:bCs/>
                        <w:noProof/>
                        <w:sz w:val="18"/>
                        <w:szCs w:val="18"/>
                      </w:rPr>
                      <w:t>Prague City Tourism a.s.</w:t>
                    </w:r>
                  </w:sdtContent>
                </w:sdt>
              </w:sdtContent>
            </w:sdt>
          </w:p>
          <w:p w14:paraId="58C88131" w14:textId="67845B47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950663076"/>
                    <w:placeholder>
                      <w:docPart w:val="31845E72609B4BFA9B9A31B24D6A8F34"/>
                    </w:placeholder>
                  </w:sdtPr>
                  <w:sdtEndPr/>
                  <w:sdtContent>
                    <w:r w:rsidR="00AF1172" w:rsidRPr="00597E0E">
                      <w:rPr>
                        <w:bCs/>
                        <w:noProof/>
                        <w:sz w:val="18"/>
                        <w:szCs w:val="18"/>
                      </w:rPr>
                      <w:t>Praha 1 — Staré Město, 110 00, Žatecká 110/2</w:t>
                    </w:r>
                  </w:sdtContent>
                </w:sdt>
              </w:sdtContent>
            </w:sdt>
          </w:p>
          <w:p w14:paraId="063E96DD" w14:textId="2CD881EF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noProof/>
                          <w:sz w:val="18"/>
                          <w:szCs w:val="18"/>
                        </w:rPr>
                        <w:id w:val="1208841836"/>
                        <w:placeholder>
                          <w:docPart w:val="C3953E28F1ED4D9FB062E902484EAF23"/>
                        </w:placeholder>
                      </w:sdtPr>
                      <w:sdtEndPr/>
                      <w:sdtContent>
                        <w:r w:rsidR="00AF1172" w:rsidRPr="00597E0E">
                          <w:rPr>
                            <w:bCs/>
                            <w:noProof/>
                            <w:sz w:val="18"/>
                            <w:szCs w:val="18"/>
                          </w:rPr>
                          <w:t>07312890</w:t>
                        </w:r>
                      </w:sdtContent>
                    </w:sdt>
                  </w:sdtContent>
                </w:sdt>
              </w:sdtContent>
            </w:sdt>
          </w:p>
          <w:p w14:paraId="2EC3EC41" w14:textId="170EE4C3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517842742"/>
                    <w:placeholder>
                      <w:docPart w:val="862CF5CF15E54F228FDCC9F327820EB0"/>
                    </w:placeholder>
                  </w:sdtPr>
                  <w:sdtEndPr/>
                  <w:sdtContent>
                    <w:r w:rsidR="00AF1172" w:rsidRPr="00597E0E">
                      <w:rPr>
                        <w:bCs/>
                        <w:noProof/>
                        <w:sz w:val="18"/>
                        <w:szCs w:val="18"/>
                      </w:rPr>
                      <w:t>CZ07312890</w:t>
                    </w:r>
                  </w:sdtContent>
                </w:sdt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3965D361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r w:rsidR="00C00450" w:rsidRPr="00C00450">
              <w:rPr>
                <w:bCs/>
                <w:noProof/>
                <w:sz w:val="18"/>
                <w:szCs w:val="18"/>
              </w:rPr>
              <w:t>Ilustrace pražských věží</w:t>
            </w:r>
            <w:r w:rsidR="00CA017C">
              <w:rPr>
                <w:bCs/>
                <w:noProof/>
                <w:sz w:val="18"/>
                <w:szCs w:val="18"/>
              </w:rPr>
              <w:t xml:space="preserve"> a </w:t>
            </w:r>
            <w:r w:rsidR="00013941">
              <w:rPr>
                <w:bCs/>
                <w:noProof/>
                <w:sz w:val="18"/>
                <w:szCs w:val="18"/>
              </w:rPr>
              <w:t>M</w:t>
            </w:r>
            <w:r w:rsidR="00CA017C">
              <w:rPr>
                <w:bCs/>
                <w:noProof/>
                <w:sz w:val="18"/>
                <w:szCs w:val="18"/>
              </w:rPr>
              <w:t>ariánského sloupu</w:t>
            </w:r>
            <w:r w:rsidR="00C00450" w:rsidRPr="00C00450">
              <w:rPr>
                <w:bCs/>
                <w:noProof/>
                <w:sz w:val="18"/>
                <w:szCs w:val="18"/>
              </w:rPr>
              <w:t xml:space="preserve"> - klíčenka, magnet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09945101" w14:textId="130AAF97" w:rsidR="00C01D12" w:rsidRDefault="00C00450" w:rsidP="00AF1608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 xml:space="preserve">Dle přiložené cenové nabídky 24021 u vás tímto objednáváme: </w:t>
                </w:r>
              </w:p>
              <w:p w14:paraId="208410F2" w14:textId="77777777" w:rsidR="00C00450" w:rsidRDefault="00C00450" w:rsidP="00AF1608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</w:p>
              <w:p w14:paraId="398B87EE" w14:textId="3C9C0C12" w:rsidR="00C00450" w:rsidRDefault="00C00450" w:rsidP="00C00450">
                <w:pPr>
                  <w:pStyle w:val="Odstavecseseznamem"/>
                  <w:numPr>
                    <w:ilvl w:val="0"/>
                    <w:numId w:val="20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 xml:space="preserve">Ilustrace – grafický design= </w:t>
                </w:r>
                <w:r w:rsidR="00395470">
                  <w:rPr>
                    <w:noProof/>
                    <w:sz w:val="18"/>
                    <w:szCs w:val="18"/>
                  </w:rPr>
                  <w:t>xxx,-</w:t>
                </w:r>
                <w:r>
                  <w:rPr>
                    <w:noProof/>
                    <w:sz w:val="18"/>
                    <w:szCs w:val="18"/>
                  </w:rPr>
                  <w:t xml:space="preserve"> Kč bez DPH</w:t>
                </w:r>
              </w:p>
              <w:p w14:paraId="2D166724" w14:textId="286EC6D6" w:rsidR="00C00450" w:rsidRPr="00C00450" w:rsidRDefault="00C00450" w:rsidP="00395470">
                <w:pPr>
                  <w:pStyle w:val="Odstavecseseznamem"/>
                  <w:autoSpaceDE w:val="0"/>
                  <w:autoSpaceDN w:val="0"/>
                  <w:adjustRightInd w:val="0"/>
                  <w:spacing w:after="0"/>
                  <w:ind w:left="720"/>
                  <w:rPr>
                    <w:noProof/>
                    <w:sz w:val="18"/>
                    <w:szCs w:val="18"/>
                  </w:rPr>
                </w:pPr>
                <w:r w:rsidRPr="00C00450">
                  <w:rPr>
                    <w:noProof/>
                    <w:sz w:val="18"/>
                    <w:szCs w:val="18"/>
                  </w:rPr>
                  <w:t xml:space="preserve">tvorba ilustrace pražských věží </w:t>
                </w:r>
                <w:r w:rsidR="00EB376E">
                  <w:rPr>
                    <w:noProof/>
                    <w:sz w:val="18"/>
                    <w:szCs w:val="18"/>
                  </w:rPr>
                  <w:t xml:space="preserve">a Mariánského sloupu </w:t>
                </w:r>
                <w:r w:rsidRPr="00C00450">
                  <w:rPr>
                    <w:noProof/>
                    <w:sz w:val="18"/>
                    <w:szCs w:val="18"/>
                  </w:rPr>
                  <w:t xml:space="preserve">(klíčenka, magnet) + příprava tiskových dat </w:t>
                </w:r>
                <w:r w:rsidR="00CA017C">
                  <w:rPr>
                    <w:noProof/>
                    <w:sz w:val="18"/>
                    <w:szCs w:val="18"/>
                  </w:rPr>
                  <w:t>9</w:t>
                </w:r>
                <w:r w:rsidRPr="00C00450">
                  <w:rPr>
                    <w:noProof/>
                    <w:sz w:val="18"/>
                    <w:szCs w:val="18"/>
                  </w:rPr>
                  <w:t>ks</w:t>
                </w:r>
              </w:p>
              <w:p w14:paraId="29B09E1B" w14:textId="05E79782" w:rsidR="00C00450" w:rsidRDefault="00C00450" w:rsidP="00C00450">
                <w:pPr>
                  <w:pStyle w:val="Odstavecseseznamem"/>
                  <w:numPr>
                    <w:ilvl w:val="0"/>
                    <w:numId w:val="20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 xml:space="preserve">Užití a licence = </w:t>
                </w:r>
                <w:r w:rsidR="00395470">
                  <w:rPr>
                    <w:noProof/>
                    <w:sz w:val="18"/>
                    <w:szCs w:val="18"/>
                  </w:rPr>
                  <w:t>xxx,-</w:t>
                </w:r>
                <w:r>
                  <w:rPr>
                    <w:noProof/>
                    <w:sz w:val="18"/>
                    <w:szCs w:val="18"/>
                  </w:rPr>
                  <w:t xml:space="preserve"> Kč bez DPH</w:t>
                </w:r>
              </w:p>
              <w:p w14:paraId="52B39DF3" w14:textId="0F436B0F" w:rsidR="00C00450" w:rsidRPr="00395470" w:rsidRDefault="00C00450" w:rsidP="00395470">
                <w:pPr>
                  <w:pStyle w:val="Odstavecseseznamem"/>
                  <w:autoSpaceDE w:val="0"/>
                  <w:autoSpaceDN w:val="0"/>
                  <w:adjustRightInd w:val="0"/>
                  <w:spacing w:after="0"/>
                  <w:ind w:left="720"/>
                  <w:rPr>
                    <w:noProof/>
                    <w:sz w:val="18"/>
                    <w:szCs w:val="18"/>
                  </w:rPr>
                </w:pPr>
                <w:r w:rsidRPr="00C00450">
                  <w:rPr>
                    <w:noProof/>
                    <w:sz w:val="18"/>
                    <w:szCs w:val="18"/>
                  </w:rPr>
                  <w:t>užití ilustrací na klíčenky a magnet pro PCT - total buy-out</w:t>
                </w:r>
              </w:p>
              <w:p w14:paraId="3FB4B4F7" w14:textId="5B49562D" w:rsidR="00C00450" w:rsidRDefault="00C00450" w:rsidP="00C00450">
                <w:pPr>
                  <w:pStyle w:val="Odstavecseseznamem"/>
                  <w:numPr>
                    <w:ilvl w:val="0"/>
                    <w:numId w:val="20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 xml:space="preserve">Produkce = </w:t>
                </w:r>
                <w:r w:rsidR="00395470">
                  <w:rPr>
                    <w:noProof/>
                    <w:sz w:val="18"/>
                    <w:szCs w:val="18"/>
                  </w:rPr>
                  <w:t>xxx,-</w:t>
                </w:r>
                <w:r>
                  <w:rPr>
                    <w:noProof/>
                    <w:sz w:val="18"/>
                    <w:szCs w:val="18"/>
                  </w:rPr>
                  <w:t xml:space="preserve"> Kč bez DPH</w:t>
                </w:r>
              </w:p>
              <w:p w14:paraId="20A4E5C6" w14:textId="38787389" w:rsidR="00C00450" w:rsidRDefault="00C00450" w:rsidP="00C00450">
                <w:pPr>
                  <w:pStyle w:val="Odstavecseseznamem"/>
                  <w:autoSpaceDE w:val="0"/>
                  <w:autoSpaceDN w:val="0"/>
                  <w:adjustRightInd w:val="0"/>
                  <w:spacing w:after="0"/>
                  <w:ind w:left="720"/>
                  <w:rPr>
                    <w:noProof/>
                    <w:sz w:val="18"/>
                    <w:szCs w:val="18"/>
                  </w:rPr>
                </w:pPr>
                <w:r w:rsidRPr="00C00450">
                  <w:rPr>
                    <w:noProof/>
                    <w:sz w:val="18"/>
                    <w:szCs w:val="18"/>
                  </w:rPr>
                  <w:t>vedení projektu, komunikace mezi klientem a ilustrátorem</w:t>
                </w:r>
              </w:p>
              <w:p w14:paraId="0851C863" w14:textId="77777777" w:rsidR="00C00450" w:rsidRDefault="00C00450" w:rsidP="00C00450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</w:p>
              <w:p w14:paraId="3B5AA849" w14:textId="1F3109E8" w:rsidR="00B23741" w:rsidRPr="00312941" w:rsidRDefault="00C00450" w:rsidP="00395470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Ceny jsou detailně rozepsány v přiložené cenové nabídce</w:t>
                </w:r>
                <w:r w:rsidR="00835C24">
                  <w:rPr>
                    <w:noProof/>
                    <w:sz w:val="18"/>
                    <w:szCs w:val="18"/>
                  </w:rPr>
                  <w:t xml:space="preserve"> včetně licence. </w:t>
                </w:r>
              </w:p>
            </w:sdtContent>
          </w:sdt>
          <w:p w14:paraId="5C8E599E" w14:textId="228D1E6E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C00450">
                  <w:rPr>
                    <w:bCs/>
                    <w:noProof/>
                    <w:sz w:val="18"/>
                    <w:szCs w:val="18"/>
                  </w:rPr>
                  <w:t>2</w:t>
                </w:r>
                <w:r w:rsidR="001F7679">
                  <w:rPr>
                    <w:bCs/>
                    <w:noProof/>
                    <w:sz w:val="18"/>
                    <w:szCs w:val="18"/>
                  </w:rPr>
                  <w:t>49 575</w:t>
                </w:r>
                <w:r w:rsidR="00AF1172">
                  <w:rPr>
                    <w:bCs/>
                    <w:noProof/>
                    <w:sz w:val="18"/>
                    <w:szCs w:val="18"/>
                  </w:rPr>
                  <w:t>,- Kč</w:t>
                </w:r>
              </w:sdtContent>
            </w:sdt>
          </w:p>
          <w:p w14:paraId="76D1B18A" w14:textId="0A8EBCA3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1F7679">
                  <w:rPr>
                    <w:bCs/>
                    <w:noProof/>
                    <w:sz w:val="18"/>
                    <w:szCs w:val="18"/>
                  </w:rPr>
                  <w:t>301 986</w:t>
                </w:r>
                <w:r w:rsidR="00AF1172">
                  <w:rPr>
                    <w:bCs/>
                    <w:noProof/>
                    <w:sz w:val="18"/>
                    <w:szCs w:val="18"/>
                  </w:rPr>
                  <w:t>,- Kč</w:t>
                </w:r>
              </w:sdtContent>
            </w:sdt>
          </w:p>
          <w:p w14:paraId="5C10F2A4" w14:textId="73659D18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Minimální splatnost faktury je </w:t>
            </w:r>
            <w:r w:rsidR="00D174EB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30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dní od jejího doručení.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2EA30C22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</w:t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V souladu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se zákonem č. 340/2015 Sb., o registru smluv v platném znění nabývá ve stanovených případech objednávka účinnosti dnem uveřejnění </w:t>
            </w:r>
            <w:r w:rsid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v registru smluv. Smluvní strany se dohodly, že pokud tato objednávka podléhá zákonné povinnosti uveřejnění v registru smluv, bude uveřejněna společností Prague City Tourism, a.s.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 Pokud dodavatel zahájí plnění dle této objednávky, aniž by předem písemně potvrdil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7CAC4A90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r w:rsidR="00395470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  <w:p w14:paraId="25578863" w14:textId="308C76BE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</w:t>
            </w:r>
            <w:r w:rsidR="00B34372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efon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1725333067"/>
                    <w:placeholder>
                      <w:docPart w:val="8D8B0F71BB6C4178B8A5D711F6A2BB98"/>
                    </w:placeholder>
                  </w:sdtPr>
                  <w:sdtEndPr/>
                  <w:sdtContent>
                    <w:r w:rsidR="00395470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  <w:p w14:paraId="2A18096B" w14:textId="29320C8F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r w:rsidR="00395470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</w:sdtContent>
            </w:sdt>
          </w:p>
          <w:p w14:paraId="772E2456" w14:textId="3693720C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543182021"/>
                    <w:placeholder>
                      <w:docPart w:val="5F5A193806C447F69C5476443AC1090F"/>
                    </w:placeholder>
                  </w:sdtPr>
                  <w:sdtEndPr/>
                  <w:sdtContent>
                    <w:r w:rsidR="00AF1172" w:rsidRPr="00597E0E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602 – Brand Management</w:t>
                    </w:r>
                  </w:sdtContent>
                </w:sdt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28170A13" w:rsidR="00181B17" w:rsidRDefault="009446EB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</w:t>
            </w:r>
            <w:r w:rsidR="00DF0759"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příkazce operace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16B018A7" w:rsidR="00181B17" w:rsidRPr="00181B17" w:rsidRDefault="00395470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  <w:r>
              <w:rPr>
                <w:rFonts w:eastAsia="Arial Unicode MS"/>
                <w:bCs/>
                <w:kern w:val="1"/>
                <w:sz w:val="18"/>
                <w:szCs w:val="18"/>
              </w:rPr>
              <w:t>xxx</w:t>
            </w:r>
            <w:r w:rsidR="00AF1172" w:rsidRPr="00597E0E">
              <w:rPr>
                <w:rFonts w:eastAsia="Arial Unicode MS"/>
                <w:bCs/>
                <w:kern w:val="1"/>
                <w:sz w:val="18"/>
                <w:szCs w:val="18"/>
              </w:rPr>
              <w:t>, ředitel sekce</w:t>
            </w: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F6647C8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 2030690005  Kód banky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2E55A3">
            <w:pPr>
              <w:widowControl w:val="0"/>
              <w:suppressAutoHyphens/>
              <w:spacing w:before="60"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lastRenderedPageBreak/>
              <w:t>Podpis představenstva pouze u objednávek nad 50.000 Kč bez DPH</w:t>
            </w:r>
          </w:p>
          <w:p w14:paraId="6D12D01B" w14:textId="3CCED5E9" w:rsidR="004F1BB5" w:rsidRPr="00395470" w:rsidRDefault="00DF0759" w:rsidP="00395470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</w:t>
            </w:r>
          </w:p>
          <w:p w14:paraId="05DC606A" w14:textId="363A13B5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1216D52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9DF4415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41CE89D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03B8C1D6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     </w:t>
            </w:r>
            <w:r w:rsidR="00EC0F1A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047E0509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1AF004D1" w14:textId="77777777" w:rsidR="00206F1B" w:rsidRPr="009C2B5E" w:rsidRDefault="00206F1B" w:rsidP="004F1BB5">
      <w:pPr>
        <w:rPr>
          <w:rFonts w:ascii="Calibri" w:hAnsi="Calibri" w:cs="Calibri"/>
        </w:rPr>
      </w:pPr>
    </w:p>
    <w:sectPr w:rsidR="00206F1B" w:rsidRPr="009C2B5E" w:rsidSect="008E498E">
      <w:headerReference w:type="default" r:id="rId10"/>
      <w:footerReference w:type="default" r:id="rId11"/>
      <w:footerReference w:type="first" r:id="rId12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8490" w14:textId="77777777" w:rsidR="008E498E" w:rsidRDefault="008E498E" w:rsidP="009953D5">
      <w:r>
        <w:separator/>
      </w:r>
    </w:p>
    <w:p w14:paraId="684C2D66" w14:textId="77777777" w:rsidR="008E498E" w:rsidRDefault="008E498E" w:rsidP="009953D5"/>
  </w:endnote>
  <w:endnote w:type="continuationSeparator" w:id="0">
    <w:p w14:paraId="5ABA3577" w14:textId="77777777" w:rsidR="008E498E" w:rsidRDefault="008E498E" w:rsidP="009953D5">
      <w:r>
        <w:continuationSeparator/>
      </w:r>
    </w:p>
    <w:p w14:paraId="34A20F9E" w14:textId="77777777" w:rsidR="008E498E" w:rsidRDefault="008E498E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FF81E7F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pJWBkAAM2BAAAOAAAAZHJzL2Uyb0RvYy54bWysnVtvHFlugN8D5D8Ies+47hdj7H3YwQYB&#10;gmSA3fyAttweK5DUSrfG9vz7fKw6rGaNusn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84DB66A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4DUBkAAM2BAAAOAAAAZHJzL2Uyb0RvYy54bWysnVtvHFlugN8D5D8Ies+47hdj7H3YwQYB&#10;gmSA3fyAttweK5DUSrfG9vz7fKw67GaNusj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BF65B" w14:textId="77777777" w:rsidR="008E498E" w:rsidRDefault="008E498E" w:rsidP="009953D5">
      <w:r>
        <w:separator/>
      </w:r>
    </w:p>
    <w:p w14:paraId="7A86FD96" w14:textId="77777777" w:rsidR="008E498E" w:rsidRDefault="008E498E" w:rsidP="009953D5"/>
  </w:footnote>
  <w:footnote w:type="continuationSeparator" w:id="0">
    <w:p w14:paraId="5A4B7CA7" w14:textId="77777777" w:rsidR="008E498E" w:rsidRDefault="008E498E" w:rsidP="009953D5">
      <w:r>
        <w:continuationSeparator/>
      </w:r>
    </w:p>
    <w:p w14:paraId="1CF9F3A1" w14:textId="77777777" w:rsidR="008E498E" w:rsidRDefault="008E498E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809D3"/>
    <w:multiLevelType w:val="hybridMultilevel"/>
    <w:tmpl w:val="2C18F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2"/>
  </w:num>
  <w:num w:numId="12" w16cid:durableId="598490347">
    <w:abstractNumId w:val="11"/>
  </w:num>
  <w:num w:numId="13" w16cid:durableId="1735083311">
    <w:abstractNumId w:val="14"/>
  </w:num>
  <w:num w:numId="14" w16cid:durableId="2005818785">
    <w:abstractNumId w:val="18"/>
  </w:num>
  <w:num w:numId="15" w16cid:durableId="72625138">
    <w:abstractNumId w:val="10"/>
  </w:num>
  <w:num w:numId="16" w16cid:durableId="425658205">
    <w:abstractNumId w:val="17"/>
  </w:num>
  <w:num w:numId="17" w16cid:durableId="800926097">
    <w:abstractNumId w:val="15"/>
  </w:num>
  <w:num w:numId="18" w16cid:durableId="1343969963">
    <w:abstractNumId w:val="13"/>
  </w:num>
  <w:num w:numId="19" w16cid:durableId="1392848336">
    <w:abstractNumId w:val="16"/>
  </w:num>
  <w:num w:numId="20" w16cid:durableId="7646899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3DD3"/>
    <w:rsid w:val="000056ED"/>
    <w:rsid w:val="00013941"/>
    <w:rsid w:val="00026C34"/>
    <w:rsid w:val="00034DC2"/>
    <w:rsid w:val="00054980"/>
    <w:rsid w:val="000800BD"/>
    <w:rsid w:val="00082AD8"/>
    <w:rsid w:val="000A3475"/>
    <w:rsid w:val="000C4677"/>
    <w:rsid w:val="000F748B"/>
    <w:rsid w:val="001218C9"/>
    <w:rsid w:val="0015597E"/>
    <w:rsid w:val="00167075"/>
    <w:rsid w:val="00170893"/>
    <w:rsid w:val="00173327"/>
    <w:rsid w:val="00181B17"/>
    <w:rsid w:val="00181F6F"/>
    <w:rsid w:val="00190F33"/>
    <w:rsid w:val="00194BD0"/>
    <w:rsid w:val="001C691B"/>
    <w:rsid w:val="001D2DDD"/>
    <w:rsid w:val="001D3176"/>
    <w:rsid w:val="001D3F14"/>
    <w:rsid w:val="001E3FED"/>
    <w:rsid w:val="001F7679"/>
    <w:rsid w:val="00206F1B"/>
    <w:rsid w:val="002148FA"/>
    <w:rsid w:val="00242102"/>
    <w:rsid w:val="00287313"/>
    <w:rsid w:val="00295CA4"/>
    <w:rsid w:val="002A6253"/>
    <w:rsid w:val="002A6EF9"/>
    <w:rsid w:val="002B66C8"/>
    <w:rsid w:val="002E55A3"/>
    <w:rsid w:val="002F41AF"/>
    <w:rsid w:val="00312941"/>
    <w:rsid w:val="00317869"/>
    <w:rsid w:val="0033083E"/>
    <w:rsid w:val="003707C6"/>
    <w:rsid w:val="003743DD"/>
    <w:rsid w:val="00386E0F"/>
    <w:rsid w:val="00395470"/>
    <w:rsid w:val="003C7FF2"/>
    <w:rsid w:val="003D62D5"/>
    <w:rsid w:val="003E2580"/>
    <w:rsid w:val="00461ADA"/>
    <w:rsid w:val="00467355"/>
    <w:rsid w:val="00470ACE"/>
    <w:rsid w:val="0049418B"/>
    <w:rsid w:val="00494CC8"/>
    <w:rsid w:val="004A248B"/>
    <w:rsid w:val="004E382E"/>
    <w:rsid w:val="004E4333"/>
    <w:rsid w:val="004F1BB5"/>
    <w:rsid w:val="005056B2"/>
    <w:rsid w:val="00524617"/>
    <w:rsid w:val="00525A43"/>
    <w:rsid w:val="00537383"/>
    <w:rsid w:val="00554311"/>
    <w:rsid w:val="00564378"/>
    <w:rsid w:val="00564493"/>
    <w:rsid w:val="005669E6"/>
    <w:rsid w:val="00572620"/>
    <w:rsid w:val="00576AE7"/>
    <w:rsid w:val="00583D2C"/>
    <w:rsid w:val="005934A1"/>
    <w:rsid w:val="005B4E4E"/>
    <w:rsid w:val="005B582C"/>
    <w:rsid w:val="005C4778"/>
    <w:rsid w:val="005C5B55"/>
    <w:rsid w:val="005E3F27"/>
    <w:rsid w:val="00605121"/>
    <w:rsid w:val="00627729"/>
    <w:rsid w:val="00632857"/>
    <w:rsid w:val="006520D5"/>
    <w:rsid w:val="00657201"/>
    <w:rsid w:val="0066490E"/>
    <w:rsid w:val="006759C0"/>
    <w:rsid w:val="006A40C8"/>
    <w:rsid w:val="006C4B60"/>
    <w:rsid w:val="006D7C1F"/>
    <w:rsid w:val="006F2E97"/>
    <w:rsid w:val="006F6467"/>
    <w:rsid w:val="00710033"/>
    <w:rsid w:val="00735008"/>
    <w:rsid w:val="0074282D"/>
    <w:rsid w:val="0075139B"/>
    <w:rsid w:val="007620FD"/>
    <w:rsid w:val="007757D6"/>
    <w:rsid w:val="007800BE"/>
    <w:rsid w:val="007C7B21"/>
    <w:rsid w:val="008016E3"/>
    <w:rsid w:val="008021EF"/>
    <w:rsid w:val="00803AAF"/>
    <w:rsid w:val="00806643"/>
    <w:rsid w:val="00817081"/>
    <w:rsid w:val="0082755E"/>
    <w:rsid w:val="00827B43"/>
    <w:rsid w:val="00835C24"/>
    <w:rsid w:val="008640EF"/>
    <w:rsid w:val="00872A1E"/>
    <w:rsid w:val="008910E1"/>
    <w:rsid w:val="00894D34"/>
    <w:rsid w:val="008D0E15"/>
    <w:rsid w:val="008D135B"/>
    <w:rsid w:val="008E498E"/>
    <w:rsid w:val="008E4A92"/>
    <w:rsid w:val="00912182"/>
    <w:rsid w:val="009266C7"/>
    <w:rsid w:val="00933491"/>
    <w:rsid w:val="00936C52"/>
    <w:rsid w:val="00937723"/>
    <w:rsid w:val="00940CBD"/>
    <w:rsid w:val="009446EB"/>
    <w:rsid w:val="009462AD"/>
    <w:rsid w:val="0096683D"/>
    <w:rsid w:val="00972DE8"/>
    <w:rsid w:val="00980CF4"/>
    <w:rsid w:val="0099185E"/>
    <w:rsid w:val="009953D5"/>
    <w:rsid w:val="009A0116"/>
    <w:rsid w:val="009B1758"/>
    <w:rsid w:val="009B212D"/>
    <w:rsid w:val="009B4F78"/>
    <w:rsid w:val="009C238F"/>
    <w:rsid w:val="009C2B5E"/>
    <w:rsid w:val="00A06C8C"/>
    <w:rsid w:val="00A17617"/>
    <w:rsid w:val="00A25FB3"/>
    <w:rsid w:val="00A36EF4"/>
    <w:rsid w:val="00A373B9"/>
    <w:rsid w:val="00A43E26"/>
    <w:rsid w:val="00A6036B"/>
    <w:rsid w:val="00AC04B3"/>
    <w:rsid w:val="00AE26DC"/>
    <w:rsid w:val="00AE5DB1"/>
    <w:rsid w:val="00AF1172"/>
    <w:rsid w:val="00AF1608"/>
    <w:rsid w:val="00AF4195"/>
    <w:rsid w:val="00B0472E"/>
    <w:rsid w:val="00B0537D"/>
    <w:rsid w:val="00B1090F"/>
    <w:rsid w:val="00B131A0"/>
    <w:rsid w:val="00B135B6"/>
    <w:rsid w:val="00B137AD"/>
    <w:rsid w:val="00B15724"/>
    <w:rsid w:val="00B2243A"/>
    <w:rsid w:val="00B23741"/>
    <w:rsid w:val="00B34372"/>
    <w:rsid w:val="00B47F76"/>
    <w:rsid w:val="00B718B0"/>
    <w:rsid w:val="00B818E1"/>
    <w:rsid w:val="00B81DC9"/>
    <w:rsid w:val="00B85717"/>
    <w:rsid w:val="00BB0CBB"/>
    <w:rsid w:val="00BC10D7"/>
    <w:rsid w:val="00BD2CC9"/>
    <w:rsid w:val="00BD648E"/>
    <w:rsid w:val="00C00450"/>
    <w:rsid w:val="00C01D12"/>
    <w:rsid w:val="00C06ADF"/>
    <w:rsid w:val="00C32A59"/>
    <w:rsid w:val="00C36067"/>
    <w:rsid w:val="00C3761E"/>
    <w:rsid w:val="00C5141B"/>
    <w:rsid w:val="00C52CD0"/>
    <w:rsid w:val="00C575BC"/>
    <w:rsid w:val="00C7475B"/>
    <w:rsid w:val="00C845D2"/>
    <w:rsid w:val="00C85DFF"/>
    <w:rsid w:val="00CA017C"/>
    <w:rsid w:val="00CA21B9"/>
    <w:rsid w:val="00CA7AC6"/>
    <w:rsid w:val="00CB7EF1"/>
    <w:rsid w:val="00CD0ADA"/>
    <w:rsid w:val="00CD74F7"/>
    <w:rsid w:val="00CE14E4"/>
    <w:rsid w:val="00CE3986"/>
    <w:rsid w:val="00CF2862"/>
    <w:rsid w:val="00D001D5"/>
    <w:rsid w:val="00D03D08"/>
    <w:rsid w:val="00D174EB"/>
    <w:rsid w:val="00D47F27"/>
    <w:rsid w:val="00D50509"/>
    <w:rsid w:val="00D653C5"/>
    <w:rsid w:val="00D67E0B"/>
    <w:rsid w:val="00D77169"/>
    <w:rsid w:val="00D773D0"/>
    <w:rsid w:val="00D7788F"/>
    <w:rsid w:val="00D80D4D"/>
    <w:rsid w:val="00D822A3"/>
    <w:rsid w:val="00D95099"/>
    <w:rsid w:val="00DC58A6"/>
    <w:rsid w:val="00DE19A5"/>
    <w:rsid w:val="00DF05AC"/>
    <w:rsid w:val="00DF0759"/>
    <w:rsid w:val="00E2032D"/>
    <w:rsid w:val="00E27100"/>
    <w:rsid w:val="00E30F5B"/>
    <w:rsid w:val="00E42C64"/>
    <w:rsid w:val="00E61316"/>
    <w:rsid w:val="00E622CF"/>
    <w:rsid w:val="00EA161A"/>
    <w:rsid w:val="00EB376E"/>
    <w:rsid w:val="00EB448B"/>
    <w:rsid w:val="00EC0F1A"/>
    <w:rsid w:val="00EC42B4"/>
    <w:rsid w:val="00EC42F5"/>
    <w:rsid w:val="00ED03DE"/>
    <w:rsid w:val="00EF0088"/>
    <w:rsid w:val="00F032C0"/>
    <w:rsid w:val="00F07223"/>
    <w:rsid w:val="00F17846"/>
    <w:rsid w:val="00F20513"/>
    <w:rsid w:val="00F224EB"/>
    <w:rsid w:val="00F252E3"/>
    <w:rsid w:val="00F276C5"/>
    <w:rsid w:val="00F409DF"/>
    <w:rsid w:val="00F441C0"/>
    <w:rsid w:val="00F5253C"/>
    <w:rsid w:val="00F55679"/>
    <w:rsid w:val="00F5733E"/>
    <w:rsid w:val="00F9024E"/>
    <w:rsid w:val="00FC132D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BA0B5C6D36B4E2F835A986FFA039E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ED0F87-4F31-42D7-8D93-06EEEF9FA2F4}"/>
      </w:docPartPr>
      <w:docPartBody>
        <w:p w:rsidR="00590D4A" w:rsidRDefault="000F1B04" w:rsidP="000F1B04">
          <w:pPr>
            <w:pStyle w:val="0BA0B5C6D36B4E2F835A986FFA039EA8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3579F4849414CDE9783275DB5A05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98EA1E-D2FC-4EBD-9B90-025222785B53}"/>
      </w:docPartPr>
      <w:docPartBody>
        <w:p w:rsidR="00590D4A" w:rsidRDefault="000F1B04" w:rsidP="000F1B04">
          <w:pPr>
            <w:pStyle w:val="C3579F4849414CDE9783275DB5A05999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31845E72609B4BFA9B9A31B24D6A8F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3E917A-2E32-492A-85A0-BCEED81682C6}"/>
      </w:docPartPr>
      <w:docPartBody>
        <w:p w:rsidR="00590D4A" w:rsidRDefault="000F1B04" w:rsidP="000F1B04">
          <w:pPr>
            <w:pStyle w:val="31845E72609B4BFA9B9A31B24D6A8F34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C3953E28F1ED4D9FB062E902484EAF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8D1C90-44BD-4209-8E3C-3C9755B13D1E}"/>
      </w:docPartPr>
      <w:docPartBody>
        <w:p w:rsidR="00590D4A" w:rsidRDefault="000F1B04" w:rsidP="000F1B04">
          <w:pPr>
            <w:pStyle w:val="C3953E28F1ED4D9FB062E902484EAF2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2CF5CF15E54F228FDCC9F327820E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C703F3-B667-464E-863E-B3DC827B3A1A}"/>
      </w:docPartPr>
      <w:docPartBody>
        <w:p w:rsidR="00590D4A" w:rsidRDefault="000F1B04" w:rsidP="000F1B04">
          <w:pPr>
            <w:pStyle w:val="862CF5CF15E54F228FDCC9F327820EB0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D8B0F71BB6C4178B8A5D711F6A2BB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DE5AE6-3DE7-4451-B812-0A4891B28DAA}"/>
      </w:docPartPr>
      <w:docPartBody>
        <w:p w:rsidR="00590D4A" w:rsidRDefault="000F1B04" w:rsidP="000F1B04">
          <w:pPr>
            <w:pStyle w:val="8D8B0F71BB6C4178B8A5D711F6A2BB98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F5A193806C447F69C5476443AC109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FC7257-3E97-46B7-957B-820BFE28D1F6}"/>
      </w:docPartPr>
      <w:docPartBody>
        <w:p w:rsidR="00590D4A" w:rsidRDefault="000F1B04" w:rsidP="000F1B04">
          <w:pPr>
            <w:pStyle w:val="5F5A193806C447F69C5476443AC1090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107F3F2F90F4C7EBBEBFBE7B57210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77410C-5366-4DA0-B520-CDFEDBC61A57}"/>
      </w:docPartPr>
      <w:docPartBody>
        <w:p w:rsidR="00B42695" w:rsidRDefault="005924DA" w:rsidP="005924DA">
          <w:pPr>
            <w:pStyle w:val="E107F3F2F90F4C7EBBEBFBE7B57210AA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600FB5AEFC6428A9AFD39E128911F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AC2794-E850-4EE1-8AA2-304F16D000A2}"/>
      </w:docPartPr>
      <w:docPartBody>
        <w:p w:rsidR="00B42695" w:rsidRDefault="005924DA" w:rsidP="005924DA">
          <w:pPr>
            <w:pStyle w:val="F600FB5AEFC6428A9AFD39E128911FA0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DA56FD272E2C4B50BA972C8AC2A10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9B647F-2729-4D87-88B7-3D2821BB0BEC}"/>
      </w:docPartPr>
      <w:docPartBody>
        <w:p w:rsidR="00B42695" w:rsidRDefault="005924DA" w:rsidP="005924DA">
          <w:pPr>
            <w:pStyle w:val="DA56FD272E2C4B50BA972C8AC2A10BFB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D59E8B5F66641CB8A457E788565D7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F9C327-0A2C-47B0-B4EE-856015B37F92}"/>
      </w:docPartPr>
      <w:docPartBody>
        <w:p w:rsidR="00B42695" w:rsidRDefault="005924DA" w:rsidP="005924DA">
          <w:pPr>
            <w:pStyle w:val="FD59E8B5F66641CB8A457E788565D76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6B7C38E7C92A45ED8F54D01BBE533E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4B6931-1C19-4A72-A86F-AA7626564F03}"/>
      </w:docPartPr>
      <w:docPartBody>
        <w:p w:rsidR="00B42695" w:rsidRDefault="005924DA" w:rsidP="005924DA">
          <w:pPr>
            <w:pStyle w:val="6B7C38E7C92A45ED8F54D01BBE533E5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DD334EA038944E8AF3F528B676804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BB4CFE-C691-4198-8D7B-2F195F16E312}"/>
      </w:docPartPr>
      <w:docPartBody>
        <w:p w:rsidR="00B42695" w:rsidRDefault="005924DA" w:rsidP="005924DA">
          <w:pPr>
            <w:pStyle w:val="2DD334EA038944E8AF3F528B676804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0532E14045408FBD781828448139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BF4A20-57EA-462E-93BF-2AF9B90CA0EF}"/>
      </w:docPartPr>
      <w:docPartBody>
        <w:p w:rsidR="00B42695" w:rsidRDefault="005924DA" w:rsidP="005924DA">
          <w:pPr>
            <w:pStyle w:val="AA0532E14045408FBD7818284481392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A838D2FEE1F41C3AE0D70B6EF5DF7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3CB063-52BF-45DD-8D10-FE64EF0FB10F}"/>
      </w:docPartPr>
      <w:docPartBody>
        <w:p w:rsidR="00B42695" w:rsidRDefault="005924DA" w:rsidP="005924DA">
          <w:pPr>
            <w:pStyle w:val="7A838D2FEE1F41C3AE0D70B6EF5DF70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066A96F01CA4FF2A1F37A6E8175E4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5D91A7-2D7A-47C4-9094-EEA76BCF174F}"/>
      </w:docPartPr>
      <w:docPartBody>
        <w:p w:rsidR="00B42695" w:rsidRDefault="005924DA" w:rsidP="005924DA">
          <w:pPr>
            <w:pStyle w:val="C066A96F01CA4FF2A1F37A6E8175E4A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56F0363E8F14F68A273E4B0FE5C96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17D747-A196-436B-9C01-65EC281F29D4}"/>
      </w:docPartPr>
      <w:docPartBody>
        <w:p w:rsidR="00B42695" w:rsidRDefault="005924DA" w:rsidP="005924DA">
          <w:pPr>
            <w:pStyle w:val="756F0363E8F14F68A273E4B0FE5C9625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0F1B04"/>
    <w:rsid w:val="001209EE"/>
    <w:rsid w:val="002057BD"/>
    <w:rsid w:val="002C5CBD"/>
    <w:rsid w:val="00320C3C"/>
    <w:rsid w:val="004B0A6A"/>
    <w:rsid w:val="00590D4A"/>
    <w:rsid w:val="005924DA"/>
    <w:rsid w:val="006415B1"/>
    <w:rsid w:val="006657D6"/>
    <w:rsid w:val="006A5FEF"/>
    <w:rsid w:val="006E35D9"/>
    <w:rsid w:val="0071043A"/>
    <w:rsid w:val="00711EDF"/>
    <w:rsid w:val="007A363D"/>
    <w:rsid w:val="007C407D"/>
    <w:rsid w:val="00891C65"/>
    <w:rsid w:val="009721DA"/>
    <w:rsid w:val="009F3502"/>
    <w:rsid w:val="00B23FFB"/>
    <w:rsid w:val="00B41902"/>
    <w:rsid w:val="00B42695"/>
    <w:rsid w:val="00B55AA1"/>
    <w:rsid w:val="00C84E47"/>
    <w:rsid w:val="00D37ED7"/>
    <w:rsid w:val="00D64E98"/>
    <w:rsid w:val="00DF3870"/>
    <w:rsid w:val="00E0214C"/>
    <w:rsid w:val="00E44303"/>
    <w:rsid w:val="00E92227"/>
    <w:rsid w:val="00EC5CDA"/>
    <w:rsid w:val="00F444A0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924DA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BA0B5C6D36B4E2F835A986FFA039EA8">
    <w:name w:val="0BA0B5C6D36B4E2F835A986FFA039EA8"/>
    <w:rsid w:val="000F1B04"/>
    <w:rPr>
      <w:kern w:val="2"/>
      <w14:ligatures w14:val="standardContextual"/>
    </w:rPr>
  </w:style>
  <w:style w:type="paragraph" w:customStyle="1" w:styleId="C3579F4849414CDE9783275DB5A05999">
    <w:name w:val="C3579F4849414CDE9783275DB5A05999"/>
    <w:rsid w:val="000F1B04"/>
    <w:rPr>
      <w:kern w:val="2"/>
      <w14:ligatures w14:val="standardContextual"/>
    </w:rPr>
  </w:style>
  <w:style w:type="paragraph" w:customStyle="1" w:styleId="31845E72609B4BFA9B9A31B24D6A8F34">
    <w:name w:val="31845E72609B4BFA9B9A31B24D6A8F34"/>
    <w:rsid w:val="000F1B04"/>
    <w:rPr>
      <w:kern w:val="2"/>
      <w14:ligatures w14:val="standardContextual"/>
    </w:rPr>
  </w:style>
  <w:style w:type="paragraph" w:customStyle="1" w:styleId="C3953E28F1ED4D9FB062E902484EAF23">
    <w:name w:val="C3953E28F1ED4D9FB062E902484EAF23"/>
    <w:rsid w:val="000F1B04"/>
    <w:rPr>
      <w:kern w:val="2"/>
      <w14:ligatures w14:val="standardContextual"/>
    </w:rPr>
  </w:style>
  <w:style w:type="paragraph" w:customStyle="1" w:styleId="862CF5CF15E54F228FDCC9F327820EB0">
    <w:name w:val="862CF5CF15E54F228FDCC9F327820EB0"/>
    <w:rsid w:val="000F1B04"/>
    <w:rPr>
      <w:kern w:val="2"/>
      <w14:ligatures w14:val="standardContextual"/>
    </w:rPr>
  </w:style>
  <w:style w:type="paragraph" w:customStyle="1" w:styleId="8D8B0F71BB6C4178B8A5D711F6A2BB98">
    <w:name w:val="8D8B0F71BB6C4178B8A5D711F6A2BB98"/>
    <w:rsid w:val="000F1B04"/>
    <w:rPr>
      <w:kern w:val="2"/>
      <w14:ligatures w14:val="standardContextual"/>
    </w:rPr>
  </w:style>
  <w:style w:type="paragraph" w:customStyle="1" w:styleId="5F5A193806C447F69C5476443AC1090F">
    <w:name w:val="5F5A193806C447F69C5476443AC1090F"/>
    <w:rsid w:val="000F1B04"/>
    <w:rPr>
      <w:kern w:val="2"/>
      <w14:ligatures w14:val="standardContextual"/>
    </w:rPr>
  </w:style>
  <w:style w:type="paragraph" w:customStyle="1" w:styleId="E107F3F2F90F4C7EBBEBFBE7B57210AA">
    <w:name w:val="E107F3F2F90F4C7EBBEBFBE7B57210AA"/>
    <w:rsid w:val="005924DA"/>
    <w:rPr>
      <w:kern w:val="2"/>
      <w14:ligatures w14:val="standardContextual"/>
    </w:rPr>
  </w:style>
  <w:style w:type="paragraph" w:customStyle="1" w:styleId="F600FB5AEFC6428A9AFD39E128911FA0">
    <w:name w:val="F600FB5AEFC6428A9AFD39E128911FA0"/>
    <w:rsid w:val="005924DA"/>
    <w:rPr>
      <w:kern w:val="2"/>
      <w14:ligatures w14:val="standardContextual"/>
    </w:rPr>
  </w:style>
  <w:style w:type="paragraph" w:customStyle="1" w:styleId="DA56FD272E2C4B50BA972C8AC2A10BFB">
    <w:name w:val="DA56FD272E2C4B50BA972C8AC2A10BFB"/>
    <w:rsid w:val="005924DA"/>
    <w:rPr>
      <w:kern w:val="2"/>
      <w14:ligatures w14:val="standardContextual"/>
    </w:rPr>
  </w:style>
  <w:style w:type="paragraph" w:customStyle="1" w:styleId="FD59E8B5F66641CB8A457E788565D76C">
    <w:name w:val="FD59E8B5F66641CB8A457E788565D76C"/>
    <w:rsid w:val="005924DA"/>
    <w:rPr>
      <w:kern w:val="2"/>
      <w14:ligatures w14:val="standardContextual"/>
    </w:rPr>
  </w:style>
  <w:style w:type="paragraph" w:customStyle="1" w:styleId="6B7C38E7C92A45ED8F54D01BBE533E53">
    <w:name w:val="6B7C38E7C92A45ED8F54D01BBE533E53"/>
    <w:rsid w:val="005924DA"/>
    <w:rPr>
      <w:kern w:val="2"/>
      <w14:ligatures w14:val="standardContextual"/>
    </w:rPr>
  </w:style>
  <w:style w:type="paragraph" w:customStyle="1" w:styleId="2DD334EA038944E8AF3F528B676804D3">
    <w:name w:val="2DD334EA038944E8AF3F528B676804D3"/>
    <w:rsid w:val="005924DA"/>
    <w:rPr>
      <w:kern w:val="2"/>
      <w14:ligatures w14:val="standardContextual"/>
    </w:rPr>
  </w:style>
  <w:style w:type="paragraph" w:customStyle="1" w:styleId="AA0532E14045408FBD7818284481392F">
    <w:name w:val="AA0532E14045408FBD7818284481392F"/>
    <w:rsid w:val="005924DA"/>
    <w:rPr>
      <w:kern w:val="2"/>
      <w14:ligatures w14:val="standardContextual"/>
    </w:rPr>
  </w:style>
  <w:style w:type="paragraph" w:customStyle="1" w:styleId="7A838D2FEE1F41C3AE0D70B6EF5DF706">
    <w:name w:val="7A838D2FEE1F41C3AE0D70B6EF5DF706"/>
    <w:rsid w:val="005924DA"/>
    <w:rPr>
      <w:kern w:val="2"/>
      <w14:ligatures w14:val="standardContextual"/>
    </w:rPr>
  </w:style>
  <w:style w:type="paragraph" w:customStyle="1" w:styleId="C066A96F01CA4FF2A1F37A6E8175E4AF">
    <w:name w:val="C066A96F01CA4FF2A1F37A6E8175E4AF"/>
    <w:rsid w:val="005924DA"/>
    <w:rPr>
      <w:kern w:val="2"/>
      <w14:ligatures w14:val="standardContextual"/>
    </w:rPr>
  </w:style>
  <w:style w:type="paragraph" w:customStyle="1" w:styleId="756F0363E8F14F68A273E4B0FE5C9625">
    <w:name w:val="756F0363E8F14F68A273E4B0FE5C9625"/>
    <w:rsid w:val="005924D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7EC3F5F9B7C94382944FAE9B462391" ma:contentTypeVersion="13" ma:contentTypeDescription="Vytvoří nový dokument" ma:contentTypeScope="" ma:versionID="30905cbaaef1b30cc67e5684be94794c">
  <xsd:schema xmlns:xsd="http://www.w3.org/2001/XMLSchema" xmlns:xs="http://www.w3.org/2001/XMLSchema" xmlns:p="http://schemas.microsoft.com/office/2006/metadata/properties" xmlns:ns2="e46e66bf-79bd-4ce3-b264-2b690e807c18" xmlns:ns3="32d1388b-e4f2-42d0-a7c6-5f8055afba63" targetNamespace="http://schemas.microsoft.com/office/2006/metadata/properties" ma:root="true" ma:fieldsID="bf454fa8b3e44d506ce8175019042a8c" ns2:_="" ns3:_="">
    <xsd:import namespace="e46e66bf-79bd-4ce3-b264-2b690e807c18"/>
    <xsd:import namespace="32d1388b-e4f2-42d0-a7c6-5f8055afba6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e66bf-79bd-4ce3-b264-2b690e807c1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b9048755-7d97-47b3-bf6f-5ef0f81d5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1388b-e4f2-42d0-a7c6-5f8055afba6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687a2fd-faac-4fef-bf67-cbaab26abd39}" ma:internalName="TaxCatchAll" ma:showField="CatchAllData" ma:web="32d1388b-e4f2-42d0-a7c6-5f8055afb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0B63D-7077-405B-926D-EAFF6384C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962ADA-512B-4FDA-B2CE-85C0673C0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e66bf-79bd-4ce3-b264-2b690e807c18"/>
    <ds:schemaRef ds:uri="32d1388b-e4f2-42d0-a7c6-5f8055afb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348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2024-02-27T08:44:00Z</dcterms:created>
  <dcterms:modified xsi:type="dcterms:W3CDTF">2024-02-27T08:44:00Z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75c6babe987fb82efa26658c8924c8bb35dd3eb4bdfde771121471b8ae66fc4c</vt:lpwstr>
  </property>
</Properties>
</file>