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469049BA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35A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73"/>
        <w:gridCol w:w="1532"/>
        <w:gridCol w:w="5010"/>
      </w:tblGrid>
      <w:tr w:rsidR="00C42EEF" w14:paraId="33E3D5B6" w14:textId="77777777" w:rsidTr="006F19AF">
        <w:trPr>
          <w:trHeight w:val="208"/>
        </w:trPr>
        <w:tc>
          <w:tcPr>
            <w:tcW w:w="2261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71DD91A4" w14:textId="04BD9EB6" w:rsidR="00C42EEF" w:rsidRDefault="007F5566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</w:t>
            </w:r>
            <w:r w:rsidR="005510AB">
              <w:rPr>
                <w:rFonts w:ascii="Arial" w:hAnsi="Arial"/>
                <w:b/>
                <w:bCs/>
                <w:sz w:val="18"/>
              </w:rPr>
              <w:t>4300156</w:t>
            </w:r>
          </w:p>
        </w:tc>
        <w:tc>
          <w:tcPr>
            <w:tcW w:w="5010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D0ECF">
        <w:trPr>
          <w:trHeight w:val="734"/>
        </w:trPr>
        <w:tc>
          <w:tcPr>
            <w:tcW w:w="2261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6C4D8267" w14:textId="77777777" w:rsidR="00A021EB" w:rsidRDefault="007F5566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57B382B6" w14:textId="05377060" w:rsidR="007F5566" w:rsidRPr="007D0ECF" w:rsidRDefault="005510AB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Hana Kalášková</w:t>
            </w:r>
          </w:p>
        </w:tc>
        <w:tc>
          <w:tcPr>
            <w:tcW w:w="5010" w:type="dxa"/>
            <w:tcBorders>
              <w:bottom w:val="nil"/>
            </w:tcBorders>
          </w:tcPr>
          <w:p w14:paraId="038888FF" w14:textId="77777777" w:rsidR="00A61EC7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DB1DB5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06070174" w14:textId="22316FAA" w:rsidR="004D3BCA" w:rsidRDefault="007F5566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5510AB">
              <w:rPr>
                <w:rFonts w:ascii="Arial" w:hAnsi="Arial"/>
                <w:sz w:val="22"/>
                <w:szCs w:val="22"/>
              </w:rPr>
              <w:t xml:space="preserve">Jana </w:t>
            </w:r>
            <w:proofErr w:type="spellStart"/>
            <w:r w:rsidR="005510AB">
              <w:rPr>
                <w:rFonts w:ascii="Arial" w:hAnsi="Arial"/>
                <w:sz w:val="22"/>
                <w:szCs w:val="22"/>
              </w:rPr>
              <w:t>Bacílková</w:t>
            </w:r>
            <w:proofErr w:type="spellEnd"/>
          </w:p>
          <w:p w14:paraId="5AC12154" w14:textId="0E8FDDEE" w:rsidR="004D3BCA" w:rsidRPr="000229D6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="007D0ECF">
              <w:rPr>
                <w:rFonts w:ascii="Arial" w:hAnsi="Arial"/>
                <w:sz w:val="22"/>
                <w:szCs w:val="22"/>
              </w:rPr>
              <w:t xml:space="preserve"> </w:t>
            </w:r>
            <w:r w:rsidR="005510AB">
              <w:rPr>
                <w:rFonts w:ascii="Arial" w:hAnsi="Arial"/>
                <w:sz w:val="22"/>
                <w:szCs w:val="22"/>
              </w:rPr>
              <w:t>Na Úspěchu 1012/2</w:t>
            </w:r>
          </w:p>
        </w:tc>
      </w:tr>
      <w:tr w:rsidR="00C42EEF" w14:paraId="67D0BFCB" w14:textId="77777777" w:rsidTr="006F19AF">
        <w:trPr>
          <w:trHeight w:val="253"/>
        </w:trPr>
        <w:tc>
          <w:tcPr>
            <w:tcW w:w="2261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1FF2A70B" w14:textId="2A61A3F1" w:rsidR="00C42EEF" w:rsidRDefault="007F5566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221923310,</w:t>
            </w:r>
            <w:r w:rsidR="005510AB">
              <w:rPr>
                <w:rFonts w:ascii="Arial" w:hAnsi="Arial"/>
                <w:sz w:val="18"/>
              </w:rPr>
              <w:t>2689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3AFF1B8D" w14:textId="5F06381D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7F5566">
              <w:rPr>
                <w:rFonts w:ascii="Arial" w:hAnsi="Arial"/>
                <w:bCs/>
                <w:sz w:val="22"/>
                <w:szCs w:val="22"/>
              </w:rPr>
              <w:t xml:space="preserve">    </w:t>
            </w:r>
            <w:r w:rsidR="005510AB">
              <w:rPr>
                <w:rFonts w:ascii="Arial" w:hAnsi="Arial"/>
                <w:bCs/>
                <w:sz w:val="22"/>
                <w:szCs w:val="22"/>
              </w:rPr>
              <w:t>140 00 Praha 4</w:t>
            </w:r>
          </w:p>
        </w:tc>
      </w:tr>
      <w:tr w:rsidR="00C42EEF" w14:paraId="7630F7A2" w14:textId="77777777" w:rsidTr="006F19AF">
        <w:trPr>
          <w:trHeight w:val="283"/>
        </w:trPr>
        <w:tc>
          <w:tcPr>
            <w:tcW w:w="2261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21027436" w14:textId="78260B3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6F19AF">
        <w:trPr>
          <w:trHeight w:val="268"/>
        </w:trPr>
        <w:tc>
          <w:tcPr>
            <w:tcW w:w="2261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47243A7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D0ECF">
        <w:trPr>
          <w:trHeight w:val="136"/>
        </w:trPr>
        <w:tc>
          <w:tcPr>
            <w:tcW w:w="2261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6F19AF">
        <w:trPr>
          <w:trHeight w:val="304"/>
        </w:trPr>
        <w:tc>
          <w:tcPr>
            <w:tcW w:w="2261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30" w:type="dxa"/>
            <w:tcBorders>
              <w:left w:val="nil"/>
            </w:tcBorders>
          </w:tcPr>
          <w:p w14:paraId="12F91B7C" w14:textId="0F778C63" w:rsidR="00C42EEF" w:rsidRDefault="005510A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19.2.2024</w:t>
            </w:r>
          </w:p>
        </w:tc>
        <w:tc>
          <w:tcPr>
            <w:tcW w:w="5010" w:type="dxa"/>
            <w:tcBorders>
              <w:top w:val="nil"/>
            </w:tcBorders>
          </w:tcPr>
          <w:p w14:paraId="79A0212F" w14:textId="7C5EF4A8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</w:t>
            </w:r>
            <w:r w:rsidR="007F5566">
              <w:rPr>
                <w:rFonts w:ascii="Arial" w:hAnsi="Arial"/>
                <w:sz w:val="18"/>
              </w:rPr>
              <w:t>IČO:</w:t>
            </w:r>
            <w:r w:rsidR="005510AB">
              <w:rPr>
                <w:rFonts w:ascii="Arial" w:hAnsi="Arial"/>
                <w:sz w:val="18"/>
              </w:rPr>
              <w:t>87203928</w:t>
            </w:r>
            <w:r w:rsidR="004D3BCA">
              <w:rPr>
                <w:rFonts w:ascii="Arial" w:hAnsi="Arial"/>
                <w:sz w:val="18"/>
              </w:rPr>
              <w:t xml:space="preserve">     </w:t>
            </w:r>
          </w:p>
        </w:tc>
      </w:tr>
      <w:tr w:rsidR="00C42EEF" w14:paraId="5E915D96" w14:textId="77777777" w:rsidTr="006F19AF">
        <w:trPr>
          <w:trHeight w:val="208"/>
        </w:trPr>
        <w:tc>
          <w:tcPr>
            <w:tcW w:w="3966" w:type="dxa"/>
            <w:gridSpan w:val="3"/>
          </w:tcPr>
          <w:p w14:paraId="425A4F0E" w14:textId="579706D2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</w:t>
            </w:r>
            <w:r w:rsidR="007F5566">
              <w:rPr>
                <w:rFonts w:ascii="Arial" w:hAnsi="Arial"/>
                <w:sz w:val="18"/>
              </w:rPr>
              <w:t xml:space="preserve"> 202</w:t>
            </w:r>
            <w:r w:rsidR="005510AB">
              <w:rPr>
                <w:rFonts w:ascii="Arial" w:hAnsi="Arial"/>
                <w:sz w:val="18"/>
              </w:rPr>
              <w:t>4100170</w:t>
            </w:r>
            <w:r w:rsidR="00C42EEF">
              <w:rPr>
                <w:rFonts w:ascii="Arial" w:hAnsi="Arial"/>
                <w:sz w:val="18"/>
              </w:rPr>
              <w:t xml:space="preserve">            </w:t>
            </w:r>
          </w:p>
        </w:tc>
        <w:tc>
          <w:tcPr>
            <w:tcW w:w="5010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2C45DFA1" w14:textId="61C46224" w:rsidR="00CA012E" w:rsidRDefault="007F5566" w:rsidP="00CA012E">
      <w:pPr>
        <w:rPr>
          <w:b/>
          <w:bCs/>
          <w:sz w:val="22"/>
          <w:szCs w:val="22"/>
          <w:u w:val="single"/>
        </w:rPr>
      </w:pPr>
      <w:r w:rsidRPr="007F5566">
        <w:rPr>
          <w:b/>
          <w:bCs/>
          <w:sz w:val="22"/>
          <w:szCs w:val="22"/>
          <w:u w:val="single"/>
        </w:rPr>
        <w:t>Objednáváme u Vás:</w:t>
      </w:r>
    </w:p>
    <w:p w14:paraId="45F5F2B1" w14:textId="076C548F" w:rsidR="007F5566" w:rsidRDefault="007F5566" w:rsidP="00CA012E">
      <w:pPr>
        <w:rPr>
          <w:b/>
          <w:bCs/>
          <w:sz w:val="22"/>
          <w:szCs w:val="22"/>
          <w:u w:val="single"/>
        </w:rPr>
      </w:pPr>
    </w:p>
    <w:p w14:paraId="61F4A6C6" w14:textId="471495BA" w:rsidR="007F5566" w:rsidRPr="007F5566" w:rsidRDefault="005510AB" w:rsidP="00CA012E">
      <w:pPr>
        <w:rPr>
          <w:sz w:val="22"/>
          <w:szCs w:val="22"/>
        </w:rPr>
      </w:pPr>
      <w:r>
        <w:rPr>
          <w:sz w:val="22"/>
          <w:szCs w:val="22"/>
        </w:rPr>
        <w:t>dodávku 13.000 ks spisových desek</w:t>
      </w:r>
    </w:p>
    <w:p w14:paraId="0FA0DB63" w14:textId="65351E79" w:rsidR="00D80162" w:rsidRPr="007F5566" w:rsidRDefault="006F19AF" w:rsidP="00CA012E">
      <w:pPr>
        <w:rPr>
          <w:sz w:val="22"/>
          <w:szCs w:val="22"/>
        </w:rPr>
      </w:pPr>
      <w:r w:rsidRPr="007F5566">
        <w:rPr>
          <w:sz w:val="22"/>
          <w:szCs w:val="22"/>
        </w:rPr>
        <w:t xml:space="preserve"> </w:t>
      </w:r>
      <w:r w:rsidR="007D0ECF" w:rsidRPr="007F5566">
        <w:rPr>
          <w:sz w:val="22"/>
          <w:szCs w:val="22"/>
        </w:rPr>
        <w:t xml:space="preserve"> </w:t>
      </w:r>
    </w:p>
    <w:p w14:paraId="73F7F5DE" w14:textId="4ABBD5FA" w:rsidR="007F5566" w:rsidRPr="007F5566" w:rsidRDefault="007F5566" w:rsidP="00CA012E">
      <w:pPr>
        <w:rPr>
          <w:sz w:val="22"/>
          <w:szCs w:val="22"/>
        </w:rPr>
      </w:pPr>
    </w:p>
    <w:p w14:paraId="2292D233" w14:textId="34761291" w:rsidR="0021193D" w:rsidRPr="004D3BCA" w:rsidRDefault="0021193D" w:rsidP="00CA012E">
      <w:r>
        <w:rPr>
          <w:sz w:val="22"/>
          <w:szCs w:val="22"/>
        </w:rPr>
        <w:t xml:space="preserve">Termín </w:t>
      </w:r>
      <w:r w:rsidR="004D3BCA">
        <w:rPr>
          <w:sz w:val="22"/>
          <w:szCs w:val="22"/>
        </w:rPr>
        <w:t>dodání</w:t>
      </w:r>
      <w:r w:rsidR="001967D9">
        <w:rPr>
          <w:sz w:val="22"/>
          <w:szCs w:val="22"/>
        </w:rPr>
        <w:t xml:space="preserve">: </w:t>
      </w:r>
      <w:r w:rsidR="005510AB">
        <w:rPr>
          <w:sz w:val="22"/>
          <w:szCs w:val="22"/>
        </w:rPr>
        <w:t xml:space="preserve">únor </w:t>
      </w:r>
      <w:r w:rsidR="001967D9">
        <w:rPr>
          <w:sz w:val="22"/>
          <w:szCs w:val="22"/>
        </w:rPr>
        <w:t xml:space="preserve"> - březen 2024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79A1E7A5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proofErr w:type="spellStart"/>
      <w:r>
        <w:rPr>
          <w:sz w:val="22"/>
          <w:szCs w:val="22"/>
        </w:rPr>
        <w:t>vč.DPH</w:t>
      </w:r>
      <w:proofErr w:type="spellEnd"/>
      <w:r w:rsidR="007F5566">
        <w:rPr>
          <w:sz w:val="22"/>
          <w:szCs w:val="22"/>
        </w:rPr>
        <w:t xml:space="preserve">: </w:t>
      </w:r>
      <w:proofErr w:type="gramStart"/>
      <w:r w:rsidR="005510AB">
        <w:rPr>
          <w:sz w:val="22"/>
          <w:szCs w:val="22"/>
        </w:rPr>
        <w:t>66.066,-</w:t>
      </w:r>
      <w:proofErr w:type="gramEnd"/>
      <w:r w:rsidR="005510AB">
        <w:rPr>
          <w:sz w:val="22"/>
          <w:szCs w:val="22"/>
        </w:rPr>
        <w:t xml:space="preserve"> Kč</w:t>
      </w:r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261A5B61" w:rsidR="004D3BCA" w:rsidRDefault="004D3BCA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Místo dodání: MPSV, </w:t>
      </w:r>
      <w:r w:rsidR="005510AB">
        <w:rPr>
          <w:sz w:val="22"/>
          <w:szCs w:val="22"/>
        </w:rPr>
        <w:t xml:space="preserve">Podskalská 19, Praha 2, převezme </w:t>
      </w:r>
      <w:proofErr w:type="spellStart"/>
      <w:r w:rsidR="005510AB">
        <w:rPr>
          <w:sz w:val="22"/>
          <w:szCs w:val="22"/>
        </w:rPr>
        <w:t>Mgr.Michalová</w:t>
      </w:r>
      <w:proofErr w:type="spellEnd"/>
      <w:r w:rsidR="005510AB">
        <w:rPr>
          <w:sz w:val="22"/>
          <w:szCs w:val="22"/>
        </w:rPr>
        <w:t xml:space="preserve"> Veronika, tel.950193862</w:t>
      </w:r>
    </w:p>
    <w:p w14:paraId="2A5571E3" w14:textId="40126852" w:rsidR="007F5566" w:rsidRDefault="007F5566" w:rsidP="004B6879">
      <w:pPr>
        <w:rPr>
          <w:sz w:val="22"/>
          <w:szCs w:val="22"/>
        </w:rPr>
      </w:pPr>
      <w:r>
        <w:rPr>
          <w:sz w:val="22"/>
          <w:szCs w:val="22"/>
        </w:rPr>
        <w:t>tel.:950192554</w:t>
      </w: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29227D80" w:rsidR="00D80162" w:rsidRPr="0021193D" w:rsidRDefault="00163F5C" w:rsidP="00CA012E">
      <w:pPr>
        <w:rPr>
          <w:sz w:val="22"/>
          <w:szCs w:val="22"/>
        </w:rPr>
      </w:pPr>
      <w:r w:rsidRPr="0021193D">
        <w:rPr>
          <w:sz w:val="22"/>
          <w:szCs w:val="22"/>
        </w:rPr>
        <w:t>Fakturu</w:t>
      </w:r>
      <w:r w:rsidR="00D80162" w:rsidRPr="0021193D">
        <w:rPr>
          <w:sz w:val="22"/>
          <w:szCs w:val="22"/>
        </w:rPr>
        <w:t xml:space="preserve"> s </w:t>
      </w:r>
      <w:proofErr w:type="gramStart"/>
      <w:r w:rsidR="00D80162" w:rsidRPr="0021193D">
        <w:rPr>
          <w:sz w:val="22"/>
          <w:szCs w:val="22"/>
        </w:rPr>
        <w:t>21ti denní</w:t>
      </w:r>
      <w:proofErr w:type="gramEnd"/>
      <w:r w:rsidR="00D80162" w:rsidRPr="0021193D">
        <w:rPr>
          <w:sz w:val="22"/>
          <w:szCs w:val="22"/>
        </w:rPr>
        <w:t xml:space="preserve"> splatností zašlete po ukončení zakázky na adresu objednatele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7"/>
      <w:headerReference w:type="first" r:id="rId8"/>
      <w:footerReference w:type="first" r:id="rId9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58D" w14:textId="77777777" w:rsidR="00D03FFD" w:rsidRDefault="00D03FFD">
      <w:r>
        <w:separator/>
      </w:r>
    </w:p>
  </w:endnote>
  <w:endnote w:type="continuationSeparator" w:id="0">
    <w:p w14:paraId="030B3C86" w14:textId="77777777" w:rsidR="00D03FFD" w:rsidRDefault="00D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743B3BD6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proofErr w:type="spellStart"/>
                          <w:r w:rsidR="0021193D">
                            <w:rPr>
                              <w:rFonts w:ascii="Arial" w:hAnsi="Arial"/>
                              <w:b/>
                              <w:sz w:val="22"/>
                            </w:rPr>
                            <w:t>In</w:t>
                          </w:r>
                          <w:r w:rsidR="005510AB">
                            <w:rPr>
                              <w:rFonts w:ascii="Arial" w:hAnsi="Arial"/>
                              <w:b/>
                              <w:sz w:val="22"/>
                            </w:rPr>
                            <w:t>g.Iveta</w:t>
                          </w:r>
                          <w:proofErr w:type="spellEnd"/>
                          <w:r w:rsidR="005510AB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Pekárková</w:t>
                          </w:r>
                        </w:p>
                        <w:p w14:paraId="6029795D" w14:textId="77777777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743B3BD6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proofErr w:type="spellStart"/>
                    <w:r w:rsidR="0021193D">
                      <w:rPr>
                        <w:rFonts w:ascii="Arial" w:hAnsi="Arial"/>
                        <w:b/>
                        <w:sz w:val="22"/>
                      </w:rPr>
                      <w:t>In</w:t>
                    </w:r>
                    <w:r w:rsidR="005510AB">
                      <w:rPr>
                        <w:rFonts w:ascii="Arial" w:hAnsi="Arial"/>
                        <w:b/>
                        <w:sz w:val="22"/>
                      </w:rPr>
                      <w:t>g.Iveta</w:t>
                    </w:r>
                    <w:proofErr w:type="spellEnd"/>
                    <w:r w:rsidR="005510AB">
                      <w:rPr>
                        <w:rFonts w:ascii="Arial" w:hAnsi="Arial"/>
                        <w:b/>
                        <w:sz w:val="22"/>
                      </w:rPr>
                      <w:t xml:space="preserve"> Pekárková</w:t>
                    </w:r>
                  </w:p>
                  <w:p w14:paraId="6029795D" w14:textId="77777777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2D76" w14:textId="77777777" w:rsidR="00D03FFD" w:rsidRDefault="00D03FFD">
      <w:r>
        <w:separator/>
      </w:r>
    </w:p>
  </w:footnote>
  <w:footnote w:type="continuationSeparator" w:id="0">
    <w:p w14:paraId="446D45A6" w14:textId="77777777" w:rsidR="00D03FFD" w:rsidRDefault="00D0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91212">
    <w:abstractNumId w:val="4"/>
  </w:num>
  <w:num w:numId="2" w16cid:durableId="1465663106">
    <w:abstractNumId w:val="6"/>
  </w:num>
  <w:num w:numId="3" w16cid:durableId="267002842">
    <w:abstractNumId w:val="8"/>
  </w:num>
  <w:num w:numId="4" w16cid:durableId="284237721">
    <w:abstractNumId w:val="5"/>
  </w:num>
  <w:num w:numId="5" w16cid:durableId="1444691432">
    <w:abstractNumId w:val="3"/>
  </w:num>
  <w:num w:numId="6" w16cid:durableId="1605570846">
    <w:abstractNumId w:val="7"/>
  </w:num>
  <w:num w:numId="7" w16cid:durableId="1402295682">
    <w:abstractNumId w:val="0"/>
  </w:num>
  <w:num w:numId="8" w16cid:durableId="295457828">
    <w:abstractNumId w:val="2"/>
  </w:num>
  <w:num w:numId="9" w16cid:durableId="1514882042">
    <w:abstractNumId w:val="9"/>
  </w:num>
  <w:num w:numId="10" w16cid:durableId="87026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229D6"/>
    <w:rsid w:val="00062362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67D9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E57B7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2539F"/>
    <w:rsid w:val="00541F05"/>
    <w:rsid w:val="00546B7C"/>
    <w:rsid w:val="005510AB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623D"/>
    <w:rsid w:val="006D7F9B"/>
    <w:rsid w:val="006F19AF"/>
    <w:rsid w:val="006F2C5B"/>
    <w:rsid w:val="00736CD9"/>
    <w:rsid w:val="0074517E"/>
    <w:rsid w:val="00797783"/>
    <w:rsid w:val="00797CAF"/>
    <w:rsid w:val="007A2A93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7F5566"/>
    <w:rsid w:val="008109C3"/>
    <w:rsid w:val="00812484"/>
    <w:rsid w:val="00815AEE"/>
    <w:rsid w:val="00831899"/>
    <w:rsid w:val="00835D23"/>
    <w:rsid w:val="00837FC4"/>
    <w:rsid w:val="00842BBD"/>
    <w:rsid w:val="0089686A"/>
    <w:rsid w:val="008A6C32"/>
    <w:rsid w:val="008C2DE1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24D28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03FFD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5683"/>
    <w:rsid w:val="00E05AFA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6CA4"/>
    <w:rsid w:val="00F26E22"/>
    <w:rsid w:val="00F32505"/>
    <w:rsid w:val="00F32EE4"/>
    <w:rsid w:val="00F43EFD"/>
    <w:rsid w:val="00F51E42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1573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bjedn&#225;vka%20-%20&#353;ablona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 .dotx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Kosová Lenka (MPSV)</cp:lastModifiedBy>
  <cp:revision>2</cp:revision>
  <cp:lastPrinted>2024-02-19T06:56:00Z</cp:lastPrinted>
  <dcterms:created xsi:type="dcterms:W3CDTF">2024-02-20T11:14:00Z</dcterms:created>
  <dcterms:modified xsi:type="dcterms:W3CDTF">2024-02-20T11:14:00Z</dcterms:modified>
</cp:coreProperties>
</file>