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Silniční inženýrská společnost,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Žižkova 1778/54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46885315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16. 02. 2024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OBJ35-43538/2024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diagnostický průzkum na akci: Karlovy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Vary,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Plešivecká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ulice ".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27DC6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111 840,30 </w:t>
            </w:r>
          </w:p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Rybáře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30. 04. 2024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17/24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</w:t>
      </w:r>
      <w:r>
        <w:rPr>
          <w:rFonts w:ascii="Arial" w:hAnsi="Arial" w:cs="Arial"/>
          <w:color w:val="000000"/>
          <w:sz w:val="17"/>
          <w:szCs w:val="17"/>
        </w:rPr>
        <w:t>ena pouze na účet dodavatele, který je zveřejněný v registru plátců DPH, na portálu finanční správy.</w:t>
      </w: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7DC6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</w:t>
      </w: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>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C27DC6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7DC6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Smluvní strany se dohodly pro případ, že by se dodavate</w:t>
      </w:r>
      <w:r>
        <w:rPr>
          <w:rFonts w:ascii="Arial" w:hAnsi="Arial" w:cs="Arial"/>
          <w:color w:val="000000"/>
          <w:sz w:val="17"/>
          <w:szCs w:val="17"/>
        </w:rPr>
        <w:t xml:space="preserve">l stal nespolehlivým plátcem (§ 106a zákona č.235/2004 Sb., o dani z </w:t>
      </w:r>
      <w:r>
        <w:rPr>
          <w:rFonts w:ascii="Arial" w:hAnsi="Arial" w:cs="Arial"/>
          <w:color w:val="000000"/>
          <w:sz w:val="17"/>
          <w:szCs w:val="17"/>
        </w:rPr>
        <w:lastRenderedPageBreak/>
        <w:t>přidané hodnoty, ve znění pozdějších předpisů), že objednatel zaplatí na veřejný účet dodavatele pouze základ DPH dle daňového dokladu a DPH zaplatí přímo na účet příslušného správce daně</w:t>
      </w:r>
      <w:r>
        <w:rPr>
          <w:rFonts w:ascii="Arial" w:hAnsi="Arial" w:cs="Arial"/>
          <w:color w:val="000000"/>
          <w:sz w:val="17"/>
          <w:szCs w:val="17"/>
        </w:rPr>
        <w:t xml:space="preserve"> pod variabilním symbolem 46885315, konstantní symbol 1148, specifický symbol 00254657 (§ 109a zákona o DPH).</w:t>
      </w: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</w:t>
      </w:r>
      <w:r>
        <w:rPr>
          <w:rFonts w:ascii="Arial" w:hAnsi="Arial" w:cs="Arial"/>
          <w:b/>
          <w:bCs/>
          <w:color w:val="000000"/>
          <w:sz w:val="17"/>
          <w:szCs w:val="17"/>
        </w:rPr>
        <w:t>í strany prohlašují, že se s obsahem objednávky před podpisem podrobně seznámily, a že tato odpovídá jejich svobodné vůli. Na důkaz toho připojuji své podpisy.</w:t>
      </w: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7DC6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7DC6" w:rsidRDefault="00C27D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C27D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6"/>
    <w:rsid w:val="00C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C3AA6"/>
  <w14:defaultImageDpi w14:val="0"/>
  <w15:docId w15:val="{21FB5367-15D1-43FF-B7C7-149F6CB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D6AD00BE</Template>
  <TotalTime>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2024-02-16T07:26:00Z</dcterms:created>
  <dcterms:modified xsi:type="dcterms:W3CDTF">2024-02-16T07:26:00Z</dcterms:modified>
</cp:coreProperties>
</file>